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7B2D" w14:textId="77777777" w:rsidR="006D3211" w:rsidRPr="00DC5B67" w:rsidRDefault="006D3211">
      <w:pPr>
        <w:rPr>
          <w:rFonts w:ascii="Calibri" w:hAnsi="Calibri" w:cs="Calibri"/>
        </w:rPr>
      </w:pPr>
      <w:bookmarkStart w:id="0" w:name="_GoBack"/>
      <w:bookmarkEnd w:id="0"/>
    </w:p>
    <w:p w14:paraId="396020C0" w14:textId="77777777" w:rsidR="006D3211" w:rsidRPr="00DC5B67" w:rsidRDefault="006D3211">
      <w:pPr>
        <w:rPr>
          <w:rFonts w:ascii="Calibri" w:hAnsi="Calibri" w:cs="Calibri"/>
        </w:rPr>
      </w:pPr>
    </w:p>
    <w:p w14:paraId="37D53075" w14:textId="77777777" w:rsidR="006D3211" w:rsidRPr="00DC5B67" w:rsidRDefault="006D3211">
      <w:pPr>
        <w:rPr>
          <w:rFonts w:ascii="Calibri" w:hAnsi="Calibri" w:cs="Calibri"/>
        </w:rPr>
      </w:pPr>
    </w:p>
    <w:p w14:paraId="08B0BB1E" w14:textId="77777777" w:rsidR="006D3211" w:rsidRPr="00DC5B67" w:rsidRDefault="006D3211" w:rsidP="006D3211">
      <w:pPr>
        <w:jc w:val="right"/>
        <w:rPr>
          <w:rFonts w:ascii="Calibri" w:hAnsi="Calibri" w:cs="Calibri"/>
          <w:b/>
          <w:sz w:val="56"/>
        </w:rPr>
      </w:pPr>
    </w:p>
    <w:p w14:paraId="7F0733BA" w14:textId="77777777" w:rsidR="006D3211" w:rsidRPr="00DC5B67" w:rsidRDefault="006D3211" w:rsidP="006D3211">
      <w:pPr>
        <w:jc w:val="right"/>
        <w:rPr>
          <w:rFonts w:ascii="Calibri" w:hAnsi="Calibri" w:cs="Calibri"/>
          <w:b/>
          <w:sz w:val="56"/>
        </w:rPr>
      </w:pPr>
    </w:p>
    <w:p w14:paraId="525871DC" w14:textId="77777777" w:rsidR="006D3211" w:rsidRPr="00DC5B67" w:rsidRDefault="006D3211" w:rsidP="006D3211">
      <w:pPr>
        <w:jc w:val="right"/>
        <w:rPr>
          <w:rFonts w:ascii="Calibri" w:hAnsi="Calibri" w:cs="Calibri"/>
          <w:b/>
          <w:sz w:val="56"/>
        </w:rPr>
      </w:pPr>
    </w:p>
    <w:p w14:paraId="2614F88A" w14:textId="77777777" w:rsidR="00210F45" w:rsidRPr="001D5387" w:rsidRDefault="00210F45" w:rsidP="00625E8D">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14:paraId="0D8F8407" w14:textId="77777777" w:rsidR="00210F45" w:rsidRPr="001D5387" w:rsidRDefault="00210F45" w:rsidP="00625E8D">
      <w:pPr>
        <w:jc w:val="center"/>
        <w:rPr>
          <w:rFonts w:ascii="Calibri" w:hAnsi="Calibri" w:cs="Calibri"/>
          <w:b/>
          <w:color w:val="0000FF"/>
          <w:sz w:val="90"/>
          <w:szCs w:val="90"/>
        </w:rPr>
      </w:pPr>
    </w:p>
    <w:p w14:paraId="55C8B55E" w14:textId="77777777" w:rsidR="00210F45" w:rsidRPr="001D5387" w:rsidRDefault="00A76C0C" w:rsidP="00625E8D">
      <w:pPr>
        <w:jc w:val="center"/>
        <w:rPr>
          <w:rFonts w:ascii="Calibri" w:hAnsi="Calibri" w:cs="Calibri"/>
          <w:b/>
          <w:color w:val="0000FF"/>
          <w:sz w:val="90"/>
          <w:szCs w:val="90"/>
        </w:rPr>
      </w:pPr>
      <w:r>
        <w:rPr>
          <w:rFonts w:ascii="Calibri" w:hAnsi="Calibri" w:cs="Calibri"/>
          <w:b/>
          <w:color w:val="0000FF"/>
          <w:sz w:val="90"/>
          <w:szCs w:val="90"/>
        </w:rPr>
        <w:t>Teaching</w:t>
      </w:r>
      <w:r w:rsidR="00CB118D" w:rsidRPr="001D5387">
        <w:rPr>
          <w:rFonts w:ascii="Calibri" w:hAnsi="Calibri" w:cs="Calibri"/>
          <w:b/>
          <w:color w:val="0000FF"/>
          <w:sz w:val="90"/>
          <w:szCs w:val="90"/>
        </w:rPr>
        <w:t xml:space="preserve"> Staff</w:t>
      </w:r>
    </w:p>
    <w:p w14:paraId="0FE2B32A" w14:textId="77777777" w:rsidR="00210F45" w:rsidRPr="001D5387" w:rsidRDefault="00210F45" w:rsidP="00625E8D">
      <w:pPr>
        <w:jc w:val="center"/>
        <w:rPr>
          <w:rFonts w:ascii="Calibri" w:hAnsi="Calibri" w:cs="Calibri"/>
          <w:b/>
          <w:color w:val="0000FF"/>
          <w:sz w:val="90"/>
          <w:szCs w:val="90"/>
        </w:rPr>
      </w:pPr>
    </w:p>
    <w:p w14:paraId="070007D6" w14:textId="77777777" w:rsidR="00210F45" w:rsidRPr="00DC5B67" w:rsidRDefault="00210F45" w:rsidP="00625E8D">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14:paraId="27394B59" w14:textId="77777777" w:rsidR="00210F45" w:rsidRPr="00DC5B67" w:rsidRDefault="00210F45" w:rsidP="00210F45">
      <w:pPr>
        <w:rPr>
          <w:rFonts w:ascii="Calibri" w:hAnsi="Calibri" w:cs="Calibri"/>
          <w:szCs w:val="24"/>
        </w:rPr>
      </w:pPr>
    </w:p>
    <w:p w14:paraId="5C0C6E6C" w14:textId="77777777" w:rsidR="006D3211" w:rsidRPr="00DC5B67" w:rsidRDefault="006D3211" w:rsidP="006D3211">
      <w:pPr>
        <w:jc w:val="center"/>
        <w:rPr>
          <w:rFonts w:ascii="Calibri" w:hAnsi="Calibri" w:cs="Calibri"/>
          <w:b/>
          <w:color w:val="0070C0"/>
          <w:szCs w:val="24"/>
        </w:rPr>
      </w:pPr>
    </w:p>
    <w:p w14:paraId="63F4FDF3" w14:textId="77777777" w:rsidR="006D3211" w:rsidRPr="00DC5B67" w:rsidRDefault="006D3211">
      <w:pPr>
        <w:rPr>
          <w:rFonts w:ascii="Calibri" w:hAnsi="Calibri" w:cs="Calibri"/>
          <w:szCs w:val="24"/>
        </w:rPr>
      </w:pPr>
    </w:p>
    <w:p w14:paraId="48BF2F84" w14:textId="77777777" w:rsidR="006D3211" w:rsidRPr="00DC5B67" w:rsidRDefault="006D3211">
      <w:pPr>
        <w:rPr>
          <w:rFonts w:ascii="Calibri" w:hAnsi="Calibri" w:cs="Calibri"/>
          <w:szCs w:val="24"/>
        </w:rPr>
      </w:pPr>
    </w:p>
    <w:p w14:paraId="698EA56E" w14:textId="77777777" w:rsidR="006D3211" w:rsidRPr="00DC5B67" w:rsidRDefault="006D3211">
      <w:pPr>
        <w:rPr>
          <w:rFonts w:ascii="Calibri" w:hAnsi="Calibri" w:cs="Calibri"/>
          <w:szCs w:val="24"/>
        </w:rPr>
      </w:pPr>
    </w:p>
    <w:p w14:paraId="206D5BEF" w14:textId="77777777" w:rsidR="006D3211" w:rsidRPr="00DC5B67" w:rsidRDefault="006D3211">
      <w:pPr>
        <w:rPr>
          <w:rFonts w:ascii="Calibri" w:hAnsi="Calibri" w:cs="Calibri"/>
          <w:szCs w:val="24"/>
        </w:rPr>
      </w:pPr>
    </w:p>
    <w:p w14:paraId="1E6C93AD" w14:textId="77777777" w:rsidR="006D3211" w:rsidRPr="00DC5B67" w:rsidRDefault="006D3211">
      <w:pPr>
        <w:rPr>
          <w:rFonts w:ascii="Calibri" w:hAnsi="Calibri" w:cs="Calibri"/>
          <w:szCs w:val="24"/>
        </w:rPr>
      </w:pPr>
    </w:p>
    <w:p w14:paraId="466A21FF" w14:textId="77777777" w:rsidR="006D3211" w:rsidRPr="00DC5B67" w:rsidRDefault="006D3211">
      <w:pPr>
        <w:rPr>
          <w:rFonts w:ascii="Calibri" w:hAnsi="Calibri" w:cs="Calibri"/>
          <w:szCs w:val="24"/>
        </w:rPr>
      </w:pPr>
    </w:p>
    <w:p w14:paraId="70A71EC8" w14:textId="77777777" w:rsidR="006D3211" w:rsidRDefault="006D3211">
      <w:pPr>
        <w:rPr>
          <w:rFonts w:ascii="Calibri" w:hAnsi="Calibri" w:cs="Calibri"/>
          <w:szCs w:val="24"/>
        </w:rPr>
      </w:pPr>
    </w:p>
    <w:p w14:paraId="5654D51E" w14:textId="77777777" w:rsidR="00DC5B67" w:rsidRPr="00DC5B67" w:rsidRDefault="00DC5B67">
      <w:pPr>
        <w:rPr>
          <w:rFonts w:ascii="Calibri" w:hAnsi="Calibri" w:cs="Calibri"/>
          <w:szCs w:val="24"/>
        </w:rPr>
      </w:pPr>
    </w:p>
    <w:p w14:paraId="0F80C07C" w14:textId="77777777" w:rsidR="006D3211" w:rsidRPr="00DC5B67" w:rsidRDefault="006D3211">
      <w:pPr>
        <w:rPr>
          <w:rFonts w:ascii="Calibri" w:hAnsi="Calibri" w:cs="Calibri"/>
          <w:szCs w:val="24"/>
        </w:rPr>
      </w:pPr>
    </w:p>
    <w:p w14:paraId="59650DB1" w14:textId="77777777" w:rsidR="006D3211" w:rsidRPr="00DC5B67" w:rsidRDefault="006D3211">
      <w:pPr>
        <w:rPr>
          <w:rFonts w:ascii="Calibri" w:hAnsi="Calibri" w:cs="Calibri"/>
          <w:noProof/>
          <w:szCs w:val="24"/>
          <w:lang w:eastAsia="en-GB"/>
        </w:rPr>
      </w:pPr>
    </w:p>
    <w:p w14:paraId="14CB256E" w14:textId="77777777" w:rsidR="00EA24F4" w:rsidRPr="00DC5B67" w:rsidRDefault="00EA24F4">
      <w:pPr>
        <w:rPr>
          <w:rFonts w:ascii="Calibri" w:hAnsi="Calibri" w:cs="Calibri"/>
          <w:noProof/>
          <w:szCs w:val="24"/>
          <w:lang w:eastAsia="en-GB"/>
        </w:rPr>
      </w:pPr>
    </w:p>
    <w:p w14:paraId="5067B68A" w14:textId="77777777" w:rsidR="00EA24F4" w:rsidRPr="00DC5B67" w:rsidRDefault="00EA24F4">
      <w:pPr>
        <w:rPr>
          <w:rFonts w:ascii="Calibri" w:hAnsi="Calibri" w:cs="Calibri"/>
          <w:noProof/>
          <w:szCs w:val="24"/>
          <w:lang w:eastAsia="en-GB"/>
        </w:rPr>
      </w:pPr>
    </w:p>
    <w:p w14:paraId="35D2B436" w14:textId="77777777" w:rsidR="00771F81" w:rsidRPr="00DC5B67" w:rsidRDefault="00771F81">
      <w:pPr>
        <w:rPr>
          <w:rFonts w:ascii="Calibri" w:hAnsi="Calibri" w:cs="Calibri"/>
          <w:noProof/>
          <w:szCs w:val="24"/>
          <w:lang w:eastAsia="en-GB"/>
        </w:rPr>
      </w:pPr>
    </w:p>
    <w:p w14:paraId="6F583A8E" w14:textId="77777777" w:rsidR="00771F81" w:rsidRPr="00DC5B67" w:rsidRDefault="00771F81">
      <w:pPr>
        <w:rPr>
          <w:rFonts w:ascii="Calibri" w:hAnsi="Calibri" w:cs="Calibri"/>
          <w:noProof/>
          <w:szCs w:val="24"/>
          <w:lang w:eastAsia="en-GB"/>
        </w:rPr>
      </w:pPr>
    </w:p>
    <w:p w14:paraId="26CB499B" w14:textId="77777777" w:rsidR="00625E8D" w:rsidRPr="00DC5B67" w:rsidRDefault="00625E8D">
      <w:pPr>
        <w:rPr>
          <w:rFonts w:ascii="Calibri" w:hAnsi="Calibri" w:cs="Calibri"/>
          <w:noProof/>
          <w:szCs w:val="24"/>
          <w:lang w:eastAsia="en-GB"/>
        </w:rPr>
      </w:pPr>
    </w:p>
    <w:p w14:paraId="5FD38810" w14:textId="77777777" w:rsidR="00625E8D" w:rsidRPr="00DC5B67" w:rsidRDefault="00625E8D">
      <w:pPr>
        <w:rPr>
          <w:rFonts w:ascii="Calibri" w:hAnsi="Calibri" w:cs="Calibri"/>
          <w:noProof/>
          <w:szCs w:val="24"/>
          <w:lang w:eastAsia="en-GB"/>
        </w:rPr>
      </w:pPr>
    </w:p>
    <w:p w14:paraId="5117B5F6" w14:textId="77777777" w:rsidR="00625E8D" w:rsidRPr="00DC5B67" w:rsidRDefault="00DC5B6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395EB4CB" wp14:editId="014AAA7D">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14:paraId="15AC8AA4" w14:textId="77777777" w:rsidR="00625E8D" w:rsidRPr="00DC5B67" w:rsidRDefault="00625E8D">
      <w:pPr>
        <w:rPr>
          <w:rFonts w:ascii="Calibri" w:hAnsi="Calibri" w:cs="Calibri"/>
          <w:noProof/>
          <w:szCs w:val="24"/>
          <w:lang w:eastAsia="en-GB"/>
        </w:rPr>
      </w:pPr>
    </w:p>
    <w:p w14:paraId="174F7B1D" w14:textId="77777777" w:rsidR="00625E8D" w:rsidRPr="00DC5B67" w:rsidRDefault="00625E8D">
      <w:pPr>
        <w:rPr>
          <w:rFonts w:ascii="Calibri" w:hAnsi="Calibri" w:cs="Calibri"/>
          <w:noProof/>
          <w:szCs w:val="24"/>
          <w:lang w:eastAsia="en-GB"/>
        </w:rPr>
      </w:pPr>
    </w:p>
    <w:p w14:paraId="5F32D097" w14:textId="77777777" w:rsidR="002B5571" w:rsidRPr="00DC5B67" w:rsidRDefault="002B5571">
      <w:pPr>
        <w:jc w:val="center"/>
        <w:rPr>
          <w:rFonts w:ascii="Calibri" w:hAnsi="Calibri" w:cs="Calibri"/>
          <w:b/>
          <w:bCs/>
          <w:color w:val="0000FF"/>
          <w:szCs w:val="24"/>
        </w:rPr>
      </w:pPr>
    </w:p>
    <w:p w14:paraId="3B790E84" w14:textId="77777777" w:rsidR="00DC5B67" w:rsidRPr="00DC5B67" w:rsidRDefault="00DC5B67" w:rsidP="001D538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14:paraId="2E2EB9BE" w14:textId="77777777" w:rsidR="00DC5B67" w:rsidRPr="00625E8D" w:rsidRDefault="00DC5B67">
      <w:pPr>
        <w:jc w:val="center"/>
        <w:rPr>
          <w:rFonts w:ascii="Calibri" w:hAnsi="Calibri" w:cs="Calibri"/>
          <w:b/>
          <w:bCs/>
          <w:color w:val="0000FF"/>
          <w:sz w:val="16"/>
          <w:szCs w:val="16"/>
        </w:rPr>
      </w:pPr>
    </w:p>
    <w:p w14:paraId="5198750E" w14:textId="77777777" w:rsidR="002B5571" w:rsidRPr="00625E8D" w:rsidRDefault="002B5571" w:rsidP="00830B53">
      <w:pPr>
        <w:jc w:val="both"/>
        <w:rPr>
          <w:rFonts w:ascii="Calibri" w:hAnsi="Calibri" w:cs="Calibri"/>
          <w:szCs w:val="24"/>
        </w:rPr>
      </w:pPr>
      <w:r w:rsidRPr="00625E8D">
        <w:rPr>
          <w:rFonts w:ascii="Calibri" w:hAnsi="Calibri" w:cs="Calibri"/>
          <w:szCs w:val="24"/>
        </w:rPr>
        <w:t>Thank</w:t>
      </w:r>
      <w:r w:rsidR="00EA24F4" w:rsidRPr="00625E8D">
        <w:rPr>
          <w:rFonts w:ascii="Calibri" w:hAnsi="Calibri" w:cs="Calibri"/>
          <w:szCs w:val="24"/>
        </w:rPr>
        <w:t xml:space="preserve"> you </w:t>
      </w:r>
      <w:r w:rsidRPr="00625E8D">
        <w:rPr>
          <w:rFonts w:ascii="Calibri" w:hAnsi="Calibri" w:cs="Calibri"/>
          <w:szCs w:val="24"/>
        </w:rPr>
        <w:t xml:space="preserve">for your interest in working for </w:t>
      </w:r>
      <w:r w:rsidR="006D3211" w:rsidRPr="00625E8D">
        <w:rPr>
          <w:rFonts w:ascii="Calibri" w:hAnsi="Calibri" w:cs="Calibri"/>
          <w:szCs w:val="24"/>
        </w:rPr>
        <w:t xml:space="preserve">Minerva Learning Trust.  </w:t>
      </w:r>
      <w:r w:rsidR="003125A2" w:rsidRPr="00625E8D">
        <w:rPr>
          <w:rFonts w:ascii="Calibri" w:hAnsi="Calibri" w:cs="Calibri"/>
          <w:szCs w:val="24"/>
        </w:rPr>
        <w:t xml:space="preserve">Please read the </w:t>
      </w:r>
      <w:r w:rsidR="00EA24F4" w:rsidRPr="00625E8D">
        <w:rPr>
          <w:rFonts w:ascii="Calibri" w:hAnsi="Calibri" w:cs="Calibri"/>
          <w:szCs w:val="24"/>
        </w:rPr>
        <w:t>j</w:t>
      </w:r>
      <w:r w:rsidR="003125A2" w:rsidRPr="00625E8D">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14:paraId="60CF7B6B" w14:textId="77777777" w:rsidR="003125A2" w:rsidRPr="00625E8D" w:rsidRDefault="003125A2" w:rsidP="00830B53">
      <w:pPr>
        <w:jc w:val="both"/>
        <w:rPr>
          <w:rFonts w:ascii="Calibri" w:hAnsi="Calibri" w:cs="Calibri"/>
          <w:sz w:val="16"/>
          <w:szCs w:val="16"/>
        </w:rPr>
      </w:pPr>
    </w:p>
    <w:p w14:paraId="12BE8FD7" w14:textId="77777777" w:rsidR="003125A2" w:rsidRPr="00625E8D" w:rsidRDefault="003125A2" w:rsidP="00830B53">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00EA24F4" w:rsidRPr="00625E8D">
        <w:rPr>
          <w:rFonts w:ascii="Calibri" w:hAnsi="Calibri" w:cs="Calibri"/>
          <w:szCs w:val="24"/>
        </w:rPr>
        <w:t>process,</w:t>
      </w:r>
      <w:r w:rsidRPr="00625E8D">
        <w:rPr>
          <w:rFonts w:ascii="Calibri" w:hAnsi="Calibri" w:cs="Calibri"/>
          <w:szCs w:val="24"/>
        </w:rPr>
        <w:t xml:space="preserve"> you will be disqualified.</w:t>
      </w:r>
    </w:p>
    <w:p w14:paraId="33A0E806" w14:textId="77777777" w:rsidR="003125A2" w:rsidRPr="00625E8D" w:rsidRDefault="003125A2" w:rsidP="00830B53">
      <w:pPr>
        <w:jc w:val="both"/>
        <w:rPr>
          <w:rFonts w:ascii="Calibri" w:hAnsi="Calibri" w:cs="Calibri"/>
          <w:sz w:val="16"/>
          <w:szCs w:val="16"/>
        </w:rPr>
      </w:pPr>
    </w:p>
    <w:p w14:paraId="3EF1FB82" w14:textId="77777777" w:rsidR="003125A2" w:rsidRPr="00625E8D" w:rsidRDefault="003125A2" w:rsidP="00830B53">
      <w:pPr>
        <w:jc w:val="both"/>
        <w:rPr>
          <w:rFonts w:ascii="Calibri" w:hAnsi="Calibri" w:cs="Calibri"/>
          <w:szCs w:val="24"/>
        </w:rPr>
      </w:pPr>
      <w:r w:rsidRPr="00625E8D">
        <w:rPr>
          <w:rFonts w:ascii="Calibri" w:hAnsi="Calibri" w:cs="Calibri"/>
          <w:szCs w:val="24"/>
        </w:rPr>
        <w:t>You will only be short</w:t>
      </w:r>
      <w:r w:rsidR="00EA24F4" w:rsidRPr="00625E8D">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14:paraId="644A6F15" w14:textId="77777777" w:rsidR="003125A2" w:rsidRPr="00625E8D" w:rsidRDefault="003125A2" w:rsidP="00830B53">
      <w:pPr>
        <w:jc w:val="both"/>
        <w:rPr>
          <w:rFonts w:ascii="Calibri" w:hAnsi="Calibri" w:cs="Calibri"/>
          <w:sz w:val="16"/>
          <w:szCs w:val="16"/>
        </w:rPr>
      </w:pPr>
    </w:p>
    <w:p w14:paraId="16947610" w14:textId="58EE863B" w:rsidR="0043383F" w:rsidRPr="00625E8D" w:rsidRDefault="003125A2" w:rsidP="00EA24F4">
      <w:pPr>
        <w:jc w:val="both"/>
        <w:rPr>
          <w:rFonts w:ascii="Calibri" w:hAnsi="Calibri" w:cs="Calibri"/>
          <w:szCs w:val="24"/>
        </w:rPr>
      </w:pPr>
      <w:r w:rsidRPr="00625E8D">
        <w:rPr>
          <w:rFonts w:ascii="Calibri" w:hAnsi="Calibri" w:cs="Calibri"/>
          <w:szCs w:val="24"/>
        </w:rPr>
        <w:t xml:space="preserve">Please return your </w:t>
      </w:r>
      <w:r w:rsidR="00EA24F4" w:rsidRPr="00625E8D">
        <w:rPr>
          <w:rFonts w:ascii="Calibri" w:hAnsi="Calibri" w:cs="Calibri"/>
          <w:szCs w:val="24"/>
        </w:rPr>
        <w:t xml:space="preserve">application </w:t>
      </w:r>
      <w:r w:rsidRPr="00625E8D">
        <w:rPr>
          <w:rFonts w:ascii="Calibri" w:hAnsi="Calibri" w:cs="Calibri"/>
          <w:szCs w:val="24"/>
        </w:rPr>
        <w:t>form</w:t>
      </w:r>
      <w:r w:rsidR="00EA24F4" w:rsidRPr="00625E8D">
        <w:rPr>
          <w:rFonts w:ascii="Calibri" w:hAnsi="Calibri" w:cs="Calibri"/>
          <w:szCs w:val="24"/>
        </w:rPr>
        <w:t>,</w:t>
      </w:r>
      <w:r w:rsidR="00F30A4F" w:rsidRPr="00625E8D">
        <w:rPr>
          <w:rFonts w:ascii="Calibri" w:hAnsi="Calibri" w:cs="Calibri"/>
          <w:szCs w:val="24"/>
        </w:rPr>
        <w:t xml:space="preserve"> together with a covering letter addres</w:t>
      </w:r>
      <w:r w:rsidR="009707D9" w:rsidRPr="00625E8D">
        <w:rPr>
          <w:rFonts w:ascii="Calibri" w:hAnsi="Calibri" w:cs="Calibri"/>
          <w:szCs w:val="24"/>
        </w:rPr>
        <w:t xml:space="preserve">sed to </w:t>
      </w:r>
      <w:r w:rsidR="00C04A59">
        <w:rPr>
          <w:rFonts w:ascii="Calibri" w:hAnsi="Calibri" w:cs="Calibri"/>
          <w:szCs w:val="24"/>
        </w:rPr>
        <w:t>Rachel Farthing-</w:t>
      </w:r>
      <w:r w:rsidR="00C04A59" w:rsidRPr="00625E8D">
        <w:rPr>
          <w:rFonts w:ascii="Calibri" w:hAnsi="Calibri" w:cs="Calibri"/>
          <w:szCs w:val="24"/>
        </w:rPr>
        <w:t xml:space="preserve"> Headteacher’s PA, via e-mail to </w:t>
      </w:r>
      <w:hyperlink r:id="rId12" w:history="1">
        <w:r w:rsidR="00C04A59" w:rsidRPr="005F7530">
          <w:rPr>
            <w:rStyle w:val="Hyperlink"/>
            <w:rFonts w:eastAsiaTheme="minorHAnsi" w:cs="Tahoma"/>
          </w:rPr>
          <w:t>recruitment@highstorrs.sheffield.sch.uk</w:t>
        </w:r>
      </w:hyperlink>
      <w:r w:rsidR="00C04A59" w:rsidRPr="005F7530">
        <w:rPr>
          <w:rFonts w:eastAsiaTheme="minorHAnsi" w:cs="Tahoma"/>
        </w:rPr>
        <w:t xml:space="preserve"> </w:t>
      </w:r>
      <w:r w:rsidR="00C04A59" w:rsidRPr="00625E8D">
        <w:rPr>
          <w:rFonts w:ascii="Calibri" w:hAnsi="Calibri" w:cs="Calibri"/>
          <w:szCs w:val="24"/>
        </w:rPr>
        <w:t xml:space="preserve">or by hard copy for the attention of </w:t>
      </w:r>
      <w:r w:rsidR="00C04A59">
        <w:rPr>
          <w:rFonts w:ascii="Calibri" w:hAnsi="Calibri" w:cs="Calibri"/>
          <w:szCs w:val="24"/>
        </w:rPr>
        <w:t xml:space="preserve">Rachel Farthing </w:t>
      </w:r>
      <w:r w:rsidR="00C04A59" w:rsidRPr="00625E8D">
        <w:rPr>
          <w:rFonts w:ascii="Calibri" w:hAnsi="Calibri" w:cs="Calibri"/>
          <w:szCs w:val="24"/>
        </w:rPr>
        <w:t xml:space="preserve">at </w:t>
      </w:r>
      <w:r w:rsidR="00C04A59">
        <w:rPr>
          <w:rFonts w:ascii="Calibri" w:hAnsi="Calibri" w:cs="Calibri"/>
          <w:szCs w:val="24"/>
        </w:rPr>
        <w:t xml:space="preserve">High Storrs School, High Storrs Road, Sheffield, S11 7LH. </w:t>
      </w:r>
      <w:r w:rsidRPr="00625E8D">
        <w:rPr>
          <w:rFonts w:ascii="Calibri" w:hAnsi="Calibri" w:cs="Calibri"/>
          <w:szCs w:val="24"/>
        </w:rPr>
        <w:t>You will receive an e</w:t>
      </w:r>
      <w:r w:rsidR="00EA24F4" w:rsidRPr="00625E8D">
        <w:rPr>
          <w:rFonts w:ascii="Calibri" w:hAnsi="Calibri" w:cs="Calibri"/>
          <w:szCs w:val="24"/>
        </w:rPr>
        <w:t>-</w:t>
      </w:r>
      <w:r w:rsidRPr="00625E8D">
        <w:rPr>
          <w:rFonts w:ascii="Calibri" w:hAnsi="Calibri" w:cs="Calibri"/>
          <w:szCs w:val="24"/>
        </w:rPr>
        <w:t xml:space="preserve">mail acknowledging receipt of your application.  </w:t>
      </w:r>
      <w:r w:rsidR="00BF2003" w:rsidRPr="00625E8D">
        <w:rPr>
          <w:rFonts w:ascii="Calibri" w:hAnsi="Calibri" w:cs="Calibri"/>
          <w:szCs w:val="24"/>
        </w:rPr>
        <w:t xml:space="preserve"> </w:t>
      </w:r>
      <w:r w:rsidRPr="00625E8D">
        <w:rPr>
          <w:rFonts w:ascii="Calibri" w:hAnsi="Calibri" w:cs="Calibri"/>
          <w:szCs w:val="24"/>
        </w:rPr>
        <w:t>If after the closing date you have not been contacted within four weeks, please assume your application has been unsuccessful.  Please do not let this deter you from applying for future positions.</w:t>
      </w:r>
    </w:p>
    <w:p w14:paraId="5881F9D6" w14:textId="77777777" w:rsidR="0043383F" w:rsidRPr="00625E8D" w:rsidRDefault="0043383F" w:rsidP="00830B53">
      <w:pPr>
        <w:jc w:val="both"/>
        <w:rPr>
          <w:rFonts w:ascii="Calibri" w:hAnsi="Calibri" w:cs="Calibri"/>
          <w:sz w:val="16"/>
          <w:szCs w:val="16"/>
        </w:rPr>
      </w:pPr>
    </w:p>
    <w:p w14:paraId="0D5A5F29" w14:textId="77777777" w:rsidR="0043383F" w:rsidRPr="00625E8D" w:rsidRDefault="0043383F" w:rsidP="00830B53">
      <w:pPr>
        <w:jc w:val="both"/>
        <w:rPr>
          <w:rFonts w:ascii="Calibri" w:hAnsi="Calibri" w:cs="Calibri"/>
          <w:b/>
          <w:szCs w:val="24"/>
        </w:rPr>
      </w:pPr>
      <w:r w:rsidRPr="00625E8D">
        <w:rPr>
          <w:rFonts w:ascii="Calibri" w:hAnsi="Calibri" w:cs="Calibri"/>
          <w:b/>
          <w:szCs w:val="24"/>
        </w:rPr>
        <w:t>Equality Act</w:t>
      </w:r>
    </w:p>
    <w:p w14:paraId="5F016842" w14:textId="77777777" w:rsidR="0043383F" w:rsidRPr="00625E8D" w:rsidRDefault="0043383F" w:rsidP="00830B53">
      <w:pPr>
        <w:jc w:val="both"/>
        <w:rPr>
          <w:rFonts w:ascii="Calibri" w:hAnsi="Calibri" w:cs="Calibri"/>
          <w:sz w:val="16"/>
          <w:szCs w:val="16"/>
        </w:rPr>
      </w:pPr>
    </w:p>
    <w:p w14:paraId="540986F0" w14:textId="77777777" w:rsidR="0043383F" w:rsidRPr="00625E8D" w:rsidRDefault="0043383F" w:rsidP="00830B53">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00BF2003" w:rsidRPr="00625E8D">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14:paraId="0C8A92A9" w14:textId="77777777" w:rsidR="005523EA" w:rsidRPr="00625E8D" w:rsidRDefault="005523EA" w:rsidP="00830B53">
      <w:pPr>
        <w:jc w:val="both"/>
        <w:rPr>
          <w:rFonts w:ascii="Calibri" w:hAnsi="Calibri" w:cs="Calibri"/>
          <w:sz w:val="16"/>
          <w:szCs w:val="16"/>
        </w:rPr>
      </w:pPr>
    </w:p>
    <w:p w14:paraId="3B291F55" w14:textId="77777777" w:rsidR="005523EA" w:rsidRPr="00625E8D" w:rsidRDefault="005523EA" w:rsidP="00830B53">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14:paraId="33A3D3BA" w14:textId="77777777" w:rsidR="005523EA" w:rsidRPr="00625E8D" w:rsidRDefault="005523EA" w:rsidP="00830B53">
      <w:pPr>
        <w:jc w:val="both"/>
        <w:rPr>
          <w:rFonts w:ascii="Calibri" w:hAnsi="Calibri" w:cs="Calibri"/>
          <w:sz w:val="16"/>
          <w:szCs w:val="16"/>
        </w:rPr>
      </w:pPr>
    </w:p>
    <w:p w14:paraId="2EFE43DD" w14:textId="77777777" w:rsidR="005523EA" w:rsidRPr="00625E8D" w:rsidRDefault="004C01D1" w:rsidP="00830B53">
      <w:pPr>
        <w:jc w:val="both"/>
        <w:rPr>
          <w:rFonts w:ascii="Calibri" w:hAnsi="Calibri" w:cs="Calibri"/>
          <w:b/>
          <w:szCs w:val="24"/>
        </w:rPr>
      </w:pPr>
      <w:r>
        <w:rPr>
          <w:rFonts w:ascii="Calibri" w:hAnsi="Calibri" w:cs="Calibri"/>
          <w:b/>
          <w:szCs w:val="24"/>
        </w:rPr>
        <w:t>Disabled Candidates</w:t>
      </w:r>
    </w:p>
    <w:p w14:paraId="6B7E3F16" w14:textId="77777777" w:rsidR="005523EA" w:rsidRPr="00625E8D" w:rsidRDefault="005523EA" w:rsidP="00830B53">
      <w:pPr>
        <w:jc w:val="both"/>
        <w:rPr>
          <w:rFonts w:ascii="Calibri" w:hAnsi="Calibri" w:cs="Calibri"/>
          <w:b/>
          <w:sz w:val="16"/>
          <w:szCs w:val="16"/>
          <w:u w:val="single"/>
        </w:rPr>
      </w:pPr>
    </w:p>
    <w:p w14:paraId="65472BF8" w14:textId="77777777" w:rsidR="005523EA" w:rsidRPr="00625E8D" w:rsidRDefault="005523EA" w:rsidP="00830B53">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14:paraId="766EC865" w14:textId="77777777" w:rsidR="005523EA" w:rsidRPr="00625E8D" w:rsidRDefault="005523EA" w:rsidP="00830B53">
      <w:pPr>
        <w:jc w:val="both"/>
        <w:rPr>
          <w:rFonts w:ascii="Calibri" w:hAnsi="Calibri" w:cs="Calibri"/>
          <w:sz w:val="16"/>
          <w:szCs w:val="16"/>
        </w:rPr>
      </w:pPr>
    </w:p>
    <w:p w14:paraId="130ABBD6" w14:textId="77777777" w:rsidR="005523EA" w:rsidRPr="00625E8D" w:rsidRDefault="005523EA" w:rsidP="00830B53">
      <w:pPr>
        <w:jc w:val="both"/>
        <w:rPr>
          <w:rFonts w:ascii="Calibri" w:hAnsi="Calibri" w:cs="Calibri"/>
          <w:b/>
          <w:szCs w:val="24"/>
        </w:rPr>
      </w:pPr>
      <w:r w:rsidRPr="00625E8D">
        <w:rPr>
          <w:rFonts w:ascii="Calibri" w:hAnsi="Calibri" w:cs="Calibri"/>
          <w:b/>
          <w:szCs w:val="24"/>
        </w:rPr>
        <w:t xml:space="preserve">Asylum </w:t>
      </w:r>
      <w:r w:rsidR="00BF2003" w:rsidRPr="00625E8D">
        <w:rPr>
          <w:rFonts w:ascii="Calibri" w:hAnsi="Calibri" w:cs="Calibri"/>
          <w:b/>
          <w:szCs w:val="24"/>
        </w:rPr>
        <w:t>and</w:t>
      </w:r>
      <w:r w:rsidRPr="00625E8D">
        <w:rPr>
          <w:rFonts w:ascii="Calibri" w:hAnsi="Calibri" w:cs="Calibri"/>
          <w:b/>
          <w:szCs w:val="24"/>
        </w:rPr>
        <w:t xml:space="preserve"> Immigration Act</w:t>
      </w:r>
    </w:p>
    <w:p w14:paraId="1DD4BF03" w14:textId="77777777" w:rsidR="005523EA" w:rsidRPr="00625E8D" w:rsidRDefault="005523EA" w:rsidP="00830B53">
      <w:pPr>
        <w:jc w:val="both"/>
        <w:rPr>
          <w:rFonts w:ascii="Calibri" w:hAnsi="Calibri" w:cs="Calibri"/>
          <w:b/>
          <w:sz w:val="16"/>
          <w:szCs w:val="16"/>
          <w:u w:val="single"/>
        </w:rPr>
      </w:pPr>
    </w:p>
    <w:p w14:paraId="05B08766" w14:textId="77777777" w:rsidR="005523EA" w:rsidRPr="00625E8D" w:rsidRDefault="005523EA" w:rsidP="00830B53">
      <w:pPr>
        <w:jc w:val="both"/>
        <w:rPr>
          <w:rFonts w:ascii="Calibri" w:hAnsi="Calibri" w:cs="Calibri"/>
          <w:szCs w:val="24"/>
        </w:rPr>
      </w:pPr>
      <w:r w:rsidRPr="00625E8D">
        <w:rPr>
          <w:rFonts w:ascii="Calibri" w:hAnsi="Calibri" w:cs="Calibri"/>
          <w:szCs w:val="24"/>
        </w:rPr>
        <w:t xml:space="preserve">If </w:t>
      </w:r>
      <w:r w:rsidR="00BF2003" w:rsidRPr="00625E8D">
        <w:rPr>
          <w:rFonts w:ascii="Calibri" w:hAnsi="Calibri" w:cs="Calibri"/>
          <w:szCs w:val="24"/>
        </w:rPr>
        <w:t>shortlisted,</w:t>
      </w:r>
      <w:r w:rsidRPr="00625E8D">
        <w:rPr>
          <w:rFonts w:ascii="Calibri" w:hAnsi="Calibri" w:cs="Calibri"/>
          <w:szCs w:val="24"/>
        </w:rPr>
        <w:t xml:space="preserve"> you will be asked to bring relevant documents to interview.</w:t>
      </w:r>
    </w:p>
    <w:p w14:paraId="6046F519" w14:textId="77777777" w:rsidR="005523EA" w:rsidRPr="00625E8D" w:rsidRDefault="005523EA" w:rsidP="00830B53">
      <w:pPr>
        <w:jc w:val="both"/>
        <w:rPr>
          <w:rFonts w:ascii="Calibri" w:hAnsi="Calibri" w:cs="Calibri"/>
          <w:szCs w:val="24"/>
        </w:rPr>
      </w:pPr>
    </w:p>
    <w:p w14:paraId="1D359DE5" w14:textId="77777777" w:rsidR="005523EA" w:rsidRPr="00625E8D" w:rsidRDefault="005523EA" w:rsidP="00830B53">
      <w:pPr>
        <w:jc w:val="both"/>
        <w:rPr>
          <w:rFonts w:ascii="Calibri" w:hAnsi="Calibri" w:cs="Calibri"/>
          <w:b/>
          <w:szCs w:val="24"/>
        </w:rPr>
      </w:pPr>
      <w:r w:rsidRPr="00625E8D">
        <w:rPr>
          <w:rFonts w:ascii="Calibri" w:hAnsi="Calibri" w:cs="Calibri"/>
          <w:b/>
          <w:szCs w:val="24"/>
        </w:rPr>
        <w:t>Criminal Records Declaration</w:t>
      </w:r>
    </w:p>
    <w:p w14:paraId="2CF71D8E" w14:textId="77777777" w:rsidR="005523EA" w:rsidRPr="00625E8D" w:rsidRDefault="005523EA" w:rsidP="00830B53">
      <w:pPr>
        <w:jc w:val="both"/>
        <w:rPr>
          <w:rFonts w:ascii="Calibri" w:hAnsi="Calibri" w:cs="Calibri"/>
          <w:b/>
          <w:sz w:val="16"/>
          <w:szCs w:val="16"/>
          <w:u w:val="single"/>
        </w:rPr>
      </w:pPr>
    </w:p>
    <w:p w14:paraId="1F358F61" w14:textId="77777777" w:rsidR="007F312E" w:rsidRPr="00625E8D" w:rsidRDefault="007F312E" w:rsidP="00830B53">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00BF2003" w:rsidRPr="00625E8D">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00BF2003" w:rsidRPr="00625E8D">
        <w:rPr>
          <w:rFonts w:ascii="Calibri" w:hAnsi="Calibri" w:cs="Calibri"/>
          <w:szCs w:val="24"/>
        </w:rPr>
        <w:t>,</w:t>
      </w:r>
      <w:r w:rsidRPr="00625E8D">
        <w:rPr>
          <w:rFonts w:ascii="Calibri" w:hAnsi="Calibri" w:cs="Calibri"/>
          <w:szCs w:val="24"/>
        </w:rPr>
        <w:t xml:space="preserve"> and may ask questions about criminal records at interview.</w:t>
      </w:r>
    </w:p>
    <w:p w14:paraId="64CA37F4" w14:textId="77777777" w:rsidR="007F312E" w:rsidRPr="00625E8D" w:rsidRDefault="007F312E" w:rsidP="00830B53">
      <w:pPr>
        <w:jc w:val="both"/>
        <w:rPr>
          <w:rFonts w:ascii="Calibri" w:hAnsi="Calibri" w:cs="Calibri"/>
          <w:b/>
          <w:sz w:val="16"/>
          <w:szCs w:val="16"/>
        </w:rPr>
      </w:pPr>
    </w:p>
    <w:p w14:paraId="3CD182ED" w14:textId="77777777" w:rsidR="007F312E" w:rsidRPr="00625E8D" w:rsidRDefault="007F312E" w:rsidP="00830B53">
      <w:pPr>
        <w:jc w:val="both"/>
        <w:rPr>
          <w:rFonts w:ascii="Calibri" w:hAnsi="Calibri" w:cs="Calibri"/>
          <w:b/>
          <w:szCs w:val="24"/>
        </w:rPr>
      </w:pPr>
      <w:r w:rsidRPr="00625E8D">
        <w:rPr>
          <w:rFonts w:ascii="Calibri" w:hAnsi="Calibri" w:cs="Calibri"/>
          <w:b/>
          <w:szCs w:val="24"/>
        </w:rPr>
        <w:t>Flexible Working</w:t>
      </w:r>
    </w:p>
    <w:p w14:paraId="4C989E88" w14:textId="77777777" w:rsidR="007F312E" w:rsidRPr="00625E8D" w:rsidRDefault="007F312E" w:rsidP="00830B53">
      <w:pPr>
        <w:jc w:val="both"/>
        <w:rPr>
          <w:rFonts w:ascii="Calibri" w:hAnsi="Calibri" w:cs="Calibri"/>
          <w:b/>
          <w:sz w:val="16"/>
          <w:szCs w:val="16"/>
          <w:u w:val="single"/>
        </w:rPr>
      </w:pPr>
    </w:p>
    <w:p w14:paraId="1606987B" w14:textId="77777777" w:rsidR="007F312E" w:rsidRDefault="007F312E" w:rsidP="00830B53">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14:paraId="16146EB1" w14:textId="77777777" w:rsidR="00A73B64" w:rsidRPr="001D5387" w:rsidRDefault="00A73B64" w:rsidP="00A73B64">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14:paraId="28E74522" w14:textId="77777777" w:rsidR="00A73B64" w:rsidRDefault="00A73B64" w:rsidP="00830B53">
      <w:pPr>
        <w:jc w:val="both"/>
        <w:rPr>
          <w:rFonts w:ascii="Calibri" w:hAnsi="Calibri" w:cs="Calibri"/>
          <w:szCs w:val="24"/>
        </w:rPr>
      </w:pPr>
    </w:p>
    <w:p w14:paraId="4B53F21B" w14:textId="77777777" w:rsidR="00A73B64" w:rsidRPr="00A73B64" w:rsidRDefault="00A73B64" w:rsidP="001D538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14:paraId="6E7BDDF5"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14:paraId="1C96B072" w14:textId="77777777" w:rsidTr="00A73B64">
        <w:tc>
          <w:tcPr>
            <w:tcW w:w="2972" w:type="dxa"/>
          </w:tcPr>
          <w:p w14:paraId="20FEEC47"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14:paraId="6EBB2566"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14:paraId="12FB6454" w14:textId="77777777" w:rsidTr="00A73B64">
        <w:tc>
          <w:tcPr>
            <w:tcW w:w="2972" w:type="dxa"/>
          </w:tcPr>
          <w:p w14:paraId="5BFBB897" w14:textId="77777777" w:rsidR="00A73B64" w:rsidRPr="0059225C" w:rsidRDefault="00A73B64" w:rsidP="00DC5B6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14:paraId="62E55504" w14:textId="77777777" w:rsidR="00A73B64" w:rsidRDefault="00B36CC4" w:rsidP="00DC5B6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144B73E" w14:textId="77777777" w:rsidR="00A73B64" w:rsidRDefault="00A73B64" w:rsidP="00830B53">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14:paraId="2DF52854" w14:textId="77777777" w:rsidTr="00A73B64">
        <w:tc>
          <w:tcPr>
            <w:tcW w:w="10459" w:type="dxa"/>
          </w:tcPr>
          <w:p w14:paraId="6845F28D" w14:textId="77777777" w:rsidR="00C04A59" w:rsidRPr="00A73B64" w:rsidRDefault="00C04A59" w:rsidP="00C04A59">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Pr>
                <w:rFonts w:ascii="Calibri" w:hAnsi="Calibri" w:cs="Calibri"/>
                <w:sz w:val="24"/>
                <w:szCs w:val="24"/>
              </w:rPr>
              <w:t xml:space="preserve">Rachel Farthing </w:t>
            </w:r>
            <w:r w:rsidRPr="00A73B64">
              <w:rPr>
                <w:rFonts w:ascii="Calibri" w:hAnsi="Calibri" w:cs="Calibri"/>
                <w:sz w:val="24"/>
                <w:szCs w:val="24"/>
              </w:rPr>
              <w:t>Headteacher’s PA, either by e-mail or post to:</w:t>
            </w:r>
          </w:p>
          <w:p w14:paraId="5E76E955" w14:textId="77777777" w:rsidR="00C04A59" w:rsidRDefault="00C04A59" w:rsidP="00C04A59">
            <w:pPr>
              <w:pStyle w:val="BodyText3"/>
              <w:jc w:val="both"/>
              <w:rPr>
                <w:rFonts w:ascii="Calibri" w:hAnsi="Calibri" w:cs="Calibri"/>
                <w:sz w:val="24"/>
                <w:szCs w:val="24"/>
              </w:rPr>
            </w:pPr>
          </w:p>
          <w:p w14:paraId="12E2411E" w14:textId="77777777" w:rsidR="00C04A59" w:rsidRPr="00A73B64" w:rsidRDefault="00C04A59" w:rsidP="00C04A59">
            <w:pPr>
              <w:pStyle w:val="BodyText3"/>
              <w:jc w:val="both"/>
              <w:rPr>
                <w:rFonts w:ascii="Calibri" w:hAnsi="Calibri" w:cs="Calibri"/>
                <w:sz w:val="24"/>
                <w:szCs w:val="24"/>
              </w:rPr>
            </w:pPr>
            <w:r>
              <w:rPr>
                <w:rFonts w:ascii="Calibri" w:hAnsi="Calibri" w:cs="Calibri"/>
                <w:sz w:val="24"/>
                <w:szCs w:val="24"/>
              </w:rPr>
              <w:t>High Storrs School, High Storrs Road, Sheffield, S11 7LH.</w:t>
            </w:r>
          </w:p>
          <w:p w14:paraId="0CE8CA35" w14:textId="77777777" w:rsidR="00C04A59" w:rsidRPr="00A73B64" w:rsidRDefault="00C04A59" w:rsidP="00C04A59">
            <w:pPr>
              <w:pStyle w:val="BodyText3"/>
              <w:jc w:val="both"/>
              <w:rPr>
                <w:rFonts w:ascii="Calibri" w:hAnsi="Calibri" w:cs="Calibri"/>
                <w:sz w:val="24"/>
                <w:szCs w:val="24"/>
              </w:rPr>
            </w:pPr>
          </w:p>
          <w:p w14:paraId="59A21078" w14:textId="77777777" w:rsidR="00C04A59" w:rsidRDefault="00C04A59" w:rsidP="00C04A59">
            <w:pPr>
              <w:jc w:val="both"/>
              <w:rPr>
                <w:rFonts w:eastAsiaTheme="minorHAnsi" w:cs="Tahoma"/>
              </w:rPr>
            </w:pPr>
            <w:r w:rsidRPr="00A73B64">
              <w:rPr>
                <w:rFonts w:ascii="Calibri" w:hAnsi="Calibri" w:cs="Calibri"/>
                <w:szCs w:val="24"/>
              </w:rPr>
              <w:t xml:space="preserve">E-mail: </w:t>
            </w:r>
            <w:hyperlink r:id="rId13" w:history="1">
              <w:r w:rsidRPr="005F7530">
                <w:rPr>
                  <w:rStyle w:val="Hyperlink"/>
                  <w:rFonts w:eastAsiaTheme="minorHAnsi" w:cs="Tahoma"/>
                </w:rPr>
                <w:t>recruitment@highstorrs.sheffield.sch.uk</w:t>
              </w:r>
            </w:hyperlink>
            <w:r w:rsidRPr="005F7530">
              <w:rPr>
                <w:rFonts w:eastAsiaTheme="minorHAnsi" w:cs="Tahoma"/>
              </w:rPr>
              <w:t xml:space="preserve"> </w:t>
            </w:r>
          </w:p>
          <w:p w14:paraId="5F2BCA1A" w14:textId="77777777" w:rsidR="00A73B64" w:rsidRDefault="00A73B64" w:rsidP="00360EA3">
            <w:pPr>
              <w:jc w:val="both"/>
              <w:rPr>
                <w:rFonts w:ascii="Calibri" w:hAnsi="Calibri"/>
                <w:szCs w:val="24"/>
              </w:rPr>
            </w:pPr>
          </w:p>
        </w:tc>
      </w:tr>
    </w:tbl>
    <w:p w14:paraId="3118F309" w14:textId="77777777" w:rsidR="002B5571" w:rsidRDefault="002B5571">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14:paraId="5A87EEFB" w14:textId="77777777" w:rsidTr="00DC5B67">
        <w:tc>
          <w:tcPr>
            <w:tcW w:w="10459" w:type="dxa"/>
            <w:gridSpan w:val="2"/>
          </w:tcPr>
          <w:p w14:paraId="253075EA" w14:textId="77777777" w:rsidR="00DC5B67" w:rsidRPr="00DC5B67" w:rsidRDefault="00DC5B67" w:rsidP="001156AF">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14:paraId="4F285D16" w14:textId="77777777" w:rsidR="00DC5B67" w:rsidRDefault="00DC5B67" w:rsidP="001156AF">
            <w:pPr>
              <w:rPr>
                <w:rFonts w:ascii="Calibri" w:hAnsi="Calibri"/>
                <w:szCs w:val="24"/>
              </w:rPr>
            </w:pPr>
          </w:p>
        </w:tc>
      </w:tr>
      <w:tr w:rsidR="00DC5B67" w14:paraId="04C7AC7C" w14:textId="77777777" w:rsidTr="00DC5B67">
        <w:tc>
          <w:tcPr>
            <w:tcW w:w="3964" w:type="dxa"/>
          </w:tcPr>
          <w:p w14:paraId="2BE7F2CB" w14:textId="77777777" w:rsidR="00DC5B67" w:rsidRDefault="00DC5B67" w:rsidP="001156AF">
            <w:pPr>
              <w:jc w:val="both"/>
              <w:rPr>
                <w:rFonts w:ascii="Calibri" w:hAnsi="Calibri"/>
                <w:szCs w:val="24"/>
              </w:rPr>
            </w:pPr>
            <w:r>
              <w:rPr>
                <w:rFonts w:ascii="Calibri" w:hAnsi="Calibri"/>
                <w:szCs w:val="24"/>
              </w:rPr>
              <w:t>Title (Mr/Mrs/Miss/Ms/Dr/Mx):</w:t>
            </w:r>
          </w:p>
          <w:p w14:paraId="7C5A26E4" w14:textId="77777777" w:rsidR="001156AF" w:rsidRDefault="001156AF" w:rsidP="001156AF">
            <w:pPr>
              <w:jc w:val="both"/>
              <w:rPr>
                <w:rFonts w:ascii="Calibri" w:hAnsi="Calibri"/>
                <w:szCs w:val="24"/>
              </w:rPr>
            </w:pPr>
          </w:p>
        </w:tc>
        <w:tc>
          <w:tcPr>
            <w:tcW w:w="6495" w:type="dxa"/>
          </w:tcPr>
          <w:p w14:paraId="2992EE2B"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0170A97" w14:textId="77777777" w:rsidTr="00DC5B67">
        <w:tc>
          <w:tcPr>
            <w:tcW w:w="3964" w:type="dxa"/>
          </w:tcPr>
          <w:p w14:paraId="7B30C1BF" w14:textId="77777777" w:rsidR="00DC5B67" w:rsidRDefault="00DC5B67" w:rsidP="001156AF">
            <w:pPr>
              <w:jc w:val="both"/>
              <w:rPr>
                <w:rFonts w:ascii="Calibri" w:hAnsi="Calibri"/>
                <w:szCs w:val="24"/>
              </w:rPr>
            </w:pPr>
            <w:r>
              <w:rPr>
                <w:rFonts w:ascii="Calibri" w:hAnsi="Calibri"/>
                <w:szCs w:val="24"/>
              </w:rPr>
              <w:t>Surname/family name:</w:t>
            </w:r>
          </w:p>
          <w:p w14:paraId="1885BF24" w14:textId="77777777" w:rsidR="001156AF" w:rsidRDefault="001156AF" w:rsidP="001156AF">
            <w:pPr>
              <w:jc w:val="both"/>
              <w:rPr>
                <w:rFonts w:ascii="Calibri" w:hAnsi="Calibri"/>
                <w:szCs w:val="24"/>
              </w:rPr>
            </w:pPr>
          </w:p>
        </w:tc>
        <w:tc>
          <w:tcPr>
            <w:tcW w:w="6495" w:type="dxa"/>
          </w:tcPr>
          <w:p w14:paraId="5E027A34"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9B7EB27" w14:textId="77777777" w:rsidTr="00DC5B67">
        <w:tc>
          <w:tcPr>
            <w:tcW w:w="3964" w:type="dxa"/>
          </w:tcPr>
          <w:p w14:paraId="2EFDF356" w14:textId="77777777" w:rsidR="00DC5B67" w:rsidRDefault="00DC5B67" w:rsidP="001156AF">
            <w:pPr>
              <w:jc w:val="both"/>
              <w:rPr>
                <w:rFonts w:ascii="Calibri" w:hAnsi="Calibri"/>
                <w:szCs w:val="24"/>
              </w:rPr>
            </w:pPr>
            <w:r>
              <w:rPr>
                <w:rFonts w:ascii="Calibri" w:hAnsi="Calibri"/>
                <w:szCs w:val="24"/>
              </w:rPr>
              <w:t>Forenames:</w:t>
            </w:r>
          </w:p>
          <w:p w14:paraId="5F6CF1B9" w14:textId="77777777" w:rsidR="001156AF" w:rsidRDefault="001156AF" w:rsidP="001156AF">
            <w:pPr>
              <w:jc w:val="both"/>
              <w:rPr>
                <w:rFonts w:ascii="Calibri" w:hAnsi="Calibri"/>
                <w:szCs w:val="24"/>
              </w:rPr>
            </w:pPr>
          </w:p>
        </w:tc>
        <w:tc>
          <w:tcPr>
            <w:tcW w:w="6495" w:type="dxa"/>
          </w:tcPr>
          <w:p w14:paraId="71822AFC"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20D69875" w14:textId="77777777" w:rsidTr="00DC5B67">
        <w:tc>
          <w:tcPr>
            <w:tcW w:w="3964" w:type="dxa"/>
          </w:tcPr>
          <w:p w14:paraId="0FC4F656" w14:textId="77777777" w:rsidR="00DC5B67" w:rsidRDefault="00DC5B67" w:rsidP="001156AF">
            <w:pPr>
              <w:jc w:val="both"/>
              <w:rPr>
                <w:rFonts w:ascii="Calibri" w:hAnsi="Calibri"/>
                <w:szCs w:val="24"/>
              </w:rPr>
            </w:pPr>
            <w:r>
              <w:rPr>
                <w:rFonts w:ascii="Calibri" w:hAnsi="Calibri"/>
                <w:szCs w:val="24"/>
              </w:rPr>
              <w:t>If relevant, please state other surname/family name used previously:</w:t>
            </w:r>
          </w:p>
          <w:p w14:paraId="122AF971" w14:textId="77777777" w:rsidR="001156AF" w:rsidRDefault="001156AF" w:rsidP="001156AF">
            <w:pPr>
              <w:jc w:val="both"/>
              <w:rPr>
                <w:rFonts w:ascii="Calibri" w:hAnsi="Calibri"/>
                <w:szCs w:val="24"/>
              </w:rPr>
            </w:pPr>
          </w:p>
        </w:tc>
        <w:tc>
          <w:tcPr>
            <w:tcW w:w="6495" w:type="dxa"/>
          </w:tcPr>
          <w:p w14:paraId="15B0205F"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668DB7F1" w14:textId="77777777" w:rsidTr="00DC5B67">
        <w:tc>
          <w:tcPr>
            <w:tcW w:w="3964" w:type="dxa"/>
          </w:tcPr>
          <w:p w14:paraId="63A37FF7" w14:textId="77777777" w:rsidR="00DC5B67" w:rsidRDefault="00DC5B67" w:rsidP="001156AF">
            <w:pPr>
              <w:jc w:val="both"/>
              <w:rPr>
                <w:rFonts w:ascii="Calibri" w:hAnsi="Calibri"/>
                <w:szCs w:val="24"/>
              </w:rPr>
            </w:pPr>
            <w:r>
              <w:rPr>
                <w:rFonts w:ascii="Calibri" w:hAnsi="Calibri"/>
                <w:szCs w:val="24"/>
              </w:rPr>
              <w:t>Date of birth (if under 21):</w:t>
            </w:r>
          </w:p>
          <w:p w14:paraId="1271212B" w14:textId="77777777" w:rsidR="001156AF" w:rsidRDefault="001156AF" w:rsidP="001156AF">
            <w:pPr>
              <w:jc w:val="both"/>
              <w:rPr>
                <w:rFonts w:ascii="Calibri" w:hAnsi="Calibri"/>
                <w:szCs w:val="24"/>
              </w:rPr>
            </w:pPr>
          </w:p>
        </w:tc>
        <w:tc>
          <w:tcPr>
            <w:tcW w:w="6495" w:type="dxa"/>
          </w:tcPr>
          <w:p w14:paraId="19121A7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51ED1F" w14:textId="77777777" w:rsidTr="00DC5B67">
        <w:tc>
          <w:tcPr>
            <w:tcW w:w="3964" w:type="dxa"/>
          </w:tcPr>
          <w:p w14:paraId="65D696A7" w14:textId="77777777" w:rsidR="00DC5B67" w:rsidRDefault="00DC5B67" w:rsidP="001156AF">
            <w:pPr>
              <w:jc w:val="both"/>
              <w:rPr>
                <w:rFonts w:ascii="Calibri" w:hAnsi="Calibri"/>
                <w:szCs w:val="24"/>
              </w:rPr>
            </w:pPr>
            <w:r>
              <w:rPr>
                <w:rFonts w:ascii="Calibri" w:hAnsi="Calibri"/>
                <w:szCs w:val="24"/>
              </w:rPr>
              <w:t>Home address (including postcode):</w:t>
            </w:r>
          </w:p>
          <w:p w14:paraId="745E7967" w14:textId="77777777" w:rsidR="001156AF" w:rsidRDefault="001156AF" w:rsidP="001156AF">
            <w:pPr>
              <w:jc w:val="both"/>
              <w:rPr>
                <w:rFonts w:ascii="Calibri" w:hAnsi="Calibri"/>
                <w:szCs w:val="24"/>
              </w:rPr>
            </w:pPr>
          </w:p>
          <w:p w14:paraId="67646478" w14:textId="77777777" w:rsidR="001156AF" w:rsidRDefault="001156AF" w:rsidP="001156AF">
            <w:pPr>
              <w:jc w:val="both"/>
              <w:rPr>
                <w:rFonts w:ascii="Calibri" w:hAnsi="Calibri"/>
                <w:szCs w:val="24"/>
              </w:rPr>
            </w:pPr>
          </w:p>
          <w:p w14:paraId="116F39C5" w14:textId="77777777" w:rsidR="001156AF" w:rsidRDefault="001156AF" w:rsidP="001156AF">
            <w:pPr>
              <w:jc w:val="both"/>
              <w:rPr>
                <w:rFonts w:ascii="Calibri" w:hAnsi="Calibri"/>
                <w:szCs w:val="24"/>
              </w:rPr>
            </w:pPr>
          </w:p>
        </w:tc>
        <w:tc>
          <w:tcPr>
            <w:tcW w:w="6495" w:type="dxa"/>
          </w:tcPr>
          <w:p w14:paraId="7307FCCD"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147A3432" w14:textId="77777777" w:rsidR="00DC5B67" w:rsidRDefault="00DC5B67" w:rsidP="001156AF">
            <w:pPr>
              <w:jc w:val="both"/>
              <w:rPr>
                <w:rFonts w:ascii="Calibri" w:hAnsi="Calibri"/>
                <w:szCs w:val="24"/>
              </w:rPr>
            </w:pPr>
          </w:p>
          <w:p w14:paraId="2F310F0C" w14:textId="77777777" w:rsidR="001156AF" w:rsidRDefault="001156AF" w:rsidP="001156AF">
            <w:pPr>
              <w:jc w:val="both"/>
              <w:rPr>
                <w:rFonts w:ascii="Calibri" w:hAnsi="Calibri"/>
                <w:szCs w:val="24"/>
              </w:rPr>
            </w:pPr>
          </w:p>
          <w:p w14:paraId="081B11A2" w14:textId="77777777" w:rsidR="001156AF" w:rsidRDefault="001156AF" w:rsidP="001156AF">
            <w:pPr>
              <w:jc w:val="both"/>
              <w:rPr>
                <w:rFonts w:ascii="Calibri" w:hAnsi="Calibri"/>
                <w:szCs w:val="24"/>
              </w:rPr>
            </w:pPr>
          </w:p>
          <w:p w14:paraId="11803844" w14:textId="77777777" w:rsidR="00DC5B67" w:rsidRDefault="00DC5B67" w:rsidP="001156AF">
            <w:pPr>
              <w:jc w:val="both"/>
              <w:rPr>
                <w:rFonts w:ascii="Calibri" w:hAnsi="Calibri"/>
                <w:szCs w:val="24"/>
              </w:rPr>
            </w:pPr>
          </w:p>
          <w:p w14:paraId="7EFB35F5" w14:textId="77777777" w:rsidR="001156AF" w:rsidRDefault="001156AF" w:rsidP="001156AF">
            <w:pPr>
              <w:jc w:val="both"/>
              <w:rPr>
                <w:rFonts w:ascii="Calibri" w:hAnsi="Calibri"/>
                <w:szCs w:val="24"/>
              </w:rPr>
            </w:pPr>
          </w:p>
        </w:tc>
      </w:tr>
      <w:tr w:rsidR="00DC5B67" w14:paraId="0B8D1290" w14:textId="77777777" w:rsidTr="00DC5B67">
        <w:tc>
          <w:tcPr>
            <w:tcW w:w="3964" w:type="dxa"/>
          </w:tcPr>
          <w:p w14:paraId="10026E25" w14:textId="77777777" w:rsidR="00DC5B67" w:rsidRDefault="00DC5B67" w:rsidP="001156AF">
            <w:pPr>
              <w:jc w:val="both"/>
              <w:rPr>
                <w:rFonts w:ascii="Calibri" w:hAnsi="Calibri"/>
                <w:szCs w:val="24"/>
              </w:rPr>
            </w:pPr>
            <w:r>
              <w:rPr>
                <w:rFonts w:ascii="Calibri" w:hAnsi="Calibri"/>
                <w:szCs w:val="24"/>
              </w:rPr>
              <w:t>E-mail:</w:t>
            </w:r>
          </w:p>
          <w:p w14:paraId="4848378A" w14:textId="77777777" w:rsidR="001156AF" w:rsidRDefault="001156AF" w:rsidP="001156AF">
            <w:pPr>
              <w:jc w:val="both"/>
              <w:rPr>
                <w:rFonts w:ascii="Calibri" w:hAnsi="Calibri"/>
                <w:szCs w:val="24"/>
              </w:rPr>
            </w:pPr>
          </w:p>
        </w:tc>
        <w:tc>
          <w:tcPr>
            <w:tcW w:w="6495" w:type="dxa"/>
          </w:tcPr>
          <w:p w14:paraId="15878885" w14:textId="77777777" w:rsidR="00DC5B67" w:rsidRDefault="001156AF" w:rsidP="001156AF">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7BCC6899" w14:textId="77777777" w:rsidTr="00DC5B67">
        <w:tc>
          <w:tcPr>
            <w:tcW w:w="3964" w:type="dxa"/>
          </w:tcPr>
          <w:p w14:paraId="3E0DD34A" w14:textId="77777777" w:rsidR="00DC5B67" w:rsidRDefault="00DC5B67" w:rsidP="001156AF">
            <w:pPr>
              <w:rPr>
                <w:rFonts w:ascii="Calibri" w:hAnsi="Calibri"/>
                <w:szCs w:val="24"/>
              </w:rPr>
            </w:pPr>
            <w:r>
              <w:rPr>
                <w:rFonts w:ascii="Calibri" w:hAnsi="Calibri"/>
                <w:szCs w:val="24"/>
              </w:rPr>
              <w:t>Daytime telephone number – work:</w:t>
            </w:r>
          </w:p>
          <w:p w14:paraId="336F8178" w14:textId="77777777" w:rsidR="001156AF" w:rsidRDefault="001156AF" w:rsidP="001156AF">
            <w:pPr>
              <w:rPr>
                <w:rFonts w:ascii="Calibri" w:hAnsi="Calibri"/>
                <w:szCs w:val="24"/>
              </w:rPr>
            </w:pPr>
          </w:p>
        </w:tc>
        <w:tc>
          <w:tcPr>
            <w:tcW w:w="6495" w:type="dxa"/>
          </w:tcPr>
          <w:p w14:paraId="57C6AC4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F528546" w14:textId="77777777" w:rsidTr="00DC5B67">
        <w:tc>
          <w:tcPr>
            <w:tcW w:w="3964" w:type="dxa"/>
          </w:tcPr>
          <w:p w14:paraId="6BD5ADFD" w14:textId="77777777" w:rsidR="00DC5B67" w:rsidRDefault="00DC5B67" w:rsidP="001156AF">
            <w:pPr>
              <w:rPr>
                <w:rFonts w:ascii="Calibri" w:hAnsi="Calibri"/>
                <w:szCs w:val="24"/>
              </w:rPr>
            </w:pPr>
            <w:r>
              <w:rPr>
                <w:rFonts w:ascii="Calibri" w:hAnsi="Calibri"/>
                <w:szCs w:val="24"/>
              </w:rPr>
              <w:t>Home telephone number:</w:t>
            </w:r>
          </w:p>
          <w:p w14:paraId="7F80BF36" w14:textId="77777777" w:rsidR="001156AF" w:rsidRDefault="001156AF" w:rsidP="001156AF">
            <w:pPr>
              <w:rPr>
                <w:rFonts w:ascii="Calibri" w:hAnsi="Calibri"/>
                <w:szCs w:val="24"/>
              </w:rPr>
            </w:pPr>
          </w:p>
        </w:tc>
        <w:tc>
          <w:tcPr>
            <w:tcW w:w="6495" w:type="dxa"/>
          </w:tcPr>
          <w:p w14:paraId="09348803"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06CEB853" w14:textId="77777777" w:rsidTr="00DC5B67">
        <w:tc>
          <w:tcPr>
            <w:tcW w:w="3964" w:type="dxa"/>
          </w:tcPr>
          <w:p w14:paraId="5BCFB262" w14:textId="77777777" w:rsidR="00DC5B67" w:rsidRDefault="00DC5B67" w:rsidP="001156AF">
            <w:pPr>
              <w:rPr>
                <w:rFonts w:ascii="Calibri" w:hAnsi="Calibri"/>
                <w:szCs w:val="24"/>
              </w:rPr>
            </w:pPr>
            <w:r>
              <w:rPr>
                <w:rFonts w:ascii="Calibri" w:hAnsi="Calibri"/>
                <w:szCs w:val="24"/>
              </w:rPr>
              <w:t>Mobile telephone number:</w:t>
            </w:r>
          </w:p>
          <w:p w14:paraId="49FB3F47" w14:textId="77777777" w:rsidR="001156AF" w:rsidRDefault="001156AF" w:rsidP="001156AF">
            <w:pPr>
              <w:rPr>
                <w:rFonts w:ascii="Calibri" w:hAnsi="Calibri"/>
                <w:szCs w:val="24"/>
              </w:rPr>
            </w:pPr>
          </w:p>
        </w:tc>
        <w:tc>
          <w:tcPr>
            <w:tcW w:w="6495" w:type="dxa"/>
          </w:tcPr>
          <w:p w14:paraId="46B7734A"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14:paraId="3BAA76AF" w14:textId="77777777" w:rsidTr="00DC5B67">
        <w:tc>
          <w:tcPr>
            <w:tcW w:w="3964" w:type="dxa"/>
          </w:tcPr>
          <w:p w14:paraId="438204D8" w14:textId="77777777" w:rsidR="00DC5B67" w:rsidRDefault="00DC5B67" w:rsidP="001156AF">
            <w:pPr>
              <w:rPr>
                <w:rFonts w:ascii="Calibri" w:hAnsi="Calibri"/>
                <w:szCs w:val="24"/>
              </w:rPr>
            </w:pPr>
            <w:r>
              <w:rPr>
                <w:rFonts w:ascii="Calibri" w:hAnsi="Calibri"/>
                <w:szCs w:val="24"/>
              </w:rPr>
              <w:t>National Insurance number:</w:t>
            </w:r>
          </w:p>
          <w:p w14:paraId="6E00B140" w14:textId="77777777" w:rsidR="001156AF" w:rsidRDefault="001156AF" w:rsidP="001156AF">
            <w:pPr>
              <w:rPr>
                <w:rFonts w:ascii="Calibri" w:hAnsi="Calibri"/>
                <w:szCs w:val="24"/>
              </w:rPr>
            </w:pPr>
          </w:p>
        </w:tc>
        <w:tc>
          <w:tcPr>
            <w:tcW w:w="6495" w:type="dxa"/>
          </w:tcPr>
          <w:p w14:paraId="2B9CDBD6" w14:textId="77777777" w:rsidR="00DC5B67" w:rsidRDefault="001156AF" w:rsidP="001156AF">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1597FE87" w14:textId="77777777" w:rsidR="002B5571" w:rsidRDefault="002B5571">
      <w:pPr>
        <w:rPr>
          <w:rFonts w:ascii="Calibri" w:hAnsi="Calibri"/>
          <w:szCs w:val="24"/>
        </w:rPr>
      </w:pPr>
    </w:p>
    <w:p w14:paraId="030C4A8D" w14:textId="77777777" w:rsidR="00E70D72" w:rsidRDefault="00E70D72">
      <w:pPr>
        <w:rPr>
          <w:rFonts w:ascii="Calibri" w:hAnsi="Calibri"/>
          <w:szCs w:val="24"/>
        </w:rPr>
      </w:pPr>
    </w:p>
    <w:p w14:paraId="0994BDF8" w14:textId="77777777" w:rsidR="00E70D72" w:rsidRDefault="00E70D72">
      <w:pPr>
        <w:rPr>
          <w:rFonts w:ascii="Calibri" w:hAnsi="Calibri"/>
          <w:szCs w:val="24"/>
        </w:rPr>
      </w:pPr>
    </w:p>
    <w:p w14:paraId="2A489629" w14:textId="77777777" w:rsidR="00E70D72" w:rsidRDefault="00E70D72">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14:paraId="73B9A1D8" w14:textId="77777777" w:rsidTr="00E70D72">
        <w:tc>
          <w:tcPr>
            <w:tcW w:w="10459" w:type="dxa"/>
            <w:gridSpan w:val="2"/>
          </w:tcPr>
          <w:p w14:paraId="3DB55CCE" w14:textId="77777777" w:rsidR="00E70D72" w:rsidRDefault="00E70D72" w:rsidP="00E70D72">
            <w:pPr>
              <w:rPr>
                <w:rFonts w:ascii="Calibri" w:hAnsi="Calibri"/>
                <w:b/>
                <w:color w:val="0000FF"/>
                <w:szCs w:val="24"/>
              </w:rPr>
            </w:pPr>
            <w:r>
              <w:rPr>
                <w:rFonts w:ascii="Calibri" w:hAnsi="Calibri"/>
                <w:b/>
                <w:color w:val="0000FF"/>
                <w:szCs w:val="24"/>
              </w:rPr>
              <w:lastRenderedPageBreak/>
              <w:t>QUALIFIED TEACHER STATUS</w:t>
            </w:r>
          </w:p>
          <w:p w14:paraId="71B62516" w14:textId="77777777" w:rsidR="00E70D72" w:rsidRDefault="00E70D72" w:rsidP="00E70D72">
            <w:pPr>
              <w:rPr>
                <w:rFonts w:ascii="Calibri" w:hAnsi="Calibri"/>
                <w:szCs w:val="24"/>
              </w:rPr>
            </w:pPr>
          </w:p>
        </w:tc>
      </w:tr>
      <w:tr w:rsidR="00E70D72" w14:paraId="46E2DB21" w14:textId="77777777" w:rsidTr="00E70D72">
        <w:tc>
          <w:tcPr>
            <w:tcW w:w="7366" w:type="dxa"/>
          </w:tcPr>
          <w:p w14:paraId="3382C831" w14:textId="77777777" w:rsidR="00E70D72" w:rsidRDefault="00E70D72" w:rsidP="00233CD7">
            <w:pPr>
              <w:jc w:val="both"/>
              <w:rPr>
                <w:rFonts w:ascii="Calibri" w:hAnsi="Calibri"/>
                <w:szCs w:val="24"/>
              </w:rPr>
            </w:pPr>
            <w:r>
              <w:rPr>
                <w:rFonts w:ascii="Calibri" w:hAnsi="Calibri"/>
                <w:szCs w:val="24"/>
              </w:rPr>
              <w:t>Teacher Reference Number (TRN):</w:t>
            </w:r>
          </w:p>
          <w:p w14:paraId="3B46C8DB" w14:textId="77777777" w:rsidR="00E70D72" w:rsidRDefault="00E70D72" w:rsidP="00233CD7">
            <w:pPr>
              <w:jc w:val="both"/>
              <w:rPr>
                <w:rFonts w:ascii="Calibri" w:hAnsi="Calibri"/>
                <w:szCs w:val="24"/>
              </w:rPr>
            </w:pPr>
          </w:p>
        </w:tc>
        <w:tc>
          <w:tcPr>
            <w:tcW w:w="3093" w:type="dxa"/>
          </w:tcPr>
          <w:p w14:paraId="25945739" w14:textId="77777777" w:rsidR="00E70D72" w:rsidRDefault="00E70D72"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169F66AA" w14:textId="77777777" w:rsidTr="00E70D72">
        <w:tc>
          <w:tcPr>
            <w:tcW w:w="7366" w:type="dxa"/>
          </w:tcPr>
          <w:p w14:paraId="07FD6E63" w14:textId="77777777" w:rsidR="00E70D72" w:rsidRDefault="00E70D72" w:rsidP="00233CD7">
            <w:pPr>
              <w:jc w:val="both"/>
              <w:rPr>
                <w:rFonts w:ascii="Calibri" w:hAnsi="Calibri"/>
                <w:szCs w:val="24"/>
              </w:rPr>
            </w:pPr>
            <w:r>
              <w:rPr>
                <w:rFonts w:ascii="Calibri" w:hAnsi="Calibri"/>
                <w:szCs w:val="24"/>
              </w:rPr>
              <w:t>Date of award of Qualified Teacher Status (QTS):</w:t>
            </w:r>
          </w:p>
          <w:p w14:paraId="208086F0" w14:textId="77777777" w:rsidR="00E70D72" w:rsidRDefault="00E70D72" w:rsidP="00233CD7">
            <w:pPr>
              <w:jc w:val="both"/>
              <w:rPr>
                <w:rFonts w:ascii="Calibri" w:hAnsi="Calibri"/>
                <w:szCs w:val="24"/>
              </w:rPr>
            </w:pPr>
          </w:p>
        </w:tc>
        <w:tc>
          <w:tcPr>
            <w:tcW w:w="3093" w:type="dxa"/>
          </w:tcPr>
          <w:p w14:paraId="7DC556C9" w14:textId="77777777" w:rsidR="00E70D72"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14:paraId="145B492F" w14:textId="77777777" w:rsidTr="00E70D72">
        <w:tc>
          <w:tcPr>
            <w:tcW w:w="7366" w:type="dxa"/>
          </w:tcPr>
          <w:p w14:paraId="7C325528" w14:textId="77777777" w:rsidR="0019302E" w:rsidRPr="0019302E" w:rsidRDefault="0019302E" w:rsidP="00233CD7">
            <w:pPr>
              <w:jc w:val="both"/>
              <w:rPr>
                <w:rFonts w:ascii="Calibri" w:hAnsi="Calibri"/>
                <w:sz w:val="8"/>
                <w:szCs w:val="8"/>
              </w:rPr>
            </w:pPr>
          </w:p>
          <w:p w14:paraId="31F9D1B9" w14:textId="77777777" w:rsidR="00E70D72" w:rsidRDefault="00E70D72" w:rsidP="00233CD7">
            <w:pPr>
              <w:jc w:val="both"/>
              <w:rPr>
                <w:rFonts w:ascii="Calibri" w:hAnsi="Calibri"/>
                <w:szCs w:val="24"/>
              </w:rPr>
            </w:pPr>
            <w:r>
              <w:rPr>
                <w:rFonts w:ascii="Calibri" w:hAnsi="Calibri"/>
                <w:szCs w:val="24"/>
              </w:rPr>
              <w:t>If QTS is after the 07 May 1999, have you completed your induction year:</w:t>
            </w:r>
          </w:p>
          <w:p w14:paraId="57EF7927" w14:textId="77777777" w:rsidR="0019302E" w:rsidRPr="00D13E01" w:rsidRDefault="0019302E" w:rsidP="00233CD7">
            <w:pPr>
              <w:jc w:val="both"/>
              <w:rPr>
                <w:rFonts w:ascii="Calibri" w:hAnsi="Calibri"/>
                <w:sz w:val="16"/>
                <w:szCs w:val="16"/>
              </w:rPr>
            </w:pPr>
          </w:p>
        </w:tc>
        <w:tc>
          <w:tcPr>
            <w:tcW w:w="3093" w:type="dxa"/>
          </w:tcPr>
          <w:p w14:paraId="1907A9EF" w14:textId="77777777" w:rsidR="0019302E" w:rsidRPr="0019302E" w:rsidRDefault="0019302E" w:rsidP="00233CD7">
            <w:pPr>
              <w:jc w:val="both"/>
              <w:rPr>
                <w:rFonts w:ascii="Calibri" w:hAnsi="Calibri"/>
                <w:sz w:val="8"/>
                <w:szCs w:val="8"/>
              </w:rPr>
            </w:pPr>
          </w:p>
          <w:p w14:paraId="560EE45B" w14:textId="77777777" w:rsidR="00E70D72" w:rsidRPr="00EC4B12" w:rsidRDefault="00E70D72" w:rsidP="00233CD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p>
        </w:tc>
      </w:tr>
      <w:tr w:rsidR="004D2150" w14:paraId="71773D76" w14:textId="77777777" w:rsidTr="00233CD7">
        <w:tc>
          <w:tcPr>
            <w:tcW w:w="7366" w:type="dxa"/>
          </w:tcPr>
          <w:p w14:paraId="0D13468D" w14:textId="77777777" w:rsidR="004D2150" w:rsidRDefault="004D2150" w:rsidP="00233CD7">
            <w:pPr>
              <w:jc w:val="both"/>
              <w:rPr>
                <w:rFonts w:ascii="Calibri" w:hAnsi="Calibri"/>
                <w:szCs w:val="24"/>
              </w:rPr>
            </w:pPr>
            <w:r>
              <w:rPr>
                <w:rFonts w:ascii="Calibri" w:hAnsi="Calibri"/>
                <w:szCs w:val="24"/>
              </w:rPr>
              <w:t>If ‘NO’, please give details of outstanding induction period:</w:t>
            </w:r>
          </w:p>
          <w:p w14:paraId="378644B9" w14:textId="77777777" w:rsidR="004D2150" w:rsidRDefault="004D2150" w:rsidP="00233CD7">
            <w:pPr>
              <w:jc w:val="both"/>
              <w:rPr>
                <w:rFonts w:ascii="Calibri" w:hAnsi="Calibri"/>
                <w:szCs w:val="24"/>
              </w:rPr>
            </w:pPr>
          </w:p>
        </w:tc>
        <w:tc>
          <w:tcPr>
            <w:tcW w:w="3093" w:type="dxa"/>
          </w:tcPr>
          <w:p w14:paraId="35073B35" w14:textId="77777777" w:rsidR="004D2150" w:rsidRPr="00EC4B12" w:rsidRDefault="004D2150" w:rsidP="00233CD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067DD693" w14:textId="77777777" w:rsidR="00BF2003" w:rsidRDefault="00BF2003">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14:paraId="48FC7037" w14:textId="77777777" w:rsidTr="00730CA7">
        <w:tc>
          <w:tcPr>
            <w:tcW w:w="10459" w:type="dxa"/>
            <w:gridSpan w:val="4"/>
          </w:tcPr>
          <w:p w14:paraId="249D7EE0" w14:textId="77777777" w:rsidR="001156AF" w:rsidRPr="00DC5B67" w:rsidRDefault="001156AF" w:rsidP="00730CA7">
            <w:pPr>
              <w:rPr>
                <w:rFonts w:ascii="Calibri" w:hAnsi="Calibri"/>
                <w:b/>
                <w:szCs w:val="24"/>
              </w:rPr>
            </w:pPr>
            <w:r w:rsidRPr="001D5387">
              <w:rPr>
                <w:rFonts w:ascii="Calibri" w:hAnsi="Calibri"/>
                <w:b/>
                <w:color w:val="0000FF"/>
                <w:szCs w:val="24"/>
              </w:rPr>
              <w:t>EMPLOYMENT</w:t>
            </w:r>
          </w:p>
          <w:p w14:paraId="49191710" w14:textId="77777777" w:rsidR="001156AF" w:rsidRDefault="001156AF" w:rsidP="001156AF">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14:paraId="6296A9C9" w14:textId="77777777" w:rsidR="001156AF" w:rsidRDefault="001156AF" w:rsidP="00730CA7">
            <w:pPr>
              <w:rPr>
                <w:rFonts w:ascii="Calibri" w:hAnsi="Calibri"/>
                <w:szCs w:val="24"/>
              </w:rPr>
            </w:pPr>
          </w:p>
        </w:tc>
      </w:tr>
      <w:tr w:rsidR="001156AF" w14:paraId="618E90B6" w14:textId="77777777" w:rsidTr="00D41E68">
        <w:tc>
          <w:tcPr>
            <w:tcW w:w="3397" w:type="dxa"/>
          </w:tcPr>
          <w:p w14:paraId="1769D2E9" w14:textId="77777777" w:rsidR="001156AF" w:rsidRDefault="001156AF" w:rsidP="00730CA7">
            <w:pPr>
              <w:jc w:val="both"/>
              <w:rPr>
                <w:rFonts w:ascii="Calibri" w:hAnsi="Calibri"/>
                <w:szCs w:val="24"/>
              </w:rPr>
            </w:pPr>
            <w:r>
              <w:rPr>
                <w:rFonts w:ascii="Calibri" w:hAnsi="Calibri"/>
                <w:szCs w:val="24"/>
              </w:rPr>
              <w:t>Post title:</w:t>
            </w:r>
          </w:p>
          <w:p w14:paraId="51CD01D2" w14:textId="77777777" w:rsidR="001156AF" w:rsidRDefault="001156AF" w:rsidP="00730CA7">
            <w:pPr>
              <w:jc w:val="both"/>
              <w:rPr>
                <w:rFonts w:ascii="Calibri" w:hAnsi="Calibri"/>
                <w:szCs w:val="24"/>
              </w:rPr>
            </w:pPr>
          </w:p>
        </w:tc>
        <w:tc>
          <w:tcPr>
            <w:tcW w:w="7062" w:type="dxa"/>
            <w:gridSpan w:val="3"/>
          </w:tcPr>
          <w:p w14:paraId="40CBB293"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5A575840" w14:textId="77777777" w:rsidTr="00D41E68">
        <w:tc>
          <w:tcPr>
            <w:tcW w:w="3397" w:type="dxa"/>
          </w:tcPr>
          <w:p w14:paraId="355271C1" w14:textId="77777777" w:rsidR="001156AF" w:rsidRDefault="004D2150" w:rsidP="00730CA7">
            <w:pPr>
              <w:jc w:val="both"/>
              <w:rPr>
                <w:rFonts w:ascii="Calibri" w:hAnsi="Calibri"/>
                <w:szCs w:val="24"/>
              </w:rPr>
            </w:pPr>
            <w:r>
              <w:rPr>
                <w:rFonts w:ascii="Calibri" w:hAnsi="Calibri"/>
                <w:szCs w:val="24"/>
              </w:rPr>
              <w:t>Employer and p</w:t>
            </w:r>
            <w:r w:rsidR="001156AF">
              <w:rPr>
                <w:rFonts w:ascii="Calibri" w:hAnsi="Calibri"/>
                <w:szCs w:val="24"/>
              </w:rPr>
              <w:t>lace of work:</w:t>
            </w:r>
          </w:p>
          <w:p w14:paraId="36E2D893" w14:textId="77777777" w:rsidR="001156AF" w:rsidRDefault="001156AF" w:rsidP="00730CA7">
            <w:pPr>
              <w:jc w:val="both"/>
              <w:rPr>
                <w:rFonts w:ascii="Calibri" w:hAnsi="Calibri"/>
                <w:szCs w:val="24"/>
              </w:rPr>
            </w:pPr>
          </w:p>
        </w:tc>
        <w:tc>
          <w:tcPr>
            <w:tcW w:w="7062" w:type="dxa"/>
            <w:gridSpan w:val="3"/>
          </w:tcPr>
          <w:p w14:paraId="379B429D"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14:paraId="349A0F9D" w14:textId="77777777" w:rsidTr="00D41E68">
        <w:tc>
          <w:tcPr>
            <w:tcW w:w="3397" w:type="dxa"/>
          </w:tcPr>
          <w:p w14:paraId="63E17992" w14:textId="77777777" w:rsidR="001156AF" w:rsidRDefault="001156AF" w:rsidP="00730CA7">
            <w:pPr>
              <w:jc w:val="both"/>
              <w:rPr>
                <w:rFonts w:ascii="Calibri" w:hAnsi="Calibri"/>
                <w:szCs w:val="24"/>
              </w:rPr>
            </w:pPr>
            <w:r>
              <w:rPr>
                <w:rFonts w:ascii="Calibri" w:hAnsi="Calibri"/>
                <w:szCs w:val="24"/>
              </w:rPr>
              <w:t>Address (including postcode):</w:t>
            </w:r>
          </w:p>
          <w:p w14:paraId="5C01CC93" w14:textId="77777777" w:rsidR="001156AF" w:rsidRDefault="001156AF" w:rsidP="00730CA7">
            <w:pPr>
              <w:jc w:val="both"/>
              <w:rPr>
                <w:rFonts w:ascii="Calibri" w:hAnsi="Calibri"/>
                <w:szCs w:val="24"/>
              </w:rPr>
            </w:pPr>
          </w:p>
        </w:tc>
        <w:tc>
          <w:tcPr>
            <w:tcW w:w="7062" w:type="dxa"/>
            <w:gridSpan w:val="3"/>
          </w:tcPr>
          <w:p w14:paraId="4C120AE1" w14:textId="77777777" w:rsidR="001156AF" w:rsidRDefault="001156AF" w:rsidP="00730CA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6B382DA8" w14:textId="77777777" w:rsidR="001156AF" w:rsidRDefault="001156AF" w:rsidP="00730CA7">
            <w:pPr>
              <w:jc w:val="both"/>
              <w:rPr>
                <w:rFonts w:ascii="Calibri" w:hAnsi="Calibri"/>
                <w:szCs w:val="24"/>
              </w:rPr>
            </w:pPr>
          </w:p>
          <w:p w14:paraId="653C70A7" w14:textId="77777777" w:rsidR="001156AF" w:rsidRDefault="001156AF" w:rsidP="00730CA7">
            <w:pPr>
              <w:jc w:val="both"/>
              <w:rPr>
                <w:rFonts w:ascii="Calibri" w:hAnsi="Calibri"/>
                <w:szCs w:val="24"/>
              </w:rPr>
            </w:pPr>
          </w:p>
          <w:p w14:paraId="5ABAA2CA" w14:textId="77777777" w:rsidR="001156AF" w:rsidRDefault="001156AF" w:rsidP="00730CA7">
            <w:pPr>
              <w:jc w:val="both"/>
              <w:rPr>
                <w:rFonts w:ascii="Calibri" w:hAnsi="Calibri"/>
                <w:szCs w:val="24"/>
              </w:rPr>
            </w:pPr>
          </w:p>
          <w:p w14:paraId="4503FD58" w14:textId="77777777" w:rsidR="001156AF" w:rsidRDefault="001156AF" w:rsidP="00730CA7">
            <w:pPr>
              <w:jc w:val="both"/>
              <w:rPr>
                <w:rFonts w:ascii="Calibri" w:hAnsi="Calibri"/>
                <w:szCs w:val="24"/>
              </w:rPr>
            </w:pPr>
          </w:p>
          <w:p w14:paraId="451AEA44" w14:textId="77777777" w:rsidR="001156AF" w:rsidRDefault="001156AF" w:rsidP="00730CA7">
            <w:pPr>
              <w:jc w:val="both"/>
              <w:rPr>
                <w:rFonts w:ascii="Calibri" w:hAnsi="Calibri"/>
                <w:szCs w:val="24"/>
              </w:rPr>
            </w:pPr>
          </w:p>
        </w:tc>
      </w:tr>
      <w:tr w:rsidR="004D2150" w14:paraId="1B0A5CDB" w14:textId="77777777" w:rsidTr="00D41E68">
        <w:tc>
          <w:tcPr>
            <w:tcW w:w="3397" w:type="dxa"/>
          </w:tcPr>
          <w:p w14:paraId="1555DCDE" w14:textId="77777777" w:rsidR="004D2150" w:rsidRDefault="004D2150" w:rsidP="00730CA7">
            <w:pPr>
              <w:jc w:val="both"/>
              <w:rPr>
                <w:rFonts w:ascii="Calibri" w:hAnsi="Calibri"/>
                <w:szCs w:val="24"/>
              </w:rPr>
            </w:pPr>
            <w:r>
              <w:rPr>
                <w:rFonts w:ascii="Calibri" w:hAnsi="Calibri"/>
                <w:szCs w:val="24"/>
              </w:rPr>
              <w:t>Employer’s telephone number:</w:t>
            </w:r>
          </w:p>
          <w:p w14:paraId="1A06FA88" w14:textId="77777777" w:rsidR="004D2150" w:rsidRDefault="004D2150" w:rsidP="00730CA7">
            <w:pPr>
              <w:jc w:val="both"/>
              <w:rPr>
                <w:rFonts w:ascii="Calibri" w:hAnsi="Calibri"/>
                <w:szCs w:val="24"/>
              </w:rPr>
            </w:pPr>
          </w:p>
        </w:tc>
        <w:tc>
          <w:tcPr>
            <w:tcW w:w="7062" w:type="dxa"/>
            <w:gridSpan w:val="3"/>
          </w:tcPr>
          <w:p w14:paraId="18C5EAA2" w14:textId="77777777" w:rsidR="004D2150" w:rsidRDefault="004D2150" w:rsidP="004D2150">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7BC6F74E" w14:textId="77777777" w:rsidR="004D2150" w:rsidRPr="00EC4B12" w:rsidRDefault="004D2150" w:rsidP="00730CA7">
            <w:pPr>
              <w:jc w:val="both"/>
              <w:rPr>
                <w:rFonts w:ascii="Calibri" w:hAnsi="Calibri"/>
                <w:szCs w:val="24"/>
              </w:rPr>
            </w:pPr>
          </w:p>
        </w:tc>
      </w:tr>
      <w:tr w:rsidR="00D41E68" w14:paraId="23A94D41" w14:textId="77777777" w:rsidTr="00D41E68">
        <w:tc>
          <w:tcPr>
            <w:tcW w:w="3397" w:type="dxa"/>
          </w:tcPr>
          <w:p w14:paraId="7798F839" w14:textId="77777777" w:rsidR="00D41E68" w:rsidRDefault="00D41E68" w:rsidP="00730CA7">
            <w:pPr>
              <w:jc w:val="both"/>
              <w:rPr>
                <w:rFonts w:ascii="Calibri" w:hAnsi="Calibri"/>
                <w:szCs w:val="24"/>
              </w:rPr>
            </w:pPr>
            <w:r>
              <w:rPr>
                <w:rFonts w:ascii="Calibri" w:hAnsi="Calibri"/>
                <w:szCs w:val="24"/>
              </w:rPr>
              <w:t>Employment dates:</w:t>
            </w:r>
          </w:p>
          <w:p w14:paraId="4277AB87" w14:textId="77777777" w:rsidR="00D41E68" w:rsidRDefault="00D41E68" w:rsidP="00730CA7">
            <w:pPr>
              <w:jc w:val="both"/>
              <w:rPr>
                <w:rFonts w:ascii="Calibri" w:hAnsi="Calibri"/>
                <w:szCs w:val="24"/>
              </w:rPr>
            </w:pPr>
          </w:p>
        </w:tc>
        <w:tc>
          <w:tcPr>
            <w:tcW w:w="3531" w:type="dxa"/>
            <w:gridSpan w:val="2"/>
          </w:tcPr>
          <w:p w14:paraId="03FC2799" w14:textId="77777777" w:rsidR="00D41E68" w:rsidRPr="00EC4B12" w:rsidRDefault="00D41E68" w:rsidP="00730CA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7B87CBFB" w14:textId="77777777" w:rsidR="00D41E68" w:rsidRPr="00EC4B12" w:rsidRDefault="00D41E68" w:rsidP="00730CA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15393D14" w14:textId="77777777" w:rsidTr="00651867">
        <w:tc>
          <w:tcPr>
            <w:tcW w:w="3397" w:type="dxa"/>
          </w:tcPr>
          <w:p w14:paraId="31056DD6" w14:textId="77777777" w:rsidR="00D41E68" w:rsidRDefault="00D41E68" w:rsidP="00730CA7">
            <w:pPr>
              <w:jc w:val="both"/>
              <w:rPr>
                <w:rFonts w:ascii="Calibri" w:hAnsi="Calibri"/>
                <w:szCs w:val="24"/>
              </w:rPr>
            </w:pPr>
            <w:r>
              <w:rPr>
                <w:rFonts w:ascii="Calibri" w:hAnsi="Calibri"/>
                <w:szCs w:val="24"/>
              </w:rPr>
              <w:t>Salary details:</w:t>
            </w:r>
          </w:p>
          <w:p w14:paraId="38537F90" w14:textId="77777777" w:rsidR="00D41E68" w:rsidRDefault="00D41E68" w:rsidP="00730CA7">
            <w:pPr>
              <w:jc w:val="both"/>
              <w:rPr>
                <w:rFonts w:ascii="Calibri" w:hAnsi="Calibri"/>
                <w:szCs w:val="24"/>
              </w:rPr>
            </w:pPr>
          </w:p>
        </w:tc>
        <w:tc>
          <w:tcPr>
            <w:tcW w:w="3531" w:type="dxa"/>
            <w:gridSpan w:val="2"/>
          </w:tcPr>
          <w:p w14:paraId="76518276" w14:textId="77777777" w:rsidR="00D41E68" w:rsidRPr="00EC4B12" w:rsidRDefault="00D41E68" w:rsidP="00730CA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3006F030" w14:textId="77777777" w:rsidR="00D41E68" w:rsidRPr="00EC4B12" w:rsidRDefault="00D41E68" w:rsidP="00730CA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14:paraId="754760DA" w14:textId="77777777" w:rsidTr="00BB6ACC">
        <w:tc>
          <w:tcPr>
            <w:tcW w:w="10459" w:type="dxa"/>
            <w:gridSpan w:val="4"/>
          </w:tcPr>
          <w:p w14:paraId="4FE8E15C" w14:textId="77777777" w:rsidR="00D41E68" w:rsidRPr="00D41E68" w:rsidRDefault="00D41E68" w:rsidP="00730CA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14:paraId="341A6FFF" w14:textId="77777777" w:rsidR="00D41E68" w:rsidRPr="00EC4B12" w:rsidRDefault="00D41E68" w:rsidP="00730CA7">
            <w:pPr>
              <w:jc w:val="both"/>
              <w:rPr>
                <w:rFonts w:ascii="Calibri" w:hAnsi="Calibri"/>
                <w:szCs w:val="24"/>
              </w:rPr>
            </w:pPr>
          </w:p>
        </w:tc>
      </w:tr>
      <w:tr w:rsidR="00D41E68" w14:paraId="3B2B9347" w14:textId="77777777" w:rsidTr="00D41E68">
        <w:tc>
          <w:tcPr>
            <w:tcW w:w="3397" w:type="dxa"/>
          </w:tcPr>
          <w:p w14:paraId="4E5B7585" w14:textId="77777777" w:rsidR="00D41E68" w:rsidRDefault="00D41E68" w:rsidP="00730CA7">
            <w:pPr>
              <w:jc w:val="both"/>
              <w:rPr>
                <w:rFonts w:ascii="Calibri" w:hAnsi="Calibri"/>
                <w:szCs w:val="24"/>
              </w:rPr>
            </w:pPr>
            <w:r>
              <w:rPr>
                <w:rFonts w:ascii="Calibri" w:hAnsi="Calibri"/>
                <w:szCs w:val="24"/>
              </w:rPr>
              <w:t>Additional allowances:</w:t>
            </w:r>
          </w:p>
          <w:p w14:paraId="25B83F91" w14:textId="77777777" w:rsidR="00D41E68" w:rsidRDefault="00D41E68" w:rsidP="00730CA7">
            <w:pPr>
              <w:jc w:val="both"/>
              <w:rPr>
                <w:rFonts w:ascii="Calibri" w:hAnsi="Calibri"/>
                <w:szCs w:val="24"/>
              </w:rPr>
            </w:pPr>
          </w:p>
        </w:tc>
        <w:tc>
          <w:tcPr>
            <w:tcW w:w="7062" w:type="dxa"/>
            <w:gridSpan w:val="3"/>
          </w:tcPr>
          <w:p w14:paraId="286B65C2" w14:textId="77777777" w:rsidR="00D41E68" w:rsidRPr="00EC4B12" w:rsidRDefault="00D41E68" w:rsidP="00730CA7">
            <w:pPr>
              <w:jc w:val="both"/>
              <w:rPr>
                <w:rFonts w:ascii="Calibri" w:hAnsi="Calibri"/>
                <w:szCs w:val="24"/>
              </w:rPr>
            </w:pPr>
          </w:p>
        </w:tc>
      </w:tr>
      <w:tr w:rsidR="00D41E68" w14:paraId="44CB0F88" w14:textId="77777777" w:rsidTr="005858CB">
        <w:tc>
          <w:tcPr>
            <w:tcW w:w="3397" w:type="dxa"/>
          </w:tcPr>
          <w:p w14:paraId="11BDCF6E" w14:textId="77777777" w:rsidR="00D41E68" w:rsidRDefault="00D41E68" w:rsidP="00730CA7">
            <w:pPr>
              <w:jc w:val="both"/>
              <w:rPr>
                <w:rFonts w:ascii="Calibri" w:hAnsi="Calibri"/>
                <w:szCs w:val="24"/>
              </w:rPr>
            </w:pPr>
            <w:r>
              <w:rPr>
                <w:rFonts w:ascii="Calibri" w:hAnsi="Calibri"/>
                <w:szCs w:val="24"/>
              </w:rPr>
              <w:t>Leadership:</w:t>
            </w:r>
          </w:p>
          <w:p w14:paraId="39CB7120" w14:textId="77777777" w:rsidR="00D41E68" w:rsidRDefault="00D41E68" w:rsidP="00730CA7">
            <w:pPr>
              <w:jc w:val="both"/>
              <w:rPr>
                <w:rFonts w:ascii="Calibri" w:hAnsi="Calibri"/>
                <w:szCs w:val="24"/>
              </w:rPr>
            </w:pPr>
          </w:p>
        </w:tc>
        <w:tc>
          <w:tcPr>
            <w:tcW w:w="3531" w:type="dxa"/>
            <w:gridSpan w:val="2"/>
          </w:tcPr>
          <w:p w14:paraId="4CBF9B03" w14:textId="77777777" w:rsidR="00D41E68" w:rsidRPr="00EC4B12" w:rsidRDefault="00D41E68" w:rsidP="00730CA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Pr>
          <w:p w14:paraId="6DAA9961" w14:textId="77777777" w:rsidR="00D41E68" w:rsidRPr="00EC4B12" w:rsidRDefault="00D41E68" w:rsidP="00730CA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14:paraId="034566BB" w14:textId="77777777" w:rsidTr="00730CA7">
        <w:tc>
          <w:tcPr>
            <w:tcW w:w="10459" w:type="dxa"/>
            <w:gridSpan w:val="4"/>
          </w:tcPr>
          <w:p w14:paraId="3D1FA075" w14:textId="77777777" w:rsidR="00730CA7" w:rsidRPr="00825CEB" w:rsidRDefault="00730CA7" w:rsidP="00730CA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005931F6" w:rsidRP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14:paraId="015B905C" w14:textId="77777777" w:rsidR="00730CA7" w:rsidRDefault="00730CA7" w:rsidP="00730CA7">
            <w:pPr>
              <w:jc w:val="both"/>
              <w:rPr>
                <w:rFonts w:ascii="Calibri" w:hAnsi="Calibri"/>
                <w:szCs w:val="24"/>
              </w:rPr>
            </w:pPr>
          </w:p>
          <w:p w14:paraId="30BDC375" w14:textId="77777777" w:rsidR="00730CA7" w:rsidRDefault="00730CA7" w:rsidP="00730CA7">
            <w:pPr>
              <w:jc w:val="both"/>
              <w:rPr>
                <w:rFonts w:ascii="Calibri" w:hAnsi="Calibri"/>
                <w:szCs w:val="24"/>
              </w:rPr>
            </w:pPr>
          </w:p>
          <w:p w14:paraId="7B003585" w14:textId="77777777" w:rsidR="00730CA7" w:rsidRDefault="00730CA7" w:rsidP="00730CA7">
            <w:pPr>
              <w:jc w:val="both"/>
              <w:rPr>
                <w:rFonts w:ascii="Calibri" w:hAnsi="Calibri"/>
                <w:szCs w:val="24"/>
              </w:rPr>
            </w:pPr>
          </w:p>
          <w:p w14:paraId="521228BD" w14:textId="77777777" w:rsidR="00730CA7" w:rsidRDefault="00730CA7" w:rsidP="00730CA7">
            <w:pPr>
              <w:jc w:val="both"/>
              <w:rPr>
                <w:rFonts w:ascii="Calibri" w:hAnsi="Calibri"/>
                <w:szCs w:val="24"/>
              </w:rPr>
            </w:pPr>
          </w:p>
          <w:p w14:paraId="1DB1AECF" w14:textId="77777777" w:rsidR="00730CA7" w:rsidRDefault="00730CA7" w:rsidP="00730CA7">
            <w:pPr>
              <w:jc w:val="both"/>
              <w:rPr>
                <w:rFonts w:ascii="Calibri" w:hAnsi="Calibri"/>
                <w:szCs w:val="24"/>
              </w:rPr>
            </w:pPr>
          </w:p>
          <w:p w14:paraId="448BEE00" w14:textId="77777777" w:rsidR="00730CA7" w:rsidRDefault="00730CA7" w:rsidP="00730CA7">
            <w:pPr>
              <w:jc w:val="both"/>
              <w:rPr>
                <w:rFonts w:ascii="Calibri" w:hAnsi="Calibri"/>
                <w:szCs w:val="24"/>
              </w:rPr>
            </w:pPr>
          </w:p>
          <w:p w14:paraId="473655AF" w14:textId="77777777" w:rsidR="00730CA7" w:rsidRDefault="00730CA7" w:rsidP="00730CA7">
            <w:pPr>
              <w:jc w:val="both"/>
              <w:rPr>
                <w:rFonts w:ascii="Calibri" w:hAnsi="Calibri"/>
                <w:szCs w:val="24"/>
              </w:rPr>
            </w:pPr>
          </w:p>
          <w:p w14:paraId="0A81F2B2" w14:textId="77777777" w:rsidR="00730CA7" w:rsidRDefault="00730CA7" w:rsidP="00730CA7">
            <w:pPr>
              <w:jc w:val="both"/>
              <w:rPr>
                <w:rFonts w:ascii="Calibri" w:hAnsi="Calibri"/>
                <w:szCs w:val="24"/>
              </w:rPr>
            </w:pPr>
          </w:p>
          <w:p w14:paraId="36483B28" w14:textId="77777777" w:rsidR="00730CA7" w:rsidRDefault="00730CA7" w:rsidP="00730CA7">
            <w:pPr>
              <w:jc w:val="both"/>
              <w:rPr>
                <w:rFonts w:ascii="Calibri" w:hAnsi="Calibri"/>
                <w:szCs w:val="24"/>
              </w:rPr>
            </w:pPr>
          </w:p>
          <w:p w14:paraId="0C12329E" w14:textId="77777777" w:rsidR="00730CA7" w:rsidRDefault="00730CA7" w:rsidP="00730CA7">
            <w:pPr>
              <w:jc w:val="both"/>
              <w:rPr>
                <w:rFonts w:ascii="Calibri" w:hAnsi="Calibri"/>
                <w:szCs w:val="24"/>
              </w:rPr>
            </w:pPr>
          </w:p>
          <w:p w14:paraId="312C9D02" w14:textId="77777777" w:rsidR="00730CA7" w:rsidRDefault="00730CA7" w:rsidP="00730CA7">
            <w:pPr>
              <w:jc w:val="both"/>
              <w:rPr>
                <w:rFonts w:ascii="Calibri" w:hAnsi="Calibri"/>
                <w:szCs w:val="24"/>
              </w:rPr>
            </w:pPr>
          </w:p>
          <w:p w14:paraId="179025C1" w14:textId="77777777" w:rsidR="00421414" w:rsidRDefault="00421414" w:rsidP="00730CA7">
            <w:pPr>
              <w:jc w:val="both"/>
              <w:rPr>
                <w:rFonts w:ascii="Calibri" w:hAnsi="Calibri"/>
                <w:szCs w:val="24"/>
              </w:rPr>
            </w:pPr>
          </w:p>
          <w:p w14:paraId="1005104B" w14:textId="77777777" w:rsidR="00730CA7" w:rsidRDefault="00730CA7" w:rsidP="00730CA7">
            <w:pPr>
              <w:jc w:val="both"/>
              <w:rPr>
                <w:rFonts w:ascii="Calibri" w:hAnsi="Calibri"/>
                <w:szCs w:val="24"/>
              </w:rPr>
            </w:pPr>
          </w:p>
          <w:p w14:paraId="2D4EC30C" w14:textId="77777777" w:rsidR="00730CA7" w:rsidRDefault="00730CA7" w:rsidP="00730CA7">
            <w:pPr>
              <w:jc w:val="both"/>
              <w:rPr>
                <w:rFonts w:ascii="Calibri" w:hAnsi="Calibri"/>
                <w:szCs w:val="24"/>
              </w:rPr>
            </w:pPr>
          </w:p>
          <w:p w14:paraId="419D66DF" w14:textId="77777777" w:rsidR="00730CA7" w:rsidRDefault="00730CA7" w:rsidP="00730CA7">
            <w:pPr>
              <w:jc w:val="both"/>
              <w:rPr>
                <w:rFonts w:ascii="Calibri" w:hAnsi="Calibri"/>
                <w:szCs w:val="24"/>
              </w:rPr>
            </w:pPr>
          </w:p>
          <w:p w14:paraId="4E8045BD" w14:textId="77777777" w:rsidR="00680593" w:rsidRDefault="00680593" w:rsidP="00730CA7">
            <w:pPr>
              <w:jc w:val="both"/>
              <w:rPr>
                <w:rFonts w:ascii="Calibri" w:hAnsi="Calibri"/>
                <w:szCs w:val="24"/>
              </w:rPr>
            </w:pPr>
          </w:p>
          <w:p w14:paraId="2A003D80" w14:textId="77777777" w:rsidR="00680593" w:rsidRDefault="00680593" w:rsidP="00730CA7">
            <w:pPr>
              <w:jc w:val="both"/>
              <w:rPr>
                <w:rFonts w:ascii="Calibri" w:hAnsi="Calibri"/>
                <w:szCs w:val="24"/>
              </w:rPr>
            </w:pPr>
          </w:p>
          <w:p w14:paraId="6644292B" w14:textId="77777777" w:rsidR="00680593" w:rsidRDefault="00680593" w:rsidP="00730CA7">
            <w:pPr>
              <w:jc w:val="both"/>
              <w:rPr>
                <w:rFonts w:ascii="Calibri" w:hAnsi="Calibri"/>
                <w:szCs w:val="24"/>
              </w:rPr>
            </w:pPr>
          </w:p>
          <w:p w14:paraId="5FEC565F" w14:textId="77777777" w:rsidR="00680593" w:rsidRDefault="00680593" w:rsidP="00730CA7">
            <w:pPr>
              <w:jc w:val="both"/>
              <w:rPr>
                <w:rFonts w:ascii="Calibri" w:hAnsi="Calibri"/>
                <w:szCs w:val="24"/>
              </w:rPr>
            </w:pPr>
          </w:p>
          <w:p w14:paraId="08BA6F1B" w14:textId="77777777" w:rsidR="00680593" w:rsidRDefault="00680593" w:rsidP="00730CA7">
            <w:pPr>
              <w:jc w:val="both"/>
              <w:rPr>
                <w:rFonts w:ascii="Calibri" w:hAnsi="Calibri"/>
                <w:szCs w:val="24"/>
              </w:rPr>
            </w:pPr>
          </w:p>
          <w:p w14:paraId="73450432" w14:textId="77777777" w:rsidR="00680593" w:rsidRDefault="00680593" w:rsidP="00730CA7">
            <w:pPr>
              <w:jc w:val="both"/>
              <w:rPr>
                <w:rFonts w:ascii="Calibri" w:hAnsi="Calibri"/>
                <w:szCs w:val="24"/>
              </w:rPr>
            </w:pPr>
          </w:p>
          <w:p w14:paraId="39BEE481" w14:textId="77777777" w:rsidR="00680593" w:rsidRDefault="00680593" w:rsidP="00730CA7">
            <w:pPr>
              <w:jc w:val="both"/>
              <w:rPr>
                <w:rFonts w:ascii="Calibri" w:hAnsi="Calibri"/>
                <w:szCs w:val="24"/>
              </w:rPr>
            </w:pPr>
          </w:p>
          <w:p w14:paraId="6B5109E5" w14:textId="77777777" w:rsidR="00680593" w:rsidRDefault="00680593" w:rsidP="00730CA7">
            <w:pPr>
              <w:jc w:val="both"/>
              <w:rPr>
                <w:rFonts w:ascii="Calibri" w:hAnsi="Calibri"/>
                <w:szCs w:val="24"/>
              </w:rPr>
            </w:pPr>
          </w:p>
          <w:p w14:paraId="1EF578A6" w14:textId="77777777" w:rsidR="00680593" w:rsidRDefault="00680593" w:rsidP="00730CA7">
            <w:pPr>
              <w:jc w:val="both"/>
              <w:rPr>
                <w:rFonts w:ascii="Calibri" w:hAnsi="Calibri"/>
                <w:szCs w:val="24"/>
              </w:rPr>
            </w:pPr>
          </w:p>
          <w:p w14:paraId="4A2245DB" w14:textId="77777777" w:rsidR="00680593" w:rsidRDefault="00680593" w:rsidP="00730CA7">
            <w:pPr>
              <w:jc w:val="both"/>
              <w:rPr>
                <w:rFonts w:ascii="Calibri" w:hAnsi="Calibri"/>
                <w:szCs w:val="24"/>
              </w:rPr>
            </w:pPr>
          </w:p>
          <w:p w14:paraId="1FDEBC53" w14:textId="77777777" w:rsidR="00680593" w:rsidRDefault="00680593" w:rsidP="00730CA7">
            <w:pPr>
              <w:jc w:val="both"/>
              <w:rPr>
                <w:rFonts w:ascii="Calibri" w:hAnsi="Calibri"/>
                <w:szCs w:val="24"/>
              </w:rPr>
            </w:pPr>
          </w:p>
          <w:p w14:paraId="3EEB86DB" w14:textId="77777777" w:rsidR="00680593" w:rsidRDefault="00680593" w:rsidP="00730CA7">
            <w:pPr>
              <w:jc w:val="both"/>
              <w:rPr>
                <w:rFonts w:ascii="Calibri" w:hAnsi="Calibri"/>
                <w:szCs w:val="24"/>
              </w:rPr>
            </w:pPr>
          </w:p>
          <w:p w14:paraId="6CA15D11" w14:textId="77777777" w:rsidR="00680593" w:rsidRDefault="00680593" w:rsidP="00730CA7">
            <w:pPr>
              <w:jc w:val="both"/>
              <w:rPr>
                <w:rFonts w:ascii="Calibri" w:hAnsi="Calibri"/>
                <w:szCs w:val="24"/>
              </w:rPr>
            </w:pPr>
          </w:p>
          <w:p w14:paraId="057C4965" w14:textId="77777777" w:rsidR="00680593" w:rsidRDefault="00680593" w:rsidP="00730CA7">
            <w:pPr>
              <w:jc w:val="both"/>
              <w:rPr>
                <w:rFonts w:ascii="Calibri" w:hAnsi="Calibri"/>
                <w:szCs w:val="24"/>
              </w:rPr>
            </w:pPr>
          </w:p>
          <w:p w14:paraId="0C1850AE" w14:textId="77777777" w:rsidR="00680593" w:rsidRDefault="00680593" w:rsidP="00730CA7">
            <w:pPr>
              <w:jc w:val="both"/>
              <w:rPr>
                <w:rFonts w:ascii="Calibri" w:hAnsi="Calibri"/>
                <w:szCs w:val="24"/>
              </w:rPr>
            </w:pPr>
          </w:p>
          <w:p w14:paraId="1BDBE467" w14:textId="77777777" w:rsidR="00680593" w:rsidRDefault="00680593" w:rsidP="00730CA7">
            <w:pPr>
              <w:jc w:val="both"/>
              <w:rPr>
                <w:rFonts w:ascii="Calibri" w:hAnsi="Calibri"/>
                <w:szCs w:val="24"/>
              </w:rPr>
            </w:pPr>
          </w:p>
          <w:p w14:paraId="5DD5F7F1" w14:textId="77777777" w:rsidR="00680593" w:rsidRDefault="00680593" w:rsidP="00730CA7">
            <w:pPr>
              <w:jc w:val="both"/>
              <w:rPr>
                <w:rFonts w:ascii="Calibri" w:hAnsi="Calibri"/>
                <w:szCs w:val="24"/>
              </w:rPr>
            </w:pPr>
          </w:p>
          <w:p w14:paraId="7495BF0D" w14:textId="77777777" w:rsidR="00680593" w:rsidRDefault="00680593" w:rsidP="00730CA7">
            <w:pPr>
              <w:jc w:val="both"/>
              <w:rPr>
                <w:rFonts w:ascii="Calibri" w:hAnsi="Calibri"/>
                <w:szCs w:val="24"/>
              </w:rPr>
            </w:pPr>
          </w:p>
          <w:p w14:paraId="2FCF4225" w14:textId="77777777" w:rsidR="00680593" w:rsidRDefault="00680593" w:rsidP="00730CA7">
            <w:pPr>
              <w:jc w:val="both"/>
              <w:rPr>
                <w:rFonts w:ascii="Calibri" w:hAnsi="Calibri"/>
                <w:szCs w:val="24"/>
              </w:rPr>
            </w:pPr>
          </w:p>
          <w:p w14:paraId="3D2958FD" w14:textId="77777777" w:rsidR="00680593" w:rsidRDefault="00680593" w:rsidP="00730CA7">
            <w:pPr>
              <w:jc w:val="both"/>
              <w:rPr>
                <w:rFonts w:ascii="Calibri" w:hAnsi="Calibri"/>
                <w:szCs w:val="24"/>
              </w:rPr>
            </w:pPr>
          </w:p>
          <w:p w14:paraId="7647A9B0" w14:textId="77777777" w:rsidR="00680593" w:rsidRDefault="00680593" w:rsidP="00730CA7">
            <w:pPr>
              <w:jc w:val="both"/>
              <w:rPr>
                <w:rFonts w:ascii="Calibri" w:hAnsi="Calibri"/>
                <w:szCs w:val="24"/>
              </w:rPr>
            </w:pPr>
          </w:p>
          <w:p w14:paraId="3645C597" w14:textId="77777777" w:rsidR="00680593" w:rsidRDefault="00680593" w:rsidP="00730CA7">
            <w:pPr>
              <w:jc w:val="both"/>
              <w:rPr>
                <w:rFonts w:ascii="Calibri" w:hAnsi="Calibri"/>
                <w:szCs w:val="24"/>
              </w:rPr>
            </w:pPr>
          </w:p>
          <w:p w14:paraId="2DBA070D" w14:textId="77777777" w:rsidR="00680593" w:rsidRDefault="00680593" w:rsidP="00730CA7">
            <w:pPr>
              <w:jc w:val="both"/>
              <w:rPr>
                <w:rFonts w:ascii="Calibri" w:hAnsi="Calibri"/>
                <w:szCs w:val="24"/>
              </w:rPr>
            </w:pPr>
          </w:p>
          <w:p w14:paraId="54AD455A" w14:textId="77777777" w:rsidR="00680593" w:rsidRDefault="00680593" w:rsidP="00730CA7">
            <w:pPr>
              <w:jc w:val="both"/>
              <w:rPr>
                <w:rFonts w:ascii="Calibri" w:hAnsi="Calibri"/>
                <w:szCs w:val="24"/>
              </w:rPr>
            </w:pPr>
          </w:p>
          <w:p w14:paraId="164A806A" w14:textId="77777777" w:rsidR="00680593" w:rsidRDefault="00680593" w:rsidP="00730CA7">
            <w:pPr>
              <w:jc w:val="both"/>
              <w:rPr>
                <w:rFonts w:ascii="Calibri" w:hAnsi="Calibri"/>
                <w:szCs w:val="24"/>
              </w:rPr>
            </w:pPr>
          </w:p>
          <w:p w14:paraId="432D1981" w14:textId="77777777" w:rsidR="00680593" w:rsidRDefault="00680593" w:rsidP="00730CA7">
            <w:pPr>
              <w:jc w:val="both"/>
              <w:rPr>
                <w:rFonts w:ascii="Calibri" w:hAnsi="Calibri"/>
                <w:szCs w:val="24"/>
              </w:rPr>
            </w:pPr>
          </w:p>
          <w:p w14:paraId="34385024" w14:textId="77777777" w:rsidR="00680593" w:rsidRDefault="00680593" w:rsidP="00730CA7">
            <w:pPr>
              <w:jc w:val="both"/>
              <w:rPr>
                <w:rFonts w:ascii="Calibri" w:hAnsi="Calibri"/>
                <w:szCs w:val="24"/>
              </w:rPr>
            </w:pPr>
          </w:p>
          <w:p w14:paraId="6F674C98" w14:textId="77777777" w:rsidR="00680593" w:rsidRDefault="00680593" w:rsidP="00730CA7">
            <w:pPr>
              <w:jc w:val="both"/>
              <w:rPr>
                <w:rFonts w:ascii="Calibri" w:hAnsi="Calibri"/>
                <w:szCs w:val="24"/>
              </w:rPr>
            </w:pPr>
          </w:p>
          <w:p w14:paraId="68F2430D" w14:textId="77777777" w:rsidR="00680593" w:rsidRDefault="00680593" w:rsidP="00730CA7">
            <w:pPr>
              <w:jc w:val="both"/>
              <w:rPr>
                <w:rFonts w:ascii="Calibri" w:hAnsi="Calibri"/>
                <w:szCs w:val="24"/>
              </w:rPr>
            </w:pPr>
          </w:p>
          <w:p w14:paraId="31032FDA" w14:textId="77777777" w:rsidR="00680593" w:rsidRDefault="00680593" w:rsidP="00730CA7">
            <w:pPr>
              <w:jc w:val="both"/>
              <w:rPr>
                <w:rFonts w:ascii="Calibri" w:hAnsi="Calibri"/>
                <w:szCs w:val="24"/>
              </w:rPr>
            </w:pPr>
          </w:p>
          <w:p w14:paraId="624F87C6" w14:textId="77777777" w:rsidR="00680593" w:rsidRDefault="00680593" w:rsidP="00730CA7">
            <w:pPr>
              <w:jc w:val="both"/>
              <w:rPr>
                <w:rFonts w:ascii="Calibri" w:hAnsi="Calibri"/>
                <w:szCs w:val="24"/>
              </w:rPr>
            </w:pPr>
          </w:p>
          <w:p w14:paraId="20189F02" w14:textId="77777777" w:rsidR="00680593" w:rsidRDefault="00680593" w:rsidP="00730CA7">
            <w:pPr>
              <w:jc w:val="both"/>
              <w:rPr>
                <w:rFonts w:ascii="Calibri" w:hAnsi="Calibri"/>
                <w:szCs w:val="24"/>
              </w:rPr>
            </w:pPr>
          </w:p>
          <w:p w14:paraId="6B98CEAA" w14:textId="77777777" w:rsidR="00680593" w:rsidRDefault="00680593" w:rsidP="00730CA7">
            <w:pPr>
              <w:jc w:val="both"/>
              <w:rPr>
                <w:rFonts w:ascii="Calibri" w:hAnsi="Calibri"/>
                <w:szCs w:val="24"/>
              </w:rPr>
            </w:pPr>
          </w:p>
          <w:p w14:paraId="603D3FC6" w14:textId="77777777" w:rsidR="00680593" w:rsidRDefault="00680593" w:rsidP="00730CA7">
            <w:pPr>
              <w:jc w:val="both"/>
              <w:rPr>
                <w:rFonts w:ascii="Calibri" w:hAnsi="Calibri"/>
                <w:szCs w:val="24"/>
              </w:rPr>
            </w:pPr>
          </w:p>
          <w:p w14:paraId="28C47E0D" w14:textId="77777777" w:rsidR="00680593" w:rsidRDefault="00680593" w:rsidP="00730CA7">
            <w:pPr>
              <w:jc w:val="both"/>
              <w:rPr>
                <w:rFonts w:ascii="Calibri" w:hAnsi="Calibri"/>
                <w:szCs w:val="24"/>
              </w:rPr>
            </w:pPr>
          </w:p>
          <w:p w14:paraId="15247A83" w14:textId="77777777" w:rsidR="00680593" w:rsidRDefault="00680593" w:rsidP="00730CA7">
            <w:pPr>
              <w:jc w:val="both"/>
              <w:rPr>
                <w:rFonts w:ascii="Calibri" w:hAnsi="Calibri"/>
                <w:szCs w:val="24"/>
              </w:rPr>
            </w:pPr>
          </w:p>
          <w:p w14:paraId="337CB980" w14:textId="77777777" w:rsidR="00680593" w:rsidRDefault="00680593" w:rsidP="00730CA7">
            <w:pPr>
              <w:jc w:val="both"/>
              <w:rPr>
                <w:rFonts w:ascii="Calibri" w:hAnsi="Calibri"/>
                <w:szCs w:val="24"/>
              </w:rPr>
            </w:pPr>
          </w:p>
          <w:p w14:paraId="52E52908" w14:textId="77777777" w:rsidR="00680593" w:rsidRDefault="00680593" w:rsidP="00730CA7">
            <w:pPr>
              <w:jc w:val="both"/>
              <w:rPr>
                <w:rFonts w:ascii="Calibri" w:hAnsi="Calibri"/>
                <w:szCs w:val="24"/>
              </w:rPr>
            </w:pPr>
          </w:p>
          <w:p w14:paraId="3C640753" w14:textId="77777777" w:rsidR="00680593" w:rsidRDefault="00680593" w:rsidP="00730CA7">
            <w:pPr>
              <w:jc w:val="both"/>
              <w:rPr>
                <w:rFonts w:ascii="Calibri" w:hAnsi="Calibri"/>
                <w:szCs w:val="24"/>
              </w:rPr>
            </w:pPr>
          </w:p>
          <w:p w14:paraId="6479D8D0" w14:textId="77777777" w:rsidR="00680593" w:rsidRDefault="00680593" w:rsidP="00730CA7">
            <w:pPr>
              <w:jc w:val="both"/>
              <w:rPr>
                <w:rFonts w:ascii="Calibri" w:hAnsi="Calibri"/>
                <w:szCs w:val="24"/>
              </w:rPr>
            </w:pPr>
          </w:p>
          <w:p w14:paraId="317F7F5A" w14:textId="77777777" w:rsidR="00730CA7" w:rsidRPr="00EC4B12" w:rsidRDefault="00730CA7" w:rsidP="00730CA7">
            <w:pPr>
              <w:jc w:val="both"/>
              <w:rPr>
                <w:rFonts w:ascii="Calibri" w:hAnsi="Calibri"/>
                <w:szCs w:val="24"/>
              </w:rPr>
            </w:pPr>
          </w:p>
        </w:tc>
      </w:tr>
      <w:tr w:rsidR="00EF2AA9" w14:paraId="1151F53A" w14:textId="77777777" w:rsidTr="00EF2AA9">
        <w:tc>
          <w:tcPr>
            <w:tcW w:w="5098" w:type="dxa"/>
            <w:gridSpan w:val="2"/>
          </w:tcPr>
          <w:p w14:paraId="1882CEE8" w14:textId="77777777" w:rsidR="00EF2AA9" w:rsidRDefault="00EF2AA9" w:rsidP="00730CA7">
            <w:pPr>
              <w:jc w:val="both"/>
              <w:rPr>
                <w:rFonts w:ascii="Calibri" w:hAnsi="Calibri"/>
                <w:szCs w:val="24"/>
              </w:rPr>
            </w:pPr>
            <w:r>
              <w:rPr>
                <w:rFonts w:ascii="Calibri" w:hAnsi="Calibri"/>
                <w:szCs w:val="24"/>
              </w:rPr>
              <w:lastRenderedPageBreak/>
              <w:t>Please specify your reason for leaving or looking for a new post:</w:t>
            </w:r>
          </w:p>
          <w:p w14:paraId="6D484BE2" w14:textId="77777777" w:rsidR="00EF2AA9" w:rsidRDefault="00EF2AA9" w:rsidP="00730CA7">
            <w:pPr>
              <w:jc w:val="both"/>
              <w:rPr>
                <w:rFonts w:ascii="Calibri" w:hAnsi="Calibri"/>
                <w:bCs/>
                <w:szCs w:val="24"/>
              </w:rPr>
            </w:pPr>
          </w:p>
        </w:tc>
        <w:tc>
          <w:tcPr>
            <w:tcW w:w="5361" w:type="dxa"/>
            <w:gridSpan w:val="2"/>
          </w:tcPr>
          <w:p w14:paraId="09941763"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14:paraId="6275B89B" w14:textId="77777777" w:rsidTr="00EF2AA9">
        <w:tc>
          <w:tcPr>
            <w:tcW w:w="5098" w:type="dxa"/>
            <w:gridSpan w:val="2"/>
          </w:tcPr>
          <w:p w14:paraId="103977C2" w14:textId="77777777" w:rsidR="00EF2AA9" w:rsidRDefault="009A0031" w:rsidP="00730CA7">
            <w:pPr>
              <w:jc w:val="both"/>
              <w:rPr>
                <w:rFonts w:ascii="Calibri" w:hAnsi="Calibri"/>
                <w:szCs w:val="24"/>
              </w:rPr>
            </w:pPr>
            <w:r>
              <w:rPr>
                <w:rFonts w:ascii="Calibri" w:hAnsi="Calibri"/>
                <w:szCs w:val="24"/>
              </w:rPr>
              <w:t xml:space="preserve">If appointed, please give the date on which you could comment </w:t>
            </w:r>
            <w:r w:rsidR="00680593">
              <w:rPr>
                <w:rFonts w:ascii="Calibri" w:hAnsi="Calibri"/>
                <w:szCs w:val="24"/>
              </w:rPr>
              <w:t>employment</w:t>
            </w:r>
            <w:r w:rsidR="00EF2AA9">
              <w:rPr>
                <w:rFonts w:ascii="Calibri" w:hAnsi="Calibri"/>
                <w:szCs w:val="24"/>
              </w:rPr>
              <w:t>:</w:t>
            </w:r>
          </w:p>
          <w:p w14:paraId="07B3FE1C" w14:textId="77777777" w:rsidR="00EF2AA9" w:rsidRDefault="00EF2AA9" w:rsidP="00730CA7">
            <w:pPr>
              <w:jc w:val="both"/>
              <w:rPr>
                <w:rFonts w:ascii="Calibri" w:hAnsi="Calibri"/>
                <w:bCs/>
                <w:szCs w:val="24"/>
              </w:rPr>
            </w:pPr>
          </w:p>
        </w:tc>
        <w:tc>
          <w:tcPr>
            <w:tcW w:w="5361" w:type="dxa"/>
            <w:gridSpan w:val="2"/>
          </w:tcPr>
          <w:p w14:paraId="1F28273B" w14:textId="77777777" w:rsidR="00EF2AA9" w:rsidRPr="00825CEB" w:rsidRDefault="00421414" w:rsidP="00730CA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14:paraId="5937F8A9" w14:textId="77777777" w:rsidR="00CB118D" w:rsidRDefault="00CB118D">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14:paraId="71ABE257" w14:textId="77777777" w:rsidTr="00C95875">
        <w:tc>
          <w:tcPr>
            <w:tcW w:w="10459" w:type="dxa"/>
            <w:gridSpan w:val="6"/>
          </w:tcPr>
          <w:p w14:paraId="534B49E1" w14:textId="77777777" w:rsidR="00C11311" w:rsidRPr="001D5387" w:rsidRDefault="00C11311" w:rsidP="00421414">
            <w:pPr>
              <w:jc w:val="both"/>
              <w:rPr>
                <w:rFonts w:ascii="Calibri" w:hAnsi="Calibri"/>
                <w:b/>
                <w:color w:val="0000FF"/>
                <w:szCs w:val="24"/>
              </w:rPr>
            </w:pPr>
            <w:r w:rsidRPr="001D5387">
              <w:rPr>
                <w:rFonts w:ascii="Calibri" w:hAnsi="Calibri"/>
                <w:b/>
                <w:color w:val="0000FF"/>
                <w:szCs w:val="24"/>
              </w:rPr>
              <w:lastRenderedPageBreak/>
              <w:t>EMPLOYMENT HISTORY</w:t>
            </w:r>
          </w:p>
          <w:p w14:paraId="0A5E1874" w14:textId="77777777" w:rsidR="00C11311" w:rsidRDefault="00C11311" w:rsidP="00421414">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14:paraId="56DCDA34" w14:textId="77777777" w:rsidR="00C11311" w:rsidRPr="001D5387" w:rsidRDefault="00C11311" w:rsidP="00421414">
            <w:pPr>
              <w:jc w:val="both"/>
              <w:rPr>
                <w:rFonts w:ascii="Calibri" w:hAnsi="Calibri"/>
                <w:b/>
                <w:color w:val="0000FF"/>
                <w:szCs w:val="24"/>
              </w:rPr>
            </w:pPr>
          </w:p>
        </w:tc>
      </w:tr>
      <w:tr w:rsidR="00C11311" w14:paraId="6FA17AD8" w14:textId="77777777" w:rsidTr="00C11311">
        <w:tc>
          <w:tcPr>
            <w:tcW w:w="2017" w:type="dxa"/>
          </w:tcPr>
          <w:p w14:paraId="6A17218F" w14:textId="77777777" w:rsidR="00C11311" w:rsidRPr="00421414" w:rsidRDefault="00C11311" w:rsidP="00502903">
            <w:pPr>
              <w:jc w:val="both"/>
              <w:rPr>
                <w:rFonts w:ascii="Calibri" w:hAnsi="Calibri"/>
                <w:b/>
                <w:szCs w:val="24"/>
              </w:rPr>
            </w:pPr>
            <w:r w:rsidRPr="00421414">
              <w:rPr>
                <w:rFonts w:ascii="Calibri" w:hAnsi="Calibri"/>
                <w:b/>
                <w:szCs w:val="24"/>
              </w:rPr>
              <w:t>Employer name and address</w:t>
            </w:r>
          </w:p>
        </w:tc>
        <w:tc>
          <w:tcPr>
            <w:tcW w:w="3223" w:type="dxa"/>
          </w:tcPr>
          <w:p w14:paraId="146F51D4" w14:textId="77777777" w:rsidR="00C11311" w:rsidRDefault="00C11311" w:rsidP="00502903">
            <w:pPr>
              <w:jc w:val="both"/>
              <w:rPr>
                <w:rFonts w:ascii="Calibri" w:hAnsi="Calibri"/>
                <w:b/>
                <w:szCs w:val="24"/>
              </w:rPr>
            </w:pPr>
            <w:r w:rsidRPr="00421414">
              <w:rPr>
                <w:rFonts w:ascii="Calibri" w:hAnsi="Calibri"/>
                <w:b/>
                <w:szCs w:val="24"/>
              </w:rPr>
              <w:t>Jobs held and brief details, plus information on other periods*</w:t>
            </w:r>
          </w:p>
          <w:p w14:paraId="0DA2F48E" w14:textId="77777777" w:rsidR="00C11311" w:rsidRPr="00421414" w:rsidRDefault="00C11311" w:rsidP="00502903">
            <w:pPr>
              <w:jc w:val="both"/>
              <w:rPr>
                <w:rFonts w:ascii="Calibri" w:hAnsi="Calibri"/>
                <w:b/>
                <w:szCs w:val="24"/>
              </w:rPr>
            </w:pPr>
          </w:p>
        </w:tc>
        <w:tc>
          <w:tcPr>
            <w:tcW w:w="1483" w:type="dxa"/>
          </w:tcPr>
          <w:p w14:paraId="3F8CAA73" w14:textId="77777777" w:rsidR="00C11311" w:rsidRPr="00421414" w:rsidRDefault="00C11311" w:rsidP="00502903">
            <w:pPr>
              <w:jc w:val="both"/>
              <w:rPr>
                <w:rFonts w:ascii="Calibri" w:hAnsi="Calibri"/>
                <w:b/>
                <w:szCs w:val="24"/>
              </w:rPr>
            </w:pPr>
            <w:r w:rsidRPr="00421414">
              <w:rPr>
                <w:rFonts w:ascii="Calibri" w:hAnsi="Calibri"/>
                <w:b/>
                <w:szCs w:val="24"/>
              </w:rPr>
              <w:t>Reason for leaving</w:t>
            </w:r>
          </w:p>
        </w:tc>
        <w:tc>
          <w:tcPr>
            <w:tcW w:w="1313" w:type="dxa"/>
          </w:tcPr>
          <w:p w14:paraId="1273E6D4" w14:textId="77777777" w:rsidR="00C11311" w:rsidRPr="00421414" w:rsidRDefault="00C11311" w:rsidP="00502903">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14:paraId="036B1FD2" w14:textId="77777777" w:rsidR="00C11311" w:rsidRPr="00421414" w:rsidRDefault="00C11311" w:rsidP="00502903">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14:paraId="3FB075BC" w14:textId="77777777" w:rsidR="00C11311" w:rsidRPr="00421414" w:rsidRDefault="00C11311" w:rsidP="00502903">
            <w:pPr>
              <w:jc w:val="both"/>
              <w:rPr>
                <w:rFonts w:ascii="Calibri" w:hAnsi="Calibri"/>
                <w:b/>
                <w:szCs w:val="24"/>
              </w:rPr>
            </w:pPr>
            <w:r>
              <w:rPr>
                <w:rFonts w:ascii="Calibri" w:hAnsi="Calibri"/>
                <w:b/>
                <w:szCs w:val="24"/>
              </w:rPr>
              <w:t xml:space="preserve">Salary/ Scale point </w:t>
            </w:r>
          </w:p>
        </w:tc>
      </w:tr>
      <w:tr w:rsidR="00C11311" w14:paraId="4EC6CEDC" w14:textId="77777777" w:rsidTr="00C11311">
        <w:tc>
          <w:tcPr>
            <w:tcW w:w="2017" w:type="dxa"/>
          </w:tcPr>
          <w:p w14:paraId="20F2B09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96DA870" w14:textId="77777777" w:rsidR="00C11311" w:rsidRDefault="00C11311" w:rsidP="00502903">
            <w:pPr>
              <w:jc w:val="both"/>
              <w:rPr>
                <w:rFonts w:ascii="Calibri" w:hAnsi="Calibri"/>
                <w:szCs w:val="24"/>
              </w:rPr>
            </w:pPr>
          </w:p>
          <w:p w14:paraId="1EE395C6" w14:textId="77777777" w:rsidR="00C11311" w:rsidRDefault="00C11311" w:rsidP="00502903">
            <w:pPr>
              <w:jc w:val="both"/>
              <w:rPr>
                <w:rFonts w:ascii="Calibri" w:hAnsi="Calibri"/>
                <w:szCs w:val="24"/>
              </w:rPr>
            </w:pPr>
          </w:p>
          <w:p w14:paraId="1BF5928A" w14:textId="77777777" w:rsidR="00C11311" w:rsidRDefault="00C11311" w:rsidP="00502903">
            <w:pPr>
              <w:jc w:val="both"/>
              <w:rPr>
                <w:rFonts w:ascii="Calibri" w:hAnsi="Calibri"/>
                <w:szCs w:val="24"/>
              </w:rPr>
            </w:pPr>
          </w:p>
        </w:tc>
        <w:tc>
          <w:tcPr>
            <w:tcW w:w="3223" w:type="dxa"/>
          </w:tcPr>
          <w:p w14:paraId="3703882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D8B401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0225CEB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7F7792E6"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94B74A6"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C25B409" w14:textId="77777777" w:rsidTr="00C11311">
        <w:tc>
          <w:tcPr>
            <w:tcW w:w="2017" w:type="dxa"/>
          </w:tcPr>
          <w:p w14:paraId="3BFA9D7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878E73B" w14:textId="77777777" w:rsidR="00C11311" w:rsidRDefault="00C11311" w:rsidP="00502903">
            <w:pPr>
              <w:jc w:val="both"/>
              <w:rPr>
                <w:rFonts w:ascii="Calibri" w:hAnsi="Calibri"/>
                <w:szCs w:val="24"/>
              </w:rPr>
            </w:pPr>
          </w:p>
          <w:p w14:paraId="714B90F5" w14:textId="77777777" w:rsidR="00C11311" w:rsidRDefault="00C11311" w:rsidP="00502903">
            <w:pPr>
              <w:jc w:val="both"/>
              <w:rPr>
                <w:rFonts w:ascii="Calibri" w:hAnsi="Calibri"/>
                <w:szCs w:val="24"/>
              </w:rPr>
            </w:pPr>
          </w:p>
          <w:p w14:paraId="7B04EEA0" w14:textId="77777777" w:rsidR="00C11311" w:rsidRDefault="00C11311" w:rsidP="00502903">
            <w:pPr>
              <w:jc w:val="both"/>
              <w:rPr>
                <w:rFonts w:ascii="Calibri" w:hAnsi="Calibri"/>
                <w:szCs w:val="24"/>
              </w:rPr>
            </w:pPr>
          </w:p>
        </w:tc>
        <w:tc>
          <w:tcPr>
            <w:tcW w:w="3223" w:type="dxa"/>
          </w:tcPr>
          <w:p w14:paraId="0743786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426F8A4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C194EE4"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01F44D0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43BFB55"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5E1BB99E" w14:textId="77777777" w:rsidTr="00C11311">
        <w:tc>
          <w:tcPr>
            <w:tcW w:w="2017" w:type="dxa"/>
          </w:tcPr>
          <w:p w14:paraId="2D78AB0A"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9467C72" w14:textId="77777777" w:rsidR="00C11311" w:rsidRDefault="00C11311" w:rsidP="00502903">
            <w:pPr>
              <w:jc w:val="both"/>
              <w:rPr>
                <w:rFonts w:ascii="Calibri" w:hAnsi="Calibri"/>
                <w:szCs w:val="24"/>
              </w:rPr>
            </w:pPr>
          </w:p>
          <w:p w14:paraId="7020E4C6" w14:textId="77777777" w:rsidR="00C11311" w:rsidRDefault="00C11311" w:rsidP="00502903">
            <w:pPr>
              <w:jc w:val="both"/>
              <w:rPr>
                <w:rFonts w:ascii="Calibri" w:hAnsi="Calibri"/>
                <w:szCs w:val="24"/>
              </w:rPr>
            </w:pPr>
          </w:p>
          <w:p w14:paraId="38F56515" w14:textId="77777777" w:rsidR="00C11311" w:rsidRDefault="00C11311" w:rsidP="00502903">
            <w:pPr>
              <w:jc w:val="both"/>
              <w:rPr>
                <w:rFonts w:ascii="Calibri" w:hAnsi="Calibri"/>
                <w:szCs w:val="24"/>
              </w:rPr>
            </w:pPr>
          </w:p>
        </w:tc>
        <w:tc>
          <w:tcPr>
            <w:tcW w:w="3223" w:type="dxa"/>
          </w:tcPr>
          <w:p w14:paraId="3933B8D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1047AEC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290906D9"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5A5884A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0E5E1FF"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C5E3D3F" w14:textId="77777777" w:rsidTr="00C11311">
        <w:tc>
          <w:tcPr>
            <w:tcW w:w="2017" w:type="dxa"/>
          </w:tcPr>
          <w:p w14:paraId="68ACD543"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97E56A3" w14:textId="77777777" w:rsidR="00C11311" w:rsidRDefault="00C11311" w:rsidP="00502903">
            <w:pPr>
              <w:jc w:val="both"/>
              <w:rPr>
                <w:rFonts w:ascii="Calibri" w:hAnsi="Calibri"/>
                <w:szCs w:val="24"/>
              </w:rPr>
            </w:pPr>
          </w:p>
          <w:p w14:paraId="0ECE8941" w14:textId="77777777" w:rsidR="00C11311" w:rsidRDefault="00C11311" w:rsidP="00502903">
            <w:pPr>
              <w:jc w:val="both"/>
              <w:rPr>
                <w:rFonts w:ascii="Calibri" w:hAnsi="Calibri"/>
                <w:szCs w:val="24"/>
              </w:rPr>
            </w:pPr>
          </w:p>
          <w:p w14:paraId="24743484" w14:textId="77777777" w:rsidR="00C11311" w:rsidRDefault="00C11311" w:rsidP="00502903">
            <w:pPr>
              <w:jc w:val="both"/>
              <w:rPr>
                <w:rFonts w:ascii="Calibri" w:hAnsi="Calibri"/>
                <w:szCs w:val="24"/>
              </w:rPr>
            </w:pPr>
          </w:p>
        </w:tc>
        <w:tc>
          <w:tcPr>
            <w:tcW w:w="3223" w:type="dxa"/>
          </w:tcPr>
          <w:p w14:paraId="190F84BF"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0364503C"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3A66ADC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0260DBB"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1EE96F44"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14:paraId="73BDBAE8" w14:textId="77777777" w:rsidTr="00C11311">
        <w:tc>
          <w:tcPr>
            <w:tcW w:w="2017" w:type="dxa"/>
          </w:tcPr>
          <w:p w14:paraId="466086E8"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0245737" w14:textId="77777777" w:rsidR="00C11311" w:rsidRDefault="00C11311" w:rsidP="00502903">
            <w:pPr>
              <w:jc w:val="both"/>
              <w:rPr>
                <w:rFonts w:ascii="Calibri" w:hAnsi="Calibri"/>
                <w:szCs w:val="24"/>
              </w:rPr>
            </w:pPr>
          </w:p>
          <w:p w14:paraId="0D327FCC" w14:textId="77777777" w:rsidR="00C11311" w:rsidRDefault="00C11311" w:rsidP="00502903">
            <w:pPr>
              <w:jc w:val="both"/>
              <w:rPr>
                <w:rFonts w:ascii="Calibri" w:hAnsi="Calibri"/>
                <w:szCs w:val="24"/>
              </w:rPr>
            </w:pPr>
          </w:p>
          <w:p w14:paraId="655D6C08" w14:textId="77777777" w:rsidR="00C11311" w:rsidRDefault="00C11311" w:rsidP="00502903">
            <w:pPr>
              <w:jc w:val="both"/>
              <w:rPr>
                <w:rFonts w:ascii="Calibri" w:hAnsi="Calibri"/>
                <w:szCs w:val="24"/>
              </w:rPr>
            </w:pPr>
          </w:p>
        </w:tc>
        <w:tc>
          <w:tcPr>
            <w:tcW w:w="3223" w:type="dxa"/>
          </w:tcPr>
          <w:p w14:paraId="4C065C9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14:paraId="2B1AFAC7"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14:paraId="451369AD"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14:paraId="14C9F355" w14:textId="77777777" w:rsidR="00C11311"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14:paraId="2288C36C" w14:textId="77777777" w:rsidR="00C11311" w:rsidRPr="00EC4B12" w:rsidRDefault="00C11311" w:rsidP="00502903">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50B84AB8" w14:textId="77777777" w:rsidR="00730CA7" w:rsidRDefault="00730CA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14:paraId="6259BC3A" w14:textId="77777777" w:rsidTr="00502903">
        <w:tc>
          <w:tcPr>
            <w:tcW w:w="10459" w:type="dxa"/>
            <w:gridSpan w:val="5"/>
          </w:tcPr>
          <w:p w14:paraId="4917592C" w14:textId="77777777" w:rsidR="007B54E2" w:rsidRPr="001D5387" w:rsidRDefault="007B54E2" w:rsidP="00502903">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14:paraId="1FC4CF25" w14:textId="77777777" w:rsidR="00E37C3B" w:rsidRPr="00EC4B12" w:rsidRDefault="00E37C3B" w:rsidP="00E37C3B">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14:paraId="5C4B6FF8" w14:textId="77777777" w:rsidR="007B54E2" w:rsidRDefault="00E37C3B" w:rsidP="00E37C3B">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14:paraId="55135968" w14:textId="77777777" w:rsidR="00E37C3B" w:rsidRDefault="00E37C3B" w:rsidP="00E37C3B">
            <w:pPr>
              <w:jc w:val="both"/>
              <w:rPr>
                <w:rFonts w:ascii="Calibri" w:hAnsi="Calibri"/>
                <w:szCs w:val="24"/>
              </w:rPr>
            </w:pPr>
          </w:p>
        </w:tc>
      </w:tr>
      <w:tr w:rsidR="00E37C3B" w:rsidRPr="00201737" w14:paraId="37E23A6C" w14:textId="77777777" w:rsidTr="00201737">
        <w:tc>
          <w:tcPr>
            <w:tcW w:w="1696" w:type="dxa"/>
          </w:tcPr>
          <w:p w14:paraId="2796E7EB" w14:textId="77777777" w:rsidR="00E37C3B" w:rsidRPr="00201737" w:rsidRDefault="00E37C3B" w:rsidP="00E37C3B">
            <w:pPr>
              <w:jc w:val="both"/>
              <w:rPr>
                <w:rFonts w:ascii="Calibri" w:hAnsi="Calibri"/>
                <w:b/>
                <w:szCs w:val="24"/>
              </w:rPr>
            </w:pPr>
            <w:r w:rsidRPr="00201737">
              <w:rPr>
                <w:rFonts w:ascii="Calibri" w:hAnsi="Calibri"/>
                <w:b/>
                <w:szCs w:val="24"/>
              </w:rPr>
              <w:t>Place of study</w:t>
            </w:r>
          </w:p>
        </w:tc>
        <w:tc>
          <w:tcPr>
            <w:tcW w:w="1134" w:type="dxa"/>
          </w:tcPr>
          <w:p w14:paraId="634BFCF5" w14:textId="77777777" w:rsidR="00E37C3B" w:rsidRPr="00201737" w:rsidRDefault="00E37C3B" w:rsidP="00E37C3B">
            <w:pPr>
              <w:jc w:val="both"/>
              <w:rPr>
                <w:rFonts w:ascii="Calibri" w:hAnsi="Calibri"/>
                <w:b/>
                <w:szCs w:val="24"/>
              </w:rPr>
            </w:pPr>
            <w:r w:rsidRPr="00201737">
              <w:rPr>
                <w:rFonts w:ascii="Calibri" w:hAnsi="Calibri"/>
                <w:b/>
                <w:szCs w:val="24"/>
              </w:rPr>
              <w:t>Dates</w:t>
            </w:r>
          </w:p>
        </w:tc>
        <w:tc>
          <w:tcPr>
            <w:tcW w:w="2268" w:type="dxa"/>
          </w:tcPr>
          <w:p w14:paraId="753433FE" w14:textId="77777777" w:rsidR="00E37C3B" w:rsidRPr="00201737" w:rsidRDefault="00E37C3B" w:rsidP="00E37C3B">
            <w:pPr>
              <w:jc w:val="both"/>
              <w:rPr>
                <w:rFonts w:ascii="Calibri" w:hAnsi="Calibri"/>
                <w:b/>
                <w:szCs w:val="24"/>
              </w:rPr>
            </w:pPr>
            <w:r w:rsidRPr="00201737">
              <w:rPr>
                <w:rFonts w:ascii="Calibri" w:hAnsi="Calibri"/>
                <w:b/>
                <w:szCs w:val="24"/>
              </w:rPr>
              <w:t>Main subjects</w:t>
            </w:r>
          </w:p>
        </w:tc>
        <w:tc>
          <w:tcPr>
            <w:tcW w:w="2127" w:type="dxa"/>
          </w:tcPr>
          <w:p w14:paraId="6EBB942D" w14:textId="77777777" w:rsidR="00E37C3B" w:rsidRPr="00201737" w:rsidRDefault="00E37C3B" w:rsidP="00E37C3B">
            <w:pPr>
              <w:jc w:val="both"/>
              <w:rPr>
                <w:rFonts w:ascii="Calibri" w:hAnsi="Calibri"/>
                <w:b/>
                <w:szCs w:val="24"/>
              </w:rPr>
            </w:pPr>
            <w:r w:rsidRPr="00201737">
              <w:rPr>
                <w:rFonts w:ascii="Calibri" w:hAnsi="Calibri"/>
                <w:b/>
                <w:szCs w:val="24"/>
              </w:rPr>
              <w:t>Subsidiary subjects</w:t>
            </w:r>
          </w:p>
        </w:tc>
        <w:tc>
          <w:tcPr>
            <w:tcW w:w="3234" w:type="dxa"/>
          </w:tcPr>
          <w:p w14:paraId="2D307AC2" w14:textId="77777777" w:rsidR="00E37C3B" w:rsidRPr="00201737" w:rsidRDefault="00E37C3B" w:rsidP="00E37C3B">
            <w:pPr>
              <w:jc w:val="both"/>
              <w:rPr>
                <w:rFonts w:ascii="Calibri" w:hAnsi="Calibri"/>
                <w:b/>
                <w:szCs w:val="24"/>
              </w:rPr>
            </w:pPr>
            <w:r w:rsidRPr="00201737">
              <w:rPr>
                <w:rFonts w:ascii="Calibri" w:hAnsi="Calibri"/>
                <w:b/>
                <w:szCs w:val="24"/>
              </w:rPr>
              <w:t>Qualifications gained: Degree, Cert, Diploma, etc. (including classification)</w:t>
            </w:r>
          </w:p>
        </w:tc>
      </w:tr>
      <w:tr w:rsidR="00E37C3B" w:rsidRPr="00E37C3B" w14:paraId="2CF8509F" w14:textId="77777777" w:rsidTr="00201737">
        <w:tc>
          <w:tcPr>
            <w:tcW w:w="1696" w:type="dxa"/>
          </w:tcPr>
          <w:p w14:paraId="7CE801D2" w14:textId="77777777" w:rsid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9AC528" w14:textId="77777777" w:rsidR="00201737" w:rsidRPr="00E37C3B" w:rsidRDefault="00201737" w:rsidP="00E37C3B">
            <w:pPr>
              <w:jc w:val="both"/>
              <w:rPr>
                <w:rFonts w:ascii="Calibri" w:hAnsi="Calibri"/>
                <w:szCs w:val="24"/>
              </w:rPr>
            </w:pPr>
          </w:p>
        </w:tc>
        <w:tc>
          <w:tcPr>
            <w:tcW w:w="1134" w:type="dxa"/>
          </w:tcPr>
          <w:p w14:paraId="2B8A70B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912E695"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6524D49E"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0FDA037" w14:textId="77777777" w:rsidR="00E37C3B"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3BCB252E" w14:textId="77777777" w:rsidTr="00201737">
        <w:tc>
          <w:tcPr>
            <w:tcW w:w="1696" w:type="dxa"/>
          </w:tcPr>
          <w:p w14:paraId="4D39BA2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3AA75491" w14:textId="77777777" w:rsidR="00201737" w:rsidRPr="00E37C3B" w:rsidRDefault="00201737" w:rsidP="00E37C3B">
            <w:pPr>
              <w:jc w:val="both"/>
              <w:rPr>
                <w:rFonts w:ascii="Calibri" w:hAnsi="Calibri"/>
                <w:szCs w:val="24"/>
              </w:rPr>
            </w:pPr>
          </w:p>
        </w:tc>
        <w:tc>
          <w:tcPr>
            <w:tcW w:w="1134" w:type="dxa"/>
          </w:tcPr>
          <w:p w14:paraId="406415D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5AA5D64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271A5C74"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9598EE1"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157F3240" w14:textId="77777777" w:rsidTr="00201737">
        <w:tc>
          <w:tcPr>
            <w:tcW w:w="1696" w:type="dxa"/>
          </w:tcPr>
          <w:p w14:paraId="7B5E2E93"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72DA793" w14:textId="77777777" w:rsidR="00201737" w:rsidRPr="00E37C3B" w:rsidRDefault="00201737" w:rsidP="00E37C3B">
            <w:pPr>
              <w:jc w:val="both"/>
              <w:rPr>
                <w:rFonts w:ascii="Calibri" w:hAnsi="Calibri"/>
                <w:szCs w:val="24"/>
              </w:rPr>
            </w:pPr>
          </w:p>
        </w:tc>
        <w:tc>
          <w:tcPr>
            <w:tcW w:w="1134" w:type="dxa"/>
          </w:tcPr>
          <w:p w14:paraId="5D829B1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76841E9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459655E8"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336A7109"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0A61F0B7" w14:textId="77777777" w:rsidTr="00201737">
        <w:tc>
          <w:tcPr>
            <w:tcW w:w="1696" w:type="dxa"/>
          </w:tcPr>
          <w:p w14:paraId="4BB77BC5"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59140916" w14:textId="77777777" w:rsidR="00201737" w:rsidRPr="00E37C3B" w:rsidRDefault="00201737" w:rsidP="00E37C3B">
            <w:pPr>
              <w:jc w:val="both"/>
              <w:rPr>
                <w:rFonts w:ascii="Calibri" w:hAnsi="Calibri"/>
                <w:szCs w:val="24"/>
              </w:rPr>
            </w:pPr>
          </w:p>
        </w:tc>
        <w:tc>
          <w:tcPr>
            <w:tcW w:w="1134" w:type="dxa"/>
          </w:tcPr>
          <w:p w14:paraId="70AD66A2"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4747464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14608563"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5E9EE25"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201737" w:rsidRPr="00E37C3B" w14:paraId="74BE32B9" w14:textId="77777777" w:rsidTr="00201737">
        <w:tc>
          <w:tcPr>
            <w:tcW w:w="1696" w:type="dxa"/>
          </w:tcPr>
          <w:p w14:paraId="6A5C45D7" w14:textId="77777777" w:rsidR="00201737"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0F02D22" w14:textId="77777777" w:rsidR="00201737" w:rsidRPr="00E37C3B" w:rsidRDefault="00201737" w:rsidP="00E37C3B">
            <w:pPr>
              <w:jc w:val="both"/>
              <w:rPr>
                <w:rFonts w:ascii="Calibri" w:hAnsi="Calibri"/>
                <w:szCs w:val="24"/>
              </w:rPr>
            </w:pPr>
          </w:p>
        </w:tc>
        <w:tc>
          <w:tcPr>
            <w:tcW w:w="1134" w:type="dxa"/>
          </w:tcPr>
          <w:p w14:paraId="49005DFF"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14:paraId="2E22E82A"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14:paraId="0C3155A6"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14:paraId="5BAF723B" w14:textId="77777777" w:rsidR="00201737" w:rsidRPr="00E37C3B" w:rsidRDefault="00201737" w:rsidP="00E37C3B">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3FACD59F" w14:textId="77777777" w:rsidR="002B5571" w:rsidRDefault="002B5571">
      <w:pPr>
        <w:rPr>
          <w:rFonts w:ascii="Calibri" w:hAnsi="Calibri"/>
          <w:szCs w:val="24"/>
        </w:rPr>
      </w:pPr>
    </w:p>
    <w:p w14:paraId="648C1CAF" w14:textId="77777777" w:rsidR="006548F5" w:rsidRDefault="006548F5">
      <w:pPr>
        <w:rPr>
          <w:rFonts w:ascii="Calibri" w:hAnsi="Calibri"/>
          <w:szCs w:val="24"/>
        </w:rPr>
      </w:pPr>
    </w:p>
    <w:p w14:paraId="6E35634D" w14:textId="77777777" w:rsidR="006548F5" w:rsidRDefault="006548F5">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14:paraId="7EED39AA" w14:textId="77777777" w:rsidTr="00233CD7">
        <w:tc>
          <w:tcPr>
            <w:tcW w:w="10459" w:type="dxa"/>
            <w:gridSpan w:val="4"/>
          </w:tcPr>
          <w:p w14:paraId="112F793C" w14:textId="77777777" w:rsidR="006548F5" w:rsidRPr="001D5387" w:rsidRDefault="006548F5" w:rsidP="00233CD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14:paraId="654ABACD" w14:textId="77777777" w:rsidR="006548F5" w:rsidRDefault="006548F5" w:rsidP="006548F5">
            <w:pPr>
              <w:jc w:val="both"/>
              <w:rPr>
                <w:rFonts w:ascii="Calibri" w:hAnsi="Calibri"/>
                <w:szCs w:val="24"/>
              </w:rPr>
            </w:pPr>
          </w:p>
        </w:tc>
      </w:tr>
      <w:tr w:rsidR="006548F5" w14:paraId="6F159AE5" w14:textId="77777777" w:rsidTr="00233CD7">
        <w:tc>
          <w:tcPr>
            <w:tcW w:w="10459" w:type="dxa"/>
            <w:gridSpan w:val="4"/>
          </w:tcPr>
          <w:p w14:paraId="6DCA1DE0" w14:textId="77777777" w:rsidR="006548F5" w:rsidRDefault="006548F5" w:rsidP="006548F5">
            <w:pPr>
              <w:jc w:val="both"/>
              <w:rPr>
                <w:rFonts w:ascii="Calibri" w:hAnsi="Calibri"/>
                <w:bCs/>
                <w:szCs w:val="24"/>
              </w:rPr>
            </w:pPr>
            <w:r>
              <w:rPr>
                <w:rFonts w:ascii="Calibri" w:hAnsi="Calibri"/>
                <w:bCs/>
                <w:szCs w:val="24"/>
              </w:rPr>
              <w:t>School/College attended:</w:t>
            </w:r>
          </w:p>
          <w:p w14:paraId="7DE90299" w14:textId="77777777" w:rsidR="006548F5" w:rsidRDefault="006548F5" w:rsidP="006548F5">
            <w:pPr>
              <w:jc w:val="both"/>
              <w:rPr>
                <w:rFonts w:ascii="Calibri" w:hAnsi="Calibri"/>
                <w:b/>
                <w:color w:val="0000FF"/>
                <w:szCs w:val="24"/>
              </w:rPr>
            </w:pPr>
          </w:p>
        </w:tc>
      </w:tr>
      <w:tr w:rsidR="006548F5" w:rsidRPr="006548F5" w14:paraId="11C6BA96" w14:textId="77777777" w:rsidTr="00FF4475">
        <w:tc>
          <w:tcPr>
            <w:tcW w:w="2830" w:type="dxa"/>
          </w:tcPr>
          <w:p w14:paraId="2AE43203" w14:textId="77777777" w:rsidR="006548F5" w:rsidRDefault="006548F5" w:rsidP="006548F5">
            <w:pPr>
              <w:jc w:val="both"/>
              <w:rPr>
                <w:rFonts w:ascii="Calibri" w:hAnsi="Calibri"/>
                <w:b/>
                <w:bCs/>
                <w:szCs w:val="24"/>
              </w:rPr>
            </w:pPr>
            <w:r w:rsidRPr="006548F5">
              <w:rPr>
                <w:rFonts w:ascii="Calibri" w:hAnsi="Calibri"/>
                <w:b/>
                <w:bCs/>
                <w:szCs w:val="24"/>
              </w:rPr>
              <w:t>Subjects taken</w:t>
            </w:r>
          </w:p>
          <w:p w14:paraId="0F5F6972" w14:textId="77777777" w:rsidR="006548F5" w:rsidRPr="006548F5" w:rsidRDefault="006548F5" w:rsidP="006548F5">
            <w:pPr>
              <w:jc w:val="both"/>
              <w:rPr>
                <w:rFonts w:ascii="Calibri" w:hAnsi="Calibri"/>
                <w:b/>
                <w:bCs/>
                <w:szCs w:val="24"/>
              </w:rPr>
            </w:pPr>
          </w:p>
        </w:tc>
        <w:tc>
          <w:tcPr>
            <w:tcW w:w="2694" w:type="dxa"/>
          </w:tcPr>
          <w:p w14:paraId="5A5CF169" w14:textId="77777777" w:rsidR="006548F5" w:rsidRPr="006548F5" w:rsidRDefault="006548F5" w:rsidP="006548F5">
            <w:pPr>
              <w:jc w:val="both"/>
              <w:rPr>
                <w:rFonts w:ascii="Calibri" w:hAnsi="Calibri"/>
                <w:b/>
                <w:bCs/>
                <w:szCs w:val="24"/>
              </w:rPr>
            </w:pPr>
            <w:r w:rsidRPr="006548F5">
              <w:rPr>
                <w:rFonts w:ascii="Calibri" w:hAnsi="Calibri"/>
                <w:b/>
                <w:bCs/>
                <w:szCs w:val="24"/>
              </w:rPr>
              <w:t>Examinations passed</w:t>
            </w:r>
          </w:p>
        </w:tc>
        <w:tc>
          <w:tcPr>
            <w:tcW w:w="2409" w:type="dxa"/>
          </w:tcPr>
          <w:p w14:paraId="3AA62F6C" w14:textId="77777777" w:rsidR="006548F5" w:rsidRPr="006548F5" w:rsidRDefault="006548F5" w:rsidP="006548F5">
            <w:pPr>
              <w:jc w:val="both"/>
              <w:rPr>
                <w:rFonts w:ascii="Calibri" w:hAnsi="Calibri"/>
                <w:b/>
                <w:bCs/>
                <w:szCs w:val="24"/>
              </w:rPr>
            </w:pPr>
            <w:r w:rsidRPr="006548F5">
              <w:rPr>
                <w:rFonts w:ascii="Calibri" w:hAnsi="Calibri"/>
                <w:b/>
                <w:bCs/>
                <w:szCs w:val="24"/>
              </w:rPr>
              <w:t>Grade</w:t>
            </w:r>
          </w:p>
        </w:tc>
        <w:tc>
          <w:tcPr>
            <w:tcW w:w="2526" w:type="dxa"/>
          </w:tcPr>
          <w:p w14:paraId="147619C1" w14:textId="77777777" w:rsidR="006548F5" w:rsidRPr="006548F5" w:rsidRDefault="006548F5" w:rsidP="006548F5">
            <w:pPr>
              <w:jc w:val="both"/>
              <w:rPr>
                <w:rFonts w:ascii="Calibri" w:hAnsi="Calibri"/>
                <w:b/>
                <w:bCs/>
                <w:szCs w:val="24"/>
              </w:rPr>
            </w:pPr>
            <w:r w:rsidRPr="006548F5">
              <w:rPr>
                <w:rFonts w:ascii="Calibri" w:hAnsi="Calibri"/>
                <w:b/>
                <w:bCs/>
                <w:szCs w:val="24"/>
              </w:rPr>
              <w:t>Dates</w:t>
            </w:r>
          </w:p>
        </w:tc>
      </w:tr>
      <w:tr w:rsidR="006548F5" w14:paraId="77E46758" w14:textId="77777777" w:rsidTr="00FF4475">
        <w:tc>
          <w:tcPr>
            <w:tcW w:w="2830" w:type="dxa"/>
          </w:tcPr>
          <w:p w14:paraId="0FF0CC2F" w14:textId="77777777" w:rsidR="006548F5" w:rsidRDefault="006548F5" w:rsidP="006548F5">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D5E9B0" w14:textId="77777777" w:rsidR="006548F5" w:rsidRDefault="006548F5" w:rsidP="006548F5">
            <w:pPr>
              <w:jc w:val="both"/>
              <w:rPr>
                <w:rFonts w:ascii="Calibri" w:hAnsi="Calibri"/>
                <w:bCs/>
                <w:szCs w:val="24"/>
              </w:rPr>
            </w:pPr>
          </w:p>
        </w:tc>
        <w:tc>
          <w:tcPr>
            <w:tcW w:w="2694" w:type="dxa"/>
          </w:tcPr>
          <w:p w14:paraId="6072CAC5"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ED9CC7F"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486F14F" w14:textId="77777777" w:rsidR="006548F5" w:rsidRDefault="006548F5" w:rsidP="006548F5">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5A111B2F" w14:textId="77777777" w:rsidTr="00FF4475">
        <w:tc>
          <w:tcPr>
            <w:tcW w:w="2830" w:type="dxa"/>
          </w:tcPr>
          <w:p w14:paraId="105DA0B8"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2EB6F29" w14:textId="77777777" w:rsidR="006548F5" w:rsidRDefault="006548F5" w:rsidP="00233CD7">
            <w:pPr>
              <w:jc w:val="both"/>
              <w:rPr>
                <w:rFonts w:ascii="Calibri" w:hAnsi="Calibri"/>
                <w:bCs/>
                <w:szCs w:val="24"/>
              </w:rPr>
            </w:pPr>
          </w:p>
        </w:tc>
        <w:tc>
          <w:tcPr>
            <w:tcW w:w="2694" w:type="dxa"/>
          </w:tcPr>
          <w:p w14:paraId="4D145A3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0D53C5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F79432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61AB1F31" w14:textId="77777777" w:rsidTr="00FF4475">
        <w:tc>
          <w:tcPr>
            <w:tcW w:w="2830" w:type="dxa"/>
          </w:tcPr>
          <w:p w14:paraId="5D4CBDE1"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41D387A" w14:textId="77777777" w:rsidR="006548F5" w:rsidRDefault="006548F5" w:rsidP="00233CD7">
            <w:pPr>
              <w:jc w:val="both"/>
              <w:rPr>
                <w:rFonts w:ascii="Calibri" w:hAnsi="Calibri"/>
                <w:bCs/>
                <w:szCs w:val="24"/>
              </w:rPr>
            </w:pPr>
          </w:p>
        </w:tc>
        <w:tc>
          <w:tcPr>
            <w:tcW w:w="2694" w:type="dxa"/>
          </w:tcPr>
          <w:p w14:paraId="500C950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DBF3A24"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C263AC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47BF4AE" w14:textId="77777777" w:rsidTr="00FF4475">
        <w:tc>
          <w:tcPr>
            <w:tcW w:w="2830" w:type="dxa"/>
          </w:tcPr>
          <w:p w14:paraId="7CD88EB6"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E7DC3F" w14:textId="77777777" w:rsidR="006548F5" w:rsidRDefault="006548F5" w:rsidP="00233CD7">
            <w:pPr>
              <w:jc w:val="both"/>
              <w:rPr>
                <w:rFonts w:ascii="Calibri" w:hAnsi="Calibri"/>
                <w:bCs/>
                <w:szCs w:val="24"/>
              </w:rPr>
            </w:pPr>
          </w:p>
        </w:tc>
        <w:tc>
          <w:tcPr>
            <w:tcW w:w="2694" w:type="dxa"/>
          </w:tcPr>
          <w:p w14:paraId="4BF927BD"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3076691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9AB1CC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B12BE6B" w14:textId="77777777" w:rsidTr="00FF4475">
        <w:tc>
          <w:tcPr>
            <w:tcW w:w="2830" w:type="dxa"/>
          </w:tcPr>
          <w:p w14:paraId="626690C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3CBF1EA" w14:textId="77777777" w:rsidR="006548F5" w:rsidRDefault="006548F5" w:rsidP="00233CD7">
            <w:pPr>
              <w:jc w:val="both"/>
              <w:rPr>
                <w:rFonts w:ascii="Calibri" w:hAnsi="Calibri"/>
                <w:bCs/>
                <w:szCs w:val="24"/>
              </w:rPr>
            </w:pPr>
          </w:p>
        </w:tc>
        <w:tc>
          <w:tcPr>
            <w:tcW w:w="2694" w:type="dxa"/>
          </w:tcPr>
          <w:p w14:paraId="120C618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0005F80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000997D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701761DC" w14:textId="77777777" w:rsidTr="00FF4475">
        <w:tc>
          <w:tcPr>
            <w:tcW w:w="2830" w:type="dxa"/>
          </w:tcPr>
          <w:p w14:paraId="691FCF8D"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46A3EE8" w14:textId="77777777" w:rsidR="006548F5" w:rsidRDefault="006548F5" w:rsidP="00233CD7">
            <w:pPr>
              <w:jc w:val="both"/>
              <w:rPr>
                <w:rFonts w:ascii="Calibri" w:hAnsi="Calibri"/>
                <w:bCs/>
                <w:szCs w:val="24"/>
              </w:rPr>
            </w:pPr>
          </w:p>
        </w:tc>
        <w:tc>
          <w:tcPr>
            <w:tcW w:w="2694" w:type="dxa"/>
          </w:tcPr>
          <w:p w14:paraId="7AFBF86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2F76B655"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83DA60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11BE948A" w14:textId="77777777" w:rsidTr="00FF4475">
        <w:tc>
          <w:tcPr>
            <w:tcW w:w="2830" w:type="dxa"/>
          </w:tcPr>
          <w:p w14:paraId="4C1236EC"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1D1DB44" w14:textId="77777777" w:rsidR="006548F5" w:rsidRDefault="006548F5" w:rsidP="00233CD7">
            <w:pPr>
              <w:jc w:val="both"/>
              <w:rPr>
                <w:rFonts w:ascii="Calibri" w:hAnsi="Calibri"/>
                <w:bCs/>
                <w:szCs w:val="24"/>
              </w:rPr>
            </w:pPr>
          </w:p>
        </w:tc>
        <w:tc>
          <w:tcPr>
            <w:tcW w:w="2694" w:type="dxa"/>
          </w:tcPr>
          <w:p w14:paraId="1AD5B03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12D7342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4F7CE9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4E3B78F9" w14:textId="77777777" w:rsidTr="00FF4475">
        <w:tc>
          <w:tcPr>
            <w:tcW w:w="2830" w:type="dxa"/>
          </w:tcPr>
          <w:p w14:paraId="57551F63"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A20E13" w14:textId="77777777" w:rsidR="006548F5" w:rsidRDefault="006548F5" w:rsidP="00233CD7">
            <w:pPr>
              <w:jc w:val="both"/>
              <w:rPr>
                <w:rFonts w:ascii="Calibri" w:hAnsi="Calibri"/>
                <w:bCs/>
                <w:szCs w:val="24"/>
              </w:rPr>
            </w:pPr>
          </w:p>
        </w:tc>
        <w:tc>
          <w:tcPr>
            <w:tcW w:w="2694" w:type="dxa"/>
          </w:tcPr>
          <w:p w14:paraId="1F02EB6F"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E0ED6F7"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A59B32C"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0195C52A" w14:textId="77777777" w:rsidTr="00FF4475">
        <w:tc>
          <w:tcPr>
            <w:tcW w:w="2830" w:type="dxa"/>
          </w:tcPr>
          <w:p w14:paraId="5A9CC810"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BB40553" w14:textId="77777777" w:rsidR="006548F5" w:rsidRDefault="006548F5" w:rsidP="00233CD7">
            <w:pPr>
              <w:jc w:val="both"/>
              <w:rPr>
                <w:rFonts w:ascii="Calibri" w:hAnsi="Calibri"/>
                <w:bCs/>
                <w:szCs w:val="24"/>
              </w:rPr>
            </w:pPr>
          </w:p>
        </w:tc>
        <w:tc>
          <w:tcPr>
            <w:tcW w:w="2694" w:type="dxa"/>
          </w:tcPr>
          <w:p w14:paraId="543D1020"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5A086B3"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A5C4A28"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14:paraId="368270CA" w14:textId="77777777" w:rsidTr="00FF4475">
        <w:tc>
          <w:tcPr>
            <w:tcW w:w="2830" w:type="dxa"/>
          </w:tcPr>
          <w:p w14:paraId="69B98D8F" w14:textId="77777777" w:rsidR="006548F5" w:rsidRDefault="006548F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E7894B9" w14:textId="77777777" w:rsidR="006548F5" w:rsidRDefault="006548F5" w:rsidP="00233CD7">
            <w:pPr>
              <w:jc w:val="both"/>
              <w:rPr>
                <w:rFonts w:ascii="Calibri" w:hAnsi="Calibri"/>
                <w:bCs/>
                <w:szCs w:val="24"/>
              </w:rPr>
            </w:pPr>
          </w:p>
        </w:tc>
        <w:tc>
          <w:tcPr>
            <w:tcW w:w="2694" w:type="dxa"/>
          </w:tcPr>
          <w:p w14:paraId="42EE401E"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14:paraId="491EA09B"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7042EC1" w14:textId="77777777" w:rsidR="006548F5" w:rsidRDefault="006548F5" w:rsidP="00233CD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452DC495" w14:textId="77777777" w:rsidR="008C6617" w:rsidRDefault="008C661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14:paraId="1D9D52EC" w14:textId="77777777" w:rsidTr="00233CD7">
        <w:tc>
          <w:tcPr>
            <w:tcW w:w="10459" w:type="dxa"/>
            <w:gridSpan w:val="3"/>
          </w:tcPr>
          <w:p w14:paraId="07DB61BF" w14:textId="77777777" w:rsidR="00480982" w:rsidRPr="001D5387" w:rsidRDefault="00480982" w:rsidP="00233CD7">
            <w:pPr>
              <w:jc w:val="both"/>
              <w:rPr>
                <w:rFonts w:ascii="Calibri" w:hAnsi="Calibri"/>
                <w:b/>
                <w:color w:val="0000FF"/>
                <w:szCs w:val="24"/>
              </w:rPr>
            </w:pPr>
            <w:r>
              <w:rPr>
                <w:rFonts w:ascii="Calibri" w:hAnsi="Calibri"/>
                <w:b/>
                <w:color w:val="0000FF"/>
                <w:szCs w:val="24"/>
              </w:rPr>
              <w:t>OTHER RELEVANT COURSES ATTENDED IN THE LAST FIVE YEARS</w:t>
            </w:r>
          </w:p>
          <w:p w14:paraId="06419928" w14:textId="77777777" w:rsidR="00480982" w:rsidRDefault="00480982" w:rsidP="00233CD7">
            <w:pPr>
              <w:jc w:val="both"/>
              <w:rPr>
                <w:rFonts w:ascii="Calibri" w:hAnsi="Calibri"/>
                <w:szCs w:val="24"/>
              </w:rPr>
            </w:pPr>
          </w:p>
        </w:tc>
      </w:tr>
      <w:tr w:rsidR="00480982" w:rsidRPr="00480982" w14:paraId="04FBB822" w14:textId="77777777" w:rsidTr="00FF4475">
        <w:tc>
          <w:tcPr>
            <w:tcW w:w="2830" w:type="dxa"/>
          </w:tcPr>
          <w:p w14:paraId="3782F4D6" w14:textId="77777777" w:rsidR="00480982" w:rsidRDefault="00480982" w:rsidP="00233CD7">
            <w:pPr>
              <w:jc w:val="both"/>
              <w:rPr>
                <w:rFonts w:ascii="Calibri" w:hAnsi="Calibri"/>
                <w:b/>
                <w:szCs w:val="24"/>
              </w:rPr>
            </w:pPr>
            <w:r w:rsidRPr="00480982">
              <w:rPr>
                <w:rFonts w:ascii="Calibri" w:hAnsi="Calibri"/>
                <w:b/>
                <w:szCs w:val="24"/>
              </w:rPr>
              <w:t>Training provider</w:t>
            </w:r>
          </w:p>
          <w:p w14:paraId="35F78C0F" w14:textId="77777777" w:rsidR="00FF4475" w:rsidRPr="00480982" w:rsidRDefault="00FF4475" w:rsidP="00233CD7">
            <w:pPr>
              <w:jc w:val="both"/>
              <w:rPr>
                <w:rFonts w:ascii="Calibri" w:hAnsi="Calibri"/>
                <w:b/>
                <w:szCs w:val="24"/>
              </w:rPr>
            </w:pPr>
          </w:p>
        </w:tc>
        <w:tc>
          <w:tcPr>
            <w:tcW w:w="5103" w:type="dxa"/>
          </w:tcPr>
          <w:p w14:paraId="74C4FEE0" w14:textId="77777777" w:rsidR="00480982" w:rsidRPr="00480982" w:rsidRDefault="00480982" w:rsidP="00233CD7">
            <w:pPr>
              <w:jc w:val="both"/>
              <w:rPr>
                <w:rFonts w:ascii="Calibri" w:hAnsi="Calibri"/>
                <w:b/>
                <w:szCs w:val="24"/>
              </w:rPr>
            </w:pPr>
            <w:r w:rsidRPr="00480982">
              <w:rPr>
                <w:rFonts w:ascii="Calibri" w:hAnsi="Calibri"/>
                <w:b/>
                <w:szCs w:val="24"/>
              </w:rPr>
              <w:t>Course details</w:t>
            </w:r>
          </w:p>
        </w:tc>
        <w:tc>
          <w:tcPr>
            <w:tcW w:w="2526" w:type="dxa"/>
          </w:tcPr>
          <w:p w14:paraId="4472D900" w14:textId="77777777" w:rsidR="00480982" w:rsidRPr="00480982" w:rsidRDefault="00480982" w:rsidP="00233CD7">
            <w:pPr>
              <w:jc w:val="both"/>
              <w:rPr>
                <w:rFonts w:ascii="Calibri" w:hAnsi="Calibri"/>
                <w:b/>
                <w:szCs w:val="24"/>
              </w:rPr>
            </w:pPr>
            <w:r w:rsidRPr="00480982">
              <w:rPr>
                <w:rFonts w:ascii="Calibri" w:hAnsi="Calibri"/>
                <w:b/>
                <w:szCs w:val="24"/>
              </w:rPr>
              <w:t>Dates</w:t>
            </w:r>
          </w:p>
        </w:tc>
      </w:tr>
      <w:tr w:rsidR="00FF4475" w:rsidRPr="00FF4475" w14:paraId="4D6D1E72" w14:textId="77777777" w:rsidTr="00FF4475">
        <w:tc>
          <w:tcPr>
            <w:tcW w:w="2830" w:type="dxa"/>
          </w:tcPr>
          <w:p w14:paraId="47D3AFBE"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F09D921" w14:textId="77777777" w:rsidR="00FF4475" w:rsidRPr="00FF4475" w:rsidRDefault="00FF4475" w:rsidP="00233CD7">
            <w:pPr>
              <w:jc w:val="both"/>
              <w:rPr>
                <w:rFonts w:ascii="Calibri" w:hAnsi="Calibri"/>
                <w:szCs w:val="24"/>
              </w:rPr>
            </w:pPr>
          </w:p>
        </w:tc>
        <w:tc>
          <w:tcPr>
            <w:tcW w:w="5103" w:type="dxa"/>
          </w:tcPr>
          <w:p w14:paraId="57DB76F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96EDEF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4C5B32C8" w14:textId="77777777" w:rsidTr="00FF4475">
        <w:tc>
          <w:tcPr>
            <w:tcW w:w="2830" w:type="dxa"/>
          </w:tcPr>
          <w:p w14:paraId="6E35DE6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23A1A082" w14:textId="77777777" w:rsidR="00FF4475" w:rsidRPr="00FF4475" w:rsidRDefault="00FF4475" w:rsidP="00233CD7">
            <w:pPr>
              <w:jc w:val="both"/>
              <w:rPr>
                <w:rFonts w:ascii="Calibri" w:hAnsi="Calibri"/>
                <w:szCs w:val="24"/>
              </w:rPr>
            </w:pPr>
          </w:p>
        </w:tc>
        <w:tc>
          <w:tcPr>
            <w:tcW w:w="5103" w:type="dxa"/>
          </w:tcPr>
          <w:p w14:paraId="0A977093"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6EC6669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5F436A8" w14:textId="77777777" w:rsidTr="00FF4475">
        <w:tc>
          <w:tcPr>
            <w:tcW w:w="2830" w:type="dxa"/>
          </w:tcPr>
          <w:p w14:paraId="61B800D7"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6B051E4E" w14:textId="77777777" w:rsidR="00FF4475" w:rsidRPr="00FF4475" w:rsidRDefault="00FF4475" w:rsidP="00233CD7">
            <w:pPr>
              <w:jc w:val="both"/>
              <w:rPr>
                <w:rFonts w:ascii="Calibri" w:hAnsi="Calibri"/>
                <w:szCs w:val="24"/>
              </w:rPr>
            </w:pPr>
          </w:p>
        </w:tc>
        <w:tc>
          <w:tcPr>
            <w:tcW w:w="5103" w:type="dxa"/>
          </w:tcPr>
          <w:p w14:paraId="3E688D3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4BFF8DE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3D78FA49" w14:textId="77777777" w:rsidTr="00FF4475">
        <w:tc>
          <w:tcPr>
            <w:tcW w:w="2830" w:type="dxa"/>
          </w:tcPr>
          <w:p w14:paraId="24E18D0C"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BECB9CE" w14:textId="77777777" w:rsidR="00FF4475" w:rsidRPr="00FF4475" w:rsidRDefault="00FF4475" w:rsidP="00233CD7">
            <w:pPr>
              <w:jc w:val="both"/>
              <w:rPr>
                <w:rFonts w:ascii="Calibri" w:hAnsi="Calibri"/>
                <w:szCs w:val="24"/>
              </w:rPr>
            </w:pPr>
          </w:p>
        </w:tc>
        <w:tc>
          <w:tcPr>
            <w:tcW w:w="5103" w:type="dxa"/>
          </w:tcPr>
          <w:p w14:paraId="43A119BC"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6650B8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7E11FEAF" w14:textId="77777777" w:rsidTr="00FF4475">
        <w:tc>
          <w:tcPr>
            <w:tcW w:w="2830" w:type="dxa"/>
          </w:tcPr>
          <w:p w14:paraId="6526A918"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731F11C" w14:textId="77777777" w:rsidR="00FF4475" w:rsidRPr="00FF4475" w:rsidRDefault="00FF4475" w:rsidP="00233CD7">
            <w:pPr>
              <w:jc w:val="both"/>
              <w:rPr>
                <w:rFonts w:ascii="Calibri" w:hAnsi="Calibri"/>
                <w:szCs w:val="24"/>
              </w:rPr>
            </w:pPr>
          </w:p>
        </w:tc>
        <w:tc>
          <w:tcPr>
            <w:tcW w:w="5103" w:type="dxa"/>
          </w:tcPr>
          <w:p w14:paraId="71FB8E85"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5A976BDE"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F1E3CA2" w14:textId="77777777" w:rsidTr="00FF4475">
        <w:tc>
          <w:tcPr>
            <w:tcW w:w="2830" w:type="dxa"/>
          </w:tcPr>
          <w:p w14:paraId="1364740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0FC37B6C" w14:textId="77777777" w:rsidR="00FF4475" w:rsidRPr="00FF4475" w:rsidRDefault="00FF4475" w:rsidP="00233CD7">
            <w:pPr>
              <w:jc w:val="both"/>
              <w:rPr>
                <w:rFonts w:ascii="Calibri" w:hAnsi="Calibri"/>
                <w:szCs w:val="24"/>
              </w:rPr>
            </w:pPr>
          </w:p>
        </w:tc>
        <w:tc>
          <w:tcPr>
            <w:tcW w:w="5103" w:type="dxa"/>
          </w:tcPr>
          <w:p w14:paraId="59629A07"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36BBD66F"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6C945CD" w14:textId="77777777" w:rsidTr="00FF4475">
        <w:tc>
          <w:tcPr>
            <w:tcW w:w="2830" w:type="dxa"/>
          </w:tcPr>
          <w:p w14:paraId="26090AAA"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3EAE03E" w14:textId="77777777" w:rsidR="00FF4475" w:rsidRPr="00FF4475" w:rsidRDefault="00FF4475" w:rsidP="00233CD7">
            <w:pPr>
              <w:jc w:val="both"/>
              <w:rPr>
                <w:rFonts w:ascii="Calibri" w:hAnsi="Calibri"/>
                <w:szCs w:val="24"/>
              </w:rPr>
            </w:pPr>
          </w:p>
        </w:tc>
        <w:tc>
          <w:tcPr>
            <w:tcW w:w="5103" w:type="dxa"/>
          </w:tcPr>
          <w:p w14:paraId="24A9851D"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1664742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2DCD7D44" w14:textId="77777777" w:rsidTr="00FF4475">
        <w:tc>
          <w:tcPr>
            <w:tcW w:w="2830" w:type="dxa"/>
          </w:tcPr>
          <w:p w14:paraId="12879B73"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763334F" w14:textId="77777777" w:rsidR="00FF4475" w:rsidRPr="00FF4475" w:rsidRDefault="00FF4475" w:rsidP="00233CD7">
            <w:pPr>
              <w:jc w:val="both"/>
              <w:rPr>
                <w:rFonts w:ascii="Calibri" w:hAnsi="Calibri"/>
                <w:szCs w:val="24"/>
              </w:rPr>
            </w:pPr>
          </w:p>
        </w:tc>
        <w:tc>
          <w:tcPr>
            <w:tcW w:w="5103" w:type="dxa"/>
          </w:tcPr>
          <w:p w14:paraId="33B4682B"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B0D06E0"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5E99B4D2" w14:textId="77777777" w:rsidTr="00FF4475">
        <w:tc>
          <w:tcPr>
            <w:tcW w:w="2830" w:type="dxa"/>
          </w:tcPr>
          <w:p w14:paraId="3F4B74E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4CD02AD7" w14:textId="77777777" w:rsidR="00FF4475" w:rsidRPr="00FF4475" w:rsidRDefault="00FF4475" w:rsidP="00233CD7">
            <w:pPr>
              <w:jc w:val="both"/>
              <w:rPr>
                <w:rFonts w:ascii="Calibri" w:hAnsi="Calibri"/>
                <w:szCs w:val="24"/>
              </w:rPr>
            </w:pPr>
          </w:p>
        </w:tc>
        <w:tc>
          <w:tcPr>
            <w:tcW w:w="5103" w:type="dxa"/>
          </w:tcPr>
          <w:p w14:paraId="6908560A"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7FD9B8F6"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FF4475" w:rsidRPr="00FF4475" w14:paraId="00DE7F7A" w14:textId="77777777" w:rsidTr="00FF4475">
        <w:tc>
          <w:tcPr>
            <w:tcW w:w="2830" w:type="dxa"/>
          </w:tcPr>
          <w:p w14:paraId="49BAB514" w14:textId="77777777" w:rsid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1AC1A379" w14:textId="77777777" w:rsidR="00FF4475" w:rsidRPr="00FF4475" w:rsidRDefault="00FF4475" w:rsidP="00233CD7">
            <w:pPr>
              <w:jc w:val="both"/>
              <w:rPr>
                <w:rFonts w:ascii="Calibri" w:hAnsi="Calibri"/>
                <w:szCs w:val="24"/>
              </w:rPr>
            </w:pPr>
          </w:p>
        </w:tc>
        <w:tc>
          <w:tcPr>
            <w:tcW w:w="5103" w:type="dxa"/>
          </w:tcPr>
          <w:p w14:paraId="11A91F51"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14:paraId="20232F69" w14:textId="77777777" w:rsidR="00FF4475" w:rsidRPr="00FF4475" w:rsidRDefault="00FF4475" w:rsidP="00233CD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14:paraId="72CD24DD" w14:textId="77777777" w:rsidR="008C6617" w:rsidRDefault="008C6617">
      <w:pPr>
        <w:rPr>
          <w:rFonts w:ascii="Calibri" w:hAnsi="Calibri"/>
          <w:szCs w:val="24"/>
        </w:rPr>
      </w:pPr>
    </w:p>
    <w:p w14:paraId="430C1F4F" w14:textId="77777777" w:rsidR="00480982" w:rsidRDefault="00480982">
      <w:pPr>
        <w:rPr>
          <w:rFonts w:ascii="Calibri" w:hAnsi="Calibri"/>
          <w:szCs w:val="24"/>
        </w:rPr>
      </w:pPr>
    </w:p>
    <w:tbl>
      <w:tblPr>
        <w:tblStyle w:val="TableGrid"/>
        <w:tblW w:w="0" w:type="auto"/>
        <w:tblLook w:val="04A0" w:firstRow="1" w:lastRow="0" w:firstColumn="1" w:lastColumn="0" w:noHBand="0" w:noVBand="1"/>
      </w:tblPr>
      <w:tblGrid>
        <w:gridCol w:w="10459"/>
      </w:tblGrid>
      <w:tr w:rsidR="008C6617" w14:paraId="295CE3E0" w14:textId="77777777" w:rsidTr="00502903">
        <w:tc>
          <w:tcPr>
            <w:tcW w:w="10459" w:type="dxa"/>
          </w:tcPr>
          <w:p w14:paraId="4319E3CE" w14:textId="77777777" w:rsidR="008C6617" w:rsidRPr="001D5387" w:rsidRDefault="008C6617" w:rsidP="008C6617">
            <w:pPr>
              <w:jc w:val="both"/>
              <w:rPr>
                <w:rFonts w:ascii="Calibri" w:hAnsi="Calibri"/>
                <w:b/>
                <w:color w:val="0000FF"/>
                <w:szCs w:val="24"/>
              </w:rPr>
            </w:pPr>
            <w:r w:rsidRPr="001D5387">
              <w:rPr>
                <w:rFonts w:ascii="Calibri" w:hAnsi="Calibri"/>
                <w:b/>
                <w:color w:val="0000FF"/>
                <w:szCs w:val="24"/>
              </w:rPr>
              <w:t>EQUALITIES</w:t>
            </w:r>
          </w:p>
          <w:p w14:paraId="534521F6" w14:textId="77777777" w:rsidR="008C6617" w:rsidRDefault="008C6617" w:rsidP="008C661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14:paraId="1E34C930" w14:textId="77777777" w:rsidR="008C6617" w:rsidRDefault="008C6617" w:rsidP="008C6617">
            <w:pPr>
              <w:jc w:val="both"/>
              <w:rPr>
                <w:rFonts w:ascii="Calibri" w:hAnsi="Calibri"/>
                <w:szCs w:val="24"/>
              </w:rPr>
            </w:pPr>
          </w:p>
          <w:p w14:paraId="6A1702B6" w14:textId="77777777" w:rsidR="008C6617" w:rsidRDefault="008C6617" w:rsidP="008C6617">
            <w:pPr>
              <w:jc w:val="both"/>
              <w:rPr>
                <w:rFonts w:ascii="Calibri" w:hAnsi="Calibri"/>
                <w:szCs w:val="24"/>
              </w:rPr>
            </w:pPr>
            <w:r>
              <w:rPr>
                <w:rFonts w:ascii="Calibri" w:hAnsi="Calibri"/>
                <w:szCs w:val="24"/>
              </w:rPr>
              <w:t>I consider myself to be a disabled person and I would like to apply under the Guaranteed Interview Scheme:</w:t>
            </w:r>
          </w:p>
          <w:p w14:paraId="0FCFFCE0" w14:textId="77777777" w:rsidR="008C6617" w:rsidRDefault="008C6617" w:rsidP="008C6617">
            <w:pPr>
              <w:jc w:val="both"/>
              <w:rPr>
                <w:rFonts w:ascii="Calibri" w:hAnsi="Calibri"/>
                <w:szCs w:val="24"/>
              </w:rPr>
            </w:pPr>
          </w:p>
          <w:p w14:paraId="3924E169" w14:textId="77777777" w:rsidR="008C6617" w:rsidRDefault="008C6617" w:rsidP="008C661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id="1" w:name="Check6"/>
            <w:r w:rsidRPr="004969DF">
              <w:rPr>
                <w:rFonts w:ascii="Calibri" w:hAnsi="Calibri" w:cs="Calibri"/>
              </w:rPr>
              <w:instrText xml:space="preserve"> FORMCHECKBOX </w:instrText>
            </w:r>
            <w:r w:rsidR="00200A9C">
              <w:rPr>
                <w:rFonts w:ascii="Calibri" w:hAnsi="Calibri" w:cs="Calibri"/>
              </w:rPr>
            </w:r>
            <w:r w:rsidR="00200A9C">
              <w:rPr>
                <w:rFonts w:ascii="Calibri" w:hAnsi="Calibri" w:cs="Calibri"/>
              </w:rPr>
              <w:fldChar w:fldCharType="separate"/>
            </w:r>
            <w:r w:rsidRPr="004969DF">
              <w:rPr>
                <w:rFonts w:ascii="Calibri" w:hAnsi="Calibri" w:cs="Calibri"/>
              </w:rPr>
              <w:fldChar w:fldCharType="end"/>
            </w:r>
            <w:bookmarkEnd w:id="1"/>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200A9C">
              <w:rPr>
                <w:rFonts w:ascii="Calibri" w:hAnsi="Calibri" w:cs="Calibri"/>
              </w:rPr>
            </w:r>
            <w:r w:rsidR="00200A9C">
              <w:rPr>
                <w:rFonts w:ascii="Calibri" w:hAnsi="Calibri" w:cs="Calibri"/>
              </w:rPr>
              <w:fldChar w:fldCharType="separate"/>
            </w:r>
            <w:r w:rsidRPr="004969DF">
              <w:rPr>
                <w:rFonts w:ascii="Calibri" w:hAnsi="Calibri" w:cs="Calibri"/>
              </w:rPr>
              <w:fldChar w:fldCharType="end"/>
            </w:r>
          </w:p>
          <w:p w14:paraId="56E85049" w14:textId="77777777" w:rsidR="008C6617" w:rsidRDefault="008C6617" w:rsidP="00502903">
            <w:pPr>
              <w:jc w:val="both"/>
              <w:rPr>
                <w:rFonts w:ascii="Calibri" w:hAnsi="Calibri"/>
                <w:szCs w:val="24"/>
              </w:rPr>
            </w:pPr>
          </w:p>
        </w:tc>
      </w:tr>
    </w:tbl>
    <w:p w14:paraId="6B9EDCAB" w14:textId="77777777" w:rsidR="00D304AF" w:rsidRDefault="00D304AF">
      <w:pPr>
        <w:rPr>
          <w:rFonts w:ascii="Calibri" w:hAnsi="Calibri"/>
          <w:szCs w:val="24"/>
        </w:rPr>
      </w:pPr>
    </w:p>
    <w:tbl>
      <w:tblPr>
        <w:tblStyle w:val="TableGrid"/>
        <w:tblW w:w="0" w:type="auto"/>
        <w:tblLook w:val="04A0" w:firstRow="1" w:lastRow="0" w:firstColumn="1" w:lastColumn="0" w:noHBand="0" w:noVBand="1"/>
      </w:tblPr>
      <w:tblGrid>
        <w:gridCol w:w="10459"/>
      </w:tblGrid>
      <w:tr w:rsidR="005931F6" w14:paraId="7124554A" w14:textId="77777777" w:rsidTr="0041318B">
        <w:tc>
          <w:tcPr>
            <w:tcW w:w="10459" w:type="dxa"/>
          </w:tcPr>
          <w:p w14:paraId="48847339" w14:textId="77777777" w:rsidR="005931F6" w:rsidRPr="001D5387" w:rsidRDefault="002914A6" w:rsidP="0041318B">
            <w:pPr>
              <w:jc w:val="both"/>
              <w:rPr>
                <w:rFonts w:ascii="Calibri" w:hAnsi="Calibri"/>
                <w:b/>
                <w:color w:val="0000FF"/>
                <w:szCs w:val="24"/>
              </w:rPr>
            </w:pPr>
            <w:r>
              <w:rPr>
                <w:rFonts w:ascii="Calibri" w:hAnsi="Calibri"/>
                <w:b/>
                <w:color w:val="0000FF"/>
                <w:szCs w:val="24"/>
              </w:rPr>
              <w:t>YOUR PERSONAL STATEMENT AND SUITABILITY FOR THE JOB</w:t>
            </w:r>
          </w:p>
          <w:p w14:paraId="1C452927" w14:textId="77777777" w:rsidR="005931F6" w:rsidRDefault="002914A6" w:rsidP="005931F6">
            <w:pPr>
              <w:jc w:val="both"/>
              <w:rPr>
                <w:rFonts w:ascii="Calibri" w:hAnsi="Calibri"/>
                <w:b/>
                <w:bCs/>
                <w:color w:val="000000"/>
                <w:szCs w:val="24"/>
              </w:rPr>
            </w:pPr>
            <w:r>
              <w:rPr>
                <w:rFonts w:ascii="Calibri" w:hAnsi="Calibri"/>
                <w:bCs/>
                <w:i/>
                <w:szCs w:val="24"/>
              </w:rPr>
              <w:t>P</w:t>
            </w:r>
            <w:r w:rsidR="005931F6" w:rsidRP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14:paraId="24486FAC" w14:textId="77777777" w:rsidR="005931F6" w:rsidRDefault="005931F6" w:rsidP="005931F6">
            <w:pPr>
              <w:jc w:val="both"/>
              <w:rPr>
                <w:rFonts w:ascii="Calibri" w:hAnsi="Calibri"/>
                <w:szCs w:val="24"/>
              </w:rPr>
            </w:pPr>
          </w:p>
          <w:p w14:paraId="09F0DD4C" w14:textId="77777777" w:rsidR="005931F6" w:rsidRDefault="005931F6" w:rsidP="005931F6">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14:paraId="78666ED8" w14:textId="77777777" w:rsidR="005931F6" w:rsidRDefault="005931F6" w:rsidP="005931F6">
            <w:pPr>
              <w:jc w:val="both"/>
              <w:rPr>
                <w:rFonts w:ascii="Calibri" w:hAnsi="Calibri"/>
                <w:szCs w:val="24"/>
              </w:rPr>
            </w:pPr>
          </w:p>
          <w:p w14:paraId="0CB74431" w14:textId="77777777" w:rsidR="004419DA" w:rsidRDefault="004419DA" w:rsidP="005931F6">
            <w:pPr>
              <w:jc w:val="both"/>
              <w:rPr>
                <w:rFonts w:ascii="Calibri" w:hAnsi="Calibri"/>
                <w:szCs w:val="24"/>
              </w:rPr>
            </w:pPr>
          </w:p>
          <w:p w14:paraId="6DBFB8AE" w14:textId="77777777" w:rsidR="004419DA" w:rsidRDefault="004419DA" w:rsidP="005931F6">
            <w:pPr>
              <w:jc w:val="both"/>
              <w:rPr>
                <w:rFonts w:ascii="Calibri" w:hAnsi="Calibri"/>
                <w:szCs w:val="24"/>
              </w:rPr>
            </w:pPr>
          </w:p>
          <w:p w14:paraId="6F1CE3D8" w14:textId="77777777" w:rsidR="004419DA" w:rsidRDefault="004419DA" w:rsidP="005931F6">
            <w:pPr>
              <w:jc w:val="both"/>
              <w:rPr>
                <w:rFonts w:ascii="Calibri" w:hAnsi="Calibri"/>
                <w:szCs w:val="24"/>
              </w:rPr>
            </w:pPr>
          </w:p>
          <w:p w14:paraId="425DC064" w14:textId="77777777" w:rsidR="004419DA" w:rsidRDefault="004419DA" w:rsidP="005931F6">
            <w:pPr>
              <w:jc w:val="both"/>
              <w:rPr>
                <w:rFonts w:ascii="Calibri" w:hAnsi="Calibri"/>
                <w:szCs w:val="24"/>
              </w:rPr>
            </w:pPr>
          </w:p>
          <w:p w14:paraId="21AA9DF6" w14:textId="77777777" w:rsidR="004419DA" w:rsidRDefault="004419DA" w:rsidP="005931F6">
            <w:pPr>
              <w:jc w:val="both"/>
              <w:rPr>
                <w:rFonts w:ascii="Calibri" w:hAnsi="Calibri"/>
                <w:szCs w:val="24"/>
              </w:rPr>
            </w:pPr>
          </w:p>
          <w:p w14:paraId="297AB3D8" w14:textId="77777777" w:rsidR="004419DA" w:rsidRDefault="004419DA" w:rsidP="005931F6">
            <w:pPr>
              <w:jc w:val="both"/>
              <w:rPr>
                <w:rFonts w:ascii="Calibri" w:hAnsi="Calibri"/>
                <w:szCs w:val="24"/>
              </w:rPr>
            </w:pPr>
          </w:p>
          <w:p w14:paraId="63523843" w14:textId="77777777" w:rsidR="004419DA" w:rsidRDefault="004419DA" w:rsidP="005931F6">
            <w:pPr>
              <w:jc w:val="both"/>
              <w:rPr>
                <w:rFonts w:ascii="Calibri" w:hAnsi="Calibri"/>
                <w:szCs w:val="24"/>
              </w:rPr>
            </w:pPr>
          </w:p>
          <w:p w14:paraId="64455787" w14:textId="77777777" w:rsidR="004419DA" w:rsidRDefault="004419DA" w:rsidP="005931F6">
            <w:pPr>
              <w:jc w:val="both"/>
              <w:rPr>
                <w:rFonts w:ascii="Calibri" w:hAnsi="Calibri"/>
                <w:szCs w:val="24"/>
              </w:rPr>
            </w:pPr>
          </w:p>
          <w:p w14:paraId="533BB32E" w14:textId="77777777" w:rsidR="004419DA" w:rsidRDefault="004419DA" w:rsidP="005931F6">
            <w:pPr>
              <w:jc w:val="both"/>
              <w:rPr>
                <w:rFonts w:ascii="Calibri" w:hAnsi="Calibri"/>
                <w:szCs w:val="24"/>
              </w:rPr>
            </w:pPr>
          </w:p>
          <w:p w14:paraId="3455BD16" w14:textId="77777777" w:rsidR="004419DA" w:rsidRDefault="004419DA" w:rsidP="005931F6">
            <w:pPr>
              <w:jc w:val="both"/>
              <w:rPr>
                <w:rFonts w:ascii="Calibri" w:hAnsi="Calibri"/>
                <w:szCs w:val="24"/>
              </w:rPr>
            </w:pPr>
          </w:p>
          <w:p w14:paraId="5843B282" w14:textId="77777777" w:rsidR="004419DA" w:rsidRDefault="004419DA" w:rsidP="005931F6">
            <w:pPr>
              <w:jc w:val="both"/>
              <w:rPr>
                <w:rFonts w:ascii="Calibri" w:hAnsi="Calibri"/>
                <w:szCs w:val="24"/>
              </w:rPr>
            </w:pPr>
          </w:p>
          <w:p w14:paraId="382403F0" w14:textId="77777777" w:rsidR="004419DA" w:rsidRDefault="004419DA" w:rsidP="005931F6">
            <w:pPr>
              <w:jc w:val="both"/>
              <w:rPr>
                <w:rFonts w:ascii="Calibri" w:hAnsi="Calibri"/>
                <w:szCs w:val="24"/>
              </w:rPr>
            </w:pPr>
          </w:p>
          <w:p w14:paraId="58B7D871" w14:textId="77777777" w:rsidR="004419DA" w:rsidRDefault="004419DA" w:rsidP="005931F6">
            <w:pPr>
              <w:jc w:val="both"/>
              <w:rPr>
                <w:rFonts w:ascii="Calibri" w:hAnsi="Calibri"/>
                <w:szCs w:val="24"/>
              </w:rPr>
            </w:pPr>
          </w:p>
          <w:p w14:paraId="1FF7411E" w14:textId="77777777" w:rsidR="004419DA" w:rsidRDefault="004419DA" w:rsidP="005931F6">
            <w:pPr>
              <w:jc w:val="both"/>
              <w:rPr>
                <w:rFonts w:ascii="Calibri" w:hAnsi="Calibri"/>
                <w:szCs w:val="24"/>
              </w:rPr>
            </w:pPr>
          </w:p>
          <w:p w14:paraId="6B89DC1C" w14:textId="77777777" w:rsidR="004419DA" w:rsidRDefault="004419DA" w:rsidP="005931F6">
            <w:pPr>
              <w:jc w:val="both"/>
              <w:rPr>
                <w:rFonts w:ascii="Calibri" w:hAnsi="Calibri"/>
                <w:szCs w:val="24"/>
              </w:rPr>
            </w:pPr>
          </w:p>
          <w:p w14:paraId="22CE1190" w14:textId="77777777" w:rsidR="004419DA" w:rsidRDefault="004419DA" w:rsidP="005931F6">
            <w:pPr>
              <w:jc w:val="both"/>
              <w:rPr>
                <w:rFonts w:ascii="Calibri" w:hAnsi="Calibri"/>
                <w:szCs w:val="24"/>
              </w:rPr>
            </w:pPr>
          </w:p>
          <w:p w14:paraId="568490A9" w14:textId="77777777" w:rsidR="004419DA" w:rsidRDefault="004419DA" w:rsidP="005931F6">
            <w:pPr>
              <w:jc w:val="both"/>
              <w:rPr>
                <w:rFonts w:ascii="Calibri" w:hAnsi="Calibri"/>
                <w:szCs w:val="24"/>
              </w:rPr>
            </w:pPr>
          </w:p>
          <w:p w14:paraId="36AE8AF2" w14:textId="77777777" w:rsidR="004419DA" w:rsidRDefault="004419DA" w:rsidP="005931F6">
            <w:pPr>
              <w:jc w:val="both"/>
              <w:rPr>
                <w:rFonts w:ascii="Calibri" w:hAnsi="Calibri"/>
                <w:szCs w:val="24"/>
              </w:rPr>
            </w:pPr>
          </w:p>
          <w:p w14:paraId="611540CD" w14:textId="77777777" w:rsidR="004419DA" w:rsidRDefault="004419DA" w:rsidP="005931F6">
            <w:pPr>
              <w:jc w:val="both"/>
              <w:rPr>
                <w:rFonts w:ascii="Calibri" w:hAnsi="Calibri"/>
                <w:szCs w:val="24"/>
              </w:rPr>
            </w:pPr>
          </w:p>
          <w:p w14:paraId="0763DEFA" w14:textId="77777777" w:rsidR="004419DA" w:rsidRDefault="004419DA" w:rsidP="005931F6">
            <w:pPr>
              <w:jc w:val="both"/>
              <w:rPr>
                <w:rFonts w:ascii="Calibri" w:hAnsi="Calibri"/>
                <w:szCs w:val="24"/>
              </w:rPr>
            </w:pPr>
          </w:p>
          <w:p w14:paraId="1D6DE2E1" w14:textId="77777777" w:rsidR="004419DA" w:rsidRDefault="004419DA" w:rsidP="005931F6">
            <w:pPr>
              <w:jc w:val="both"/>
              <w:rPr>
                <w:rFonts w:ascii="Calibri" w:hAnsi="Calibri"/>
                <w:szCs w:val="24"/>
              </w:rPr>
            </w:pPr>
          </w:p>
          <w:p w14:paraId="1BA5A536" w14:textId="77777777" w:rsidR="004419DA" w:rsidRDefault="004419DA" w:rsidP="005931F6">
            <w:pPr>
              <w:jc w:val="both"/>
              <w:rPr>
                <w:rFonts w:ascii="Calibri" w:hAnsi="Calibri"/>
                <w:szCs w:val="24"/>
              </w:rPr>
            </w:pPr>
          </w:p>
          <w:p w14:paraId="3CBFC96E" w14:textId="77777777" w:rsidR="004419DA" w:rsidRDefault="004419DA" w:rsidP="005931F6">
            <w:pPr>
              <w:jc w:val="both"/>
              <w:rPr>
                <w:rFonts w:ascii="Calibri" w:hAnsi="Calibri"/>
                <w:szCs w:val="24"/>
              </w:rPr>
            </w:pPr>
          </w:p>
          <w:p w14:paraId="249F5F5F" w14:textId="77777777" w:rsidR="004419DA" w:rsidRDefault="004419DA" w:rsidP="005931F6">
            <w:pPr>
              <w:jc w:val="both"/>
              <w:rPr>
                <w:rFonts w:ascii="Calibri" w:hAnsi="Calibri"/>
                <w:szCs w:val="24"/>
              </w:rPr>
            </w:pPr>
          </w:p>
          <w:p w14:paraId="111A9442" w14:textId="77777777" w:rsidR="002914A6" w:rsidRDefault="002914A6" w:rsidP="005931F6">
            <w:pPr>
              <w:jc w:val="both"/>
              <w:rPr>
                <w:rFonts w:ascii="Calibri" w:hAnsi="Calibri"/>
                <w:szCs w:val="24"/>
              </w:rPr>
            </w:pPr>
          </w:p>
          <w:p w14:paraId="43B66C29" w14:textId="77777777" w:rsidR="002914A6" w:rsidRDefault="002914A6" w:rsidP="005931F6">
            <w:pPr>
              <w:jc w:val="both"/>
              <w:rPr>
                <w:rFonts w:ascii="Calibri" w:hAnsi="Calibri"/>
                <w:szCs w:val="24"/>
              </w:rPr>
            </w:pPr>
          </w:p>
          <w:p w14:paraId="486045F9" w14:textId="77777777" w:rsidR="002914A6" w:rsidRDefault="002914A6" w:rsidP="005931F6">
            <w:pPr>
              <w:jc w:val="both"/>
              <w:rPr>
                <w:rFonts w:ascii="Calibri" w:hAnsi="Calibri"/>
                <w:szCs w:val="24"/>
              </w:rPr>
            </w:pPr>
          </w:p>
          <w:p w14:paraId="30693C92" w14:textId="77777777" w:rsidR="002914A6" w:rsidRDefault="002914A6" w:rsidP="005931F6">
            <w:pPr>
              <w:jc w:val="both"/>
              <w:rPr>
                <w:rFonts w:ascii="Calibri" w:hAnsi="Calibri"/>
                <w:szCs w:val="24"/>
              </w:rPr>
            </w:pPr>
          </w:p>
          <w:p w14:paraId="50458215" w14:textId="77777777" w:rsidR="004419DA" w:rsidRDefault="004419DA" w:rsidP="005931F6">
            <w:pPr>
              <w:jc w:val="both"/>
              <w:rPr>
                <w:rFonts w:ascii="Calibri" w:hAnsi="Calibri"/>
                <w:szCs w:val="24"/>
              </w:rPr>
            </w:pPr>
          </w:p>
          <w:p w14:paraId="159C3FB1" w14:textId="77777777" w:rsidR="004419DA" w:rsidRDefault="004419DA" w:rsidP="005931F6">
            <w:pPr>
              <w:jc w:val="both"/>
              <w:rPr>
                <w:rFonts w:ascii="Calibri" w:hAnsi="Calibri"/>
                <w:szCs w:val="24"/>
              </w:rPr>
            </w:pPr>
          </w:p>
          <w:p w14:paraId="26441789" w14:textId="77777777" w:rsidR="004419DA" w:rsidRDefault="004419DA" w:rsidP="005931F6">
            <w:pPr>
              <w:jc w:val="both"/>
              <w:rPr>
                <w:rFonts w:ascii="Calibri" w:hAnsi="Calibri"/>
                <w:szCs w:val="24"/>
              </w:rPr>
            </w:pPr>
          </w:p>
          <w:p w14:paraId="1D479905" w14:textId="77777777" w:rsidR="004419DA" w:rsidRDefault="004419DA" w:rsidP="005931F6">
            <w:pPr>
              <w:jc w:val="both"/>
              <w:rPr>
                <w:rFonts w:ascii="Calibri" w:hAnsi="Calibri"/>
                <w:szCs w:val="24"/>
              </w:rPr>
            </w:pPr>
          </w:p>
          <w:p w14:paraId="5EC61BC6" w14:textId="77777777" w:rsidR="004419DA" w:rsidRDefault="004419DA" w:rsidP="005931F6">
            <w:pPr>
              <w:jc w:val="both"/>
              <w:rPr>
                <w:rFonts w:ascii="Calibri" w:hAnsi="Calibri"/>
                <w:szCs w:val="24"/>
              </w:rPr>
            </w:pPr>
          </w:p>
        </w:tc>
      </w:tr>
    </w:tbl>
    <w:p w14:paraId="19E8FA56" w14:textId="77777777" w:rsidR="00502903" w:rsidRDefault="00502903">
      <w:pPr>
        <w:rPr>
          <w:rFonts w:ascii="Calibri" w:hAnsi="Calibri"/>
          <w:szCs w:val="24"/>
        </w:rPr>
      </w:pPr>
    </w:p>
    <w:tbl>
      <w:tblPr>
        <w:tblStyle w:val="TableGrid"/>
        <w:tblW w:w="0" w:type="auto"/>
        <w:tblLook w:val="04A0" w:firstRow="1" w:lastRow="0" w:firstColumn="1" w:lastColumn="0" w:noHBand="0" w:noVBand="1"/>
      </w:tblPr>
      <w:tblGrid>
        <w:gridCol w:w="10459"/>
      </w:tblGrid>
      <w:tr w:rsidR="0041318B" w14:paraId="1D67EA03" w14:textId="77777777" w:rsidTr="0041318B">
        <w:tc>
          <w:tcPr>
            <w:tcW w:w="10459" w:type="dxa"/>
          </w:tcPr>
          <w:p w14:paraId="19D871DD" w14:textId="77777777" w:rsidR="00C61FE2" w:rsidRPr="001D5387" w:rsidRDefault="00C61FE2" w:rsidP="00C61FE2">
            <w:pPr>
              <w:jc w:val="both"/>
              <w:rPr>
                <w:rFonts w:ascii="Calibri" w:hAnsi="Calibri"/>
                <w:b/>
                <w:color w:val="0000FF"/>
                <w:szCs w:val="24"/>
              </w:rPr>
            </w:pPr>
            <w:r w:rsidRPr="001D5387">
              <w:rPr>
                <w:rFonts w:ascii="Calibri" w:hAnsi="Calibri"/>
                <w:b/>
                <w:color w:val="0000FF"/>
                <w:szCs w:val="24"/>
              </w:rPr>
              <w:lastRenderedPageBreak/>
              <w:t>ADDITIONAL INFORMATION</w:t>
            </w:r>
          </w:p>
          <w:p w14:paraId="1F94DCBD" w14:textId="77777777" w:rsidR="00C61FE2" w:rsidRDefault="00C61FE2" w:rsidP="00C61FE2">
            <w:pPr>
              <w:rPr>
                <w:rFonts w:ascii="Calibri" w:hAnsi="Calibri"/>
                <w:bCs/>
                <w:color w:val="000000"/>
                <w:szCs w:val="24"/>
              </w:rPr>
            </w:pPr>
            <w:r>
              <w:rPr>
                <w:rFonts w:ascii="Calibri" w:hAnsi="Calibri"/>
                <w:bCs/>
                <w:szCs w:val="24"/>
              </w:rPr>
              <w:t>Please mark your choice with a cross</w:t>
            </w:r>
          </w:p>
          <w:p w14:paraId="2CE51401" w14:textId="77777777" w:rsidR="0041318B" w:rsidRDefault="0041318B" w:rsidP="0041318B">
            <w:pPr>
              <w:jc w:val="both"/>
              <w:rPr>
                <w:rFonts w:ascii="Calibri" w:hAnsi="Calibri"/>
                <w:szCs w:val="24"/>
              </w:rPr>
            </w:pPr>
          </w:p>
          <w:p w14:paraId="6B3D3FEE" w14:textId="77777777" w:rsidR="0041318B" w:rsidRDefault="0041318B" w:rsidP="0041318B">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p>
          <w:p w14:paraId="27CA77F0" w14:textId="77777777" w:rsidR="0041318B" w:rsidRDefault="0041318B" w:rsidP="0041318B">
            <w:pPr>
              <w:jc w:val="both"/>
              <w:rPr>
                <w:rFonts w:ascii="Calibri" w:hAnsi="Calibri"/>
                <w:b/>
                <w:color w:val="0070C0"/>
                <w:szCs w:val="24"/>
              </w:rPr>
            </w:pPr>
          </w:p>
        </w:tc>
      </w:tr>
      <w:tr w:rsidR="0041318B" w14:paraId="21981ECF" w14:textId="77777777" w:rsidTr="0041318B">
        <w:tc>
          <w:tcPr>
            <w:tcW w:w="10459" w:type="dxa"/>
          </w:tcPr>
          <w:p w14:paraId="368934EE" w14:textId="77777777" w:rsidR="0041318B" w:rsidRPr="001D5387" w:rsidRDefault="0041318B" w:rsidP="0041318B">
            <w:pPr>
              <w:jc w:val="both"/>
              <w:rPr>
                <w:rFonts w:ascii="Calibri" w:hAnsi="Calibri"/>
                <w:b/>
                <w:color w:val="0000FF"/>
                <w:szCs w:val="24"/>
              </w:rPr>
            </w:pPr>
            <w:r w:rsidRPr="001D5387">
              <w:rPr>
                <w:rFonts w:ascii="Calibri" w:hAnsi="Calibri"/>
                <w:b/>
                <w:color w:val="0000FF"/>
                <w:szCs w:val="24"/>
              </w:rPr>
              <w:t>RELATIONSHIP</w:t>
            </w:r>
          </w:p>
          <w:p w14:paraId="48C05F02" w14:textId="77777777" w:rsidR="0041318B" w:rsidRDefault="0041318B" w:rsidP="0041318B">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p>
          <w:p w14:paraId="1709B3AF" w14:textId="77777777" w:rsidR="0041318B" w:rsidRDefault="0041318B" w:rsidP="0041318B">
            <w:pPr>
              <w:pStyle w:val="Header"/>
              <w:tabs>
                <w:tab w:val="clear" w:pos="4153"/>
                <w:tab w:val="clear" w:pos="8306"/>
                <w:tab w:val="left" w:pos="8100"/>
              </w:tabs>
              <w:jc w:val="both"/>
              <w:rPr>
                <w:rFonts w:ascii="Calibri" w:hAnsi="Calibri"/>
                <w:szCs w:val="24"/>
              </w:rPr>
            </w:pPr>
          </w:p>
          <w:p w14:paraId="6A3EFFE3" w14:textId="77777777" w:rsidR="0041318B" w:rsidRDefault="0041318B" w:rsidP="0041318B">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r w:rsidR="00C61FE2">
              <w:rPr>
                <w:rFonts w:ascii="Calibri" w:hAnsi="Calibri"/>
                <w:szCs w:val="24"/>
              </w:rPr>
              <w:t xml:space="preserve">                                              Relationship:  </w:t>
            </w:r>
            <w:r w:rsidR="00C61FE2" w:rsidRPr="00EC4B12">
              <w:rPr>
                <w:rFonts w:ascii="Calibri" w:hAnsi="Calibri"/>
                <w:szCs w:val="24"/>
              </w:rPr>
              <w:fldChar w:fldCharType="begin">
                <w:ffData>
                  <w:name w:val="Text33"/>
                  <w:enabled/>
                  <w:calcOnExit w:val="0"/>
                  <w:textInput/>
                </w:ffData>
              </w:fldChar>
            </w:r>
            <w:r w:rsidR="00C61FE2" w:rsidRPr="00EC4B12">
              <w:rPr>
                <w:rFonts w:ascii="Calibri" w:hAnsi="Calibri"/>
                <w:szCs w:val="24"/>
              </w:rPr>
              <w:instrText xml:space="preserve"> FORMTEXT </w:instrText>
            </w:r>
            <w:r w:rsidR="00C61FE2" w:rsidRPr="00EC4B12">
              <w:rPr>
                <w:rFonts w:ascii="Calibri" w:hAnsi="Calibri"/>
                <w:szCs w:val="24"/>
              </w:rPr>
            </w:r>
            <w:r w:rsidR="00C61FE2" w:rsidRPr="00EC4B12">
              <w:rPr>
                <w:rFonts w:ascii="Calibri" w:hAnsi="Calibri"/>
                <w:szCs w:val="24"/>
              </w:rPr>
              <w:fldChar w:fldCharType="separate"/>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StoneSans" w:hAnsi="StoneSans"/>
                <w:noProof/>
                <w:szCs w:val="24"/>
              </w:rPr>
              <w:t> </w:t>
            </w:r>
            <w:r w:rsidR="00C61FE2" w:rsidRPr="00EC4B12">
              <w:rPr>
                <w:rFonts w:ascii="Calibri" w:hAnsi="Calibri"/>
                <w:szCs w:val="24"/>
              </w:rPr>
              <w:fldChar w:fldCharType="end"/>
            </w:r>
          </w:p>
          <w:p w14:paraId="0DEB93F7" w14:textId="77777777" w:rsidR="0041318B" w:rsidRDefault="0041318B" w:rsidP="0041318B">
            <w:pPr>
              <w:jc w:val="both"/>
              <w:rPr>
                <w:rFonts w:ascii="Calibri" w:hAnsi="Calibri"/>
                <w:szCs w:val="24"/>
              </w:rPr>
            </w:pPr>
          </w:p>
        </w:tc>
      </w:tr>
      <w:tr w:rsidR="00C61FE2" w14:paraId="403CDE49" w14:textId="77777777" w:rsidTr="00C61810">
        <w:tc>
          <w:tcPr>
            <w:tcW w:w="10459" w:type="dxa"/>
          </w:tcPr>
          <w:p w14:paraId="63E2A7E4" w14:textId="77777777" w:rsidR="00C61FE2" w:rsidRPr="001D5387" w:rsidRDefault="00C61FE2" w:rsidP="00C61FE2">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14:paraId="094FB49E"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14:paraId="51D0BC4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4FD305EB"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14:paraId="6D96EF52" w14:textId="77777777" w:rsidR="00C61FE2" w:rsidRDefault="00C61FE2" w:rsidP="00C61FE2">
            <w:pPr>
              <w:pStyle w:val="Header"/>
              <w:tabs>
                <w:tab w:val="clear" w:pos="4153"/>
                <w:tab w:val="clear" w:pos="8306"/>
                <w:tab w:val="left" w:pos="8100"/>
              </w:tabs>
              <w:jc w:val="both"/>
              <w:rPr>
                <w:rFonts w:ascii="Calibri" w:hAnsi="Calibri"/>
                <w:noProof/>
                <w:szCs w:val="24"/>
              </w:rPr>
            </w:pPr>
          </w:p>
          <w:p w14:paraId="52680CA8" w14:textId="77777777" w:rsidR="00C61FE2" w:rsidRDefault="00C61FE2" w:rsidP="00C61FE2">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14:paraId="7CBA6A36"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6898A03" w14:textId="77777777" w:rsidR="00C61FE2" w:rsidRDefault="00C61FE2" w:rsidP="00C61FE2">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p>
          <w:p w14:paraId="35805A40" w14:textId="77777777" w:rsidR="00C61FE2" w:rsidRDefault="00C61FE2" w:rsidP="00C61FE2">
            <w:pPr>
              <w:pStyle w:val="Header"/>
              <w:tabs>
                <w:tab w:val="clear" w:pos="4153"/>
                <w:tab w:val="clear" w:pos="8306"/>
                <w:tab w:val="left" w:pos="8100"/>
              </w:tabs>
              <w:jc w:val="both"/>
              <w:rPr>
                <w:rFonts w:ascii="Calibri" w:hAnsi="Calibri"/>
                <w:noProof/>
                <w:szCs w:val="24"/>
              </w:rPr>
            </w:pPr>
          </w:p>
          <w:p w14:paraId="181315D4" w14:textId="77777777" w:rsidR="00C61FE2" w:rsidRDefault="00C61FE2" w:rsidP="00C61810">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14:paraId="2F3931EB" w14:textId="77777777" w:rsidR="00C61FE2" w:rsidRDefault="00C61FE2" w:rsidP="00C61810">
            <w:pPr>
              <w:jc w:val="both"/>
              <w:rPr>
                <w:rFonts w:ascii="Calibri" w:hAnsi="Calibri"/>
                <w:szCs w:val="24"/>
              </w:rPr>
            </w:pPr>
          </w:p>
        </w:tc>
      </w:tr>
      <w:tr w:rsidR="00E27485" w14:paraId="0B8D7B97" w14:textId="77777777" w:rsidTr="00C61810">
        <w:tc>
          <w:tcPr>
            <w:tcW w:w="10459" w:type="dxa"/>
          </w:tcPr>
          <w:p w14:paraId="7A286F28" w14:textId="77777777" w:rsidR="00E27485" w:rsidRPr="001D5387" w:rsidRDefault="00E27485" w:rsidP="00C61810">
            <w:pPr>
              <w:jc w:val="both"/>
              <w:rPr>
                <w:rFonts w:ascii="Calibri" w:hAnsi="Calibri"/>
                <w:b/>
                <w:color w:val="0000FF"/>
                <w:szCs w:val="24"/>
              </w:rPr>
            </w:pPr>
            <w:r w:rsidRPr="001D5387">
              <w:rPr>
                <w:rFonts w:ascii="Calibri" w:hAnsi="Calibri"/>
                <w:b/>
                <w:color w:val="0000FF"/>
                <w:szCs w:val="24"/>
              </w:rPr>
              <w:t>DISMISSAL</w:t>
            </w:r>
          </w:p>
          <w:p w14:paraId="7C3D4D29" w14:textId="77777777" w:rsidR="00E27485" w:rsidRDefault="00E27485" w:rsidP="00E27485">
            <w:pPr>
              <w:tabs>
                <w:tab w:val="left" w:pos="8100"/>
              </w:tabs>
              <w:jc w:val="both"/>
              <w:rPr>
                <w:rFonts w:ascii="Calibri" w:hAnsi="Calibri"/>
                <w:noProof/>
                <w:szCs w:val="24"/>
              </w:rPr>
            </w:pPr>
          </w:p>
          <w:p w14:paraId="56C61302" w14:textId="77777777" w:rsidR="00E27485" w:rsidRDefault="00E27485" w:rsidP="00E27485">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14:paraId="07D409F9" w14:textId="77777777" w:rsidR="00E27485" w:rsidRDefault="00E27485" w:rsidP="00E27485">
            <w:pPr>
              <w:tabs>
                <w:tab w:val="left" w:pos="8100"/>
              </w:tabs>
              <w:jc w:val="both"/>
              <w:rPr>
                <w:rFonts w:ascii="Calibri" w:hAnsi="Calibri"/>
                <w:noProof/>
                <w:szCs w:val="24"/>
              </w:rPr>
            </w:pPr>
          </w:p>
          <w:p w14:paraId="6C8F4B8E"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p>
          <w:p w14:paraId="505265F8" w14:textId="77777777" w:rsidR="00E27485" w:rsidRPr="00EC4B12" w:rsidRDefault="00E27485" w:rsidP="00E27485">
            <w:pPr>
              <w:pStyle w:val="Header"/>
              <w:tabs>
                <w:tab w:val="clear" w:pos="4153"/>
                <w:tab w:val="clear" w:pos="8306"/>
                <w:tab w:val="left" w:pos="8100"/>
              </w:tabs>
              <w:jc w:val="both"/>
              <w:rPr>
                <w:rFonts w:ascii="Calibri" w:hAnsi="Calibri"/>
                <w:noProof/>
                <w:szCs w:val="24"/>
              </w:rPr>
            </w:pPr>
          </w:p>
          <w:p w14:paraId="041EBDC7" w14:textId="77777777" w:rsidR="00E27485" w:rsidRDefault="00E27485" w:rsidP="00E27485">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14:paraId="2A63373D" w14:textId="77777777" w:rsidR="00E27485" w:rsidRDefault="00E27485" w:rsidP="00E27485">
            <w:pPr>
              <w:pStyle w:val="Header"/>
              <w:tabs>
                <w:tab w:val="clear" w:pos="4153"/>
                <w:tab w:val="clear" w:pos="8306"/>
                <w:tab w:val="left" w:pos="8100"/>
              </w:tabs>
              <w:jc w:val="both"/>
              <w:rPr>
                <w:rFonts w:ascii="Calibri" w:hAnsi="Calibri"/>
                <w:noProof/>
                <w:szCs w:val="24"/>
              </w:rPr>
            </w:pPr>
          </w:p>
          <w:p w14:paraId="3B4ADEA0" w14:textId="77777777" w:rsidR="00E27485" w:rsidRDefault="00E27485" w:rsidP="00E27485">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424B7432" w14:textId="77777777" w:rsidR="00E27485" w:rsidRDefault="00E27485" w:rsidP="00E27485">
            <w:pPr>
              <w:tabs>
                <w:tab w:val="left" w:pos="8100"/>
              </w:tabs>
              <w:jc w:val="both"/>
              <w:rPr>
                <w:rFonts w:ascii="Calibri" w:hAnsi="Calibri"/>
                <w:noProof/>
                <w:szCs w:val="24"/>
              </w:rPr>
            </w:pPr>
          </w:p>
          <w:p w14:paraId="63B5745C" w14:textId="77777777" w:rsidR="00E27485" w:rsidRDefault="00E27485" w:rsidP="00E27485">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14:paraId="433DD13A" w14:textId="77777777" w:rsidR="00E27485" w:rsidRDefault="00E27485" w:rsidP="00E27485">
            <w:pPr>
              <w:tabs>
                <w:tab w:val="left" w:pos="8100"/>
              </w:tabs>
              <w:jc w:val="both"/>
              <w:rPr>
                <w:rFonts w:ascii="Calibri" w:hAnsi="Calibri"/>
                <w:noProof/>
                <w:szCs w:val="24"/>
              </w:rPr>
            </w:pPr>
          </w:p>
          <w:p w14:paraId="359075D0" w14:textId="77777777" w:rsidR="00E27485" w:rsidRDefault="00E27485" w:rsidP="00E27485">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200A9C">
              <w:rPr>
                <w:rFonts w:ascii="Calibri" w:hAnsi="Calibri"/>
                <w:szCs w:val="24"/>
              </w:rPr>
            </w:r>
            <w:r w:rsidR="00200A9C">
              <w:rPr>
                <w:rFonts w:ascii="Calibri" w:hAnsi="Calibri"/>
                <w:szCs w:val="24"/>
              </w:rPr>
              <w:fldChar w:fldCharType="separate"/>
            </w:r>
            <w:r w:rsidRPr="00EC4B12">
              <w:rPr>
                <w:rFonts w:ascii="Calibri" w:hAnsi="Calibri"/>
                <w:szCs w:val="24"/>
              </w:rPr>
              <w:fldChar w:fldCharType="end"/>
            </w:r>
          </w:p>
          <w:p w14:paraId="02047AF1" w14:textId="77777777" w:rsidR="00E27485" w:rsidRPr="00EC4B12" w:rsidRDefault="00E27485" w:rsidP="00E27485">
            <w:pPr>
              <w:tabs>
                <w:tab w:val="left" w:pos="8100"/>
              </w:tabs>
              <w:jc w:val="both"/>
              <w:rPr>
                <w:rFonts w:ascii="Calibri" w:hAnsi="Calibri"/>
                <w:noProof/>
                <w:szCs w:val="24"/>
              </w:rPr>
            </w:pPr>
          </w:p>
          <w:p w14:paraId="00ED22E1" w14:textId="77777777" w:rsidR="00E27485" w:rsidRPr="00EC4B12" w:rsidRDefault="00E27485" w:rsidP="00E27485">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245FD57A" w14:textId="77777777" w:rsidR="00AA570D" w:rsidRDefault="00AA570D" w:rsidP="00C61810">
            <w:pPr>
              <w:jc w:val="both"/>
              <w:rPr>
                <w:rFonts w:ascii="Calibri" w:hAnsi="Calibri"/>
                <w:szCs w:val="24"/>
              </w:rPr>
            </w:pPr>
          </w:p>
        </w:tc>
      </w:tr>
      <w:tr w:rsidR="00AA570D" w14:paraId="0F83E638" w14:textId="77777777" w:rsidTr="00AA570D">
        <w:tc>
          <w:tcPr>
            <w:tcW w:w="10459" w:type="dxa"/>
          </w:tcPr>
          <w:p w14:paraId="4DCB011F" w14:textId="77777777" w:rsidR="00AA570D" w:rsidRPr="001D5387" w:rsidRDefault="00AA570D" w:rsidP="00AA570D">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14:paraId="7FF6D95D" w14:textId="77777777" w:rsidR="00AA570D" w:rsidRPr="004969DF" w:rsidRDefault="00AA570D" w:rsidP="00AA570D">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14:paraId="3BFDB7E0" w14:textId="77777777" w:rsidR="00AA570D" w:rsidRDefault="00AA570D" w:rsidP="003440C0">
            <w:pPr>
              <w:jc w:val="both"/>
              <w:rPr>
                <w:rFonts w:ascii="Calibri" w:hAnsi="Calibri"/>
                <w:b/>
                <w:color w:val="00B050"/>
                <w:szCs w:val="24"/>
              </w:rPr>
            </w:pPr>
          </w:p>
        </w:tc>
      </w:tr>
    </w:tbl>
    <w:p w14:paraId="52239DA7" w14:textId="77777777" w:rsidR="00AA570D" w:rsidRDefault="00AA570D" w:rsidP="003440C0">
      <w:pPr>
        <w:jc w:val="both"/>
        <w:rPr>
          <w:rFonts w:ascii="Calibri" w:hAnsi="Calibri"/>
          <w:b/>
          <w:color w:val="00B050"/>
          <w:szCs w:val="24"/>
        </w:rPr>
      </w:pPr>
    </w:p>
    <w:p w14:paraId="3B63E90F" w14:textId="77777777" w:rsidR="00907124" w:rsidRDefault="00907124" w:rsidP="003440C0">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14:paraId="49544A9F" w14:textId="77777777" w:rsidTr="00C61810">
        <w:tc>
          <w:tcPr>
            <w:tcW w:w="10459" w:type="dxa"/>
            <w:gridSpan w:val="5"/>
          </w:tcPr>
          <w:p w14:paraId="02F0B2AE" w14:textId="77777777" w:rsidR="00706128" w:rsidRPr="001D5387" w:rsidRDefault="00706128" w:rsidP="00C61810">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14:paraId="67036299" w14:textId="77777777" w:rsidR="00706128" w:rsidRDefault="00706128" w:rsidP="00C61810">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14:paraId="07EA79EE" w14:textId="77777777" w:rsidR="00706128" w:rsidRDefault="00706128" w:rsidP="00C61810">
            <w:pPr>
              <w:jc w:val="both"/>
              <w:rPr>
                <w:rFonts w:ascii="Calibri" w:hAnsi="Calibri"/>
                <w:b/>
                <w:color w:val="00B050"/>
                <w:szCs w:val="24"/>
              </w:rPr>
            </w:pPr>
          </w:p>
        </w:tc>
      </w:tr>
      <w:tr w:rsidR="00C61810" w14:paraId="1820DA73" w14:textId="77777777" w:rsidTr="00C61810">
        <w:tc>
          <w:tcPr>
            <w:tcW w:w="5229" w:type="dxa"/>
            <w:gridSpan w:val="2"/>
          </w:tcPr>
          <w:p w14:paraId="41BF8137"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(1)</w:t>
            </w:r>
          </w:p>
          <w:p w14:paraId="6ACCF172"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14:paraId="535793C8" w14:textId="77777777" w:rsidR="00C61810" w:rsidRPr="001D5387" w:rsidRDefault="00C61810" w:rsidP="00C61810">
            <w:pPr>
              <w:rPr>
                <w:rFonts w:ascii="Calibri" w:hAnsi="Calibri"/>
                <w:b/>
                <w:color w:val="0000FF"/>
                <w:szCs w:val="24"/>
              </w:rPr>
            </w:pPr>
            <w:r w:rsidRPr="001D5387">
              <w:rPr>
                <w:rFonts w:ascii="Calibri" w:hAnsi="Calibri"/>
                <w:b/>
                <w:color w:val="0000FF"/>
                <w:szCs w:val="24"/>
              </w:rPr>
              <w:t>REFEREE (2)</w:t>
            </w:r>
          </w:p>
          <w:p w14:paraId="61CD32C0" w14:textId="77777777" w:rsidR="00C61810" w:rsidRDefault="00C61810" w:rsidP="00C61810">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14:paraId="67814AD1" w14:textId="77777777" w:rsidTr="00544194">
        <w:tc>
          <w:tcPr>
            <w:tcW w:w="2263" w:type="dxa"/>
          </w:tcPr>
          <w:p w14:paraId="3F693A6E" w14:textId="77777777" w:rsid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14:paraId="42F360D5"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0DD6A12D"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DF1EDFF" w14:textId="77777777" w:rsidR="00C61810" w:rsidRPr="00C61810" w:rsidRDefault="00C61810" w:rsidP="00C61810">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14:paraId="454447BF"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4828BF73" w14:textId="77777777" w:rsidTr="00544194">
        <w:tc>
          <w:tcPr>
            <w:tcW w:w="2263" w:type="dxa"/>
          </w:tcPr>
          <w:p w14:paraId="66202B5C"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w:t>
            </w:r>
          </w:p>
          <w:p w14:paraId="7B2C56CA" w14:textId="77777777" w:rsidR="00544194" w:rsidRPr="00C61810" w:rsidRDefault="00544194" w:rsidP="00C61810">
            <w:pPr>
              <w:pStyle w:val="Header"/>
              <w:tabs>
                <w:tab w:val="clear" w:pos="4153"/>
                <w:tab w:val="clear" w:pos="8306"/>
                <w:tab w:val="left" w:pos="8100"/>
              </w:tabs>
              <w:jc w:val="both"/>
              <w:rPr>
                <w:rFonts w:ascii="Calibri" w:hAnsi="Calibri"/>
                <w:szCs w:val="24"/>
              </w:rPr>
            </w:pPr>
          </w:p>
        </w:tc>
        <w:tc>
          <w:tcPr>
            <w:tcW w:w="2966" w:type="dxa"/>
          </w:tcPr>
          <w:p w14:paraId="6F0A729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EDA6084" w14:textId="77777777" w:rsidR="00C61810" w:rsidRP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14:paraId="1AB5B68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9E1C8E6" w14:textId="77777777" w:rsidTr="00544194">
        <w:tc>
          <w:tcPr>
            <w:tcW w:w="2263" w:type="dxa"/>
          </w:tcPr>
          <w:p w14:paraId="5E456728"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14:paraId="27935534" w14:textId="77777777" w:rsidR="00544194" w:rsidRDefault="00544194" w:rsidP="00C61810">
            <w:pPr>
              <w:pStyle w:val="Header"/>
              <w:tabs>
                <w:tab w:val="clear" w:pos="4153"/>
                <w:tab w:val="clear" w:pos="8306"/>
                <w:tab w:val="left" w:pos="8100"/>
              </w:tabs>
              <w:jc w:val="both"/>
              <w:rPr>
                <w:rFonts w:ascii="Calibri" w:hAnsi="Calibri"/>
                <w:szCs w:val="24"/>
              </w:rPr>
            </w:pPr>
          </w:p>
          <w:p w14:paraId="5A388667" w14:textId="77777777" w:rsidR="00544194" w:rsidRDefault="00544194" w:rsidP="00C61810">
            <w:pPr>
              <w:pStyle w:val="Header"/>
              <w:tabs>
                <w:tab w:val="clear" w:pos="4153"/>
                <w:tab w:val="clear" w:pos="8306"/>
                <w:tab w:val="left" w:pos="8100"/>
              </w:tabs>
              <w:jc w:val="both"/>
              <w:rPr>
                <w:rFonts w:ascii="Calibri" w:hAnsi="Calibri"/>
                <w:szCs w:val="24"/>
              </w:rPr>
            </w:pPr>
          </w:p>
          <w:p w14:paraId="45890771" w14:textId="77777777" w:rsidR="00544194" w:rsidRDefault="00544194" w:rsidP="00C61810">
            <w:pPr>
              <w:pStyle w:val="Header"/>
              <w:tabs>
                <w:tab w:val="clear" w:pos="4153"/>
                <w:tab w:val="clear" w:pos="8306"/>
                <w:tab w:val="left" w:pos="8100"/>
              </w:tabs>
              <w:jc w:val="both"/>
              <w:rPr>
                <w:rFonts w:ascii="Calibri" w:hAnsi="Calibri"/>
                <w:szCs w:val="24"/>
              </w:rPr>
            </w:pPr>
          </w:p>
          <w:p w14:paraId="34EF54B7"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5C91C21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5ECF4BAF"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14:paraId="51977148"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3A02F27F" w14:textId="77777777" w:rsidTr="00544194">
        <w:tc>
          <w:tcPr>
            <w:tcW w:w="2263" w:type="dxa"/>
          </w:tcPr>
          <w:p w14:paraId="25E4EF0E"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p w14:paraId="5AB3BB35"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C21D943"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7998C696" w14:textId="77777777" w:rsidR="00C61810" w:rsidRDefault="00C61810" w:rsidP="00C61810">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14:paraId="7507743B"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14:paraId="710A251D" w14:textId="77777777" w:rsidTr="00544194">
        <w:tc>
          <w:tcPr>
            <w:tcW w:w="2263" w:type="dxa"/>
          </w:tcPr>
          <w:p w14:paraId="1E1DBDBE"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p w14:paraId="7604E010" w14:textId="77777777" w:rsidR="00544194" w:rsidRDefault="00544194" w:rsidP="00C61810">
            <w:pPr>
              <w:pStyle w:val="Header"/>
              <w:tabs>
                <w:tab w:val="clear" w:pos="4153"/>
                <w:tab w:val="clear" w:pos="8306"/>
                <w:tab w:val="left" w:pos="8100"/>
              </w:tabs>
              <w:jc w:val="both"/>
              <w:rPr>
                <w:rFonts w:ascii="Calibri" w:hAnsi="Calibri"/>
                <w:szCs w:val="24"/>
              </w:rPr>
            </w:pPr>
          </w:p>
        </w:tc>
        <w:tc>
          <w:tcPr>
            <w:tcW w:w="2966" w:type="dxa"/>
          </w:tcPr>
          <w:p w14:paraId="3414AEF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14:paraId="18880109" w14:textId="77777777" w:rsidR="00C61810" w:rsidRDefault="00544194" w:rsidP="00C61810">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14:paraId="349C7390" w14:textId="77777777" w:rsidR="00C61810" w:rsidRPr="00C61810" w:rsidRDefault="00544194" w:rsidP="00C61810">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14:paraId="04DDE023" w14:textId="77777777" w:rsidTr="00E70D72">
        <w:tc>
          <w:tcPr>
            <w:tcW w:w="10459" w:type="dxa"/>
            <w:gridSpan w:val="5"/>
          </w:tcPr>
          <w:p w14:paraId="2D3EC684" w14:textId="77777777" w:rsidR="00544194" w:rsidRDefault="00544194" w:rsidP="00544194">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14:paraId="5C528EE4" w14:textId="77777777" w:rsidR="00544194" w:rsidRDefault="00544194" w:rsidP="00544194">
            <w:pPr>
              <w:jc w:val="both"/>
              <w:rPr>
                <w:rFonts w:ascii="Calibri" w:hAnsi="Calibri"/>
                <w:b/>
                <w:bCs/>
                <w:szCs w:val="24"/>
              </w:rPr>
            </w:pPr>
          </w:p>
          <w:p w14:paraId="6640B1F8" w14:textId="77777777" w:rsidR="00544194" w:rsidRDefault="00544194" w:rsidP="00544194">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5AF85B92" w14:textId="77777777" w:rsidR="00544194" w:rsidRPr="00EC4B12" w:rsidRDefault="00544194" w:rsidP="00C61810">
            <w:pPr>
              <w:pStyle w:val="Header"/>
              <w:tabs>
                <w:tab w:val="clear" w:pos="4153"/>
                <w:tab w:val="clear" w:pos="8306"/>
                <w:tab w:val="left" w:pos="8100"/>
              </w:tabs>
              <w:jc w:val="both"/>
              <w:rPr>
                <w:rFonts w:ascii="Calibri" w:hAnsi="Calibri"/>
                <w:noProof/>
                <w:szCs w:val="24"/>
              </w:rPr>
            </w:pPr>
          </w:p>
        </w:tc>
      </w:tr>
      <w:tr w:rsidR="00544194" w14:paraId="1582B585" w14:textId="77777777" w:rsidTr="00E70D72">
        <w:tc>
          <w:tcPr>
            <w:tcW w:w="10459" w:type="dxa"/>
            <w:gridSpan w:val="5"/>
          </w:tcPr>
          <w:p w14:paraId="4EEC4800" w14:textId="77777777" w:rsidR="00544194" w:rsidRPr="00AC62BB" w:rsidRDefault="00544194" w:rsidP="00544194">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14:paraId="5993050F" w14:textId="77777777" w:rsidR="00544194" w:rsidRDefault="00544194" w:rsidP="00544194">
            <w:pPr>
              <w:pStyle w:val="Header"/>
              <w:tabs>
                <w:tab w:val="clear" w:pos="4153"/>
                <w:tab w:val="clear" w:pos="8306"/>
              </w:tabs>
              <w:jc w:val="both"/>
              <w:rPr>
                <w:rFonts w:ascii="Calibri" w:hAnsi="Calibri"/>
                <w:bCs/>
                <w:i/>
                <w:color w:val="00B050"/>
                <w:szCs w:val="24"/>
              </w:rPr>
            </w:pPr>
          </w:p>
          <w:p w14:paraId="78360137" w14:textId="77777777" w:rsidR="00544194" w:rsidRPr="007D2907" w:rsidRDefault="00544194" w:rsidP="00544194">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14:paraId="4AD982FB" w14:textId="77777777" w:rsidR="00544194" w:rsidRPr="00EC4B12" w:rsidRDefault="00544194" w:rsidP="00544194">
            <w:pPr>
              <w:jc w:val="both"/>
              <w:rPr>
                <w:rFonts w:ascii="Calibri" w:hAnsi="Calibri"/>
                <w:b/>
                <w:bCs/>
                <w:szCs w:val="24"/>
              </w:rPr>
            </w:pPr>
          </w:p>
        </w:tc>
      </w:tr>
      <w:tr w:rsidR="00544194" w14:paraId="1165EDF3" w14:textId="77777777" w:rsidTr="00E70D72">
        <w:tc>
          <w:tcPr>
            <w:tcW w:w="10459" w:type="dxa"/>
            <w:gridSpan w:val="5"/>
          </w:tcPr>
          <w:p w14:paraId="527A7D17" w14:textId="77777777" w:rsidR="00152680" w:rsidRPr="001D5387" w:rsidRDefault="00152680" w:rsidP="00152680">
            <w:pPr>
              <w:jc w:val="both"/>
              <w:rPr>
                <w:rFonts w:ascii="Calibri" w:hAnsi="Calibri"/>
                <w:color w:val="0000FF"/>
                <w:szCs w:val="24"/>
              </w:rPr>
            </w:pPr>
            <w:r w:rsidRPr="001D5387">
              <w:rPr>
                <w:rFonts w:ascii="Calibri" w:hAnsi="Calibri"/>
                <w:b/>
                <w:color w:val="0000FF"/>
                <w:szCs w:val="24"/>
              </w:rPr>
              <w:t>INTERVIEWS</w:t>
            </w:r>
          </w:p>
          <w:p w14:paraId="401DCA06" w14:textId="77777777" w:rsidR="00152680" w:rsidRDefault="00152680" w:rsidP="00152680">
            <w:pPr>
              <w:pStyle w:val="Header"/>
              <w:tabs>
                <w:tab w:val="clear" w:pos="4153"/>
                <w:tab w:val="clear" w:pos="8306"/>
              </w:tabs>
              <w:jc w:val="both"/>
              <w:rPr>
                <w:rFonts w:ascii="Calibri" w:hAnsi="Calibri"/>
                <w:bCs/>
                <w:iCs/>
                <w:color w:val="000000"/>
                <w:szCs w:val="24"/>
              </w:rPr>
            </w:pPr>
          </w:p>
          <w:p w14:paraId="51DC2CE2" w14:textId="77777777" w:rsidR="00152680" w:rsidRDefault="00152680" w:rsidP="00152680">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14:paraId="06B2B8BD" w14:textId="77777777" w:rsidR="00544194" w:rsidRPr="00544194" w:rsidRDefault="00544194" w:rsidP="00544194">
            <w:pPr>
              <w:pStyle w:val="Header"/>
              <w:tabs>
                <w:tab w:val="clear" w:pos="4153"/>
                <w:tab w:val="clear" w:pos="8306"/>
              </w:tabs>
              <w:jc w:val="both"/>
              <w:rPr>
                <w:rFonts w:ascii="Calibri" w:hAnsi="Calibri"/>
                <w:bCs/>
                <w:color w:val="0070C0"/>
                <w:szCs w:val="24"/>
              </w:rPr>
            </w:pPr>
          </w:p>
        </w:tc>
      </w:tr>
      <w:tr w:rsidR="00152680" w14:paraId="52DF8BAB" w14:textId="77777777" w:rsidTr="00E70D72">
        <w:tc>
          <w:tcPr>
            <w:tcW w:w="10459" w:type="dxa"/>
            <w:gridSpan w:val="5"/>
          </w:tcPr>
          <w:p w14:paraId="0E663B1A" w14:textId="77777777" w:rsidR="00152680" w:rsidRPr="001D5387" w:rsidRDefault="00152680" w:rsidP="00E70D72">
            <w:pPr>
              <w:jc w:val="both"/>
              <w:rPr>
                <w:rFonts w:ascii="Calibri" w:hAnsi="Calibri"/>
                <w:b/>
                <w:color w:val="0000FF"/>
                <w:szCs w:val="24"/>
              </w:rPr>
            </w:pPr>
            <w:r w:rsidRPr="001D5387">
              <w:rPr>
                <w:rFonts w:ascii="Calibri" w:hAnsi="Calibri"/>
                <w:b/>
                <w:color w:val="0000FF"/>
                <w:szCs w:val="24"/>
              </w:rPr>
              <w:t>DECLARATION</w:t>
            </w:r>
          </w:p>
          <w:p w14:paraId="02F6144A" w14:textId="77777777" w:rsidR="00152680" w:rsidRPr="00152680" w:rsidRDefault="00152680" w:rsidP="00E70D72">
            <w:pPr>
              <w:jc w:val="both"/>
              <w:rPr>
                <w:rFonts w:ascii="Calibri" w:hAnsi="Calibri"/>
                <w:color w:val="0070C0"/>
                <w:szCs w:val="24"/>
              </w:rPr>
            </w:pPr>
          </w:p>
          <w:p w14:paraId="35750512" w14:textId="77777777" w:rsidR="00152680" w:rsidRDefault="00152680" w:rsidP="00E70D72">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14:paraId="65504121" w14:textId="77777777" w:rsidR="00152680" w:rsidRPr="00544194" w:rsidRDefault="00152680" w:rsidP="00E70D72">
            <w:pPr>
              <w:pStyle w:val="Header"/>
              <w:tabs>
                <w:tab w:val="clear" w:pos="4153"/>
                <w:tab w:val="clear" w:pos="8306"/>
              </w:tabs>
              <w:jc w:val="both"/>
              <w:rPr>
                <w:rFonts w:ascii="Calibri" w:hAnsi="Calibri"/>
                <w:bCs/>
                <w:color w:val="0070C0"/>
                <w:szCs w:val="24"/>
              </w:rPr>
            </w:pPr>
          </w:p>
        </w:tc>
      </w:tr>
      <w:tr w:rsidR="00152680" w:rsidRPr="00152680" w14:paraId="2DEBF6AA" w14:textId="77777777" w:rsidTr="00152680">
        <w:tc>
          <w:tcPr>
            <w:tcW w:w="6374" w:type="dxa"/>
            <w:gridSpan w:val="3"/>
          </w:tcPr>
          <w:p w14:paraId="64FE028D" w14:textId="77777777" w:rsidR="00152680" w:rsidRDefault="00152680" w:rsidP="00E70D72">
            <w:pPr>
              <w:jc w:val="both"/>
              <w:rPr>
                <w:rFonts w:ascii="Calibri" w:hAnsi="Calibri"/>
                <w:szCs w:val="24"/>
              </w:rPr>
            </w:pPr>
          </w:p>
          <w:p w14:paraId="7FB4B67B" w14:textId="77777777" w:rsidR="00152680" w:rsidRDefault="00152680" w:rsidP="00E70D72">
            <w:pPr>
              <w:jc w:val="both"/>
              <w:rPr>
                <w:rFonts w:ascii="Calibri" w:hAnsi="Calibri"/>
                <w:szCs w:val="24"/>
              </w:rPr>
            </w:pPr>
            <w:r w:rsidRPr="00152680">
              <w:rPr>
                <w:rFonts w:ascii="Calibri" w:hAnsi="Calibri"/>
                <w:szCs w:val="24"/>
              </w:rPr>
              <w:t>Signature:</w:t>
            </w:r>
          </w:p>
          <w:p w14:paraId="52C99607" w14:textId="77777777" w:rsidR="00152680" w:rsidRPr="00152680" w:rsidRDefault="00152680" w:rsidP="00E70D72">
            <w:pPr>
              <w:jc w:val="both"/>
              <w:rPr>
                <w:rFonts w:ascii="Calibri" w:hAnsi="Calibri"/>
                <w:szCs w:val="24"/>
              </w:rPr>
            </w:pPr>
          </w:p>
        </w:tc>
        <w:tc>
          <w:tcPr>
            <w:tcW w:w="4085" w:type="dxa"/>
            <w:gridSpan w:val="2"/>
          </w:tcPr>
          <w:p w14:paraId="1A8D6270" w14:textId="77777777" w:rsidR="00152680" w:rsidRDefault="00152680" w:rsidP="00E70D72">
            <w:pPr>
              <w:jc w:val="both"/>
              <w:rPr>
                <w:rFonts w:ascii="Calibri" w:hAnsi="Calibri"/>
                <w:szCs w:val="24"/>
              </w:rPr>
            </w:pPr>
          </w:p>
          <w:p w14:paraId="3D0618A3" w14:textId="77777777" w:rsidR="00152680" w:rsidRPr="00152680" w:rsidRDefault="00152680" w:rsidP="00E70D72">
            <w:pPr>
              <w:jc w:val="both"/>
              <w:rPr>
                <w:rFonts w:ascii="Calibri" w:hAnsi="Calibri"/>
                <w:szCs w:val="24"/>
              </w:rPr>
            </w:pPr>
            <w:r w:rsidRPr="00152680">
              <w:rPr>
                <w:rFonts w:ascii="Calibri" w:hAnsi="Calibri"/>
                <w:szCs w:val="24"/>
              </w:rPr>
              <w:t>Date:</w:t>
            </w:r>
          </w:p>
        </w:tc>
      </w:tr>
    </w:tbl>
    <w:p w14:paraId="50629C3E" w14:textId="77777777" w:rsidR="009E7651" w:rsidRDefault="009E7651" w:rsidP="009E7651">
      <w:pPr>
        <w:rPr>
          <w:rFonts w:ascii="Calibri" w:hAnsi="Calibri"/>
          <w:szCs w:val="24"/>
        </w:rPr>
      </w:pPr>
    </w:p>
    <w:p w14:paraId="7210D11C" w14:textId="77777777" w:rsidR="009E7651" w:rsidRPr="00FA2467" w:rsidRDefault="009E7651" w:rsidP="009E7651">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14:paraId="0A33102B" w14:textId="77777777" w:rsidR="009E7651" w:rsidRPr="009E7651" w:rsidRDefault="009E7651" w:rsidP="009E7651">
      <w:pPr>
        <w:rPr>
          <w:rFonts w:ascii="Calibri" w:hAnsi="Calibri"/>
          <w:szCs w:val="24"/>
        </w:rPr>
      </w:pPr>
    </w:p>
    <w:sectPr w:rsidR="009E7651" w:rsidRPr="009E7651">
      <w:headerReference w:type="default" r:id="rId14"/>
      <w:footerReference w:type="default" r:id="rId15"/>
      <w:pgSz w:w="11909" w:h="16834"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1E36" w14:textId="77777777" w:rsidR="00E70D72" w:rsidRDefault="00E70D72">
      <w:r>
        <w:separator/>
      </w:r>
    </w:p>
  </w:endnote>
  <w:endnote w:type="continuationSeparator" w:id="0">
    <w:p w14:paraId="1DF0C4F4" w14:textId="77777777" w:rsidR="00E70D72" w:rsidRDefault="00E7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52BF" w14:textId="77777777" w:rsidR="00E70D72" w:rsidRDefault="00E70D72">
    <w:pPr>
      <w:rPr>
        <w:rFonts w:ascii="Arial" w:hAnsi="Arial"/>
      </w:rPr>
    </w:pPr>
    <w:r>
      <w:rPr>
        <w:rFonts w:ascii="Arial" w:hAnsi="Arial"/>
        <w:noProof/>
        <w:lang w:eastAsia="en-GB"/>
      </w:rPr>
      <w:drawing>
        <wp:inline distT="0" distB="0" distL="0" distR="0" wp14:anchorId="27558977" wp14:editId="178770BD">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12328" w14:textId="77777777" w:rsidR="00E70D72" w:rsidRDefault="00E70D72">
      <w:r>
        <w:separator/>
      </w:r>
    </w:p>
  </w:footnote>
  <w:footnote w:type="continuationSeparator" w:id="0">
    <w:p w14:paraId="04AE9119" w14:textId="77777777" w:rsidR="00E70D72" w:rsidRDefault="00E7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1771" w14:textId="77777777" w:rsidR="00E70D72" w:rsidRDefault="00E70D72">
    <w:pPr>
      <w:pStyle w:val="Header"/>
      <w:rPr>
        <w:rFonts w:ascii="Arial" w:hAnsi="Arial"/>
      </w:rPr>
    </w:pPr>
    <w:r>
      <w:rPr>
        <w:rFonts w:ascii="Arial" w:hAnsi="Arial"/>
        <w:noProof/>
        <w:lang w:eastAsia="en-GB"/>
      </w:rPr>
      <w:drawing>
        <wp:inline distT="0" distB="0" distL="0" distR="0" wp14:anchorId="287B2F9D" wp14:editId="18DE6857">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14:paraId="384C3F50" w14:textId="77777777" w:rsidR="00E70D72" w:rsidRDefault="00E70D7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ascii="Symbol" w:hAnsi="Symbol" w:hint="default"/>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0A9C"/>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A6323"/>
    <w:rsid w:val="00BC38FF"/>
    <w:rsid w:val="00BF2003"/>
    <w:rsid w:val="00C04A59"/>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295A12C"/>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10" w:color="auto" w:fill="auto"/>
      <w:outlineLvl w:val="1"/>
    </w:pPr>
    <w:rPr>
      <w:b/>
      <w:i/>
      <w:smallCaps/>
      <w:sz w:val="22"/>
    </w:rPr>
  </w:style>
  <w:style w:type="paragraph" w:styleId="Heading3">
    <w:name w:val="heading 3"/>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customStyle="1" w:styleId="HeaderChar">
    <w:name w:val="Header Char"/>
    <w:link w:val="Header"/>
    <w:semiHidden/>
    <w:rsid w:val="00F96545"/>
    <w:rPr>
      <w:sz w:val="24"/>
      <w:lang w:eastAsia="en-US"/>
    </w:rPr>
  </w:style>
  <w:style w:type="character" w:customStyle="1" w:styleId="Heading9Char">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customStyle="1" w:styleId="BalloonTextChar">
    <w:name w:val="Balloon Text Char"/>
    <w:link w:val="BalloonText"/>
    <w:uiPriority w:val="99"/>
    <w:semiHidden/>
    <w:rsid w:val="00AC64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highstorrs.sheffield.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highstorrs.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2" ma:contentTypeDescription="Create a new document." ma:contentTypeScope="" ma:versionID="0d9d563904f686f4d275060e6c8337b4">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8964195c34167d214053edc5f5d0019f"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2.xml><?xml version="1.0" encoding="utf-8"?>
<ds:datastoreItem xmlns:ds="http://schemas.openxmlformats.org/officeDocument/2006/customXml" ds:itemID="{6946056E-CCF7-4006-8AC8-5C14D70D53A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679a9952-1d30-48a1-83b1-a9c007bb0a70"/>
    <ds:schemaRef ds:uri="e1f2771b-5c9a-4041-83a5-83cbc9fefedb"/>
    <ds:schemaRef ds:uri="http://www.w3.org/XML/1998/namespace"/>
  </ds:schemaRefs>
</ds:datastoreItem>
</file>

<file path=customXml/itemProps3.xml><?xml version="1.0" encoding="utf-8"?>
<ds:datastoreItem xmlns:ds="http://schemas.openxmlformats.org/officeDocument/2006/customXml" ds:itemID="{A17ECEF9-2FD7-45D7-9201-780612BA4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771b-5c9a-4041-83a5-83cbc9fefedb"/>
    <ds:schemaRef ds:uri="679a9952-1d30-48a1-83b1-a9c007b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C329E-2FBB-483C-B435-B252BFC1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16BAD4A</Template>
  <TotalTime>0</TotalTime>
  <Pages>10</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Sheffield LEA</Company>
  <LinksUpToDate>false</LinksUpToDate>
  <CharactersWithSpaces>14851</CharactersWithSpaces>
  <SharedDoc>false</SharedDoc>
  <HLinks>
    <vt:vector size="6" baseType="variant">
      <vt:variant>
        <vt:i4>2424841</vt:i4>
      </vt:variant>
      <vt:variant>
        <vt:i4>0</vt:i4>
      </vt:variant>
      <vt:variant>
        <vt:i4>0</vt:i4>
      </vt:variant>
      <vt:variant>
        <vt:i4>5</vt:i4>
      </vt:variant>
      <vt:variant>
        <vt:lpwstr>mailto:jholliday@eccoschool.com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R Valerio-Depledge</cp:lastModifiedBy>
  <cp:revision>2</cp:revision>
  <cp:lastPrinted>2016-01-06T11:58:00Z</cp:lastPrinted>
  <dcterms:created xsi:type="dcterms:W3CDTF">2021-03-23T13:52:00Z</dcterms:created>
  <dcterms:modified xsi:type="dcterms:W3CDTF">2021-03-23T13:52:00Z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