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F0" w:rsidRDefault="0075386D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-640715</wp:posOffset>
                </wp:positionV>
                <wp:extent cx="878840" cy="927100"/>
                <wp:effectExtent l="0" t="0" r="63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4CD" w:rsidRDefault="0075386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95325" cy="838200"/>
                                  <wp:effectExtent l="0" t="0" r="0" b="0"/>
                                  <wp:docPr id="1" name="Picture 1" descr="bca moder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ca moder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1pt;margin-top:-50.45pt;width:69.2pt;height:7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" stroked="f">
                <v:textbox style="mso-fit-shape-to-text:t">
                  <w:txbxContent>
                    <w:p w:rsidR="00D934CD" w:rsidRDefault="0075386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95325" cy="838200"/>
                            <wp:effectExtent l="0" t="0" r="0" b="0"/>
                            <wp:docPr id="1" name="Picture 1" descr="bca moder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ca moder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7912100</wp:posOffset>
                </wp:positionH>
                <wp:positionV relativeFrom="paragraph">
                  <wp:posOffset>-647065</wp:posOffset>
                </wp:positionV>
                <wp:extent cx="878840" cy="933450"/>
                <wp:effectExtent l="0" t="635" r="63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4CD" w:rsidRDefault="0075386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95325" cy="838200"/>
                                  <wp:effectExtent l="0" t="0" r="0" b="0"/>
                                  <wp:docPr id="2" name="Picture 2" descr="bca moder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a moder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623pt;margin-top:-50.95pt;width:69.2pt;height:73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9+gQIAABQ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" stroked="f">
                <v:textbox style="mso-fit-shape-to-text:t">
                  <w:txbxContent>
                    <w:p w:rsidR="00D934CD" w:rsidRDefault="0075386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95325" cy="838200"/>
                            <wp:effectExtent l="0" t="0" r="0" b="0"/>
                            <wp:docPr id="2" name="Picture 2" descr="bca moder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a moder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47F0">
        <w:rPr>
          <w:b/>
          <w:bCs/>
          <w:sz w:val="28"/>
          <w:shd w:val="solid" w:color="auto" w:fill="auto"/>
        </w:rPr>
        <w:t xml:space="preserve">PERSON SPECIFICATION - TEACHER OF </w:t>
      </w:r>
      <w:r w:rsidR="00294F8C">
        <w:rPr>
          <w:b/>
          <w:bCs/>
          <w:sz w:val="28"/>
          <w:shd w:val="solid" w:color="auto" w:fill="auto"/>
        </w:rPr>
        <w:t>RELIGIOUS EDUCATION</w:t>
      </w:r>
    </w:p>
    <w:p w:rsidR="000747F0" w:rsidRDefault="000747F0">
      <w:pPr>
        <w:jc w:val="both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8"/>
        <w:gridCol w:w="3648"/>
        <w:gridCol w:w="3482"/>
        <w:gridCol w:w="3480"/>
      </w:tblGrid>
      <w:tr w:rsidR="000747F0" w:rsidTr="0075386D">
        <w:trPr>
          <w:trHeight w:val="576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ATTRIBUTES</w:t>
            </w:r>
          </w:p>
        </w:tc>
        <w:tc>
          <w:tcPr>
            <w:tcW w:w="371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ESSENTIAL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DESIRABLE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HOW IDENTIFIED</w:t>
            </w:r>
          </w:p>
        </w:tc>
      </w:tr>
      <w:tr w:rsidR="000747F0" w:rsidRPr="005E1364" w:rsidTr="0075386D">
        <w:trPr>
          <w:trHeight w:val="576"/>
        </w:trPr>
        <w:tc>
          <w:tcPr>
            <w:tcW w:w="3369" w:type="dxa"/>
            <w:tcBorders>
              <w:left w:val="double" w:sz="4" w:space="0" w:color="auto"/>
            </w:tcBorders>
          </w:tcPr>
          <w:p w:rsidR="000747F0" w:rsidRPr="005E1364" w:rsidRDefault="000747F0">
            <w:pPr>
              <w:rPr>
                <w:b/>
                <w:bCs/>
                <w:sz w:val="18"/>
                <w:szCs w:val="18"/>
              </w:rPr>
            </w:pPr>
            <w:r w:rsidRPr="005E1364">
              <w:rPr>
                <w:b/>
                <w:bCs/>
                <w:sz w:val="18"/>
                <w:szCs w:val="18"/>
              </w:rPr>
              <w:t>Experience</w:t>
            </w:r>
            <w:r w:rsidR="009F797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17" w:type="dxa"/>
          </w:tcPr>
          <w:p w:rsidR="000747F0" w:rsidRPr="005E1364" w:rsidRDefault="00D03D1C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 xml:space="preserve">Experience of delivering the curriculum at </w:t>
            </w:r>
            <w:r w:rsidR="00C73347" w:rsidRPr="005E1364">
              <w:rPr>
                <w:sz w:val="18"/>
                <w:szCs w:val="18"/>
              </w:rPr>
              <w:t>KS3, KS4 &amp; KS5</w:t>
            </w:r>
            <w:r w:rsidR="00D934CD" w:rsidRPr="005E1364">
              <w:rPr>
                <w:sz w:val="18"/>
                <w:szCs w:val="18"/>
              </w:rPr>
              <w:t xml:space="preserve"> </w:t>
            </w:r>
          </w:p>
          <w:p w:rsidR="00661B91" w:rsidRPr="005E1364" w:rsidRDefault="00661B91" w:rsidP="00BE613C">
            <w:pPr>
              <w:spacing w:line="120" w:lineRule="auto"/>
              <w:rPr>
                <w:sz w:val="18"/>
                <w:szCs w:val="18"/>
              </w:rPr>
            </w:pPr>
          </w:p>
          <w:p w:rsidR="00D934CD" w:rsidRPr="005E1364" w:rsidRDefault="00D934CD" w:rsidP="00D934CD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Understanding of assessment at KS3 and KS4</w:t>
            </w:r>
          </w:p>
          <w:p w:rsidR="00781CE1" w:rsidRPr="005E1364" w:rsidRDefault="00781CE1" w:rsidP="000F7849">
            <w:pPr>
              <w:spacing w:line="12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781CE1" w:rsidRPr="005E1364" w:rsidRDefault="00781CE1" w:rsidP="00781CE1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Dealing with student problems successfully</w:t>
            </w:r>
          </w:p>
          <w:p w:rsidR="00781CE1" w:rsidRPr="005E1364" w:rsidRDefault="00781CE1" w:rsidP="00781CE1">
            <w:pPr>
              <w:spacing w:line="120" w:lineRule="auto"/>
              <w:rPr>
                <w:sz w:val="18"/>
                <w:szCs w:val="18"/>
              </w:rPr>
            </w:pPr>
          </w:p>
          <w:p w:rsidR="00781CE1" w:rsidRPr="005E1364" w:rsidRDefault="00781CE1" w:rsidP="00D934CD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Successful lesson preparation</w:t>
            </w:r>
          </w:p>
          <w:p w:rsidR="00D03D1C" w:rsidRPr="005E1364" w:rsidRDefault="00D03D1C" w:rsidP="00D03D1C">
            <w:pPr>
              <w:spacing w:line="120" w:lineRule="auto"/>
              <w:rPr>
                <w:sz w:val="18"/>
                <w:szCs w:val="18"/>
              </w:rPr>
            </w:pPr>
          </w:p>
          <w:p w:rsidR="00D03D1C" w:rsidRPr="005E1364" w:rsidRDefault="00D03D1C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Successful secondary teaching experience/NQT</w:t>
            </w:r>
          </w:p>
        </w:tc>
        <w:tc>
          <w:tcPr>
            <w:tcW w:w="3544" w:type="dxa"/>
          </w:tcPr>
          <w:p w:rsidR="00781CE1" w:rsidRPr="005E1364" w:rsidRDefault="00781CE1" w:rsidP="00781CE1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Experience of contributing to the writing of Schemes of Work at both KS3 and KS4</w:t>
            </w:r>
          </w:p>
          <w:p w:rsidR="000F7849" w:rsidRPr="005E1364" w:rsidRDefault="000F7849" w:rsidP="00781CE1">
            <w:pPr>
              <w:rPr>
                <w:sz w:val="18"/>
                <w:szCs w:val="18"/>
              </w:rPr>
            </w:pPr>
          </w:p>
          <w:p w:rsidR="000F7849" w:rsidRDefault="000F7849" w:rsidP="00781CE1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Ability to teach multiple subjects</w:t>
            </w:r>
          </w:p>
          <w:p w:rsidR="00E203CB" w:rsidRDefault="00E203CB" w:rsidP="00781CE1">
            <w:pPr>
              <w:rPr>
                <w:sz w:val="18"/>
                <w:szCs w:val="18"/>
              </w:rPr>
            </w:pPr>
          </w:p>
          <w:p w:rsidR="00E203CB" w:rsidRPr="005E1364" w:rsidRDefault="00E203CB" w:rsidP="00E203CB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Experience of teaching Sociology at KS5</w:t>
            </w:r>
          </w:p>
          <w:p w:rsidR="00E203CB" w:rsidRPr="005E1364" w:rsidRDefault="00E203CB" w:rsidP="00781CE1">
            <w:pPr>
              <w:rPr>
                <w:sz w:val="18"/>
                <w:szCs w:val="18"/>
              </w:rPr>
            </w:pPr>
          </w:p>
          <w:p w:rsidR="00781CE1" w:rsidRPr="005E1364" w:rsidRDefault="00781CE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Application forms</w:t>
            </w:r>
          </w:p>
          <w:p w:rsidR="000747F0" w:rsidRPr="005E1364" w:rsidRDefault="000747F0">
            <w:pPr>
              <w:spacing w:line="120" w:lineRule="auto"/>
              <w:rPr>
                <w:sz w:val="18"/>
                <w:szCs w:val="18"/>
              </w:rPr>
            </w:pPr>
          </w:p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References</w:t>
            </w:r>
          </w:p>
          <w:p w:rsidR="000747F0" w:rsidRPr="005E1364" w:rsidRDefault="000747F0">
            <w:pPr>
              <w:spacing w:line="120" w:lineRule="auto"/>
              <w:rPr>
                <w:sz w:val="18"/>
                <w:szCs w:val="18"/>
              </w:rPr>
            </w:pPr>
          </w:p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Interview</w:t>
            </w:r>
          </w:p>
        </w:tc>
      </w:tr>
      <w:tr w:rsidR="000747F0" w:rsidRPr="005E1364" w:rsidTr="0075386D">
        <w:trPr>
          <w:trHeight w:val="576"/>
        </w:trPr>
        <w:tc>
          <w:tcPr>
            <w:tcW w:w="3369" w:type="dxa"/>
            <w:tcBorders>
              <w:left w:val="double" w:sz="4" w:space="0" w:color="auto"/>
            </w:tcBorders>
          </w:tcPr>
          <w:p w:rsidR="000747F0" w:rsidRPr="005E1364" w:rsidRDefault="000747F0">
            <w:pPr>
              <w:rPr>
                <w:b/>
                <w:bCs/>
                <w:sz w:val="18"/>
                <w:szCs w:val="18"/>
              </w:rPr>
            </w:pPr>
            <w:r w:rsidRPr="005E1364">
              <w:rPr>
                <w:b/>
                <w:bCs/>
                <w:sz w:val="18"/>
                <w:szCs w:val="18"/>
              </w:rPr>
              <w:t>Qualifications</w:t>
            </w:r>
          </w:p>
        </w:tc>
        <w:tc>
          <w:tcPr>
            <w:tcW w:w="3717" w:type="dxa"/>
          </w:tcPr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Degree or equivalent in closely related subject area.</w:t>
            </w:r>
          </w:p>
          <w:p w:rsidR="000747F0" w:rsidRPr="005E1364" w:rsidRDefault="000747F0">
            <w:pPr>
              <w:spacing w:line="120" w:lineRule="auto"/>
              <w:rPr>
                <w:sz w:val="18"/>
                <w:szCs w:val="18"/>
              </w:rPr>
            </w:pPr>
          </w:p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Teaching qualification</w:t>
            </w:r>
          </w:p>
        </w:tc>
        <w:tc>
          <w:tcPr>
            <w:tcW w:w="3544" w:type="dxa"/>
          </w:tcPr>
          <w:p w:rsidR="000747F0" w:rsidRPr="005E1364" w:rsidRDefault="000747F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Application Form</w:t>
            </w:r>
          </w:p>
          <w:p w:rsidR="000747F0" w:rsidRPr="005E1364" w:rsidRDefault="000747F0">
            <w:pPr>
              <w:spacing w:line="120" w:lineRule="auto"/>
              <w:rPr>
                <w:sz w:val="18"/>
                <w:szCs w:val="18"/>
              </w:rPr>
            </w:pPr>
          </w:p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Interview</w:t>
            </w:r>
          </w:p>
        </w:tc>
      </w:tr>
      <w:tr w:rsidR="000747F0" w:rsidRPr="005E1364" w:rsidTr="0075386D">
        <w:trPr>
          <w:trHeight w:val="576"/>
        </w:trPr>
        <w:tc>
          <w:tcPr>
            <w:tcW w:w="3369" w:type="dxa"/>
            <w:tcBorders>
              <w:left w:val="double" w:sz="4" w:space="0" w:color="auto"/>
              <w:bottom w:val="single" w:sz="4" w:space="0" w:color="auto"/>
            </w:tcBorders>
          </w:tcPr>
          <w:p w:rsidR="000747F0" w:rsidRPr="005E1364" w:rsidRDefault="000747F0">
            <w:pPr>
              <w:rPr>
                <w:b/>
                <w:bCs/>
                <w:sz w:val="18"/>
                <w:szCs w:val="18"/>
              </w:rPr>
            </w:pPr>
            <w:r w:rsidRPr="005E1364">
              <w:rPr>
                <w:b/>
                <w:bCs/>
                <w:sz w:val="18"/>
                <w:szCs w:val="18"/>
              </w:rPr>
              <w:t>Training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0747F0" w:rsidRPr="005E1364" w:rsidRDefault="000747F0" w:rsidP="00D934CD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 xml:space="preserve">Initial teacher training with specialism in </w:t>
            </w:r>
            <w:r w:rsidR="00D934CD" w:rsidRPr="005E1364">
              <w:rPr>
                <w:sz w:val="18"/>
                <w:szCs w:val="18"/>
              </w:rPr>
              <w:t>Religious Education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Confidence in ICT as a tool for teaching and learning</w:t>
            </w:r>
          </w:p>
          <w:p w:rsidR="000747F0" w:rsidRPr="005E1364" w:rsidRDefault="000747F0" w:rsidP="005E1364">
            <w:pPr>
              <w:spacing w:line="120" w:lineRule="auto"/>
              <w:rPr>
                <w:sz w:val="18"/>
                <w:szCs w:val="18"/>
              </w:rPr>
            </w:pPr>
          </w:p>
          <w:p w:rsidR="000747F0" w:rsidRPr="005E1364" w:rsidRDefault="000747F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double" w:sz="4" w:space="0" w:color="auto"/>
            </w:tcBorders>
          </w:tcPr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Application forms</w:t>
            </w:r>
          </w:p>
          <w:p w:rsidR="000747F0" w:rsidRPr="005E1364" w:rsidRDefault="000747F0">
            <w:pPr>
              <w:spacing w:line="120" w:lineRule="auto"/>
              <w:rPr>
                <w:sz w:val="18"/>
                <w:szCs w:val="18"/>
              </w:rPr>
            </w:pPr>
          </w:p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 xml:space="preserve">References </w:t>
            </w:r>
          </w:p>
          <w:p w:rsidR="000747F0" w:rsidRPr="005E1364" w:rsidRDefault="000747F0">
            <w:pPr>
              <w:spacing w:line="120" w:lineRule="auto"/>
              <w:rPr>
                <w:sz w:val="18"/>
                <w:szCs w:val="18"/>
              </w:rPr>
            </w:pPr>
          </w:p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Interview</w:t>
            </w:r>
          </w:p>
        </w:tc>
      </w:tr>
      <w:tr w:rsidR="000747F0" w:rsidRPr="005E1364" w:rsidTr="0075386D">
        <w:trPr>
          <w:trHeight w:val="576"/>
        </w:trPr>
        <w:tc>
          <w:tcPr>
            <w:tcW w:w="3369" w:type="dxa"/>
            <w:tcBorders>
              <w:left w:val="double" w:sz="4" w:space="0" w:color="auto"/>
              <w:bottom w:val="single" w:sz="4" w:space="0" w:color="auto"/>
            </w:tcBorders>
          </w:tcPr>
          <w:p w:rsidR="000747F0" w:rsidRPr="005E1364" w:rsidRDefault="000747F0">
            <w:pPr>
              <w:rPr>
                <w:b/>
                <w:bCs/>
                <w:sz w:val="18"/>
                <w:szCs w:val="18"/>
              </w:rPr>
            </w:pPr>
            <w:r w:rsidRPr="005E1364">
              <w:rPr>
                <w:b/>
                <w:bCs/>
                <w:sz w:val="18"/>
                <w:szCs w:val="18"/>
              </w:rPr>
              <w:t>Practical and Intellectual Skills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Effective and successful classroom teacher</w:t>
            </w:r>
          </w:p>
          <w:p w:rsidR="00BE613C" w:rsidRPr="005E1364" w:rsidRDefault="00BE613C" w:rsidP="00BE613C">
            <w:pPr>
              <w:spacing w:line="120" w:lineRule="auto"/>
              <w:rPr>
                <w:sz w:val="18"/>
                <w:szCs w:val="18"/>
              </w:rPr>
            </w:pPr>
          </w:p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Strong planning and classroom management</w:t>
            </w:r>
          </w:p>
          <w:p w:rsidR="000747F0" w:rsidRPr="005E1364" w:rsidRDefault="000747F0">
            <w:pPr>
              <w:spacing w:line="120" w:lineRule="auto"/>
              <w:rPr>
                <w:sz w:val="18"/>
                <w:szCs w:val="18"/>
              </w:rPr>
            </w:pPr>
          </w:p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Good communication skills</w:t>
            </w:r>
          </w:p>
          <w:p w:rsidR="000747F0" w:rsidRPr="005E1364" w:rsidRDefault="000747F0" w:rsidP="00D03D1C">
            <w:pPr>
              <w:spacing w:line="120" w:lineRule="auto"/>
              <w:rPr>
                <w:sz w:val="18"/>
                <w:szCs w:val="18"/>
              </w:rPr>
            </w:pPr>
          </w:p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Ability to use IT in the classroom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Effective and successful Form Tutor</w:t>
            </w:r>
          </w:p>
          <w:p w:rsidR="000747F0" w:rsidRPr="005E1364" w:rsidRDefault="000747F0">
            <w:pPr>
              <w:spacing w:line="120" w:lineRule="auto"/>
              <w:rPr>
                <w:sz w:val="18"/>
                <w:szCs w:val="18"/>
              </w:rPr>
            </w:pPr>
          </w:p>
          <w:p w:rsidR="00781CE1" w:rsidRPr="005E1364" w:rsidRDefault="00781CE1" w:rsidP="00781CE1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A commitment to developing innovative teaching practice</w:t>
            </w:r>
          </w:p>
          <w:p w:rsidR="000747F0" w:rsidRPr="005E1364" w:rsidRDefault="000747F0" w:rsidP="005E1364">
            <w:pPr>
              <w:spacing w:line="120" w:lineRule="auto"/>
              <w:rPr>
                <w:sz w:val="18"/>
                <w:szCs w:val="18"/>
              </w:rPr>
            </w:pPr>
          </w:p>
          <w:p w:rsidR="000D7468" w:rsidRPr="005E1364" w:rsidRDefault="000D7468" w:rsidP="000D7468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Flexible to teach other subjects</w:t>
            </w:r>
          </w:p>
          <w:p w:rsidR="000D7468" w:rsidRPr="005E1364" w:rsidRDefault="000D7468" w:rsidP="00D934C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double" w:sz="4" w:space="0" w:color="auto"/>
            </w:tcBorders>
          </w:tcPr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Form and letter of application</w:t>
            </w:r>
          </w:p>
          <w:p w:rsidR="000747F0" w:rsidRPr="005E1364" w:rsidRDefault="000747F0">
            <w:pPr>
              <w:spacing w:line="120" w:lineRule="auto"/>
              <w:rPr>
                <w:sz w:val="18"/>
                <w:szCs w:val="18"/>
              </w:rPr>
            </w:pPr>
          </w:p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References</w:t>
            </w:r>
          </w:p>
          <w:p w:rsidR="000747F0" w:rsidRPr="005E1364" w:rsidRDefault="000747F0">
            <w:pPr>
              <w:spacing w:line="120" w:lineRule="auto"/>
              <w:rPr>
                <w:sz w:val="18"/>
                <w:szCs w:val="18"/>
              </w:rPr>
            </w:pPr>
          </w:p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Interview</w:t>
            </w:r>
          </w:p>
        </w:tc>
      </w:tr>
      <w:tr w:rsidR="000747F0" w:rsidRPr="005E1364" w:rsidTr="0075386D">
        <w:trPr>
          <w:trHeight w:val="576"/>
        </w:trPr>
        <w:tc>
          <w:tcPr>
            <w:tcW w:w="3369" w:type="dxa"/>
            <w:tcBorders>
              <w:left w:val="double" w:sz="4" w:space="0" w:color="auto"/>
              <w:bottom w:val="double" w:sz="4" w:space="0" w:color="auto"/>
            </w:tcBorders>
          </w:tcPr>
          <w:p w:rsidR="000747F0" w:rsidRPr="005E1364" w:rsidRDefault="000747F0">
            <w:pPr>
              <w:rPr>
                <w:b/>
                <w:bCs/>
                <w:sz w:val="18"/>
                <w:szCs w:val="18"/>
              </w:rPr>
            </w:pPr>
            <w:r w:rsidRPr="005E1364">
              <w:rPr>
                <w:b/>
                <w:bCs/>
                <w:sz w:val="18"/>
                <w:szCs w:val="18"/>
              </w:rPr>
              <w:t>Personality and Attitude</w:t>
            </w:r>
          </w:p>
        </w:tc>
        <w:tc>
          <w:tcPr>
            <w:tcW w:w="3717" w:type="dxa"/>
            <w:tcBorders>
              <w:bottom w:val="double" w:sz="4" w:space="0" w:color="auto"/>
            </w:tcBorders>
          </w:tcPr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Team worker</w:t>
            </w:r>
          </w:p>
          <w:p w:rsidR="000747F0" w:rsidRPr="005E1364" w:rsidRDefault="000747F0" w:rsidP="00D03D1C">
            <w:pPr>
              <w:spacing w:line="120" w:lineRule="auto"/>
              <w:rPr>
                <w:sz w:val="18"/>
                <w:szCs w:val="18"/>
              </w:rPr>
            </w:pPr>
          </w:p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Enthusiasm and commitment</w:t>
            </w:r>
          </w:p>
          <w:p w:rsidR="000747F0" w:rsidRPr="005E1364" w:rsidRDefault="000747F0" w:rsidP="00D03D1C">
            <w:pPr>
              <w:spacing w:line="120" w:lineRule="auto"/>
              <w:rPr>
                <w:sz w:val="18"/>
                <w:szCs w:val="18"/>
              </w:rPr>
            </w:pPr>
          </w:p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Commitment to hard work</w:t>
            </w:r>
          </w:p>
          <w:p w:rsidR="000747F0" w:rsidRPr="005E1364" w:rsidRDefault="000747F0" w:rsidP="00D03D1C">
            <w:pPr>
              <w:spacing w:line="120" w:lineRule="auto"/>
              <w:rPr>
                <w:sz w:val="18"/>
                <w:szCs w:val="18"/>
              </w:rPr>
            </w:pPr>
          </w:p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Ability to work as part of a team</w:t>
            </w:r>
          </w:p>
          <w:p w:rsidR="000747F0" w:rsidRPr="005E1364" w:rsidRDefault="000747F0" w:rsidP="00D03D1C">
            <w:pPr>
              <w:spacing w:line="120" w:lineRule="auto"/>
              <w:rPr>
                <w:sz w:val="18"/>
                <w:szCs w:val="18"/>
              </w:rPr>
            </w:pPr>
          </w:p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Willingness to contribute to department extra-curricular activities</w:t>
            </w:r>
          </w:p>
          <w:p w:rsidR="000747F0" w:rsidRPr="005E1364" w:rsidRDefault="000C6F44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Commitment to CPD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0747F0" w:rsidRPr="005E1364" w:rsidRDefault="000747F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</w:tcPr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Form and letter of application</w:t>
            </w:r>
          </w:p>
          <w:p w:rsidR="000747F0" w:rsidRPr="005E1364" w:rsidRDefault="000747F0">
            <w:pPr>
              <w:spacing w:line="120" w:lineRule="auto"/>
              <w:rPr>
                <w:sz w:val="18"/>
                <w:szCs w:val="18"/>
              </w:rPr>
            </w:pPr>
          </w:p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References</w:t>
            </w:r>
          </w:p>
          <w:p w:rsidR="000747F0" w:rsidRPr="005E1364" w:rsidRDefault="000747F0">
            <w:pPr>
              <w:spacing w:line="120" w:lineRule="auto"/>
              <w:rPr>
                <w:sz w:val="18"/>
                <w:szCs w:val="18"/>
              </w:rPr>
            </w:pPr>
          </w:p>
          <w:p w:rsidR="000747F0" w:rsidRPr="005E1364" w:rsidRDefault="000747F0">
            <w:pPr>
              <w:rPr>
                <w:sz w:val="18"/>
                <w:szCs w:val="18"/>
              </w:rPr>
            </w:pPr>
            <w:r w:rsidRPr="005E1364">
              <w:rPr>
                <w:sz w:val="18"/>
                <w:szCs w:val="18"/>
              </w:rPr>
              <w:t>Interview</w:t>
            </w:r>
          </w:p>
        </w:tc>
      </w:tr>
    </w:tbl>
    <w:p w:rsidR="000747F0" w:rsidRPr="005E1364" w:rsidRDefault="000747F0">
      <w:pPr>
        <w:jc w:val="both"/>
        <w:rPr>
          <w:b/>
          <w:bCs/>
          <w:sz w:val="18"/>
          <w:szCs w:val="18"/>
        </w:rPr>
      </w:pPr>
    </w:p>
    <w:sectPr w:rsidR="000747F0" w:rsidRPr="005E1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E7C" w:rsidRDefault="004E2E7C">
      <w:r>
        <w:separator/>
      </w:r>
    </w:p>
  </w:endnote>
  <w:endnote w:type="continuationSeparator" w:id="0">
    <w:p w:rsidR="004E2E7C" w:rsidRDefault="004E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81" w:rsidRDefault="00944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4CD" w:rsidRPr="00725CC8" w:rsidRDefault="00944A81" w:rsidP="00725CC8">
    <w:pPr>
      <w:pStyle w:val="Footer"/>
      <w:rPr>
        <w:i/>
      </w:rPr>
    </w:pPr>
    <w:r>
      <w:rPr>
        <w:i/>
      </w:rPr>
      <w:t>November</w:t>
    </w:r>
    <w:r w:rsidR="000F7849">
      <w:rPr>
        <w:i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81" w:rsidRDefault="00944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E7C" w:rsidRDefault="004E2E7C">
      <w:r>
        <w:separator/>
      </w:r>
    </w:p>
  </w:footnote>
  <w:footnote w:type="continuationSeparator" w:id="0">
    <w:p w:rsidR="004E2E7C" w:rsidRDefault="004E2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81" w:rsidRDefault="00944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81" w:rsidRDefault="00944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81" w:rsidRDefault="00944A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44"/>
    <w:rsid w:val="000747F0"/>
    <w:rsid w:val="000C38DD"/>
    <w:rsid w:val="000C6F44"/>
    <w:rsid w:val="000D7468"/>
    <w:rsid w:val="000F7849"/>
    <w:rsid w:val="001E09E0"/>
    <w:rsid w:val="00294F8C"/>
    <w:rsid w:val="00325AA7"/>
    <w:rsid w:val="003912C0"/>
    <w:rsid w:val="003E4E96"/>
    <w:rsid w:val="004E2E7C"/>
    <w:rsid w:val="004E449A"/>
    <w:rsid w:val="00565468"/>
    <w:rsid w:val="005E1364"/>
    <w:rsid w:val="00661B91"/>
    <w:rsid w:val="00725CC8"/>
    <w:rsid w:val="0075386D"/>
    <w:rsid w:val="00781CE1"/>
    <w:rsid w:val="007B36B6"/>
    <w:rsid w:val="008452CD"/>
    <w:rsid w:val="00944A81"/>
    <w:rsid w:val="009B70A0"/>
    <w:rsid w:val="009F4BD0"/>
    <w:rsid w:val="009F797D"/>
    <w:rsid w:val="00A439DA"/>
    <w:rsid w:val="00AE239D"/>
    <w:rsid w:val="00BE613C"/>
    <w:rsid w:val="00C73347"/>
    <w:rsid w:val="00CE0521"/>
    <w:rsid w:val="00D03D1C"/>
    <w:rsid w:val="00D934CD"/>
    <w:rsid w:val="00E203CB"/>
    <w:rsid w:val="00E76BE3"/>
    <w:rsid w:val="00F24BD1"/>
    <w:rsid w:val="00F2736D"/>
    <w:rsid w:val="00F61BBB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2D6DB"/>
  <w15:chartTrackingRefBased/>
  <w15:docId w15:val="{47DED74B-70E1-4439-8E51-A194478E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E4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D7007CB4.dotm</Template>
  <TotalTime>0</TotalTime>
  <Pages>1</Pages>
  <Words>194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BRANSTON COMMUNITY COLLEGE</vt:lpstr>
    </vt:vector>
  </TitlesOfParts>
  <Company>Branston Community College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BRANSTON COMMUNITY COLLEGE</dc:title>
  <dc:subject/>
  <dc:creator>Branston</dc:creator>
  <cp:keywords/>
  <cp:lastModifiedBy>Office - Helen Marriott</cp:lastModifiedBy>
  <cp:revision>4</cp:revision>
  <cp:lastPrinted>2022-04-25T10:03:00Z</cp:lastPrinted>
  <dcterms:created xsi:type="dcterms:W3CDTF">2022-11-22T11:42:00Z</dcterms:created>
  <dcterms:modified xsi:type="dcterms:W3CDTF">2022-11-24T09:36:00Z</dcterms:modified>
</cp:coreProperties>
</file>