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2E" w:rsidRDefault="00E813EC" w:rsidP="0094723A">
      <w:pPr>
        <w:pStyle w:val="Title"/>
        <w:rPr>
          <w:sz w:val="24"/>
          <w:szCs w:val="24"/>
        </w:rPr>
      </w:pPr>
      <w:bookmarkStart w:id="0" w:name="_GoBack"/>
      <w:bookmarkEnd w:id="0"/>
      <w:r w:rsidRPr="00FB08CB">
        <w:rPr>
          <w:b w:val="0"/>
          <w:noProof/>
          <w:sz w:val="36"/>
          <w:szCs w:val="36"/>
          <w:lang w:eastAsia="en-GB"/>
        </w:rPr>
        <w:drawing>
          <wp:inline distT="0" distB="0" distL="0" distR="0">
            <wp:extent cx="10763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2E" w:rsidRDefault="00E4312E" w:rsidP="00B33E3E">
      <w:pPr>
        <w:pStyle w:val="Title"/>
        <w:jc w:val="left"/>
        <w:rPr>
          <w:sz w:val="24"/>
          <w:szCs w:val="24"/>
        </w:rPr>
      </w:pPr>
    </w:p>
    <w:p w:rsidR="00D76103" w:rsidRPr="00B33E3E" w:rsidRDefault="00D76103" w:rsidP="00B33E3E">
      <w:pPr>
        <w:pStyle w:val="Title"/>
        <w:jc w:val="left"/>
        <w:rPr>
          <w:sz w:val="24"/>
          <w:szCs w:val="24"/>
        </w:rPr>
      </w:pPr>
      <w:r w:rsidRPr="00B33E3E">
        <w:rPr>
          <w:sz w:val="24"/>
          <w:szCs w:val="24"/>
        </w:rPr>
        <w:t xml:space="preserve">JOB DESCRIPTION FOR A TEACHER AT ST MICHAEL’S RC </w:t>
      </w:r>
      <w:r w:rsidR="00A01F45">
        <w:rPr>
          <w:sz w:val="24"/>
          <w:szCs w:val="24"/>
        </w:rPr>
        <w:t>COLLEGE</w:t>
      </w:r>
    </w:p>
    <w:p w:rsidR="00D76103" w:rsidRPr="00B33E3E" w:rsidRDefault="00D76103" w:rsidP="00D76103">
      <w:pPr>
        <w:jc w:val="center"/>
        <w:rPr>
          <w:b/>
          <w:sz w:val="24"/>
          <w:szCs w:val="24"/>
        </w:rPr>
      </w:pPr>
    </w:p>
    <w:p w:rsidR="00D76103" w:rsidRPr="00B33E3E" w:rsidRDefault="00D76103" w:rsidP="00D76103">
      <w:pPr>
        <w:pStyle w:val="BodyText"/>
        <w:tabs>
          <w:tab w:val="clear" w:pos="-720"/>
          <w:tab w:val="clear" w:pos="0"/>
        </w:tabs>
        <w:suppressAutoHyphens w:val="0"/>
        <w:rPr>
          <w:spacing w:val="0"/>
          <w:sz w:val="24"/>
          <w:szCs w:val="24"/>
        </w:rPr>
      </w:pPr>
      <w:r w:rsidRPr="00B33E3E">
        <w:rPr>
          <w:spacing w:val="0"/>
          <w:sz w:val="24"/>
          <w:szCs w:val="24"/>
        </w:rPr>
        <w:t xml:space="preserve">This generic job description sets out the main roles and responsibilities of a teacher at </w:t>
      </w:r>
      <w:r w:rsidR="00D3058A">
        <w:rPr>
          <w:spacing w:val="0"/>
          <w:sz w:val="24"/>
          <w:szCs w:val="24"/>
        </w:rPr>
        <w:t xml:space="preserve">St Michael’s RC </w:t>
      </w:r>
      <w:r w:rsidR="00A01F45">
        <w:rPr>
          <w:spacing w:val="0"/>
          <w:sz w:val="24"/>
          <w:szCs w:val="24"/>
        </w:rPr>
        <w:t>College</w:t>
      </w:r>
      <w:r w:rsidRPr="00B33E3E">
        <w:rPr>
          <w:spacing w:val="0"/>
          <w:sz w:val="24"/>
          <w:szCs w:val="24"/>
        </w:rPr>
        <w:t>.  Those holding positions of responsibility have specific job descriptions</w:t>
      </w:r>
      <w:r w:rsidR="00B33E3E">
        <w:rPr>
          <w:spacing w:val="0"/>
          <w:sz w:val="24"/>
          <w:szCs w:val="24"/>
        </w:rPr>
        <w:t>,</w:t>
      </w:r>
      <w:r w:rsidRPr="00B33E3E">
        <w:rPr>
          <w:spacing w:val="0"/>
          <w:sz w:val="24"/>
          <w:szCs w:val="24"/>
        </w:rPr>
        <w:t xml:space="preserve"> and Heads of Department may draw up more detailed job descriptions for members o</w:t>
      </w:r>
      <w:r w:rsidR="00B33E3E">
        <w:rPr>
          <w:spacing w:val="0"/>
          <w:sz w:val="24"/>
          <w:szCs w:val="24"/>
        </w:rPr>
        <w:t xml:space="preserve">f their departments.  Above all, teachers at St Michael’s </w:t>
      </w:r>
      <w:r w:rsidRPr="00B33E3E">
        <w:rPr>
          <w:spacing w:val="0"/>
          <w:sz w:val="24"/>
          <w:szCs w:val="24"/>
        </w:rPr>
        <w:t xml:space="preserve">are professionals who carry out their duties responsibly and with regard for the best interests of their pupils and the </w:t>
      </w:r>
      <w:r w:rsidR="00A01F45">
        <w:rPr>
          <w:spacing w:val="0"/>
          <w:sz w:val="24"/>
          <w:szCs w:val="24"/>
        </w:rPr>
        <w:t>College</w:t>
      </w:r>
      <w:r w:rsidRPr="00B33E3E">
        <w:rPr>
          <w:spacing w:val="0"/>
          <w:sz w:val="24"/>
          <w:szCs w:val="24"/>
        </w:rPr>
        <w:t xml:space="preserve">.  </w:t>
      </w:r>
    </w:p>
    <w:p w:rsidR="00D76103" w:rsidRPr="00B33E3E" w:rsidRDefault="00D76103" w:rsidP="00D76103">
      <w:pPr>
        <w:rPr>
          <w:sz w:val="24"/>
          <w:szCs w:val="24"/>
        </w:rPr>
      </w:pPr>
    </w:p>
    <w:p w:rsidR="00D76103" w:rsidRPr="00B33E3E" w:rsidRDefault="00D76103" w:rsidP="00D76103">
      <w:pPr>
        <w:rPr>
          <w:sz w:val="24"/>
          <w:szCs w:val="24"/>
        </w:rPr>
      </w:pPr>
      <w:r w:rsidRPr="00B33E3E">
        <w:rPr>
          <w:sz w:val="24"/>
          <w:szCs w:val="24"/>
        </w:rPr>
        <w:t xml:space="preserve">In particular teachers are expected to:   </w:t>
      </w:r>
    </w:p>
    <w:p w:rsidR="00D76103" w:rsidRPr="00B33E3E" w:rsidRDefault="00D76103" w:rsidP="00D76103">
      <w:pPr>
        <w:rPr>
          <w:b/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rPr>
          <w:sz w:val="24"/>
          <w:szCs w:val="24"/>
        </w:rPr>
      </w:pPr>
      <w:r w:rsidRPr="00B33E3E">
        <w:rPr>
          <w:sz w:val="24"/>
          <w:szCs w:val="24"/>
        </w:rPr>
        <w:t>conduct themselves in an appropriate pro</w:t>
      </w:r>
      <w:r w:rsidR="004B2BC8" w:rsidRPr="00B33E3E">
        <w:rPr>
          <w:sz w:val="24"/>
          <w:szCs w:val="24"/>
        </w:rPr>
        <w:t xml:space="preserve">fessional manner at all times, </w:t>
      </w:r>
      <w:r w:rsidRPr="00B33E3E">
        <w:rPr>
          <w:sz w:val="24"/>
          <w:szCs w:val="24"/>
        </w:rPr>
        <w:t xml:space="preserve">and to support and foster the aims of the </w:t>
      </w:r>
      <w:r w:rsidR="00A01F45">
        <w:rPr>
          <w:sz w:val="24"/>
          <w:szCs w:val="24"/>
        </w:rPr>
        <w:t>College</w:t>
      </w:r>
      <w:r w:rsidRPr="00B33E3E">
        <w:rPr>
          <w:sz w:val="24"/>
          <w:szCs w:val="24"/>
        </w:rPr>
        <w:t xml:space="preserve"> and the Catholic Ethos.</w:t>
      </w:r>
    </w:p>
    <w:p w:rsidR="004B2BC8" w:rsidRPr="00B33E3E" w:rsidRDefault="004B2BC8" w:rsidP="004B2BC8">
      <w:pPr>
        <w:rPr>
          <w:sz w:val="24"/>
          <w:szCs w:val="24"/>
        </w:rPr>
      </w:pPr>
    </w:p>
    <w:p w:rsidR="00A403ED" w:rsidRPr="00B33E3E" w:rsidRDefault="004B2BC8" w:rsidP="004B2BC8">
      <w:pPr>
        <w:numPr>
          <w:ilvl w:val="0"/>
          <w:numId w:val="1"/>
        </w:numPr>
        <w:rPr>
          <w:sz w:val="24"/>
          <w:szCs w:val="24"/>
        </w:rPr>
      </w:pPr>
      <w:r w:rsidRPr="00B33E3E">
        <w:rPr>
          <w:sz w:val="24"/>
          <w:szCs w:val="24"/>
        </w:rPr>
        <w:t>t</w:t>
      </w:r>
      <w:r w:rsidR="00A403ED" w:rsidRPr="00B33E3E">
        <w:rPr>
          <w:sz w:val="24"/>
          <w:szCs w:val="24"/>
        </w:rPr>
        <w:t>each effectively</w:t>
      </w:r>
      <w:r w:rsidR="00B33E3E" w:rsidRPr="00B33E3E">
        <w:rPr>
          <w:sz w:val="24"/>
          <w:szCs w:val="24"/>
        </w:rPr>
        <w:t>,</w:t>
      </w:r>
      <w:r w:rsidR="00DA01A4" w:rsidRPr="00B33E3E">
        <w:rPr>
          <w:sz w:val="24"/>
          <w:szCs w:val="24"/>
        </w:rPr>
        <w:t xml:space="preserve"> being cognis</w:t>
      </w:r>
      <w:r w:rsidR="00C4027C">
        <w:rPr>
          <w:sz w:val="24"/>
          <w:szCs w:val="24"/>
        </w:rPr>
        <w:t>an</w:t>
      </w:r>
      <w:r w:rsidR="00DA01A4" w:rsidRPr="00B33E3E">
        <w:rPr>
          <w:sz w:val="24"/>
          <w:szCs w:val="24"/>
        </w:rPr>
        <w:t xml:space="preserve">t of pupil prior attainment, target grades and status </w:t>
      </w:r>
      <w:proofErr w:type="spellStart"/>
      <w:r w:rsidR="00DA01A4" w:rsidRPr="00B33E3E">
        <w:rPr>
          <w:sz w:val="24"/>
          <w:szCs w:val="24"/>
        </w:rPr>
        <w:t>e</w:t>
      </w:r>
      <w:r w:rsidR="00B33E3E" w:rsidRPr="00B33E3E">
        <w:rPr>
          <w:sz w:val="24"/>
          <w:szCs w:val="24"/>
        </w:rPr>
        <w:t>g</w:t>
      </w:r>
      <w:proofErr w:type="spellEnd"/>
      <w:r w:rsidR="00DA01A4" w:rsidRPr="00B33E3E">
        <w:rPr>
          <w:sz w:val="24"/>
          <w:szCs w:val="24"/>
        </w:rPr>
        <w:t xml:space="preserve"> SEN, EAL, GTP</w:t>
      </w:r>
      <w:r w:rsidR="00A403ED" w:rsidRPr="00B33E3E">
        <w:rPr>
          <w:sz w:val="24"/>
          <w:szCs w:val="24"/>
        </w:rPr>
        <w:t xml:space="preserve">.  This will involve planning </w:t>
      </w:r>
      <w:r w:rsidR="00DA01A4" w:rsidRPr="00B33E3E">
        <w:rPr>
          <w:sz w:val="24"/>
          <w:szCs w:val="24"/>
        </w:rPr>
        <w:t xml:space="preserve">differentiated </w:t>
      </w:r>
      <w:r w:rsidR="00A403ED" w:rsidRPr="00B33E3E">
        <w:rPr>
          <w:sz w:val="24"/>
          <w:szCs w:val="24"/>
        </w:rPr>
        <w:t xml:space="preserve">lessons and preparing schemes of work.  </w:t>
      </w:r>
      <w:r w:rsidR="00B33E3E">
        <w:rPr>
          <w:sz w:val="24"/>
          <w:szCs w:val="24"/>
        </w:rPr>
        <w:t>A</w:t>
      </w:r>
      <w:r w:rsidR="00DA01A4" w:rsidRPr="00B33E3E">
        <w:rPr>
          <w:sz w:val="24"/>
          <w:szCs w:val="24"/>
        </w:rPr>
        <w:t xml:space="preserve"> teacher planner must be kept with</w:t>
      </w:r>
      <w:r w:rsidR="00B33E3E" w:rsidRPr="00B33E3E">
        <w:rPr>
          <w:sz w:val="24"/>
          <w:szCs w:val="24"/>
        </w:rPr>
        <w:t xml:space="preserve"> prior attainment grades,</w:t>
      </w:r>
      <w:r w:rsidR="00DA01A4" w:rsidRPr="00B33E3E">
        <w:rPr>
          <w:sz w:val="24"/>
          <w:szCs w:val="24"/>
        </w:rPr>
        <w:t xml:space="preserve"> lesson plans and pupil registers completed for each lesson.  </w:t>
      </w:r>
      <w:r w:rsidRPr="00B33E3E">
        <w:rPr>
          <w:sz w:val="24"/>
          <w:szCs w:val="24"/>
        </w:rPr>
        <w:t>Appropriate work should be set (including homework) and marked regularly,</w:t>
      </w:r>
      <w:r w:rsidR="00B33E3E" w:rsidRPr="00B33E3E">
        <w:rPr>
          <w:sz w:val="24"/>
          <w:szCs w:val="24"/>
        </w:rPr>
        <w:t xml:space="preserve"> within a reasonable time, </w:t>
      </w:r>
      <w:r w:rsidRPr="00B33E3E">
        <w:rPr>
          <w:sz w:val="24"/>
          <w:szCs w:val="24"/>
        </w:rPr>
        <w:t xml:space="preserve">following </w:t>
      </w:r>
      <w:r w:rsidR="00B33E3E" w:rsidRPr="00B33E3E">
        <w:rPr>
          <w:sz w:val="24"/>
          <w:szCs w:val="24"/>
        </w:rPr>
        <w:t xml:space="preserve">the </w:t>
      </w:r>
      <w:r w:rsidRPr="00B33E3E">
        <w:rPr>
          <w:sz w:val="24"/>
          <w:szCs w:val="24"/>
        </w:rPr>
        <w:t>guidance in the Staff handbook.</w:t>
      </w:r>
    </w:p>
    <w:p w:rsidR="004B2BC8" w:rsidRPr="00B33E3E" w:rsidRDefault="004B2BC8" w:rsidP="004B2BC8">
      <w:pPr>
        <w:rPr>
          <w:sz w:val="24"/>
          <w:szCs w:val="24"/>
        </w:rPr>
      </w:pPr>
    </w:p>
    <w:p w:rsidR="004B2BC8" w:rsidRPr="00B33E3E" w:rsidRDefault="00B33E3E" w:rsidP="004B2BC8">
      <w:pPr>
        <w:numPr>
          <w:ilvl w:val="0"/>
          <w:numId w:val="1"/>
        </w:numPr>
        <w:rPr>
          <w:sz w:val="24"/>
          <w:szCs w:val="24"/>
        </w:rPr>
      </w:pPr>
      <w:r w:rsidRPr="00B33E3E">
        <w:rPr>
          <w:sz w:val="24"/>
          <w:szCs w:val="24"/>
        </w:rPr>
        <w:t>p</w:t>
      </w:r>
      <w:r w:rsidR="00DA01A4" w:rsidRPr="00B33E3E">
        <w:rPr>
          <w:sz w:val="24"/>
          <w:szCs w:val="24"/>
        </w:rPr>
        <w:t>repare pupils for external examinations and carry o</w:t>
      </w:r>
      <w:r w:rsidRPr="00B33E3E">
        <w:rPr>
          <w:sz w:val="24"/>
          <w:szCs w:val="24"/>
        </w:rPr>
        <w:t xml:space="preserve">ut the administration necessary to liaise with the examination secretary.  </w:t>
      </w:r>
    </w:p>
    <w:p w:rsidR="00D76103" w:rsidRPr="00B33E3E" w:rsidRDefault="00D76103" w:rsidP="00D76103">
      <w:pPr>
        <w:rPr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 xml:space="preserve">make themselves familiar with the contents of the Staff Handbook, including the </w:t>
      </w:r>
      <w:r w:rsidR="00A01F45">
        <w:rPr>
          <w:sz w:val="24"/>
          <w:szCs w:val="24"/>
        </w:rPr>
        <w:t>College</w:t>
      </w:r>
      <w:r w:rsidRPr="00B33E3E">
        <w:rPr>
          <w:sz w:val="24"/>
          <w:szCs w:val="24"/>
        </w:rPr>
        <w:t>’s aims and policies, and their own departmental handbook and endeavour to follow closely the guidance and schemes of work provided in these documents.</w:t>
      </w:r>
    </w:p>
    <w:p w:rsidR="00D76103" w:rsidRPr="00B33E3E" w:rsidRDefault="00D76103" w:rsidP="00D76103">
      <w:pPr>
        <w:jc w:val="both"/>
        <w:rPr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rPr>
          <w:sz w:val="24"/>
          <w:szCs w:val="24"/>
        </w:rPr>
      </w:pPr>
      <w:r w:rsidRPr="00B33E3E">
        <w:rPr>
          <w:sz w:val="24"/>
          <w:szCs w:val="24"/>
        </w:rPr>
        <w:t xml:space="preserve">ensure that they are familiar with the </w:t>
      </w:r>
      <w:r w:rsidR="00A01F45">
        <w:rPr>
          <w:sz w:val="24"/>
          <w:szCs w:val="24"/>
        </w:rPr>
        <w:t>College</w:t>
      </w:r>
      <w:r w:rsidRPr="00B33E3E">
        <w:rPr>
          <w:sz w:val="24"/>
          <w:szCs w:val="24"/>
        </w:rPr>
        <w:t>’s health and safety guidance and be mindful of their own health and safety and that of th</w:t>
      </w:r>
      <w:r w:rsidR="00A403ED" w:rsidRPr="00B33E3E">
        <w:rPr>
          <w:sz w:val="24"/>
          <w:szCs w:val="24"/>
        </w:rPr>
        <w:t>e</w:t>
      </w:r>
      <w:r w:rsidRPr="00B33E3E">
        <w:rPr>
          <w:sz w:val="24"/>
          <w:szCs w:val="24"/>
        </w:rPr>
        <w:t xml:space="preserve"> pupils.</w:t>
      </w:r>
    </w:p>
    <w:p w:rsidR="00D76103" w:rsidRPr="00B33E3E" w:rsidRDefault="00D76103" w:rsidP="00D76103">
      <w:pPr>
        <w:rPr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>undertake the preparation, marking and report writing required to ensure that pupils achieve the highest possible standards and to carry out any reasonable subject-related duties assigned to them by their Head of Department.</w:t>
      </w:r>
    </w:p>
    <w:p w:rsidR="00D76103" w:rsidRPr="00B33E3E" w:rsidRDefault="00D76103" w:rsidP="00D76103">
      <w:pPr>
        <w:jc w:val="both"/>
        <w:rPr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>have a responsibility to ensure the safety and good conduct of the pupils, following the guidance in the Staff Handbook and helping to enforce the pupi</w:t>
      </w:r>
      <w:r w:rsidR="00A403ED" w:rsidRPr="00B33E3E">
        <w:rPr>
          <w:sz w:val="24"/>
          <w:szCs w:val="24"/>
        </w:rPr>
        <w:t>ls’ Code of Conduct and Uniform code.</w:t>
      </w:r>
    </w:p>
    <w:p w:rsidR="00D76103" w:rsidRPr="00B33E3E" w:rsidRDefault="00D76103" w:rsidP="00D76103">
      <w:pPr>
        <w:jc w:val="both"/>
        <w:rPr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 xml:space="preserve">to undertake the role of a form tutor </w:t>
      </w:r>
      <w:r w:rsidR="00A403ED" w:rsidRPr="00B33E3E">
        <w:rPr>
          <w:sz w:val="24"/>
          <w:szCs w:val="24"/>
        </w:rPr>
        <w:t xml:space="preserve">as outlined in the </w:t>
      </w:r>
      <w:r w:rsidRPr="00B33E3E">
        <w:rPr>
          <w:sz w:val="24"/>
          <w:szCs w:val="24"/>
        </w:rPr>
        <w:t>Staff Handbook</w:t>
      </w:r>
      <w:r w:rsidR="00AA4622">
        <w:rPr>
          <w:sz w:val="24"/>
          <w:szCs w:val="24"/>
        </w:rPr>
        <w:t xml:space="preserve"> taking an active interest in each pupil’s academic, pastoral and spiritual development</w:t>
      </w:r>
      <w:r w:rsidRPr="00B33E3E">
        <w:rPr>
          <w:sz w:val="24"/>
          <w:szCs w:val="24"/>
        </w:rPr>
        <w:t>.</w:t>
      </w:r>
    </w:p>
    <w:p w:rsidR="00D76103" w:rsidRPr="00B33E3E" w:rsidRDefault="00D76103" w:rsidP="00D76103">
      <w:pPr>
        <w:jc w:val="both"/>
        <w:rPr>
          <w:sz w:val="24"/>
          <w:szCs w:val="24"/>
        </w:rPr>
      </w:pPr>
    </w:p>
    <w:p w:rsidR="00D76103" w:rsidRPr="00B33E3E" w:rsidRDefault="00D76103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lastRenderedPageBreak/>
        <w:t>carry out such duties, including cover for absent colleagues and examination invigilation, as are allocated to them punctually, efficiently and in accordance with the guidance in the Staff Handbook.</w:t>
      </w:r>
    </w:p>
    <w:p w:rsidR="00D76103" w:rsidRPr="00B33E3E" w:rsidRDefault="00D76103" w:rsidP="00D76103">
      <w:pPr>
        <w:jc w:val="both"/>
        <w:rPr>
          <w:sz w:val="24"/>
          <w:szCs w:val="24"/>
        </w:rPr>
      </w:pPr>
    </w:p>
    <w:p w:rsidR="00D76103" w:rsidRPr="00B33E3E" w:rsidRDefault="00B33E3E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>a</w:t>
      </w:r>
      <w:r w:rsidR="00A403ED" w:rsidRPr="00B33E3E">
        <w:rPr>
          <w:sz w:val="24"/>
          <w:szCs w:val="24"/>
        </w:rPr>
        <w:t xml:space="preserve">ttend </w:t>
      </w:r>
      <w:r w:rsidR="00A01F45">
        <w:rPr>
          <w:sz w:val="24"/>
          <w:szCs w:val="24"/>
        </w:rPr>
        <w:t>College</w:t>
      </w:r>
      <w:r w:rsidR="00A403ED" w:rsidRPr="00B33E3E">
        <w:rPr>
          <w:sz w:val="24"/>
          <w:szCs w:val="24"/>
        </w:rPr>
        <w:t xml:space="preserve"> assemblies</w:t>
      </w:r>
      <w:r>
        <w:rPr>
          <w:sz w:val="24"/>
          <w:szCs w:val="24"/>
        </w:rPr>
        <w:t>;</w:t>
      </w:r>
      <w:r w:rsidR="00A403ED" w:rsidRPr="00B33E3E">
        <w:rPr>
          <w:sz w:val="24"/>
          <w:szCs w:val="24"/>
        </w:rPr>
        <w:t xml:space="preserve"> to </w:t>
      </w:r>
      <w:r w:rsidRPr="00B33E3E">
        <w:rPr>
          <w:sz w:val="24"/>
          <w:szCs w:val="24"/>
        </w:rPr>
        <w:t>lead</w:t>
      </w:r>
      <w:r w:rsidR="00A403ED" w:rsidRPr="00B33E3E">
        <w:rPr>
          <w:sz w:val="24"/>
          <w:szCs w:val="24"/>
        </w:rPr>
        <w:t xml:space="preserve"> </w:t>
      </w:r>
      <w:r w:rsidR="004B2BC8" w:rsidRPr="00B33E3E">
        <w:rPr>
          <w:sz w:val="24"/>
          <w:szCs w:val="24"/>
        </w:rPr>
        <w:t xml:space="preserve">prepared </w:t>
      </w:r>
      <w:r w:rsidR="00A403ED" w:rsidRPr="00B33E3E">
        <w:rPr>
          <w:sz w:val="24"/>
          <w:szCs w:val="24"/>
        </w:rPr>
        <w:t xml:space="preserve">assemblies </w:t>
      </w:r>
      <w:r w:rsidRPr="00B33E3E">
        <w:rPr>
          <w:sz w:val="24"/>
          <w:szCs w:val="24"/>
        </w:rPr>
        <w:t>for their form group</w:t>
      </w:r>
      <w:r w:rsidR="00A403ED" w:rsidRPr="00B33E3E">
        <w:rPr>
          <w:sz w:val="24"/>
          <w:szCs w:val="24"/>
        </w:rPr>
        <w:t xml:space="preserve"> and to supervise pupils</w:t>
      </w:r>
      <w:r w:rsidR="004B2BC8" w:rsidRPr="00B33E3E">
        <w:rPr>
          <w:sz w:val="24"/>
          <w:szCs w:val="24"/>
        </w:rPr>
        <w:t xml:space="preserve"> before, during and after assembly</w:t>
      </w:r>
      <w:r w:rsidR="00A403ED" w:rsidRPr="00B33E3E">
        <w:rPr>
          <w:sz w:val="24"/>
          <w:szCs w:val="24"/>
        </w:rPr>
        <w:t xml:space="preserve">. </w:t>
      </w:r>
    </w:p>
    <w:p w:rsidR="00A403ED" w:rsidRPr="00B33E3E" w:rsidRDefault="00A403ED" w:rsidP="00A403ED">
      <w:pPr>
        <w:jc w:val="both"/>
        <w:rPr>
          <w:sz w:val="24"/>
          <w:szCs w:val="24"/>
        </w:rPr>
      </w:pPr>
    </w:p>
    <w:p w:rsidR="00A403ED" w:rsidRPr="00B33E3E" w:rsidRDefault="00B33E3E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>a</w:t>
      </w:r>
      <w:r w:rsidR="00D76103" w:rsidRPr="00B33E3E">
        <w:rPr>
          <w:sz w:val="24"/>
          <w:szCs w:val="24"/>
        </w:rPr>
        <w:t>ttend staff meetings, parents’ evenings, Prize G</w:t>
      </w:r>
      <w:r w:rsidR="00A403ED" w:rsidRPr="00B33E3E">
        <w:rPr>
          <w:sz w:val="24"/>
          <w:szCs w:val="24"/>
        </w:rPr>
        <w:t>i</w:t>
      </w:r>
      <w:r w:rsidR="00D76103" w:rsidRPr="00B33E3E">
        <w:rPr>
          <w:sz w:val="24"/>
          <w:szCs w:val="24"/>
        </w:rPr>
        <w:t xml:space="preserve">ving, Open Evening for Year 6, and similar important functions out of </w:t>
      </w:r>
      <w:r w:rsidR="00A01F45">
        <w:rPr>
          <w:sz w:val="24"/>
          <w:szCs w:val="24"/>
        </w:rPr>
        <w:t>College</w:t>
      </w:r>
      <w:r w:rsidR="00D76103" w:rsidRPr="00B33E3E">
        <w:rPr>
          <w:sz w:val="24"/>
          <w:szCs w:val="24"/>
        </w:rPr>
        <w:t xml:space="preserve"> hours</w:t>
      </w:r>
      <w:r w:rsidR="00A403ED" w:rsidRPr="00B33E3E">
        <w:rPr>
          <w:sz w:val="24"/>
          <w:szCs w:val="24"/>
        </w:rPr>
        <w:t xml:space="preserve">.  </w:t>
      </w:r>
    </w:p>
    <w:p w:rsidR="00A403ED" w:rsidRPr="00B33E3E" w:rsidRDefault="00A403ED" w:rsidP="00A403ED">
      <w:pPr>
        <w:jc w:val="both"/>
        <w:rPr>
          <w:sz w:val="24"/>
          <w:szCs w:val="24"/>
        </w:rPr>
      </w:pPr>
    </w:p>
    <w:p w:rsidR="00D76103" w:rsidRPr="00B33E3E" w:rsidRDefault="00B33E3E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>b</w:t>
      </w:r>
      <w:r w:rsidR="00A403ED" w:rsidRPr="00B33E3E">
        <w:rPr>
          <w:sz w:val="24"/>
          <w:szCs w:val="24"/>
        </w:rPr>
        <w:t>e</w:t>
      </w:r>
      <w:r w:rsidR="00D76103" w:rsidRPr="00B33E3E">
        <w:rPr>
          <w:sz w:val="24"/>
          <w:szCs w:val="24"/>
        </w:rPr>
        <w:t xml:space="preserve"> willing to </w:t>
      </w:r>
      <w:r w:rsidR="00A403ED" w:rsidRPr="00B33E3E">
        <w:rPr>
          <w:sz w:val="24"/>
          <w:szCs w:val="24"/>
        </w:rPr>
        <w:t xml:space="preserve">lead or </w:t>
      </w:r>
      <w:r w:rsidR="00D76103" w:rsidRPr="00B33E3E">
        <w:rPr>
          <w:sz w:val="24"/>
          <w:szCs w:val="24"/>
        </w:rPr>
        <w:t>ac</w:t>
      </w:r>
      <w:r w:rsidR="00A403ED" w:rsidRPr="00B33E3E">
        <w:rPr>
          <w:sz w:val="24"/>
          <w:szCs w:val="24"/>
        </w:rPr>
        <w:t xml:space="preserve">company </w:t>
      </w:r>
      <w:r w:rsidR="00A01F45">
        <w:rPr>
          <w:sz w:val="24"/>
          <w:szCs w:val="24"/>
        </w:rPr>
        <w:t>College</w:t>
      </w:r>
      <w:r w:rsidR="00A403ED" w:rsidRPr="00B33E3E">
        <w:rPr>
          <w:sz w:val="24"/>
          <w:szCs w:val="24"/>
        </w:rPr>
        <w:t xml:space="preserve"> trips</w:t>
      </w:r>
      <w:r>
        <w:rPr>
          <w:sz w:val="24"/>
          <w:szCs w:val="24"/>
        </w:rPr>
        <w:t xml:space="preserve"> during a normal </w:t>
      </w:r>
      <w:r w:rsidR="00A01F45">
        <w:rPr>
          <w:sz w:val="24"/>
          <w:szCs w:val="24"/>
        </w:rPr>
        <w:t>College</w:t>
      </w:r>
      <w:r>
        <w:rPr>
          <w:sz w:val="24"/>
          <w:szCs w:val="24"/>
        </w:rPr>
        <w:t xml:space="preserve"> day</w:t>
      </w:r>
      <w:r w:rsidR="00A403ED" w:rsidRPr="00B33E3E">
        <w:rPr>
          <w:sz w:val="24"/>
          <w:szCs w:val="24"/>
        </w:rPr>
        <w:t>.</w:t>
      </w:r>
    </w:p>
    <w:p w:rsidR="00D76103" w:rsidRPr="00B33E3E" w:rsidRDefault="00D76103" w:rsidP="00D76103">
      <w:pPr>
        <w:jc w:val="both"/>
        <w:rPr>
          <w:sz w:val="24"/>
          <w:szCs w:val="24"/>
        </w:rPr>
      </w:pPr>
    </w:p>
    <w:p w:rsidR="00D76103" w:rsidRPr="00B33E3E" w:rsidRDefault="00B33E3E" w:rsidP="00D76103">
      <w:pPr>
        <w:numPr>
          <w:ilvl w:val="0"/>
          <w:numId w:val="1"/>
        </w:numPr>
        <w:jc w:val="both"/>
        <w:rPr>
          <w:sz w:val="24"/>
          <w:szCs w:val="24"/>
        </w:rPr>
      </w:pPr>
      <w:r w:rsidRPr="00B33E3E">
        <w:rPr>
          <w:sz w:val="24"/>
          <w:szCs w:val="24"/>
        </w:rPr>
        <w:t>n</w:t>
      </w:r>
      <w:r w:rsidR="00D76103" w:rsidRPr="00B33E3E">
        <w:rPr>
          <w:sz w:val="24"/>
          <w:szCs w:val="24"/>
        </w:rPr>
        <w:t xml:space="preserve">otify the Person i/c cover as early as possible if they are going to be absent from </w:t>
      </w:r>
      <w:r w:rsidR="00A01F45">
        <w:rPr>
          <w:sz w:val="24"/>
          <w:szCs w:val="24"/>
        </w:rPr>
        <w:t>College</w:t>
      </w:r>
      <w:r w:rsidR="00D76103" w:rsidRPr="00B33E3E">
        <w:rPr>
          <w:sz w:val="24"/>
          <w:szCs w:val="24"/>
        </w:rPr>
        <w:t xml:space="preserve"> and set appropriate work, as indicated in the Staff Handbook.  </w:t>
      </w:r>
      <w:r w:rsidR="00A403ED" w:rsidRPr="00B33E3E">
        <w:rPr>
          <w:sz w:val="24"/>
          <w:szCs w:val="24"/>
        </w:rPr>
        <w:t xml:space="preserve"> </w:t>
      </w:r>
      <w:r w:rsidR="00D76103" w:rsidRPr="00B33E3E">
        <w:rPr>
          <w:sz w:val="24"/>
          <w:szCs w:val="24"/>
        </w:rPr>
        <w:t xml:space="preserve">Self-certification forms must be completed for sickness (for one to five calendar days, after which a doctor’s note must be provided) and submitted to the </w:t>
      </w:r>
      <w:r w:rsidR="00FA1598">
        <w:rPr>
          <w:sz w:val="24"/>
          <w:szCs w:val="24"/>
        </w:rPr>
        <w:t>Principal</w:t>
      </w:r>
      <w:r w:rsidR="00D76103" w:rsidRPr="00B33E3E">
        <w:rPr>
          <w:sz w:val="24"/>
          <w:szCs w:val="24"/>
        </w:rPr>
        <w:t>’s PA.</w:t>
      </w:r>
    </w:p>
    <w:p w:rsidR="00D76103" w:rsidRPr="00B33E3E" w:rsidRDefault="00D76103" w:rsidP="00D76103">
      <w:pPr>
        <w:rPr>
          <w:sz w:val="24"/>
          <w:szCs w:val="24"/>
        </w:rPr>
      </w:pPr>
    </w:p>
    <w:p w:rsidR="00D76103" w:rsidRPr="00B33E3E" w:rsidRDefault="00B33E3E" w:rsidP="00D76103">
      <w:pPr>
        <w:numPr>
          <w:ilvl w:val="0"/>
          <w:numId w:val="2"/>
        </w:numPr>
        <w:rPr>
          <w:sz w:val="24"/>
          <w:szCs w:val="24"/>
        </w:rPr>
      </w:pPr>
      <w:r w:rsidRPr="00B33E3E">
        <w:rPr>
          <w:sz w:val="24"/>
          <w:szCs w:val="24"/>
        </w:rPr>
        <w:t>a</w:t>
      </w:r>
      <w:r w:rsidR="00D76103" w:rsidRPr="00B33E3E">
        <w:rPr>
          <w:sz w:val="24"/>
          <w:szCs w:val="24"/>
        </w:rPr>
        <w:t>ttend relevant in-service training each year</w:t>
      </w:r>
      <w:r w:rsidR="00A403ED" w:rsidRPr="00B33E3E">
        <w:rPr>
          <w:sz w:val="24"/>
          <w:szCs w:val="24"/>
        </w:rPr>
        <w:t xml:space="preserve"> including participation in lesson observation at the request or direction of the Head of Department or </w:t>
      </w:r>
      <w:r w:rsidR="00FA1598">
        <w:rPr>
          <w:sz w:val="24"/>
          <w:szCs w:val="24"/>
        </w:rPr>
        <w:t>Principal</w:t>
      </w:r>
      <w:r w:rsidR="00A403ED" w:rsidRPr="00B33E3E">
        <w:rPr>
          <w:sz w:val="24"/>
          <w:szCs w:val="24"/>
        </w:rPr>
        <w:t xml:space="preserve">. </w:t>
      </w:r>
    </w:p>
    <w:p w:rsidR="004B2BC8" w:rsidRPr="00B33E3E" w:rsidRDefault="004B2BC8" w:rsidP="004B2BC8">
      <w:pPr>
        <w:rPr>
          <w:sz w:val="24"/>
          <w:szCs w:val="24"/>
        </w:rPr>
      </w:pPr>
    </w:p>
    <w:p w:rsidR="004B2BC8" w:rsidRPr="00B33E3E" w:rsidRDefault="00B33E3E" w:rsidP="00B33E3E">
      <w:pPr>
        <w:numPr>
          <w:ilvl w:val="0"/>
          <w:numId w:val="2"/>
        </w:numPr>
        <w:rPr>
          <w:sz w:val="24"/>
          <w:szCs w:val="24"/>
        </w:rPr>
      </w:pPr>
      <w:r w:rsidRPr="00B33E3E">
        <w:rPr>
          <w:sz w:val="24"/>
          <w:szCs w:val="24"/>
        </w:rPr>
        <w:t>p</w:t>
      </w:r>
      <w:r w:rsidR="004B2BC8" w:rsidRPr="00B33E3E">
        <w:rPr>
          <w:sz w:val="24"/>
          <w:szCs w:val="24"/>
        </w:rPr>
        <w:t xml:space="preserve">articipate in appraisal arrangements </w:t>
      </w:r>
      <w:r w:rsidRPr="00B33E3E">
        <w:rPr>
          <w:sz w:val="24"/>
          <w:szCs w:val="24"/>
        </w:rPr>
        <w:t xml:space="preserve">in line </w:t>
      </w:r>
      <w:r w:rsidR="002D1D57">
        <w:rPr>
          <w:sz w:val="24"/>
          <w:szCs w:val="24"/>
        </w:rPr>
        <w:t xml:space="preserve">with </w:t>
      </w:r>
      <w:r w:rsidR="004B2BC8" w:rsidRPr="00B33E3E">
        <w:rPr>
          <w:sz w:val="24"/>
          <w:szCs w:val="24"/>
        </w:rPr>
        <w:t xml:space="preserve">the </w:t>
      </w:r>
      <w:r w:rsidR="00A01F45">
        <w:rPr>
          <w:sz w:val="24"/>
          <w:szCs w:val="24"/>
        </w:rPr>
        <w:t>College</w:t>
      </w:r>
      <w:r w:rsidR="004B2BC8" w:rsidRPr="00B33E3E">
        <w:rPr>
          <w:sz w:val="24"/>
          <w:szCs w:val="24"/>
        </w:rPr>
        <w:t>’s performance management policy</w:t>
      </w:r>
      <w:r w:rsidRPr="00B33E3E">
        <w:rPr>
          <w:sz w:val="24"/>
          <w:szCs w:val="24"/>
        </w:rPr>
        <w:t xml:space="preserve"> and status as an Investor in People</w:t>
      </w:r>
      <w:r w:rsidR="004B2BC8" w:rsidRPr="00B33E3E">
        <w:rPr>
          <w:sz w:val="24"/>
          <w:szCs w:val="24"/>
        </w:rPr>
        <w:t xml:space="preserve">.  </w:t>
      </w:r>
    </w:p>
    <w:p w:rsidR="004B2BC8" w:rsidRPr="00B33E3E" w:rsidRDefault="004B2BC8" w:rsidP="004B2BC8">
      <w:pPr>
        <w:rPr>
          <w:sz w:val="24"/>
          <w:szCs w:val="24"/>
        </w:rPr>
      </w:pPr>
    </w:p>
    <w:p w:rsidR="004B2BC8" w:rsidRPr="00B33E3E" w:rsidRDefault="00B33E3E" w:rsidP="00B33E3E">
      <w:pPr>
        <w:numPr>
          <w:ilvl w:val="0"/>
          <w:numId w:val="2"/>
        </w:numPr>
        <w:rPr>
          <w:sz w:val="24"/>
          <w:szCs w:val="24"/>
        </w:rPr>
      </w:pPr>
      <w:r w:rsidRPr="00B33E3E">
        <w:rPr>
          <w:sz w:val="24"/>
          <w:szCs w:val="24"/>
        </w:rPr>
        <w:t>p</w:t>
      </w:r>
      <w:r w:rsidR="004B2BC8" w:rsidRPr="00B33E3E">
        <w:rPr>
          <w:sz w:val="24"/>
          <w:szCs w:val="24"/>
        </w:rPr>
        <w:t xml:space="preserve">articipate in meetings at the </w:t>
      </w:r>
      <w:r w:rsidR="00A01F45">
        <w:rPr>
          <w:sz w:val="24"/>
          <w:szCs w:val="24"/>
        </w:rPr>
        <w:t>College</w:t>
      </w:r>
      <w:r w:rsidR="004B2BC8" w:rsidRPr="00B33E3E">
        <w:rPr>
          <w:sz w:val="24"/>
          <w:szCs w:val="24"/>
        </w:rPr>
        <w:t xml:space="preserve"> which are likely to include the following</w:t>
      </w:r>
      <w:r w:rsidRPr="00B33E3E">
        <w:rPr>
          <w:sz w:val="24"/>
          <w:szCs w:val="24"/>
        </w:rPr>
        <w:t>:</w:t>
      </w:r>
      <w:r w:rsidR="004B2BC8" w:rsidRPr="00B33E3E">
        <w:rPr>
          <w:sz w:val="24"/>
          <w:szCs w:val="24"/>
        </w:rPr>
        <w:t xml:space="preserve"> </w:t>
      </w:r>
      <w:r w:rsidRPr="00B33E3E">
        <w:rPr>
          <w:sz w:val="24"/>
          <w:szCs w:val="24"/>
        </w:rPr>
        <w:t xml:space="preserve">Whole </w:t>
      </w:r>
      <w:r w:rsidR="004B2BC8" w:rsidRPr="00B33E3E">
        <w:rPr>
          <w:sz w:val="24"/>
          <w:szCs w:val="24"/>
        </w:rPr>
        <w:t>Staff meetings, Year group meetings, curriculum</w:t>
      </w:r>
      <w:r w:rsidRPr="00B33E3E">
        <w:rPr>
          <w:sz w:val="24"/>
          <w:szCs w:val="24"/>
        </w:rPr>
        <w:t xml:space="preserve"> meetings</w:t>
      </w:r>
      <w:r w:rsidR="004B2BC8" w:rsidRPr="00B33E3E">
        <w:rPr>
          <w:sz w:val="24"/>
          <w:szCs w:val="24"/>
        </w:rPr>
        <w:t>, pastoral care</w:t>
      </w:r>
      <w:r w:rsidRPr="00B33E3E">
        <w:rPr>
          <w:sz w:val="24"/>
          <w:szCs w:val="24"/>
        </w:rPr>
        <w:t xml:space="preserve"> meetings</w:t>
      </w:r>
      <w:r w:rsidR="004B2BC8" w:rsidRPr="00B33E3E">
        <w:rPr>
          <w:sz w:val="24"/>
          <w:szCs w:val="24"/>
        </w:rPr>
        <w:t>, departmental meetings, academic review meetings, SEN reviews</w:t>
      </w:r>
      <w:r w:rsidRPr="00B33E3E">
        <w:rPr>
          <w:sz w:val="24"/>
          <w:szCs w:val="24"/>
        </w:rPr>
        <w:t>, Working party meetings</w:t>
      </w:r>
      <w:r w:rsidR="004B2BC8" w:rsidRPr="00B33E3E">
        <w:rPr>
          <w:sz w:val="24"/>
          <w:szCs w:val="24"/>
        </w:rPr>
        <w:t xml:space="preserve"> etc.</w:t>
      </w:r>
    </w:p>
    <w:p w:rsidR="004B2BC8" w:rsidRPr="00B33E3E" w:rsidRDefault="004B2BC8" w:rsidP="004B2BC8">
      <w:pPr>
        <w:rPr>
          <w:sz w:val="24"/>
          <w:szCs w:val="24"/>
        </w:rPr>
      </w:pPr>
    </w:p>
    <w:p w:rsidR="004B2BC8" w:rsidRDefault="004B2BC8" w:rsidP="00B33E3E">
      <w:pPr>
        <w:numPr>
          <w:ilvl w:val="0"/>
          <w:numId w:val="2"/>
        </w:numPr>
        <w:rPr>
          <w:sz w:val="24"/>
          <w:szCs w:val="24"/>
        </w:rPr>
      </w:pPr>
      <w:r w:rsidRPr="00B33E3E">
        <w:rPr>
          <w:sz w:val="24"/>
          <w:szCs w:val="24"/>
        </w:rPr>
        <w:t xml:space="preserve">undertake a reasonable amount of duty before </w:t>
      </w:r>
      <w:r w:rsidR="00A01F45">
        <w:rPr>
          <w:sz w:val="24"/>
          <w:szCs w:val="24"/>
        </w:rPr>
        <w:t>College</w:t>
      </w:r>
      <w:r w:rsidRPr="00B33E3E">
        <w:rPr>
          <w:sz w:val="24"/>
          <w:szCs w:val="24"/>
        </w:rPr>
        <w:t xml:space="preserve">, at break-times, lunchtimes and after </w:t>
      </w:r>
      <w:r w:rsidR="00A01F45">
        <w:rPr>
          <w:sz w:val="24"/>
          <w:szCs w:val="24"/>
        </w:rPr>
        <w:t>College</w:t>
      </w:r>
      <w:r w:rsidRPr="00B33E3E">
        <w:rPr>
          <w:sz w:val="24"/>
          <w:szCs w:val="24"/>
        </w:rPr>
        <w:t xml:space="preserve">. </w:t>
      </w:r>
    </w:p>
    <w:p w:rsidR="00B32765" w:rsidRDefault="00B32765" w:rsidP="00B32765">
      <w:pPr>
        <w:rPr>
          <w:sz w:val="24"/>
          <w:szCs w:val="24"/>
        </w:rPr>
      </w:pPr>
    </w:p>
    <w:p w:rsidR="00B32765" w:rsidRDefault="00B32765" w:rsidP="00B33E3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willing to teach extra classes after </w:t>
      </w:r>
      <w:r w:rsidR="00A01F45">
        <w:rPr>
          <w:sz w:val="24"/>
          <w:szCs w:val="24"/>
        </w:rPr>
        <w:t>College</w:t>
      </w:r>
      <w:r>
        <w:rPr>
          <w:sz w:val="24"/>
          <w:szCs w:val="24"/>
        </w:rPr>
        <w:t xml:space="preserve"> to prepare pupils for public examinations</w:t>
      </w:r>
      <w:r w:rsidR="00E4312E">
        <w:rPr>
          <w:sz w:val="24"/>
          <w:szCs w:val="24"/>
        </w:rPr>
        <w:t xml:space="preserve"> as and when necessary</w:t>
      </w:r>
      <w:r>
        <w:rPr>
          <w:sz w:val="24"/>
          <w:szCs w:val="24"/>
        </w:rPr>
        <w:t xml:space="preserve">.   </w:t>
      </w:r>
    </w:p>
    <w:p w:rsidR="002D1D57" w:rsidRDefault="002D1D57" w:rsidP="002D1D57">
      <w:pPr>
        <w:pStyle w:val="ListParagraph"/>
        <w:rPr>
          <w:sz w:val="24"/>
          <w:szCs w:val="24"/>
        </w:rPr>
      </w:pPr>
    </w:p>
    <w:p w:rsidR="002D1D57" w:rsidRPr="00B33E3E" w:rsidRDefault="002D1D57" w:rsidP="00B33E3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prepared to follow college procedures as outlined in the Staff Handbook  and ensure that </w:t>
      </w:r>
      <w:r w:rsidR="00FA1598">
        <w:rPr>
          <w:sz w:val="24"/>
          <w:szCs w:val="24"/>
        </w:rPr>
        <w:t xml:space="preserve">all </w:t>
      </w:r>
      <w:r>
        <w:rPr>
          <w:sz w:val="24"/>
          <w:szCs w:val="24"/>
        </w:rPr>
        <w:t>deadlines are met.</w:t>
      </w:r>
    </w:p>
    <w:p w:rsidR="00B33E3E" w:rsidRPr="00B33E3E" w:rsidRDefault="00B33E3E" w:rsidP="004B2BC8">
      <w:pPr>
        <w:rPr>
          <w:sz w:val="24"/>
          <w:szCs w:val="24"/>
        </w:rPr>
      </w:pPr>
    </w:p>
    <w:p w:rsidR="00B33E3E" w:rsidRDefault="00B33E3E" w:rsidP="004B2BC8">
      <w:pPr>
        <w:rPr>
          <w:sz w:val="24"/>
          <w:szCs w:val="24"/>
        </w:rPr>
      </w:pPr>
      <w:r w:rsidRPr="00B33E3E">
        <w:rPr>
          <w:sz w:val="24"/>
          <w:szCs w:val="24"/>
        </w:rPr>
        <w:t xml:space="preserve">This job description is non-contractual which means that the </w:t>
      </w:r>
      <w:r w:rsidR="00FA1598">
        <w:rPr>
          <w:sz w:val="24"/>
          <w:szCs w:val="24"/>
        </w:rPr>
        <w:t>Principal</w:t>
      </w:r>
      <w:r w:rsidRPr="00B33E3E">
        <w:rPr>
          <w:sz w:val="24"/>
          <w:szCs w:val="24"/>
        </w:rPr>
        <w:t xml:space="preserve"> may require variations in line with the changing needs of the </w:t>
      </w:r>
      <w:r w:rsidR="00A01F45">
        <w:rPr>
          <w:sz w:val="24"/>
          <w:szCs w:val="24"/>
        </w:rPr>
        <w:t>College</w:t>
      </w:r>
      <w:r w:rsidRPr="00B33E3E">
        <w:rPr>
          <w:sz w:val="24"/>
          <w:szCs w:val="24"/>
        </w:rPr>
        <w:t xml:space="preserve"> within the competence of the post holder.   </w:t>
      </w:r>
    </w:p>
    <w:p w:rsidR="00AA4622" w:rsidRDefault="00AA4622" w:rsidP="004B2BC8">
      <w:pPr>
        <w:rPr>
          <w:b/>
          <w:sz w:val="24"/>
          <w:szCs w:val="24"/>
        </w:rPr>
      </w:pPr>
    </w:p>
    <w:p w:rsid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rPr>
          <w:b/>
          <w:sz w:val="24"/>
          <w:szCs w:val="24"/>
        </w:rPr>
      </w:pPr>
      <w:r w:rsidRPr="00C43CB6">
        <w:rPr>
          <w:b/>
          <w:sz w:val="24"/>
          <w:szCs w:val="24"/>
        </w:rPr>
        <w:t>SELECTION CRITERIA (Skills, knowledge, experience etc. required)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rPr>
          <w:b/>
          <w:sz w:val="24"/>
          <w:szCs w:val="24"/>
        </w:rPr>
      </w:pPr>
      <w:r w:rsidRPr="00C43CB6">
        <w:rPr>
          <w:b/>
          <w:sz w:val="24"/>
          <w:szCs w:val="24"/>
        </w:rPr>
        <w:t>Knowledge and Understanding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C43CB6">
        <w:rPr>
          <w:sz w:val="24"/>
          <w:szCs w:val="24"/>
        </w:rPr>
        <w:t>Qualified Teacher Status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C43CB6">
        <w:rPr>
          <w:sz w:val="24"/>
          <w:szCs w:val="24"/>
        </w:rPr>
        <w:t>Degree or equivalent qualification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C43CB6">
        <w:rPr>
          <w:sz w:val="24"/>
          <w:szCs w:val="24"/>
        </w:rPr>
        <w:t>Awareness and understanding of current issues and developments in the subject area</w:t>
      </w:r>
    </w:p>
    <w:p w:rsidR="00C43CB6" w:rsidRPr="00C43CB6" w:rsidRDefault="00C43CB6" w:rsidP="00C43CB6">
      <w:pPr>
        <w:pStyle w:val="ListParagraph"/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C43CB6">
        <w:rPr>
          <w:sz w:val="24"/>
          <w:szCs w:val="24"/>
        </w:rPr>
        <w:t xml:space="preserve">A commitment to safeguarding and promoting the welfare of children and young people and expects all staff to share this commitment. 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rPr>
          <w:b/>
          <w:sz w:val="24"/>
          <w:szCs w:val="24"/>
        </w:rPr>
      </w:pPr>
      <w:r w:rsidRPr="00C43CB6">
        <w:rPr>
          <w:b/>
          <w:sz w:val="24"/>
          <w:szCs w:val="24"/>
        </w:rPr>
        <w:t>Skills and Abilities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>Evidence of good classroom practice and excellent teaching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 xml:space="preserve">Evidence of successful teaching to a range of abilities 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>Ability to work as a team member and to form good working relationships with colleagues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>Good communication, organisational and administrative skills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>Ability to meet deadlines and show good attention to detail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 xml:space="preserve">Ability to undertake tasks related to monitoring and evaluation 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 xml:space="preserve">Commitment and ability to work with colleagues to improve classroom effectiveness and raise achievement </w:t>
      </w:r>
    </w:p>
    <w:p w:rsidR="00C43CB6" w:rsidRPr="00C43CB6" w:rsidRDefault="00C43CB6" w:rsidP="00C43CB6">
      <w:pPr>
        <w:rPr>
          <w:sz w:val="24"/>
          <w:szCs w:val="24"/>
        </w:rPr>
      </w:pPr>
      <w:r w:rsidRPr="00C43CB6">
        <w:rPr>
          <w:sz w:val="24"/>
          <w:szCs w:val="24"/>
        </w:rPr>
        <w:t xml:space="preserve"> </w:t>
      </w:r>
    </w:p>
    <w:p w:rsidR="00C43CB6" w:rsidRPr="00C43CB6" w:rsidRDefault="00C43CB6" w:rsidP="00C43CB6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43CB6">
        <w:rPr>
          <w:sz w:val="24"/>
          <w:szCs w:val="24"/>
        </w:rPr>
        <w:t>Ability to manage students firmly, fairly and effectively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rPr>
          <w:b/>
          <w:sz w:val="24"/>
          <w:szCs w:val="24"/>
        </w:rPr>
      </w:pPr>
      <w:r w:rsidRPr="00C43CB6">
        <w:rPr>
          <w:b/>
          <w:sz w:val="24"/>
          <w:szCs w:val="24"/>
        </w:rPr>
        <w:t>In addition, the successful candidate will need…..</w:t>
      </w:r>
    </w:p>
    <w:p w:rsidR="00C43CB6" w:rsidRPr="00C43CB6" w:rsidRDefault="00C43CB6" w:rsidP="00C43CB6">
      <w:pPr>
        <w:rPr>
          <w:b/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C43CB6">
        <w:rPr>
          <w:sz w:val="24"/>
          <w:szCs w:val="24"/>
        </w:rPr>
        <w:t>Commitment to Equal Opportunities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C43CB6">
        <w:rPr>
          <w:sz w:val="24"/>
          <w:szCs w:val="24"/>
        </w:rPr>
        <w:t>Good ICT skills</w:t>
      </w:r>
    </w:p>
    <w:p w:rsidR="00C43CB6" w:rsidRPr="00C43CB6" w:rsidRDefault="00C43CB6" w:rsidP="00C43CB6">
      <w:pPr>
        <w:rPr>
          <w:sz w:val="24"/>
          <w:szCs w:val="24"/>
        </w:rPr>
      </w:pPr>
    </w:p>
    <w:p w:rsidR="00C43CB6" w:rsidRPr="00C43CB6" w:rsidRDefault="00C43CB6" w:rsidP="00C43CB6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C43CB6">
        <w:rPr>
          <w:sz w:val="24"/>
          <w:szCs w:val="24"/>
        </w:rPr>
        <w:t>Good personal presentation</w:t>
      </w:r>
    </w:p>
    <w:p w:rsidR="00C43CB6" w:rsidRPr="00C43CB6" w:rsidRDefault="00C43CB6" w:rsidP="00C43CB6">
      <w:pPr>
        <w:rPr>
          <w:sz w:val="24"/>
          <w:szCs w:val="24"/>
        </w:rPr>
      </w:pPr>
    </w:p>
    <w:p w:rsidR="00D90F44" w:rsidRDefault="00C43CB6" w:rsidP="00D90F44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C43CB6">
        <w:rPr>
          <w:sz w:val="24"/>
          <w:szCs w:val="24"/>
        </w:rPr>
        <w:t>An excellent record of attendance and punctuality</w:t>
      </w:r>
    </w:p>
    <w:p w:rsidR="00D90F44" w:rsidRDefault="00D90F44" w:rsidP="00D90F44">
      <w:pPr>
        <w:pStyle w:val="ListParagraph"/>
        <w:rPr>
          <w:sz w:val="24"/>
          <w:szCs w:val="24"/>
        </w:rPr>
      </w:pPr>
    </w:p>
    <w:p w:rsidR="00D90F44" w:rsidRPr="00551929" w:rsidRDefault="00D90F44" w:rsidP="00D90F44">
      <w:pPr>
        <w:rPr>
          <w:sz w:val="24"/>
          <w:szCs w:val="24"/>
        </w:rPr>
      </w:pPr>
      <w:r w:rsidRPr="00551929">
        <w:rPr>
          <w:sz w:val="24"/>
          <w:szCs w:val="24"/>
        </w:rPr>
        <w:t>St Michaels’s College is committed to safeguarding and promoting the welfare of children and young people and expects all staff to share this commitment. This post is subject to a Disclosure and Barring Service (DBS) check.</w:t>
      </w:r>
      <w:r w:rsidR="0071648B">
        <w:rPr>
          <w:sz w:val="24"/>
          <w:szCs w:val="24"/>
        </w:rPr>
        <w:t xml:space="preserve"> </w:t>
      </w:r>
    </w:p>
    <w:p w:rsidR="00D90F44" w:rsidRPr="00D90F44" w:rsidRDefault="00D90F44" w:rsidP="00D90F44">
      <w:pPr>
        <w:widowControl w:val="0"/>
        <w:rPr>
          <w:sz w:val="24"/>
          <w:szCs w:val="24"/>
        </w:rPr>
      </w:pPr>
    </w:p>
    <w:p w:rsidR="00AA4622" w:rsidRPr="00C43CB6" w:rsidRDefault="00AA4622" w:rsidP="004B2BC8">
      <w:pPr>
        <w:rPr>
          <w:b/>
          <w:sz w:val="24"/>
          <w:szCs w:val="24"/>
        </w:rPr>
      </w:pPr>
    </w:p>
    <w:p w:rsidR="00D76103" w:rsidRPr="00C43CB6" w:rsidRDefault="006E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350B22">
        <w:rPr>
          <w:b/>
          <w:sz w:val="24"/>
          <w:szCs w:val="24"/>
        </w:rPr>
        <w:t>20</w:t>
      </w:r>
    </w:p>
    <w:sectPr w:rsidR="00D76103" w:rsidRPr="00C43CB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1B8"/>
    <w:multiLevelType w:val="hybridMultilevel"/>
    <w:tmpl w:val="D1C86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607693"/>
    <w:multiLevelType w:val="hybridMultilevel"/>
    <w:tmpl w:val="7CB25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7C2"/>
    <w:multiLevelType w:val="hybridMultilevel"/>
    <w:tmpl w:val="3774EB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50E4E"/>
    <w:multiLevelType w:val="hybridMultilevel"/>
    <w:tmpl w:val="E74CE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4430"/>
    <w:multiLevelType w:val="hybridMultilevel"/>
    <w:tmpl w:val="4CAE30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D5BD4"/>
    <w:multiLevelType w:val="hybridMultilevel"/>
    <w:tmpl w:val="21868F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A3B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3"/>
    <w:rsid w:val="00116A7D"/>
    <w:rsid w:val="002058CC"/>
    <w:rsid w:val="00221FB7"/>
    <w:rsid w:val="002D1D57"/>
    <w:rsid w:val="00312002"/>
    <w:rsid w:val="00350B22"/>
    <w:rsid w:val="004B2BC8"/>
    <w:rsid w:val="00594E78"/>
    <w:rsid w:val="005B6C51"/>
    <w:rsid w:val="005C6223"/>
    <w:rsid w:val="00641352"/>
    <w:rsid w:val="006E7D34"/>
    <w:rsid w:val="0071648B"/>
    <w:rsid w:val="0078291A"/>
    <w:rsid w:val="007870C6"/>
    <w:rsid w:val="007C6190"/>
    <w:rsid w:val="007D61A2"/>
    <w:rsid w:val="007D6FC4"/>
    <w:rsid w:val="00930C4C"/>
    <w:rsid w:val="0094723A"/>
    <w:rsid w:val="00A01F45"/>
    <w:rsid w:val="00A231CE"/>
    <w:rsid w:val="00A403ED"/>
    <w:rsid w:val="00AA4622"/>
    <w:rsid w:val="00B32765"/>
    <w:rsid w:val="00B33E3E"/>
    <w:rsid w:val="00C4027C"/>
    <w:rsid w:val="00C43CB6"/>
    <w:rsid w:val="00C67DFB"/>
    <w:rsid w:val="00C879D8"/>
    <w:rsid w:val="00D3058A"/>
    <w:rsid w:val="00D76103"/>
    <w:rsid w:val="00D90F44"/>
    <w:rsid w:val="00DA01A4"/>
    <w:rsid w:val="00E4312E"/>
    <w:rsid w:val="00E813EC"/>
    <w:rsid w:val="00F07F21"/>
    <w:rsid w:val="00F972A4"/>
    <w:rsid w:val="00F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C62C-AE78-40FE-8261-F07DD38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03"/>
    <w:rPr>
      <w:lang w:eastAsia="en-US"/>
    </w:rPr>
  </w:style>
  <w:style w:type="paragraph" w:styleId="Heading3">
    <w:name w:val="heading 3"/>
    <w:basedOn w:val="Normal"/>
    <w:next w:val="Normal"/>
    <w:qFormat/>
    <w:rsid w:val="00D76103"/>
    <w:pPr>
      <w:keepNext/>
      <w:tabs>
        <w:tab w:val="left" w:pos="-720"/>
        <w:tab w:val="left" w:pos="0"/>
      </w:tabs>
      <w:suppressAutoHyphens/>
      <w:spacing w:line="360" w:lineRule="auto"/>
      <w:ind w:left="720" w:hanging="720"/>
      <w:jc w:val="both"/>
      <w:outlineLvl w:val="2"/>
    </w:pPr>
    <w:rPr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6103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D76103"/>
    <w:pPr>
      <w:tabs>
        <w:tab w:val="left" w:pos="-720"/>
        <w:tab w:val="left" w:pos="0"/>
      </w:tabs>
      <w:suppressAutoHyphens/>
      <w:jc w:val="both"/>
    </w:pPr>
    <w:rPr>
      <w:spacing w:val="-3"/>
      <w:sz w:val="22"/>
    </w:rPr>
  </w:style>
  <w:style w:type="paragraph" w:styleId="ListParagraph">
    <w:name w:val="List Paragraph"/>
    <w:basedOn w:val="Normal"/>
    <w:uiPriority w:val="34"/>
    <w:qFormat/>
    <w:rsid w:val="00C43CB6"/>
    <w:pPr>
      <w:ind w:left="720"/>
    </w:pPr>
  </w:style>
  <w:style w:type="paragraph" w:styleId="BalloonText">
    <w:name w:val="Balloon Text"/>
    <w:basedOn w:val="Normal"/>
    <w:link w:val="BalloonTextChar"/>
    <w:rsid w:val="00C87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79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9C903DCD</Template>
  <TotalTime>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TEACHER AT ST MICHAEL’S RC SCHOOL</vt:lpstr>
    </vt:vector>
  </TitlesOfParts>
  <Company>RM plc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TEACHER AT ST MICHAEL’S RC SCHOOL</dc:title>
  <dc:subject/>
  <dc:creator>Registered User</dc:creator>
  <cp:keywords/>
  <cp:lastModifiedBy>Mrs V. Ferguson</cp:lastModifiedBy>
  <cp:revision>2</cp:revision>
  <cp:lastPrinted>2017-10-11T10:16:00Z</cp:lastPrinted>
  <dcterms:created xsi:type="dcterms:W3CDTF">2020-03-31T13:50:00Z</dcterms:created>
  <dcterms:modified xsi:type="dcterms:W3CDTF">2020-03-31T13:50:00Z</dcterms:modified>
</cp:coreProperties>
</file>