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47A6862" w14:textId="1A4B0382" w:rsidR="00C06CA7" w:rsidRDefault="00FE1342">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xmlns:cx1="http://schemas.microsoft.com/office/drawing/2015/9/8/chartex" val="1"/>
                            </a:ext>
                          </a:extLst>
                        </wps:spPr>
                        <wps:txbx>
                          <w:txbxContent>
                            <w:p w14:paraId="417BC48B" w14:textId="5D37B9E8" w:rsidR="00D040B0" w:rsidRPr="00520D42" w:rsidRDefault="00D040B0">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D040B0" w:rsidRPr="00DC32BB" w:rsidRDefault="00D040B0">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D040B0" w:rsidRPr="00DC32BB" w:rsidRDefault="00D040B0"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7">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D040B0" w:rsidRPr="00672F16"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D040B0" w:rsidRPr="00520D42" w:rsidRDefault="00D040B0">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D040B0" w:rsidRPr="00DC32BB" w:rsidRDefault="00D040B0">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D040B0" w:rsidRPr="00DC32BB" w:rsidRDefault="00D040B0"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8"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D040B0" w:rsidRPr="00672F16"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pPr>
        <w:pStyle w:val="Body"/>
      </w:pPr>
    </w:p>
    <w:p w14:paraId="46272469" w14:textId="6FEFB42A" w:rsidR="00C06CA7" w:rsidRDefault="00C06CA7">
      <w:pPr>
        <w:pStyle w:val="Body"/>
      </w:pPr>
    </w:p>
    <w:p w14:paraId="66ACB3B9" w14:textId="72FF8D9B" w:rsidR="00C06CA7" w:rsidRDefault="00C06CA7">
      <w:pPr>
        <w:pStyle w:val="Body"/>
      </w:pPr>
    </w:p>
    <w:p w14:paraId="0A77A969" w14:textId="1800CF2F" w:rsidR="00C06CA7" w:rsidRDefault="00C06CA7">
      <w:pPr>
        <w:pStyle w:val="Body"/>
      </w:pPr>
    </w:p>
    <w:p w14:paraId="5CFC3EF7" w14:textId="0B3E2CA6" w:rsidR="00672F16" w:rsidRDefault="00672F16">
      <w:pPr>
        <w:pStyle w:val="Body"/>
      </w:pPr>
    </w:p>
    <w:p w14:paraId="54040223" w14:textId="77777777" w:rsidR="00DC32BB" w:rsidRDefault="00DC32BB">
      <w:pPr>
        <w:pStyle w:val="Body"/>
      </w:pPr>
    </w:p>
    <w:p w14:paraId="19AE070B" w14:textId="34D1C1DA" w:rsidR="008B1EF9" w:rsidRDefault="008B1EF9">
      <w:pPr>
        <w:pStyle w:val="Body"/>
      </w:pPr>
    </w:p>
    <w:p w14:paraId="12E12548" w14:textId="77777777" w:rsidR="008B1EF9" w:rsidRPr="00B612BD" w:rsidRDefault="008B1EF9" w:rsidP="00B612BD">
      <w:pPr>
        <w:jc w:val="both"/>
        <w:rPr>
          <w:rFonts w:ascii="Arial" w:hAnsi="Arial" w:cs="Arial"/>
          <w:lang w:val="en-GB"/>
        </w:rPr>
      </w:pPr>
    </w:p>
    <w:p w14:paraId="148C3773" w14:textId="77777777" w:rsidR="008B1EF9" w:rsidRPr="00B612BD" w:rsidRDefault="008B1EF9" w:rsidP="00B612BD">
      <w:pPr>
        <w:jc w:val="both"/>
        <w:rPr>
          <w:rFonts w:ascii="Arial" w:hAnsi="Arial" w:cs="Arial"/>
          <w:lang w:val="en-GB"/>
        </w:rPr>
      </w:pPr>
    </w:p>
    <w:p w14:paraId="5E4C922C" w14:textId="77777777" w:rsidR="007F2B7B" w:rsidRDefault="007F2B7B" w:rsidP="007F2B7B">
      <w:pPr>
        <w:pStyle w:val="AppFormTitle"/>
        <w:rPr>
          <w:lang w:val="en-GB"/>
        </w:rPr>
      </w:pPr>
      <w:r>
        <w:rPr>
          <w:lang w:val="en-GB"/>
        </w:rPr>
        <w:t>ST MARK’S CATHOLIC SCHOOL</w:t>
      </w:r>
    </w:p>
    <w:p w14:paraId="3A909D51" w14:textId="77777777" w:rsidR="007F2B7B" w:rsidRPr="00E85674" w:rsidRDefault="007F2B7B" w:rsidP="007F2B7B">
      <w:pPr>
        <w:pStyle w:val="AppFormTitle"/>
        <w:rPr>
          <w:lang w:val="en-GB"/>
        </w:rPr>
      </w:pPr>
      <w:r w:rsidRPr="00E85674">
        <w:rPr>
          <w:lang w:val="en-GB"/>
        </w:rPr>
        <w:t>CONFIDENTIAL</w:t>
      </w:r>
    </w:p>
    <w:p w14:paraId="58F00584" w14:textId="77777777" w:rsidR="007F2B7B" w:rsidRPr="00E85674" w:rsidRDefault="007F2B7B" w:rsidP="007F2B7B">
      <w:pPr>
        <w:pStyle w:val="AppFormTitle"/>
        <w:spacing w:before="0"/>
        <w:rPr>
          <w:lang w:val="en-GB"/>
        </w:rPr>
      </w:pPr>
      <w:r>
        <w:rPr>
          <w:lang w:val="en-GB"/>
        </w:rPr>
        <w:t xml:space="preserve">TEACHER APPLICATION FORM </w:t>
      </w:r>
    </w:p>
    <w:p w14:paraId="0B1071AC" w14:textId="77777777" w:rsidR="007F2B7B" w:rsidRPr="004969AB" w:rsidRDefault="007F2B7B" w:rsidP="007F2B7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14:paraId="0818E60D" w14:textId="77777777" w:rsidR="00DC0DEB" w:rsidRDefault="00DC0DEB" w:rsidP="007F2B7B">
      <w:pPr>
        <w:pStyle w:val="AppFormComment"/>
        <w:jc w:val="both"/>
        <w:rPr>
          <w:rFonts w:ascii="Calibri" w:hAnsi="Calibri" w:cs="Calibri"/>
          <w:b/>
          <w:i w:val="0"/>
          <w:sz w:val="28"/>
          <w:lang w:val="en-GB"/>
        </w:rPr>
      </w:pPr>
    </w:p>
    <w:p w14:paraId="10E5895C" w14:textId="7C774ED9" w:rsidR="007F2B7B" w:rsidRPr="00865512" w:rsidRDefault="007F2B7B" w:rsidP="007F2B7B">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Pr="00865512">
        <w:rPr>
          <w:rFonts w:ascii="Calibri" w:hAnsi="Calibri" w:cs="Calibri"/>
          <w:i w:val="0"/>
          <w:sz w:val="28"/>
          <w:lang w:val="en-GB"/>
        </w:rPr>
        <w:fldChar w:fldCharType="begin">
          <w:ffData>
            <w:name w:val="Text145"/>
            <w:enabled/>
            <w:calcOnExit w:val="0"/>
            <w:textInput/>
          </w:ffData>
        </w:fldChar>
      </w:r>
      <w:bookmarkStart w:id="1" w:name="Text145"/>
      <w:r w:rsidRPr="00865512">
        <w:rPr>
          <w:rFonts w:ascii="Calibri" w:hAnsi="Calibri" w:cs="Calibri"/>
          <w:i w:val="0"/>
          <w:sz w:val="28"/>
          <w:lang w:val="en-GB"/>
        </w:rPr>
        <w:instrText xml:space="preserve"> FORMTEXT </w:instrText>
      </w:r>
      <w:r w:rsidRPr="00865512">
        <w:rPr>
          <w:rFonts w:ascii="Calibri" w:hAnsi="Calibri" w:cs="Calibri"/>
          <w:i w:val="0"/>
          <w:sz w:val="28"/>
          <w:lang w:val="en-GB"/>
        </w:rPr>
      </w:r>
      <w:r w:rsidRPr="00865512">
        <w:rPr>
          <w:rFonts w:ascii="Calibri" w:hAnsi="Calibri" w:cs="Calibri"/>
          <w:i w:val="0"/>
          <w:sz w:val="28"/>
          <w:lang w:val="en-GB"/>
        </w:rPr>
        <w:fldChar w:fldCharType="separate"/>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sz w:val="28"/>
          <w:lang w:val="en-GB"/>
        </w:rPr>
        <w:fldChar w:fldCharType="end"/>
      </w:r>
      <w:bookmarkEnd w:id="1"/>
    </w:p>
    <w:p w14:paraId="50D358E6" w14:textId="77777777" w:rsidR="007F2B7B" w:rsidRPr="00865512" w:rsidRDefault="007F2B7B" w:rsidP="007F2B7B">
      <w:pPr>
        <w:pStyle w:val="AppFormStrong"/>
        <w:rPr>
          <w:rFonts w:ascii="Calibri" w:hAnsi="Calibri" w:cs="Calibri"/>
          <w:lang w:val="en-GB"/>
        </w:rPr>
      </w:pPr>
      <w:r w:rsidRPr="00865512">
        <w:rPr>
          <w:rFonts w:ascii="Calibri" w:hAnsi="Calibri" w:cs="Calibri"/>
          <w:lang w:val="en-GB"/>
        </w:rPr>
        <w:t>TO BE USED FOR THE FOLLOWING TEACHING POSITIONS ONLY:-</w:t>
      </w:r>
    </w:p>
    <w:p w14:paraId="57065E86" w14:textId="77777777" w:rsidR="007F2B7B" w:rsidRPr="00865512" w:rsidRDefault="007F2B7B" w:rsidP="007F2B7B">
      <w:pPr>
        <w:jc w:val="both"/>
        <w:rPr>
          <w:rFonts w:cs="Calibri"/>
        </w:rPr>
      </w:pPr>
    </w:p>
    <w:p w14:paraId="2A6514E5" w14:textId="01FC19DA" w:rsidR="007F2B7B" w:rsidRDefault="007F2B7B" w:rsidP="007F2B7B">
      <w:pPr>
        <w:jc w:val="both"/>
        <w:rPr>
          <w:rFonts w:cs="Calibri"/>
        </w:rPr>
      </w:pPr>
      <w:r>
        <w:rPr>
          <w:rFonts w:cs="Calibri"/>
        </w:rPr>
        <w:t>Lead Practitioner</w:t>
      </w:r>
    </w:p>
    <w:p w14:paraId="3F78685B" w14:textId="77777777" w:rsidR="007F2B7B" w:rsidRPr="00865512" w:rsidRDefault="007F2B7B" w:rsidP="007F2B7B">
      <w:pPr>
        <w:jc w:val="both"/>
        <w:rPr>
          <w:rFonts w:cs="Calibri"/>
        </w:rPr>
      </w:pPr>
    </w:p>
    <w:p w14:paraId="02DF6358" w14:textId="094852B1" w:rsidR="007F2B7B" w:rsidRDefault="007F2B7B" w:rsidP="007F2B7B">
      <w:pPr>
        <w:jc w:val="both"/>
        <w:rPr>
          <w:rFonts w:cs="Calibri"/>
        </w:rPr>
      </w:pPr>
      <w:r w:rsidRPr="00865512">
        <w:rPr>
          <w:rFonts w:cs="Calibri"/>
        </w:rPr>
        <w:t>Teacher</w:t>
      </w:r>
    </w:p>
    <w:p w14:paraId="3698FC6F" w14:textId="77777777" w:rsidR="007F2B7B" w:rsidRPr="00865512" w:rsidRDefault="007F2B7B" w:rsidP="007F2B7B">
      <w:pPr>
        <w:jc w:val="both"/>
        <w:rPr>
          <w:rFonts w:cs="Calibri"/>
        </w:rPr>
      </w:pPr>
    </w:p>
    <w:p w14:paraId="584B1B36" w14:textId="261907A4" w:rsidR="007F2B7B" w:rsidRDefault="007F2B7B" w:rsidP="007F2B7B">
      <w:pPr>
        <w:jc w:val="both"/>
        <w:rPr>
          <w:rFonts w:cs="Calibri"/>
          <w:color w:val="000000" w:themeColor="text1"/>
        </w:rPr>
      </w:pPr>
      <w:r w:rsidRPr="00187167">
        <w:rPr>
          <w:rFonts w:cs="Calibri"/>
          <w:color w:val="000000" w:themeColor="text1"/>
        </w:rPr>
        <w:t>Unqualified Teacher</w:t>
      </w:r>
    </w:p>
    <w:p w14:paraId="2946E5D6" w14:textId="77777777" w:rsidR="007F2B7B" w:rsidRPr="00187167" w:rsidRDefault="007F2B7B" w:rsidP="007F2B7B">
      <w:pPr>
        <w:jc w:val="both"/>
        <w:rPr>
          <w:rFonts w:cs="Calibri"/>
          <w:color w:val="000000" w:themeColor="text1"/>
        </w:rPr>
      </w:pPr>
    </w:p>
    <w:p w14:paraId="7CD966F6" w14:textId="77777777" w:rsidR="007F2B7B" w:rsidRPr="00EC1642" w:rsidRDefault="007F2B7B" w:rsidP="007F2B7B">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14:paraId="3B4FD671" w14:textId="77777777" w:rsidR="007F2B7B" w:rsidRPr="00865512" w:rsidRDefault="007F2B7B" w:rsidP="007F2B7B">
      <w:pPr>
        <w:pStyle w:val="AppFormNormal"/>
        <w:numPr>
          <w:ilvl w:val="0"/>
          <w:numId w:val="2"/>
        </w:numPr>
        <w:jc w:val="both"/>
        <w:rPr>
          <w:rFonts w:ascii="Calibri" w:hAnsi="Calibri" w:cs="Calibri"/>
          <w:lang w:val="en-GB"/>
        </w:rPr>
      </w:pPr>
      <w:r>
        <w:rPr>
          <w:rFonts w:ascii="Calibri" w:hAnsi="Calibri" w:cs="Calibri"/>
          <w:lang w:val="en-GB"/>
        </w:rPr>
        <w:t xml:space="preserve">Correct </w:t>
      </w:r>
      <w:r w:rsidRPr="00865512">
        <w:rPr>
          <w:rFonts w:ascii="Calibri" w:hAnsi="Calibri" w:cs="Calibri"/>
          <w:lang w:val="en-GB"/>
        </w:rPr>
        <w:t xml:space="preserve">Application Form </w:t>
      </w:r>
      <w:r>
        <w:rPr>
          <w:rFonts w:ascii="Calibri" w:hAnsi="Calibri" w:cs="Calibri"/>
          <w:lang w:val="en-GB"/>
        </w:rPr>
        <w:t>for the post being applied for</w:t>
      </w:r>
    </w:p>
    <w:p w14:paraId="00E27643" w14:textId="77777777" w:rsidR="007F2B7B" w:rsidRPr="00865512" w:rsidRDefault="007F2B7B" w:rsidP="007F2B7B">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14:paraId="0ADF8737" w14:textId="77777777" w:rsidR="007F2B7B" w:rsidRPr="00865512" w:rsidRDefault="007F2B7B" w:rsidP="007F2B7B">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14:paraId="3C52F62A" w14:textId="77777777" w:rsidR="007F2B7B" w:rsidRDefault="007F2B7B" w:rsidP="007F2B7B">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14:paraId="2FD1616E" w14:textId="77777777" w:rsidR="003D7638" w:rsidRDefault="003D7638" w:rsidP="007F2B7B">
      <w:pPr>
        <w:pStyle w:val="AppFormHeading1"/>
        <w:numPr>
          <w:ilvl w:val="0"/>
          <w:numId w:val="0"/>
        </w:numPr>
        <w:ind w:left="567" w:hanging="567"/>
        <w:rPr>
          <w:sz w:val="24"/>
          <w:szCs w:val="24"/>
          <w:lang w:val="en-GB"/>
        </w:rPr>
      </w:pPr>
    </w:p>
    <w:p w14:paraId="55BA7C8A" w14:textId="059B3F20" w:rsidR="007F2B7B" w:rsidRPr="00700F1B" w:rsidRDefault="007F2B7B" w:rsidP="007F2B7B">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7F2B7B" w:rsidRPr="00E85674" w14:paraId="73A34F22" w14:textId="77777777" w:rsidTr="00DC0DEB">
        <w:trPr>
          <w:cantSplit/>
          <w:trHeight w:val="200"/>
        </w:trPr>
        <w:tc>
          <w:tcPr>
            <w:tcW w:w="9242" w:type="dxa"/>
            <w:gridSpan w:val="2"/>
            <w:tcBorders>
              <w:bottom w:val="single" w:sz="4" w:space="0" w:color="auto"/>
            </w:tcBorders>
            <w:vAlign w:val="center"/>
          </w:tcPr>
          <w:p w14:paraId="6E48A308" w14:textId="77777777" w:rsidR="007F2B7B" w:rsidRPr="00865512" w:rsidRDefault="007F2B7B" w:rsidP="00DC0DEB">
            <w:pPr>
              <w:pStyle w:val="AppFormNormal"/>
              <w:keepNext/>
              <w:rPr>
                <w:rFonts w:ascii="Calibri" w:hAnsi="Calibri" w:cs="Calibri"/>
                <w:lang w:val="en-GB"/>
              </w:rPr>
            </w:pPr>
            <w:r w:rsidRPr="00865512">
              <w:rPr>
                <w:rFonts w:ascii="Calibri" w:hAnsi="Calibri" w:cs="Calibri"/>
                <w:lang w:val="en-GB"/>
              </w:rPr>
              <w:t xml:space="preserve">Application for the position of: </w:t>
            </w:r>
            <w:r w:rsidRPr="00865512">
              <w:rPr>
                <w:rFonts w:ascii="Calibri" w:hAnsi="Calibri" w:cs="Calibri"/>
                <w:lang w:val="en-GB"/>
              </w:rPr>
              <w:fldChar w:fldCharType="begin">
                <w:ffData>
                  <w:name w:val="Text1"/>
                  <w:enabled/>
                  <w:calcOnExit w:val="0"/>
                  <w:textInput/>
                </w:ffData>
              </w:fldChar>
            </w:r>
            <w:bookmarkStart w:id="2" w:name="Text1"/>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lang w:val="en-GB"/>
              </w:rPr>
              <w:fldChar w:fldCharType="end"/>
            </w:r>
            <w:bookmarkEnd w:id="2"/>
          </w:p>
        </w:tc>
      </w:tr>
      <w:tr w:rsidR="007F2B7B" w:rsidRPr="00E85674" w14:paraId="6A5B802A" w14:textId="77777777" w:rsidTr="00DC0DEB">
        <w:trPr>
          <w:cantSplit/>
        </w:trPr>
        <w:tc>
          <w:tcPr>
            <w:tcW w:w="9242" w:type="dxa"/>
            <w:gridSpan w:val="2"/>
            <w:tcBorders>
              <w:top w:val="single" w:sz="4" w:space="0" w:color="auto"/>
              <w:bottom w:val="single" w:sz="4" w:space="0" w:color="auto"/>
            </w:tcBorders>
            <w:vAlign w:val="center"/>
          </w:tcPr>
          <w:p w14:paraId="5B1FB47A" w14:textId="77777777" w:rsidR="007F2B7B" w:rsidRPr="00865512" w:rsidRDefault="007F2B7B" w:rsidP="00DC0DEB">
            <w:pPr>
              <w:pStyle w:val="AppFormCheckBoxes"/>
              <w:keepNext/>
              <w:tabs>
                <w:tab w:val="left" w:pos="2410"/>
                <w:tab w:val="left" w:pos="4678"/>
              </w:tabs>
              <w:rPr>
                <w:rFonts w:ascii="Calibri" w:hAnsi="Calibri" w:cs="Calibri"/>
                <w:lang w:val="en-GB"/>
              </w:rPr>
            </w:pPr>
            <w:r w:rsidRPr="00865512">
              <w:rPr>
                <w:rFonts w:ascii="Calibri" w:hAnsi="Calibri" w:cs="Calibri"/>
                <w:lang w:val="en-GB"/>
              </w:rPr>
              <w:t xml:space="preserve">Full Time: </w:t>
            </w:r>
            <w:r w:rsidRPr="00865512">
              <w:rPr>
                <w:rFonts w:ascii="Calibri" w:hAnsi="Calibri" w:cs="Calibri"/>
                <w:lang w:val="en-GB"/>
              </w:rPr>
              <w:fldChar w:fldCharType="begin">
                <w:ffData>
                  <w:name w:val="Check50"/>
                  <w:enabled/>
                  <w:calcOnExit w:val="0"/>
                  <w:checkBox>
                    <w:sizeAuto/>
                    <w:default w:val="0"/>
                  </w:checkBox>
                </w:ffData>
              </w:fldChar>
            </w:r>
            <w:bookmarkStart w:id="3" w:name="Check50"/>
            <w:r w:rsidRPr="00865512">
              <w:rPr>
                <w:rFonts w:ascii="Calibri" w:hAnsi="Calibri" w:cs="Calibri"/>
                <w:lang w:val="en-GB"/>
              </w:rPr>
              <w:instrText xml:space="preserve"> FORMCHECKBOX </w:instrText>
            </w:r>
            <w:r w:rsidR="00FC1DB6">
              <w:rPr>
                <w:rFonts w:ascii="Calibri" w:hAnsi="Calibri" w:cs="Calibri"/>
                <w:lang w:val="en-GB"/>
              </w:rPr>
            </w:r>
            <w:r w:rsidR="00FC1DB6">
              <w:rPr>
                <w:rFonts w:ascii="Calibri" w:hAnsi="Calibri" w:cs="Calibri"/>
                <w:lang w:val="en-GB"/>
              </w:rPr>
              <w:fldChar w:fldCharType="separate"/>
            </w:r>
            <w:r w:rsidRPr="00865512">
              <w:rPr>
                <w:rFonts w:ascii="Calibri" w:hAnsi="Calibri" w:cs="Calibri"/>
                <w:lang w:val="en-GB"/>
              </w:rPr>
              <w:fldChar w:fldCharType="end"/>
            </w:r>
            <w:bookmarkEnd w:id="3"/>
            <w:r w:rsidRPr="00865512">
              <w:rPr>
                <w:rFonts w:ascii="Calibri" w:hAnsi="Calibri" w:cs="Calibri"/>
                <w:lang w:val="en-GB"/>
              </w:rPr>
              <w:tab/>
              <w:t xml:space="preserve">Part Time: </w:t>
            </w:r>
            <w:r w:rsidRPr="00865512">
              <w:rPr>
                <w:rFonts w:ascii="Calibri" w:hAnsi="Calibri" w:cs="Calibri"/>
                <w:lang w:val="en-GB"/>
              </w:rPr>
              <w:fldChar w:fldCharType="begin">
                <w:ffData>
                  <w:name w:val="Check48"/>
                  <w:enabled/>
                  <w:calcOnExit w:val="0"/>
                  <w:checkBox>
                    <w:sizeAuto/>
                    <w:default w:val="0"/>
                  </w:checkBox>
                </w:ffData>
              </w:fldChar>
            </w:r>
            <w:bookmarkStart w:id="4" w:name="Check48"/>
            <w:r w:rsidRPr="00865512">
              <w:rPr>
                <w:rFonts w:ascii="Calibri" w:hAnsi="Calibri" w:cs="Calibri"/>
                <w:lang w:val="en-GB"/>
              </w:rPr>
              <w:instrText xml:space="preserve"> FORMCHECKBOX </w:instrText>
            </w:r>
            <w:r w:rsidR="00FC1DB6">
              <w:rPr>
                <w:rFonts w:ascii="Calibri" w:hAnsi="Calibri" w:cs="Calibri"/>
                <w:lang w:val="en-GB"/>
              </w:rPr>
            </w:r>
            <w:r w:rsidR="00FC1DB6">
              <w:rPr>
                <w:rFonts w:ascii="Calibri" w:hAnsi="Calibri" w:cs="Calibri"/>
                <w:lang w:val="en-GB"/>
              </w:rPr>
              <w:fldChar w:fldCharType="separate"/>
            </w:r>
            <w:r w:rsidRPr="00865512">
              <w:rPr>
                <w:rFonts w:ascii="Calibri" w:hAnsi="Calibri" w:cs="Calibri"/>
                <w:lang w:val="en-GB"/>
              </w:rPr>
              <w:fldChar w:fldCharType="end"/>
            </w:r>
            <w:bookmarkEnd w:id="4"/>
            <w:r w:rsidRPr="00865512">
              <w:rPr>
                <w:rFonts w:ascii="Calibri" w:hAnsi="Calibri" w:cs="Calibri"/>
                <w:lang w:val="en-GB"/>
              </w:rPr>
              <w:tab/>
              <w:t xml:space="preserve">Job Share: </w:t>
            </w:r>
            <w:r w:rsidRPr="00865512">
              <w:rPr>
                <w:rFonts w:ascii="Calibri" w:hAnsi="Calibri" w:cs="Calibri"/>
                <w:lang w:val="en-GB"/>
              </w:rPr>
              <w:fldChar w:fldCharType="begin">
                <w:ffData>
                  <w:name w:val="Check49"/>
                  <w:enabled/>
                  <w:calcOnExit w:val="0"/>
                  <w:checkBox>
                    <w:sizeAuto/>
                    <w:default w:val="0"/>
                  </w:checkBox>
                </w:ffData>
              </w:fldChar>
            </w:r>
            <w:bookmarkStart w:id="5" w:name="Check49"/>
            <w:r w:rsidRPr="00865512">
              <w:rPr>
                <w:rFonts w:ascii="Calibri" w:hAnsi="Calibri" w:cs="Calibri"/>
                <w:lang w:val="en-GB"/>
              </w:rPr>
              <w:instrText xml:space="preserve"> FORMCHECKBOX </w:instrText>
            </w:r>
            <w:r w:rsidR="00FC1DB6">
              <w:rPr>
                <w:rFonts w:ascii="Calibri" w:hAnsi="Calibri" w:cs="Calibri"/>
                <w:lang w:val="en-GB"/>
              </w:rPr>
            </w:r>
            <w:r w:rsidR="00FC1DB6">
              <w:rPr>
                <w:rFonts w:ascii="Calibri" w:hAnsi="Calibri" w:cs="Calibri"/>
                <w:lang w:val="en-GB"/>
              </w:rPr>
              <w:fldChar w:fldCharType="separate"/>
            </w:r>
            <w:r w:rsidRPr="00865512">
              <w:rPr>
                <w:rFonts w:ascii="Calibri" w:hAnsi="Calibri" w:cs="Calibri"/>
                <w:lang w:val="en-GB"/>
              </w:rPr>
              <w:fldChar w:fldCharType="end"/>
            </w:r>
            <w:bookmarkEnd w:id="5"/>
          </w:p>
        </w:tc>
      </w:tr>
      <w:tr w:rsidR="007F2B7B" w:rsidRPr="00E85674" w14:paraId="62B8D22E" w14:textId="77777777" w:rsidTr="00DC0DEB">
        <w:trPr>
          <w:cantSplit/>
        </w:trPr>
        <w:tc>
          <w:tcPr>
            <w:tcW w:w="6062" w:type="dxa"/>
            <w:tcBorders>
              <w:top w:val="single" w:sz="4" w:space="0" w:color="auto"/>
              <w:left w:val="single" w:sz="4" w:space="0" w:color="auto"/>
              <w:bottom w:val="nil"/>
              <w:right w:val="nil"/>
            </w:tcBorders>
            <w:vAlign w:val="center"/>
          </w:tcPr>
          <w:p w14:paraId="5350AEE9" w14:textId="77777777" w:rsidR="007F2B7B" w:rsidRPr="00865512" w:rsidRDefault="007F2B7B" w:rsidP="00DC0DEB">
            <w:pPr>
              <w:pStyle w:val="AppFormNormal"/>
              <w:keepNext/>
              <w:rPr>
                <w:rFonts w:ascii="Calibri" w:hAnsi="Calibri" w:cs="Calibri"/>
                <w:lang w:val="en-GB"/>
              </w:rPr>
            </w:pPr>
            <w:r w:rsidRPr="00865512">
              <w:rPr>
                <w:rFonts w:ascii="Calibri" w:hAnsi="Calibri" w:cs="Calibri"/>
                <w:lang w:val="en-GB"/>
              </w:rPr>
              <w:t xml:space="preserve">At: </w:t>
            </w:r>
            <w:r w:rsidRPr="00865512">
              <w:rPr>
                <w:rFonts w:ascii="Calibri" w:hAnsi="Calibri" w:cs="Calibri"/>
                <w:lang w:val="en-GB"/>
              </w:rPr>
              <w:fldChar w:fldCharType="begin">
                <w:ffData>
                  <w:name w:val="Text2"/>
                  <w:enabled/>
                  <w:calcOnExit w:val="0"/>
                  <w:textInput/>
                </w:ffData>
              </w:fldChar>
            </w:r>
            <w:bookmarkStart w:id="6" w:name="Text2"/>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lang w:val="en-GB"/>
              </w:rPr>
              <w:fldChar w:fldCharType="end"/>
            </w:r>
            <w:bookmarkEnd w:id="6"/>
          </w:p>
        </w:tc>
        <w:tc>
          <w:tcPr>
            <w:tcW w:w="3180" w:type="dxa"/>
            <w:tcBorders>
              <w:top w:val="single" w:sz="4" w:space="0" w:color="auto"/>
              <w:left w:val="nil"/>
            </w:tcBorders>
            <w:vAlign w:val="center"/>
          </w:tcPr>
          <w:p w14:paraId="595310D0" w14:textId="77777777" w:rsidR="007F2B7B" w:rsidRPr="00865512" w:rsidRDefault="007F2B7B" w:rsidP="00DC0DEB">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7"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7"/>
          </w:p>
        </w:tc>
      </w:tr>
      <w:tr w:rsidR="007F2B7B" w:rsidRPr="00E85674" w14:paraId="03865C73" w14:textId="77777777" w:rsidTr="00DC0DEB">
        <w:trPr>
          <w:cantSplit/>
        </w:trPr>
        <w:tc>
          <w:tcPr>
            <w:tcW w:w="9242" w:type="dxa"/>
            <w:gridSpan w:val="2"/>
            <w:vAlign w:val="center"/>
          </w:tcPr>
          <w:p w14:paraId="676407A6" w14:textId="77777777" w:rsidR="007F2B7B" w:rsidRPr="00865512" w:rsidRDefault="007F2B7B" w:rsidP="00DC0DEB">
            <w:pPr>
              <w:pStyle w:val="AppFormTableFields"/>
              <w:keepNext/>
              <w:rPr>
                <w:rFonts w:ascii="Calibri" w:hAnsi="Calibri" w:cs="Calibri"/>
                <w:lang w:val="en-GB"/>
              </w:rPr>
            </w:pPr>
            <w:r w:rsidRPr="00865512">
              <w:rPr>
                <w:rFonts w:ascii="Calibri" w:hAnsi="Calibri" w:cs="Calibri"/>
                <w:lang w:val="en-GB"/>
              </w:rPr>
              <w:t xml:space="preserve">At which the Governing Body </w:t>
            </w:r>
            <w:r>
              <w:rPr>
                <w:rFonts w:ascii="Calibri" w:hAnsi="Calibri" w:cs="Calibri"/>
                <w:lang w:val="en-GB"/>
              </w:rPr>
              <w:t xml:space="preserve">/ Academy Trust Company </w:t>
            </w:r>
            <w:r w:rsidRPr="00865512">
              <w:rPr>
                <w:rFonts w:ascii="Calibri" w:hAnsi="Calibri" w:cs="Calibri"/>
                <w:lang w:val="en-GB"/>
              </w:rPr>
              <w:t>is the employer of staff</w:t>
            </w:r>
          </w:p>
        </w:tc>
      </w:tr>
      <w:tr w:rsidR="007F2B7B" w:rsidRPr="00E85674" w14:paraId="0272CBED" w14:textId="77777777" w:rsidTr="00DC0DEB">
        <w:trPr>
          <w:cantSplit/>
        </w:trPr>
        <w:tc>
          <w:tcPr>
            <w:tcW w:w="9242" w:type="dxa"/>
            <w:gridSpan w:val="2"/>
            <w:vAlign w:val="center"/>
          </w:tcPr>
          <w:p w14:paraId="549565E4" w14:textId="6CE2FBF6" w:rsidR="007F2B7B" w:rsidRPr="00865512" w:rsidRDefault="007F2B7B" w:rsidP="003D7638">
            <w:pPr>
              <w:pStyle w:val="AppFormNormal"/>
              <w:keepNext/>
              <w:rPr>
                <w:rFonts w:ascii="Calibri" w:hAnsi="Calibri" w:cs="Calibri"/>
                <w:lang w:val="en-GB"/>
              </w:rPr>
            </w:pPr>
            <w:r w:rsidRPr="00865512">
              <w:rPr>
                <w:rFonts w:ascii="Calibri" w:hAnsi="Calibri" w:cs="Calibri"/>
                <w:szCs w:val="20"/>
                <w:lang w:val="en-GB"/>
              </w:rPr>
              <w:t xml:space="preserve">In the Local Authority of: </w:t>
            </w:r>
            <w:r w:rsidR="003D7638">
              <w:rPr>
                <w:rFonts w:ascii="Calibri" w:hAnsi="Calibri" w:cs="Calibri"/>
                <w:szCs w:val="20"/>
                <w:lang w:val="en-GB"/>
              </w:rPr>
              <w:t>Hounslow</w:t>
            </w:r>
          </w:p>
        </w:tc>
      </w:tr>
      <w:tr w:rsidR="007F2B7B" w:rsidRPr="00E85674" w14:paraId="13D28329" w14:textId="77777777" w:rsidTr="00DC0DEB">
        <w:trPr>
          <w:cantSplit/>
        </w:trPr>
        <w:tc>
          <w:tcPr>
            <w:tcW w:w="9242" w:type="dxa"/>
            <w:gridSpan w:val="2"/>
            <w:vAlign w:val="center"/>
          </w:tcPr>
          <w:p w14:paraId="0905EC63" w14:textId="3BFB2FD7" w:rsidR="007F2B7B" w:rsidRPr="00865512" w:rsidRDefault="007F2B7B" w:rsidP="00DC0DEB">
            <w:pPr>
              <w:pStyle w:val="AppFormNormal"/>
              <w:rPr>
                <w:rFonts w:ascii="Calibri" w:hAnsi="Calibri" w:cs="Calibri"/>
                <w:szCs w:val="20"/>
                <w:lang w:val="en-GB"/>
              </w:rPr>
            </w:pPr>
            <w:r w:rsidRPr="00865512">
              <w:rPr>
                <w:rFonts w:ascii="Calibri" w:hAnsi="Calibri" w:cs="Calibri"/>
                <w:szCs w:val="20"/>
                <w:lang w:val="en-GB"/>
              </w:rPr>
              <w:t xml:space="preserve">In the Archdiocese/Diocese of: </w:t>
            </w:r>
            <w:r w:rsidR="003D7638">
              <w:rPr>
                <w:rFonts w:ascii="Calibri" w:hAnsi="Calibri" w:cs="Calibri"/>
                <w:szCs w:val="20"/>
                <w:lang w:val="en-GB"/>
              </w:rPr>
              <w:t>Westminster</w:t>
            </w:r>
          </w:p>
          <w:p w14:paraId="434A48AA" w14:textId="77777777" w:rsidR="007F2B7B" w:rsidRPr="00865512" w:rsidRDefault="007F2B7B" w:rsidP="00DC0DEB">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Pr="00865512">
              <w:rPr>
                <w:rFonts w:ascii="Calibri" w:hAnsi="Calibri" w:cs="Calibri"/>
                <w:b/>
                <w:lang w:val="en-GB"/>
              </w:rPr>
            </w:r>
            <w:r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b/>
                <w:lang w:val="en-GB"/>
              </w:rPr>
              <w:fldChar w:fldCharType="end"/>
            </w:r>
          </w:p>
        </w:tc>
      </w:tr>
    </w:tbl>
    <w:p w14:paraId="0DFE652F" w14:textId="2E6712D0" w:rsidR="007F2B7B" w:rsidRDefault="007F2B7B" w:rsidP="007F2B7B">
      <w:pPr>
        <w:rPr>
          <w:rFonts w:ascii="Arial" w:hAnsi="Arial" w:cs="Arial"/>
          <w:b/>
          <w:i/>
        </w:rPr>
      </w:pPr>
    </w:p>
    <w:p w14:paraId="434988E2" w14:textId="77777777" w:rsidR="003D7638" w:rsidRDefault="003D7638" w:rsidP="007F2B7B">
      <w:pPr>
        <w:rPr>
          <w:rFonts w:ascii="Arial" w:hAnsi="Arial" w:cs="Arial"/>
          <w:b/>
          <w:i/>
        </w:rPr>
      </w:pPr>
    </w:p>
    <w:p w14:paraId="737C72C5" w14:textId="77777777" w:rsidR="007F2B7B" w:rsidRDefault="007F2B7B" w:rsidP="007F2B7B">
      <w:pPr>
        <w:rPr>
          <w:rFonts w:ascii="Arial" w:hAnsi="Arial" w:cs="Arial"/>
          <w:b/>
          <w:i/>
        </w:rPr>
      </w:pPr>
    </w:p>
    <w:p w14:paraId="084BE056"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w:hAnsi="Arial" w:cs="Arial"/>
          <w:b/>
          <w:i/>
        </w:rPr>
      </w:pPr>
      <w:r w:rsidRPr="00700F1B">
        <w:rPr>
          <w:rFonts w:ascii="Arial" w:hAnsi="Arial" w:cs="Arial"/>
          <w:b/>
          <w:i/>
        </w:rPr>
        <w:t>APPLICANT’S PERSONAL DETAILS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7F2B7B" w14:paraId="14DCFFD0" w14:textId="77777777" w:rsidTr="00DC0DEB">
        <w:trPr>
          <w:cantSplit/>
        </w:trPr>
        <w:tc>
          <w:tcPr>
            <w:tcW w:w="9242" w:type="dxa"/>
          </w:tcPr>
          <w:p w14:paraId="61EA04F4" w14:textId="77777777" w:rsidR="007F2B7B" w:rsidRDefault="007F2B7B" w:rsidP="00DC0DEB">
            <w:pPr>
              <w:jc w:val="both"/>
            </w:pPr>
            <w:r>
              <w:t>1.1</w:t>
            </w:r>
            <w:r>
              <w:tab/>
            </w:r>
          </w:p>
          <w:p w14:paraId="69CCE9F1" w14:textId="77777777" w:rsidR="007F2B7B" w:rsidRDefault="007F2B7B" w:rsidP="00DC0DEB">
            <w:pPr>
              <w:jc w:val="both"/>
            </w:pPr>
            <w:r>
              <w:t xml:space="preserve">1.1.1 </w:t>
            </w:r>
            <w:r>
              <w:tab/>
              <w:t xml:space="preserve">Title: </w:t>
            </w:r>
            <w:r>
              <w:fldChar w:fldCharType="begin">
                <w:ffData>
                  <w:name w:val="Text146"/>
                  <w:enabled/>
                  <w:calcOnExit w:val="0"/>
                  <w:textInput/>
                </w:ffData>
              </w:fldChar>
            </w:r>
            <w:bookmarkStart w:id="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fldChar w:fldCharType="begin"/>
            </w:r>
            <w:r>
              <w:instrText xml:space="preserve"> PRINT  \* MERGEFORMAT </w:instrText>
            </w:r>
            <w:r>
              <w:fldChar w:fldCharType="end"/>
            </w:r>
          </w:p>
          <w:p w14:paraId="7537B291" w14:textId="77777777" w:rsidR="007F2B7B" w:rsidRDefault="007F2B7B" w:rsidP="00DC0DEB">
            <w:pPr>
              <w:jc w:val="both"/>
            </w:pPr>
          </w:p>
          <w:p w14:paraId="74CA53B7" w14:textId="77777777" w:rsidR="007F2B7B" w:rsidRDefault="007F2B7B" w:rsidP="00DC0DEB">
            <w:pPr>
              <w:jc w:val="both"/>
            </w:pPr>
            <w:r>
              <w:t>1.1.2</w:t>
            </w:r>
            <w:r>
              <w:tab/>
              <w:t xml:space="preserve">Surname: </w:t>
            </w:r>
            <w:r>
              <w:fldChar w:fldCharType="begin">
                <w:ffData>
                  <w:name w:val="Text147"/>
                  <w:enabled/>
                  <w:calcOnExit w:val="0"/>
                  <w:textInput/>
                </w:ffData>
              </w:fldChar>
            </w:r>
            <w:bookmarkStart w:id="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1.1.3</w:t>
            </w:r>
            <w:r>
              <w:tab/>
              <w:t xml:space="preserve">First Name(s): </w:t>
            </w: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0FA9B2E" w14:textId="77777777" w:rsidR="007F2B7B" w:rsidRDefault="007F2B7B" w:rsidP="00DC0DEB">
            <w:pPr>
              <w:jc w:val="both"/>
            </w:pPr>
          </w:p>
          <w:p w14:paraId="791FE563" w14:textId="77777777" w:rsidR="007F2B7B" w:rsidRDefault="007F2B7B" w:rsidP="00DC0DEB">
            <w:pPr>
              <w:jc w:val="both"/>
            </w:pPr>
            <w:r>
              <w:t>1.1.4</w:t>
            </w:r>
            <w:r>
              <w:tab/>
              <w:t xml:space="preserve">Known as (if applicable): </w:t>
            </w:r>
            <w:r>
              <w:fldChar w:fldCharType="begin">
                <w:ffData>
                  <w:name w:val="Text149"/>
                  <w:enabled/>
                  <w:calcOnExit w:val="0"/>
                  <w:textInput/>
                </w:ffData>
              </w:fldChar>
            </w:r>
            <w:bookmarkStart w:id="1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t>1.1.5</w:t>
            </w:r>
            <w:r>
              <w:tab/>
              <w:t xml:space="preserve">Any former name(s): </w:t>
            </w:r>
            <w:r>
              <w:fldChar w:fldCharType="begin">
                <w:ffData>
                  <w:name w:val="Text150"/>
                  <w:enabled/>
                  <w:calcOnExit w:val="0"/>
                  <w:textInput/>
                </w:ffData>
              </w:fldChar>
            </w:r>
            <w:bookmarkStart w:id="1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7AFF136" w14:textId="77777777" w:rsidR="007F2B7B" w:rsidRDefault="007F2B7B" w:rsidP="00DC0DEB">
            <w:pPr>
              <w:jc w:val="both"/>
            </w:pPr>
          </w:p>
          <w:p w14:paraId="13C59457" w14:textId="77777777" w:rsidR="007F2B7B" w:rsidRDefault="007F2B7B" w:rsidP="00DC0DEB">
            <w:pPr>
              <w:jc w:val="both"/>
            </w:pPr>
            <w:r>
              <w:t>1.1.6</w:t>
            </w:r>
            <w:r>
              <w:tab/>
              <w:t>R</w:t>
            </w:r>
            <w:r w:rsidRPr="001D587A">
              <w:rPr>
                <w:lang w:val="en-GB"/>
              </w:rPr>
              <w:t>eligious Denomination/Faith:</w:t>
            </w:r>
            <w:r>
              <w:tab/>
              <w:t xml:space="preserve"> </w:t>
            </w:r>
            <w:r>
              <w:fldChar w:fldCharType="begin">
                <w:ffData>
                  <w:name w:val="Text152"/>
                  <w:enabled/>
                  <w:calcOnExit w:val="0"/>
                  <w:textInput/>
                </w:ffData>
              </w:fldChar>
            </w:r>
            <w:bookmarkStart w:id="1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p>
          <w:p w14:paraId="1DD87A6A" w14:textId="77777777" w:rsidR="007F2B7B" w:rsidRDefault="007F2B7B" w:rsidP="00DC0DEB">
            <w:pPr>
              <w:jc w:val="both"/>
            </w:pPr>
          </w:p>
        </w:tc>
      </w:tr>
      <w:tr w:rsidR="007F2B7B" w14:paraId="713A4413" w14:textId="77777777" w:rsidTr="00DC0DEB">
        <w:tc>
          <w:tcPr>
            <w:tcW w:w="9242" w:type="dxa"/>
          </w:tcPr>
          <w:p w14:paraId="7D4E9717" w14:textId="77777777" w:rsidR="007F2B7B" w:rsidRDefault="007F2B7B" w:rsidP="00DC0DEB">
            <w:pPr>
              <w:jc w:val="both"/>
            </w:pPr>
            <w:r>
              <w:t>1.1.7</w:t>
            </w:r>
            <w:r>
              <w:tab/>
              <w:t xml:space="preserve">Address: </w:t>
            </w:r>
            <w:r>
              <w:fldChar w:fldCharType="begin">
                <w:ffData>
                  <w:name w:val="Text153"/>
                  <w:enabled/>
                  <w:calcOnExit w:val="0"/>
                  <w:textInput/>
                </w:ffData>
              </w:fldChar>
            </w:r>
            <w:bookmarkStart w:id="1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B0746F7" w14:textId="77777777" w:rsidR="007F2B7B" w:rsidRDefault="007F2B7B" w:rsidP="00DC0DEB">
            <w:pPr>
              <w:jc w:val="both"/>
            </w:pPr>
          </w:p>
        </w:tc>
      </w:tr>
      <w:tr w:rsidR="007F2B7B" w14:paraId="22421A86" w14:textId="77777777" w:rsidTr="00DC0DEB">
        <w:tc>
          <w:tcPr>
            <w:tcW w:w="9242" w:type="dxa"/>
          </w:tcPr>
          <w:p w14:paraId="63527EA4" w14:textId="77777777" w:rsidR="007F2B7B" w:rsidRDefault="007F2B7B" w:rsidP="00DC0DEB">
            <w:pPr>
              <w:jc w:val="both"/>
            </w:pPr>
            <w:r>
              <w:t>1.1.8</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7F2B7B" w14:paraId="364C71ED" w14:textId="77777777" w:rsidTr="00DC0DEB">
              <w:trPr>
                <w:cantSplit/>
              </w:trPr>
              <w:tc>
                <w:tcPr>
                  <w:tcW w:w="4530" w:type="dxa"/>
                </w:tcPr>
                <w:p w14:paraId="6ED14F96" w14:textId="77777777" w:rsidR="007F2B7B" w:rsidRPr="001D587A" w:rsidRDefault="007F2B7B" w:rsidP="00DC0DEB">
                  <w:pPr>
                    <w:jc w:val="center"/>
                    <w:rPr>
                      <w:b/>
                    </w:rPr>
                  </w:pPr>
                  <w:r w:rsidRPr="001D587A">
                    <w:rPr>
                      <w:b/>
                    </w:rPr>
                    <w:t>Address</w:t>
                  </w:r>
                </w:p>
              </w:tc>
              <w:tc>
                <w:tcPr>
                  <w:tcW w:w="4531" w:type="dxa"/>
                </w:tcPr>
                <w:p w14:paraId="6EE730EA" w14:textId="77777777" w:rsidR="007F2B7B" w:rsidRPr="001D587A" w:rsidRDefault="007F2B7B" w:rsidP="00DC0DEB">
                  <w:pPr>
                    <w:jc w:val="center"/>
                    <w:rPr>
                      <w:b/>
                    </w:rPr>
                  </w:pPr>
                  <w:r w:rsidRPr="001D587A">
                    <w:rPr>
                      <w:b/>
                    </w:rPr>
                    <w:t>Dates</w:t>
                  </w:r>
                </w:p>
              </w:tc>
            </w:tr>
            <w:tr w:rsidR="007F2B7B" w14:paraId="7F96722D" w14:textId="77777777" w:rsidTr="00DC0DEB">
              <w:tc>
                <w:tcPr>
                  <w:tcW w:w="4530" w:type="dxa"/>
                </w:tcPr>
                <w:p w14:paraId="3A53BA7B" w14:textId="77777777" w:rsidR="007F2B7B" w:rsidRDefault="007F2B7B" w:rsidP="00DC0DEB">
                  <w:pPr>
                    <w:jc w:val="both"/>
                  </w:pPr>
                  <w:r>
                    <w:fldChar w:fldCharType="begin">
                      <w:ffData>
                        <w:name w:val="Text154"/>
                        <w:enabled/>
                        <w:calcOnExit w:val="0"/>
                        <w:textInput/>
                      </w:ffData>
                    </w:fldChar>
                  </w:r>
                  <w:bookmarkStart w:id="1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DBB60BF" w14:textId="217FAE70" w:rsidR="003D7638" w:rsidRDefault="003D7638" w:rsidP="00DC0DEB">
                  <w:pPr>
                    <w:jc w:val="both"/>
                  </w:pPr>
                </w:p>
              </w:tc>
              <w:tc>
                <w:tcPr>
                  <w:tcW w:w="4531" w:type="dxa"/>
                </w:tcPr>
                <w:p w14:paraId="087B5C74" w14:textId="77777777" w:rsidR="007F2B7B" w:rsidRDefault="007F2B7B" w:rsidP="00DC0DEB">
                  <w:pPr>
                    <w:jc w:val="both"/>
                  </w:pPr>
                  <w:r>
                    <w:fldChar w:fldCharType="begin">
                      <w:ffData>
                        <w:name w:val="Text155"/>
                        <w:enabled/>
                        <w:calcOnExit w:val="0"/>
                        <w:textInput/>
                      </w:ffData>
                    </w:fldChar>
                  </w:r>
                  <w:bookmarkStart w:id="1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F2B7B" w14:paraId="7F32A9EA" w14:textId="77777777" w:rsidTr="00DC0DEB">
              <w:tc>
                <w:tcPr>
                  <w:tcW w:w="4530" w:type="dxa"/>
                </w:tcPr>
                <w:p w14:paraId="7BF25BB6" w14:textId="77777777" w:rsidR="007F2B7B" w:rsidRDefault="007F2B7B" w:rsidP="00DC0DEB">
                  <w:pPr>
                    <w:jc w:val="both"/>
                  </w:pPr>
                  <w:r>
                    <w:fldChar w:fldCharType="begin">
                      <w:ffData>
                        <w:name w:val="Text156"/>
                        <w:enabled/>
                        <w:calcOnExit w:val="0"/>
                        <w:textInput/>
                      </w:ffData>
                    </w:fldChar>
                  </w:r>
                  <w:bookmarkStart w:id="17"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9A736B6" w14:textId="3925D893" w:rsidR="003D7638" w:rsidRDefault="003D7638" w:rsidP="00DC0DEB">
                  <w:pPr>
                    <w:jc w:val="both"/>
                  </w:pPr>
                </w:p>
              </w:tc>
              <w:tc>
                <w:tcPr>
                  <w:tcW w:w="4531" w:type="dxa"/>
                </w:tcPr>
                <w:p w14:paraId="2EEAC274" w14:textId="77777777" w:rsidR="007F2B7B" w:rsidRDefault="007F2B7B" w:rsidP="00DC0DEB">
                  <w:pPr>
                    <w:jc w:val="both"/>
                  </w:pPr>
                  <w:r>
                    <w:fldChar w:fldCharType="begin">
                      <w:ffData>
                        <w:name w:val="Text157"/>
                        <w:enabled/>
                        <w:calcOnExit w:val="0"/>
                        <w:textInput/>
                      </w:ffData>
                    </w:fldChar>
                  </w:r>
                  <w:bookmarkStart w:id="1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F2B7B" w14:paraId="1F3C50BB" w14:textId="77777777" w:rsidTr="003D7638">
              <w:trPr>
                <w:trHeight w:val="880"/>
              </w:trPr>
              <w:tc>
                <w:tcPr>
                  <w:tcW w:w="4530" w:type="dxa"/>
                </w:tcPr>
                <w:p w14:paraId="15550B06" w14:textId="77777777" w:rsidR="007F2B7B" w:rsidRDefault="007F2B7B" w:rsidP="00DC0DEB">
                  <w:pPr>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D64AD" w14:textId="1BB54CEE" w:rsidR="003D7638" w:rsidRDefault="003D7638" w:rsidP="00DC0DEB">
                  <w:pPr>
                    <w:jc w:val="both"/>
                  </w:pPr>
                </w:p>
              </w:tc>
              <w:tc>
                <w:tcPr>
                  <w:tcW w:w="4531" w:type="dxa"/>
                </w:tcPr>
                <w:p w14:paraId="77FC25A0" w14:textId="77777777" w:rsidR="007F2B7B" w:rsidRDefault="007F2B7B" w:rsidP="00DC0DEB">
                  <w:pPr>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1D519" w14:textId="77777777" w:rsidR="007F2B7B" w:rsidRDefault="007F2B7B" w:rsidP="00DC0DEB">
            <w:pPr>
              <w:jc w:val="both"/>
            </w:pPr>
          </w:p>
          <w:p w14:paraId="334C1249" w14:textId="77777777" w:rsidR="007F2B7B" w:rsidRDefault="007F2B7B" w:rsidP="00DC0DEB">
            <w:pPr>
              <w:jc w:val="both"/>
            </w:pPr>
            <w:r>
              <w:t>1.1.9</w:t>
            </w:r>
            <w:r>
              <w:tab/>
              <w:t>Telephone numbers:</w:t>
            </w:r>
          </w:p>
          <w:p w14:paraId="086639FD" w14:textId="77777777" w:rsidR="007F2B7B" w:rsidRDefault="007F2B7B" w:rsidP="00DC0DEB">
            <w:pPr>
              <w:jc w:val="both"/>
            </w:pPr>
          </w:p>
          <w:p w14:paraId="54CB4C9E" w14:textId="77777777" w:rsidR="007F2B7B" w:rsidRDefault="007F2B7B" w:rsidP="00DC0DEB">
            <w:pPr>
              <w:jc w:val="both"/>
            </w:pPr>
            <w:r>
              <w:t xml:space="preserve">Home: </w:t>
            </w:r>
            <w:r>
              <w:tab/>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Mobile:</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Work: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71B99" w14:textId="77777777" w:rsidR="007F2B7B" w:rsidRDefault="007F2B7B" w:rsidP="00DC0DEB">
            <w:pPr>
              <w:jc w:val="both"/>
            </w:pPr>
          </w:p>
          <w:p w14:paraId="40FA7A06" w14:textId="77777777" w:rsidR="007F2B7B" w:rsidRDefault="007F2B7B" w:rsidP="00DC0DEB">
            <w:pPr>
              <w:jc w:val="both"/>
            </w:pPr>
            <w:r>
              <w:t>1.1.10</w:t>
            </w:r>
            <w:r>
              <w:tab/>
              <w:t xml:space="preserve">Email Address: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80FEB" w14:textId="77777777" w:rsidR="007F2B7B" w:rsidRDefault="007F2B7B" w:rsidP="00DC0DEB">
            <w:pPr>
              <w:jc w:val="both"/>
            </w:pPr>
          </w:p>
          <w:p w14:paraId="6FF79F1B" w14:textId="77777777" w:rsidR="007F2B7B" w:rsidRDefault="007F2B7B" w:rsidP="00DC0DEB">
            <w:pPr>
              <w:jc w:val="both"/>
            </w:pPr>
            <w:r>
              <w:t>1.2</w:t>
            </w:r>
            <w:r>
              <w:tab/>
              <w:t xml:space="preserve">How do you prefer to be contacted?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99FCEDD" w14:textId="77777777" w:rsidR="007F2B7B" w:rsidRDefault="007F2B7B" w:rsidP="00DC0DEB">
            <w:pPr>
              <w:jc w:val="both"/>
            </w:pPr>
          </w:p>
          <w:p w14:paraId="52CFB818" w14:textId="77777777" w:rsidR="007F2B7B" w:rsidRDefault="007F2B7B" w:rsidP="00DC0DEB">
            <w:pPr>
              <w:jc w:val="both"/>
            </w:pPr>
            <w:r>
              <w:t>1.3</w:t>
            </w:r>
            <w:r>
              <w:tab/>
              <w:t>National  Insurance No.:</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D65953" w14:textId="77777777" w:rsidR="007F2B7B" w:rsidRDefault="007F2B7B" w:rsidP="00DC0DEB">
            <w:pPr>
              <w:jc w:val="both"/>
            </w:pPr>
          </w:p>
          <w:p w14:paraId="0B2D6826" w14:textId="5AB164B2" w:rsidR="007F2B7B" w:rsidRDefault="007F2B7B" w:rsidP="00DC0DEB">
            <w:pPr>
              <w:jc w:val="both"/>
            </w:pPr>
            <w:r>
              <w:t>1.4</w:t>
            </w:r>
            <w:r>
              <w:tab/>
              <w:t xml:space="preserve">DfE Teacher Reference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7638">
              <w:tab/>
              <w:t xml:space="preserve">       </w:t>
            </w:r>
            <w:r>
              <w:t>1.5</w:t>
            </w:r>
            <w:r>
              <w:tab/>
              <w:t xml:space="preserve">Do you have Qualified Teacher </w:t>
            </w:r>
          </w:p>
          <w:p w14:paraId="6801269C" w14:textId="77777777" w:rsidR="007F2B7B" w:rsidRDefault="007F2B7B" w:rsidP="00DC0DEB">
            <w:pPr>
              <w:ind w:left="5040" w:firstLine="720"/>
              <w:jc w:val="both"/>
            </w:pPr>
            <w:r>
              <w:t xml:space="preserve">Status (“QTS”)?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32057" w14:textId="77777777" w:rsidR="007F2B7B" w:rsidRDefault="007F2B7B" w:rsidP="00DC0DEB">
            <w:pPr>
              <w:ind w:left="5040" w:firstLine="720"/>
              <w:jc w:val="both"/>
            </w:pPr>
          </w:p>
          <w:p w14:paraId="376C7223" w14:textId="7900CA57" w:rsidR="007F2B7B" w:rsidRDefault="007F2B7B" w:rsidP="00DC0DEB">
            <w:pPr>
              <w:jc w:val="both"/>
            </w:pPr>
            <w:r>
              <w:t>1.6</w:t>
            </w:r>
            <w:r>
              <w:tab/>
              <w:t xml:space="preserve">QTS Certificate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1.7</w:t>
            </w:r>
            <w:r>
              <w:tab/>
              <w:t>Date of qualification</w:t>
            </w:r>
          </w:p>
          <w:p w14:paraId="56637BF6" w14:textId="77777777" w:rsidR="007F2B7B" w:rsidRDefault="007F2B7B" w:rsidP="00DC0DEB">
            <w:pPr>
              <w:ind w:left="5040" w:firstLine="720"/>
              <w:jc w:val="both"/>
            </w:pPr>
            <w:r>
              <w:t xml:space="preserve">as a Teacher: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75EA4" w14:textId="77777777" w:rsidR="007F2B7B" w:rsidRDefault="007F2B7B" w:rsidP="00DC0DEB">
            <w:pPr>
              <w:ind w:left="5040" w:firstLine="720"/>
              <w:jc w:val="both"/>
            </w:pPr>
            <w:r>
              <w:tab/>
            </w:r>
          </w:p>
          <w:p w14:paraId="528EFE28" w14:textId="75EF2D21" w:rsidR="007F2B7B" w:rsidRDefault="007F2B7B" w:rsidP="00DC0DEB">
            <w:pPr>
              <w:jc w:val="both"/>
            </w:pPr>
            <w:r>
              <w:t>1.8</w:t>
            </w:r>
            <w:r>
              <w:tab/>
              <w:t xml:space="preserve">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w:t>
            </w:r>
            <w:r w:rsidR="003D7638">
              <w:t xml:space="preserve">        </w:t>
            </w:r>
            <w:r>
              <w:t xml:space="preserve">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B91AB3" w14:textId="77777777" w:rsidR="007F2B7B" w:rsidRPr="001D587A" w:rsidRDefault="007F2B7B" w:rsidP="00DC0DEB">
            <w:pPr>
              <w:rPr>
                <w:rFonts w:ascii="Arial" w:hAnsi="Arial" w:cs="Arial"/>
                <w:b/>
                <w:i/>
              </w:rPr>
            </w:pPr>
          </w:p>
        </w:tc>
      </w:tr>
    </w:tbl>
    <w:p w14:paraId="5D0043D2" w14:textId="77777777" w:rsidR="007F2B7B" w:rsidRDefault="007F2B7B" w:rsidP="007F2B7B">
      <w:pPr>
        <w:rPr>
          <w:rFonts w:ascii="Arial" w:hAnsi="Arial" w:cs="Arial"/>
          <w:b/>
          <w:i/>
        </w:rPr>
      </w:pPr>
    </w:p>
    <w:p w14:paraId="6E36B184"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t>D</w:t>
      </w:r>
      <w:r w:rsidRPr="00700F1B">
        <w:rPr>
          <w:rFonts w:ascii="Arial" w:hAnsi="Arial" w:cs="Arial"/>
          <w:b/>
          <w:i/>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7F2B7B" w14:paraId="38F5D49B" w14:textId="77777777" w:rsidTr="00DC0DEB">
        <w:tc>
          <w:tcPr>
            <w:tcW w:w="9242" w:type="dxa"/>
          </w:tcPr>
          <w:p w14:paraId="43451A2D" w14:textId="77777777" w:rsidR="007F2B7B" w:rsidRDefault="007F2B7B" w:rsidP="00DC0DEB">
            <w:pPr>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19" w:name="Check51"/>
            <w:r>
              <w:instrText xml:space="preserve"> FORMCHECKBOX </w:instrText>
            </w:r>
            <w:r w:rsidR="00FC1DB6">
              <w:fldChar w:fldCharType="separate"/>
            </w:r>
            <w:r>
              <w:fldChar w:fldCharType="end"/>
            </w:r>
            <w:bookmarkEnd w:id="19"/>
            <w:r>
              <w:tab/>
            </w:r>
            <w:r>
              <w:tab/>
              <w:t xml:space="preserve">No </w:t>
            </w:r>
            <w:r>
              <w:fldChar w:fldCharType="begin">
                <w:ffData>
                  <w:name w:val="Check52"/>
                  <w:enabled/>
                  <w:calcOnExit w:val="0"/>
                  <w:checkBox>
                    <w:sizeAuto/>
                    <w:default w:val="0"/>
                  </w:checkBox>
                </w:ffData>
              </w:fldChar>
            </w:r>
            <w:bookmarkStart w:id="20" w:name="Check52"/>
            <w:r>
              <w:instrText xml:space="preserve"> FORMCHECKBOX </w:instrText>
            </w:r>
            <w:r w:rsidR="00FC1DB6">
              <w:fldChar w:fldCharType="separate"/>
            </w:r>
            <w:r>
              <w:fldChar w:fldCharType="end"/>
            </w:r>
            <w:bookmarkEnd w:id="20"/>
          </w:p>
          <w:p w14:paraId="4D0A08B0" w14:textId="77777777" w:rsidR="007F2B7B" w:rsidRDefault="007F2B7B" w:rsidP="00DC0DEB">
            <w:pPr>
              <w:jc w:val="both"/>
            </w:pPr>
          </w:p>
          <w:p w14:paraId="14FC27B3" w14:textId="77777777" w:rsidR="007F2B7B" w:rsidRDefault="007F2B7B" w:rsidP="00DC0DEB">
            <w:pPr>
              <w:jc w:val="both"/>
            </w:pPr>
            <w:r>
              <w:t xml:space="preserve">If no, please proceed to the next section. </w:t>
            </w:r>
          </w:p>
          <w:p w14:paraId="288BB6C0" w14:textId="77777777" w:rsidR="007F2B7B" w:rsidRDefault="007F2B7B" w:rsidP="00DC0DEB">
            <w:pPr>
              <w:jc w:val="both"/>
            </w:pPr>
          </w:p>
          <w:p w14:paraId="12EEAA7C" w14:textId="77777777" w:rsidR="007F2B7B" w:rsidRDefault="007F2B7B" w:rsidP="00DC0DEB">
            <w:pPr>
              <w:jc w:val="both"/>
            </w:pPr>
            <w:r>
              <w:t>2.2</w:t>
            </w:r>
            <w:r>
              <w:tab/>
              <w:t>Details of Present Post</w:t>
            </w:r>
          </w:p>
          <w:p w14:paraId="690F1C81" w14:textId="77777777" w:rsidR="007F2B7B" w:rsidRDefault="007F2B7B" w:rsidP="00DC0DEB">
            <w:pPr>
              <w:jc w:val="both"/>
            </w:pPr>
          </w:p>
          <w:p w14:paraId="03C56951" w14:textId="77777777" w:rsidR="007F2B7B" w:rsidRDefault="007F2B7B" w:rsidP="00DC0DEB">
            <w:pPr>
              <w:jc w:val="both"/>
            </w:pPr>
            <w:r>
              <w:t>2.2.1</w:t>
            </w:r>
            <w:r>
              <w:tab/>
              <w:t xml:space="preserve">Role: </w:t>
            </w:r>
            <w:r>
              <w:fldChar w:fldCharType="begin">
                <w:ffData>
                  <w:name w:val="Text158"/>
                  <w:enabled/>
                  <w:calcOnExit w:val="0"/>
                  <w:textInput/>
                </w:ffData>
              </w:fldChar>
            </w:r>
            <w:bookmarkStart w:id="21"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76603D8" w14:textId="77777777" w:rsidR="007F2B7B" w:rsidRDefault="007F2B7B" w:rsidP="00DC0DEB">
            <w:pPr>
              <w:jc w:val="both"/>
            </w:pPr>
          </w:p>
          <w:p w14:paraId="2FAE50E2" w14:textId="77777777" w:rsidR="007F2B7B" w:rsidRDefault="007F2B7B" w:rsidP="00DC0DEB">
            <w:pPr>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14:paraId="4D61B8A8" w14:textId="77777777" w:rsidR="007F2B7B" w:rsidRDefault="007F2B7B" w:rsidP="00DC0DEB">
            <w:pPr>
              <w:jc w:val="both"/>
            </w:pPr>
            <w:r>
              <w:t xml:space="preserve">                                                                                                                                                                School/College</w:t>
            </w:r>
          </w:p>
        </w:tc>
      </w:tr>
      <w:tr w:rsidR="007F2B7B" w14:paraId="3507BA34" w14:textId="77777777" w:rsidTr="00DC0DEB">
        <w:tc>
          <w:tcPr>
            <w:tcW w:w="9242" w:type="dxa"/>
          </w:tcPr>
          <w:p w14:paraId="49EA1467" w14:textId="77777777" w:rsidR="007F2B7B" w:rsidRDefault="007F2B7B" w:rsidP="00DC0DEB">
            <w:pPr>
              <w:jc w:val="both"/>
            </w:pPr>
          </w:p>
          <w:p w14:paraId="341D81F2" w14:textId="77777777" w:rsidR="007F2B7B" w:rsidRDefault="007F2B7B" w:rsidP="00DC0DEB">
            <w:pPr>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EE22D" w14:textId="77777777" w:rsidR="007F2B7B" w:rsidRDefault="007F2B7B" w:rsidP="00DC0DEB">
            <w:pPr>
              <w:jc w:val="both"/>
            </w:pPr>
          </w:p>
        </w:tc>
      </w:tr>
      <w:tr w:rsidR="007F2B7B" w14:paraId="62433C35" w14:textId="77777777" w:rsidTr="00DC0DEB">
        <w:trPr>
          <w:cantSplit/>
          <w:trHeight w:hRule="exact" w:val="4026"/>
        </w:trPr>
        <w:tc>
          <w:tcPr>
            <w:tcW w:w="9242" w:type="dxa"/>
          </w:tcPr>
          <w:p w14:paraId="047F3F6D" w14:textId="77777777" w:rsidR="007F2B7B" w:rsidRDefault="007F2B7B" w:rsidP="00DC0DEB">
            <w:pPr>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B0E69B" w14:textId="77777777" w:rsidR="007F2B7B" w:rsidRDefault="007F2B7B" w:rsidP="00DC0DEB">
            <w:pPr>
              <w:jc w:val="both"/>
            </w:pPr>
          </w:p>
          <w:p w14:paraId="3D8B9004" w14:textId="77777777" w:rsidR="007F2B7B" w:rsidRDefault="007F2B7B" w:rsidP="00DC0DEB">
            <w:pPr>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20BCC6" w14:textId="77777777" w:rsidR="007F2B7B" w:rsidRDefault="007F2B7B" w:rsidP="00DC0DEB">
            <w:pPr>
              <w:jc w:val="both"/>
            </w:pPr>
          </w:p>
          <w:p w14:paraId="3145626D" w14:textId="7AB9EB8B" w:rsidR="007F2B7B" w:rsidRDefault="00525012" w:rsidP="00DC0DEB">
            <w:pPr>
              <w:jc w:val="both"/>
            </w:pPr>
            <w:r>
              <w:t>2.2.5</w:t>
            </w:r>
            <w:r w:rsidR="007F2B7B">
              <w:t xml:space="preserve"> </w:t>
            </w:r>
            <w:r w:rsidR="007F2B7B">
              <w:tab/>
              <w:t xml:space="preserve">Permanent: </w:t>
            </w:r>
            <w:r w:rsidR="007F2B7B">
              <w:fldChar w:fldCharType="begin">
                <w:ffData>
                  <w:name w:val="Check53"/>
                  <w:enabled/>
                  <w:calcOnExit w:val="0"/>
                  <w:checkBox>
                    <w:sizeAuto/>
                    <w:default w:val="0"/>
                  </w:checkBox>
                </w:ffData>
              </w:fldChar>
            </w:r>
            <w:bookmarkStart w:id="22" w:name="Check53"/>
            <w:r w:rsidR="007F2B7B">
              <w:instrText xml:space="preserve"> FORMCHECKBOX </w:instrText>
            </w:r>
            <w:r w:rsidR="00FC1DB6">
              <w:fldChar w:fldCharType="separate"/>
            </w:r>
            <w:r w:rsidR="007F2B7B">
              <w:fldChar w:fldCharType="end"/>
            </w:r>
            <w:bookmarkEnd w:id="22"/>
            <w:r w:rsidR="007F2B7B">
              <w:t xml:space="preserve">                     Temporary: </w:t>
            </w:r>
            <w:r w:rsidR="007F2B7B">
              <w:fldChar w:fldCharType="begin">
                <w:ffData>
                  <w:name w:val="Check54"/>
                  <w:enabled/>
                  <w:calcOnExit w:val="0"/>
                  <w:checkBox>
                    <w:sizeAuto/>
                    <w:default w:val="0"/>
                  </w:checkBox>
                </w:ffData>
              </w:fldChar>
            </w:r>
            <w:bookmarkStart w:id="23" w:name="Check54"/>
            <w:r w:rsidR="007F2B7B">
              <w:instrText xml:space="preserve"> FORMCHECKBOX </w:instrText>
            </w:r>
            <w:r w:rsidR="00FC1DB6">
              <w:fldChar w:fldCharType="separate"/>
            </w:r>
            <w:r w:rsidR="007F2B7B">
              <w:fldChar w:fldCharType="end"/>
            </w:r>
            <w:bookmarkEnd w:id="23"/>
            <w:r w:rsidR="007F2B7B">
              <w:tab/>
            </w:r>
            <w:r w:rsidR="007F2B7B">
              <w:tab/>
            </w:r>
            <w:r w:rsidR="007F2B7B">
              <w:tab/>
            </w:r>
          </w:p>
          <w:p w14:paraId="4DDDBAE6" w14:textId="77777777" w:rsidR="007F2B7B" w:rsidRDefault="007F2B7B" w:rsidP="00DC0DEB">
            <w:pPr>
              <w:jc w:val="both"/>
            </w:pPr>
          </w:p>
          <w:p w14:paraId="4E57F873" w14:textId="560EBA0B" w:rsidR="007F2B7B" w:rsidRDefault="00525012" w:rsidP="00DC0DEB">
            <w:pPr>
              <w:jc w:val="both"/>
            </w:pPr>
            <w:r>
              <w:t>2.2.6</w:t>
            </w:r>
            <w:r w:rsidR="007F2B7B">
              <w:tab/>
              <w:t xml:space="preserve">Full time: </w:t>
            </w:r>
            <w:r w:rsidR="007F2B7B">
              <w:fldChar w:fldCharType="begin">
                <w:ffData>
                  <w:name w:val="Check55"/>
                  <w:enabled/>
                  <w:calcOnExit w:val="0"/>
                  <w:checkBox>
                    <w:sizeAuto/>
                    <w:default w:val="0"/>
                  </w:checkBox>
                </w:ffData>
              </w:fldChar>
            </w:r>
            <w:bookmarkStart w:id="24" w:name="Check55"/>
            <w:r w:rsidR="007F2B7B">
              <w:instrText xml:space="preserve"> FORMCHECKBOX </w:instrText>
            </w:r>
            <w:r w:rsidR="00FC1DB6">
              <w:fldChar w:fldCharType="separate"/>
            </w:r>
            <w:r w:rsidR="007F2B7B">
              <w:fldChar w:fldCharType="end"/>
            </w:r>
            <w:bookmarkEnd w:id="24"/>
            <w:r w:rsidR="007F2B7B">
              <w:tab/>
              <w:t xml:space="preserve">    Part time: </w:t>
            </w:r>
            <w:r w:rsidR="007F2B7B">
              <w:fldChar w:fldCharType="begin">
                <w:ffData>
                  <w:name w:val="Check56"/>
                  <w:enabled/>
                  <w:calcOnExit w:val="0"/>
                  <w:checkBox>
                    <w:sizeAuto/>
                    <w:default w:val="0"/>
                  </w:checkBox>
                </w:ffData>
              </w:fldChar>
            </w:r>
            <w:bookmarkStart w:id="25" w:name="Check56"/>
            <w:r w:rsidR="007F2B7B">
              <w:instrText xml:space="preserve"> FORMCHECKBOX </w:instrText>
            </w:r>
            <w:r w:rsidR="00FC1DB6">
              <w:fldChar w:fldCharType="separate"/>
            </w:r>
            <w:r w:rsidR="007F2B7B">
              <w:fldChar w:fldCharType="end"/>
            </w:r>
            <w:bookmarkEnd w:id="25"/>
            <w:r w:rsidR="007F2B7B">
              <w:t xml:space="preserve">                      Job Share: </w:t>
            </w:r>
            <w:r w:rsidR="007F2B7B">
              <w:fldChar w:fldCharType="begin">
                <w:ffData>
                  <w:name w:val="Check57"/>
                  <w:enabled/>
                  <w:calcOnExit w:val="0"/>
                  <w:checkBox>
                    <w:sizeAuto/>
                    <w:default w:val="0"/>
                  </w:checkBox>
                </w:ffData>
              </w:fldChar>
            </w:r>
            <w:bookmarkStart w:id="26" w:name="Check57"/>
            <w:r w:rsidR="007F2B7B">
              <w:instrText xml:space="preserve"> FORMCHECKBOX </w:instrText>
            </w:r>
            <w:r w:rsidR="00FC1DB6">
              <w:fldChar w:fldCharType="separate"/>
            </w:r>
            <w:r w:rsidR="007F2B7B">
              <w:fldChar w:fldCharType="end"/>
            </w:r>
            <w:bookmarkEnd w:id="26"/>
          </w:p>
          <w:p w14:paraId="1FE32706" w14:textId="77777777" w:rsidR="007F2B7B" w:rsidRDefault="007F2B7B" w:rsidP="00DC0DEB">
            <w:pPr>
              <w:jc w:val="both"/>
            </w:pPr>
          </w:p>
          <w:p w14:paraId="685CE373" w14:textId="195E8BD9" w:rsidR="007F2B7B" w:rsidRDefault="00525012" w:rsidP="00DC0DEB">
            <w:pPr>
              <w:jc w:val="both"/>
            </w:pPr>
            <w:r>
              <w:t>2.2.7</w:t>
            </w:r>
            <w:r w:rsidR="007F2B7B">
              <w:tab/>
              <w:t xml:space="preserve">Date of Appointment: </w:t>
            </w:r>
            <w:r w:rsidR="007F2B7B">
              <w:fldChar w:fldCharType="begin">
                <w:ffData>
                  <w:name w:val="Text159"/>
                  <w:enabled/>
                  <w:calcOnExit w:val="0"/>
                  <w:textInput/>
                </w:ffData>
              </w:fldChar>
            </w:r>
            <w:bookmarkStart w:id="27" w:name="Text159"/>
            <w:r w:rsidR="007F2B7B">
              <w:instrText xml:space="preserve"> FORMTEXT </w:instrText>
            </w:r>
            <w:r w:rsidR="007F2B7B">
              <w:fldChar w:fldCharType="separate"/>
            </w:r>
            <w:r w:rsidR="007F2B7B">
              <w:rPr>
                <w:noProof/>
              </w:rPr>
              <w:t> </w:t>
            </w:r>
            <w:r w:rsidR="007F2B7B">
              <w:rPr>
                <w:noProof/>
              </w:rPr>
              <w:t> </w:t>
            </w:r>
            <w:r w:rsidR="007F2B7B">
              <w:rPr>
                <w:noProof/>
              </w:rPr>
              <w:t> </w:t>
            </w:r>
            <w:r w:rsidR="007F2B7B">
              <w:rPr>
                <w:noProof/>
              </w:rPr>
              <w:t> </w:t>
            </w:r>
            <w:r w:rsidR="007F2B7B">
              <w:rPr>
                <w:noProof/>
              </w:rPr>
              <w:t> </w:t>
            </w:r>
            <w:r w:rsidR="007F2B7B">
              <w:fldChar w:fldCharType="end"/>
            </w:r>
            <w:bookmarkEnd w:id="27"/>
            <w:r w:rsidR="007F2B7B">
              <w:t xml:space="preserve"> </w:t>
            </w:r>
          </w:p>
          <w:p w14:paraId="4E8E9D8D" w14:textId="77777777" w:rsidR="007F2B7B" w:rsidRDefault="007F2B7B" w:rsidP="00DC0DEB">
            <w:pPr>
              <w:jc w:val="both"/>
            </w:pPr>
          </w:p>
          <w:p w14:paraId="503EFDD8" w14:textId="743F490B" w:rsidR="007F2B7B" w:rsidRDefault="00525012" w:rsidP="00DC0DEB">
            <w:pPr>
              <w:jc w:val="both"/>
            </w:pPr>
            <w:r>
              <w:t>2.2.8</w:t>
            </w:r>
            <w:r w:rsidR="007F2B7B">
              <w:tab/>
              <w:t xml:space="preserve">Notice Required: </w:t>
            </w:r>
            <w:r w:rsidR="007F2B7B">
              <w:fldChar w:fldCharType="begin">
                <w:ffData>
                  <w:name w:val="Text159"/>
                  <w:enabled/>
                  <w:calcOnExit w:val="0"/>
                  <w:textInput/>
                </w:ffData>
              </w:fldChar>
            </w:r>
            <w:r w:rsidR="007F2B7B">
              <w:instrText xml:space="preserve"> FORMTEXT </w:instrText>
            </w:r>
            <w:r w:rsidR="007F2B7B">
              <w:fldChar w:fldCharType="separate"/>
            </w:r>
            <w:r w:rsidR="007F2B7B">
              <w:rPr>
                <w:noProof/>
              </w:rPr>
              <w:t> </w:t>
            </w:r>
            <w:r w:rsidR="007F2B7B">
              <w:rPr>
                <w:noProof/>
              </w:rPr>
              <w:t> </w:t>
            </w:r>
            <w:r w:rsidR="007F2B7B">
              <w:rPr>
                <w:noProof/>
              </w:rPr>
              <w:t> </w:t>
            </w:r>
            <w:r w:rsidR="007F2B7B">
              <w:rPr>
                <w:noProof/>
              </w:rPr>
              <w:t> </w:t>
            </w:r>
            <w:r w:rsidR="007F2B7B">
              <w:rPr>
                <w:noProof/>
              </w:rPr>
              <w:t> </w:t>
            </w:r>
            <w:r w:rsidR="007F2B7B">
              <w:fldChar w:fldCharType="end"/>
            </w:r>
            <w:r w:rsidR="007F2B7B">
              <w:t xml:space="preserve"> </w:t>
            </w:r>
          </w:p>
          <w:p w14:paraId="1B9D1639" w14:textId="77777777" w:rsidR="007F2B7B" w:rsidRDefault="007F2B7B" w:rsidP="00DC0DEB">
            <w:pPr>
              <w:jc w:val="both"/>
            </w:pPr>
          </w:p>
          <w:p w14:paraId="746A3882" w14:textId="4CC62911" w:rsidR="007F2B7B" w:rsidRDefault="00525012" w:rsidP="00DC0DEB">
            <w:pPr>
              <w:jc w:val="both"/>
            </w:pPr>
            <w:r>
              <w:t>2.2.8.1</w:t>
            </w:r>
            <w:r w:rsidR="007F2B7B" w:rsidRPr="00173EAF">
              <w:t xml:space="preserve"> If notice already given, date it is due to expire: </w:t>
            </w:r>
            <w:r w:rsidR="007F2B7B" w:rsidRPr="00173EAF">
              <w:fldChar w:fldCharType="begin">
                <w:ffData>
                  <w:name w:val="Text212"/>
                  <w:enabled/>
                  <w:calcOnExit w:val="0"/>
                  <w:textInput/>
                </w:ffData>
              </w:fldChar>
            </w:r>
            <w:r w:rsidR="007F2B7B" w:rsidRPr="00173EAF">
              <w:instrText xml:space="preserve"> FORMTEXT </w:instrText>
            </w:r>
            <w:r w:rsidR="007F2B7B" w:rsidRPr="00173EAF">
              <w:fldChar w:fldCharType="separate"/>
            </w:r>
            <w:r w:rsidR="007F2B7B" w:rsidRPr="00173EAF">
              <w:rPr>
                <w:noProof/>
              </w:rPr>
              <w:t> </w:t>
            </w:r>
            <w:r w:rsidR="007F2B7B" w:rsidRPr="00173EAF">
              <w:rPr>
                <w:noProof/>
              </w:rPr>
              <w:t> </w:t>
            </w:r>
            <w:r w:rsidR="007F2B7B" w:rsidRPr="00173EAF">
              <w:rPr>
                <w:noProof/>
              </w:rPr>
              <w:t> </w:t>
            </w:r>
            <w:r w:rsidR="007F2B7B" w:rsidRPr="00173EAF">
              <w:rPr>
                <w:noProof/>
              </w:rPr>
              <w:t> </w:t>
            </w:r>
            <w:r w:rsidR="007F2B7B" w:rsidRPr="00173EAF">
              <w:rPr>
                <w:noProof/>
              </w:rPr>
              <w:t> </w:t>
            </w:r>
            <w:r w:rsidR="007F2B7B" w:rsidRPr="00173EAF">
              <w:fldChar w:fldCharType="end"/>
            </w:r>
          </w:p>
          <w:p w14:paraId="2A06CF16" w14:textId="7F4FDBD7" w:rsidR="007F2B7B" w:rsidRDefault="007F2B7B" w:rsidP="00DC0DEB">
            <w:pPr>
              <w:jc w:val="both"/>
            </w:pPr>
          </w:p>
        </w:tc>
      </w:tr>
      <w:tr w:rsidR="007F2B7B" w14:paraId="0B2C28A4" w14:textId="77777777" w:rsidTr="00DC0DEB">
        <w:tc>
          <w:tcPr>
            <w:tcW w:w="9242" w:type="dxa"/>
          </w:tcPr>
          <w:p w14:paraId="4869A674" w14:textId="52B1A97B" w:rsidR="007F2B7B" w:rsidRDefault="00525012" w:rsidP="00DC0DEB">
            <w:pPr>
              <w:jc w:val="both"/>
            </w:pPr>
            <w:r>
              <w:lastRenderedPageBreak/>
              <w:t xml:space="preserve">2.2.9    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7A2A6" w14:textId="77777777" w:rsidR="00525012" w:rsidRDefault="00525012" w:rsidP="00DC0DEB">
            <w:pPr>
              <w:jc w:val="both"/>
            </w:pPr>
          </w:p>
          <w:p w14:paraId="18238AE2" w14:textId="41D1267C" w:rsidR="007F2B7B" w:rsidRDefault="007F2B7B" w:rsidP="00525012">
            <w:pPr>
              <w:ind w:left="731" w:hanging="731"/>
              <w:jc w:val="both"/>
            </w:pPr>
            <w:r>
              <w:t>2.2.</w:t>
            </w:r>
            <w:r w:rsidR="00525012">
              <w:t>10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3B24E" w14:textId="77777777" w:rsidR="007F2B7B" w:rsidRPr="001D587A" w:rsidRDefault="007F2B7B" w:rsidP="00DC0DEB">
            <w:pPr>
              <w:jc w:val="both"/>
              <w:rPr>
                <w:rFonts w:ascii="Arial" w:hAnsi="Arial" w:cs="Arial"/>
                <w:b/>
                <w:i/>
              </w:rPr>
            </w:pPr>
          </w:p>
        </w:tc>
      </w:tr>
      <w:tr w:rsidR="007F2B7B" w14:paraId="6DFFA83E" w14:textId="77777777" w:rsidTr="00DC0DEB">
        <w:trPr>
          <w:cantSplit/>
        </w:trPr>
        <w:tc>
          <w:tcPr>
            <w:tcW w:w="9242" w:type="dxa"/>
          </w:tcPr>
          <w:p w14:paraId="381FC7F0" w14:textId="77777777" w:rsidR="007F2B7B" w:rsidRDefault="007F2B7B" w:rsidP="00DC0DEB">
            <w:pPr>
              <w:jc w:val="both"/>
            </w:pPr>
            <w:r>
              <w:t>2.3</w:t>
            </w:r>
            <w:r>
              <w:tab/>
              <w:t>Please provide the following information relating to present salary and scale:</w:t>
            </w:r>
          </w:p>
          <w:p w14:paraId="36460A0B" w14:textId="77777777" w:rsidR="007F2B7B" w:rsidRDefault="007F2B7B" w:rsidP="00DC0DEB">
            <w:pPr>
              <w:jc w:val="both"/>
            </w:pPr>
          </w:p>
          <w:p w14:paraId="37FC2941" w14:textId="77777777" w:rsidR="007F2B7B" w:rsidRDefault="007F2B7B" w:rsidP="00DC0DEB">
            <w:pPr>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7739C" w14:textId="77777777" w:rsidR="007F2B7B" w:rsidRDefault="007F2B7B" w:rsidP="00DC0DEB">
            <w:pPr>
              <w:jc w:val="both"/>
            </w:pPr>
          </w:p>
          <w:p w14:paraId="01AB0F14" w14:textId="77777777" w:rsidR="007F2B7B" w:rsidRDefault="007F2B7B" w:rsidP="00DC0DEB">
            <w:pPr>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6E18DB" w14:textId="77777777" w:rsidR="007F2B7B" w:rsidRDefault="007F2B7B" w:rsidP="00DC0DEB">
            <w:pPr>
              <w:jc w:val="both"/>
            </w:pPr>
          </w:p>
          <w:p w14:paraId="0CBC51F2" w14:textId="77777777" w:rsidR="007F2B7B" w:rsidRDefault="007F2B7B" w:rsidP="00DC0DEB">
            <w:pPr>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A066DD" w14:textId="77777777" w:rsidR="007F2B7B" w:rsidRDefault="007F2B7B" w:rsidP="00DC0DEB">
            <w:pPr>
              <w:jc w:val="both"/>
            </w:pPr>
          </w:p>
          <w:p w14:paraId="3796FDBC" w14:textId="77777777" w:rsidR="007F2B7B" w:rsidRDefault="007F2B7B" w:rsidP="00DC0DEB">
            <w:pPr>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0D9C8" w14:textId="77777777" w:rsidR="007F2B7B" w:rsidRDefault="007F2B7B" w:rsidP="00DC0DEB">
            <w:pPr>
              <w:jc w:val="both"/>
            </w:pPr>
          </w:p>
        </w:tc>
      </w:tr>
      <w:tr w:rsidR="007F2B7B" w14:paraId="33B8F57F" w14:textId="77777777" w:rsidTr="00DC0DEB">
        <w:trPr>
          <w:cantSplit/>
        </w:trPr>
        <w:tc>
          <w:tcPr>
            <w:tcW w:w="9242" w:type="dxa"/>
          </w:tcPr>
          <w:p w14:paraId="03E64385" w14:textId="77777777" w:rsidR="007F2B7B" w:rsidRDefault="007F2B7B" w:rsidP="00DC0DEB">
            <w:pPr>
              <w:jc w:val="both"/>
            </w:pPr>
          </w:p>
        </w:tc>
      </w:tr>
    </w:tbl>
    <w:p w14:paraId="59AEDB1B" w14:textId="77777777" w:rsidR="007F2B7B" w:rsidRDefault="007F2B7B" w:rsidP="007F2B7B">
      <w:pPr>
        <w:rPr>
          <w:rFonts w:ascii="Arial" w:hAnsi="Arial" w:cs="Arial"/>
          <w:b/>
          <w:i/>
        </w:rPr>
      </w:pPr>
    </w:p>
    <w:p w14:paraId="24189013" w14:textId="77777777" w:rsidR="007F2B7B" w:rsidRPr="00A21B93"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A21B93">
        <w:rPr>
          <w:rFonts w:ascii="Arial" w:hAnsi="Arial" w:cs="Arial"/>
          <w:b/>
          <w:i/>
        </w:rPr>
        <w:t>APPLICANT’S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7F2B7B" w14:paraId="1C7B28FE" w14:textId="77777777" w:rsidTr="00DC0DEB">
        <w:tc>
          <w:tcPr>
            <w:tcW w:w="10551" w:type="dxa"/>
          </w:tcPr>
          <w:p w14:paraId="5D5BE6A4" w14:textId="77777777" w:rsidR="007F2B7B" w:rsidRDefault="007F2B7B" w:rsidP="00DC0DEB">
            <w:pPr>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7F2B7B" w14:paraId="45B1027D" w14:textId="77777777" w:rsidTr="00DC0DEB">
              <w:trPr>
                <w:trHeight w:hRule="exact" w:val="1134"/>
                <w:tblHeader/>
              </w:trPr>
              <w:tc>
                <w:tcPr>
                  <w:tcW w:w="3634" w:type="dxa"/>
                  <w:vMerge w:val="restart"/>
                </w:tcPr>
                <w:p w14:paraId="29AC1532" w14:textId="77777777" w:rsidR="007F2B7B" w:rsidRPr="001D587A" w:rsidRDefault="007F2B7B" w:rsidP="00DC0DEB">
                  <w:pPr>
                    <w:jc w:val="center"/>
                    <w:rPr>
                      <w:b/>
                    </w:rPr>
                  </w:pPr>
                  <w:r w:rsidRPr="001D587A">
                    <w:rPr>
                      <w:b/>
                    </w:rPr>
                    <w:t>Full name and address of school/</w:t>
                  </w:r>
                </w:p>
                <w:p w14:paraId="49B5DD0E" w14:textId="77777777" w:rsidR="007F2B7B" w:rsidRPr="001D587A" w:rsidRDefault="007F2B7B" w:rsidP="00DC0DEB">
                  <w:pPr>
                    <w:jc w:val="center"/>
                    <w:rPr>
                      <w:b/>
                    </w:rPr>
                  </w:pPr>
                  <w:r w:rsidRPr="001D587A">
                    <w:rPr>
                      <w:b/>
                    </w:rPr>
                    <w:t>institution (state whether Nursery/</w:t>
                  </w:r>
                </w:p>
                <w:p w14:paraId="60EE3D46" w14:textId="77777777" w:rsidR="007F2B7B" w:rsidRPr="001D587A" w:rsidRDefault="007F2B7B" w:rsidP="00DC0DEB">
                  <w:pPr>
                    <w:jc w:val="center"/>
                    <w:rPr>
                      <w:b/>
                    </w:rPr>
                  </w:pPr>
                  <w:r w:rsidRPr="001D587A">
                    <w:rPr>
                      <w:b/>
                    </w:rPr>
                    <w:t>Primary/</w:t>
                  </w:r>
                </w:p>
                <w:p w14:paraId="2EB18271" w14:textId="77777777" w:rsidR="007F2B7B" w:rsidRPr="001D587A" w:rsidRDefault="007F2B7B" w:rsidP="00DC0DEB">
                  <w:pPr>
                    <w:jc w:val="center"/>
                    <w:rPr>
                      <w:b/>
                    </w:rPr>
                  </w:pPr>
                  <w:r w:rsidRPr="001D587A">
                    <w:rPr>
                      <w:b/>
                    </w:rPr>
                    <w:t>Secondary/</w:t>
                  </w:r>
                </w:p>
                <w:p w14:paraId="6AE604FC" w14:textId="77777777" w:rsidR="007F2B7B" w:rsidRPr="001D587A" w:rsidRDefault="007F2B7B" w:rsidP="00DC0DEB">
                  <w:pPr>
                    <w:jc w:val="center"/>
                    <w:rPr>
                      <w:b/>
                    </w:rPr>
                  </w:pPr>
                  <w:r w:rsidRPr="001D587A">
                    <w:rPr>
                      <w:b/>
                    </w:rPr>
                    <w:t>Comprehensive/</w:t>
                  </w:r>
                </w:p>
                <w:p w14:paraId="155A32E2" w14:textId="77777777" w:rsidR="007F2B7B" w:rsidRDefault="007F2B7B" w:rsidP="00DC0DEB">
                  <w:pPr>
                    <w:jc w:val="center"/>
                    <w:rPr>
                      <w:b/>
                    </w:rPr>
                  </w:pPr>
                  <w:r w:rsidRPr="001D587A">
                    <w:rPr>
                      <w:b/>
                    </w:rPr>
                    <w:t>Selective etc)</w:t>
                  </w:r>
                </w:p>
                <w:p w14:paraId="405EBAFA" w14:textId="77777777" w:rsidR="007F2B7B" w:rsidRPr="001D587A" w:rsidRDefault="007F2B7B" w:rsidP="00DC0DEB">
                  <w:pPr>
                    <w:jc w:val="center"/>
                    <w:rPr>
                      <w:b/>
                    </w:rPr>
                  </w:pPr>
                  <w:r>
                    <w:rPr>
                      <w:b/>
                    </w:rPr>
                    <w:t>(include local authority if relevant)</w:t>
                  </w:r>
                </w:p>
              </w:tc>
              <w:tc>
                <w:tcPr>
                  <w:tcW w:w="992" w:type="dxa"/>
                  <w:vMerge w:val="restart"/>
                </w:tcPr>
                <w:p w14:paraId="0D37EF7A" w14:textId="77777777" w:rsidR="007F2B7B" w:rsidRPr="001D587A" w:rsidRDefault="007F2B7B" w:rsidP="00DC0DEB">
                  <w:pPr>
                    <w:jc w:val="center"/>
                    <w:rPr>
                      <w:b/>
                    </w:rPr>
                  </w:pPr>
                  <w:r>
                    <w:rPr>
                      <w:b/>
                    </w:rPr>
                    <w:t>Approx  size of</w:t>
                  </w:r>
                  <w:r w:rsidRPr="001D587A">
                    <w:rPr>
                      <w:b/>
                    </w:rPr>
                    <w:t xml:space="preserve"> roll</w:t>
                  </w:r>
                </w:p>
              </w:tc>
              <w:tc>
                <w:tcPr>
                  <w:tcW w:w="1134" w:type="dxa"/>
                  <w:vMerge w:val="restart"/>
                </w:tcPr>
                <w:p w14:paraId="35EAC8F4" w14:textId="77777777" w:rsidR="007F2B7B" w:rsidRPr="001D587A" w:rsidRDefault="007F2B7B" w:rsidP="00DC0DEB">
                  <w:pPr>
                    <w:jc w:val="center"/>
                    <w:rPr>
                      <w:b/>
                    </w:rPr>
                  </w:pPr>
                  <w:r w:rsidRPr="001D587A">
                    <w:rPr>
                      <w:b/>
                    </w:rPr>
                    <w:t>Age range taught</w:t>
                  </w:r>
                </w:p>
                <w:p w14:paraId="0B2C03DF" w14:textId="77777777" w:rsidR="007F2B7B" w:rsidRPr="001D587A" w:rsidRDefault="007F2B7B" w:rsidP="00DC0DEB">
                  <w:pPr>
                    <w:jc w:val="center"/>
                    <w:rPr>
                      <w:b/>
                    </w:rPr>
                  </w:pPr>
                  <w:r w:rsidRPr="001D587A">
                    <w:rPr>
                      <w:b/>
                    </w:rPr>
                    <w:t>&amp;</w:t>
                  </w:r>
                </w:p>
                <w:p w14:paraId="329D4393" w14:textId="77777777" w:rsidR="007F2B7B" w:rsidRPr="001D587A" w:rsidRDefault="007F2B7B" w:rsidP="00DC0DEB">
                  <w:pPr>
                    <w:jc w:val="center"/>
                    <w:rPr>
                      <w:b/>
                    </w:rPr>
                  </w:pPr>
                  <w:r w:rsidRPr="001D587A">
                    <w:rPr>
                      <w:b/>
                    </w:rPr>
                    <w:t>Single sex/</w:t>
                  </w:r>
                </w:p>
                <w:p w14:paraId="563635C5" w14:textId="77777777" w:rsidR="007F2B7B" w:rsidRPr="001D587A" w:rsidRDefault="007F2B7B" w:rsidP="00DC0DEB">
                  <w:pPr>
                    <w:jc w:val="center"/>
                    <w:rPr>
                      <w:b/>
                    </w:rPr>
                  </w:pPr>
                  <w:r w:rsidRPr="001D587A">
                    <w:rPr>
                      <w:b/>
                    </w:rPr>
                    <w:t>mixed</w:t>
                  </w:r>
                </w:p>
              </w:tc>
              <w:tc>
                <w:tcPr>
                  <w:tcW w:w="1985" w:type="dxa"/>
                  <w:vMerge w:val="restart"/>
                </w:tcPr>
                <w:p w14:paraId="78B99876" w14:textId="77777777" w:rsidR="007F2B7B" w:rsidRPr="001D587A" w:rsidRDefault="007F2B7B" w:rsidP="00DC0DEB">
                  <w:pPr>
                    <w:jc w:val="center"/>
                    <w:rPr>
                      <w:b/>
                    </w:rPr>
                  </w:pPr>
                  <w:r>
                    <w:rPr>
                      <w:b/>
                    </w:rPr>
                    <w:t>Post held and r</w:t>
                  </w:r>
                  <w:r w:rsidRPr="001D587A">
                    <w:rPr>
                      <w:b/>
                    </w:rPr>
                    <w:t>esponsibilities including subjects and key stages taught</w:t>
                  </w:r>
                </w:p>
              </w:tc>
              <w:tc>
                <w:tcPr>
                  <w:tcW w:w="1202" w:type="dxa"/>
                </w:tcPr>
                <w:p w14:paraId="031AD52A" w14:textId="77777777" w:rsidR="007F2B7B" w:rsidRPr="001D587A" w:rsidRDefault="007F2B7B" w:rsidP="00DC0DEB">
                  <w:pPr>
                    <w:jc w:val="center"/>
                    <w:rPr>
                      <w:b/>
                    </w:rPr>
                  </w:pPr>
                  <w:r w:rsidRPr="001D587A">
                    <w:rPr>
                      <w:b/>
                    </w:rPr>
                    <w:t>Dates employed</w:t>
                  </w:r>
                </w:p>
                <w:p w14:paraId="37706E1F" w14:textId="77777777" w:rsidR="007F2B7B" w:rsidRDefault="007F2B7B" w:rsidP="00DC0DEB">
                  <w:pPr>
                    <w:jc w:val="center"/>
                    <w:rPr>
                      <w:b/>
                    </w:rPr>
                  </w:pPr>
                  <w:r w:rsidRPr="001D587A">
                    <w:rPr>
                      <w:b/>
                    </w:rPr>
                    <w:t>Month/</w:t>
                  </w:r>
                </w:p>
                <w:p w14:paraId="6F3D6823" w14:textId="77777777" w:rsidR="007F2B7B" w:rsidRPr="001D587A" w:rsidRDefault="007F2B7B" w:rsidP="00DC0DEB">
                  <w:pPr>
                    <w:jc w:val="center"/>
                    <w:rPr>
                      <w:b/>
                    </w:rPr>
                  </w:pPr>
                  <w:r w:rsidRPr="001D587A">
                    <w:rPr>
                      <w:b/>
                    </w:rPr>
                    <w:t>Year</w:t>
                  </w:r>
                </w:p>
                <w:p w14:paraId="21D1057F" w14:textId="77777777" w:rsidR="007F2B7B" w:rsidRPr="001D587A" w:rsidRDefault="007F2B7B" w:rsidP="00DC0DEB">
                  <w:pPr>
                    <w:jc w:val="center"/>
                    <w:rPr>
                      <w:b/>
                    </w:rPr>
                  </w:pPr>
                </w:p>
              </w:tc>
              <w:tc>
                <w:tcPr>
                  <w:tcW w:w="1349" w:type="dxa"/>
                  <w:vMerge w:val="restart"/>
                </w:tcPr>
                <w:p w14:paraId="6ACC997F" w14:textId="77777777" w:rsidR="007F2B7B" w:rsidRDefault="007F2B7B" w:rsidP="00DC0DEB">
                  <w:pPr>
                    <w:jc w:val="center"/>
                    <w:rPr>
                      <w:b/>
                    </w:rPr>
                  </w:pPr>
                  <w:r w:rsidRPr="001D587A">
                    <w:rPr>
                      <w:b/>
                    </w:rPr>
                    <w:t xml:space="preserve">Reason </w:t>
                  </w:r>
                </w:p>
                <w:p w14:paraId="46299E77" w14:textId="77777777" w:rsidR="007F2B7B" w:rsidRPr="001D587A" w:rsidRDefault="007F2B7B" w:rsidP="00DC0DEB">
                  <w:pPr>
                    <w:jc w:val="center"/>
                    <w:rPr>
                      <w:b/>
                    </w:rPr>
                  </w:pPr>
                  <w:r>
                    <w:rPr>
                      <w:b/>
                    </w:rPr>
                    <w:t>for L</w:t>
                  </w:r>
                  <w:r w:rsidRPr="001D587A">
                    <w:rPr>
                      <w:b/>
                    </w:rPr>
                    <w:t>eaving</w:t>
                  </w:r>
                </w:p>
              </w:tc>
            </w:tr>
            <w:tr w:rsidR="007F2B7B" w14:paraId="547038A3" w14:textId="77777777" w:rsidTr="00DC0DEB">
              <w:trPr>
                <w:trHeight w:val="851"/>
              </w:trPr>
              <w:tc>
                <w:tcPr>
                  <w:tcW w:w="3634" w:type="dxa"/>
                  <w:vMerge/>
                </w:tcPr>
                <w:p w14:paraId="32B94549" w14:textId="77777777" w:rsidR="007F2B7B" w:rsidRPr="001D587A" w:rsidRDefault="007F2B7B" w:rsidP="00DC0DEB">
                  <w:pPr>
                    <w:jc w:val="center"/>
                    <w:rPr>
                      <w:b/>
                    </w:rPr>
                  </w:pPr>
                </w:p>
              </w:tc>
              <w:tc>
                <w:tcPr>
                  <w:tcW w:w="992" w:type="dxa"/>
                  <w:vMerge/>
                </w:tcPr>
                <w:p w14:paraId="08A3CD20" w14:textId="77777777" w:rsidR="007F2B7B" w:rsidRPr="001D587A" w:rsidRDefault="007F2B7B" w:rsidP="00DC0DEB">
                  <w:pPr>
                    <w:jc w:val="center"/>
                    <w:rPr>
                      <w:b/>
                    </w:rPr>
                  </w:pPr>
                </w:p>
              </w:tc>
              <w:tc>
                <w:tcPr>
                  <w:tcW w:w="1134" w:type="dxa"/>
                  <w:vMerge/>
                </w:tcPr>
                <w:p w14:paraId="0F0102AB" w14:textId="77777777" w:rsidR="007F2B7B" w:rsidRPr="001D587A" w:rsidRDefault="007F2B7B" w:rsidP="00DC0DEB">
                  <w:pPr>
                    <w:jc w:val="center"/>
                    <w:rPr>
                      <w:b/>
                    </w:rPr>
                  </w:pPr>
                </w:p>
              </w:tc>
              <w:tc>
                <w:tcPr>
                  <w:tcW w:w="1985" w:type="dxa"/>
                  <w:vMerge/>
                </w:tcPr>
                <w:p w14:paraId="34D01CE2" w14:textId="77777777" w:rsidR="007F2B7B" w:rsidRPr="001D587A" w:rsidRDefault="007F2B7B" w:rsidP="00DC0DEB">
                  <w:pPr>
                    <w:jc w:val="center"/>
                    <w:rPr>
                      <w:b/>
                    </w:rPr>
                  </w:pPr>
                </w:p>
              </w:tc>
              <w:tc>
                <w:tcPr>
                  <w:tcW w:w="1202" w:type="dxa"/>
                </w:tcPr>
                <w:p w14:paraId="2EF0DDDF" w14:textId="77777777" w:rsidR="007F2B7B" w:rsidRDefault="007F2B7B" w:rsidP="00DC0DEB">
                  <w:pPr>
                    <w:jc w:val="center"/>
                    <w:rPr>
                      <w:b/>
                    </w:rPr>
                  </w:pPr>
                  <w:r w:rsidRPr="001D587A">
                    <w:rPr>
                      <w:b/>
                    </w:rPr>
                    <w:t>From</w:t>
                  </w:r>
                </w:p>
                <w:p w14:paraId="697C90B2" w14:textId="77777777" w:rsidR="007F2B7B" w:rsidRDefault="007F2B7B" w:rsidP="00DC0DEB">
                  <w:pPr>
                    <w:jc w:val="center"/>
                    <w:rPr>
                      <w:b/>
                    </w:rPr>
                  </w:pPr>
                  <w:r>
                    <w:rPr>
                      <w:b/>
                    </w:rPr>
                    <w:t>-</w:t>
                  </w:r>
                </w:p>
                <w:p w14:paraId="6AC7F0F3" w14:textId="77777777" w:rsidR="007F2B7B" w:rsidRPr="001D587A" w:rsidRDefault="007F2B7B" w:rsidP="00DC0DEB">
                  <w:pPr>
                    <w:jc w:val="center"/>
                    <w:rPr>
                      <w:b/>
                    </w:rPr>
                  </w:pPr>
                  <w:r>
                    <w:rPr>
                      <w:b/>
                    </w:rPr>
                    <w:t>To</w:t>
                  </w:r>
                </w:p>
              </w:tc>
              <w:tc>
                <w:tcPr>
                  <w:tcW w:w="1349" w:type="dxa"/>
                  <w:vMerge/>
                </w:tcPr>
                <w:p w14:paraId="137396E3" w14:textId="77777777" w:rsidR="007F2B7B" w:rsidRPr="001D587A" w:rsidRDefault="007F2B7B" w:rsidP="00DC0DEB">
                  <w:pPr>
                    <w:jc w:val="center"/>
                    <w:rPr>
                      <w:b/>
                    </w:rPr>
                  </w:pPr>
                </w:p>
              </w:tc>
            </w:tr>
            <w:tr w:rsidR="007F2B7B" w14:paraId="466E8787" w14:textId="77777777" w:rsidTr="00DC0DEB">
              <w:tc>
                <w:tcPr>
                  <w:tcW w:w="3634" w:type="dxa"/>
                </w:tcPr>
                <w:p w14:paraId="7039AB9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F77B82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E0D8A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2E578A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853938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4EDC6F" w14:textId="77777777" w:rsidR="007F2B7B" w:rsidRDefault="007F2B7B" w:rsidP="00DC0DEB">
                  <w:r>
                    <w:t>-</w:t>
                  </w:r>
                </w:p>
                <w:p w14:paraId="116B71FB" w14:textId="77777777" w:rsidR="007F2B7B" w:rsidRDefault="007F2B7B" w:rsidP="00DC0DEB">
                  <w:r>
                    <w:fldChar w:fldCharType="begin">
                      <w:ffData>
                        <w:name w:val="Text181"/>
                        <w:enabled/>
                        <w:calcOnExit w:val="0"/>
                        <w:textInput/>
                      </w:ffData>
                    </w:fldChar>
                  </w:r>
                  <w:bookmarkStart w:id="28"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49" w:type="dxa"/>
                </w:tcPr>
                <w:p w14:paraId="620073FC" w14:textId="77777777" w:rsidR="007F2B7B" w:rsidRDefault="007F2B7B" w:rsidP="00DC0DEB">
                  <w:r>
                    <w:fldChar w:fldCharType="begin">
                      <w:ffData>
                        <w:name w:val="Text170"/>
                        <w:enabled/>
                        <w:calcOnExit w:val="0"/>
                        <w:textInput/>
                      </w:ffData>
                    </w:fldChar>
                  </w:r>
                  <w:bookmarkStart w:id="2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F2B7B" w14:paraId="3D34FEE4" w14:textId="77777777" w:rsidTr="00DC0DEB">
              <w:tc>
                <w:tcPr>
                  <w:tcW w:w="3634" w:type="dxa"/>
                </w:tcPr>
                <w:p w14:paraId="19521EF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E7B745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12A78A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562A8A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24ED0BA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E4B83F" w14:textId="77777777" w:rsidR="007F2B7B" w:rsidRDefault="007F2B7B" w:rsidP="00DC0DEB">
                  <w:r>
                    <w:t>-</w:t>
                  </w:r>
                </w:p>
                <w:p w14:paraId="457D13AA" w14:textId="77777777" w:rsidR="007F2B7B" w:rsidRDefault="007F2B7B" w:rsidP="00DC0DEB">
                  <w:r>
                    <w:fldChar w:fldCharType="begin">
                      <w:ffData>
                        <w:name w:val="Text182"/>
                        <w:enabled/>
                        <w:calcOnExit w:val="0"/>
                        <w:textInput/>
                      </w:ffData>
                    </w:fldChar>
                  </w:r>
                  <w:bookmarkStart w:id="30"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49" w:type="dxa"/>
                </w:tcPr>
                <w:p w14:paraId="6A68453C" w14:textId="77777777" w:rsidR="007F2B7B" w:rsidRDefault="007F2B7B" w:rsidP="00DC0DEB">
                  <w:r>
                    <w:fldChar w:fldCharType="begin">
                      <w:ffData>
                        <w:name w:val="Text171"/>
                        <w:enabled/>
                        <w:calcOnExit w:val="0"/>
                        <w:textInput/>
                      </w:ffData>
                    </w:fldChar>
                  </w:r>
                  <w:bookmarkStart w:id="3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7F2B7B" w14:paraId="5955ED76" w14:textId="77777777" w:rsidTr="00DC0DEB">
              <w:tc>
                <w:tcPr>
                  <w:tcW w:w="3634" w:type="dxa"/>
                </w:tcPr>
                <w:p w14:paraId="3523407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46D656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D72B0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099AD5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29CA71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41E0A" w14:textId="77777777" w:rsidR="007F2B7B" w:rsidRDefault="007F2B7B" w:rsidP="00DC0DEB">
                  <w:r>
                    <w:t>-</w:t>
                  </w:r>
                </w:p>
                <w:p w14:paraId="34C12DF1" w14:textId="77777777" w:rsidR="007F2B7B" w:rsidRDefault="007F2B7B" w:rsidP="00DC0DEB">
                  <w:r>
                    <w:fldChar w:fldCharType="begin">
                      <w:ffData>
                        <w:name w:val="Text183"/>
                        <w:enabled/>
                        <w:calcOnExit w:val="0"/>
                        <w:textInput/>
                      </w:ffData>
                    </w:fldChar>
                  </w:r>
                  <w:bookmarkStart w:id="3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9" w:type="dxa"/>
                </w:tcPr>
                <w:p w14:paraId="720C34E3" w14:textId="77777777" w:rsidR="007F2B7B" w:rsidRDefault="007F2B7B" w:rsidP="00DC0DEB">
                  <w:r>
                    <w:fldChar w:fldCharType="begin">
                      <w:ffData>
                        <w:name w:val="Text172"/>
                        <w:enabled/>
                        <w:calcOnExit w:val="0"/>
                        <w:textInput/>
                      </w:ffData>
                    </w:fldChar>
                  </w:r>
                  <w:bookmarkStart w:id="3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7F2B7B" w14:paraId="711F7C65" w14:textId="77777777" w:rsidTr="00DC0DEB">
              <w:tc>
                <w:tcPr>
                  <w:tcW w:w="3634" w:type="dxa"/>
                </w:tcPr>
                <w:p w14:paraId="5083B19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740D30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CEBD5C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E76371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582D80B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EFDBC" w14:textId="77777777" w:rsidR="007F2B7B" w:rsidRDefault="007F2B7B" w:rsidP="00DC0DEB">
                  <w:r>
                    <w:t>-</w:t>
                  </w:r>
                </w:p>
                <w:p w14:paraId="284903AB" w14:textId="77777777" w:rsidR="007F2B7B" w:rsidRDefault="007F2B7B" w:rsidP="00DC0DEB">
                  <w:r>
                    <w:fldChar w:fldCharType="begin">
                      <w:ffData>
                        <w:name w:val="Text184"/>
                        <w:enabled/>
                        <w:calcOnExit w:val="0"/>
                        <w:textInput/>
                      </w:ffData>
                    </w:fldChar>
                  </w:r>
                  <w:bookmarkStart w:id="3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9" w:type="dxa"/>
                </w:tcPr>
                <w:p w14:paraId="141E7FF4" w14:textId="77777777" w:rsidR="007F2B7B" w:rsidRDefault="007F2B7B" w:rsidP="00DC0DEB">
                  <w:r>
                    <w:fldChar w:fldCharType="begin">
                      <w:ffData>
                        <w:name w:val="Text173"/>
                        <w:enabled/>
                        <w:calcOnExit w:val="0"/>
                        <w:textInput/>
                      </w:ffData>
                    </w:fldChar>
                  </w:r>
                  <w:bookmarkStart w:id="3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F2B7B" w14:paraId="606DAF2F" w14:textId="77777777" w:rsidTr="00DC0DEB">
              <w:tc>
                <w:tcPr>
                  <w:tcW w:w="3634" w:type="dxa"/>
                </w:tcPr>
                <w:p w14:paraId="5FF416D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21D228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2C2688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3050C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33974D9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954C7" w14:textId="77777777" w:rsidR="007F2B7B" w:rsidRDefault="007F2B7B" w:rsidP="00DC0DEB">
                  <w:r>
                    <w:t>-</w:t>
                  </w:r>
                </w:p>
                <w:p w14:paraId="058640D8" w14:textId="77777777" w:rsidR="007F2B7B" w:rsidRDefault="007F2B7B" w:rsidP="00DC0DEB">
                  <w:r>
                    <w:fldChar w:fldCharType="begin">
                      <w:ffData>
                        <w:name w:val="Text185"/>
                        <w:enabled/>
                        <w:calcOnExit w:val="0"/>
                        <w:textInput/>
                      </w:ffData>
                    </w:fldChar>
                  </w:r>
                  <w:bookmarkStart w:id="36"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9" w:type="dxa"/>
                </w:tcPr>
                <w:p w14:paraId="0A725D30" w14:textId="77777777" w:rsidR="007F2B7B" w:rsidRDefault="007F2B7B" w:rsidP="00DC0DEB">
                  <w:r>
                    <w:fldChar w:fldCharType="begin">
                      <w:ffData>
                        <w:name w:val="Text174"/>
                        <w:enabled/>
                        <w:calcOnExit w:val="0"/>
                        <w:textInput/>
                      </w:ffData>
                    </w:fldChar>
                  </w:r>
                  <w:bookmarkStart w:id="3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F2B7B" w14:paraId="270DC6FF" w14:textId="77777777" w:rsidTr="00DC0DEB">
              <w:tc>
                <w:tcPr>
                  <w:tcW w:w="3634" w:type="dxa"/>
                </w:tcPr>
                <w:p w14:paraId="6AE6997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9AE3B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01FC4C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DCC7DC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790113F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846DF" w14:textId="77777777" w:rsidR="007F2B7B" w:rsidRDefault="007F2B7B" w:rsidP="00DC0DEB">
                  <w:r>
                    <w:t>-</w:t>
                  </w:r>
                </w:p>
                <w:p w14:paraId="7073A5F6" w14:textId="77777777" w:rsidR="007F2B7B" w:rsidRDefault="007F2B7B" w:rsidP="00DC0DEB">
                  <w:r>
                    <w:fldChar w:fldCharType="begin">
                      <w:ffData>
                        <w:name w:val="Text186"/>
                        <w:enabled/>
                        <w:calcOnExit w:val="0"/>
                        <w:textInput/>
                      </w:ffData>
                    </w:fldChar>
                  </w:r>
                  <w:bookmarkStart w:id="38"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9" w:type="dxa"/>
                </w:tcPr>
                <w:p w14:paraId="1FB2BD1D" w14:textId="77777777" w:rsidR="007F2B7B" w:rsidRDefault="007F2B7B" w:rsidP="00DC0DEB">
                  <w:r>
                    <w:fldChar w:fldCharType="begin">
                      <w:ffData>
                        <w:name w:val="Text175"/>
                        <w:enabled/>
                        <w:calcOnExit w:val="0"/>
                        <w:textInput/>
                      </w:ffData>
                    </w:fldChar>
                  </w:r>
                  <w:bookmarkStart w:id="39"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5697E6B9" w14:textId="77777777" w:rsidR="007F2B7B" w:rsidRPr="001D587A" w:rsidRDefault="007F2B7B" w:rsidP="00DC0DEB">
            <w:pPr>
              <w:rPr>
                <w:rFonts w:ascii="Arial" w:hAnsi="Arial" w:cs="Arial"/>
                <w:b/>
                <w:i/>
              </w:rPr>
            </w:pPr>
          </w:p>
        </w:tc>
      </w:tr>
    </w:tbl>
    <w:p w14:paraId="3BE04D53" w14:textId="77777777" w:rsidR="007F2B7B" w:rsidRDefault="007F2B7B" w:rsidP="007F2B7B">
      <w:pPr>
        <w:rPr>
          <w:rFonts w:ascii="Arial" w:hAnsi="Arial" w:cs="Arial"/>
          <w:b/>
          <w:i/>
        </w:rPr>
      </w:pPr>
    </w:p>
    <w:p w14:paraId="270333B5"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br w:type="page"/>
      </w:r>
      <w:r w:rsidRPr="00700F1B">
        <w:rPr>
          <w:rFonts w:ascii="Arial" w:hAnsi="Arial" w:cs="Arial"/>
          <w:b/>
          <w:i/>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7F2B7B" w14:paraId="726322D2" w14:textId="77777777" w:rsidTr="00DC0DEB">
        <w:tc>
          <w:tcPr>
            <w:tcW w:w="10546" w:type="dxa"/>
          </w:tcPr>
          <w:p w14:paraId="40E37654" w14:textId="77777777" w:rsidR="007F2B7B" w:rsidRDefault="007F2B7B" w:rsidP="00DC0DEB">
            <w:pPr>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7F2B7B" w14:paraId="630F193A" w14:textId="77777777" w:rsidTr="00DC0DEB">
              <w:trPr>
                <w:trHeight w:val="540"/>
              </w:trPr>
              <w:tc>
                <w:tcPr>
                  <w:tcW w:w="2495" w:type="dxa"/>
                  <w:vMerge w:val="restart"/>
                </w:tcPr>
                <w:p w14:paraId="713F4A9B" w14:textId="77777777" w:rsidR="007F2B7B" w:rsidRPr="001D587A" w:rsidRDefault="007F2B7B" w:rsidP="00DC0DEB">
                  <w:pPr>
                    <w:jc w:val="center"/>
                    <w:rPr>
                      <w:b/>
                    </w:rPr>
                  </w:pPr>
                  <w:r w:rsidRPr="001D587A">
                    <w:rPr>
                      <w:b/>
                    </w:rPr>
                    <w:t>Employment/Experience</w:t>
                  </w:r>
                </w:p>
              </w:tc>
              <w:tc>
                <w:tcPr>
                  <w:tcW w:w="2274" w:type="dxa"/>
                  <w:vMerge w:val="restart"/>
                </w:tcPr>
                <w:p w14:paraId="241E1133" w14:textId="77777777" w:rsidR="007F2B7B" w:rsidRPr="001D587A" w:rsidRDefault="007F2B7B" w:rsidP="00DC0DEB">
                  <w:pPr>
                    <w:jc w:val="center"/>
                    <w:rPr>
                      <w:b/>
                    </w:rPr>
                  </w:pPr>
                  <w:r w:rsidRPr="001D587A">
                    <w:rPr>
                      <w:b/>
                    </w:rPr>
                    <w:t>Employer/Location</w:t>
                  </w:r>
                </w:p>
              </w:tc>
              <w:tc>
                <w:tcPr>
                  <w:tcW w:w="2410" w:type="dxa"/>
                  <w:vMerge w:val="restart"/>
                </w:tcPr>
                <w:p w14:paraId="308692CB" w14:textId="77777777" w:rsidR="007F2B7B" w:rsidRPr="001D587A" w:rsidRDefault="007F2B7B" w:rsidP="00DC0DEB">
                  <w:pPr>
                    <w:jc w:val="center"/>
                    <w:rPr>
                      <w:b/>
                    </w:rPr>
                  </w:pPr>
                  <w:r w:rsidRPr="001D587A">
                    <w:rPr>
                      <w:b/>
                    </w:rPr>
                    <w:t>Responsibilities</w:t>
                  </w:r>
                </w:p>
              </w:tc>
              <w:tc>
                <w:tcPr>
                  <w:tcW w:w="1276" w:type="dxa"/>
                </w:tcPr>
                <w:p w14:paraId="35BA313D" w14:textId="77777777" w:rsidR="007F2B7B" w:rsidRPr="001D587A" w:rsidRDefault="007F2B7B" w:rsidP="00DC0DEB">
                  <w:pPr>
                    <w:jc w:val="center"/>
                    <w:rPr>
                      <w:b/>
                    </w:rPr>
                  </w:pPr>
                  <w:r w:rsidRPr="001D587A">
                    <w:rPr>
                      <w:b/>
                    </w:rPr>
                    <w:t>Dates</w:t>
                  </w:r>
                  <w:r>
                    <w:rPr>
                      <w:b/>
                    </w:rPr>
                    <w:t xml:space="preserve"> employed</w:t>
                  </w:r>
                </w:p>
                <w:p w14:paraId="42FFD38B" w14:textId="77777777" w:rsidR="007F2B7B" w:rsidRDefault="007F2B7B" w:rsidP="00DC0DEB">
                  <w:pPr>
                    <w:jc w:val="center"/>
                    <w:rPr>
                      <w:b/>
                    </w:rPr>
                  </w:pPr>
                  <w:r>
                    <w:rPr>
                      <w:b/>
                    </w:rPr>
                    <w:t>Month</w:t>
                  </w:r>
                  <w:r w:rsidRPr="001D587A">
                    <w:rPr>
                      <w:b/>
                    </w:rPr>
                    <w:t>/</w:t>
                  </w:r>
                </w:p>
                <w:p w14:paraId="6B6341ED" w14:textId="77777777" w:rsidR="007F2B7B" w:rsidRPr="001D587A" w:rsidRDefault="007F2B7B" w:rsidP="00DC0DEB">
                  <w:pPr>
                    <w:jc w:val="center"/>
                    <w:rPr>
                      <w:b/>
                    </w:rPr>
                  </w:pPr>
                  <w:r w:rsidRPr="001D587A">
                    <w:rPr>
                      <w:b/>
                    </w:rPr>
                    <w:t>Year</w:t>
                  </w:r>
                </w:p>
                <w:p w14:paraId="59E51768" w14:textId="77777777" w:rsidR="007F2B7B" w:rsidRPr="001D587A" w:rsidRDefault="007F2B7B" w:rsidP="00DC0DEB">
                  <w:pPr>
                    <w:jc w:val="center"/>
                    <w:rPr>
                      <w:b/>
                    </w:rPr>
                  </w:pPr>
                </w:p>
                <w:p w14:paraId="44BFE9CA" w14:textId="77777777" w:rsidR="007F2B7B" w:rsidRPr="001D587A" w:rsidRDefault="007F2B7B" w:rsidP="00DC0DEB">
                  <w:pPr>
                    <w:jc w:val="center"/>
                    <w:rPr>
                      <w:b/>
                    </w:rPr>
                  </w:pPr>
                </w:p>
              </w:tc>
              <w:tc>
                <w:tcPr>
                  <w:tcW w:w="1842" w:type="dxa"/>
                  <w:vMerge w:val="restart"/>
                </w:tcPr>
                <w:p w14:paraId="1178D1A3" w14:textId="77777777" w:rsidR="007F2B7B" w:rsidRPr="001D587A" w:rsidRDefault="007F2B7B" w:rsidP="00DC0DEB">
                  <w:pPr>
                    <w:jc w:val="center"/>
                    <w:rPr>
                      <w:b/>
                    </w:rPr>
                  </w:pPr>
                  <w:r w:rsidRPr="001D587A">
                    <w:rPr>
                      <w:b/>
                    </w:rPr>
                    <w:t>Reason for Leaving</w:t>
                  </w:r>
                </w:p>
              </w:tc>
            </w:tr>
            <w:tr w:rsidR="007F2B7B" w14:paraId="477DD57A" w14:textId="77777777" w:rsidTr="00DC0DEB">
              <w:trPr>
                <w:trHeight w:val="540"/>
              </w:trPr>
              <w:tc>
                <w:tcPr>
                  <w:tcW w:w="2495" w:type="dxa"/>
                  <w:vMerge/>
                </w:tcPr>
                <w:p w14:paraId="5547BD0E" w14:textId="77777777" w:rsidR="007F2B7B" w:rsidRDefault="007F2B7B" w:rsidP="00DC0DEB"/>
              </w:tc>
              <w:tc>
                <w:tcPr>
                  <w:tcW w:w="2274" w:type="dxa"/>
                  <w:vMerge/>
                </w:tcPr>
                <w:p w14:paraId="3C2CAD02" w14:textId="77777777" w:rsidR="007F2B7B" w:rsidRDefault="007F2B7B" w:rsidP="00DC0DEB"/>
              </w:tc>
              <w:tc>
                <w:tcPr>
                  <w:tcW w:w="2410" w:type="dxa"/>
                  <w:vMerge/>
                </w:tcPr>
                <w:p w14:paraId="18F60749" w14:textId="77777777" w:rsidR="007F2B7B" w:rsidRDefault="007F2B7B" w:rsidP="00DC0DEB"/>
              </w:tc>
              <w:tc>
                <w:tcPr>
                  <w:tcW w:w="1276" w:type="dxa"/>
                </w:tcPr>
                <w:p w14:paraId="31824207" w14:textId="77777777" w:rsidR="007F2B7B" w:rsidRDefault="007F2B7B" w:rsidP="00DC0DEB">
                  <w:pPr>
                    <w:jc w:val="center"/>
                    <w:rPr>
                      <w:b/>
                    </w:rPr>
                  </w:pPr>
                  <w:r w:rsidRPr="001D587A">
                    <w:rPr>
                      <w:b/>
                    </w:rPr>
                    <w:t>From</w:t>
                  </w:r>
                </w:p>
                <w:p w14:paraId="6D2BDD75" w14:textId="77777777" w:rsidR="007F2B7B" w:rsidRPr="001D587A" w:rsidRDefault="007F2B7B" w:rsidP="00DC0DEB">
                  <w:pPr>
                    <w:jc w:val="center"/>
                    <w:rPr>
                      <w:b/>
                    </w:rPr>
                  </w:pPr>
                  <w:r>
                    <w:rPr>
                      <w:b/>
                    </w:rPr>
                    <w:t>-</w:t>
                  </w:r>
                </w:p>
                <w:p w14:paraId="46DBC651" w14:textId="77777777" w:rsidR="007F2B7B" w:rsidRPr="001D587A" w:rsidRDefault="007F2B7B" w:rsidP="00DC0DEB">
                  <w:pPr>
                    <w:jc w:val="center"/>
                    <w:rPr>
                      <w:b/>
                    </w:rPr>
                  </w:pPr>
                  <w:r w:rsidRPr="001D587A">
                    <w:rPr>
                      <w:b/>
                    </w:rPr>
                    <w:t>To</w:t>
                  </w:r>
                </w:p>
              </w:tc>
              <w:tc>
                <w:tcPr>
                  <w:tcW w:w="1842" w:type="dxa"/>
                  <w:vMerge/>
                </w:tcPr>
                <w:p w14:paraId="7853F228" w14:textId="77777777" w:rsidR="007F2B7B" w:rsidRDefault="007F2B7B" w:rsidP="00DC0DEB"/>
              </w:tc>
            </w:tr>
            <w:tr w:rsidR="007F2B7B" w14:paraId="1D1A59F2" w14:textId="77777777" w:rsidTr="00DC0DEB">
              <w:trPr>
                <w:trHeight w:val="1021"/>
              </w:trPr>
              <w:tc>
                <w:tcPr>
                  <w:tcW w:w="2495" w:type="dxa"/>
                </w:tcPr>
                <w:p w14:paraId="4173875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C8654" w14:textId="77777777" w:rsidR="007F2B7B" w:rsidRDefault="007F2B7B" w:rsidP="00DC0DEB"/>
                <w:p w14:paraId="4959F6F1" w14:textId="77777777" w:rsidR="007F2B7B" w:rsidRDefault="007F2B7B" w:rsidP="00DC0DEB"/>
                <w:p w14:paraId="1B635EC2" w14:textId="77777777" w:rsidR="007F2B7B" w:rsidRDefault="007F2B7B" w:rsidP="00DC0DEB"/>
              </w:tc>
              <w:tc>
                <w:tcPr>
                  <w:tcW w:w="2274" w:type="dxa"/>
                </w:tcPr>
                <w:p w14:paraId="4E36FED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2EDB20B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7832FE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16A76" w14:textId="77777777" w:rsidR="007F2B7B" w:rsidRDefault="007F2B7B" w:rsidP="00DC0DEB">
                  <w:r>
                    <w:t>-</w:t>
                  </w:r>
                </w:p>
                <w:p w14:paraId="72EE1DE3" w14:textId="77777777" w:rsidR="007F2B7B" w:rsidRDefault="007F2B7B" w:rsidP="00DC0DEB">
                  <w:r>
                    <w:fldChar w:fldCharType="begin">
                      <w:ffData>
                        <w:name w:val="Text176"/>
                        <w:enabled/>
                        <w:calcOnExit w:val="0"/>
                        <w:textInput/>
                      </w:ffData>
                    </w:fldChar>
                  </w:r>
                  <w:bookmarkStart w:id="40"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2" w:type="dxa"/>
                </w:tcPr>
                <w:p w14:paraId="33FD726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D746585" w14:textId="77777777" w:rsidTr="00DC0DEB">
              <w:trPr>
                <w:trHeight w:val="1021"/>
              </w:trPr>
              <w:tc>
                <w:tcPr>
                  <w:tcW w:w="2495" w:type="dxa"/>
                </w:tcPr>
                <w:p w14:paraId="16F956C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83F805" w14:textId="77777777" w:rsidR="007F2B7B" w:rsidRDefault="007F2B7B" w:rsidP="00DC0DEB"/>
                <w:p w14:paraId="3FCEDA31" w14:textId="77777777" w:rsidR="007F2B7B" w:rsidRDefault="007F2B7B" w:rsidP="00DC0DEB"/>
                <w:p w14:paraId="7D9565BC" w14:textId="77777777" w:rsidR="007F2B7B" w:rsidRDefault="007F2B7B" w:rsidP="00DC0DEB"/>
              </w:tc>
              <w:tc>
                <w:tcPr>
                  <w:tcW w:w="2274" w:type="dxa"/>
                </w:tcPr>
                <w:p w14:paraId="676CD8A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55BF71B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C7AD33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605B3" w14:textId="77777777" w:rsidR="007F2B7B" w:rsidRDefault="007F2B7B" w:rsidP="00DC0DEB">
                  <w:r>
                    <w:t>-</w:t>
                  </w:r>
                </w:p>
                <w:p w14:paraId="2515959F" w14:textId="77777777" w:rsidR="007F2B7B" w:rsidRDefault="007F2B7B" w:rsidP="00DC0DEB">
                  <w:r>
                    <w:fldChar w:fldCharType="begin">
                      <w:ffData>
                        <w:name w:val="Text177"/>
                        <w:enabled/>
                        <w:calcOnExit w:val="0"/>
                        <w:textInput/>
                      </w:ffData>
                    </w:fldChar>
                  </w:r>
                  <w:bookmarkStart w:id="41"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14:paraId="4819B65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779933DD" w14:textId="77777777" w:rsidTr="00DC0DEB">
              <w:trPr>
                <w:trHeight w:val="1021"/>
              </w:trPr>
              <w:tc>
                <w:tcPr>
                  <w:tcW w:w="2495" w:type="dxa"/>
                </w:tcPr>
                <w:p w14:paraId="1567713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F12EA" w14:textId="77777777" w:rsidR="007F2B7B" w:rsidRDefault="007F2B7B" w:rsidP="00DC0DEB"/>
                <w:p w14:paraId="0C355CE0" w14:textId="77777777" w:rsidR="007F2B7B" w:rsidRDefault="007F2B7B" w:rsidP="00DC0DEB"/>
                <w:p w14:paraId="7638A3E3" w14:textId="77777777" w:rsidR="007F2B7B" w:rsidRDefault="007F2B7B" w:rsidP="00DC0DEB"/>
              </w:tc>
              <w:tc>
                <w:tcPr>
                  <w:tcW w:w="2274" w:type="dxa"/>
                </w:tcPr>
                <w:p w14:paraId="75F4233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1F8CB0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091ACB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C2599" w14:textId="77777777" w:rsidR="007F2B7B" w:rsidRDefault="007F2B7B" w:rsidP="00DC0DEB">
                  <w:r>
                    <w:t>-</w:t>
                  </w:r>
                </w:p>
                <w:p w14:paraId="045B4A1C" w14:textId="77777777" w:rsidR="007F2B7B" w:rsidRDefault="007F2B7B" w:rsidP="00DC0DEB">
                  <w:r>
                    <w:fldChar w:fldCharType="begin">
                      <w:ffData>
                        <w:name w:val="Text178"/>
                        <w:enabled/>
                        <w:calcOnExit w:val="0"/>
                        <w:textInput/>
                      </w:ffData>
                    </w:fldChar>
                  </w:r>
                  <w:bookmarkStart w:id="4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14:paraId="3D36BA6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70A72B1C" w14:textId="77777777" w:rsidTr="00DC0DEB">
              <w:trPr>
                <w:trHeight w:val="1021"/>
              </w:trPr>
              <w:tc>
                <w:tcPr>
                  <w:tcW w:w="2495" w:type="dxa"/>
                </w:tcPr>
                <w:p w14:paraId="4B67A59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75DF3" w14:textId="77777777" w:rsidR="007F2B7B" w:rsidRDefault="007F2B7B" w:rsidP="00DC0DEB"/>
                <w:p w14:paraId="66EC2EE8" w14:textId="77777777" w:rsidR="007F2B7B" w:rsidRDefault="007F2B7B" w:rsidP="00DC0DEB"/>
                <w:p w14:paraId="0DD06F3F" w14:textId="77777777" w:rsidR="007F2B7B" w:rsidRDefault="007F2B7B" w:rsidP="00DC0DEB"/>
              </w:tc>
              <w:tc>
                <w:tcPr>
                  <w:tcW w:w="2274" w:type="dxa"/>
                </w:tcPr>
                <w:p w14:paraId="10488C1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4A3438A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06D819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120096" w14:textId="77777777" w:rsidR="007F2B7B" w:rsidRDefault="007F2B7B" w:rsidP="00DC0DEB">
                  <w:r>
                    <w:t>-</w:t>
                  </w:r>
                </w:p>
                <w:p w14:paraId="11AD35D7" w14:textId="77777777" w:rsidR="007F2B7B" w:rsidRDefault="007F2B7B" w:rsidP="00DC0DEB">
                  <w:r>
                    <w:fldChar w:fldCharType="begin">
                      <w:ffData>
                        <w:name w:val="Text179"/>
                        <w:enabled/>
                        <w:calcOnExit w:val="0"/>
                        <w:textInput/>
                      </w:ffData>
                    </w:fldChar>
                  </w:r>
                  <w:bookmarkStart w:id="43"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14:paraId="3CF7273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B8CB8D0" w14:textId="77777777" w:rsidTr="00DC0DEB">
              <w:trPr>
                <w:trHeight w:val="1021"/>
              </w:trPr>
              <w:tc>
                <w:tcPr>
                  <w:tcW w:w="2495" w:type="dxa"/>
                </w:tcPr>
                <w:p w14:paraId="582DC6B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DF3FC" w14:textId="77777777" w:rsidR="007F2B7B" w:rsidRDefault="007F2B7B" w:rsidP="00DC0DEB"/>
                <w:p w14:paraId="50F5F4A5" w14:textId="77777777" w:rsidR="007F2B7B" w:rsidRDefault="007F2B7B" w:rsidP="00DC0DEB"/>
                <w:p w14:paraId="06B73F94" w14:textId="77777777" w:rsidR="007F2B7B" w:rsidRDefault="007F2B7B" w:rsidP="00DC0DEB"/>
              </w:tc>
              <w:tc>
                <w:tcPr>
                  <w:tcW w:w="2274" w:type="dxa"/>
                </w:tcPr>
                <w:p w14:paraId="3F0EB7E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2B1058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C2E279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1CF5B" w14:textId="77777777" w:rsidR="007F2B7B" w:rsidRDefault="007F2B7B" w:rsidP="00DC0DEB">
                  <w:r>
                    <w:t>-</w:t>
                  </w:r>
                </w:p>
                <w:p w14:paraId="3D6CA76E" w14:textId="77777777" w:rsidR="007F2B7B" w:rsidRDefault="007F2B7B" w:rsidP="00DC0DEB">
                  <w:r>
                    <w:fldChar w:fldCharType="begin">
                      <w:ffData>
                        <w:name w:val="Text180"/>
                        <w:enabled/>
                        <w:calcOnExit w:val="0"/>
                        <w:textInput/>
                      </w:ffData>
                    </w:fldChar>
                  </w:r>
                  <w:bookmarkStart w:id="44"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14:paraId="0C600AD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7F7290F2" w14:textId="77777777" w:rsidTr="00DC0DEB">
              <w:trPr>
                <w:trHeight w:val="1021"/>
              </w:trPr>
              <w:tc>
                <w:tcPr>
                  <w:tcW w:w="2495" w:type="dxa"/>
                </w:tcPr>
                <w:p w14:paraId="409AF42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9662C7" w14:textId="77777777" w:rsidR="007F2B7B" w:rsidRDefault="007F2B7B" w:rsidP="00DC0DEB"/>
                <w:p w14:paraId="0B582C83" w14:textId="77777777" w:rsidR="007F2B7B" w:rsidRDefault="007F2B7B" w:rsidP="00DC0DEB"/>
                <w:p w14:paraId="50B04441" w14:textId="77777777" w:rsidR="007F2B7B" w:rsidRDefault="007F2B7B" w:rsidP="00DC0DEB"/>
              </w:tc>
              <w:tc>
                <w:tcPr>
                  <w:tcW w:w="2274" w:type="dxa"/>
                </w:tcPr>
                <w:p w14:paraId="153740F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03C404E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1FD864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14787A" w14:textId="77777777" w:rsidR="007F2B7B" w:rsidRDefault="007F2B7B" w:rsidP="00DC0DEB">
                  <w:r>
                    <w:t>-</w:t>
                  </w:r>
                </w:p>
                <w:p w14:paraId="1A5ECCBF" w14:textId="77777777" w:rsidR="007F2B7B" w:rsidRDefault="007F2B7B" w:rsidP="00DC0DEB">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41E1687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60E35A8A" w14:textId="77777777" w:rsidTr="00DC0DEB">
              <w:trPr>
                <w:trHeight w:val="1021"/>
              </w:trPr>
              <w:tc>
                <w:tcPr>
                  <w:tcW w:w="2495" w:type="dxa"/>
                </w:tcPr>
                <w:p w14:paraId="692F98A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16CAE" w14:textId="77777777" w:rsidR="007F2B7B" w:rsidRDefault="007F2B7B" w:rsidP="00DC0DEB"/>
                <w:p w14:paraId="6BB339C2" w14:textId="77777777" w:rsidR="007F2B7B" w:rsidRDefault="007F2B7B" w:rsidP="00DC0DEB"/>
                <w:p w14:paraId="55BBAC8E" w14:textId="77777777" w:rsidR="007F2B7B" w:rsidRDefault="007F2B7B" w:rsidP="00DC0DEB"/>
              </w:tc>
              <w:tc>
                <w:tcPr>
                  <w:tcW w:w="2274" w:type="dxa"/>
                </w:tcPr>
                <w:p w14:paraId="1BD79EC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9F2EDF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79F127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951A60" w14:textId="77777777" w:rsidR="007F2B7B" w:rsidRDefault="007F2B7B" w:rsidP="00DC0DEB">
                  <w:r>
                    <w:t>-</w:t>
                  </w:r>
                </w:p>
                <w:p w14:paraId="2F21D454" w14:textId="77777777" w:rsidR="007F2B7B" w:rsidRDefault="007F2B7B" w:rsidP="00DC0DEB">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3FDB734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154CDB" w14:textId="77777777" w:rsidR="007F2B7B" w:rsidRDefault="007F2B7B" w:rsidP="00DC0DEB">
            <w:pPr>
              <w:ind w:left="720" w:hanging="720"/>
              <w:jc w:val="both"/>
            </w:pPr>
          </w:p>
          <w:p w14:paraId="0532368B" w14:textId="77777777" w:rsidR="007F2B7B" w:rsidRPr="001D587A" w:rsidRDefault="007F2B7B" w:rsidP="00DC0DEB">
            <w:pPr>
              <w:rPr>
                <w:rFonts w:ascii="Arial" w:hAnsi="Arial" w:cs="Arial"/>
                <w:b/>
                <w:i/>
              </w:rPr>
            </w:pPr>
          </w:p>
        </w:tc>
      </w:tr>
    </w:tbl>
    <w:p w14:paraId="603BD88F" w14:textId="77777777" w:rsidR="007F2B7B" w:rsidRDefault="007F2B7B" w:rsidP="007F2B7B">
      <w:pPr>
        <w:ind w:left="360"/>
        <w:rPr>
          <w:rFonts w:ascii="Arial" w:hAnsi="Arial" w:cs="Arial"/>
          <w:b/>
          <w:i/>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rsidRPr="009E1D67" w14:paraId="64EF6463" w14:textId="77777777" w:rsidTr="00DC0DEB">
        <w:tc>
          <w:tcPr>
            <w:tcW w:w="9242" w:type="dxa"/>
          </w:tcPr>
          <w:p w14:paraId="72EFD2F8" w14:textId="77777777" w:rsidR="007F2B7B" w:rsidRDefault="007F2B7B" w:rsidP="00DC0DEB">
            <w:pPr>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14:paraId="757D58F2" w14:textId="77777777" w:rsidR="007F2B7B" w:rsidRDefault="007F2B7B" w:rsidP="00DC0DEB">
            <w:pPr>
              <w:ind w:left="720" w:hanging="720"/>
              <w:jc w:val="both"/>
              <w:rPr>
                <w:u w:val="single"/>
              </w:rPr>
            </w:pPr>
          </w:p>
          <w:p w14:paraId="64CA28A2" w14:textId="77777777" w:rsidR="007F2B7B" w:rsidRPr="009E1D67" w:rsidRDefault="007F2B7B" w:rsidP="00DC0DEB">
            <w:pPr>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2B7B" w14:paraId="5696CD5B" w14:textId="77777777" w:rsidTr="00DC0DEB">
              <w:trPr>
                <w:tblHeader/>
              </w:trPr>
              <w:tc>
                <w:tcPr>
                  <w:tcW w:w="2501" w:type="dxa"/>
                </w:tcPr>
                <w:p w14:paraId="3A85BE45" w14:textId="77777777" w:rsidR="007F2B7B" w:rsidRPr="001D587A" w:rsidRDefault="007F2B7B" w:rsidP="00DC0DEB">
                  <w:pPr>
                    <w:jc w:val="center"/>
                    <w:rPr>
                      <w:b/>
                      <w:u w:val="single"/>
                    </w:rPr>
                  </w:pPr>
                  <w:r w:rsidRPr="001D587A">
                    <w:rPr>
                      <w:b/>
                      <w:u w:val="single"/>
                    </w:rPr>
                    <w:lastRenderedPageBreak/>
                    <w:t>Dates (from – to)</w:t>
                  </w:r>
                </w:p>
              </w:tc>
              <w:tc>
                <w:tcPr>
                  <w:tcW w:w="7796" w:type="dxa"/>
                </w:tcPr>
                <w:p w14:paraId="37E13ABA" w14:textId="77777777" w:rsidR="007F2B7B" w:rsidRPr="001D587A" w:rsidRDefault="007F2B7B" w:rsidP="00DC0DEB">
                  <w:pPr>
                    <w:jc w:val="center"/>
                    <w:rPr>
                      <w:b/>
                      <w:u w:val="single"/>
                    </w:rPr>
                  </w:pPr>
                  <w:r w:rsidRPr="001D587A">
                    <w:rPr>
                      <w:b/>
                      <w:u w:val="single"/>
                    </w:rPr>
                    <w:t>Activity</w:t>
                  </w:r>
                </w:p>
              </w:tc>
            </w:tr>
            <w:tr w:rsidR="007F2B7B" w14:paraId="3F546200" w14:textId="77777777" w:rsidTr="00DC0DEB">
              <w:tc>
                <w:tcPr>
                  <w:tcW w:w="2501" w:type="dxa"/>
                </w:tcPr>
                <w:p w14:paraId="7251097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29E4887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02C709B9" w14:textId="77777777" w:rsidTr="00DC0DEB">
              <w:tc>
                <w:tcPr>
                  <w:tcW w:w="2501" w:type="dxa"/>
                </w:tcPr>
                <w:p w14:paraId="23405DE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775E96A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4B309A77" w14:textId="77777777" w:rsidTr="00DC0DEB">
              <w:tc>
                <w:tcPr>
                  <w:tcW w:w="2501" w:type="dxa"/>
                </w:tcPr>
                <w:p w14:paraId="28CCAB6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4ED7E31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C413220" w14:textId="77777777" w:rsidTr="00DC0DEB">
              <w:tc>
                <w:tcPr>
                  <w:tcW w:w="2501" w:type="dxa"/>
                </w:tcPr>
                <w:p w14:paraId="22A2934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51F91902" w14:textId="77777777" w:rsidR="007F2B7B" w:rsidRDefault="007F2B7B" w:rsidP="00DC0DEB">
                  <w:r>
                    <w:fldChar w:fldCharType="begin">
                      <w:ffData>
                        <w:name w:val="Text187"/>
                        <w:enabled/>
                        <w:calcOnExit w:val="0"/>
                        <w:textInput/>
                      </w:ffData>
                    </w:fldChar>
                  </w:r>
                  <w:bookmarkStart w:id="4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4C2CCBA4" w14:textId="77777777" w:rsidR="007F2B7B" w:rsidRDefault="007F2B7B" w:rsidP="00DC0DEB">
            <w:pPr>
              <w:rPr>
                <w:rFonts w:ascii="Arial" w:hAnsi="Arial" w:cs="Arial"/>
                <w:b/>
                <w:i/>
              </w:rPr>
            </w:pPr>
          </w:p>
          <w:p w14:paraId="6D8D407F" w14:textId="77777777" w:rsidR="007F2B7B" w:rsidRPr="00B41B6E" w:rsidRDefault="007F2B7B" w:rsidP="00DC0DEB">
            <w:pPr>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14:paraId="5EF033E2" w14:textId="77777777" w:rsidR="007F2B7B" w:rsidRDefault="007F2B7B" w:rsidP="00DC0DEB">
            <w:pPr>
              <w:jc w:val="both"/>
            </w:pPr>
            <w:r>
              <w:t xml:space="preserve">Yes: </w:t>
            </w:r>
            <w:r>
              <w:fldChar w:fldCharType="begin">
                <w:ffData>
                  <w:name w:val="Check59"/>
                  <w:enabled/>
                  <w:calcOnExit w:val="0"/>
                  <w:checkBox>
                    <w:sizeAuto/>
                    <w:default w:val="0"/>
                  </w:checkBox>
                </w:ffData>
              </w:fldChar>
            </w:r>
            <w:r>
              <w:instrText xml:space="preserve"> FORMCHECKBOX </w:instrText>
            </w:r>
            <w:r w:rsidR="00FC1DB6">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FC1DB6">
              <w:fldChar w:fldCharType="separate"/>
            </w:r>
            <w:r>
              <w:fldChar w:fldCharType="end"/>
            </w:r>
          </w:p>
          <w:p w14:paraId="400346BC" w14:textId="77777777" w:rsidR="007F2B7B" w:rsidRDefault="007F2B7B" w:rsidP="00DC0DEB"/>
          <w:p w14:paraId="58BD67C6" w14:textId="77777777" w:rsidR="007F2B7B" w:rsidRDefault="007F2B7B" w:rsidP="00DC0DEB">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7F2B7B" w14:paraId="230D5366" w14:textId="77777777" w:rsidTr="00DC0DEB">
              <w:tc>
                <w:tcPr>
                  <w:tcW w:w="10297" w:type="dxa"/>
                </w:tcPr>
                <w:p w14:paraId="7542E9B9" w14:textId="77777777" w:rsidR="007F2B7B" w:rsidRPr="00880378" w:rsidRDefault="007F2B7B" w:rsidP="00DC0DEB">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14:paraId="514526D4" w14:textId="77777777" w:rsidR="007F2B7B" w:rsidRPr="00147926" w:rsidRDefault="007F2B7B" w:rsidP="00DC0DEB">
            <w:pPr>
              <w:rPr>
                <w:rFonts w:ascii="Arial" w:hAnsi="Arial" w:cs="Arial"/>
                <w:b/>
              </w:rPr>
            </w:pPr>
          </w:p>
        </w:tc>
      </w:tr>
    </w:tbl>
    <w:p w14:paraId="4EEB0DD8"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contextualSpacing/>
        <w:rPr>
          <w:rFonts w:ascii="Arial" w:hAnsi="Arial" w:cs="Arial"/>
          <w:b/>
          <w:i/>
        </w:rPr>
      </w:pPr>
      <w:r w:rsidRPr="00700F1B">
        <w:rPr>
          <w:rFonts w:ascii="Arial" w:hAnsi="Arial" w:cs="Arial"/>
          <w:b/>
          <w:i/>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15135EB9" w14:textId="77777777" w:rsidTr="00DC0DEB">
        <w:tc>
          <w:tcPr>
            <w:tcW w:w="9581" w:type="dxa"/>
          </w:tcPr>
          <w:p w14:paraId="2A7EF62E" w14:textId="77777777" w:rsidR="007F2B7B" w:rsidRDefault="007F2B7B" w:rsidP="00DC0DEB">
            <w:pPr>
              <w:jc w:val="both"/>
            </w:pPr>
            <w:r w:rsidRPr="001D587A">
              <w:rPr>
                <w:rFonts w:ascii="Arial" w:hAnsi="Arial" w:cs="Arial"/>
                <w:b/>
                <w:i/>
              </w:rPr>
              <w:t xml:space="preserve"> </w:t>
            </w:r>
            <w:r>
              <w:t>5.1</w:t>
            </w:r>
            <w:r>
              <w:tab/>
              <w:t xml:space="preserve">Please complete in chronological order, </w:t>
            </w:r>
            <w:r w:rsidRPr="001D587A">
              <w:rPr>
                <w:b/>
              </w:rPr>
              <w:t>starting with the most recent</w:t>
            </w:r>
            <w:r>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7F2B7B" w14:paraId="564EE679" w14:textId="77777777" w:rsidTr="00DC0DEB">
              <w:trPr>
                <w:trHeight w:hRule="exact" w:val="1134"/>
                <w:tblHeader/>
              </w:trPr>
              <w:tc>
                <w:tcPr>
                  <w:tcW w:w="3397" w:type="dxa"/>
                  <w:vMerge w:val="restart"/>
                </w:tcPr>
                <w:p w14:paraId="63B70CF7" w14:textId="77777777" w:rsidR="007F2B7B" w:rsidRPr="001D587A" w:rsidRDefault="007F2B7B" w:rsidP="00DC0DEB">
                  <w:pPr>
                    <w:jc w:val="center"/>
                    <w:rPr>
                      <w:b/>
                    </w:rPr>
                  </w:pPr>
                  <w:r w:rsidRPr="001D587A">
                    <w:rPr>
                      <w:b/>
                    </w:rPr>
                    <w:t>Full name and address of establishment</w:t>
                  </w:r>
                </w:p>
              </w:tc>
              <w:tc>
                <w:tcPr>
                  <w:tcW w:w="1134" w:type="dxa"/>
                  <w:vMerge w:val="restart"/>
                </w:tcPr>
                <w:p w14:paraId="007939CC" w14:textId="77777777" w:rsidR="007F2B7B" w:rsidRPr="001D587A" w:rsidRDefault="007F2B7B" w:rsidP="00DC0DEB">
                  <w:pPr>
                    <w:jc w:val="center"/>
                    <w:rPr>
                      <w:b/>
                    </w:rPr>
                  </w:pPr>
                  <w:r w:rsidRPr="001D587A">
                    <w:rPr>
                      <w:b/>
                    </w:rPr>
                    <w:t>Full time or part time</w:t>
                  </w:r>
                </w:p>
              </w:tc>
              <w:tc>
                <w:tcPr>
                  <w:tcW w:w="1276" w:type="dxa"/>
                </w:tcPr>
                <w:p w14:paraId="45AB0753" w14:textId="77777777" w:rsidR="007F2B7B" w:rsidRPr="001D587A" w:rsidRDefault="007F2B7B" w:rsidP="00DC0DEB">
                  <w:pPr>
                    <w:jc w:val="center"/>
                    <w:rPr>
                      <w:b/>
                    </w:rPr>
                  </w:pPr>
                  <w:r w:rsidRPr="001D587A">
                    <w:rPr>
                      <w:b/>
                    </w:rPr>
                    <w:t>Dates Attended</w:t>
                  </w:r>
                </w:p>
                <w:p w14:paraId="4D44C82E" w14:textId="77777777" w:rsidR="007F2B7B" w:rsidRDefault="007F2B7B" w:rsidP="00DC0DEB">
                  <w:pPr>
                    <w:jc w:val="center"/>
                    <w:rPr>
                      <w:b/>
                    </w:rPr>
                  </w:pPr>
                  <w:r w:rsidRPr="001D587A">
                    <w:rPr>
                      <w:b/>
                    </w:rPr>
                    <w:t>Month/</w:t>
                  </w:r>
                </w:p>
                <w:p w14:paraId="62C06786" w14:textId="77777777" w:rsidR="007F2B7B" w:rsidRPr="001D587A" w:rsidRDefault="007F2B7B" w:rsidP="00DC0DEB">
                  <w:pPr>
                    <w:jc w:val="center"/>
                    <w:rPr>
                      <w:b/>
                    </w:rPr>
                  </w:pPr>
                  <w:r w:rsidRPr="001D587A">
                    <w:rPr>
                      <w:b/>
                    </w:rPr>
                    <w:t>Year</w:t>
                  </w:r>
                </w:p>
                <w:p w14:paraId="0A505F38" w14:textId="77777777" w:rsidR="007F2B7B" w:rsidRPr="001D587A" w:rsidRDefault="007F2B7B" w:rsidP="00DC0DEB">
                  <w:pPr>
                    <w:jc w:val="center"/>
                    <w:rPr>
                      <w:b/>
                    </w:rPr>
                  </w:pPr>
                </w:p>
              </w:tc>
              <w:tc>
                <w:tcPr>
                  <w:tcW w:w="1276" w:type="dxa"/>
                  <w:vMerge w:val="restart"/>
                </w:tcPr>
                <w:p w14:paraId="48618B29" w14:textId="77777777" w:rsidR="007F2B7B" w:rsidRPr="001D587A" w:rsidRDefault="007F2B7B" w:rsidP="00DC0DEB">
                  <w:pPr>
                    <w:jc w:val="center"/>
                    <w:rPr>
                      <w:b/>
                    </w:rPr>
                  </w:pPr>
                  <w:r w:rsidRPr="001D587A">
                    <w:rPr>
                      <w:b/>
                    </w:rPr>
                    <w:t>Date of Award</w:t>
                  </w:r>
                </w:p>
              </w:tc>
              <w:tc>
                <w:tcPr>
                  <w:tcW w:w="1843" w:type="dxa"/>
                  <w:vMerge w:val="restart"/>
                </w:tcPr>
                <w:p w14:paraId="612476FD" w14:textId="77777777" w:rsidR="007F2B7B" w:rsidRPr="001D587A" w:rsidRDefault="007F2B7B" w:rsidP="00DC0DEB">
                  <w:pPr>
                    <w:jc w:val="center"/>
                    <w:rPr>
                      <w:b/>
                    </w:rPr>
                  </w:pPr>
                  <w:r w:rsidRPr="001D587A">
                    <w:rPr>
                      <w:b/>
                    </w:rPr>
                    <w:t>Awarding Body</w:t>
                  </w:r>
                </w:p>
                <w:p w14:paraId="4EF5B29C" w14:textId="77777777" w:rsidR="007F2B7B" w:rsidRPr="001D587A" w:rsidRDefault="007F2B7B" w:rsidP="00DC0DEB">
                  <w:pPr>
                    <w:jc w:val="center"/>
                    <w:rPr>
                      <w:b/>
                    </w:rPr>
                  </w:pPr>
                  <w:r w:rsidRPr="001D587A">
                    <w:rPr>
                      <w:b/>
                    </w:rPr>
                    <w:t>&amp;</w:t>
                  </w:r>
                </w:p>
                <w:p w14:paraId="42D1D753" w14:textId="77777777" w:rsidR="007F2B7B" w:rsidRDefault="007F2B7B" w:rsidP="00DC0DEB">
                  <w:pPr>
                    <w:jc w:val="center"/>
                    <w:rPr>
                      <w:b/>
                    </w:rPr>
                  </w:pPr>
                  <w:r w:rsidRPr="001D587A">
                    <w:rPr>
                      <w:b/>
                    </w:rPr>
                    <w:t xml:space="preserve">Registration No. </w:t>
                  </w:r>
                </w:p>
                <w:p w14:paraId="073E5E07" w14:textId="77777777" w:rsidR="007F2B7B" w:rsidRPr="001D587A" w:rsidRDefault="007F2B7B" w:rsidP="00DC0DEB">
                  <w:pPr>
                    <w:jc w:val="center"/>
                    <w:rPr>
                      <w:b/>
                    </w:rPr>
                  </w:pPr>
                  <w:r w:rsidRPr="001D587A">
                    <w:rPr>
                      <w:b/>
                    </w:rPr>
                    <w:t>(if known)</w:t>
                  </w:r>
                </w:p>
              </w:tc>
              <w:tc>
                <w:tcPr>
                  <w:tcW w:w="1417" w:type="dxa"/>
                  <w:vMerge w:val="restart"/>
                </w:tcPr>
                <w:p w14:paraId="7EA9E1F8" w14:textId="77777777" w:rsidR="007F2B7B" w:rsidRPr="001D587A" w:rsidRDefault="007F2B7B" w:rsidP="00DC0DEB">
                  <w:pPr>
                    <w:jc w:val="center"/>
                    <w:rPr>
                      <w:b/>
                    </w:rPr>
                  </w:pPr>
                  <w:r w:rsidRPr="001D587A">
                    <w:rPr>
                      <w:b/>
                    </w:rPr>
                    <w:t>Award</w:t>
                  </w:r>
                </w:p>
              </w:tc>
            </w:tr>
            <w:tr w:rsidR="007F2B7B" w14:paraId="76CC9B8D" w14:textId="77777777" w:rsidTr="00DC0DEB">
              <w:trPr>
                <w:trHeight w:val="675"/>
              </w:trPr>
              <w:tc>
                <w:tcPr>
                  <w:tcW w:w="3397" w:type="dxa"/>
                  <w:vMerge/>
                </w:tcPr>
                <w:p w14:paraId="2BEC81B5" w14:textId="77777777" w:rsidR="007F2B7B" w:rsidRPr="001D587A" w:rsidRDefault="007F2B7B" w:rsidP="00DC0DEB">
                  <w:pPr>
                    <w:jc w:val="center"/>
                    <w:rPr>
                      <w:b/>
                    </w:rPr>
                  </w:pPr>
                </w:p>
              </w:tc>
              <w:tc>
                <w:tcPr>
                  <w:tcW w:w="1134" w:type="dxa"/>
                  <w:vMerge/>
                </w:tcPr>
                <w:p w14:paraId="2B38B6C0" w14:textId="77777777" w:rsidR="007F2B7B" w:rsidRPr="001D587A" w:rsidRDefault="007F2B7B" w:rsidP="00DC0DEB">
                  <w:pPr>
                    <w:jc w:val="center"/>
                    <w:rPr>
                      <w:b/>
                    </w:rPr>
                  </w:pPr>
                </w:p>
              </w:tc>
              <w:tc>
                <w:tcPr>
                  <w:tcW w:w="1276" w:type="dxa"/>
                </w:tcPr>
                <w:p w14:paraId="39C7ADDB" w14:textId="77777777" w:rsidR="007F2B7B" w:rsidRDefault="007F2B7B" w:rsidP="00DC0DEB">
                  <w:pPr>
                    <w:jc w:val="center"/>
                    <w:rPr>
                      <w:b/>
                    </w:rPr>
                  </w:pPr>
                  <w:r w:rsidRPr="001D587A">
                    <w:rPr>
                      <w:b/>
                    </w:rPr>
                    <w:t>From</w:t>
                  </w:r>
                </w:p>
                <w:p w14:paraId="3C6576B0" w14:textId="77777777" w:rsidR="007F2B7B" w:rsidRPr="001D587A" w:rsidRDefault="007F2B7B" w:rsidP="00DC0DEB">
                  <w:pPr>
                    <w:jc w:val="center"/>
                    <w:rPr>
                      <w:b/>
                    </w:rPr>
                  </w:pPr>
                  <w:r>
                    <w:rPr>
                      <w:b/>
                    </w:rPr>
                    <w:t>-</w:t>
                  </w:r>
                </w:p>
                <w:p w14:paraId="1B870665" w14:textId="77777777" w:rsidR="007F2B7B" w:rsidRPr="001D587A" w:rsidRDefault="007F2B7B" w:rsidP="00DC0DEB">
                  <w:pPr>
                    <w:jc w:val="center"/>
                    <w:rPr>
                      <w:b/>
                    </w:rPr>
                  </w:pPr>
                  <w:r w:rsidRPr="001D587A">
                    <w:rPr>
                      <w:b/>
                    </w:rPr>
                    <w:t>To</w:t>
                  </w:r>
                </w:p>
              </w:tc>
              <w:tc>
                <w:tcPr>
                  <w:tcW w:w="1276" w:type="dxa"/>
                  <w:vMerge/>
                </w:tcPr>
                <w:p w14:paraId="260D1CF8" w14:textId="77777777" w:rsidR="007F2B7B" w:rsidRPr="001D587A" w:rsidRDefault="007F2B7B" w:rsidP="00DC0DEB">
                  <w:pPr>
                    <w:jc w:val="center"/>
                    <w:rPr>
                      <w:b/>
                    </w:rPr>
                  </w:pPr>
                </w:p>
              </w:tc>
              <w:tc>
                <w:tcPr>
                  <w:tcW w:w="1843" w:type="dxa"/>
                  <w:vMerge/>
                </w:tcPr>
                <w:p w14:paraId="601D2C7C" w14:textId="77777777" w:rsidR="007F2B7B" w:rsidRPr="001D587A" w:rsidRDefault="007F2B7B" w:rsidP="00DC0DEB">
                  <w:pPr>
                    <w:jc w:val="center"/>
                    <w:rPr>
                      <w:b/>
                    </w:rPr>
                  </w:pPr>
                </w:p>
              </w:tc>
              <w:tc>
                <w:tcPr>
                  <w:tcW w:w="1417" w:type="dxa"/>
                  <w:vMerge/>
                </w:tcPr>
                <w:p w14:paraId="5A407B72" w14:textId="77777777" w:rsidR="007F2B7B" w:rsidRPr="001D587A" w:rsidRDefault="007F2B7B" w:rsidP="00DC0DEB">
                  <w:pPr>
                    <w:jc w:val="center"/>
                    <w:rPr>
                      <w:b/>
                    </w:rPr>
                  </w:pPr>
                </w:p>
              </w:tc>
            </w:tr>
            <w:tr w:rsidR="007F2B7B" w14:paraId="02EAE700" w14:textId="77777777" w:rsidTr="00DC0DEB">
              <w:trPr>
                <w:trHeight w:val="378"/>
              </w:trPr>
              <w:tc>
                <w:tcPr>
                  <w:tcW w:w="10343" w:type="dxa"/>
                  <w:gridSpan w:val="6"/>
                </w:tcPr>
                <w:p w14:paraId="227879F1" w14:textId="77777777" w:rsidR="007F2B7B" w:rsidRPr="001D587A" w:rsidRDefault="007F2B7B" w:rsidP="00DC0DEB">
                  <w:pPr>
                    <w:rPr>
                      <w:b/>
                    </w:rPr>
                  </w:pPr>
                  <w:r w:rsidRPr="001D587A">
                    <w:rPr>
                      <w:b/>
                    </w:rPr>
                    <w:t>Post</w:t>
                  </w:r>
                  <w:r>
                    <w:rPr>
                      <w:b/>
                    </w:rPr>
                    <w:t>-</w:t>
                  </w:r>
                  <w:r w:rsidRPr="001D587A">
                    <w:rPr>
                      <w:b/>
                    </w:rPr>
                    <w:t>Graduate Qualifications (please state if you hold the Catholic Certificate of Religious Studies (or equivalent))</w:t>
                  </w:r>
                </w:p>
              </w:tc>
            </w:tr>
            <w:tr w:rsidR="007F2B7B" w14:paraId="08031D96" w14:textId="77777777" w:rsidTr="00DC0DEB">
              <w:trPr>
                <w:trHeight w:val="839"/>
              </w:trPr>
              <w:tc>
                <w:tcPr>
                  <w:tcW w:w="3397" w:type="dxa"/>
                </w:tcPr>
                <w:p w14:paraId="08AC935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F9C334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066781F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F1120E" w14:textId="77777777" w:rsidR="007F2B7B" w:rsidRDefault="007F2B7B" w:rsidP="00DC0DEB">
                  <w:r>
                    <w:t>-</w:t>
                  </w:r>
                </w:p>
                <w:p w14:paraId="7A4E879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1B38F6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091586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2FA510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041E6E3" w14:textId="77777777" w:rsidTr="00DC0DEB">
              <w:trPr>
                <w:trHeight w:val="839"/>
              </w:trPr>
              <w:tc>
                <w:tcPr>
                  <w:tcW w:w="3397" w:type="dxa"/>
                </w:tcPr>
                <w:p w14:paraId="7A92C53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A4413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765E4D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8150C" w14:textId="77777777" w:rsidR="007F2B7B" w:rsidRDefault="007F2B7B" w:rsidP="00DC0DEB">
                  <w:r>
                    <w:t>-</w:t>
                  </w:r>
                </w:p>
                <w:p w14:paraId="401C2F2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4498AB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45B540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EB2E68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09EF072B" w14:textId="77777777" w:rsidTr="00DC0DEB">
              <w:trPr>
                <w:trHeight w:val="839"/>
              </w:trPr>
              <w:tc>
                <w:tcPr>
                  <w:tcW w:w="3397" w:type="dxa"/>
                </w:tcPr>
                <w:p w14:paraId="0B436E4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4E97AA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C12ED4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56E64" w14:textId="77777777" w:rsidR="007F2B7B" w:rsidRDefault="007F2B7B" w:rsidP="00DC0DEB">
                  <w:r>
                    <w:t>-</w:t>
                  </w:r>
                </w:p>
                <w:p w14:paraId="2008FC2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3BD0C9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699338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E5ABC1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452F8E34" w14:textId="77777777" w:rsidTr="00DC0DEB">
              <w:trPr>
                <w:trHeight w:val="372"/>
              </w:trPr>
              <w:tc>
                <w:tcPr>
                  <w:tcW w:w="10343" w:type="dxa"/>
                  <w:gridSpan w:val="6"/>
                </w:tcPr>
                <w:p w14:paraId="31F2A84E" w14:textId="77777777" w:rsidR="007F2B7B" w:rsidRPr="001D587A" w:rsidRDefault="007F2B7B" w:rsidP="00DC0DEB">
                  <w:pPr>
                    <w:rPr>
                      <w:b/>
                    </w:rPr>
                  </w:pPr>
                  <w:r w:rsidRPr="001D587A">
                    <w:rPr>
                      <w:b/>
                    </w:rPr>
                    <w:t>Higher Education Qualifications</w:t>
                  </w:r>
                </w:p>
              </w:tc>
            </w:tr>
            <w:tr w:rsidR="007F2B7B" w14:paraId="1C2911D7" w14:textId="77777777" w:rsidTr="00DC0DEB">
              <w:trPr>
                <w:trHeight w:val="839"/>
              </w:trPr>
              <w:tc>
                <w:tcPr>
                  <w:tcW w:w="3397" w:type="dxa"/>
                </w:tcPr>
                <w:p w14:paraId="4C6F40E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89F00" w14:textId="77777777" w:rsidR="007F2B7B" w:rsidRDefault="007F2B7B" w:rsidP="00DC0DEB"/>
                <w:p w14:paraId="4298A3BC" w14:textId="77777777" w:rsidR="007F2B7B" w:rsidRDefault="007F2B7B" w:rsidP="00DC0DEB"/>
              </w:tc>
              <w:tc>
                <w:tcPr>
                  <w:tcW w:w="1134" w:type="dxa"/>
                </w:tcPr>
                <w:p w14:paraId="74CE29E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4297AA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521687" w14:textId="77777777" w:rsidR="007F2B7B" w:rsidRDefault="007F2B7B" w:rsidP="00DC0DEB">
                  <w:r>
                    <w:t>-</w:t>
                  </w:r>
                </w:p>
                <w:p w14:paraId="7637210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BFB815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A9D67B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3A1403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4C90261" w14:textId="77777777" w:rsidTr="00DC0DEB">
              <w:trPr>
                <w:trHeight w:val="839"/>
              </w:trPr>
              <w:tc>
                <w:tcPr>
                  <w:tcW w:w="3397" w:type="dxa"/>
                </w:tcPr>
                <w:p w14:paraId="6E9E1DC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4E1" w14:textId="77777777" w:rsidR="007F2B7B" w:rsidRDefault="007F2B7B" w:rsidP="00DC0DEB"/>
                <w:p w14:paraId="61416564" w14:textId="77777777" w:rsidR="007F2B7B" w:rsidRDefault="007F2B7B" w:rsidP="00DC0DEB"/>
              </w:tc>
              <w:tc>
                <w:tcPr>
                  <w:tcW w:w="1134" w:type="dxa"/>
                </w:tcPr>
                <w:p w14:paraId="24DB9C6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80AC9B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E87BB1" w14:textId="77777777" w:rsidR="007F2B7B" w:rsidRDefault="007F2B7B" w:rsidP="00DC0DEB">
                  <w:r>
                    <w:t>-</w:t>
                  </w:r>
                </w:p>
                <w:p w14:paraId="21DE20D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19E0B4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724823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EA4010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62A2B2BC" w14:textId="77777777" w:rsidTr="00DC0DEB">
              <w:trPr>
                <w:trHeight w:val="839"/>
              </w:trPr>
              <w:tc>
                <w:tcPr>
                  <w:tcW w:w="3397" w:type="dxa"/>
                </w:tcPr>
                <w:p w14:paraId="7E6CEE9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B2A1F" w14:textId="77777777" w:rsidR="007F2B7B" w:rsidRDefault="007F2B7B" w:rsidP="00DC0DEB"/>
                <w:p w14:paraId="2B5BB184" w14:textId="77777777" w:rsidR="007F2B7B" w:rsidRDefault="007F2B7B" w:rsidP="00DC0DEB"/>
              </w:tc>
              <w:tc>
                <w:tcPr>
                  <w:tcW w:w="1134" w:type="dxa"/>
                </w:tcPr>
                <w:p w14:paraId="77B5EF0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99F530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12703" w14:textId="77777777" w:rsidR="007F2B7B" w:rsidRDefault="007F2B7B" w:rsidP="00DC0DEB">
                  <w:r>
                    <w:t>-</w:t>
                  </w:r>
                </w:p>
                <w:p w14:paraId="2E824E0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7F8DF6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1A033D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9F261E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6E13343A" w14:textId="77777777" w:rsidTr="00DC0DEB">
              <w:trPr>
                <w:trHeight w:val="326"/>
              </w:trPr>
              <w:tc>
                <w:tcPr>
                  <w:tcW w:w="10343" w:type="dxa"/>
                  <w:gridSpan w:val="6"/>
                </w:tcPr>
                <w:p w14:paraId="16AFB72F" w14:textId="77777777" w:rsidR="007F2B7B" w:rsidRPr="001D587A" w:rsidRDefault="007F2B7B" w:rsidP="00DC0DEB">
                  <w:pPr>
                    <w:rPr>
                      <w:b/>
                    </w:rPr>
                  </w:pPr>
                  <w:r w:rsidRPr="001D587A">
                    <w:rPr>
                      <w:b/>
                    </w:rPr>
                    <w:t>School/college Qualifications</w:t>
                  </w:r>
                </w:p>
              </w:tc>
            </w:tr>
            <w:tr w:rsidR="007F2B7B" w14:paraId="41A076D5" w14:textId="77777777" w:rsidTr="00DC0DEB">
              <w:trPr>
                <w:trHeight w:val="839"/>
              </w:trPr>
              <w:tc>
                <w:tcPr>
                  <w:tcW w:w="3397" w:type="dxa"/>
                </w:tcPr>
                <w:p w14:paraId="71C7911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5776C" w14:textId="77777777" w:rsidR="007F2B7B" w:rsidRDefault="007F2B7B" w:rsidP="00DC0DEB"/>
                <w:p w14:paraId="229324E8" w14:textId="77777777" w:rsidR="007F2B7B" w:rsidRDefault="007F2B7B" w:rsidP="00DC0DEB"/>
              </w:tc>
              <w:tc>
                <w:tcPr>
                  <w:tcW w:w="1134" w:type="dxa"/>
                </w:tcPr>
                <w:p w14:paraId="01FB946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B77F44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E313A0" w14:textId="77777777" w:rsidR="007F2B7B" w:rsidRDefault="007F2B7B" w:rsidP="00DC0DEB">
                  <w:r>
                    <w:t>-</w:t>
                  </w:r>
                </w:p>
                <w:p w14:paraId="2974A4B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ADFADC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721BDA4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191CE3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826FC9F" w14:textId="77777777" w:rsidTr="00DC0DEB">
              <w:trPr>
                <w:trHeight w:val="839"/>
              </w:trPr>
              <w:tc>
                <w:tcPr>
                  <w:tcW w:w="3397" w:type="dxa"/>
                </w:tcPr>
                <w:p w14:paraId="43FBB055" w14:textId="77777777" w:rsidR="007F2B7B" w:rsidRDefault="007F2B7B" w:rsidP="00DC0DEB">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87663" w14:textId="77777777" w:rsidR="007F2B7B" w:rsidRDefault="007F2B7B" w:rsidP="00DC0DEB"/>
                <w:p w14:paraId="3ED26EB6" w14:textId="77777777" w:rsidR="007F2B7B" w:rsidRDefault="007F2B7B" w:rsidP="00DC0DEB"/>
              </w:tc>
              <w:tc>
                <w:tcPr>
                  <w:tcW w:w="1134" w:type="dxa"/>
                </w:tcPr>
                <w:p w14:paraId="29EDFF2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A6350F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6EC7A" w14:textId="77777777" w:rsidR="007F2B7B" w:rsidRDefault="007F2B7B" w:rsidP="00DC0DEB">
                  <w:r>
                    <w:t>-</w:t>
                  </w:r>
                </w:p>
                <w:p w14:paraId="534AD3B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8AA0E8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EFCC14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18F0E5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F22475A" w14:textId="77777777" w:rsidTr="00DC0DEB">
              <w:trPr>
                <w:trHeight w:val="839"/>
              </w:trPr>
              <w:tc>
                <w:tcPr>
                  <w:tcW w:w="3397" w:type="dxa"/>
                </w:tcPr>
                <w:p w14:paraId="6AB63CB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5552F" w14:textId="77777777" w:rsidR="007F2B7B" w:rsidRDefault="007F2B7B" w:rsidP="00DC0DEB"/>
                <w:p w14:paraId="3AE1D832" w14:textId="77777777" w:rsidR="007F2B7B" w:rsidRDefault="007F2B7B" w:rsidP="00DC0DEB"/>
              </w:tc>
              <w:tc>
                <w:tcPr>
                  <w:tcW w:w="1134" w:type="dxa"/>
                </w:tcPr>
                <w:p w14:paraId="052FD43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6EC80C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5C48A" w14:textId="77777777" w:rsidR="007F2B7B" w:rsidRDefault="007F2B7B" w:rsidP="00DC0DEB">
                  <w:r>
                    <w:t>-</w:t>
                  </w:r>
                </w:p>
                <w:p w14:paraId="00219EF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4DCA32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F6CE4B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F8E3F6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81CBE" w14:textId="77777777" w:rsidR="007F2B7B" w:rsidRPr="001D587A" w:rsidRDefault="007F2B7B" w:rsidP="00DC0DEB">
            <w:pPr>
              <w:jc w:val="both"/>
              <w:rPr>
                <w:rFonts w:ascii="Arial" w:hAnsi="Arial" w:cs="Arial"/>
                <w:b/>
                <w:i/>
              </w:rPr>
            </w:pPr>
          </w:p>
        </w:tc>
      </w:tr>
    </w:tbl>
    <w:p w14:paraId="23258D71" w14:textId="77777777" w:rsidR="007F2B7B" w:rsidRDefault="007F2B7B" w:rsidP="007F2B7B">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5071DEBE" w14:textId="77777777" w:rsidTr="00DC0DEB">
        <w:tc>
          <w:tcPr>
            <w:tcW w:w="9582" w:type="dxa"/>
          </w:tcPr>
          <w:p w14:paraId="72AFE9CC" w14:textId="77777777" w:rsidR="007F2B7B" w:rsidRDefault="007F2B7B" w:rsidP="00DC0DEB">
            <w:r>
              <w:t>5.2</w:t>
            </w:r>
            <w:r>
              <w:tab/>
            </w:r>
            <w:r w:rsidRPr="001D587A">
              <w:rPr>
                <w:b/>
                <w:u w:val="single"/>
              </w:rPr>
              <w:t>Continued Professional Development</w:t>
            </w:r>
          </w:p>
          <w:p w14:paraId="61A93314" w14:textId="77777777" w:rsidR="007F2B7B" w:rsidRDefault="007F2B7B" w:rsidP="00DC0DEB">
            <w:pPr>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7F2B7B" w14:paraId="661F9723" w14:textId="77777777" w:rsidTr="00DC0DEB">
              <w:trPr>
                <w:tblHeader/>
              </w:trPr>
              <w:tc>
                <w:tcPr>
                  <w:tcW w:w="2785" w:type="dxa"/>
                </w:tcPr>
                <w:p w14:paraId="33196128" w14:textId="77777777" w:rsidR="007F2B7B" w:rsidRPr="001D587A" w:rsidRDefault="007F2B7B" w:rsidP="00DC0DEB">
                  <w:pPr>
                    <w:jc w:val="center"/>
                    <w:rPr>
                      <w:b/>
                    </w:rPr>
                  </w:pPr>
                  <w:r w:rsidRPr="001D587A">
                    <w:rPr>
                      <w:b/>
                    </w:rPr>
                    <w:t>Course Title</w:t>
                  </w:r>
                </w:p>
              </w:tc>
              <w:tc>
                <w:tcPr>
                  <w:tcW w:w="2409" w:type="dxa"/>
                </w:tcPr>
                <w:p w14:paraId="6FB0FBAB" w14:textId="77777777" w:rsidR="007F2B7B" w:rsidRPr="001D587A" w:rsidRDefault="007F2B7B" w:rsidP="00DC0DEB">
                  <w:pPr>
                    <w:jc w:val="center"/>
                    <w:rPr>
                      <w:b/>
                    </w:rPr>
                  </w:pPr>
                  <w:r w:rsidRPr="001D587A">
                    <w:rPr>
                      <w:b/>
                    </w:rPr>
                    <w:t>Course Provider</w:t>
                  </w:r>
                </w:p>
              </w:tc>
              <w:tc>
                <w:tcPr>
                  <w:tcW w:w="1418" w:type="dxa"/>
                </w:tcPr>
                <w:p w14:paraId="73B3BB8A" w14:textId="77777777" w:rsidR="007F2B7B" w:rsidRPr="001D587A" w:rsidRDefault="007F2B7B" w:rsidP="00DC0DEB">
                  <w:pPr>
                    <w:jc w:val="center"/>
                    <w:rPr>
                      <w:b/>
                    </w:rPr>
                  </w:pPr>
                  <w:r w:rsidRPr="001D587A">
                    <w:rPr>
                      <w:b/>
                    </w:rPr>
                    <w:t>Length of Course</w:t>
                  </w:r>
                </w:p>
              </w:tc>
              <w:tc>
                <w:tcPr>
                  <w:tcW w:w="1638" w:type="dxa"/>
                  <w:gridSpan w:val="2"/>
                </w:tcPr>
                <w:p w14:paraId="512E970A" w14:textId="77777777" w:rsidR="007F2B7B" w:rsidRDefault="007F2B7B" w:rsidP="00DC0DEB">
                  <w:pPr>
                    <w:jc w:val="center"/>
                    <w:rPr>
                      <w:b/>
                    </w:rPr>
                  </w:pPr>
                  <w:r w:rsidRPr="001D587A">
                    <w:rPr>
                      <w:b/>
                    </w:rPr>
                    <w:t xml:space="preserve">Dates </w:t>
                  </w:r>
                </w:p>
                <w:p w14:paraId="036548DB" w14:textId="77777777" w:rsidR="007F2B7B" w:rsidRPr="001D587A" w:rsidRDefault="007F2B7B" w:rsidP="00DC0DEB">
                  <w:pPr>
                    <w:jc w:val="center"/>
                    <w:rPr>
                      <w:b/>
                    </w:rPr>
                  </w:pPr>
                  <w:r>
                    <w:rPr>
                      <w:b/>
                    </w:rPr>
                    <w:t>From / To</w:t>
                  </w:r>
                </w:p>
              </w:tc>
              <w:tc>
                <w:tcPr>
                  <w:tcW w:w="2092" w:type="dxa"/>
                </w:tcPr>
                <w:p w14:paraId="5FA8B473" w14:textId="77777777" w:rsidR="007F2B7B" w:rsidRPr="001D587A" w:rsidRDefault="007F2B7B" w:rsidP="00DC0DEB">
                  <w:pPr>
                    <w:jc w:val="center"/>
                    <w:rPr>
                      <w:b/>
                    </w:rPr>
                  </w:pPr>
                  <w:r w:rsidRPr="001D587A">
                    <w:rPr>
                      <w:b/>
                    </w:rPr>
                    <w:t>Award/Grade received (if applicable)</w:t>
                  </w:r>
                </w:p>
              </w:tc>
            </w:tr>
            <w:tr w:rsidR="007F2B7B" w14:paraId="142D0D13" w14:textId="77777777" w:rsidTr="00DC0DEB">
              <w:tc>
                <w:tcPr>
                  <w:tcW w:w="2785" w:type="dxa"/>
                </w:tcPr>
                <w:p w14:paraId="64F6011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14:paraId="4C95A8D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47B7B9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40A213" w14:textId="77777777" w:rsidR="007F2B7B" w:rsidRDefault="007F2B7B" w:rsidP="00DC0DE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3A968D6B" w14:textId="77777777" w:rsidR="007F2B7B" w:rsidRDefault="007F2B7B" w:rsidP="00DC0DEB">
                  <w:r>
                    <w:fldChar w:fldCharType="begin">
                      <w:ffData>
                        <w:name w:val="Text167"/>
                        <w:enabled/>
                        <w:calcOnExit w:val="0"/>
                        <w:textInput/>
                      </w:ffData>
                    </w:fldChar>
                  </w:r>
                  <w:bookmarkStart w:id="46"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92" w:type="dxa"/>
                </w:tcPr>
                <w:p w14:paraId="3CBC058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8960DBA" w14:textId="77777777" w:rsidTr="00DC0DEB">
              <w:tc>
                <w:tcPr>
                  <w:tcW w:w="2785" w:type="dxa"/>
                </w:tcPr>
                <w:p w14:paraId="1F5B3D2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14:paraId="0A453A2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1CD4231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151E83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0E456F4E" w14:textId="77777777" w:rsidR="007F2B7B" w:rsidRDefault="007F2B7B" w:rsidP="00DC0DEB">
                  <w:r>
                    <w:fldChar w:fldCharType="begin">
                      <w:ffData>
                        <w:name w:val="Text168"/>
                        <w:enabled/>
                        <w:calcOnExit w:val="0"/>
                        <w:textInput/>
                      </w:ffData>
                    </w:fldChar>
                  </w:r>
                  <w:bookmarkStart w:id="47"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Pr>
                <w:p w14:paraId="18CBAC1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0AD3E027" w14:textId="77777777" w:rsidTr="00DC0DEB">
              <w:tc>
                <w:tcPr>
                  <w:tcW w:w="2785" w:type="dxa"/>
                </w:tcPr>
                <w:p w14:paraId="0F997FD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14:paraId="0EC980A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359F0B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7593F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15B98C79" w14:textId="77777777" w:rsidR="007F2B7B" w:rsidRDefault="007F2B7B" w:rsidP="00DC0DEB">
                  <w:r>
                    <w:fldChar w:fldCharType="begin">
                      <w:ffData>
                        <w:name w:val="Text169"/>
                        <w:enabled/>
                        <w:calcOnExit w:val="0"/>
                        <w:textInput/>
                      </w:ffData>
                    </w:fldChar>
                  </w:r>
                  <w:bookmarkStart w:id="4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14:paraId="0A4EC47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4AE040" w14:textId="77777777" w:rsidR="007F2B7B" w:rsidRDefault="007F2B7B" w:rsidP="00DC0DEB">
            <w:pPr>
              <w:tabs>
                <w:tab w:val="left" w:pos="960"/>
              </w:tabs>
            </w:pPr>
          </w:p>
          <w:p w14:paraId="3C89FE45" w14:textId="77777777" w:rsidR="007F2B7B" w:rsidRDefault="007F2B7B" w:rsidP="00DC0DEB">
            <w:pPr>
              <w:tabs>
                <w:tab w:val="left" w:pos="960"/>
              </w:tabs>
              <w:rPr>
                <w:b/>
              </w:rPr>
            </w:pPr>
            <w:r>
              <w:t xml:space="preserve">5.3         </w:t>
            </w:r>
            <w:r>
              <w:rPr>
                <w:b/>
              </w:rPr>
              <w:t xml:space="preserve">Safeguarding Training </w:t>
            </w:r>
          </w:p>
          <w:p w14:paraId="14EC8332" w14:textId="77777777" w:rsidR="007F2B7B" w:rsidRPr="00A21B93" w:rsidRDefault="007F2B7B" w:rsidP="00DC0DEB">
            <w:pPr>
              <w:tabs>
                <w:tab w:val="left" w:pos="960"/>
              </w:tabs>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7B0719"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6EA441CE" w14:textId="77777777" w:rsidTr="00DC0DEB">
        <w:tc>
          <w:tcPr>
            <w:tcW w:w="9581" w:type="dxa"/>
          </w:tcPr>
          <w:p w14:paraId="79CC2F62" w14:textId="77777777" w:rsidR="007F2B7B" w:rsidRDefault="007F2B7B" w:rsidP="00DC0DEB">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7F2B7B" w14:paraId="7ECB4683" w14:textId="77777777" w:rsidTr="00DC0DEB">
              <w:tc>
                <w:tcPr>
                  <w:tcW w:w="10297" w:type="dxa"/>
                </w:tcPr>
                <w:p w14:paraId="2942B29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2A58B7DE" w14:textId="77777777" w:rsidTr="00DC0DEB">
              <w:tc>
                <w:tcPr>
                  <w:tcW w:w="10297" w:type="dxa"/>
                </w:tcPr>
                <w:p w14:paraId="575D1E1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A22CD14" w14:textId="77777777" w:rsidTr="00DC0DEB">
              <w:tc>
                <w:tcPr>
                  <w:tcW w:w="10297" w:type="dxa"/>
                </w:tcPr>
                <w:p w14:paraId="2892931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3050" w14:textId="77777777" w:rsidR="007F2B7B" w:rsidRPr="001D587A" w:rsidRDefault="007F2B7B" w:rsidP="00DC0DEB">
            <w:pPr>
              <w:rPr>
                <w:rFonts w:ascii="Arial" w:hAnsi="Arial" w:cs="Arial"/>
                <w:b/>
                <w:i/>
              </w:rPr>
            </w:pPr>
          </w:p>
        </w:tc>
      </w:tr>
    </w:tbl>
    <w:p w14:paraId="2E7D6663"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2E8FCBC3" w14:textId="77777777" w:rsidTr="00DC0DEB">
        <w:tc>
          <w:tcPr>
            <w:tcW w:w="9581" w:type="dxa"/>
          </w:tcPr>
          <w:p w14:paraId="1BCDA2D5" w14:textId="77777777" w:rsidR="007F2B7B" w:rsidRDefault="007F2B7B" w:rsidP="00DC0DEB">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7F2B7B" w14:paraId="1F2CC0FB" w14:textId="77777777" w:rsidTr="00DC0DEB">
              <w:tc>
                <w:tcPr>
                  <w:tcW w:w="9067" w:type="dxa"/>
                </w:tcPr>
                <w:p w14:paraId="3AEC881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393B490A" w14:textId="77777777" w:rsidTr="00DC0DEB">
              <w:tc>
                <w:tcPr>
                  <w:tcW w:w="9067" w:type="dxa"/>
                </w:tcPr>
                <w:p w14:paraId="12F417A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3BF9B9C2" w14:textId="77777777" w:rsidTr="00DC0DEB">
              <w:tc>
                <w:tcPr>
                  <w:tcW w:w="9067" w:type="dxa"/>
                </w:tcPr>
                <w:p w14:paraId="326DDE6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824FC" w14:textId="77777777" w:rsidR="007F2B7B" w:rsidRPr="001D587A" w:rsidRDefault="007F2B7B" w:rsidP="00DC0DEB">
            <w:pPr>
              <w:rPr>
                <w:rFonts w:ascii="Arial" w:hAnsi="Arial" w:cs="Arial"/>
                <w:b/>
                <w:i/>
              </w:rPr>
            </w:pPr>
          </w:p>
        </w:tc>
      </w:tr>
    </w:tbl>
    <w:p w14:paraId="5D88C730"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br w:type="page"/>
      </w:r>
      <w:r w:rsidRPr="00700F1B">
        <w:rPr>
          <w:rFonts w:ascii="Arial" w:hAnsi="Arial" w:cs="Arial"/>
          <w:b/>
          <w:i/>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4CCFF7A3" w14:textId="77777777" w:rsidTr="00DC0DEB">
        <w:trPr>
          <w:trHeight w:val="13268"/>
        </w:trPr>
        <w:tc>
          <w:tcPr>
            <w:tcW w:w="10552" w:type="dxa"/>
          </w:tcPr>
          <w:p w14:paraId="634E63FD" w14:textId="77777777" w:rsidR="007F2B7B" w:rsidRDefault="007F2B7B" w:rsidP="00DC0DEB">
            <w:pPr>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14:paraId="515EBBC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7679D" w14:textId="77777777" w:rsidR="007F2B7B" w:rsidRDefault="007F2B7B" w:rsidP="00DC0DEB"/>
          <w:p w14:paraId="462EB818" w14:textId="77777777" w:rsidR="007F2B7B" w:rsidRDefault="007F2B7B" w:rsidP="00DC0DEB"/>
          <w:p w14:paraId="09594431" w14:textId="77777777" w:rsidR="007F2B7B" w:rsidRDefault="007F2B7B" w:rsidP="00DC0DEB"/>
          <w:p w14:paraId="4099CC9D" w14:textId="77777777" w:rsidR="007F2B7B" w:rsidRDefault="007F2B7B" w:rsidP="00DC0DEB"/>
          <w:p w14:paraId="674B8171" w14:textId="77777777" w:rsidR="007F2B7B" w:rsidRDefault="007F2B7B" w:rsidP="00DC0DEB"/>
          <w:p w14:paraId="56B1C728" w14:textId="77777777" w:rsidR="007F2B7B" w:rsidRDefault="007F2B7B" w:rsidP="00DC0DEB"/>
          <w:p w14:paraId="7D323413" w14:textId="77777777" w:rsidR="007F2B7B" w:rsidRDefault="007F2B7B" w:rsidP="00DC0DEB"/>
          <w:p w14:paraId="0A04C859" w14:textId="77777777" w:rsidR="007F2B7B" w:rsidRDefault="007F2B7B" w:rsidP="00DC0DEB"/>
          <w:p w14:paraId="7486B327" w14:textId="77777777" w:rsidR="007F2B7B" w:rsidRDefault="007F2B7B" w:rsidP="00DC0DEB"/>
          <w:p w14:paraId="6E93E18A" w14:textId="77777777" w:rsidR="007F2B7B" w:rsidRDefault="007F2B7B" w:rsidP="00DC0DEB"/>
          <w:p w14:paraId="3A406D6F" w14:textId="77777777" w:rsidR="007F2B7B" w:rsidRDefault="007F2B7B" w:rsidP="00DC0DEB"/>
          <w:p w14:paraId="54B3105E" w14:textId="77777777" w:rsidR="007F2B7B" w:rsidRDefault="007F2B7B" w:rsidP="00DC0DEB"/>
          <w:p w14:paraId="7487C634" w14:textId="77777777" w:rsidR="007F2B7B" w:rsidRDefault="007F2B7B" w:rsidP="00DC0DEB"/>
          <w:p w14:paraId="17CBB3DA" w14:textId="77777777" w:rsidR="007F2B7B" w:rsidRDefault="007F2B7B" w:rsidP="00DC0DEB"/>
          <w:p w14:paraId="7CBF6884" w14:textId="77777777" w:rsidR="007F2B7B" w:rsidRDefault="007F2B7B" w:rsidP="00DC0DEB"/>
          <w:p w14:paraId="5619843E" w14:textId="77777777" w:rsidR="007F2B7B" w:rsidRDefault="007F2B7B" w:rsidP="00DC0DEB"/>
          <w:p w14:paraId="2BF314C4" w14:textId="77777777" w:rsidR="007F2B7B" w:rsidRDefault="007F2B7B" w:rsidP="00DC0DEB"/>
          <w:p w14:paraId="27707FAB" w14:textId="77777777" w:rsidR="007F2B7B" w:rsidRDefault="007F2B7B" w:rsidP="00DC0DEB"/>
          <w:p w14:paraId="21DE7C25" w14:textId="77777777" w:rsidR="007F2B7B" w:rsidRDefault="007F2B7B" w:rsidP="00DC0DEB"/>
          <w:p w14:paraId="6F4D53AE" w14:textId="77777777" w:rsidR="007F2B7B" w:rsidRDefault="007F2B7B" w:rsidP="00DC0DEB"/>
          <w:p w14:paraId="04903BEA" w14:textId="77777777" w:rsidR="007F2B7B" w:rsidRDefault="007F2B7B" w:rsidP="00DC0DEB"/>
          <w:p w14:paraId="2C5743AB" w14:textId="77777777" w:rsidR="007F2B7B" w:rsidRDefault="007F2B7B" w:rsidP="00DC0DEB"/>
          <w:p w14:paraId="2ACBD1C9" w14:textId="77777777" w:rsidR="007F2B7B" w:rsidRDefault="007F2B7B" w:rsidP="00DC0DEB"/>
          <w:p w14:paraId="683BDD9D" w14:textId="77777777" w:rsidR="007F2B7B" w:rsidRDefault="007F2B7B" w:rsidP="00DC0DEB"/>
          <w:p w14:paraId="5BB1C8D1" w14:textId="77777777" w:rsidR="007F2B7B" w:rsidRDefault="007F2B7B" w:rsidP="00DC0DEB"/>
          <w:p w14:paraId="4E71F2A2" w14:textId="77777777" w:rsidR="007F2B7B" w:rsidRDefault="007F2B7B" w:rsidP="00DC0DEB"/>
          <w:p w14:paraId="04762299" w14:textId="77777777" w:rsidR="007F2B7B" w:rsidRDefault="007F2B7B" w:rsidP="00DC0DEB"/>
          <w:p w14:paraId="4319F0B8" w14:textId="77777777" w:rsidR="007F2B7B" w:rsidRDefault="007F2B7B" w:rsidP="00DC0DEB"/>
          <w:p w14:paraId="553491F8" w14:textId="77777777" w:rsidR="007F2B7B" w:rsidRDefault="007F2B7B" w:rsidP="00DC0DEB"/>
          <w:p w14:paraId="5CD0A9BD" w14:textId="77777777" w:rsidR="007F2B7B" w:rsidRDefault="007F2B7B" w:rsidP="00DC0DEB"/>
          <w:p w14:paraId="4C0C9EE9" w14:textId="77777777" w:rsidR="007F2B7B" w:rsidRDefault="007F2B7B" w:rsidP="00DC0DEB"/>
          <w:p w14:paraId="1B393606" w14:textId="77777777" w:rsidR="007F2B7B" w:rsidRDefault="007F2B7B" w:rsidP="00DC0DEB"/>
          <w:p w14:paraId="7CDA54CD" w14:textId="77777777" w:rsidR="007F2B7B" w:rsidRDefault="007F2B7B" w:rsidP="00DC0DEB"/>
          <w:p w14:paraId="5EF42765" w14:textId="77777777" w:rsidR="007F2B7B" w:rsidRDefault="007F2B7B" w:rsidP="00DC0DEB"/>
          <w:p w14:paraId="57982F52" w14:textId="77777777" w:rsidR="007F2B7B" w:rsidRDefault="007F2B7B" w:rsidP="00DC0DEB"/>
          <w:p w14:paraId="045C50A2" w14:textId="77777777" w:rsidR="007F2B7B" w:rsidRDefault="007F2B7B" w:rsidP="00DC0DEB"/>
          <w:p w14:paraId="648E0348" w14:textId="77777777" w:rsidR="007F2B7B" w:rsidRDefault="007F2B7B" w:rsidP="00DC0DEB"/>
          <w:p w14:paraId="3720D658" w14:textId="77777777" w:rsidR="007F2B7B" w:rsidRDefault="007F2B7B" w:rsidP="00DC0DEB"/>
          <w:p w14:paraId="01CBCB1C" w14:textId="77777777" w:rsidR="007F2B7B" w:rsidRDefault="007F2B7B" w:rsidP="00DC0DEB"/>
          <w:p w14:paraId="023B9C2F" w14:textId="77777777" w:rsidR="007F2B7B" w:rsidRDefault="007F2B7B" w:rsidP="00DC0DEB"/>
          <w:p w14:paraId="43E37498" w14:textId="77777777" w:rsidR="007F2B7B" w:rsidRDefault="007F2B7B" w:rsidP="00DC0DEB"/>
          <w:p w14:paraId="07FCBA91" w14:textId="77777777" w:rsidR="007F2B7B" w:rsidRDefault="007F2B7B" w:rsidP="00DC0DEB"/>
          <w:p w14:paraId="058E0639" w14:textId="77777777" w:rsidR="007F2B7B" w:rsidRDefault="007F2B7B" w:rsidP="00DC0DEB"/>
          <w:p w14:paraId="34917F5E" w14:textId="77777777" w:rsidR="007F2B7B" w:rsidRPr="001D587A" w:rsidRDefault="007F2B7B" w:rsidP="00DC0DEB">
            <w:pPr>
              <w:rPr>
                <w:rFonts w:ascii="Arial" w:hAnsi="Arial" w:cs="Arial"/>
                <w:b/>
                <w:i/>
              </w:rPr>
            </w:pPr>
          </w:p>
        </w:tc>
      </w:tr>
    </w:tbl>
    <w:p w14:paraId="615C14C9" w14:textId="77777777" w:rsidR="007F2B7B" w:rsidRPr="00727764"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sz w:val="21"/>
          <w:szCs w:val="21"/>
        </w:rPr>
      </w:pPr>
      <w:r w:rsidRPr="00727764">
        <w:rPr>
          <w:rFonts w:ascii="Arial" w:hAnsi="Arial" w:cs="Arial"/>
          <w:b/>
          <w:i/>
          <w:sz w:val="21"/>
          <w:szCs w:val="21"/>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7F2B7B" w:rsidRPr="00727764" w14:paraId="6ECCDF91" w14:textId="77777777" w:rsidTr="00DC0DEB">
        <w:tc>
          <w:tcPr>
            <w:tcW w:w="8882" w:type="dxa"/>
          </w:tcPr>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3"/>
            </w:tblGrid>
            <w:tr w:rsidR="007F2B7B" w:rsidRPr="00727764" w14:paraId="0CEDB27F" w14:textId="77777777" w:rsidTr="007F2B7B">
              <w:tc>
                <w:tcPr>
                  <w:tcW w:w="10473" w:type="dxa"/>
                </w:tcPr>
                <w:p w14:paraId="2496446E" w14:textId="433E26AE" w:rsidR="007F2B7B" w:rsidRDefault="007F2B7B" w:rsidP="00DC0DEB">
                  <w:pPr>
                    <w:rPr>
                      <w:sz w:val="21"/>
                      <w:szCs w:val="21"/>
                      <w:lang w:val="en-GB"/>
                    </w:rPr>
                  </w:pPr>
                  <w:r w:rsidRPr="00727764">
                    <w:rPr>
                      <w:sz w:val="21"/>
                      <w:szCs w:val="21"/>
                      <w:lang w:val="en-GB"/>
                    </w:rPr>
                    <w:t>A referee who is a current or former employer should have full access to your personnel records, to the extent that this is achievable in compliance with the General Data Protection Regulation.</w:t>
                  </w:r>
                  <w:r w:rsidR="00D040B0">
                    <w:rPr>
                      <w:sz w:val="21"/>
                      <w:szCs w:val="21"/>
                      <w:lang w:val="en-GB"/>
                    </w:rPr>
                    <w:t xml:space="preserve"> </w:t>
                  </w:r>
                </w:p>
                <w:p w14:paraId="10292E1E" w14:textId="77777777" w:rsidR="00D040B0" w:rsidRPr="00727764" w:rsidRDefault="00D040B0" w:rsidP="00DC0DEB">
                  <w:pPr>
                    <w:rPr>
                      <w:sz w:val="21"/>
                      <w:szCs w:val="21"/>
                      <w:lang w:val="en-GB"/>
                    </w:rPr>
                  </w:pPr>
                </w:p>
                <w:p w14:paraId="3317F061" w14:textId="425EAD57" w:rsidR="007F2B7B" w:rsidRDefault="007F2B7B" w:rsidP="00DC0DEB">
                  <w:pPr>
                    <w:shd w:val="clear" w:color="auto" w:fill="FFFFFF"/>
                    <w:rPr>
                      <w:sz w:val="21"/>
                      <w:szCs w:val="21"/>
                    </w:rPr>
                  </w:pPr>
                  <w:r w:rsidRPr="00727764">
                    <w:rPr>
                      <w:rStyle w:val="Strong"/>
                      <w:rFonts w:eastAsia="Times New Roman"/>
                      <w:b w:val="0"/>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14:paraId="452CAB10" w14:textId="77777777" w:rsidR="00D040B0" w:rsidRPr="00727764" w:rsidRDefault="00D040B0" w:rsidP="00DC0DEB">
                  <w:pPr>
                    <w:shd w:val="clear" w:color="auto" w:fill="FFFFFF"/>
                    <w:rPr>
                      <w:sz w:val="21"/>
                      <w:szCs w:val="21"/>
                    </w:rPr>
                  </w:pPr>
                </w:p>
                <w:p w14:paraId="386D7A94" w14:textId="77777777" w:rsidR="007F2B7B" w:rsidRPr="00727764" w:rsidRDefault="007F2B7B" w:rsidP="00DC0DEB">
                  <w:pPr>
                    <w:rPr>
                      <w:sz w:val="21"/>
                      <w:szCs w:val="21"/>
                      <w:u w:val="single"/>
                    </w:rPr>
                  </w:pPr>
                  <w:r w:rsidRPr="00727764">
                    <w:rPr>
                      <w:sz w:val="21"/>
                      <w:szCs w:val="21"/>
                      <w:u w:val="single"/>
                    </w:rPr>
                    <w:t>Present School/Employer:</w:t>
                  </w:r>
                </w:p>
                <w:p w14:paraId="5B04423A" w14:textId="77777777" w:rsidR="007F2B7B" w:rsidRPr="00727764" w:rsidRDefault="007F2B7B" w:rsidP="00DC0DEB">
                  <w:pPr>
                    <w:spacing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4D6D8954" w14:textId="77777777" w:rsidR="007F2B7B" w:rsidRPr="00727764" w:rsidRDefault="007F2B7B" w:rsidP="00DC0DEB">
                  <w:pPr>
                    <w:spacing w:line="240" w:lineRule="exact"/>
                    <w:rPr>
                      <w:sz w:val="21"/>
                      <w:szCs w:val="21"/>
                    </w:rPr>
                  </w:pPr>
                </w:p>
                <w:p w14:paraId="7E3A48AF" w14:textId="77777777" w:rsidR="007F2B7B" w:rsidRPr="00727764" w:rsidRDefault="007F2B7B" w:rsidP="00DC0DEB">
                  <w:pPr>
                    <w:spacing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1D03545E" w14:textId="77777777" w:rsidR="007F2B7B" w:rsidRPr="00727764" w:rsidRDefault="007F2B7B" w:rsidP="00DC0DEB">
                  <w:pPr>
                    <w:spacing w:line="240" w:lineRule="exact"/>
                    <w:rPr>
                      <w:sz w:val="21"/>
                      <w:szCs w:val="21"/>
                    </w:rPr>
                  </w:pPr>
                </w:p>
                <w:p w14:paraId="23C8581E" w14:textId="77777777" w:rsidR="007F2B7B" w:rsidRPr="00727764" w:rsidRDefault="007F2B7B" w:rsidP="00DC0DEB">
                  <w:pPr>
                    <w:spacing w:line="240" w:lineRule="exact"/>
                    <w:rPr>
                      <w:sz w:val="21"/>
                      <w:szCs w:val="21"/>
                    </w:rPr>
                  </w:pPr>
                  <w:r w:rsidRPr="00727764">
                    <w:rPr>
                      <w:sz w:val="21"/>
                      <w:szCs w:val="21"/>
                    </w:rPr>
                    <w:t xml:space="preserve">Role: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7E932B1" w14:textId="77777777" w:rsidR="007F2B7B" w:rsidRPr="00727764" w:rsidRDefault="007F2B7B" w:rsidP="00DC0DEB">
                  <w:pPr>
                    <w:spacing w:line="240" w:lineRule="exact"/>
                    <w:rPr>
                      <w:sz w:val="21"/>
                      <w:szCs w:val="21"/>
                    </w:rPr>
                  </w:pPr>
                </w:p>
                <w:p w14:paraId="284A8832" w14:textId="77777777" w:rsidR="007F2B7B" w:rsidRPr="00727764" w:rsidRDefault="007F2B7B" w:rsidP="00DC0DEB">
                  <w:pPr>
                    <w:spacing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4E579C1D" w14:textId="77777777" w:rsidR="007F2B7B" w:rsidRPr="00727764" w:rsidRDefault="007F2B7B" w:rsidP="00DC0DEB">
                  <w:pPr>
                    <w:spacing w:line="240" w:lineRule="exact"/>
                    <w:rPr>
                      <w:sz w:val="21"/>
                      <w:szCs w:val="21"/>
                    </w:rPr>
                  </w:pPr>
                </w:p>
                <w:p w14:paraId="120CD5FC" w14:textId="77777777" w:rsidR="007F2B7B" w:rsidRPr="00727764" w:rsidRDefault="007F2B7B" w:rsidP="00DC0DEB">
                  <w:pPr>
                    <w:spacing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1179E909" w14:textId="77777777" w:rsidR="007F2B7B" w:rsidRPr="00727764" w:rsidRDefault="007F2B7B" w:rsidP="00DC0DEB">
                  <w:pPr>
                    <w:rPr>
                      <w:sz w:val="21"/>
                      <w:szCs w:val="21"/>
                    </w:rPr>
                  </w:pPr>
                </w:p>
              </w:tc>
            </w:tr>
            <w:tr w:rsidR="007F2B7B" w:rsidRPr="00727764" w14:paraId="49DB5F05" w14:textId="77777777" w:rsidTr="007F2B7B">
              <w:trPr>
                <w:trHeight w:val="3263"/>
              </w:trPr>
              <w:tc>
                <w:tcPr>
                  <w:tcW w:w="10473" w:type="dxa"/>
                </w:tcPr>
                <w:p w14:paraId="15E57CC5" w14:textId="77777777" w:rsidR="007F2B7B" w:rsidRPr="00727764" w:rsidRDefault="007F2B7B" w:rsidP="00DC0DEB">
                  <w:pPr>
                    <w:jc w:val="both"/>
                    <w:rPr>
                      <w:sz w:val="21"/>
                      <w:szCs w:val="21"/>
                      <w:u w:val="single"/>
                    </w:rPr>
                  </w:pPr>
                  <w:r w:rsidRPr="00727764">
                    <w:rPr>
                      <w:sz w:val="21"/>
                      <w:szCs w:val="21"/>
                      <w:u w:val="single"/>
                    </w:rPr>
                    <w:t>Other Professional (where you are not currently employed with children, this must be your most recent school/college employer):</w:t>
                  </w:r>
                </w:p>
                <w:p w14:paraId="1FF041BF" w14:textId="77777777" w:rsidR="007F2B7B" w:rsidRPr="00727764" w:rsidRDefault="007F2B7B" w:rsidP="00DC0DEB">
                  <w:pPr>
                    <w:spacing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F170E5B" w14:textId="77777777" w:rsidR="007F2B7B" w:rsidRPr="00727764" w:rsidRDefault="007F2B7B" w:rsidP="00DC0DEB">
                  <w:pPr>
                    <w:spacing w:line="240" w:lineRule="exact"/>
                    <w:jc w:val="both"/>
                    <w:rPr>
                      <w:sz w:val="21"/>
                      <w:szCs w:val="21"/>
                    </w:rPr>
                  </w:pPr>
                </w:p>
                <w:p w14:paraId="128EAE53" w14:textId="77777777" w:rsidR="007F2B7B" w:rsidRPr="00727764" w:rsidRDefault="007F2B7B" w:rsidP="00DC0DEB">
                  <w:pPr>
                    <w:spacing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06C263E6" w14:textId="77777777" w:rsidR="007F2B7B" w:rsidRPr="00727764" w:rsidRDefault="007F2B7B" w:rsidP="00DC0DEB">
                  <w:pPr>
                    <w:spacing w:line="240" w:lineRule="exact"/>
                    <w:jc w:val="both"/>
                    <w:rPr>
                      <w:sz w:val="21"/>
                      <w:szCs w:val="21"/>
                    </w:rPr>
                  </w:pPr>
                </w:p>
                <w:p w14:paraId="6A7F1571" w14:textId="77777777" w:rsidR="007F2B7B" w:rsidRPr="00727764" w:rsidRDefault="007F2B7B" w:rsidP="00DC0DEB">
                  <w:pPr>
                    <w:spacing w:line="240" w:lineRule="exact"/>
                    <w:rPr>
                      <w:sz w:val="21"/>
                      <w:szCs w:val="21"/>
                    </w:rPr>
                  </w:pPr>
                  <w:r w:rsidRPr="00727764">
                    <w:rPr>
                      <w:sz w:val="21"/>
                      <w:szCs w:val="21"/>
                    </w:rPr>
                    <w:t xml:space="preserve">Role (if applicable):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2866744E" w14:textId="77777777" w:rsidR="007F2B7B" w:rsidRPr="00727764" w:rsidRDefault="007F2B7B" w:rsidP="00DC0DEB">
                  <w:pPr>
                    <w:spacing w:line="240" w:lineRule="exact"/>
                    <w:jc w:val="both"/>
                    <w:rPr>
                      <w:sz w:val="21"/>
                      <w:szCs w:val="21"/>
                    </w:rPr>
                  </w:pPr>
                </w:p>
                <w:p w14:paraId="7D88AF85" w14:textId="77777777" w:rsidR="007F2B7B" w:rsidRPr="00727764" w:rsidRDefault="007F2B7B" w:rsidP="00DC0DEB">
                  <w:pPr>
                    <w:spacing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7FC283B0" w14:textId="77777777" w:rsidR="007F2B7B" w:rsidRPr="00727764" w:rsidRDefault="007F2B7B" w:rsidP="00DC0DEB">
                  <w:pPr>
                    <w:spacing w:line="240" w:lineRule="exact"/>
                    <w:jc w:val="both"/>
                    <w:rPr>
                      <w:sz w:val="21"/>
                      <w:szCs w:val="21"/>
                    </w:rPr>
                  </w:pPr>
                </w:p>
                <w:p w14:paraId="6442F93C" w14:textId="77777777" w:rsidR="007F2B7B" w:rsidRPr="00727764" w:rsidRDefault="007F2B7B" w:rsidP="00DC0DEB">
                  <w:pPr>
                    <w:spacing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78606E33" w14:textId="77777777" w:rsidR="007F2B7B" w:rsidRPr="00727764" w:rsidRDefault="007F2B7B" w:rsidP="00DC0DEB">
                  <w:pPr>
                    <w:spacing w:line="240" w:lineRule="exact"/>
                    <w:jc w:val="both"/>
                    <w:rPr>
                      <w:sz w:val="21"/>
                      <w:szCs w:val="21"/>
                    </w:rPr>
                  </w:pPr>
                </w:p>
                <w:p w14:paraId="31B1DFD6" w14:textId="77777777" w:rsidR="007F2B7B" w:rsidRDefault="007F2B7B" w:rsidP="00DC0DEB">
                  <w:pPr>
                    <w:spacing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2670A0F3" w14:textId="0FE4D0FD" w:rsidR="008B77DC" w:rsidRPr="00727764" w:rsidRDefault="008B77DC" w:rsidP="00DC0DEB">
                  <w:pPr>
                    <w:spacing w:line="240" w:lineRule="exact"/>
                    <w:jc w:val="both"/>
                    <w:rPr>
                      <w:sz w:val="21"/>
                      <w:szCs w:val="21"/>
                    </w:rPr>
                  </w:pPr>
                </w:p>
              </w:tc>
            </w:tr>
            <w:tr w:rsidR="007F2B7B" w:rsidRPr="00727764" w14:paraId="082C7728" w14:textId="77777777" w:rsidTr="007F2B7B">
              <w:tc>
                <w:tcPr>
                  <w:tcW w:w="10473" w:type="dxa"/>
                </w:tcPr>
                <w:p w14:paraId="078B4472" w14:textId="77777777" w:rsidR="007F2B7B" w:rsidRDefault="008B77DC" w:rsidP="00DC0DEB">
                  <w:pPr>
                    <w:spacing w:line="240" w:lineRule="exact"/>
                    <w:jc w:val="both"/>
                    <w:rPr>
                      <w:b/>
                      <w:sz w:val="21"/>
                      <w:szCs w:val="21"/>
                    </w:rPr>
                  </w:pPr>
                  <w:r>
                    <w:rPr>
                      <w:sz w:val="21"/>
                      <w:szCs w:val="21"/>
                      <w:u w:val="single"/>
                    </w:rPr>
                    <w:t>Parish Priest</w:t>
                  </w:r>
                  <w:r>
                    <w:rPr>
                      <w:b/>
                      <w:sz w:val="21"/>
                      <w:szCs w:val="21"/>
                    </w:rPr>
                    <w:t xml:space="preserve"> (Please note this is only required for Head of RE Post)</w:t>
                  </w:r>
                </w:p>
                <w:p w14:paraId="41714184" w14:textId="77777777" w:rsidR="008B77DC" w:rsidRDefault="008B77DC" w:rsidP="008B77DC">
                  <w:pPr>
                    <w:spacing w:line="240" w:lineRule="exact"/>
                    <w:rPr>
                      <w:sz w:val="21"/>
                      <w:szCs w:val="21"/>
                    </w:rPr>
                  </w:pPr>
                </w:p>
                <w:p w14:paraId="7A08ACBD" w14:textId="37F808AA" w:rsidR="008B77DC" w:rsidRPr="00727764" w:rsidRDefault="008B77DC" w:rsidP="008B77DC">
                  <w:pPr>
                    <w:spacing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39D7C100" w14:textId="77777777" w:rsidR="008B77DC" w:rsidRPr="00727764" w:rsidRDefault="008B77DC" w:rsidP="008B77DC">
                  <w:pPr>
                    <w:spacing w:line="240" w:lineRule="exact"/>
                    <w:jc w:val="both"/>
                    <w:rPr>
                      <w:sz w:val="21"/>
                      <w:szCs w:val="21"/>
                    </w:rPr>
                  </w:pPr>
                </w:p>
                <w:p w14:paraId="2513FE09" w14:textId="77777777" w:rsidR="008B77DC" w:rsidRPr="00727764" w:rsidRDefault="008B77DC" w:rsidP="008B77DC">
                  <w:pPr>
                    <w:spacing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0B055B5E" w14:textId="77777777" w:rsidR="008B77DC" w:rsidRPr="00727764" w:rsidRDefault="008B77DC" w:rsidP="008B77DC">
                  <w:pPr>
                    <w:spacing w:line="240" w:lineRule="exact"/>
                    <w:jc w:val="both"/>
                    <w:rPr>
                      <w:sz w:val="21"/>
                      <w:szCs w:val="21"/>
                    </w:rPr>
                  </w:pPr>
                </w:p>
                <w:p w14:paraId="678ECC2F" w14:textId="77777777" w:rsidR="008B77DC" w:rsidRPr="00727764" w:rsidRDefault="008B77DC" w:rsidP="008B77DC">
                  <w:pPr>
                    <w:spacing w:line="240" w:lineRule="exact"/>
                    <w:rPr>
                      <w:sz w:val="21"/>
                      <w:szCs w:val="21"/>
                    </w:rPr>
                  </w:pPr>
                  <w:r w:rsidRPr="00727764">
                    <w:rPr>
                      <w:sz w:val="21"/>
                      <w:szCs w:val="21"/>
                    </w:rPr>
                    <w:t xml:space="preserve">Role (if applicable):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6C3C1943" w14:textId="77777777" w:rsidR="008B77DC" w:rsidRPr="00727764" w:rsidRDefault="008B77DC" w:rsidP="008B77DC">
                  <w:pPr>
                    <w:spacing w:line="240" w:lineRule="exact"/>
                    <w:jc w:val="both"/>
                    <w:rPr>
                      <w:sz w:val="21"/>
                      <w:szCs w:val="21"/>
                    </w:rPr>
                  </w:pPr>
                </w:p>
                <w:p w14:paraId="58A218A6" w14:textId="77777777" w:rsidR="008B77DC" w:rsidRPr="00727764" w:rsidRDefault="008B77DC" w:rsidP="008B77DC">
                  <w:pPr>
                    <w:spacing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D987524" w14:textId="77777777" w:rsidR="008B77DC" w:rsidRPr="00727764" w:rsidRDefault="008B77DC" w:rsidP="008B77DC">
                  <w:pPr>
                    <w:spacing w:line="240" w:lineRule="exact"/>
                    <w:jc w:val="both"/>
                    <w:rPr>
                      <w:sz w:val="21"/>
                      <w:szCs w:val="21"/>
                    </w:rPr>
                  </w:pPr>
                </w:p>
                <w:p w14:paraId="3CD2C1F1" w14:textId="77777777" w:rsidR="008B77DC" w:rsidRPr="00727764" w:rsidRDefault="008B77DC" w:rsidP="008B77DC">
                  <w:pPr>
                    <w:spacing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7C67088C" w14:textId="77777777" w:rsidR="008B77DC" w:rsidRPr="00727764" w:rsidRDefault="008B77DC" w:rsidP="008B77DC">
                  <w:pPr>
                    <w:spacing w:line="240" w:lineRule="exact"/>
                    <w:jc w:val="both"/>
                    <w:rPr>
                      <w:sz w:val="21"/>
                      <w:szCs w:val="21"/>
                    </w:rPr>
                  </w:pPr>
                </w:p>
                <w:p w14:paraId="17BFE670" w14:textId="77777777" w:rsidR="008B77DC" w:rsidRDefault="008B77DC" w:rsidP="008B77DC">
                  <w:pPr>
                    <w:spacing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C4DF0B4" w14:textId="77777777" w:rsidR="008B77DC" w:rsidRDefault="008B77DC" w:rsidP="00DC0DEB">
                  <w:pPr>
                    <w:spacing w:line="240" w:lineRule="exact"/>
                    <w:jc w:val="both"/>
                    <w:rPr>
                      <w:b/>
                      <w:sz w:val="21"/>
                      <w:szCs w:val="21"/>
                    </w:rPr>
                  </w:pPr>
                </w:p>
                <w:p w14:paraId="3DA543F2" w14:textId="04CD8AAE" w:rsidR="008B77DC" w:rsidRPr="008B77DC" w:rsidRDefault="008B77DC" w:rsidP="00DC0DEB">
                  <w:pPr>
                    <w:spacing w:line="240" w:lineRule="exact"/>
                    <w:jc w:val="both"/>
                    <w:rPr>
                      <w:b/>
                      <w:sz w:val="21"/>
                      <w:szCs w:val="21"/>
                    </w:rPr>
                  </w:pPr>
                </w:p>
              </w:tc>
            </w:tr>
            <w:tr w:rsidR="007F2B7B" w:rsidRPr="00727764" w14:paraId="6DE723E7" w14:textId="77777777" w:rsidTr="007F2B7B">
              <w:tc>
                <w:tcPr>
                  <w:tcW w:w="10473" w:type="dxa"/>
                </w:tcPr>
                <w:p w14:paraId="2CE3DDA6" w14:textId="77777777" w:rsidR="007F2B7B" w:rsidRDefault="007F2B7B" w:rsidP="00DC0DEB">
                  <w:pPr>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FC1DB6">
                    <w:rPr>
                      <w:sz w:val="21"/>
                      <w:szCs w:val="21"/>
                    </w:rPr>
                  </w:r>
                  <w:r w:rsidR="00FC1DB6">
                    <w:rPr>
                      <w:sz w:val="21"/>
                      <w:szCs w:val="21"/>
                    </w:rPr>
                    <w:fldChar w:fldCharType="separate"/>
                  </w:r>
                  <w:r w:rsidRPr="00727764">
                    <w:rPr>
                      <w:sz w:val="21"/>
                      <w:szCs w:val="21"/>
                    </w:rPr>
                    <w:fldChar w:fldCharType="end"/>
                  </w:r>
                </w:p>
                <w:p w14:paraId="3CBAF1E9" w14:textId="77777777" w:rsidR="007F2B7B" w:rsidRDefault="007F2B7B" w:rsidP="00DC0DEB">
                  <w:pPr>
                    <w:jc w:val="both"/>
                    <w:rPr>
                      <w:sz w:val="21"/>
                      <w:szCs w:val="21"/>
                    </w:rPr>
                  </w:pPr>
                  <w:r w:rsidRPr="00727764">
                    <w:rPr>
                      <w:sz w:val="21"/>
                      <w:szCs w:val="21"/>
                    </w:rPr>
                    <w:t>If you have not provided a Parish Priest’s reference or c</w:t>
                  </w:r>
                  <w:r>
                    <w:rPr>
                      <w:sz w:val="21"/>
                      <w:szCs w:val="21"/>
                    </w:rPr>
                    <w:t>opy of your baptism certificate but you are a Catholic,</w:t>
                  </w:r>
                  <w:r w:rsidRPr="00727764">
                    <w:rPr>
                      <w:sz w:val="21"/>
                      <w:szCs w:val="21"/>
                    </w:rPr>
                    <w:t xml:space="preserve"> </w:t>
                  </w:r>
                </w:p>
                <w:p w14:paraId="6ADF51DB" w14:textId="77777777" w:rsidR="007F2B7B" w:rsidRPr="00727764" w:rsidRDefault="007F2B7B" w:rsidP="00DC0DEB">
                  <w:pPr>
                    <w:jc w:val="both"/>
                    <w:rPr>
                      <w:sz w:val="21"/>
                      <w:szCs w:val="21"/>
                    </w:rPr>
                  </w:pPr>
                  <w:r w:rsidRPr="00727764">
                    <w:rPr>
                      <w:sz w:val="21"/>
                      <w:szCs w:val="21"/>
                    </w:rPr>
                    <w:t>please</w:t>
                  </w:r>
                  <w:r>
                    <w:rPr>
                      <w:sz w:val="21"/>
                      <w:szCs w:val="21"/>
                    </w:rPr>
                    <w:t xml:space="preserve"> </w:t>
                  </w:r>
                  <w:r w:rsidRPr="00727764">
                    <w:rPr>
                      <w:sz w:val="21"/>
                      <w:szCs w:val="21"/>
                    </w:rPr>
                    <w:t xml:space="preserve">enter the name and address of the Parish where you were </w:t>
                  </w:r>
                  <w:r>
                    <w:rPr>
                      <w:sz w:val="21"/>
                      <w:szCs w:val="21"/>
                    </w:rPr>
                    <w:t>baptis</w:t>
                  </w:r>
                  <w:r w:rsidRPr="00727764">
                    <w:rPr>
                      <w:sz w:val="21"/>
                      <w:szCs w:val="21"/>
                    </w:rPr>
                    <w:t>ed and the date of your baptism</w:t>
                  </w:r>
                  <w:r>
                    <w:rPr>
                      <w:sz w:val="21"/>
                      <w:szCs w:val="21"/>
                    </w:rPr>
                    <w:t xml:space="preserve"> here:</w:t>
                  </w:r>
                </w:p>
                <w:p w14:paraId="14543313" w14:textId="77777777" w:rsidR="007F2B7B" w:rsidRPr="00727764" w:rsidRDefault="007F2B7B" w:rsidP="00DC0DEB">
                  <w:pPr>
                    <w:jc w:val="both"/>
                    <w:rPr>
                      <w:sz w:val="21"/>
                      <w:szCs w:val="21"/>
                    </w:rPr>
                  </w:pPr>
                </w:p>
                <w:p w14:paraId="7D3824C2" w14:textId="77777777" w:rsidR="007F2B7B" w:rsidRPr="00727764" w:rsidRDefault="007F2B7B" w:rsidP="00DC0DEB">
                  <w:pPr>
                    <w:jc w:val="both"/>
                    <w:rPr>
                      <w:sz w:val="21"/>
                      <w:szCs w:val="21"/>
                      <w:u w:val="single"/>
                    </w:rPr>
                  </w:pPr>
                </w:p>
              </w:tc>
            </w:tr>
          </w:tbl>
          <w:p w14:paraId="575957D1" w14:textId="77777777" w:rsidR="007F2B7B" w:rsidRPr="00727764" w:rsidRDefault="007F2B7B" w:rsidP="00DC0DEB">
            <w:pPr>
              <w:ind w:left="2160" w:hanging="1440"/>
              <w:jc w:val="both"/>
              <w:rPr>
                <w:sz w:val="21"/>
                <w:szCs w:val="21"/>
              </w:rPr>
            </w:pPr>
            <w:r w:rsidRPr="00727764">
              <w:rPr>
                <w:sz w:val="21"/>
                <w:szCs w:val="21"/>
              </w:rPr>
              <w:t xml:space="preserve">Notes: </w:t>
            </w:r>
            <w:r w:rsidRPr="00727764">
              <w:rPr>
                <w:sz w:val="21"/>
                <w:szCs w:val="21"/>
              </w:rPr>
              <w:tab/>
              <w:t>(i)</w:t>
            </w:r>
            <w:r w:rsidRPr="00727764">
              <w:rPr>
                <w:sz w:val="21"/>
                <w:szCs w:val="21"/>
              </w:rPr>
              <w:tab/>
              <w:t>We reserve the right to take up references with any previous employer.  Please advise if you do not want us to do so at this stage and provide reasons.</w:t>
            </w:r>
          </w:p>
          <w:p w14:paraId="4D812342" w14:textId="77777777" w:rsidR="007F2B7B" w:rsidRDefault="007F2B7B" w:rsidP="008B77DC">
            <w:pPr>
              <w:rPr>
                <w:sz w:val="21"/>
                <w:szCs w:val="21"/>
              </w:rPr>
            </w:pPr>
            <w:r w:rsidRPr="00727764">
              <w:rPr>
                <w:sz w:val="21"/>
                <w:szCs w:val="21"/>
              </w:rPr>
              <w:t xml:space="preserve">             (ii)</w:t>
            </w:r>
            <w:r w:rsidRPr="00727764">
              <w:rPr>
                <w:sz w:val="21"/>
                <w:szCs w:val="21"/>
              </w:rPr>
              <w:tab/>
              <w:t xml:space="preserve">If any of your referees knew you by another name, please specify that name(s) here: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6FACE65" w14:textId="4002FBC2" w:rsidR="008B77DC" w:rsidRPr="00727764" w:rsidRDefault="008B77DC" w:rsidP="008B77DC">
            <w:pPr>
              <w:rPr>
                <w:rFonts w:ascii="Arial" w:hAnsi="Arial" w:cs="Arial"/>
                <w:b/>
                <w:i/>
                <w:sz w:val="21"/>
                <w:szCs w:val="21"/>
              </w:rPr>
            </w:pPr>
          </w:p>
        </w:tc>
      </w:tr>
      <w:tr w:rsidR="007F2B7B" w:rsidRPr="00727764" w14:paraId="3B683AA2" w14:textId="77777777" w:rsidTr="00DC0DEB">
        <w:tc>
          <w:tcPr>
            <w:tcW w:w="8882" w:type="dxa"/>
          </w:tcPr>
          <w:p w14:paraId="44A9A693" w14:textId="77777777" w:rsidR="007F2B7B" w:rsidRPr="00727764" w:rsidRDefault="007F2B7B" w:rsidP="00DC0DEB">
            <w:pPr>
              <w:rPr>
                <w:sz w:val="21"/>
                <w:szCs w:val="21"/>
                <w:lang w:val="en-GB"/>
              </w:rPr>
            </w:pPr>
          </w:p>
        </w:tc>
      </w:tr>
      <w:tr w:rsidR="007F2B7B" w14:paraId="25D0C256" w14:textId="77777777" w:rsidTr="00DC0DEB">
        <w:tc>
          <w:tcPr>
            <w:tcW w:w="8882" w:type="dxa"/>
          </w:tcPr>
          <w:p w14:paraId="289E1B8A" w14:textId="77777777" w:rsidR="007F2B7B" w:rsidRDefault="007F2B7B" w:rsidP="00DC0DEB">
            <w:pPr>
              <w:ind w:left="720" w:hanging="720"/>
              <w:jc w:val="both"/>
            </w:pPr>
            <w:r>
              <w:t>9.2</w:t>
            </w:r>
            <w:r>
              <w:tab/>
              <w:t xml:space="preserve">Are you (or your spouse/civil partner/partner) related by marriage, blood or as a co-habitee to any member of the Governing Body / Academy Trust Company or any current employees of the Governing Body </w:t>
            </w:r>
            <w:r>
              <w:rPr>
                <w:rFonts w:cs="Calibri"/>
                <w:lang w:val="en-GB"/>
              </w:rPr>
              <w:t>/ Academy Trust Company</w:t>
            </w:r>
            <w:r>
              <w:t xml:space="preserve">? </w:t>
            </w:r>
          </w:p>
          <w:p w14:paraId="549349EF" w14:textId="77777777" w:rsidR="007F2B7B" w:rsidRDefault="007F2B7B" w:rsidP="00DC0DEB">
            <w:pPr>
              <w:jc w:val="both"/>
            </w:pPr>
            <w:r>
              <w:t xml:space="preserve">Yes: </w:t>
            </w:r>
            <w:r>
              <w:fldChar w:fldCharType="begin">
                <w:ffData>
                  <w:name w:val="Check58"/>
                  <w:enabled/>
                  <w:calcOnExit w:val="0"/>
                  <w:checkBox>
                    <w:sizeAuto/>
                    <w:default w:val="0"/>
                  </w:checkBox>
                </w:ffData>
              </w:fldChar>
            </w:r>
            <w:bookmarkStart w:id="49" w:name="Check58"/>
            <w:r>
              <w:instrText xml:space="preserve"> FORMCHECKBOX </w:instrText>
            </w:r>
            <w:r w:rsidR="00FC1DB6">
              <w:fldChar w:fldCharType="separate"/>
            </w:r>
            <w:r>
              <w:fldChar w:fldCharType="end"/>
            </w:r>
            <w:bookmarkEnd w:id="49"/>
            <w:r>
              <w:tab/>
            </w:r>
            <w:r>
              <w:tab/>
            </w:r>
            <w:r>
              <w:tab/>
            </w:r>
            <w:r>
              <w:tab/>
            </w:r>
            <w:r>
              <w:tab/>
              <w:t xml:space="preserve">No: </w:t>
            </w:r>
            <w:r>
              <w:fldChar w:fldCharType="begin">
                <w:ffData>
                  <w:name w:val="Check59"/>
                  <w:enabled/>
                  <w:calcOnExit w:val="0"/>
                  <w:checkBox>
                    <w:sizeAuto/>
                    <w:default w:val="0"/>
                  </w:checkBox>
                </w:ffData>
              </w:fldChar>
            </w:r>
            <w:bookmarkStart w:id="50" w:name="Check59"/>
            <w:r>
              <w:instrText xml:space="preserve"> FORMCHECKBOX </w:instrText>
            </w:r>
            <w:r w:rsidR="00FC1DB6">
              <w:fldChar w:fldCharType="separate"/>
            </w:r>
            <w:r>
              <w:fldChar w:fldCharType="end"/>
            </w:r>
            <w:bookmarkEnd w:id="50"/>
          </w:p>
          <w:p w14:paraId="318836A2" w14:textId="77777777" w:rsidR="007F2B7B" w:rsidRDefault="007F2B7B" w:rsidP="00DC0DEB">
            <w:pPr>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7F2B7B" w14:paraId="26EA1CC8" w14:textId="77777777" w:rsidTr="00DC0DEB">
              <w:tc>
                <w:tcPr>
                  <w:tcW w:w="4615" w:type="dxa"/>
                </w:tcPr>
                <w:p w14:paraId="51A4B267" w14:textId="77777777" w:rsidR="007F2B7B" w:rsidRPr="001D587A" w:rsidRDefault="007F2B7B" w:rsidP="00DC0DEB">
                  <w:pPr>
                    <w:jc w:val="center"/>
                    <w:rPr>
                      <w:b/>
                    </w:rPr>
                  </w:pPr>
                  <w:r w:rsidRPr="001D587A">
                    <w:rPr>
                      <w:b/>
                    </w:rPr>
                    <w:t xml:space="preserve">Name of Governing Body </w:t>
                  </w:r>
                  <w:r>
                    <w:rPr>
                      <w:b/>
                    </w:rPr>
                    <w:t xml:space="preserve">/ Academy Trust Company </w:t>
                  </w:r>
                  <w:r w:rsidRPr="001D587A">
                    <w:rPr>
                      <w:b/>
                    </w:rPr>
                    <w:t>member/employee</w:t>
                  </w:r>
                </w:p>
              </w:tc>
              <w:tc>
                <w:tcPr>
                  <w:tcW w:w="4615" w:type="dxa"/>
                </w:tcPr>
                <w:p w14:paraId="365CF32F" w14:textId="77777777" w:rsidR="007F2B7B" w:rsidRPr="001D587A" w:rsidRDefault="007F2B7B" w:rsidP="00DC0DEB">
                  <w:pPr>
                    <w:jc w:val="center"/>
                    <w:rPr>
                      <w:b/>
                    </w:rPr>
                  </w:pPr>
                  <w:r w:rsidRPr="001D587A">
                    <w:rPr>
                      <w:b/>
                    </w:rPr>
                    <w:t>Relationship to you</w:t>
                  </w:r>
                </w:p>
              </w:tc>
            </w:tr>
            <w:tr w:rsidR="007F2B7B" w14:paraId="1AB59E4A" w14:textId="77777777" w:rsidTr="00DC0DEB">
              <w:tc>
                <w:tcPr>
                  <w:tcW w:w="4615" w:type="dxa"/>
                </w:tcPr>
                <w:p w14:paraId="7E5EDBCD" w14:textId="77777777" w:rsidR="007F2B7B" w:rsidRPr="001D587A" w:rsidRDefault="007F2B7B" w:rsidP="00DC0DEB">
                  <w:pPr>
                    <w:rPr>
                      <w:b/>
                    </w:rPr>
                  </w:pPr>
                  <w:r w:rsidRPr="001D587A">
                    <w:rPr>
                      <w:b/>
                    </w:rPr>
                    <w:fldChar w:fldCharType="begin">
                      <w:ffData>
                        <w:name w:val="Text162"/>
                        <w:enabled/>
                        <w:calcOnExit w:val="0"/>
                        <w:textInput/>
                      </w:ffData>
                    </w:fldChar>
                  </w:r>
                  <w:bookmarkStart w:id="51" w:name="Text162"/>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1"/>
                </w:p>
              </w:tc>
              <w:tc>
                <w:tcPr>
                  <w:tcW w:w="4615" w:type="dxa"/>
                </w:tcPr>
                <w:p w14:paraId="18233BB0" w14:textId="77777777" w:rsidR="007F2B7B" w:rsidRPr="001D587A" w:rsidRDefault="007F2B7B" w:rsidP="00DC0DEB">
                  <w:pPr>
                    <w:rPr>
                      <w:b/>
                    </w:rPr>
                  </w:pPr>
                  <w:r w:rsidRPr="001D587A">
                    <w:rPr>
                      <w:b/>
                    </w:rPr>
                    <w:fldChar w:fldCharType="begin">
                      <w:ffData>
                        <w:name w:val="Text163"/>
                        <w:enabled/>
                        <w:calcOnExit w:val="0"/>
                        <w:textInput/>
                      </w:ffData>
                    </w:fldChar>
                  </w:r>
                  <w:bookmarkStart w:id="52" w:name="Text163"/>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2"/>
                </w:p>
              </w:tc>
            </w:tr>
            <w:tr w:rsidR="007F2B7B" w14:paraId="69DE2319" w14:textId="77777777" w:rsidTr="00DC0DEB">
              <w:tc>
                <w:tcPr>
                  <w:tcW w:w="4615" w:type="dxa"/>
                </w:tcPr>
                <w:p w14:paraId="44863E12" w14:textId="77777777" w:rsidR="007F2B7B" w:rsidRDefault="007F2B7B" w:rsidP="00DC0DEB">
                  <w:r>
                    <w:fldChar w:fldCharType="begin">
                      <w:ffData>
                        <w:name w:val="Text165"/>
                        <w:enabled/>
                        <w:calcOnExit w:val="0"/>
                        <w:textInput/>
                      </w:ffData>
                    </w:fldChar>
                  </w:r>
                  <w:bookmarkStart w:id="5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615" w:type="dxa"/>
                </w:tcPr>
                <w:p w14:paraId="6D08136D" w14:textId="77777777" w:rsidR="007F2B7B" w:rsidRDefault="007F2B7B" w:rsidP="00DC0DEB">
                  <w:r>
                    <w:fldChar w:fldCharType="begin">
                      <w:ffData>
                        <w:name w:val="Text166"/>
                        <w:enabled/>
                        <w:calcOnExit w:val="0"/>
                        <w:textInput/>
                      </w:ffData>
                    </w:fldChar>
                  </w:r>
                  <w:bookmarkStart w:id="54"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9F56282" w14:textId="77777777" w:rsidR="007F2B7B" w:rsidRDefault="007F2B7B" w:rsidP="00DC0DEB"/>
        </w:tc>
      </w:tr>
    </w:tbl>
    <w:p w14:paraId="54BC1E0E"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7F2B7B" w14:paraId="01A0F5DE" w14:textId="77777777" w:rsidTr="00DC0DEB">
        <w:tc>
          <w:tcPr>
            <w:tcW w:w="8882" w:type="dxa"/>
          </w:tcPr>
          <w:p w14:paraId="4FD9DD7F" w14:textId="77777777" w:rsidR="007F2B7B" w:rsidRDefault="007F2B7B" w:rsidP="00DC0DEB">
            <w:pPr>
              <w:jc w:val="both"/>
            </w:pPr>
            <w:r>
              <w:t>10.1</w:t>
            </w:r>
            <w:r>
              <w:tab/>
              <w:t>The Governing Body / Academy Trust Company is obliged by law to operate a checking procedure for employees who have access to children and young people.</w:t>
            </w:r>
          </w:p>
          <w:p w14:paraId="741325E1" w14:textId="77777777" w:rsidR="007F2B7B" w:rsidRDefault="007F2B7B" w:rsidP="00DC0DEB">
            <w:pPr>
              <w:jc w:val="both"/>
            </w:pPr>
          </w:p>
          <w:p w14:paraId="1DA1134A" w14:textId="77777777" w:rsidR="007F2B7B" w:rsidRDefault="007F2B7B" w:rsidP="00DC0DEB">
            <w:pPr>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476DBCBF" w14:textId="77777777" w:rsidR="007F2B7B" w:rsidRDefault="007F2B7B" w:rsidP="00DC0DEB">
            <w:pPr>
              <w:jc w:val="both"/>
            </w:pPr>
            <w:r>
              <w:t xml:space="preserve">Yes: </w:t>
            </w:r>
            <w:r>
              <w:fldChar w:fldCharType="begin">
                <w:ffData>
                  <w:name w:val="Check60"/>
                  <w:enabled/>
                  <w:calcOnExit w:val="0"/>
                  <w:checkBox>
                    <w:sizeAuto/>
                    <w:default w:val="0"/>
                  </w:checkBox>
                </w:ffData>
              </w:fldChar>
            </w:r>
            <w:bookmarkStart w:id="55" w:name="Check60"/>
            <w:r>
              <w:instrText xml:space="preserve"> FORMCHECKBOX </w:instrText>
            </w:r>
            <w:r w:rsidR="00FC1DB6">
              <w:fldChar w:fldCharType="separate"/>
            </w:r>
            <w:r>
              <w:fldChar w:fldCharType="end"/>
            </w:r>
            <w:bookmarkEnd w:id="55"/>
            <w:r>
              <w:tab/>
            </w:r>
            <w:r>
              <w:tab/>
            </w:r>
            <w:r>
              <w:tab/>
            </w:r>
            <w:r>
              <w:tab/>
            </w:r>
            <w:r>
              <w:tab/>
            </w:r>
            <w:r>
              <w:tab/>
              <w:t xml:space="preserve">No:  </w:t>
            </w:r>
            <w:r>
              <w:fldChar w:fldCharType="begin">
                <w:ffData>
                  <w:name w:val="Check61"/>
                  <w:enabled/>
                  <w:calcOnExit w:val="0"/>
                  <w:checkBox>
                    <w:sizeAuto/>
                    <w:default w:val="0"/>
                  </w:checkBox>
                </w:ffData>
              </w:fldChar>
            </w:r>
            <w:bookmarkStart w:id="56" w:name="Check61"/>
            <w:r>
              <w:instrText xml:space="preserve"> FORMCHECKBOX </w:instrText>
            </w:r>
            <w:r w:rsidR="00FC1DB6">
              <w:fldChar w:fldCharType="separate"/>
            </w:r>
            <w:r>
              <w:fldChar w:fldCharType="end"/>
            </w:r>
            <w:bookmarkEnd w:id="56"/>
          </w:p>
          <w:p w14:paraId="57EED46F" w14:textId="77777777" w:rsidR="007F2B7B" w:rsidRDefault="007F2B7B" w:rsidP="00DC0DEB">
            <w:pPr>
              <w:jc w:val="both"/>
            </w:pPr>
          </w:p>
          <w:p w14:paraId="0058997E" w14:textId="77777777" w:rsidR="007F2B7B" w:rsidRDefault="007F2B7B" w:rsidP="00DC0DEB">
            <w:pPr>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7F2B7B" w14:paraId="7C3DFEE5" w14:textId="77777777" w:rsidTr="00DC0DEB">
              <w:tc>
                <w:tcPr>
                  <w:tcW w:w="9350" w:type="dxa"/>
                </w:tcPr>
                <w:p w14:paraId="6205313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687F57" w14:textId="77777777" w:rsidR="007F2B7B" w:rsidRDefault="007F2B7B" w:rsidP="00DC0DEB"/>
          <w:p w14:paraId="50EA1907" w14:textId="77777777" w:rsidR="007F2B7B" w:rsidRDefault="007F2B7B" w:rsidP="00DC0DEB">
            <w:pPr>
              <w:ind w:left="720" w:hanging="720"/>
              <w:jc w:val="both"/>
            </w:pPr>
            <w:r>
              <w:t>10.2</w:t>
            </w:r>
            <w:r>
              <w:tab/>
              <w:t xml:space="preserve">By checking the box below I hereby confirm that I am not disqualified from working with children and/or have information held about me under section 142 Education Act 2002 (formerly known as inclusion on the DfE List 99): </w:t>
            </w:r>
            <w:r>
              <w:fldChar w:fldCharType="begin">
                <w:ffData>
                  <w:name w:val="Check62"/>
                  <w:enabled/>
                  <w:calcOnExit w:val="0"/>
                  <w:checkBox>
                    <w:sizeAuto/>
                    <w:default w:val="0"/>
                  </w:checkBox>
                </w:ffData>
              </w:fldChar>
            </w:r>
            <w:bookmarkStart w:id="57" w:name="Check62"/>
            <w:r>
              <w:instrText xml:space="preserve"> FORMCHECKBOX </w:instrText>
            </w:r>
            <w:r w:rsidR="00FC1DB6">
              <w:fldChar w:fldCharType="separate"/>
            </w:r>
            <w:r>
              <w:fldChar w:fldCharType="end"/>
            </w:r>
            <w:bookmarkEnd w:id="57"/>
          </w:p>
          <w:p w14:paraId="3FCEF517" w14:textId="77777777" w:rsidR="007F2B7B" w:rsidRDefault="007F2B7B" w:rsidP="00DC0DEB">
            <w:pPr>
              <w:jc w:val="both"/>
            </w:pPr>
          </w:p>
          <w:p w14:paraId="019D3B24" w14:textId="77777777" w:rsidR="007F2B7B" w:rsidRDefault="007F2B7B" w:rsidP="00DC0DEB">
            <w:pPr>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07F28802" w14:textId="77777777" w:rsidR="007F2B7B" w:rsidRDefault="007F2B7B" w:rsidP="00DC0DEB">
            <w:pPr>
              <w:ind w:left="720"/>
              <w:jc w:val="both"/>
            </w:pPr>
          </w:p>
          <w:p w14:paraId="7E58637B" w14:textId="77777777" w:rsidR="007F2B7B" w:rsidRDefault="007F2B7B" w:rsidP="00DC0DEB">
            <w:pPr>
              <w:ind w:left="720"/>
              <w:jc w:val="both"/>
            </w:pPr>
            <w:r>
              <w:t xml:space="preserve">By checking the box below you hereby consent to a DBS Check(s) being made to the Disclosure and Barring Service (“DBS”): </w:t>
            </w:r>
            <w:r>
              <w:fldChar w:fldCharType="begin">
                <w:ffData>
                  <w:name w:val="Check63"/>
                  <w:enabled/>
                  <w:calcOnExit w:val="0"/>
                  <w:checkBox>
                    <w:sizeAuto/>
                    <w:default w:val="0"/>
                  </w:checkBox>
                </w:ffData>
              </w:fldChar>
            </w:r>
            <w:bookmarkStart w:id="58" w:name="Check63"/>
            <w:r>
              <w:instrText xml:space="preserve"> FORMCHECKBOX </w:instrText>
            </w:r>
            <w:r w:rsidR="00FC1DB6">
              <w:fldChar w:fldCharType="separate"/>
            </w:r>
            <w:r>
              <w:fldChar w:fldCharType="end"/>
            </w:r>
            <w:bookmarkEnd w:id="58"/>
          </w:p>
          <w:p w14:paraId="1FED5837" w14:textId="77777777" w:rsidR="007F2B7B" w:rsidRDefault="007F2B7B" w:rsidP="00DC0DEB">
            <w:pPr>
              <w:jc w:val="both"/>
            </w:pPr>
          </w:p>
          <w:p w14:paraId="6F5DEED9" w14:textId="77777777" w:rsidR="007F2B7B" w:rsidRPr="001D587A" w:rsidRDefault="007F2B7B" w:rsidP="00DC0DEB">
            <w:pPr>
              <w:rPr>
                <w:rFonts w:ascii="Arial" w:hAnsi="Arial" w:cs="Arial"/>
                <w:b/>
                <w:i/>
              </w:rPr>
            </w:pPr>
          </w:p>
        </w:tc>
      </w:tr>
    </w:tbl>
    <w:p w14:paraId="17050304"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3659B02D" w14:textId="77777777" w:rsidTr="00DC0DEB">
        <w:tc>
          <w:tcPr>
            <w:tcW w:w="10546" w:type="dxa"/>
          </w:tcPr>
          <w:p w14:paraId="3651813A" w14:textId="77777777" w:rsidR="007F2B7B" w:rsidRDefault="007F2B7B" w:rsidP="00DC0DEB">
            <w:pPr>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14:paraId="6FD76C11" w14:textId="77777777" w:rsidR="007F2B7B" w:rsidRPr="001D587A" w:rsidRDefault="007F2B7B" w:rsidP="00DC0DEB">
            <w:pPr>
              <w:rPr>
                <w:rFonts w:ascii="Arial" w:hAnsi="Arial" w:cs="Arial"/>
                <w:b/>
                <w:i/>
              </w:rPr>
            </w:pPr>
          </w:p>
        </w:tc>
      </w:tr>
    </w:tbl>
    <w:p w14:paraId="29C88CAF" w14:textId="77777777" w:rsidR="007F2B7B" w:rsidRPr="004969A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18847E1D" w14:textId="77777777" w:rsidTr="00DC0DEB">
        <w:tc>
          <w:tcPr>
            <w:tcW w:w="9276" w:type="dxa"/>
          </w:tcPr>
          <w:p w14:paraId="0DC9E35A" w14:textId="77777777" w:rsidR="007F2B7B" w:rsidRPr="004969AB" w:rsidRDefault="007F2B7B" w:rsidP="00DC0DEB">
            <w:pPr>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14:paraId="1523BC01" w14:textId="77777777" w:rsidR="007F2B7B" w:rsidRPr="004969AB" w:rsidRDefault="007F2B7B" w:rsidP="00DC0DEB">
            <w:pPr>
              <w:jc w:val="both"/>
            </w:pPr>
          </w:p>
          <w:p w14:paraId="16F030B5" w14:textId="77777777" w:rsidR="007F2B7B" w:rsidRPr="004969AB" w:rsidRDefault="007F2B7B" w:rsidP="00DC0DEB">
            <w:pPr>
              <w:jc w:val="both"/>
              <w:rPr>
                <w:b/>
                <w:u w:val="single"/>
              </w:rPr>
            </w:pPr>
            <w:r w:rsidRPr="004969AB">
              <w:rPr>
                <w:b/>
                <w:u w:val="single"/>
              </w:rPr>
              <w:t xml:space="preserve">Important Information Regarding Your Consent  </w:t>
            </w:r>
          </w:p>
          <w:p w14:paraId="17894807" w14:textId="77777777" w:rsidR="007F2B7B" w:rsidRPr="004969AB" w:rsidRDefault="007F2B7B" w:rsidP="00DC0DEB">
            <w:pPr>
              <w:jc w:val="both"/>
              <w:rPr>
                <w:u w:val="single"/>
              </w:rPr>
            </w:pPr>
          </w:p>
          <w:p w14:paraId="0B33D8A8" w14:textId="32E3FC99" w:rsidR="00D040B0" w:rsidRDefault="007F2B7B" w:rsidP="00B13477">
            <w:pPr>
              <w:pStyle w:val="ListParagraph"/>
              <w:numPr>
                <w:ilvl w:val="0"/>
                <w:numId w:val="10"/>
              </w:numPr>
              <w:ind w:left="271" w:hanging="271"/>
            </w:pPr>
            <w:r w:rsidRPr="004969AB">
              <w:t>We are</w:t>
            </w:r>
            <w:r w:rsidR="00D040B0">
              <w:t xml:space="preserve"> St. Mark’s Catholic School, 106 Bath Road, Hounslow TW3 3EJ.  We are part of the Diocese of Westminster Multi Academy Trust (MAT). </w:t>
            </w:r>
          </w:p>
          <w:p w14:paraId="08DC5E34" w14:textId="23CA13A4" w:rsidR="007F2B7B" w:rsidRPr="004969AB" w:rsidRDefault="00525012" w:rsidP="00B13477">
            <w:pPr>
              <w:ind w:left="271" w:hanging="271"/>
              <w:jc w:val="both"/>
            </w:pPr>
            <w:r>
              <w:t>2</w:t>
            </w:r>
            <w:r w:rsidR="007F2B7B" w:rsidRPr="004969AB">
              <w:t>.  Being a Catholic educatio</w:t>
            </w:r>
            <w:r>
              <w:t>n provider we work closely with the Diocese of Westminster</w:t>
            </w:r>
            <w:r w:rsidR="007F2B7B" w:rsidRPr="004969AB">
              <w:t xml:space="preserve"> with whom we are required to share the information you provide on this application form.</w:t>
            </w:r>
          </w:p>
          <w:p w14:paraId="4686C67B" w14:textId="7366B99A" w:rsidR="007F2B7B" w:rsidRPr="004969AB" w:rsidRDefault="007F2B7B" w:rsidP="00B13477">
            <w:pPr>
              <w:ind w:left="271" w:hanging="271"/>
              <w:jc w:val="both"/>
            </w:pPr>
            <w:r w:rsidRPr="004969AB">
              <w:t xml:space="preserve">3.  The person responsible for data protection within our organisation is </w:t>
            </w:r>
            <w:r w:rsidR="00525012">
              <w:t>Mr Longuehaye and you can contact him</w:t>
            </w:r>
            <w:r w:rsidRPr="004969AB">
              <w:t xml:space="preserve"> with any questions relating to our handling of you</w:t>
            </w:r>
            <w:r w:rsidR="00525012">
              <w:t>r data.  You can contact them</w:t>
            </w:r>
            <w:r w:rsidRPr="004969AB">
              <w:t xml:space="preserve"> </w:t>
            </w:r>
            <w:r w:rsidR="00525012">
              <w:t>through the School switchboard.</w:t>
            </w:r>
          </w:p>
          <w:p w14:paraId="3B7940A3" w14:textId="77777777" w:rsidR="007F2B7B" w:rsidRPr="004969AB" w:rsidRDefault="007F2B7B" w:rsidP="00DC0DEB">
            <w:pPr>
              <w:jc w:val="both"/>
            </w:pPr>
          </w:p>
          <w:p w14:paraId="35B192E5" w14:textId="77777777" w:rsidR="007F2B7B" w:rsidRPr="004969AB" w:rsidRDefault="007F2B7B" w:rsidP="00B13477">
            <w:pPr>
              <w:ind w:left="271" w:hanging="271"/>
              <w:jc w:val="both"/>
            </w:pPr>
            <w:r w:rsidRPr="004969AB">
              <w:t>4.  We require the information we have requested on this form in order to process your application for employment.</w:t>
            </w:r>
          </w:p>
          <w:p w14:paraId="785D2152" w14:textId="77777777" w:rsidR="007F2B7B" w:rsidRPr="004969AB" w:rsidRDefault="007F2B7B" w:rsidP="00DC0DEB">
            <w:pPr>
              <w:jc w:val="both"/>
            </w:pPr>
          </w:p>
          <w:p w14:paraId="27D44798" w14:textId="77777777" w:rsidR="007F2B7B" w:rsidRPr="004969AB" w:rsidRDefault="007F2B7B" w:rsidP="00DC0DEB">
            <w:pPr>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14:paraId="15CB4EFD" w14:textId="77777777" w:rsidR="007F2B7B" w:rsidRPr="004969AB" w:rsidRDefault="007F2B7B" w:rsidP="00DC0DEB">
            <w:pPr>
              <w:jc w:val="both"/>
            </w:pPr>
          </w:p>
          <w:p w14:paraId="33A1FF4D" w14:textId="77777777" w:rsidR="007F2B7B" w:rsidRPr="004969AB" w:rsidRDefault="007F2B7B" w:rsidP="00DC0DEB">
            <w:pPr>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14:paraId="68CBFA12" w14:textId="77777777" w:rsidR="007F2B7B" w:rsidRPr="004969AB" w:rsidRDefault="007F2B7B" w:rsidP="00DC0DEB">
            <w:pPr>
              <w:jc w:val="both"/>
            </w:pPr>
          </w:p>
          <w:p w14:paraId="74458138" w14:textId="77777777" w:rsidR="007F2B7B" w:rsidRPr="004969AB" w:rsidRDefault="007F2B7B" w:rsidP="00DC0DEB">
            <w:pPr>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14:paraId="297B24C6" w14:textId="77777777" w:rsidR="007F2B7B" w:rsidRPr="004969AB" w:rsidRDefault="007F2B7B" w:rsidP="00DC0DEB">
            <w:pPr>
              <w:jc w:val="both"/>
            </w:pPr>
          </w:p>
          <w:p w14:paraId="743E9B44" w14:textId="77777777" w:rsidR="007F2B7B" w:rsidRPr="004969AB" w:rsidRDefault="007F2B7B" w:rsidP="00DC0DEB">
            <w:pPr>
              <w:jc w:val="both"/>
            </w:pPr>
            <w:r>
              <w:t>8</w:t>
            </w:r>
            <w:r w:rsidRPr="004969AB">
              <w:t>.  We will keep a record of your consent as evidence that we have obtained your consent to collect and process the data you have provided on this application form.</w:t>
            </w:r>
          </w:p>
          <w:p w14:paraId="20D769A7" w14:textId="77777777" w:rsidR="007F2B7B" w:rsidRPr="004969AB" w:rsidRDefault="007F2B7B" w:rsidP="00DC0DEB">
            <w:pPr>
              <w:jc w:val="both"/>
            </w:pPr>
          </w:p>
          <w:p w14:paraId="02FCFF84" w14:textId="77777777" w:rsidR="007F2B7B" w:rsidRPr="004969AB" w:rsidRDefault="007F2B7B" w:rsidP="00DC0DEB">
            <w:pPr>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14:paraId="3EE3283F" w14:textId="77777777" w:rsidR="007F2B7B" w:rsidRPr="004969AB" w:rsidRDefault="007F2B7B" w:rsidP="00DC0DEB">
            <w:pPr>
              <w:jc w:val="both"/>
            </w:pPr>
          </w:p>
          <w:p w14:paraId="2B8BC2B2" w14:textId="793796A8" w:rsidR="007F2B7B" w:rsidRPr="004969AB" w:rsidRDefault="007F2B7B" w:rsidP="00DC0DEB">
            <w:pPr>
              <w:jc w:val="both"/>
            </w:pPr>
            <w:r>
              <w:t>10</w:t>
            </w:r>
            <w:r w:rsidRPr="004969AB">
              <w:t xml:space="preserve">.  To read about your individual rights and/or to complain about how we have collected and processed the information you have provided on this form, you can </w:t>
            </w:r>
            <w:r>
              <w:t xml:space="preserve">make </w:t>
            </w:r>
            <w:r w:rsidR="00525012">
              <w:t>a complaint to our organisation</w:t>
            </w:r>
            <w:r>
              <w:t xml:space="preserve">. </w:t>
            </w:r>
            <w:r w:rsidR="00525012">
              <w:t xml:space="preserve">(Please see our Complaints Policy on our Website).  </w:t>
            </w:r>
            <w:r>
              <w:t xml:space="preserve">If you are unhappy with how your complaint has been handled you can </w:t>
            </w:r>
            <w:r w:rsidRPr="004969AB">
              <w:t>contact the Information Commissioners Office via their website at: ico.org.uk</w:t>
            </w:r>
          </w:p>
          <w:p w14:paraId="2BB8EDEC" w14:textId="77777777" w:rsidR="007F2B7B" w:rsidRPr="004969AB" w:rsidRDefault="007F2B7B" w:rsidP="00DC0DEB">
            <w:pPr>
              <w:jc w:val="both"/>
            </w:pPr>
          </w:p>
          <w:p w14:paraId="708C469B" w14:textId="77777777" w:rsidR="007F2B7B" w:rsidRDefault="007F2B7B" w:rsidP="00DC0DEB">
            <w:pPr>
              <w:jc w:val="both"/>
              <w:rPr>
                <w:b/>
                <w:u w:val="single"/>
              </w:rPr>
            </w:pPr>
          </w:p>
          <w:p w14:paraId="507D9A46" w14:textId="77777777" w:rsidR="007F2B7B" w:rsidRPr="004969AB" w:rsidRDefault="007F2B7B" w:rsidP="00DC0DEB">
            <w:pPr>
              <w:jc w:val="both"/>
              <w:rPr>
                <w:b/>
                <w:u w:val="single"/>
              </w:rPr>
            </w:pPr>
            <w:r w:rsidRPr="004969AB">
              <w:rPr>
                <w:b/>
                <w:u w:val="single"/>
              </w:rPr>
              <w:t>Request For Your Consent</w:t>
            </w:r>
          </w:p>
          <w:p w14:paraId="7D9453E8" w14:textId="77777777" w:rsidR="007F2B7B" w:rsidRPr="004969AB" w:rsidRDefault="007F2B7B" w:rsidP="00DC0DEB">
            <w:pPr>
              <w:jc w:val="both"/>
              <w:rPr>
                <w:u w:val="single"/>
              </w:rPr>
            </w:pPr>
          </w:p>
          <w:p w14:paraId="3E63DB60" w14:textId="77777777" w:rsidR="007F2B7B" w:rsidRPr="004969AB" w:rsidRDefault="007F2B7B" w:rsidP="00DC0DEB">
            <w:pPr>
              <w:jc w:val="both"/>
            </w:pPr>
            <w:r w:rsidRPr="004969AB">
              <w:t>Please ensure th</w:t>
            </w:r>
            <w:r>
              <w:t xml:space="preserve">at you have read paragraphs 1-10 </w:t>
            </w:r>
            <w:r w:rsidRPr="004969AB">
              <w:t xml:space="preserve">above and raised any relevant questions before providing your consent below.    </w:t>
            </w:r>
          </w:p>
          <w:p w14:paraId="17E3C187" w14:textId="77777777" w:rsidR="007F2B7B" w:rsidRPr="004969AB" w:rsidRDefault="007F2B7B" w:rsidP="00DC0DEB">
            <w:pPr>
              <w:jc w:val="both"/>
            </w:pPr>
          </w:p>
          <w:p w14:paraId="17840EBE" w14:textId="77777777" w:rsidR="007F2B7B" w:rsidRPr="004969AB" w:rsidRDefault="007F2B7B" w:rsidP="007F2B7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bookmarkStart w:id="59" w:name="Check64"/>
            <w:r w:rsidRPr="004969AB">
              <w:instrText xml:space="preserve"> FORMCHECKBOX </w:instrText>
            </w:r>
            <w:r w:rsidR="00FC1DB6">
              <w:fldChar w:fldCharType="separate"/>
            </w:r>
            <w:r w:rsidRPr="004969AB">
              <w:fldChar w:fldCharType="end"/>
            </w:r>
            <w:bookmarkEnd w:id="59"/>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FC1DB6">
              <w:fldChar w:fldCharType="separate"/>
            </w:r>
            <w:r w:rsidRPr="004969AB">
              <w:fldChar w:fldCharType="end"/>
            </w:r>
            <w:r w:rsidRPr="004969AB">
              <w:t xml:space="preserve">  [Tick applicable box].</w:t>
            </w:r>
          </w:p>
          <w:p w14:paraId="4036596D" w14:textId="77777777" w:rsidR="007F2B7B" w:rsidRPr="004969AB" w:rsidRDefault="007F2B7B" w:rsidP="00DC0DEB">
            <w:pPr>
              <w:ind w:left="720"/>
              <w:jc w:val="both"/>
            </w:pPr>
          </w:p>
          <w:p w14:paraId="0011929A" w14:textId="77777777" w:rsidR="007F2B7B" w:rsidRPr="004969AB" w:rsidRDefault="007F2B7B" w:rsidP="007F2B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FC1DB6">
              <w:fldChar w:fldCharType="separate"/>
            </w:r>
            <w:r w:rsidRPr="004969AB">
              <w:fldChar w:fldCharType="end"/>
            </w:r>
            <w:r w:rsidRPr="004969AB">
              <w:t>.</w:t>
            </w:r>
          </w:p>
          <w:p w14:paraId="3D31D5EB" w14:textId="77777777" w:rsidR="007F2B7B" w:rsidRPr="004969AB" w:rsidRDefault="007F2B7B" w:rsidP="00DC0DEB">
            <w:pPr>
              <w:jc w:val="both"/>
            </w:pPr>
          </w:p>
          <w:p w14:paraId="3BE86626" w14:textId="77777777" w:rsidR="007F2B7B" w:rsidRPr="004969AB" w:rsidRDefault="007F2B7B" w:rsidP="007F2B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969AB">
              <w:t xml:space="preserve">I agree to my personal data being shared as stated in paragraphs 2 and 5 above: </w:t>
            </w:r>
          </w:p>
          <w:p w14:paraId="5DA395BF" w14:textId="77777777" w:rsidR="007F2B7B" w:rsidRPr="004969AB" w:rsidRDefault="007F2B7B" w:rsidP="00DC0DEB">
            <w:pPr>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FC1DB6">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FC1DB6">
              <w:fldChar w:fldCharType="separate"/>
            </w:r>
            <w:r w:rsidRPr="004969AB">
              <w:fldChar w:fldCharType="end"/>
            </w:r>
            <w:r w:rsidRPr="004969AB">
              <w:t xml:space="preserve"> [Tick as applicable].</w:t>
            </w:r>
          </w:p>
          <w:p w14:paraId="67B4A756" w14:textId="77777777" w:rsidR="007F2B7B" w:rsidRPr="001D587A" w:rsidRDefault="007F2B7B" w:rsidP="00DC0DEB">
            <w:pPr>
              <w:jc w:val="both"/>
              <w:rPr>
                <w:rFonts w:ascii="Arial" w:hAnsi="Arial" w:cs="Arial"/>
                <w:b/>
                <w:i/>
              </w:rPr>
            </w:pPr>
          </w:p>
        </w:tc>
      </w:tr>
    </w:tbl>
    <w:p w14:paraId="2DE6D948"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0C251155" w14:textId="77777777" w:rsidTr="00DC0DEB">
        <w:tc>
          <w:tcPr>
            <w:tcW w:w="9276" w:type="dxa"/>
          </w:tcPr>
          <w:p w14:paraId="0C2A6238" w14:textId="77777777" w:rsidR="007F2B7B" w:rsidRDefault="007F2B7B" w:rsidP="00DC0DEB">
            <w:pPr>
              <w:jc w:val="both"/>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r>
              <w:fldChar w:fldCharType="begin">
                <w:ffData>
                  <w:name w:val="Check65"/>
                  <w:enabled/>
                  <w:calcOnExit w:val="0"/>
                  <w:checkBox>
                    <w:sizeAuto/>
                    <w:default w:val="0"/>
                  </w:checkBox>
                </w:ffData>
              </w:fldChar>
            </w:r>
            <w:bookmarkStart w:id="60" w:name="Check65"/>
            <w:r>
              <w:instrText xml:space="preserve"> FORMCHECKBOX </w:instrText>
            </w:r>
            <w:r w:rsidR="00FC1DB6">
              <w:fldChar w:fldCharType="separate"/>
            </w:r>
            <w:r>
              <w:fldChar w:fldCharType="end"/>
            </w:r>
            <w:bookmarkEnd w:id="60"/>
            <w:r>
              <w:t xml:space="preserve">  </w:t>
            </w:r>
          </w:p>
          <w:p w14:paraId="5106C79F" w14:textId="77777777" w:rsidR="007F2B7B" w:rsidRPr="001D587A" w:rsidRDefault="007F2B7B" w:rsidP="00DC0DEB">
            <w:pPr>
              <w:rPr>
                <w:rFonts w:ascii="Arial" w:hAnsi="Arial" w:cs="Arial"/>
                <w:b/>
                <w:i/>
              </w:rPr>
            </w:pPr>
          </w:p>
        </w:tc>
      </w:tr>
    </w:tbl>
    <w:p w14:paraId="051692F2" w14:textId="77777777" w:rsidR="007F2B7B" w:rsidRDefault="007F2B7B" w:rsidP="007F2B7B">
      <w:pPr>
        <w:rPr>
          <w:rFonts w:ascii="Arial" w:hAnsi="Arial" w:cs="Arial"/>
          <w:b/>
          <w:i/>
        </w:rPr>
      </w:pPr>
    </w:p>
    <w:p w14:paraId="4E0FEFB5" w14:textId="77777777" w:rsidR="007F2B7B" w:rsidRDefault="007F2B7B" w:rsidP="007F2B7B">
      <w:pPr>
        <w:rPr>
          <w:rFonts w:ascii="Arial" w:hAnsi="Arial" w:cs="Arial"/>
          <w:b/>
          <w:i/>
        </w:rPr>
      </w:pPr>
    </w:p>
    <w:p w14:paraId="546BC985" w14:textId="77777777" w:rsidR="007F2B7B" w:rsidRDefault="007F2B7B" w:rsidP="007F2B7B">
      <w:pPr>
        <w:rPr>
          <w:rFonts w:ascii="Arial" w:hAnsi="Arial" w:cs="Arial"/>
          <w:b/>
          <w:i/>
        </w:rPr>
      </w:pPr>
      <w:r>
        <w:rPr>
          <w:rFonts w:ascii="Arial" w:hAnsi="Arial" w:cs="Arial"/>
          <w:b/>
          <w:i/>
        </w:rPr>
        <w:t>14.</w:t>
      </w:r>
      <w:r>
        <w:rPr>
          <w:rFonts w:ascii="Arial" w:hAnsi="Arial" w:cs="Arial"/>
          <w:b/>
          <w:i/>
        </w:rPr>
        <w:tab/>
      </w:r>
      <w:r w:rsidRPr="004969AB">
        <w:rPr>
          <w:rFonts w:ascii="Arial" w:hAnsi="Arial" w:cs="Arial"/>
          <w:b/>
          <w:i/>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F2B7B" w:rsidRPr="001A3C11" w14:paraId="28A572B4" w14:textId="77777777" w:rsidTr="00DC0DEB">
        <w:tc>
          <w:tcPr>
            <w:tcW w:w="10490" w:type="dxa"/>
            <w:shd w:val="clear" w:color="auto" w:fill="auto"/>
          </w:tcPr>
          <w:p w14:paraId="461EDA31" w14:textId="6F6343A1" w:rsidR="007F2B7B" w:rsidRPr="001A3C11" w:rsidRDefault="007F2B7B" w:rsidP="00525012">
            <w:pPr>
              <w:rPr>
                <w:rFonts w:ascii="Arial" w:hAnsi="Arial" w:cs="Arial"/>
                <w:b/>
                <w:i/>
              </w:rPr>
            </w:pPr>
            <w:r>
              <w:t xml:space="preserve">The ability to communicate with members of the public in accurate spoken </w:t>
            </w:r>
            <w:r w:rsidR="00525012">
              <w:t>English</w:t>
            </w:r>
            <w:r>
              <w:t xml:space="preserve"> is an essential requirement for the post.  The requirement is applicable to public sector workers with public-facing roles as per the statutory code of practice relating to Part 7 of the Immigration Act 2016.</w:t>
            </w:r>
          </w:p>
        </w:tc>
      </w:tr>
    </w:tbl>
    <w:p w14:paraId="6E2E2241" w14:textId="77777777" w:rsidR="007F2B7B" w:rsidRPr="00830DCE" w:rsidRDefault="007F2B7B" w:rsidP="007F2B7B">
      <w:pPr>
        <w:rPr>
          <w:rFonts w:ascii="Arial" w:hAnsi="Arial" w:cs="Arial"/>
          <w:b/>
          <w:i/>
        </w:rPr>
      </w:pPr>
      <w:r>
        <w:rPr>
          <w:rFonts w:ascii="Arial" w:hAnsi="Arial" w:cs="Arial"/>
          <w:b/>
          <w:i/>
        </w:rPr>
        <w:t xml:space="preserve">15.    </w:t>
      </w:r>
      <w:r w:rsidRPr="00830DCE">
        <w:rPr>
          <w:rFonts w:ascii="Arial" w:hAnsi="Arial" w:cs="Arial"/>
          <w:b/>
          <w:i/>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16CA2B85" w14:textId="77777777" w:rsidTr="00DC0DEB">
        <w:tc>
          <w:tcPr>
            <w:tcW w:w="9242" w:type="dxa"/>
          </w:tcPr>
          <w:p w14:paraId="7AE500A9" w14:textId="77777777" w:rsidR="007F2B7B" w:rsidRDefault="007F2B7B" w:rsidP="00DC0DEB">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14:paraId="3E5746B6" w14:textId="77777777" w:rsidR="007F2B7B" w:rsidRDefault="007F2B7B" w:rsidP="00DC0DEB">
            <w:pPr>
              <w:jc w:val="both"/>
            </w:pPr>
          </w:p>
          <w:p w14:paraId="35407C93" w14:textId="77777777" w:rsidR="007F2B7B" w:rsidRDefault="007F2B7B" w:rsidP="00DC0DEB">
            <w:pPr>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Education Workforce Council (Wales only) and/or the Police, if appropriate.  </w:t>
            </w:r>
          </w:p>
          <w:p w14:paraId="05F7DFAF" w14:textId="77777777" w:rsidR="007F2B7B" w:rsidRDefault="007F2B7B" w:rsidP="00DC0DEB">
            <w:pPr>
              <w:jc w:val="both"/>
            </w:pPr>
          </w:p>
          <w:p w14:paraId="114CEC9B" w14:textId="77777777" w:rsidR="007F2B7B" w:rsidRDefault="007F2B7B" w:rsidP="00DC0DEB">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14:paraId="4F1DBA58" w14:textId="77777777" w:rsidR="007F2B7B" w:rsidRDefault="007F2B7B" w:rsidP="00DC0DEB">
            <w:pPr>
              <w:jc w:val="both"/>
            </w:pPr>
          </w:p>
          <w:p w14:paraId="4282991C" w14:textId="77777777" w:rsidR="007F2B7B" w:rsidRDefault="007F2B7B" w:rsidP="00DC0DEB">
            <w:pPr>
              <w:jc w:val="both"/>
            </w:pPr>
            <w:r>
              <w:t xml:space="preserve">I acknowledge that it is my responsibility as the applicant, if invited for interview, to disclose information to the panel which may affect my suitability and/or eligibility to work with children and/or vulnerable adults  </w:t>
            </w:r>
          </w:p>
          <w:p w14:paraId="2738AA87" w14:textId="77777777" w:rsidR="007F2B7B" w:rsidRDefault="007F2B7B" w:rsidP="00DC0DEB">
            <w:pPr>
              <w:jc w:val="both"/>
            </w:pPr>
          </w:p>
          <w:p w14:paraId="43F2D156" w14:textId="77777777" w:rsidR="007F2B7B" w:rsidRDefault="007F2B7B" w:rsidP="00DC0DEB">
            <w:pPr>
              <w:jc w:val="both"/>
            </w:pPr>
            <w:r>
              <w:t>Signature:</w:t>
            </w:r>
            <w:r>
              <w:fldChar w:fldCharType="begin">
                <w:ffData>
                  <w:name w:val="Text160"/>
                  <w:enabled/>
                  <w:calcOnExit w:val="0"/>
                  <w:textInput/>
                </w:ffData>
              </w:fldChar>
            </w:r>
            <w:bookmarkStart w:id="6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555B758" w14:textId="77777777" w:rsidR="007F2B7B" w:rsidRDefault="007F2B7B" w:rsidP="00DC0DEB">
            <w:pPr>
              <w:jc w:val="both"/>
            </w:pPr>
          </w:p>
          <w:p w14:paraId="54678269" w14:textId="77777777" w:rsidR="007F2B7B" w:rsidRDefault="007F2B7B" w:rsidP="00DC0DEB">
            <w:pPr>
              <w:jc w:val="both"/>
            </w:pPr>
            <w:r>
              <w:t xml:space="preserve">Date: </w:t>
            </w:r>
            <w:r>
              <w:fldChar w:fldCharType="begin">
                <w:ffData>
                  <w:name w:val="Text161"/>
                  <w:enabled/>
                  <w:calcOnExit w:val="0"/>
                  <w:textInput/>
                </w:ffData>
              </w:fldChar>
            </w:r>
            <w:bookmarkStart w:id="6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202CF03" w14:textId="77777777" w:rsidR="007F2B7B" w:rsidRDefault="007F2B7B" w:rsidP="00DC0DEB">
            <w:pPr>
              <w:jc w:val="both"/>
            </w:pPr>
          </w:p>
          <w:p w14:paraId="60CC69E6" w14:textId="77777777" w:rsidR="007F2B7B" w:rsidRPr="001D587A" w:rsidRDefault="007F2B7B" w:rsidP="00DC0DEB">
            <w:pPr>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14:paraId="1D078528" w14:textId="77777777" w:rsidR="007F2B7B" w:rsidRDefault="007F2B7B" w:rsidP="00DC0DEB">
            <w:pPr>
              <w:jc w:val="both"/>
            </w:pPr>
          </w:p>
          <w:p w14:paraId="448C18E3" w14:textId="77777777" w:rsidR="007F2B7B" w:rsidRDefault="007F2B7B" w:rsidP="00DC0DEB">
            <w:pPr>
              <w:jc w:val="both"/>
            </w:pPr>
          </w:p>
          <w:p w14:paraId="4DA38FA2" w14:textId="77777777" w:rsidR="007F2B7B" w:rsidRPr="001D587A" w:rsidRDefault="007F2B7B" w:rsidP="00DC0DEB">
            <w:pPr>
              <w:rPr>
                <w:rFonts w:ascii="Arial" w:hAnsi="Arial" w:cs="Arial"/>
                <w:b/>
                <w:i/>
              </w:rPr>
            </w:pPr>
          </w:p>
        </w:tc>
      </w:tr>
    </w:tbl>
    <w:p w14:paraId="64F455D8" w14:textId="77777777" w:rsidR="007F2B7B" w:rsidRPr="00700F1B" w:rsidRDefault="007F2B7B" w:rsidP="007F2B7B">
      <w:pPr>
        <w:rPr>
          <w:rFonts w:ascii="Arial" w:hAnsi="Arial" w:cs="Arial"/>
          <w:b/>
          <w:i/>
        </w:rPr>
      </w:pPr>
    </w:p>
    <w:p w14:paraId="0C8E3915" w14:textId="77777777" w:rsidR="007F2B7B" w:rsidRDefault="007F2B7B" w:rsidP="007F2B7B"/>
    <w:p w14:paraId="47308689" w14:textId="77777777" w:rsidR="007F2B7B" w:rsidRDefault="007F2B7B" w:rsidP="007F2B7B"/>
    <w:p w14:paraId="2BA6208B" w14:textId="77777777" w:rsidR="007F2B7B" w:rsidRDefault="007F2B7B" w:rsidP="007F2B7B">
      <w:pPr>
        <w:jc w:val="right"/>
      </w:pPr>
    </w:p>
    <w:p w14:paraId="1F3B481E" w14:textId="77777777" w:rsidR="007F2B7B" w:rsidRDefault="007F2B7B" w:rsidP="007F2B7B">
      <w:pPr>
        <w:jc w:val="right"/>
      </w:pPr>
    </w:p>
    <w:p w14:paraId="404A75A6" w14:textId="77777777" w:rsidR="007F2B7B" w:rsidRDefault="007F2B7B" w:rsidP="007F2B7B">
      <w:pPr>
        <w:jc w:val="right"/>
      </w:pPr>
    </w:p>
    <w:p w14:paraId="0390377A" w14:textId="77777777" w:rsidR="007F2B7B" w:rsidRDefault="007F2B7B" w:rsidP="007F2B7B">
      <w:pPr>
        <w:jc w:val="right"/>
      </w:pPr>
    </w:p>
    <w:p w14:paraId="4EACF273" w14:textId="77777777" w:rsidR="007F2B7B" w:rsidRDefault="007F2B7B" w:rsidP="007F2B7B">
      <w:pPr>
        <w:jc w:val="right"/>
      </w:pPr>
    </w:p>
    <w:p w14:paraId="5BDE0948" w14:textId="77777777" w:rsidR="007F2B7B" w:rsidRDefault="007F2B7B" w:rsidP="007F2B7B">
      <w:pPr>
        <w:jc w:val="right"/>
      </w:pPr>
    </w:p>
    <w:p w14:paraId="7016F162" w14:textId="77777777" w:rsidR="007F2B7B" w:rsidRDefault="007F2B7B" w:rsidP="007F2B7B">
      <w:pPr>
        <w:jc w:val="right"/>
      </w:pPr>
    </w:p>
    <w:p w14:paraId="3B3741D3" w14:textId="77777777" w:rsidR="007F2B7B" w:rsidRDefault="007F2B7B" w:rsidP="007F2B7B">
      <w:pPr>
        <w:jc w:val="right"/>
      </w:pPr>
    </w:p>
    <w:p w14:paraId="51E513FE" w14:textId="77777777" w:rsidR="007F2B7B" w:rsidRDefault="007F2B7B" w:rsidP="007F2B7B">
      <w:pPr>
        <w:jc w:val="right"/>
      </w:pPr>
    </w:p>
    <w:p w14:paraId="5C3CD708" w14:textId="77777777" w:rsidR="007F2B7B" w:rsidRDefault="007F2B7B" w:rsidP="007F2B7B">
      <w:pPr>
        <w:jc w:val="right"/>
      </w:pPr>
    </w:p>
    <w:p w14:paraId="25122CFE" w14:textId="77777777" w:rsidR="007F2B7B" w:rsidRDefault="007F2B7B" w:rsidP="007F2B7B">
      <w:pPr>
        <w:jc w:val="right"/>
      </w:pPr>
    </w:p>
    <w:p w14:paraId="4554D301" w14:textId="77777777" w:rsidR="007F2B7B" w:rsidRDefault="007F2B7B" w:rsidP="007F2B7B">
      <w:pPr>
        <w:jc w:val="right"/>
      </w:pPr>
    </w:p>
    <w:p w14:paraId="622FB92F" w14:textId="77777777" w:rsidR="007F2B7B" w:rsidRDefault="007F2B7B" w:rsidP="007F2B7B">
      <w:pPr>
        <w:jc w:val="right"/>
      </w:pPr>
    </w:p>
    <w:p w14:paraId="5BE02886" w14:textId="77777777" w:rsidR="007F2B7B" w:rsidRDefault="007F2B7B" w:rsidP="007F2B7B">
      <w:pPr>
        <w:jc w:val="right"/>
      </w:pPr>
    </w:p>
    <w:p w14:paraId="417F7E76" w14:textId="77777777" w:rsidR="007F2B7B" w:rsidRDefault="007F2B7B" w:rsidP="007F2B7B">
      <w:pPr>
        <w:jc w:val="right"/>
      </w:pPr>
    </w:p>
    <w:p w14:paraId="53235047" w14:textId="77777777" w:rsidR="007F2B7B" w:rsidRDefault="007F2B7B" w:rsidP="007F2B7B">
      <w:pPr>
        <w:jc w:val="right"/>
      </w:pPr>
    </w:p>
    <w:p w14:paraId="0CCBA4B7" w14:textId="77777777" w:rsidR="007F2B7B" w:rsidRDefault="007F2B7B" w:rsidP="007F2B7B">
      <w:pPr>
        <w:jc w:val="right"/>
      </w:pPr>
    </w:p>
    <w:p w14:paraId="7B7AA9B0" w14:textId="77777777" w:rsidR="007F2B7B" w:rsidRDefault="007F2B7B" w:rsidP="007F2B7B">
      <w:pPr>
        <w:jc w:val="right"/>
      </w:pPr>
    </w:p>
    <w:p w14:paraId="2BCCC165" w14:textId="77777777" w:rsidR="007F2B7B" w:rsidRDefault="007F2B7B" w:rsidP="007F2B7B">
      <w:pPr>
        <w:jc w:val="right"/>
      </w:pPr>
    </w:p>
    <w:p w14:paraId="69240E4A" w14:textId="77777777" w:rsidR="007F2B7B" w:rsidRDefault="007F2B7B" w:rsidP="007F2B7B">
      <w:pPr>
        <w:jc w:val="right"/>
      </w:pPr>
    </w:p>
    <w:p w14:paraId="27451B7B" w14:textId="77777777" w:rsidR="007F2B7B" w:rsidRDefault="007F2B7B" w:rsidP="007F2B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1522ED49" w14:textId="77777777" w:rsidTr="00DC0DEB">
        <w:trPr>
          <w:trHeight w:hRule="exact" w:val="1588"/>
          <w:tblHeader/>
        </w:trPr>
        <w:tc>
          <w:tcPr>
            <w:tcW w:w="10552" w:type="dxa"/>
          </w:tcPr>
          <w:p w14:paraId="213BF50F" w14:textId="77777777" w:rsidR="007F2B7B" w:rsidRPr="001D587A" w:rsidRDefault="007F2B7B" w:rsidP="00DC0DEB">
            <w:pPr>
              <w:rPr>
                <w:b/>
              </w:rPr>
            </w:pPr>
            <w:r w:rsidRPr="001D587A">
              <w:rPr>
                <w:b/>
              </w:rPr>
              <w:lastRenderedPageBreak/>
              <w:t>Additional Pages</w:t>
            </w:r>
          </w:p>
          <w:p w14:paraId="1434FCD8" w14:textId="77777777" w:rsidR="007F2B7B" w:rsidRPr="001D587A" w:rsidRDefault="007F2B7B" w:rsidP="00DC0DEB">
            <w:pPr>
              <w:rPr>
                <w:b/>
              </w:rPr>
            </w:pPr>
          </w:p>
          <w:p w14:paraId="4FD4AD61" w14:textId="77777777" w:rsidR="007F2B7B" w:rsidRDefault="007F2B7B" w:rsidP="00DC0DEB">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2D0C43F2" w14:textId="77777777" w:rsidR="007F2B7B" w:rsidRDefault="007F2B7B" w:rsidP="00DC0DEB"/>
          <w:p w14:paraId="4A976F5C" w14:textId="77777777" w:rsidR="007F2B7B" w:rsidRDefault="007F2B7B" w:rsidP="00DC0DEB">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97EB19" w14:textId="77777777" w:rsidR="007F2B7B" w:rsidRDefault="007F2B7B" w:rsidP="00DC0DEB">
            <w:pPr>
              <w:jc w:val="right"/>
            </w:pPr>
          </w:p>
        </w:tc>
      </w:tr>
      <w:tr w:rsidR="007F2B7B" w14:paraId="0B15A1F3" w14:textId="77777777" w:rsidTr="00DC0DEB">
        <w:trPr>
          <w:trHeight w:val="11340"/>
        </w:trPr>
        <w:tc>
          <w:tcPr>
            <w:tcW w:w="10552" w:type="dxa"/>
          </w:tcPr>
          <w:p w14:paraId="77F5BCC4" w14:textId="77777777" w:rsidR="007F2B7B" w:rsidRDefault="007F2B7B" w:rsidP="00DC0DEB">
            <w:pPr>
              <w:jc w:val="right"/>
            </w:pPr>
          </w:p>
          <w:p w14:paraId="2957B4B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BF67E" w14:textId="77777777" w:rsidR="007F2B7B" w:rsidRDefault="007F2B7B" w:rsidP="00DC0DEB">
            <w:pPr>
              <w:jc w:val="right"/>
            </w:pPr>
          </w:p>
          <w:p w14:paraId="59EC13D7" w14:textId="77777777" w:rsidR="007F2B7B" w:rsidRDefault="007F2B7B" w:rsidP="00DC0DEB">
            <w:pPr>
              <w:jc w:val="right"/>
            </w:pPr>
          </w:p>
          <w:p w14:paraId="50C217AA" w14:textId="77777777" w:rsidR="007F2B7B" w:rsidRDefault="007F2B7B" w:rsidP="00DC0DEB">
            <w:pPr>
              <w:jc w:val="right"/>
            </w:pPr>
          </w:p>
          <w:p w14:paraId="4112B890" w14:textId="77777777" w:rsidR="007F2B7B" w:rsidRDefault="007F2B7B" w:rsidP="00DC0DEB">
            <w:pPr>
              <w:jc w:val="right"/>
            </w:pPr>
          </w:p>
          <w:p w14:paraId="063F440F" w14:textId="77777777" w:rsidR="007F2B7B" w:rsidRDefault="007F2B7B" w:rsidP="00DC0DEB">
            <w:pPr>
              <w:jc w:val="right"/>
            </w:pPr>
          </w:p>
          <w:p w14:paraId="44229B76" w14:textId="77777777" w:rsidR="007F2B7B" w:rsidRDefault="007F2B7B" w:rsidP="00DC0DEB">
            <w:pPr>
              <w:jc w:val="right"/>
            </w:pPr>
          </w:p>
          <w:p w14:paraId="7EB2D78E" w14:textId="77777777" w:rsidR="007F2B7B" w:rsidRDefault="007F2B7B" w:rsidP="00DC0DEB">
            <w:pPr>
              <w:jc w:val="right"/>
            </w:pPr>
          </w:p>
          <w:p w14:paraId="2E044CB0" w14:textId="77777777" w:rsidR="007F2B7B" w:rsidRDefault="007F2B7B" w:rsidP="00DC0DEB">
            <w:pPr>
              <w:jc w:val="right"/>
            </w:pPr>
          </w:p>
          <w:p w14:paraId="75FEB734" w14:textId="77777777" w:rsidR="007F2B7B" w:rsidRDefault="007F2B7B" w:rsidP="00DC0DEB">
            <w:pPr>
              <w:jc w:val="right"/>
            </w:pPr>
          </w:p>
          <w:p w14:paraId="47C739BB" w14:textId="77777777" w:rsidR="007F2B7B" w:rsidRDefault="007F2B7B" w:rsidP="00DC0DEB">
            <w:pPr>
              <w:jc w:val="right"/>
            </w:pPr>
          </w:p>
          <w:p w14:paraId="40FE8DE1" w14:textId="77777777" w:rsidR="007F2B7B" w:rsidRDefault="007F2B7B" w:rsidP="00DC0DEB">
            <w:pPr>
              <w:jc w:val="right"/>
            </w:pPr>
          </w:p>
          <w:p w14:paraId="0095CD81" w14:textId="77777777" w:rsidR="007F2B7B" w:rsidRDefault="007F2B7B" w:rsidP="00DC0DEB">
            <w:pPr>
              <w:jc w:val="right"/>
            </w:pPr>
          </w:p>
          <w:p w14:paraId="0DF97C66" w14:textId="77777777" w:rsidR="007F2B7B" w:rsidRDefault="007F2B7B" w:rsidP="00DC0DEB">
            <w:pPr>
              <w:jc w:val="right"/>
            </w:pPr>
          </w:p>
          <w:p w14:paraId="372600D1" w14:textId="77777777" w:rsidR="007F2B7B" w:rsidRDefault="007F2B7B" w:rsidP="00DC0DEB">
            <w:pPr>
              <w:jc w:val="right"/>
            </w:pPr>
          </w:p>
          <w:p w14:paraId="47FA13E6" w14:textId="77777777" w:rsidR="007F2B7B" w:rsidRDefault="007F2B7B" w:rsidP="00DC0DEB">
            <w:pPr>
              <w:jc w:val="right"/>
            </w:pPr>
          </w:p>
          <w:p w14:paraId="5FDA491A" w14:textId="77777777" w:rsidR="007F2B7B" w:rsidRDefault="007F2B7B" w:rsidP="00DC0DEB">
            <w:pPr>
              <w:jc w:val="right"/>
            </w:pPr>
          </w:p>
          <w:p w14:paraId="54334F86" w14:textId="77777777" w:rsidR="007F2B7B" w:rsidRDefault="007F2B7B" w:rsidP="00DC0DEB">
            <w:pPr>
              <w:jc w:val="right"/>
            </w:pPr>
          </w:p>
          <w:p w14:paraId="4F7EA2CB" w14:textId="77777777" w:rsidR="007F2B7B" w:rsidRDefault="007F2B7B" w:rsidP="00DC0DEB">
            <w:pPr>
              <w:jc w:val="right"/>
            </w:pPr>
          </w:p>
          <w:p w14:paraId="48381ACA" w14:textId="77777777" w:rsidR="007F2B7B" w:rsidRDefault="007F2B7B" w:rsidP="00DC0DEB">
            <w:pPr>
              <w:jc w:val="right"/>
            </w:pPr>
          </w:p>
          <w:p w14:paraId="2B689771" w14:textId="77777777" w:rsidR="007F2B7B" w:rsidRDefault="007F2B7B" w:rsidP="00DC0DEB">
            <w:pPr>
              <w:jc w:val="right"/>
            </w:pPr>
          </w:p>
          <w:p w14:paraId="66869EA5" w14:textId="77777777" w:rsidR="007F2B7B" w:rsidRDefault="007F2B7B" w:rsidP="00DC0DEB">
            <w:pPr>
              <w:jc w:val="right"/>
            </w:pPr>
          </w:p>
          <w:p w14:paraId="5580FC8D" w14:textId="77777777" w:rsidR="007F2B7B" w:rsidRDefault="007F2B7B" w:rsidP="00DC0DEB">
            <w:pPr>
              <w:jc w:val="right"/>
            </w:pPr>
          </w:p>
          <w:p w14:paraId="50659A8B" w14:textId="77777777" w:rsidR="007F2B7B" w:rsidRDefault="007F2B7B" w:rsidP="00DC0DEB">
            <w:pPr>
              <w:jc w:val="right"/>
            </w:pPr>
          </w:p>
          <w:p w14:paraId="64E6A0DC" w14:textId="77777777" w:rsidR="007F2B7B" w:rsidRDefault="007F2B7B" w:rsidP="00DC0DEB">
            <w:pPr>
              <w:jc w:val="right"/>
            </w:pPr>
          </w:p>
          <w:p w14:paraId="7EB5F401" w14:textId="77777777" w:rsidR="007F2B7B" w:rsidRDefault="007F2B7B" w:rsidP="00DC0DEB">
            <w:pPr>
              <w:jc w:val="right"/>
            </w:pPr>
          </w:p>
          <w:p w14:paraId="255ED3A2" w14:textId="77777777" w:rsidR="007F2B7B" w:rsidRDefault="007F2B7B" w:rsidP="00DC0DEB">
            <w:pPr>
              <w:jc w:val="right"/>
            </w:pPr>
          </w:p>
          <w:p w14:paraId="41E9BEB3" w14:textId="77777777" w:rsidR="007F2B7B" w:rsidRDefault="007F2B7B" w:rsidP="00DC0DEB">
            <w:pPr>
              <w:jc w:val="right"/>
            </w:pPr>
          </w:p>
          <w:p w14:paraId="3F45B27E" w14:textId="77777777" w:rsidR="007F2B7B" w:rsidRDefault="007F2B7B" w:rsidP="00DC0DEB">
            <w:pPr>
              <w:jc w:val="right"/>
            </w:pPr>
          </w:p>
          <w:p w14:paraId="6FDD60F7" w14:textId="77777777" w:rsidR="007F2B7B" w:rsidRDefault="007F2B7B" w:rsidP="00DC0DEB">
            <w:pPr>
              <w:jc w:val="right"/>
            </w:pPr>
          </w:p>
          <w:p w14:paraId="1ADDD1BA" w14:textId="77777777" w:rsidR="007F2B7B" w:rsidRDefault="007F2B7B" w:rsidP="00DC0DEB">
            <w:pPr>
              <w:jc w:val="right"/>
            </w:pPr>
          </w:p>
          <w:p w14:paraId="4AC398EC" w14:textId="77777777" w:rsidR="007F2B7B" w:rsidRDefault="007F2B7B" w:rsidP="00DC0DEB">
            <w:pPr>
              <w:jc w:val="right"/>
            </w:pPr>
          </w:p>
          <w:p w14:paraId="4CCE7318" w14:textId="77777777" w:rsidR="007F2B7B" w:rsidRDefault="007F2B7B" w:rsidP="00DC0DEB">
            <w:pPr>
              <w:jc w:val="right"/>
            </w:pPr>
          </w:p>
          <w:p w14:paraId="272245FF" w14:textId="77777777" w:rsidR="007F2B7B" w:rsidRDefault="007F2B7B" w:rsidP="00DC0DEB">
            <w:pPr>
              <w:jc w:val="right"/>
            </w:pPr>
          </w:p>
          <w:p w14:paraId="68E41F27" w14:textId="77777777" w:rsidR="007F2B7B" w:rsidRDefault="007F2B7B" w:rsidP="00DC0DEB">
            <w:pPr>
              <w:jc w:val="right"/>
            </w:pPr>
          </w:p>
          <w:p w14:paraId="128BFB01" w14:textId="77777777" w:rsidR="007F2B7B" w:rsidRDefault="007F2B7B" w:rsidP="00DC0DEB">
            <w:pPr>
              <w:jc w:val="right"/>
            </w:pPr>
          </w:p>
          <w:p w14:paraId="1F29150E" w14:textId="77777777" w:rsidR="007F2B7B" w:rsidRDefault="007F2B7B" w:rsidP="00DC0DEB">
            <w:pPr>
              <w:jc w:val="right"/>
            </w:pPr>
          </w:p>
          <w:p w14:paraId="06197CB3" w14:textId="77777777" w:rsidR="007F2B7B" w:rsidRDefault="007F2B7B" w:rsidP="00DC0DEB">
            <w:pPr>
              <w:jc w:val="right"/>
            </w:pPr>
          </w:p>
          <w:p w14:paraId="1AD1A4DD" w14:textId="77777777" w:rsidR="007F2B7B" w:rsidRDefault="007F2B7B" w:rsidP="00DC0DEB">
            <w:pPr>
              <w:jc w:val="right"/>
            </w:pPr>
          </w:p>
          <w:p w14:paraId="77AE70D9" w14:textId="77777777" w:rsidR="007F2B7B" w:rsidRDefault="007F2B7B" w:rsidP="00DC0DEB">
            <w:pPr>
              <w:jc w:val="right"/>
            </w:pPr>
          </w:p>
          <w:p w14:paraId="7A2C285E" w14:textId="77777777" w:rsidR="007F2B7B" w:rsidRDefault="007F2B7B" w:rsidP="00DC0DEB">
            <w:pPr>
              <w:jc w:val="right"/>
            </w:pPr>
          </w:p>
        </w:tc>
      </w:tr>
    </w:tbl>
    <w:p w14:paraId="57F2AE3C" w14:textId="77777777" w:rsidR="007F2B7B" w:rsidRDefault="007F2B7B" w:rsidP="007F2B7B">
      <w:pPr>
        <w:jc w:val="right"/>
      </w:pPr>
    </w:p>
    <w:p w14:paraId="14130E2A" w14:textId="77777777" w:rsidR="007F2B7B" w:rsidRDefault="007F2B7B" w:rsidP="007F2B7B">
      <w:pPr>
        <w:jc w:val="right"/>
      </w:pPr>
    </w:p>
    <w:p w14:paraId="05E399D1" w14:textId="77777777" w:rsidR="00B612BD" w:rsidRPr="00B612BD" w:rsidRDefault="00B612BD" w:rsidP="00B612BD">
      <w:pPr>
        <w:jc w:val="both"/>
        <w:rPr>
          <w:rFonts w:ascii="Arial" w:hAnsi="Arial" w:cs="Arial"/>
        </w:rPr>
      </w:pPr>
    </w:p>
    <w:sectPr w:rsidR="00B612BD" w:rsidRPr="00B612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D82A" w14:textId="77777777" w:rsidR="00FC1DB6" w:rsidRDefault="00FC1DB6" w:rsidP="006F380A">
      <w:r>
        <w:separator/>
      </w:r>
    </w:p>
  </w:endnote>
  <w:endnote w:type="continuationSeparator" w:id="0">
    <w:p w14:paraId="3CE32BCE" w14:textId="77777777" w:rsidR="00FC1DB6" w:rsidRDefault="00FC1DB6"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75FB" w14:textId="77777777" w:rsidR="00D040B0" w:rsidRDefault="00D040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4BA0AB0E" w:rsidR="00D040B0" w:rsidRDefault="00D040B0">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D040B0" w:rsidRPr="009F46F0" w:rsidRDefault="00D040B0"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D040B0" w:rsidRPr="009F46F0" w:rsidRDefault="00D040B0"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D040B0" w:rsidRPr="009F46F0" w:rsidRDefault="00D040B0"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8A6C" w14:textId="77777777" w:rsidR="00D040B0" w:rsidRDefault="00D04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C5E0" w14:textId="77777777" w:rsidR="00FC1DB6" w:rsidRDefault="00FC1DB6" w:rsidP="006F380A">
      <w:r>
        <w:separator/>
      </w:r>
    </w:p>
  </w:footnote>
  <w:footnote w:type="continuationSeparator" w:id="0">
    <w:p w14:paraId="698A9AD2" w14:textId="77777777" w:rsidR="00FC1DB6" w:rsidRDefault="00FC1DB6" w:rsidP="006F380A">
      <w:r>
        <w:continuationSeparator/>
      </w:r>
    </w:p>
  </w:footnote>
  <w:footnote w:id="1">
    <w:p w14:paraId="3A1316FB" w14:textId="77777777" w:rsidR="00D040B0" w:rsidRPr="000A07BD" w:rsidRDefault="00D040B0" w:rsidP="007F2B7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E6D0" w14:textId="77777777" w:rsidR="00D040B0" w:rsidRDefault="00D040B0" w:rsidP="006F38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0288" w14:textId="77777777" w:rsidR="00D040B0" w:rsidRDefault="00D040B0" w:rsidP="006F38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5275" w14:textId="77777777" w:rsidR="00D040B0" w:rsidRDefault="00D040B0" w:rsidP="006F38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4505AC9"/>
    <w:multiLevelType w:val="hybridMultilevel"/>
    <w:tmpl w:val="4A8C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114D7E"/>
    <w:rsid w:val="001A3E9C"/>
    <w:rsid w:val="001D209D"/>
    <w:rsid w:val="00215E84"/>
    <w:rsid w:val="00235B59"/>
    <w:rsid w:val="00246A57"/>
    <w:rsid w:val="00267D68"/>
    <w:rsid w:val="00396D38"/>
    <w:rsid w:val="003D7638"/>
    <w:rsid w:val="003F5E93"/>
    <w:rsid w:val="004F035A"/>
    <w:rsid w:val="00512D43"/>
    <w:rsid w:val="00520D42"/>
    <w:rsid w:val="00525012"/>
    <w:rsid w:val="005E2935"/>
    <w:rsid w:val="00625BC8"/>
    <w:rsid w:val="00672F16"/>
    <w:rsid w:val="006F380A"/>
    <w:rsid w:val="007663B8"/>
    <w:rsid w:val="007F2B7B"/>
    <w:rsid w:val="00871B6B"/>
    <w:rsid w:val="008B1EF9"/>
    <w:rsid w:val="008B77DC"/>
    <w:rsid w:val="008C2310"/>
    <w:rsid w:val="008C39FB"/>
    <w:rsid w:val="008D28A8"/>
    <w:rsid w:val="009C5A98"/>
    <w:rsid w:val="009F2C51"/>
    <w:rsid w:val="009F46F0"/>
    <w:rsid w:val="00A27C15"/>
    <w:rsid w:val="00A4585F"/>
    <w:rsid w:val="00AD1750"/>
    <w:rsid w:val="00B13477"/>
    <w:rsid w:val="00B612BD"/>
    <w:rsid w:val="00BD5AA5"/>
    <w:rsid w:val="00BF63AD"/>
    <w:rsid w:val="00C06CA7"/>
    <w:rsid w:val="00C66749"/>
    <w:rsid w:val="00CA6A47"/>
    <w:rsid w:val="00CE0CCC"/>
    <w:rsid w:val="00D040B0"/>
    <w:rsid w:val="00D05F85"/>
    <w:rsid w:val="00D300F2"/>
    <w:rsid w:val="00D8382D"/>
    <w:rsid w:val="00DC0DEB"/>
    <w:rsid w:val="00DC32BB"/>
    <w:rsid w:val="00E42D5E"/>
    <w:rsid w:val="00E70073"/>
    <w:rsid w:val="00EB16D2"/>
    <w:rsid w:val="00F01CFC"/>
    <w:rsid w:val="00F97DD2"/>
    <w:rsid w:val="00FC1DB6"/>
    <w:rsid w:val="00FE0813"/>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paragraph" w:customStyle="1" w:styleId="AppFormTitle">
    <w:name w:val="App Form Title"/>
    <w:basedOn w:val="Normal"/>
    <w:rsid w:val="007F2B7B"/>
    <w:pPr>
      <w:pBdr>
        <w:top w:val="none" w:sz="0" w:space="0" w:color="auto"/>
        <w:left w:val="none" w:sz="0" w:space="0" w:color="auto"/>
        <w:bottom w:val="none" w:sz="0" w:space="0" w:color="auto"/>
        <w:right w:val="none" w:sz="0" w:space="0" w:color="auto"/>
        <w:between w:val="none" w:sz="0" w:space="0" w:color="auto"/>
        <w:bar w:val="none" w:sz="0" w:color="auto"/>
      </w:pBdr>
      <w:spacing w:before="360" w:line="288" w:lineRule="auto"/>
      <w:jc w:val="center"/>
    </w:pPr>
    <w:rPr>
      <w:rFonts w:ascii="Arial" w:eastAsia="Calibri" w:hAnsi="Arial" w:cs="Arial"/>
      <w:b/>
      <w:sz w:val="28"/>
      <w:szCs w:val="28"/>
      <w:bdr w:val="none" w:sz="0" w:space="0" w:color="auto"/>
    </w:rPr>
  </w:style>
  <w:style w:type="paragraph" w:customStyle="1" w:styleId="AppFormComment">
    <w:name w:val="App Form Comment"/>
    <w:basedOn w:val="Normal"/>
    <w:rsid w:val="007F2B7B"/>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center"/>
    </w:pPr>
    <w:rPr>
      <w:rFonts w:ascii="Arial" w:eastAsia="Times New Roman" w:hAnsi="Arial"/>
      <w:i/>
      <w:iCs/>
      <w:sz w:val="20"/>
      <w:szCs w:val="20"/>
      <w:bdr w:val="none" w:sz="0" w:space="0" w:color="auto"/>
    </w:rPr>
  </w:style>
  <w:style w:type="paragraph" w:customStyle="1" w:styleId="AppFormStrong">
    <w:name w:val="App Form Strong"/>
    <w:basedOn w:val="Normal"/>
    <w:rsid w:val="007F2B7B"/>
    <w:pPr>
      <w:pBdr>
        <w:top w:val="none" w:sz="0" w:space="0" w:color="auto"/>
        <w:left w:val="none" w:sz="0" w:space="0" w:color="auto"/>
        <w:bottom w:val="none" w:sz="0" w:space="0" w:color="auto"/>
        <w:right w:val="none" w:sz="0" w:space="0" w:color="auto"/>
        <w:between w:val="none" w:sz="0" w:space="0" w:color="auto"/>
        <w:bar w:val="none" w:sz="0" w:color="auto"/>
      </w:pBdr>
      <w:spacing w:before="600" w:line="288" w:lineRule="auto"/>
      <w:jc w:val="both"/>
    </w:pPr>
    <w:rPr>
      <w:rFonts w:ascii="Arial" w:eastAsia="Calibri" w:hAnsi="Arial" w:cs="Arial"/>
      <w:caps/>
      <w:sz w:val="22"/>
      <w:szCs w:val="22"/>
      <w:bdr w:val="none" w:sz="0" w:space="0" w:color="auto"/>
    </w:rPr>
  </w:style>
  <w:style w:type="paragraph" w:customStyle="1" w:styleId="AppFormNormal">
    <w:name w:val="App Form Normal"/>
    <w:basedOn w:val="Normal"/>
    <w:rsid w:val="007F2B7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360" w:line="288" w:lineRule="auto"/>
    </w:pPr>
    <w:rPr>
      <w:rFonts w:ascii="Arial" w:eastAsia="Calibri" w:hAnsi="Arial" w:cs="Arial"/>
      <w:sz w:val="22"/>
      <w:szCs w:val="22"/>
      <w:bdr w:val="none" w:sz="0" w:space="0" w:color="auto"/>
    </w:rPr>
  </w:style>
  <w:style w:type="paragraph" w:customStyle="1" w:styleId="AppFormHeading1">
    <w:name w:val="App Form Heading1"/>
    <w:basedOn w:val="Normal"/>
    <w:next w:val="AppFormNormal"/>
    <w:rsid w:val="007F2B7B"/>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88" w:lineRule="auto"/>
    </w:pPr>
    <w:rPr>
      <w:rFonts w:ascii="Arial" w:eastAsia="Calibri" w:hAnsi="Arial" w:cs="Arial"/>
      <w:b/>
      <w:i/>
      <w:caps/>
      <w:sz w:val="22"/>
      <w:szCs w:val="22"/>
      <w:bdr w:val="none" w:sz="0" w:space="0" w:color="auto"/>
    </w:rPr>
  </w:style>
  <w:style w:type="paragraph" w:customStyle="1" w:styleId="AppFormCheckBoxes">
    <w:name w:val="App Form Check Boxes"/>
    <w:basedOn w:val="AppFormNormal"/>
    <w:next w:val="AppFormNormal"/>
    <w:rsid w:val="007F2B7B"/>
    <w:pPr>
      <w:spacing w:before="240" w:after="240"/>
    </w:pPr>
  </w:style>
  <w:style w:type="paragraph" w:customStyle="1" w:styleId="AppFormTableFields">
    <w:name w:val="App Form Table Fields"/>
    <w:basedOn w:val="AppFormNormal"/>
    <w:rsid w:val="007F2B7B"/>
    <w:pPr>
      <w:spacing w:after="120"/>
      <w:contextualSpacing/>
    </w:pPr>
  </w:style>
  <w:style w:type="character" w:styleId="FootnoteReference">
    <w:name w:val="footnote reference"/>
    <w:semiHidden/>
    <w:rsid w:val="007F2B7B"/>
    <w:rPr>
      <w:vertAlign w:val="superscript"/>
    </w:rPr>
  </w:style>
  <w:style w:type="table" w:styleId="TableGrid">
    <w:name w:val="Table Grid"/>
    <w:basedOn w:val="TableNormal"/>
    <w:uiPriority w:val="59"/>
    <w:rsid w:val="007F2B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F2B7B"/>
    <w:rPr>
      <w:b/>
      <w:bCs/>
    </w:rPr>
  </w:style>
  <w:style w:type="character" w:styleId="CommentReference">
    <w:name w:val="annotation reference"/>
    <w:uiPriority w:val="99"/>
    <w:semiHidden/>
    <w:unhideWhenUsed/>
    <w:rsid w:val="007F2B7B"/>
    <w:rPr>
      <w:sz w:val="16"/>
      <w:szCs w:val="16"/>
    </w:rPr>
  </w:style>
  <w:style w:type="paragraph" w:styleId="CommentText">
    <w:name w:val="annotation text"/>
    <w:basedOn w:val="Normal"/>
    <w:link w:val="CommentTextChar"/>
    <w:uiPriority w:val="99"/>
    <w:semiHidden/>
    <w:unhideWhenUsed/>
    <w:rsid w:val="007F2B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7F2B7B"/>
    <w:rPr>
      <w:rFonts w:ascii="Calibri" w:eastAsia="Calibri" w:hAnsi="Calibri"/>
      <w:bdr w:val="none" w:sz="0" w:space="0" w:color="auto"/>
      <w:lang w:val="en-US"/>
    </w:rPr>
  </w:style>
  <w:style w:type="paragraph" w:styleId="CommentSubject">
    <w:name w:val="annotation subject"/>
    <w:basedOn w:val="CommentText"/>
    <w:next w:val="CommentText"/>
    <w:link w:val="CommentSubjectChar"/>
    <w:uiPriority w:val="99"/>
    <w:semiHidden/>
    <w:unhideWhenUsed/>
    <w:rsid w:val="007F2B7B"/>
    <w:rPr>
      <w:b/>
      <w:bCs/>
    </w:rPr>
  </w:style>
  <w:style w:type="character" w:customStyle="1" w:styleId="CommentSubjectChar">
    <w:name w:val="Comment Subject Char"/>
    <w:basedOn w:val="CommentTextChar"/>
    <w:link w:val="CommentSubject"/>
    <w:uiPriority w:val="99"/>
    <w:semiHidden/>
    <w:rsid w:val="007F2B7B"/>
    <w:rPr>
      <w:rFonts w:ascii="Calibri" w:eastAsia="Calibri" w:hAnsi="Calibri"/>
      <w:b/>
      <w:bCs/>
      <w:bdr w:val="none" w:sz="0" w:space="0" w:color="auto"/>
      <w:lang w:val="en-US"/>
    </w:rPr>
  </w:style>
  <w:style w:type="paragraph" w:styleId="FootnoteText">
    <w:name w:val="footnote text"/>
    <w:basedOn w:val="Normal"/>
    <w:link w:val="FootnoteTextChar"/>
    <w:uiPriority w:val="99"/>
    <w:semiHidden/>
    <w:unhideWhenUsed/>
    <w:rsid w:val="007F2B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FootnoteTextChar">
    <w:name w:val="Footnote Text Char"/>
    <w:basedOn w:val="DefaultParagraphFont"/>
    <w:link w:val="FootnoteText"/>
    <w:uiPriority w:val="99"/>
    <w:semiHidden/>
    <w:rsid w:val="007F2B7B"/>
    <w:rPr>
      <w:rFonts w:ascii="Calibri" w:eastAsia="Calibri" w:hAnsi="Calibri"/>
      <w:bdr w:val="none" w:sz="0" w:space="0" w:color="auto"/>
      <w:lang w:val="en-US"/>
    </w:rPr>
  </w:style>
  <w:style w:type="paragraph" w:styleId="ListParagraph">
    <w:name w:val="List Paragraph"/>
    <w:basedOn w:val="Normal"/>
    <w:uiPriority w:val="34"/>
    <w:qFormat/>
    <w:rsid w:val="00D0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8A2C3E1</Template>
  <TotalTime>0</TotalTime>
  <Pages>15</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Maureen</dc:creator>
  <cp:lastModifiedBy>Howard, Maureen</cp:lastModifiedBy>
  <cp:revision>2</cp:revision>
  <cp:lastPrinted>2019-01-03T15:46:00Z</cp:lastPrinted>
  <dcterms:created xsi:type="dcterms:W3CDTF">2020-03-11T12:11:00Z</dcterms:created>
  <dcterms:modified xsi:type="dcterms:W3CDTF">2020-03-11T12:11:00Z</dcterms:modified>
</cp:coreProperties>
</file>