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5D00" w14:textId="77777777" w:rsidR="00167D56" w:rsidRPr="00AC0356" w:rsidRDefault="00167D56" w:rsidP="00C323B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C13A921" w14:textId="77777777" w:rsidR="00811153" w:rsidRPr="00AC0356" w:rsidRDefault="00811153" w:rsidP="00C323B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94C58EB" w14:textId="69C56808" w:rsidR="007D1980" w:rsidRPr="00AC0356" w:rsidRDefault="007D1980" w:rsidP="007D198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C0356">
        <w:rPr>
          <w:rFonts w:asciiTheme="majorHAnsi" w:hAnsiTheme="majorHAnsi" w:cstheme="majorHAnsi"/>
          <w:b/>
          <w:sz w:val="28"/>
          <w:szCs w:val="28"/>
        </w:rPr>
        <w:t>Required f</w:t>
      </w:r>
      <w:r w:rsidR="007F3DED" w:rsidRPr="00AC0356">
        <w:rPr>
          <w:rFonts w:asciiTheme="majorHAnsi" w:hAnsiTheme="majorHAnsi" w:cstheme="majorHAnsi"/>
          <w:b/>
          <w:sz w:val="28"/>
          <w:szCs w:val="28"/>
        </w:rPr>
        <w:t>rom</w:t>
      </w:r>
      <w:r w:rsidRPr="00AC0356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E58E4">
        <w:rPr>
          <w:rFonts w:asciiTheme="majorHAnsi" w:hAnsiTheme="majorHAnsi" w:cstheme="majorHAnsi"/>
          <w:b/>
          <w:sz w:val="28"/>
          <w:szCs w:val="28"/>
        </w:rPr>
        <w:t>September 2021</w:t>
      </w:r>
    </w:p>
    <w:p w14:paraId="20FBE1A6" w14:textId="77777777" w:rsidR="007D1980" w:rsidRPr="00AC0356" w:rsidRDefault="007D1980" w:rsidP="007D1980">
      <w:pPr>
        <w:rPr>
          <w:rFonts w:asciiTheme="majorHAnsi" w:hAnsiTheme="majorHAnsi" w:cstheme="majorHAnsi"/>
          <w:b/>
        </w:rPr>
      </w:pPr>
    </w:p>
    <w:p w14:paraId="7A0C7292" w14:textId="71B365FC" w:rsidR="007D1980" w:rsidRPr="00AC0356" w:rsidRDefault="007D1980" w:rsidP="007D1980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AC0356">
        <w:rPr>
          <w:rFonts w:asciiTheme="majorHAnsi" w:hAnsiTheme="majorHAnsi" w:cstheme="majorHAnsi"/>
          <w:b/>
          <w:sz w:val="40"/>
          <w:szCs w:val="40"/>
        </w:rPr>
        <w:t xml:space="preserve">Teacher of </w:t>
      </w:r>
      <w:r w:rsidR="00F17A72" w:rsidRPr="00AC0356">
        <w:rPr>
          <w:rFonts w:asciiTheme="majorHAnsi" w:hAnsiTheme="majorHAnsi" w:cstheme="majorHAnsi"/>
          <w:b/>
          <w:sz w:val="40"/>
          <w:szCs w:val="40"/>
        </w:rPr>
        <w:t>Religious Studies</w:t>
      </w:r>
    </w:p>
    <w:p w14:paraId="4A944000" w14:textId="6160C71E" w:rsidR="007D1980" w:rsidRPr="00BE58E4" w:rsidRDefault="007D1980" w:rsidP="007D1980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E58E4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E14DB1" w:rsidRPr="00BE58E4">
        <w:rPr>
          <w:rFonts w:asciiTheme="majorHAnsi" w:hAnsiTheme="majorHAnsi" w:cstheme="majorHAnsi"/>
          <w:b/>
          <w:sz w:val="32"/>
          <w:szCs w:val="32"/>
        </w:rPr>
        <w:t>Full time</w:t>
      </w:r>
    </w:p>
    <w:p w14:paraId="34682EAC" w14:textId="77777777" w:rsidR="007D1980" w:rsidRPr="00AC0356" w:rsidRDefault="007D1980" w:rsidP="007D198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1848F4A" w14:textId="77777777" w:rsidR="007D1980" w:rsidRPr="00AC0356" w:rsidRDefault="007D1980" w:rsidP="007D1980">
      <w:pPr>
        <w:rPr>
          <w:rFonts w:asciiTheme="majorHAnsi" w:hAnsiTheme="majorHAnsi" w:cstheme="majorHAnsi"/>
        </w:rPr>
      </w:pPr>
    </w:p>
    <w:p w14:paraId="2579CD2C" w14:textId="77777777" w:rsidR="007D1980" w:rsidRPr="00AC0356" w:rsidRDefault="007D1980" w:rsidP="007D1980">
      <w:pPr>
        <w:ind w:left="3240" w:firstLine="360"/>
        <w:rPr>
          <w:rFonts w:asciiTheme="majorHAnsi" w:hAnsiTheme="majorHAnsi" w:cstheme="majorHAnsi"/>
        </w:rPr>
      </w:pPr>
      <w:r w:rsidRPr="00AC0356">
        <w:rPr>
          <w:rFonts w:asciiTheme="majorHAnsi" w:hAnsiTheme="majorHAnsi" w:cstheme="majorHAnsi"/>
        </w:rPr>
        <w:t>Would you like to:</w:t>
      </w:r>
    </w:p>
    <w:p w14:paraId="4CC0C8CE" w14:textId="77777777" w:rsidR="007D1980" w:rsidRPr="00AC0356" w:rsidRDefault="007D1980" w:rsidP="007D1980">
      <w:pPr>
        <w:rPr>
          <w:rFonts w:asciiTheme="majorHAnsi" w:hAnsiTheme="majorHAnsi" w:cstheme="majorHAnsi"/>
        </w:rPr>
      </w:pPr>
    </w:p>
    <w:p w14:paraId="1AE46D0A" w14:textId="77777777" w:rsidR="007D1980" w:rsidRPr="00AC0356" w:rsidRDefault="007D1980" w:rsidP="007D1980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AC0356">
        <w:rPr>
          <w:rFonts w:asciiTheme="majorHAnsi" w:hAnsiTheme="majorHAnsi" w:cstheme="majorHAnsi"/>
        </w:rPr>
        <w:t>join an outstanding school?</w:t>
      </w:r>
    </w:p>
    <w:p w14:paraId="4837E92E" w14:textId="77777777" w:rsidR="007D1980" w:rsidRPr="00AC0356" w:rsidRDefault="007D1980" w:rsidP="007D1980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AC0356">
        <w:rPr>
          <w:rFonts w:asciiTheme="majorHAnsi" w:hAnsiTheme="majorHAnsi" w:cstheme="majorHAnsi"/>
        </w:rPr>
        <w:t>be encouraged and supported to develop professionally?</w:t>
      </w:r>
    </w:p>
    <w:p w14:paraId="23F96DAB" w14:textId="77777777" w:rsidR="007D1980" w:rsidRPr="00AC0356" w:rsidRDefault="007D1980" w:rsidP="007D1980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AC0356">
        <w:rPr>
          <w:rFonts w:asciiTheme="majorHAnsi" w:hAnsiTheme="majorHAnsi" w:cstheme="majorHAnsi"/>
        </w:rPr>
        <w:t>work in a relaxed and family atmosphere?</w:t>
      </w:r>
    </w:p>
    <w:p w14:paraId="32F0F870" w14:textId="44FBC1CA" w:rsidR="007D1980" w:rsidRPr="00AC0356" w:rsidRDefault="007D1980" w:rsidP="007D1980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AC0356">
        <w:rPr>
          <w:rFonts w:asciiTheme="majorHAnsi" w:hAnsiTheme="majorHAnsi" w:cstheme="majorHAnsi"/>
        </w:rPr>
        <w:t xml:space="preserve">teach highly motivated pupils and students </w:t>
      </w:r>
      <w:r w:rsidR="00F17A72" w:rsidRPr="00AC0356">
        <w:rPr>
          <w:rFonts w:asciiTheme="majorHAnsi" w:hAnsiTheme="majorHAnsi" w:cstheme="majorHAnsi"/>
        </w:rPr>
        <w:t>Religious Studies</w:t>
      </w:r>
      <w:r w:rsidRPr="00AC0356">
        <w:rPr>
          <w:rFonts w:asciiTheme="majorHAnsi" w:hAnsiTheme="majorHAnsi" w:cstheme="majorHAnsi"/>
        </w:rPr>
        <w:t xml:space="preserve"> </w:t>
      </w:r>
      <w:r w:rsidR="00F17A72" w:rsidRPr="00AC0356">
        <w:rPr>
          <w:rFonts w:asciiTheme="majorHAnsi" w:hAnsiTheme="majorHAnsi" w:cstheme="majorHAnsi"/>
        </w:rPr>
        <w:t>at</w:t>
      </w:r>
      <w:r w:rsidRPr="00AC0356">
        <w:rPr>
          <w:rFonts w:asciiTheme="majorHAnsi" w:hAnsiTheme="majorHAnsi" w:cstheme="majorHAnsi"/>
        </w:rPr>
        <w:t xml:space="preserve"> KS</w:t>
      </w:r>
      <w:r w:rsidR="00F17A72" w:rsidRPr="00AC0356">
        <w:rPr>
          <w:rFonts w:asciiTheme="majorHAnsi" w:hAnsiTheme="majorHAnsi" w:cstheme="majorHAnsi"/>
        </w:rPr>
        <w:t xml:space="preserve">3, </w:t>
      </w:r>
      <w:r w:rsidR="00AC0356" w:rsidRPr="00AC0356">
        <w:rPr>
          <w:rFonts w:asciiTheme="majorHAnsi" w:hAnsiTheme="majorHAnsi" w:cstheme="majorHAnsi"/>
        </w:rPr>
        <w:t>KS</w:t>
      </w:r>
      <w:r w:rsidRPr="00AC0356">
        <w:rPr>
          <w:rFonts w:asciiTheme="majorHAnsi" w:hAnsiTheme="majorHAnsi" w:cstheme="majorHAnsi"/>
        </w:rPr>
        <w:t>4 and</w:t>
      </w:r>
      <w:r w:rsidR="00F17A72" w:rsidRPr="00AC0356">
        <w:rPr>
          <w:rFonts w:asciiTheme="majorHAnsi" w:hAnsiTheme="majorHAnsi" w:cstheme="majorHAnsi"/>
        </w:rPr>
        <w:t xml:space="preserve"> </w:t>
      </w:r>
      <w:r w:rsidR="00AC0356" w:rsidRPr="00AC0356">
        <w:rPr>
          <w:rFonts w:asciiTheme="majorHAnsi" w:hAnsiTheme="majorHAnsi" w:cstheme="majorHAnsi"/>
        </w:rPr>
        <w:t>KS</w:t>
      </w:r>
      <w:r w:rsidRPr="00AC0356">
        <w:rPr>
          <w:rFonts w:asciiTheme="majorHAnsi" w:hAnsiTheme="majorHAnsi" w:cstheme="majorHAnsi"/>
        </w:rPr>
        <w:t>5</w:t>
      </w:r>
      <w:r w:rsidR="00F17A72" w:rsidRPr="00AC0356">
        <w:rPr>
          <w:rFonts w:asciiTheme="majorHAnsi" w:hAnsiTheme="majorHAnsi" w:cstheme="majorHAnsi"/>
        </w:rPr>
        <w:t>?</w:t>
      </w:r>
    </w:p>
    <w:p w14:paraId="6177A6D2" w14:textId="77777777" w:rsidR="007D1980" w:rsidRPr="00AC0356" w:rsidRDefault="007D1980" w:rsidP="007D1980">
      <w:pPr>
        <w:rPr>
          <w:rFonts w:asciiTheme="majorHAnsi" w:hAnsiTheme="majorHAnsi" w:cstheme="majorHAnsi"/>
        </w:rPr>
      </w:pPr>
    </w:p>
    <w:p w14:paraId="4647A0BA" w14:textId="3F3DA2D1" w:rsidR="007D1980" w:rsidRPr="00AC0356" w:rsidRDefault="007D1980" w:rsidP="007D1980">
      <w:pPr>
        <w:jc w:val="center"/>
        <w:rPr>
          <w:rFonts w:asciiTheme="majorHAnsi" w:hAnsiTheme="majorHAnsi" w:cstheme="majorHAnsi"/>
        </w:rPr>
      </w:pPr>
      <w:r w:rsidRPr="00AC0356">
        <w:rPr>
          <w:rFonts w:asciiTheme="majorHAnsi" w:hAnsiTheme="majorHAnsi" w:cstheme="majorHAnsi"/>
        </w:rPr>
        <w:t>Classed as outstanding by OFSTED in 2007</w:t>
      </w:r>
      <w:r w:rsidR="00AC0356" w:rsidRPr="00AC0356">
        <w:rPr>
          <w:rFonts w:asciiTheme="majorHAnsi" w:hAnsiTheme="majorHAnsi" w:cstheme="majorHAnsi"/>
        </w:rPr>
        <w:t xml:space="preserve"> and</w:t>
      </w:r>
      <w:r w:rsidR="00F17A72" w:rsidRPr="00AC0356">
        <w:rPr>
          <w:rFonts w:asciiTheme="majorHAnsi" w:hAnsiTheme="majorHAnsi" w:cstheme="majorHAnsi"/>
        </w:rPr>
        <w:t xml:space="preserve"> </w:t>
      </w:r>
      <w:r w:rsidRPr="00AC0356">
        <w:rPr>
          <w:rFonts w:asciiTheme="majorHAnsi" w:hAnsiTheme="majorHAnsi" w:cstheme="majorHAnsi"/>
        </w:rPr>
        <w:t>2013</w:t>
      </w:r>
      <w:r w:rsidR="00F17A72" w:rsidRPr="00AC0356">
        <w:rPr>
          <w:rFonts w:asciiTheme="majorHAnsi" w:hAnsiTheme="majorHAnsi" w:cstheme="majorHAnsi"/>
        </w:rPr>
        <w:t xml:space="preserve"> </w:t>
      </w:r>
      <w:r w:rsidR="00AC0356" w:rsidRPr="00AC0356">
        <w:rPr>
          <w:rFonts w:asciiTheme="majorHAnsi" w:hAnsiTheme="majorHAnsi" w:cstheme="majorHAnsi"/>
        </w:rPr>
        <w:t>and</w:t>
      </w:r>
      <w:r w:rsidR="00F17A72" w:rsidRPr="00AC0356">
        <w:rPr>
          <w:rFonts w:asciiTheme="majorHAnsi" w:hAnsiTheme="majorHAnsi" w:cstheme="majorHAnsi"/>
        </w:rPr>
        <w:t xml:space="preserve"> SIAMS </w:t>
      </w:r>
      <w:r w:rsidR="00AC0356" w:rsidRPr="00AC0356">
        <w:rPr>
          <w:rFonts w:asciiTheme="majorHAnsi" w:hAnsiTheme="majorHAnsi" w:cstheme="majorHAnsi"/>
        </w:rPr>
        <w:t xml:space="preserve">in </w:t>
      </w:r>
      <w:r w:rsidR="00F17A72" w:rsidRPr="00AC0356">
        <w:rPr>
          <w:rFonts w:asciiTheme="majorHAnsi" w:hAnsiTheme="majorHAnsi" w:cstheme="majorHAnsi"/>
        </w:rPr>
        <w:t>2018</w:t>
      </w:r>
      <w:r w:rsidR="00AC0356" w:rsidRPr="00AC0356">
        <w:rPr>
          <w:rFonts w:asciiTheme="majorHAnsi" w:hAnsiTheme="majorHAnsi" w:cstheme="majorHAnsi"/>
        </w:rPr>
        <w:t>,</w:t>
      </w:r>
      <w:r w:rsidRPr="00AC0356">
        <w:rPr>
          <w:rFonts w:asciiTheme="majorHAnsi" w:hAnsiTheme="majorHAnsi" w:cstheme="majorHAnsi"/>
        </w:rPr>
        <w:t xml:space="preserve"> The King’s (The Cathedral) School is a highly successful and over-subscribed comprehensive school. </w:t>
      </w:r>
    </w:p>
    <w:p w14:paraId="44EDE2A0" w14:textId="77777777" w:rsidR="007D1980" w:rsidRPr="00AC0356" w:rsidRDefault="007D1980" w:rsidP="007D1980">
      <w:pPr>
        <w:jc w:val="center"/>
        <w:rPr>
          <w:rFonts w:asciiTheme="majorHAnsi" w:hAnsiTheme="majorHAnsi" w:cstheme="majorHAnsi"/>
        </w:rPr>
      </w:pPr>
    </w:p>
    <w:p w14:paraId="751BF2E8" w14:textId="77777777" w:rsidR="007D1980" w:rsidRPr="00AC0356" w:rsidRDefault="007D1980" w:rsidP="007D1980">
      <w:pPr>
        <w:jc w:val="center"/>
        <w:rPr>
          <w:rFonts w:asciiTheme="majorHAnsi" w:hAnsiTheme="majorHAnsi" w:cstheme="majorHAnsi"/>
        </w:rPr>
      </w:pPr>
      <w:r w:rsidRPr="00AC0356">
        <w:rPr>
          <w:rFonts w:asciiTheme="majorHAnsi" w:hAnsiTheme="majorHAnsi" w:cstheme="majorHAnsi"/>
        </w:rPr>
        <w:t xml:space="preserve"> Academic and extra-curricular achievements have been exceptional over a number of years.</w:t>
      </w:r>
    </w:p>
    <w:p w14:paraId="4C42A5DE" w14:textId="77777777" w:rsidR="007D1980" w:rsidRPr="00AC0356" w:rsidRDefault="007D1980" w:rsidP="007D1980">
      <w:pPr>
        <w:jc w:val="center"/>
        <w:rPr>
          <w:rFonts w:asciiTheme="majorHAnsi" w:hAnsiTheme="majorHAnsi" w:cstheme="majorHAnsi"/>
        </w:rPr>
      </w:pPr>
    </w:p>
    <w:p w14:paraId="33E20B98" w14:textId="77777777" w:rsidR="007D1980" w:rsidRPr="00AC0356" w:rsidRDefault="007D1980" w:rsidP="007D1980">
      <w:pPr>
        <w:jc w:val="center"/>
        <w:rPr>
          <w:rFonts w:asciiTheme="majorHAnsi" w:hAnsiTheme="majorHAnsi" w:cstheme="majorHAnsi"/>
        </w:rPr>
      </w:pPr>
      <w:r w:rsidRPr="00AC0356">
        <w:rPr>
          <w:rFonts w:asciiTheme="majorHAnsi" w:hAnsiTheme="majorHAnsi" w:cstheme="majorHAnsi"/>
        </w:rPr>
        <w:t>An ability to teach a second subject would be a distinct advantage.</w:t>
      </w:r>
    </w:p>
    <w:p w14:paraId="6A37E67F" w14:textId="77777777" w:rsidR="007D1980" w:rsidRPr="00AC0356" w:rsidRDefault="007D1980" w:rsidP="00BE58E4">
      <w:pPr>
        <w:rPr>
          <w:rFonts w:asciiTheme="majorHAnsi" w:hAnsiTheme="majorHAnsi" w:cstheme="majorHAnsi"/>
        </w:rPr>
      </w:pPr>
    </w:p>
    <w:p w14:paraId="7D92968F" w14:textId="000DBA95" w:rsidR="007D1980" w:rsidRPr="00AC0356" w:rsidRDefault="007D1980" w:rsidP="007D1980">
      <w:pPr>
        <w:jc w:val="center"/>
        <w:rPr>
          <w:rFonts w:asciiTheme="majorHAnsi" w:hAnsiTheme="majorHAnsi" w:cstheme="majorHAnsi"/>
        </w:rPr>
      </w:pPr>
      <w:r w:rsidRPr="00AC0356">
        <w:rPr>
          <w:rFonts w:asciiTheme="majorHAnsi" w:hAnsiTheme="majorHAnsi" w:cstheme="majorHAnsi"/>
        </w:rPr>
        <w:t xml:space="preserve">Further details and an application form may be obtained from the Current Vacancies section on our website </w:t>
      </w:r>
      <w:hyperlink r:id="rId8" w:history="1">
        <w:r w:rsidRPr="00AC0356">
          <w:rPr>
            <w:rStyle w:val="Hyperlink"/>
            <w:rFonts w:asciiTheme="majorHAnsi" w:hAnsiTheme="majorHAnsi" w:cstheme="majorHAnsi"/>
          </w:rPr>
          <w:t>www.kings.peterborough.sch.uk</w:t>
        </w:r>
      </w:hyperlink>
      <w:r w:rsidRPr="00AC0356">
        <w:rPr>
          <w:rStyle w:val="Hyperlink"/>
          <w:rFonts w:asciiTheme="majorHAnsi" w:hAnsiTheme="majorHAnsi" w:cstheme="majorHAnsi"/>
        </w:rPr>
        <w:t xml:space="preserve"> or from Carol Castle, PA to the Headteacher</w:t>
      </w:r>
      <w:r w:rsidR="00AC0356">
        <w:rPr>
          <w:rStyle w:val="Hyperlink"/>
          <w:rFonts w:asciiTheme="majorHAnsi" w:hAnsiTheme="majorHAnsi" w:cstheme="majorHAnsi"/>
        </w:rPr>
        <w:t>;</w:t>
      </w:r>
      <w:r w:rsidRPr="00AC0356">
        <w:rPr>
          <w:rStyle w:val="Hyperlink"/>
          <w:rFonts w:asciiTheme="majorHAnsi" w:hAnsiTheme="majorHAnsi" w:cstheme="majorHAnsi"/>
        </w:rPr>
        <w:t xml:space="preserve"> email </w:t>
      </w:r>
      <w:hyperlink r:id="rId9" w:history="1">
        <w:r w:rsidRPr="00AC0356">
          <w:rPr>
            <w:rStyle w:val="Hyperlink"/>
            <w:rFonts w:asciiTheme="majorHAnsi" w:hAnsiTheme="majorHAnsi" w:cstheme="majorHAnsi"/>
          </w:rPr>
          <w:t>castle.c@kings.peterborough.sch.uk</w:t>
        </w:r>
      </w:hyperlink>
      <w:r w:rsidRPr="00AC0356">
        <w:rPr>
          <w:rStyle w:val="Hyperlink"/>
          <w:rFonts w:asciiTheme="majorHAnsi" w:hAnsiTheme="majorHAnsi" w:cstheme="majorHAnsi"/>
        </w:rPr>
        <w:t xml:space="preserve"> </w:t>
      </w:r>
    </w:p>
    <w:p w14:paraId="7BA6F8E3" w14:textId="77777777" w:rsidR="007D1980" w:rsidRPr="00AC0356" w:rsidRDefault="007D1980" w:rsidP="007D1980">
      <w:pPr>
        <w:jc w:val="center"/>
        <w:rPr>
          <w:rFonts w:asciiTheme="majorHAnsi" w:hAnsiTheme="majorHAnsi" w:cstheme="majorHAnsi"/>
        </w:rPr>
      </w:pPr>
    </w:p>
    <w:p w14:paraId="4FA70FEE" w14:textId="77777777" w:rsidR="007D1980" w:rsidRPr="00AC0356" w:rsidRDefault="007D1980" w:rsidP="007D1980">
      <w:pPr>
        <w:jc w:val="center"/>
        <w:rPr>
          <w:rFonts w:asciiTheme="majorHAnsi" w:hAnsiTheme="majorHAnsi" w:cstheme="majorHAnsi"/>
        </w:rPr>
      </w:pPr>
      <w:r w:rsidRPr="00AC0356">
        <w:rPr>
          <w:rFonts w:asciiTheme="majorHAnsi" w:hAnsiTheme="majorHAnsi" w:cstheme="majorHAnsi"/>
        </w:rPr>
        <w:t>We are committed to safeguarding and promoting the welfare of children.</w:t>
      </w:r>
    </w:p>
    <w:p w14:paraId="571AF3DA" w14:textId="77777777" w:rsidR="007D1980" w:rsidRPr="00AC0356" w:rsidRDefault="007D1980" w:rsidP="007D1980">
      <w:pPr>
        <w:jc w:val="center"/>
        <w:rPr>
          <w:rFonts w:asciiTheme="majorHAnsi" w:hAnsiTheme="majorHAnsi" w:cstheme="majorHAnsi"/>
        </w:rPr>
      </w:pPr>
      <w:r w:rsidRPr="00AC0356">
        <w:rPr>
          <w:rFonts w:asciiTheme="majorHAnsi" w:hAnsiTheme="majorHAnsi" w:cstheme="majorHAnsi"/>
        </w:rPr>
        <w:t>This post is subject to enhanced DBS disclosure.</w:t>
      </w:r>
    </w:p>
    <w:p w14:paraId="4009DC98" w14:textId="77777777" w:rsidR="007D1980" w:rsidRPr="00AC0356" w:rsidRDefault="007D1980" w:rsidP="007D1980">
      <w:pPr>
        <w:jc w:val="center"/>
        <w:rPr>
          <w:rFonts w:asciiTheme="majorHAnsi" w:hAnsiTheme="majorHAnsi" w:cstheme="majorHAnsi"/>
          <w:b/>
        </w:rPr>
      </w:pPr>
    </w:p>
    <w:p w14:paraId="55608A5C" w14:textId="673D7879" w:rsidR="007D1980" w:rsidRPr="00D545A6" w:rsidRDefault="007D1980" w:rsidP="007D1980">
      <w:pPr>
        <w:jc w:val="center"/>
        <w:rPr>
          <w:rFonts w:asciiTheme="majorHAnsi" w:hAnsiTheme="majorHAnsi" w:cstheme="majorHAnsi"/>
        </w:rPr>
      </w:pPr>
      <w:r w:rsidRPr="00D545A6">
        <w:rPr>
          <w:rFonts w:asciiTheme="majorHAnsi" w:hAnsiTheme="majorHAnsi" w:cstheme="majorHAnsi"/>
          <w:b/>
        </w:rPr>
        <w:t xml:space="preserve">Closing date: </w:t>
      </w:r>
      <w:r w:rsidR="004B1794">
        <w:rPr>
          <w:rFonts w:asciiTheme="majorHAnsi" w:hAnsiTheme="majorHAnsi" w:cstheme="majorHAnsi"/>
          <w:b/>
        </w:rPr>
        <w:t xml:space="preserve">Monday 26 April </w:t>
      </w:r>
      <w:r w:rsidR="00D545A6">
        <w:rPr>
          <w:rFonts w:asciiTheme="majorHAnsi" w:hAnsiTheme="majorHAnsi" w:cstheme="majorHAnsi"/>
          <w:b/>
        </w:rPr>
        <w:t>2021</w:t>
      </w:r>
      <w:r w:rsidR="004B1794">
        <w:rPr>
          <w:rFonts w:asciiTheme="majorHAnsi" w:hAnsiTheme="majorHAnsi" w:cstheme="majorHAnsi"/>
          <w:b/>
        </w:rPr>
        <w:t xml:space="preserve"> (12 noon)</w:t>
      </w:r>
      <w:bookmarkStart w:id="0" w:name="_GoBack"/>
      <w:bookmarkEnd w:id="0"/>
    </w:p>
    <w:p w14:paraId="73A8CEC6" w14:textId="77777777" w:rsidR="00BD4209" w:rsidRPr="00AC0356" w:rsidRDefault="00BD4209" w:rsidP="00C323B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E117C97" w14:textId="77777777" w:rsidR="007F3DED" w:rsidRPr="00AC0356" w:rsidRDefault="007F3DED" w:rsidP="00C323B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FE56DAA" w14:textId="77777777" w:rsidR="007F3DED" w:rsidRPr="00AC0356" w:rsidRDefault="007F3DED" w:rsidP="00C323B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FAD1788" w14:textId="77777777" w:rsidR="007F3DED" w:rsidRPr="00AC0356" w:rsidRDefault="007F3DED" w:rsidP="00C323B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E6C9127" w14:textId="77777777" w:rsidR="007F3DED" w:rsidRPr="00AC0356" w:rsidRDefault="007F3DED" w:rsidP="007F3DED">
      <w:pPr>
        <w:jc w:val="center"/>
        <w:rPr>
          <w:rFonts w:asciiTheme="majorHAnsi" w:hAnsiTheme="majorHAnsi" w:cstheme="majorHAnsi"/>
          <w:sz w:val="20"/>
          <w:szCs w:val="20"/>
        </w:rPr>
      </w:pPr>
      <w:r w:rsidRPr="00AC0356">
        <w:rPr>
          <w:rFonts w:asciiTheme="majorHAnsi" w:hAnsiTheme="majorHAnsi" w:cstheme="majorHAnsi"/>
          <w:sz w:val="20"/>
          <w:szCs w:val="20"/>
        </w:rPr>
        <w:t>This job is subject to the Fluency Duty as referred to in the Code of Practice for public authorities.</w:t>
      </w:r>
    </w:p>
    <w:p w14:paraId="6609495A" w14:textId="77777777" w:rsidR="007F3DED" w:rsidRPr="00AC0356" w:rsidRDefault="007F3DED" w:rsidP="00C323BD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7F3DED" w:rsidRPr="00AC0356" w:rsidSect="00641A69">
      <w:headerReference w:type="even" r:id="rId10"/>
      <w:headerReference w:type="first" r:id="rId11"/>
      <w:footerReference w:type="first" r:id="rId12"/>
      <w:pgSz w:w="11907" w:h="16839" w:code="9"/>
      <w:pgMar w:top="1134" w:right="1134" w:bottom="1418" w:left="1134" w:header="862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FC71F" w14:textId="77777777" w:rsidR="00736541" w:rsidRDefault="00736541" w:rsidP="00E9788E">
      <w:r>
        <w:separator/>
      </w:r>
    </w:p>
  </w:endnote>
  <w:endnote w:type="continuationSeparator" w:id="0">
    <w:p w14:paraId="652C3632" w14:textId="77777777" w:rsidR="00736541" w:rsidRDefault="00736541" w:rsidP="00E9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BB1AC" w14:textId="77777777" w:rsidR="00B37F51" w:rsidRDefault="00B37F51">
    <w:pPr>
      <w:pStyle w:val="Footer"/>
      <w:rPr>
        <w:noProof/>
      </w:rPr>
    </w:pPr>
  </w:p>
  <w:p w14:paraId="0BFBFF89" w14:textId="77777777" w:rsidR="00B37F51" w:rsidRDefault="00B37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F9067" w14:textId="77777777" w:rsidR="00736541" w:rsidRDefault="00736541" w:rsidP="00E9788E">
      <w:r>
        <w:separator/>
      </w:r>
    </w:p>
  </w:footnote>
  <w:footnote w:type="continuationSeparator" w:id="0">
    <w:p w14:paraId="38EC7511" w14:textId="77777777" w:rsidR="00736541" w:rsidRDefault="00736541" w:rsidP="00E9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F1342" w14:textId="77777777" w:rsidR="004A2FB3" w:rsidRDefault="004A2FB3" w:rsidP="000229BD">
    <w:pPr>
      <w:pStyle w:val="Header"/>
      <w:tabs>
        <w:tab w:val="clear" w:pos="4320"/>
        <w:tab w:val="clear" w:pos="8640"/>
        <w:tab w:val="center" w:pos="4153"/>
        <w:tab w:val="right" w:pos="8306"/>
      </w:tabs>
    </w:pPr>
    <w:r>
      <w:t>[Type text]</w:t>
    </w:r>
    <w:r w:rsidR="000229BD">
      <w:tab/>
    </w:r>
    <w:r>
      <w:t>[Type text]</w:t>
    </w:r>
    <w:r w:rsidR="000229BD">
      <w:tab/>
    </w:r>
    <w:r>
      <w:t>[Type text]</w:t>
    </w:r>
  </w:p>
  <w:p w14:paraId="31E2ADE2" w14:textId="77777777" w:rsidR="004A2FB3" w:rsidRDefault="004A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D4EBF" w14:textId="77777777" w:rsidR="009B6A0C" w:rsidRDefault="009B6A0C" w:rsidP="00525AFF">
    <w:pPr>
      <w:pStyle w:val="Header"/>
      <w:rPr>
        <w:noProof/>
      </w:rPr>
    </w:pPr>
  </w:p>
  <w:p w14:paraId="13B2A438" w14:textId="1001537D" w:rsidR="00B37F51" w:rsidRPr="009B6A0C" w:rsidRDefault="009B6A0C" w:rsidP="00525AFF">
    <w:pPr>
      <w:pStyle w:val="Header"/>
      <w:rPr>
        <w:rFonts w:asciiTheme="majorHAnsi" w:hAnsiTheme="majorHAnsi"/>
        <w:noProof/>
        <w:sz w:val="22"/>
      </w:rPr>
    </w:pPr>
    <w:r w:rsidRPr="009B6A0C">
      <w:rPr>
        <w:rFonts w:asciiTheme="majorHAnsi" w:hAnsiTheme="majorHAnsi"/>
        <w:noProof/>
        <w:sz w:val="22"/>
      </w:rPr>
      <w:fldChar w:fldCharType="begin"/>
    </w:r>
    <w:r w:rsidRPr="009B6A0C">
      <w:rPr>
        <w:rFonts w:asciiTheme="majorHAnsi" w:hAnsiTheme="majorHAnsi"/>
        <w:noProof/>
        <w:sz w:val="22"/>
      </w:rPr>
      <w:instrText xml:space="preserve"> DATE \@ "d MMMM yyyy" </w:instrText>
    </w:r>
    <w:r w:rsidRPr="009B6A0C">
      <w:rPr>
        <w:rFonts w:asciiTheme="majorHAnsi" w:hAnsiTheme="majorHAnsi"/>
        <w:noProof/>
        <w:sz w:val="22"/>
      </w:rPr>
      <w:fldChar w:fldCharType="separate"/>
    </w:r>
    <w:r w:rsidR="004B1794">
      <w:rPr>
        <w:rFonts w:asciiTheme="majorHAnsi" w:hAnsiTheme="majorHAnsi"/>
        <w:noProof/>
        <w:sz w:val="22"/>
      </w:rPr>
      <w:t>22 April 2021</w:t>
    </w:r>
    <w:r w:rsidRPr="009B6A0C">
      <w:rPr>
        <w:rFonts w:asciiTheme="majorHAnsi" w:hAnsiTheme="majorHAnsi"/>
        <w:noProof/>
        <w:sz w:val="22"/>
      </w:rPr>
      <w:fldChar w:fldCharType="end"/>
    </w:r>
    <w:r w:rsidR="00B37F51" w:rsidRPr="009B6A0C">
      <w:rPr>
        <w:rFonts w:asciiTheme="majorHAnsi" w:hAnsiTheme="majorHAnsi"/>
        <w:noProof/>
        <w:sz w:val="22"/>
      </w:rPr>
      <w:drawing>
        <wp:anchor distT="0" distB="0" distL="114300" distR="114300" simplePos="0" relativeHeight="251663360" behindDoc="0" locked="0" layoutInCell="1" allowOverlap="1" wp14:anchorId="045AD77F" wp14:editId="2C09E321">
          <wp:simplePos x="0" y="0"/>
          <wp:positionH relativeFrom="page">
            <wp:align>center</wp:align>
          </wp:positionH>
          <wp:positionV relativeFrom="paragraph">
            <wp:posOffset>-357505</wp:posOffset>
          </wp:positionV>
          <wp:extent cx="6631200" cy="748800"/>
          <wp:effectExtent l="0" t="0" r="0" b="0"/>
          <wp:wrapSquare wrapText="bothSides"/>
          <wp:docPr id="2" name="Picture 2" descr="Macintosh HD:Users:sophie.brookes:Desktop:Kings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sophie.brookes:Desktop:Kings-Top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49" t="37381" r="6234"/>
                  <a:stretch/>
                </pic:blipFill>
                <pic:spPr bwMode="auto">
                  <a:xfrm>
                    <a:off x="0" y="0"/>
                    <a:ext cx="6631200" cy="74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1F11"/>
    <w:multiLevelType w:val="hybridMultilevel"/>
    <w:tmpl w:val="F250746E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916"/>
        </w:tabs>
        <w:ind w:left="6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636"/>
        </w:tabs>
        <w:ind w:left="7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356"/>
        </w:tabs>
        <w:ind w:left="8356" w:hanging="360"/>
      </w:pPr>
      <w:rPr>
        <w:rFonts w:ascii="Wingdings" w:hAnsi="Wingdings" w:hint="default"/>
      </w:rPr>
    </w:lvl>
  </w:abstractNum>
  <w:abstractNum w:abstractNumId="1" w15:restartNumberingAfterBreak="0">
    <w:nsid w:val="38E8664A"/>
    <w:multiLevelType w:val="hybridMultilevel"/>
    <w:tmpl w:val="DC0418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81"/>
  <w:drawingGridVerticalSpacing w:val="5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80"/>
    <w:rsid w:val="000229BD"/>
    <w:rsid w:val="00022E51"/>
    <w:rsid w:val="0006752A"/>
    <w:rsid w:val="00167D56"/>
    <w:rsid w:val="00183F74"/>
    <w:rsid w:val="001E1E2A"/>
    <w:rsid w:val="001E4473"/>
    <w:rsid w:val="002251D9"/>
    <w:rsid w:val="00281B6A"/>
    <w:rsid w:val="00340FCB"/>
    <w:rsid w:val="003535AA"/>
    <w:rsid w:val="00455BD3"/>
    <w:rsid w:val="004A04DF"/>
    <w:rsid w:val="004A2FB3"/>
    <w:rsid w:val="004B1794"/>
    <w:rsid w:val="004C1665"/>
    <w:rsid w:val="004F6ED4"/>
    <w:rsid w:val="00505B8A"/>
    <w:rsid w:val="00525AFF"/>
    <w:rsid w:val="00565BAF"/>
    <w:rsid w:val="005B0368"/>
    <w:rsid w:val="005B7CDE"/>
    <w:rsid w:val="005C12B0"/>
    <w:rsid w:val="005E1E60"/>
    <w:rsid w:val="006156DD"/>
    <w:rsid w:val="00641A69"/>
    <w:rsid w:val="0067333F"/>
    <w:rsid w:val="006E7851"/>
    <w:rsid w:val="0070201C"/>
    <w:rsid w:val="007175C3"/>
    <w:rsid w:val="00726662"/>
    <w:rsid w:val="00736541"/>
    <w:rsid w:val="007367AB"/>
    <w:rsid w:val="0075586D"/>
    <w:rsid w:val="007D1980"/>
    <w:rsid w:val="007D52B5"/>
    <w:rsid w:val="007F3DED"/>
    <w:rsid w:val="00811153"/>
    <w:rsid w:val="00820367"/>
    <w:rsid w:val="00874892"/>
    <w:rsid w:val="00904B4B"/>
    <w:rsid w:val="00936E57"/>
    <w:rsid w:val="00971441"/>
    <w:rsid w:val="009B6A0C"/>
    <w:rsid w:val="009D6B9B"/>
    <w:rsid w:val="009D75A9"/>
    <w:rsid w:val="00AC0356"/>
    <w:rsid w:val="00AD2484"/>
    <w:rsid w:val="00AF25F3"/>
    <w:rsid w:val="00B37F51"/>
    <w:rsid w:val="00B91D8B"/>
    <w:rsid w:val="00B92B7C"/>
    <w:rsid w:val="00BB16D4"/>
    <w:rsid w:val="00BD1641"/>
    <w:rsid w:val="00BD4209"/>
    <w:rsid w:val="00BE58E4"/>
    <w:rsid w:val="00C25DC0"/>
    <w:rsid w:val="00C323BD"/>
    <w:rsid w:val="00C62F6E"/>
    <w:rsid w:val="00CA1A39"/>
    <w:rsid w:val="00D545A6"/>
    <w:rsid w:val="00E04284"/>
    <w:rsid w:val="00E14DB1"/>
    <w:rsid w:val="00E9788E"/>
    <w:rsid w:val="00EB771A"/>
    <w:rsid w:val="00EC2A16"/>
    <w:rsid w:val="00F06805"/>
    <w:rsid w:val="00F17A72"/>
    <w:rsid w:val="00F26861"/>
    <w:rsid w:val="00F341A6"/>
    <w:rsid w:val="00F6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D120AE2"/>
  <w14:defaultImageDpi w14:val="300"/>
  <w15:docId w15:val="{8A5079A1-4697-4D5E-976A-05202610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980"/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8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78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78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88E"/>
  </w:style>
  <w:style w:type="paragraph" w:styleId="Footer">
    <w:name w:val="footer"/>
    <w:basedOn w:val="Normal"/>
    <w:link w:val="FooterChar"/>
    <w:uiPriority w:val="99"/>
    <w:unhideWhenUsed/>
    <w:rsid w:val="00E978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88E"/>
  </w:style>
  <w:style w:type="paragraph" w:styleId="NormalWeb">
    <w:name w:val="Normal (Web)"/>
    <w:basedOn w:val="Normal"/>
    <w:uiPriority w:val="99"/>
    <w:semiHidden/>
    <w:unhideWhenUsed/>
    <w:rsid w:val="009714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811153"/>
    <w:pPr>
      <w:spacing w:after="160" w:line="259" w:lineRule="auto"/>
      <w:ind w:left="720"/>
      <w:contextualSpacing/>
    </w:pPr>
    <w:rPr>
      <w:rFonts w:ascii="Gill Sans MT" w:eastAsiaTheme="minorHAnsi" w:hAnsi="Gill Sans MT" w:cstheme="minorBidi"/>
      <w:szCs w:val="22"/>
    </w:rPr>
  </w:style>
  <w:style w:type="character" w:styleId="Hyperlink">
    <w:name w:val="Hyperlink"/>
    <w:basedOn w:val="DefaultParagraphFont"/>
    <w:unhideWhenUsed/>
    <w:rsid w:val="00B91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s.peterborough.sch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stle.c@kings.peterborough.sch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taff%20-%20General%20Area\All%20Forms%20and%20Proforma\Letterheads%20&amp;%20Templates\Letterheads\Kings_Letterhead%20(Portrait)%20Header%20on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F4660D-5DD1-4638-BDA9-213F03F8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Kings_Letterhead (Portrait) Header only.dotx</Template>
  <TotalTime>10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Karsten.A</dc:creator>
  <cp:keywords/>
  <dc:description/>
  <cp:lastModifiedBy>Castle.C</cp:lastModifiedBy>
  <cp:revision>6</cp:revision>
  <cp:lastPrinted>2017-09-22T14:04:00Z</cp:lastPrinted>
  <dcterms:created xsi:type="dcterms:W3CDTF">2021-04-21T07:39:00Z</dcterms:created>
  <dcterms:modified xsi:type="dcterms:W3CDTF">2021-04-22T07:30:00Z</dcterms:modified>
</cp:coreProperties>
</file>