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rsidP="00F71BE7">
            <w:pPr>
              <w:pStyle w:val="Heading2"/>
              <w:jc w:val="center"/>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317C40" w:rsidP="0068607D">
            <w:pPr>
              <w:jc w:val="both"/>
              <w:rPr>
                <w:rFonts w:ascii="Arial" w:hAnsi="Arial" w:cs="Arial"/>
                <w:sz w:val="22"/>
                <w:szCs w:val="22"/>
              </w:rPr>
            </w:pPr>
            <w:r>
              <w:rPr>
                <w:rFonts w:ascii="Arial" w:hAnsi="Arial" w:cs="Arial"/>
                <w:spacing w:val="-2"/>
                <w:sz w:val="22"/>
                <w:szCs w:val="22"/>
              </w:rPr>
              <w:t>Department</w:t>
            </w:r>
            <w:r w:rsidR="0068607D">
              <w:rPr>
                <w:rFonts w:ascii="Arial" w:hAnsi="Arial" w:cs="Arial"/>
                <w:spacing w:val="-2"/>
                <w:sz w:val="22"/>
                <w:szCs w:val="22"/>
              </w:rPr>
              <w:t xml:space="preserv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Department </w:t>
            </w:r>
            <w:r w:rsidR="00031299">
              <w:rPr>
                <w:rFonts w:ascii="Arial" w:hAnsi="Arial" w:cs="Arial"/>
                <w:sz w:val="22"/>
                <w:szCs w:val="22"/>
              </w:rPr>
              <w:t xml:space="preserve">Leader </w:t>
            </w:r>
            <w:r>
              <w:rPr>
                <w:rFonts w:ascii="Arial" w:hAnsi="Arial" w:cs="Arial"/>
                <w:sz w:val="22"/>
                <w:szCs w:val="22"/>
              </w:rPr>
              <w:t>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lastRenderedPageBreak/>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031299">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lastRenderedPageBreak/>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 xml:space="preserve">Signed:____________________________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F71BE7">
    <w:pPr>
      <w:pStyle w:val="Header"/>
      <w:jc w:val="right"/>
      <w:rPr>
        <w:rFonts w:cs="Arial"/>
        <w:sz w:val="36"/>
      </w:rPr>
    </w:pPr>
    <w:r>
      <w:rPr>
        <w:rFonts w:cs="Arial"/>
        <w:noProof/>
        <w:sz w:val="36"/>
      </w:rPr>
      <w:drawing>
        <wp:inline distT="0" distB="0" distL="0" distR="0" wp14:anchorId="6D99661A">
          <wp:extent cx="17621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31299"/>
    <w:rsid w:val="00044193"/>
    <w:rsid w:val="00090282"/>
    <w:rsid w:val="0011011A"/>
    <w:rsid w:val="001448DF"/>
    <w:rsid w:val="00183E85"/>
    <w:rsid w:val="001F2163"/>
    <w:rsid w:val="00317C40"/>
    <w:rsid w:val="00342477"/>
    <w:rsid w:val="003649D2"/>
    <w:rsid w:val="003A2562"/>
    <w:rsid w:val="003B5869"/>
    <w:rsid w:val="00401673"/>
    <w:rsid w:val="004A3EA7"/>
    <w:rsid w:val="00511129"/>
    <w:rsid w:val="00561344"/>
    <w:rsid w:val="005704CF"/>
    <w:rsid w:val="005D697C"/>
    <w:rsid w:val="005F6A96"/>
    <w:rsid w:val="00601A8F"/>
    <w:rsid w:val="00602624"/>
    <w:rsid w:val="00620D20"/>
    <w:rsid w:val="006714A1"/>
    <w:rsid w:val="0068607D"/>
    <w:rsid w:val="0076274A"/>
    <w:rsid w:val="007666B7"/>
    <w:rsid w:val="007760DD"/>
    <w:rsid w:val="0078247F"/>
    <w:rsid w:val="0078344A"/>
    <w:rsid w:val="007E7426"/>
    <w:rsid w:val="007F7A09"/>
    <w:rsid w:val="0089794D"/>
    <w:rsid w:val="008D627C"/>
    <w:rsid w:val="00924C73"/>
    <w:rsid w:val="00930371"/>
    <w:rsid w:val="00A32871"/>
    <w:rsid w:val="00A815BF"/>
    <w:rsid w:val="00C163D3"/>
    <w:rsid w:val="00C42585"/>
    <w:rsid w:val="00CB1289"/>
    <w:rsid w:val="00CE3336"/>
    <w:rsid w:val="00D07149"/>
    <w:rsid w:val="00E40A8C"/>
    <w:rsid w:val="00E57BFA"/>
    <w:rsid w:val="00E65F60"/>
    <w:rsid w:val="00F1590E"/>
    <w:rsid w:val="00F66C85"/>
    <w:rsid w:val="00F71BE7"/>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81"/>
    <o:shapelayout v:ext="edit">
      <o:idmap v:ext="edit" data="1"/>
    </o:shapelayout>
  </w:shapeDefaults>
  <w:decimalSymbol w:val="."/>
  <w:listSeparator w:val=","/>
  <w15:docId w15:val="{EA850EF2-843D-4775-8779-94CBAFB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5041450E</Template>
  <TotalTime>0</TotalTime>
  <Pages>4</Pages>
  <Words>1145</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2020-02-13T12:00:00Z</dcterms:created>
  <dcterms:modified xsi:type="dcterms:W3CDTF">2020-02-13T12:00:00Z</dcterms:modified>
</cp:coreProperties>
</file>