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5425"/>
        <w:gridCol w:w="2269"/>
      </w:tblGrid>
      <w:tr w:rsidR="00E94285" w:rsidTr="00E94285">
        <w:trPr>
          <w:jc w:val="center"/>
        </w:trPr>
        <w:tc>
          <w:tcPr>
            <w:tcW w:w="2797" w:type="dxa"/>
            <w:vAlign w:val="center"/>
          </w:tcPr>
          <w:p w:rsidR="00E94285" w:rsidRPr="00E94285" w:rsidRDefault="00E94285" w:rsidP="00E94285">
            <w:pPr>
              <w:pStyle w:val="IscaLogo"/>
            </w:pPr>
            <w:r w:rsidRPr="00E94285">
              <w:rPr>
                <w:noProof/>
                <w:lang w:eastAsia="en-GB"/>
              </w:rPr>
              <w:drawing>
                <wp:inline distT="0" distB="0" distL="0" distR="0" wp14:anchorId="769EEBA8" wp14:editId="49C3953A">
                  <wp:extent cx="1308100" cy="816571"/>
                  <wp:effectExtent l="0" t="0" r="0" b="3175"/>
                  <wp:docPr id="1" name="Picture 1"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811" t="8065" b="8870"/>
                          <a:stretch/>
                        </pic:blipFill>
                        <pic:spPr bwMode="auto">
                          <a:xfrm>
                            <a:off x="0" y="0"/>
                            <a:ext cx="1327129" cy="828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25" w:type="dxa"/>
            <w:vAlign w:val="center"/>
          </w:tcPr>
          <w:p w:rsidR="00CF3DB0" w:rsidRDefault="0038249B" w:rsidP="00CF3DB0">
            <w:pPr>
              <w:pStyle w:val="Title"/>
            </w:pPr>
            <w:r>
              <w:t xml:space="preserve">Isca </w:t>
            </w:r>
            <w:r w:rsidR="00CF3DB0">
              <w:t>Academy</w:t>
            </w:r>
            <w:r>
              <w:t xml:space="preserve"> </w:t>
            </w:r>
          </w:p>
          <w:p w:rsidR="00E94285" w:rsidRDefault="005B0CF1" w:rsidP="00CF3DB0">
            <w:pPr>
              <w:pStyle w:val="Subtitle"/>
            </w:pPr>
            <w:r>
              <w:t>Teaching</w:t>
            </w:r>
            <w:r w:rsidR="0038249B">
              <w:t xml:space="preserve"> Staff Advert</w:t>
            </w:r>
            <w:r w:rsidR="00280693">
              <w:t xml:space="preserve"> – Review text annually</w:t>
            </w:r>
          </w:p>
        </w:tc>
        <w:tc>
          <w:tcPr>
            <w:tcW w:w="2269" w:type="dxa"/>
            <w:vAlign w:val="center"/>
          </w:tcPr>
          <w:p w:rsidR="00E94285" w:rsidRPr="00E94285" w:rsidRDefault="00E94285" w:rsidP="00E94285">
            <w:pPr>
              <w:pStyle w:val="TWMATLOGO"/>
            </w:pPr>
            <w:r w:rsidRPr="00E94285">
              <w:rPr>
                <w:noProof/>
                <w:lang w:eastAsia="en-GB"/>
              </w:rPr>
              <w:drawing>
                <wp:inline distT="0" distB="0" distL="0" distR="0" wp14:anchorId="6F409C06" wp14:editId="1CAE76BC">
                  <wp:extent cx="1288041" cy="64831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dWraggLogoTRANSPARENT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274" cy="662524"/>
                          </a:xfrm>
                          <a:prstGeom prst="rect">
                            <a:avLst/>
                          </a:prstGeom>
                        </pic:spPr>
                      </pic:pic>
                    </a:graphicData>
                  </a:graphic>
                </wp:inline>
              </w:drawing>
            </w:r>
          </w:p>
        </w:tc>
      </w:tr>
    </w:tbl>
    <w:p w:rsidR="007B3E71" w:rsidRDefault="007B3E71" w:rsidP="008954D3">
      <w:pPr>
        <w:pStyle w:val="Smalltext"/>
      </w:pPr>
    </w:p>
    <w:tbl>
      <w:tblPr>
        <w:tblStyle w:val="TableGrid"/>
        <w:tblW w:w="0" w:type="auto"/>
        <w:tblLook w:val="04A0" w:firstRow="1" w:lastRow="0" w:firstColumn="1" w:lastColumn="0" w:noHBand="0" w:noVBand="1"/>
      </w:tblPr>
      <w:tblGrid>
        <w:gridCol w:w="1555"/>
        <w:gridCol w:w="1275"/>
        <w:gridCol w:w="4820"/>
        <w:gridCol w:w="709"/>
        <w:gridCol w:w="2097"/>
      </w:tblGrid>
      <w:tr w:rsidR="00B14F43" w:rsidTr="00E94285">
        <w:tc>
          <w:tcPr>
            <w:tcW w:w="2830" w:type="dxa"/>
            <w:gridSpan w:val="2"/>
            <w:shd w:val="clear" w:color="auto" w:fill="F2F2F2" w:themeFill="background1" w:themeFillShade="F2"/>
          </w:tcPr>
          <w:p w:rsidR="00B14F43" w:rsidRPr="00B14F43" w:rsidRDefault="004264B2" w:rsidP="00624C27">
            <w:pPr>
              <w:jc w:val="right"/>
              <w:rPr>
                <w:b/>
              </w:rPr>
            </w:pPr>
            <w:r>
              <w:rPr>
                <w:b/>
              </w:rPr>
              <w:t>Post title/Team</w:t>
            </w:r>
          </w:p>
        </w:tc>
        <w:tc>
          <w:tcPr>
            <w:tcW w:w="7626" w:type="dxa"/>
            <w:gridSpan w:val="3"/>
            <w:shd w:val="clear" w:color="auto" w:fill="F2F2F2" w:themeFill="background1" w:themeFillShade="F2"/>
          </w:tcPr>
          <w:p w:rsidR="00B14F43" w:rsidRPr="00E94285" w:rsidRDefault="004B5970" w:rsidP="001F625F">
            <w:pPr>
              <w:rPr>
                <w:b/>
              </w:rPr>
            </w:pPr>
            <w:r>
              <w:rPr>
                <w:b/>
              </w:rPr>
              <w:t>Teacher of Science</w:t>
            </w:r>
          </w:p>
        </w:tc>
      </w:tr>
      <w:tr w:rsidR="004264B2" w:rsidTr="00331405">
        <w:tc>
          <w:tcPr>
            <w:tcW w:w="2830" w:type="dxa"/>
            <w:gridSpan w:val="2"/>
          </w:tcPr>
          <w:p w:rsidR="004264B2" w:rsidRPr="00B14F43" w:rsidRDefault="005B0CF1" w:rsidP="00624C27">
            <w:pPr>
              <w:jc w:val="right"/>
              <w:rPr>
                <w:b/>
              </w:rPr>
            </w:pPr>
            <w:r>
              <w:rPr>
                <w:b/>
              </w:rPr>
              <w:t>Pay Scale</w:t>
            </w:r>
          </w:p>
        </w:tc>
        <w:tc>
          <w:tcPr>
            <w:tcW w:w="4820" w:type="dxa"/>
          </w:tcPr>
          <w:p w:rsidR="004264B2" w:rsidRDefault="004B5970" w:rsidP="00624C27">
            <w:r>
              <w:t>MPS</w:t>
            </w:r>
          </w:p>
        </w:tc>
        <w:sdt>
          <w:sdtPr>
            <w:id w:val="846214760"/>
            <w14:checkbox>
              <w14:checked w14:val="1"/>
              <w14:checkedState w14:val="2612" w14:font="MS Gothic"/>
              <w14:uncheckedState w14:val="2610" w14:font="MS Gothic"/>
            </w14:checkbox>
          </w:sdtPr>
          <w:sdtEndPr/>
          <w:sdtContent>
            <w:tc>
              <w:tcPr>
                <w:tcW w:w="709" w:type="dxa"/>
                <w:vAlign w:val="center"/>
              </w:tcPr>
              <w:p w:rsidR="004264B2" w:rsidRDefault="004B5970" w:rsidP="00624C27">
                <w:pPr>
                  <w:jc w:val="center"/>
                </w:pPr>
                <w:r>
                  <w:rPr>
                    <w:rFonts w:ascii="MS Gothic" w:eastAsia="MS Gothic" w:hAnsi="MS Gothic" w:hint="eastAsia"/>
                  </w:rPr>
                  <w:t>☒</w:t>
                </w:r>
              </w:p>
            </w:tc>
          </w:sdtContent>
        </w:sdt>
        <w:tc>
          <w:tcPr>
            <w:tcW w:w="2097" w:type="dxa"/>
          </w:tcPr>
          <w:p w:rsidR="004264B2" w:rsidRPr="004264B2" w:rsidRDefault="004264B2" w:rsidP="00624C27">
            <w:pPr>
              <w:rPr>
                <w:b/>
              </w:rPr>
            </w:pPr>
            <w:r w:rsidRPr="004264B2">
              <w:rPr>
                <w:b/>
              </w:rPr>
              <w:t>Full time</w:t>
            </w:r>
          </w:p>
        </w:tc>
      </w:tr>
      <w:tr w:rsidR="005B0CF1" w:rsidTr="00331405">
        <w:tc>
          <w:tcPr>
            <w:tcW w:w="2830" w:type="dxa"/>
            <w:gridSpan w:val="2"/>
          </w:tcPr>
          <w:p w:rsidR="005B0CF1" w:rsidRPr="00B14F43" w:rsidRDefault="005B0CF1" w:rsidP="005B0CF1">
            <w:pPr>
              <w:jc w:val="right"/>
              <w:rPr>
                <w:b/>
              </w:rPr>
            </w:pPr>
            <w:r>
              <w:rPr>
                <w:b/>
              </w:rPr>
              <w:t>Permanent/Temporary</w:t>
            </w:r>
          </w:p>
        </w:tc>
        <w:tc>
          <w:tcPr>
            <w:tcW w:w="4820" w:type="dxa"/>
          </w:tcPr>
          <w:p w:rsidR="005B0CF1" w:rsidRDefault="004B5970" w:rsidP="005B0CF1">
            <w:r>
              <w:t>Permanent</w:t>
            </w:r>
          </w:p>
        </w:tc>
        <w:sdt>
          <w:sdtPr>
            <w:id w:val="2003693272"/>
            <w14:checkbox>
              <w14:checked w14:val="0"/>
              <w14:checkedState w14:val="2612" w14:font="MS Gothic"/>
              <w14:uncheckedState w14:val="2610" w14:font="MS Gothic"/>
            </w14:checkbox>
          </w:sdtPr>
          <w:sdtEndPr/>
          <w:sdtContent>
            <w:tc>
              <w:tcPr>
                <w:tcW w:w="709" w:type="dxa"/>
                <w:vAlign w:val="center"/>
              </w:tcPr>
              <w:p w:rsidR="005B0CF1" w:rsidRDefault="005B0CF1" w:rsidP="005B0CF1">
                <w:pPr>
                  <w:jc w:val="center"/>
                </w:pPr>
                <w:r>
                  <w:rPr>
                    <w:rFonts w:ascii="MS Gothic" w:eastAsia="MS Gothic" w:hAnsi="MS Gothic" w:hint="eastAsia"/>
                  </w:rPr>
                  <w:t>☐</w:t>
                </w:r>
              </w:p>
            </w:tc>
          </w:sdtContent>
        </w:sdt>
        <w:tc>
          <w:tcPr>
            <w:tcW w:w="2097" w:type="dxa"/>
          </w:tcPr>
          <w:p w:rsidR="005B0CF1" w:rsidRPr="004264B2" w:rsidRDefault="005B0CF1" w:rsidP="005B0CF1">
            <w:pPr>
              <w:rPr>
                <w:b/>
              </w:rPr>
            </w:pPr>
            <w:r w:rsidRPr="004264B2">
              <w:rPr>
                <w:b/>
              </w:rPr>
              <w:t>Part time</w:t>
            </w:r>
          </w:p>
        </w:tc>
      </w:tr>
      <w:tr w:rsidR="005B0CF1" w:rsidTr="00A1190E">
        <w:tc>
          <w:tcPr>
            <w:tcW w:w="2830" w:type="dxa"/>
            <w:gridSpan w:val="2"/>
          </w:tcPr>
          <w:p w:rsidR="005B0CF1" w:rsidRPr="00B14F43" w:rsidRDefault="005B0CF1" w:rsidP="005B0CF1">
            <w:pPr>
              <w:jc w:val="right"/>
              <w:rPr>
                <w:b/>
              </w:rPr>
            </w:pPr>
            <w:r w:rsidRPr="00B14F43">
              <w:rPr>
                <w:b/>
              </w:rPr>
              <w:t>Required from</w:t>
            </w:r>
          </w:p>
        </w:tc>
        <w:tc>
          <w:tcPr>
            <w:tcW w:w="4820" w:type="dxa"/>
          </w:tcPr>
          <w:p w:rsidR="005B0CF1" w:rsidRDefault="004B5970" w:rsidP="005B0CF1">
            <w:r>
              <w:t xml:space="preserve">September </w:t>
            </w:r>
          </w:p>
        </w:tc>
        <w:tc>
          <w:tcPr>
            <w:tcW w:w="2806" w:type="dxa"/>
            <w:gridSpan w:val="2"/>
            <w:vAlign w:val="center"/>
          </w:tcPr>
          <w:p w:rsidR="005B0CF1" w:rsidRPr="004264B2" w:rsidRDefault="005B0CF1" w:rsidP="005B0CF1">
            <w:pPr>
              <w:rPr>
                <w:b/>
              </w:rPr>
            </w:pPr>
            <w:r>
              <w:rPr>
                <w:b/>
              </w:rPr>
              <w:t>Details if P/T</w:t>
            </w:r>
          </w:p>
        </w:tc>
      </w:tr>
      <w:tr w:rsidR="005B0CF1" w:rsidTr="00E23738">
        <w:tc>
          <w:tcPr>
            <w:tcW w:w="2830" w:type="dxa"/>
            <w:gridSpan w:val="2"/>
          </w:tcPr>
          <w:p w:rsidR="005B0CF1" w:rsidRPr="00B14F43" w:rsidRDefault="005B0CF1" w:rsidP="005B0CF1">
            <w:pPr>
              <w:jc w:val="right"/>
              <w:rPr>
                <w:b/>
              </w:rPr>
            </w:pPr>
            <w:r w:rsidRPr="00B14F43">
              <w:rPr>
                <w:b/>
              </w:rPr>
              <w:t>Closing date</w:t>
            </w:r>
            <w:r>
              <w:rPr>
                <w:b/>
              </w:rPr>
              <w:t>/ time</w:t>
            </w:r>
          </w:p>
        </w:tc>
        <w:tc>
          <w:tcPr>
            <w:tcW w:w="4820" w:type="dxa"/>
          </w:tcPr>
          <w:p w:rsidR="005B0CF1" w:rsidRDefault="00DA01E1" w:rsidP="005B0CF1">
            <w:r>
              <w:t>Monday 27</w:t>
            </w:r>
            <w:r w:rsidRPr="00DA01E1">
              <w:rPr>
                <w:vertAlign w:val="superscript"/>
              </w:rPr>
              <w:t>th</w:t>
            </w:r>
            <w:r>
              <w:t xml:space="preserve"> June 2022 at 9am</w:t>
            </w:r>
          </w:p>
        </w:tc>
        <w:tc>
          <w:tcPr>
            <w:tcW w:w="2806" w:type="dxa"/>
            <w:gridSpan w:val="2"/>
            <w:vAlign w:val="center"/>
          </w:tcPr>
          <w:p w:rsidR="005B0CF1" w:rsidRPr="005B0CF1" w:rsidRDefault="005B0CF1" w:rsidP="005B0CF1"/>
        </w:tc>
      </w:tr>
      <w:tr w:rsidR="005B0CF1" w:rsidTr="00DA66B1">
        <w:tc>
          <w:tcPr>
            <w:tcW w:w="2830" w:type="dxa"/>
            <w:gridSpan w:val="2"/>
          </w:tcPr>
          <w:p w:rsidR="005B0CF1" w:rsidRPr="00B14F43" w:rsidRDefault="005B0CF1" w:rsidP="005B0CF1">
            <w:pPr>
              <w:jc w:val="right"/>
              <w:rPr>
                <w:b/>
              </w:rPr>
            </w:pPr>
            <w:r w:rsidRPr="00B14F43">
              <w:rPr>
                <w:b/>
              </w:rPr>
              <w:t>Interview date</w:t>
            </w:r>
          </w:p>
        </w:tc>
        <w:tc>
          <w:tcPr>
            <w:tcW w:w="4820" w:type="dxa"/>
          </w:tcPr>
          <w:p w:rsidR="005B0CF1" w:rsidRDefault="00DA01E1" w:rsidP="005B0CF1">
            <w:r>
              <w:t>Thursday 30</w:t>
            </w:r>
            <w:r w:rsidRPr="00DA01E1">
              <w:rPr>
                <w:vertAlign w:val="superscript"/>
              </w:rPr>
              <w:t>th</w:t>
            </w:r>
            <w:r>
              <w:t xml:space="preserve"> June 2022</w:t>
            </w:r>
            <w:bookmarkStart w:id="0" w:name="_GoBack"/>
            <w:bookmarkEnd w:id="0"/>
          </w:p>
        </w:tc>
        <w:tc>
          <w:tcPr>
            <w:tcW w:w="2806" w:type="dxa"/>
            <w:gridSpan w:val="2"/>
            <w:vAlign w:val="center"/>
          </w:tcPr>
          <w:p w:rsidR="005B0CF1" w:rsidRPr="005B0CF1" w:rsidRDefault="005B0CF1" w:rsidP="005B0CF1"/>
        </w:tc>
      </w:tr>
      <w:tr w:rsidR="005B0CF1" w:rsidTr="00624C27">
        <w:tc>
          <w:tcPr>
            <w:tcW w:w="10456" w:type="dxa"/>
            <w:gridSpan w:val="5"/>
            <w:shd w:val="clear" w:color="auto" w:fill="7F7F7F" w:themeFill="text1" w:themeFillTint="80"/>
          </w:tcPr>
          <w:p w:rsidR="005B0CF1" w:rsidRPr="00624C27" w:rsidRDefault="005B0CF1" w:rsidP="005B0CF1">
            <w:pPr>
              <w:spacing w:after="0"/>
              <w:rPr>
                <w:sz w:val="10"/>
                <w:szCs w:val="10"/>
              </w:rPr>
            </w:pPr>
          </w:p>
        </w:tc>
      </w:tr>
      <w:tr w:rsidR="005B0CF1" w:rsidRPr="004F2F02" w:rsidTr="00624C27">
        <w:trPr>
          <w:trHeight w:val="1134"/>
        </w:trPr>
        <w:tc>
          <w:tcPr>
            <w:tcW w:w="1555" w:type="dxa"/>
          </w:tcPr>
          <w:p w:rsidR="005B0CF1" w:rsidRPr="004F2F02" w:rsidRDefault="005B0CF1" w:rsidP="005B0CF1">
            <w:pPr>
              <w:rPr>
                <w:b/>
              </w:rPr>
            </w:pPr>
            <w:r w:rsidRPr="004F2F02">
              <w:rPr>
                <w:b/>
              </w:rPr>
              <w:t>Post-specific</w:t>
            </w:r>
            <w:r w:rsidR="00825C92" w:rsidRPr="004F2F02">
              <w:rPr>
                <w:b/>
              </w:rPr>
              <w:t xml:space="preserve"> - Teacher</w:t>
            </w:r>
            <w:r w:rsidRPr="004F2F02">
              <w:rPr>
                <w:b/>
              </w:rPr>
              <w:t xml:space="preserve"> </w:t>
            </w:r>
          </w:p>
        </w:tc>
        <w:tc>
          <w:tcPr>
            <w:tcW w:w="8901" w:type="dxa"/>
            <w:gridSpan w:val="4"/>
          </w:tcPr>
          <w:p w:rsidR="004B5970" w:rsidRPr="004B5970" w:rsidRDefault="004B5970" w:rsidP="004B5970">
            <w:pPr>
              <w:rPr>
                <w:rFonts w:cs="Segoe UI"/>
                <w:noProof/>
                <w:lang w:eastAsia="en-GB"/>
              </w:rPr>
            </w:pPr>
            <w:r w:rsidRPr="004B5970">
              <w:rPr>
                <w:rFonts w:cs="Segoe UI"/>
                <w:noProof/>
                <w:lang w:eastAsia="en-GB"/>
              </w:rPr>
              <w:t xml:space="preserve">Do you have a relentless drive to achieve outstanding outcomes with children regardless of their background and prior achievement? If so, then Isca Academy is the school for you. </w:t>
            </w:r>
          </w:p>
          <w:p w:rsidR="005B0CF1" w:rsidRPr="004B5970" w:rsidRDefault="004B5970" w:rsidP="004B5970">
            <w:pPr>
              <w:rPr>
                <w:rFonts w:cs="Segoe UI"/>
                <w:noProof/>
                <w:lang w:eastAsia="en-GB"/>
              </w:rPr>
            </w:pPr>
            <w:r w:rsidRPr="004B5970">
              <w:rPr>
                <w:rFonts w:cs="Segoe UI"/>
                <w:noProof/>
                <w:lang w:eastAsia="en-GB"/>
              </w:rPr>
              <w:t xml:space="preserve">We are seeking to appoint a highly motivated, capable and innovative teacher, with a proven commitment to inclusive and inspiring teaching, where each and every child can succeed. You will be an enthusiastic subject specialist able to teach and inspire a love of Science across the age range. The post represents an exciting opportunity to be part of a vibrant and ambitious Academy working within the Ted Wragg Multi-Academy Trust. </w:t>
            </w:r>
          </w:p>
        </w:tc>
      </w:tr>
      <w:tr w:rsidR="005B0CF1" w:rsidTr="00624C27">
        <w:tc>
          <w:tcPr>
            <w:tcW w:w="1555" w:type="dxa"/>
          </w:tcPr>
          <w:p w:rsidR="005B0CF1" w:rsidRPr="00B14F43" w:rsidRDefault="005B0CF1" w:rsidP="005B0CF1">
            <w:pPr>
              <w:rPr>
                <w:b/>
              </w:rPr>
            </w:pPr>
            <w:r>
              <w:rPr>
                <w:b/>
              </w:rPr>
              <w:t>School</w:t>
            </w:r>
            <w:r w:rsidRPr="00B14F43">
              <w:rPr>
                <w:b/>
              </w:rPr>
              <w:t>-specific</w:t>
            </w:r>
          </w:p>
        </w:tc>
        <w:tc>
          <w:tcPr>
            <w:tcW w:w="8901" w:type="dxa"/>
            <w:gridSpan w:val="4"/>
          </w:tcPr>
          <w:p w:rsidR="005B0CF1" w:rsidRPr="00B14F43" w:rsidRDefault="005B0CF1" w:rsidP="005B0CF1">
            <w:pPr>
              <w:rPr>
                <w:rFonts w:cs="Segoe UI"/>
              </w:rPr>
            </w:pPr>
            <w:r w:rsidRPr="007E15DF">
              <w:t>Our school is located on a recently designed campus with purpose-built accommodation, offering spacious and excellent teaching and learning facilities.</w:t>
            </w:r>
            <w:r>
              <w:t xml:space="preserve"> </w:t>
            </w:r>
            <w:r w:rsidRPr="009E185E">
              <w:rPr>
                <w:color w:val="000000" w:themeColor="text1"/>
              </w:rPr>
              <w:t>We currently have a roll of over 1,000 students</w:t>
            </w:r>
            <w:r>
              <w:rPr>
                <w:color w:val="FF0000"/>
              </w:rPr>
              <w:t xml:space="preserve"> </w:t>
            </w:r>
            <w:r w:rsidRPr="009E185E">
              <w:rPr>
                <w:color w:val="000000" w:themeColor="text1"/>
              </w:rPr>
              <w:t xml:space="preserve">and were full on first choices in September 2021. Isca Academy prides itself on providing high quality comprehensive </w:t>
            </w:r>
            <w:r w:rsidRPr="007E15DF">
              <w:t xml:space="preserve">and inclusive education. Our students have a broad range of abilities and aspirations on entry, from able, gifted and talented to students needing more support. Our focus remains on every student in our school exceeding expectations, whatever their starting point. Beyond academic credentials, we firmly believe in the value of a more rounded education which promotes creativity, self-belief and confidence, and as such, offer an exceptional </w:t>
            </w:r>
            <w:r>
              <w:t>personal development and c</w:t>
            </w:r>
            <w:r w:rsidRPr="007E15DF">
              <w:t xml:space="preserve">o-curricular programme. </w:t>
            </w:r>
          </w:p>
        </w:tc>
      </w:tr>
      <w:tr w:rsidR="00825C92" w:rsidTr="00624C27">
        <w:tc>
          <w:tcPr>
            <w:tcW w:w="1555" w:type="dxa"/>
          </w:tcPr>
          <w:p w:rsidR="00825C92" w:rsidRDefault="00825C92" w:rsidP="005B0CF1">
            <w:pPr>
              <w:rPr>
                <w:b/>
              </w:rPr>
            </w:pPr>
            <w:r>
              <w:rPr>
                <w:b/>
              </w:rPr>
              <w:t>Team-specific</w:t>
            </w:r>
          </w:p>
        </w:tc>
        <w:tc>
          <w:tcPr>
            <w:tcW w:w="8901" w:type="dxa"/>
            <w:gridSpan w:val="4"/>
          </w:tcPr>
          <w:p w:rsidR="00825C92" w:rsidRPr="00825C92" w:rsidRDefault="004B5970" w:rsidP="005B0CF1">
            <w:pPr>
              <w:rPr>
                <w:i/>
              </w:rPr>
            </w:pPr>
            <w:r w:rsidRPr="00450F25">
              <w:rPr>
                <w:color w:val="000000" w:themeColor="text1"/>
              </w:rPr>
              <w:t>Our Science team shares a common vision; to inspire in our students an understanding and interest in science and the world around us. We are dedicated to providing our students with fantastic learning experiences through our high-quality common curriculum; designed to challenge all students. We are a reflective, collaborative team looking for a creative and enthusiastic teacher of science to join us. We can offer you modern and well-resourced labs, the support of two experienced and dedicated technicians and a supportive team of teachers with a good range of knowledge and experience to work alongside. If you are passionate about your subject and the success of young people, a reflective practitioner, as well a great team player, we would love to hear from you</w:t>
            </w:r>
          </w:p>
        </w:tc>
      </w:tr>
      <w:tr w:rsidR="005B0CF1" w:rsidTr="00624C27">
        <w:tc>
          <w:tcPr>
            <w:tcW w:w="1555" w:type="dxa"/>
          </w:tcPr>
          <w:p w:rsidR="005B0CF1" w:rsidRPr="00B14F43" w:rsidRDefault="005B0CF1" w:rsidP="005B0CF1">
            <w:pPr>
              <w:rPr>
                <w:b/>
              </w:rPr>
            </w:pPr>
            <w:r>
              <w:rPr>
                <w:b/>
              </w:rPr>
              <w:t>Trust</w:t>
            </w:r>
            <w:r w:rsidRPr="00B14F43">
              <w:rPr>
                <w:b/>
              </w:rPr>
              <w:t>-specific</w:t>
            </w:r>
          </w:p>
        </w:tc>
        <w:tc>
          <w:tcPr>
            <w:tcW w:w="8901" w:type="dxa"/>
            <w:gridSpan w:val="4"/>
          </w:tcPr>
          <w:p w:rsidR="006F4426" w:rsidRPr="006F4426" w:rsidRDefault="006F4426" w:rsidP="006F4426">
            <w:pPr>
              <w:rPr>
                <w:rFonts w:ascii="Calibri" w:hAnsi="Calibri"/>
              </w:rPr>
            </w:pPr>
            <w:r w:rsidRPr="006F4426">
              <w:t xml:space="preserve">The Ted Wragg Trust is an ambitious and inclusive Trust of schools strengthening our communities through excellent education. </w:t>
            </w:r>
          </w:p>
          <w:p w:rsidR="006F4426" w:rsidRPr="006F4426" w:rsidRDefault="006F4426" w:rsidP="006F4426">
            <w:r w:rsidRPr="006F4426">
              <w:t xml:space="preserve">Our values driven, rapidly growing 2-18 Trust has the </w:t>
            </w:r>
            <w:r w:rsidRPr="006F4426">
              <w:rPr>
                <w:b/>
                <w:bCs/>
              </w:rPr>
              <w:t>highest expectations</w:t>
            </w:r>
            <w:r w:rsidRPr="006F4426">
              <w:t xml:space="preserve"> for every child, every day, with </w:t>
            </w:r>
            <w:r w:rsidRPr="006F4426">
              <w:rPr>
                <w:b/>
                <w:bCs/>
              </w:rPr>
              <w:t>social justice</w:t>
            </w:r>
            <w:r w:rsidRPr="006F4426">
              <w:t xml:space="preserve"> at our core. We are determined for everyone to fulfil </w:t>
            </w:r>
            <w:r w:rsidRPr="006F4426">
              <w:lastRenderedPageBreak/>
              <w:t xml:space="preserve">their </w:t>
            </w:r>
            <w:r w:rsidRPr="006F4426">
              <w:rPr>
                <w:b/>
                <w:bCs/>
              </w:rPr>
              <w:t>greatest potential</w:t>
            </w:r>
            <w:r w:rsidRPr="006F4426">
              <w:t xml:space="preserve">, to be </w:t>
            </w:r>
            <w:r w:rsidRPr="006F4426">
              <w:rPr>
                <w:b/>
                <w:bCs/>
              </w:rPr>
              <w:t>the best they can be</w:t>
            </w:r>
            <w:r w:rsidRPr="006F4426">
              <w:t xml:space="preserve">. Our inclusive Trust has a relentless commitment to help </w:t>
            </w:r>
            <w:r w:rsidRPr="006F4426">
              <w:rPr>
                <w:b/>
                <w:bCs/>
              </w:rPr>
              <w:t>transform lives</w:t>
            </w:r>
            <w:r w:rsidRPr="006F4426">
              <w:t xml:space="preserve"> through learning. </w:t>
            </w:r>
          </w:p>
          <w:p w:rsidR="006F4426" w:rsidRPr="006F4426" w:rsidRDefault="006F4426" w:rsidP="006F4426">
            <w:r w:rsidRPr="006F4426">
              <w:t xml:space="preserve">The Ted Wragg Trust puts </w:t>
            </w:r>
            <w:r w:rsidRPr="006F4426">
              <w:rPr>
                <w:b/>
                <w:bCs/>
              </w:rPr>
              <w:t>children at the centre</w:t>
            </w:r>
            <w:r w:rsidRPr="006F4426">
              <w:t xml:space="preserve"> of all we do. Delivering </w:t>
            </w:r>
            <w:r w:rsidRPr="006F4426">
              <w:rPr>
                <w:b/>
                <w:bCs/>
              </w:rPr>
              <w:t xml:space="preserve">high quality, knowledge rich </w:t>
            </w:r>
            <w:r w:rsidRPr="006F4426">
              <w:t>and</w:t>
            </w:r>
            <w:r w:rsidRPr="006F4426">
              <w:rPr>
                <w:b/>
                <w:bCs/>
              </w:rPr>
              <w:t xml:space="preserve"> inspiring curriculum</w:t>
            </w:r>
            <w:r w:rsidRPr="006F4426">
              <w:t xml:space="preserve">. </w:t>
            </w:r>
            <w:r w:rsidRPr="006F4426">
              <w:rPr>
                <w:rStyle w:val="jsgrdq"/>
              </w:rPr>
              <w:t xml:space="preserve">Our caring and inspirational team, work together to equip students with the knowledge, skills and experience to become </w:t>
            </w:r>
            <w:r w:rsidRPr="006F4426">
              <w:rPr>
                <w:rStyle w:val="jsgrdq"/>
                <w:b/>
                <w:bCs/>
              </w:rPr>
              <w:t>compassionate</w:t>
            </w:r>
            <w:r w:rsidRPr="006F4426">
              <w:rPr>
                <w:rStyle w:val="jsgrdq"/>
              </w:rPr>
              <w:t xml:space="preserve"> and </w:t>
            </w:r>
            <w:r w:rsidRPr="006F4426">
              <w:rPr>
                <w:rStyle w:val="jsgrdq"/>
                <w:b/>
                <w:bCs/>
              </w:rPr>
              <w:t>courageous citizens</w:t>
            </w:r>
            <w:r w:rsidRPr="006F4426">
              <w:rPr>
                <w:rStyle w:val="jsgrdq"/>
              </w:rPr>
              <w:t xml:space="preserve">, determined to make the world a better place. </w:t>
            </w:r>
            <w:r w:rsidRPr="006F4426">
              <w:t> </w:t>
            </w:r>
          </w:p>
          <w:p w:rsidR="005B0CF1" w:rsidRPr="00B14F43" w:rsidRDefault="005B0CF1" w:rsidP="005B0CF1"/>
        </w:tc>
      </w:tr>
      <w:tr w:rsidR="005B0CF1" w:rsidTr="00624C27">
        <w:tc>
          <w:tcPr>
            <w:tcW w:w="1555" w:type="dxa"/>
          </w:tcPr>
          <w:p w:rsidR="005B0CF1" w:rsidRPr="00B14F43" w:rsidRDefault="005B0CF1" w:rsidP="005B0CF1">
            <w:pPr>
              <w:rPr>
                <w:b/>
              </w:rPr>
            </w:pPr>
            <w:r>
              <w:rPr>
                <w:b/>
              </w:rPr>
              <w:lastRenderedPageBreak/>
              <w:t>How to apply</w:t>
            </w:r>
          </w:p>
        </w:tc>
        <w:tc>
          <w:tcPr>
            <w:tcW w:w="8901" w:type="dxa"/>
            <w:gridSpan w:val="4"/>
          </w:tcPr>
          <w:p w:rsidR="005B0CF1" w:rsidRDefault="005B0CF1" w:rsidP="005B0CF1">
            <w:r w:rsidRPr="008954D3">
              <w:t xml:space="preserve">All applications should be made by completing the Trust application form, including evidence of how you meet the person specification for the role and should be submitted to </w:t>
            </w:r>
            <w:hyperlink r:id="rId9" w:history="1">
              <w:r w:rsidRPr="00C21E42">
                <w:rPr>
                  <w:rStyle w:val="Hyperlink"/>
                </w:rPr>
                <w:t>recruitment@iscaexeter.co.uk</w:t>
              </w:r>
            </w:hyperlink>
            <w:r>
              <w:t>.</w:t>
            </w:r>
          </w:p>
          <w:p w:rsidR="005B0CF1" w:rsidRPr="00655C9A" w:rsidRDefault="005B0CF1" w:rsidP="005B0CF1">
            <w:r w:rsidRPr="008954D3">
              <w:t>The Ted Wragg Multi Academy Trust is committed to safeguarding and promoting the welfare of children and young people and expects all staff and volunteers to share this commitment and operate in accordance with the Safeguarding and Child Protection Policy. All applicants will be subject to a full Disclosure and Barring Service check before an appointment is confirmed.  This role requires the ability to fulfil all spoken aspects of the role with confidence and fluency in English.</w:t>
            </w:r>
          </w:p>
        </w:tc>
      </w:tr>
      <w:tr w:rsidR="005B0CF1" w:rsidTr="00624C27">
        <w:tc>
          <w:tcPr>
            <w:tcW w:w="1555" w:type="dxa"/>
          </w:tcPr>
          <w:p w:rsidR="005B0CF1" w:rsidRDefault="005B0CF1" w:rsidP="005B0CF1">
            <w:pPr>
              <w:rPr>
                <w:b/>
              </w:rPr>
            </w:pPr>
            <w:r>
              <w:rPr>
                <w:b/>
              </w:rPr>
              <w:t>Visits/Info</w:t>
            </w:r>
          </w:p>
        </w:tc>
        <w:tc>
          <w:tcPr>
            <w:tcW w:w="8901" w:type="dxa"/>
            <w:gridSpan w:val="4"/>
          </w:tcPr>
          <w:p w:rsidR="005B0CF1" w:rsidRPr="008954D3" w:rsidRDefault="005B0CF1" w:rsidP="005B0CF1">
            <w:r w:rsidRPr="008954D3">
              <w:t xml:space="preserve">If you are able to meet the requirements of this role, we would love to hear from you.  For an informal conversation to find out more about the role, or to visit us at, please contact </w:t>
            </w:r>
            <w:r>
              <w:t xml:space="preserve">Kate Jones </w:t>
            </w:r>
            <w:r w:rsidRPr="008954D3">
              <w:t xml:space="preserve">via </w:t>
            </w:r>
            <w:hyperlink r:id="rId10" w:history="1">
              <w:r w:rsidRPr="008954D3">
                <w:rPr>
                  <w:rStyle w:val="Hyperlink"/>
                </w:rPr>
                <w:t>recruitment@iscaexeter.co.uk</w:t>
              </w:r>
            </w:hyperlink>
            <w:r w:rsidRPr="008954D3">
              <w:t xml:space="preserve"> or telephone 01392 204082.</w:t>
            </w:r>
          </w:p>
          <w:p w:rsidR="005B0CF1" w:rsidRPr="008954D3" w:rsidRDefault="005B0CF1" w:rsidP="005B0CF1">
            <w:r w:rsidRPr="008954D3">
              <w:t>The Trust is committed to ensuring that our employees are able to achieve their full potential in an environment offering dignity, respect and equality of opportunity.</w:t>
            </w:r>
          </w:p>
        </w:tc>
      </w:tr>
      <w:tr w:rsidR="005B0CF1" w:rsidTr="001C30C3">
        <w:tc>
          <w:tcPr>
            <w:tcW w:w="1555" w:type="dxa"/>
            <w:tcBorders>
              <w:bottom w:val="nil"/>
            </w:tcBorders>
          </w:tcPr>
          <w:p w:rsidR="005B0CF1" w:rsidRDefault="005B0CF1" w:rsidP="005B0CF1">
            <w:pPr>
              <w:rPr>
                <w:b/>
              </w:rPr>
            </w:pPr>
            <w:r>
              <w:rPr>
                <w:b/>
              </w:rPr>
              <w:t>Attached</w:t>
            </w:r>
          </w:p>
        </w:tc>
        <w:tc>
          <w:tcPr>
            <w:tcW w:w="8901" w:type="dxa"/>
            <w:gridSpan w:val="4"/>
            <w:tcBorders>
              <w:bottom w:val="nil"/>
            </w:tcBorders>
          </w:tcPr>
          <w:p w:rsidR="005B0CF1" w:rsidRPr="008954D3" w:rsidRDefault="005B0CF1" w:rsidP="005B0CF1">
            <w:r>
              <w:t>JDPS for the role</w:t>
            </w:r>
          </w:p>
        </w:tc>
      </w:tr>
      <w:tr w:rsidR="005B0CF1" w:rsidTr="001C30C3">
        <w:tc>
          <w:tcPr>
            <w:tcW w:w="1555" w:type="dxa"/>
            <w:tcBorders>
              <w:top w:val="nil"/>
            </w:tcBorders>
          </w:tcPr>
          <w:p w:rsidR="005B0CF1" w:rsidRDefault="005B0CF1" w:rsidP="005B0CF1">
            <w:pPr>
              <w:rPr>
                <w:b/>
              </w:rPr>
            </w:pPr>
          </w:p>
        </w:tc>
        <w:tc>
          <w:tcPr>
            <w:tcW w:w="8901" w:type="dxa"/>
            <w:gridSpan w:val="4"/>
            <w:tcBorders>
              <w:top w:val="nil"/>
            </w:tcBorders>
          </w:tcPr>
          <w:p w:rsidR="005B0CF1" w:rsidRDefault="005A241C" w:rsidP="005B0CF1">
            <w:r>
              <w:t xml:space="preserve">Teaching </w:t>
            </w:r>
            <w:r w:rsidR="005B0CF1">
              <w:t>Staff application form</w:t>
            </w:r>
          </w:p>
        </w:tc>
      </w:tr>
    </w:tbl>
    <w:p w:rsidR="001E58A0" w:rsidRPr="00DE4F59" w:rsidRDefault="001E58A0" w:rsidP="00624C27"/>
    <w:sectPr w:rsidR="001E58A0" w:rsidRPr="00DE4F59" w:rsidSect="00624C27">
      <w:headerReference w:type="even" r:id="rId11"/>
      <w:headerReference w:type="default" r:id="rId12"/>
      <w:head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0CE" w:rsidRDefault="00F060CE" w:rsidP="008954D3">
      <w:r>
        <w:separator/>
      </w:r>
    </w:p>
  </w:endnote>
  <w:endnote w:type="continuationSeparator" w:id="0">
    <w:p w:rsidR="00F060CE" w:rsidRDefault="00F060CE" w:rsidP="0089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GillSans">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0CE" w:rsidRDefault="00F060CE" w:rsidP="008954D3">
      <w:r>
        <w:separator/>
      </w:r>
    </w:p>
  </w:footnote>
  <w:footnote w:type="continuationSeparator" w:id="0">
    <w:p w:rsidR="00F060CE" w:rsidRDefault="00F060CE" w:rsidP="0089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16" w:rsidRDefault="00154B16" w:rsidP="00895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D5" w:rsidRDefault="00645FD5" w:rsidP="00895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B16" w:rsidRDefault="00154B16" w:rsidP="00895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602"/>
    <w:multiLevelType w:val="hybridMultilevel"/>
    <w:tmpl w:val="0AA4A112"/>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75CDF"/>
    <w:multiLevelType w:val="hybridMultilevel"/>
    <w:tmpl w:val="4BC8CCEE"/>
    <w:lvl w:ilvl="0" w:tplc="0809000D">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5C04728"/>
    <w:multiLevelType w:val="hybridMultilevel"/>
    <w:tmpl w:val="1D12A806"/>
    <w:lvl w:ilvl="0" w:tplc="638C8AA2">
      <w:start w:val="1"/>
      <w:numFmt w:val="bullet"/>
      <w:lvlText w:val="•"/>
      <w:lvlJc w:val="left"/>
      <w:pPr>
        <w:tabs>
          <w:tab w:val="num" w:pos="720"/>
        </w:tabs>
        <w:ind w:left="720" w:hanging="360"/>
      </w:pPr>
      <w:rPr>
        <w:rFonts w:ascii="Arial" w:hAnsi="Arial" w:hint="default"/>
      </w:rPr>
    </w:lvl>
    <w:lvl w:ilvl="1" w:tplc="D16E1E24" w:tentative="1">
      <w:start w:val="1"/>
      <w:numFmt w:val="bullet"/>
      <w:lvlText w:val="•"/>
      <w:lvlJc w:val="left"/>
      <w:pPr>
        <w:tabs>
          <w:tab w:val="num" w:pos="1440"/>
        </w:tabs>
        <w:ind w:left="1440" w:hanging="360"/>
      </w:pPr>
      <w:rPr>
        <w:rFonts w:ascii="Arial" w:hAnsi="Arial" w:hint="default"/>
      </w:rPr>
    </w:lvl>
    <w:lvl w:ilvl="2" w:tplc="9250AB72" w:tentative="1">
      <w:start w:val="1"/>
      <w:numFmt w:val="bullet"/>
      <w:lvlText w:val="•"/>
      <w:lvlJc w:val="left"/>
      <w:pPr>
        <w:tabs>
          <w:tab w:val="num" w:pos="2160"/>
        </w:tabs>
        <w:ind w:left="2160" w:hanging="360"/>
      </w:pPr>
      <w:rPr>
        <w:rFonts w:ascii="Arial" w:hAnsi="Arial" w:hint="default"/>
      </w:rPr>
    </w:lvl>
    <w:lvl w:ilvl="3" w:tplc="AF803D7E" w:tentative="1">
      <w:start w:val="1"/>
      <w:numFmt w:val="bullet"/>
      <w:lvlText w:val="•"/>
      <w:lvlJc w:val="left"/>
      <w:pPr>
        <w:tabs>
          <w:tab w:val="num" w:pos="2880"/>
        </w:tabs>
        <w:ind w:left="2880" w:hanging="360"/>
      </w:pPr>
      <w:rPr>
        <w:rFonts w:ascii="Arial" w:hAnsi="Arial" w:hint="default"/>
      </w:rPr>
    </w:lvl>
    <w:lvl w:ilvl="4" w:tplc="9754DA8C" w:tentative="1">
      <w:start w:val="1"/>
      <w:numFmt w:val="bullet"/>
      <w:lvlText w:val="•"/>
      <w:lvlJc w:val="left"/>
      <w:pPr>
        <w:tabs>
          <w:tab w:val="num" w:pos="3600"/>
        </w:tabs>
        <w:ind w:left="3600" w:hanging="360"/>
      </w:pPr>
      <w:rPr>
        <w:rFonts w:ascii="Arial" w:hAnsi="Arial" w:hint="default"/>
      </w:rPr>
    </w:lvl>
    <w:lvl w:ilvl="5" w:tplc="ADFA0568" w:tentative="1">
      <w:start w:val="1"/>
      <w:numFmt w:val="bullet"/>
      <w:lvlText w:val="•"/>
      <w:lvlJc w:val="left"/>
      <w:pPr>
        <w:tabs>
          <w:tab w:val="num" w:pos="4320"/>
        </w:tabs>
        <w:ind w:left="4320" w:hanging="360"/>
      </w:pPr>
      <w:rPr>
        <w:rFonts w:ascii="Arial" w:hAnsi="Arial" w:hint="default"/>
      </w:rPr>
    </w:lvl>
    <w:lvl w:ilvl="6" w:tplc="DF206AD6" w:tentative="1">
      <w:start w:val="1"/>
      <w:numFmt w:val="bullet"/>
      <w:lvlText w:val="•"/>
      <w:lvlJc w:val="left"/>
      <w:pPr>
        <w:tabs>
          <w:tab w:val="num" w:pos="5040"/>
        </w:tabs>
        <w:ind w:left="5040" w:hanging="360"/>
      </w:pPr>
      <w:rPr>
        <w:rFonts w:ascii="Arial" w:hAnsi="Arial" w:hint="default"/>
      </w:rPr>
    </w:lvl>
    <w:lvl w:ilvl="7" w:tplc="27F08492" w:tentative="1">
      <w:start w:val="1"/>
      <w:numFmt w:val="bullet"/>
      <w:lvlText w:val="•"/>
      <w:lvlJc w:val="left"/>
      <w:pPr>
        <w:tabs>
          <w:tab w:val="num" w:pos="5760"/>
        </w:tabs>
        <w:ind w:left="5760" w:hanging="360"/>
      </w:pPr>
      <w:rPr>
        <w:rFonts w:ascii="Arial" w:hAnsi="Arial" w:hint="default"/>
      </w:rPr>
    </w:lvl>
    <w:lvl w:ilvl="8" w:tplc="43128F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8835F5"/>
    <w:multiLevelType w:val="hybridMultilevel"/>
    <w:tmpl w:val="5456CB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465CB9"/>
    <w:multiLevelType w:val="multilevel"/>
    <w:tmpl w:val="E7E4D20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907EB6"/>
    <w:multiLevelType w:val="hybridMultilevel"/>
    <w:tmpl w:val="E56AD350"/>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18BA3F34"/>
    <w:multiLevelType w:val="hybridMultilevel"/>
    <w:tmpl w:val="C2F0206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97754"/>
    <w:multiLevelType w:val="hybridMultilevel"/>
    <w:tmpl w:val="4CC6B1E6"/>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8" w15:restartNumberingAfterBreak="0">
    <w:nsid w:val="27A51DF3"/>
    <w:multiLevelType w:val="hybridMultilevel"/>
    <w:tmpl w:val="6E34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5B1E0B"/>
    <w:multiLevelType w:val="hybridMultilevel"/>
    <w:tmpl w:val="54D26CF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913AF1"/>
    <w:multiLevelType w:val="hybridMultilevel"/>
    <w:tmpl w:val="49E2F558"/>
    <w:lvl w:ilvl="0" w:tplc="0F76726C">
      <w:start w:val="1"/>
      <w:numFmt w:val="bullet"/>
      <w:pStyle w:val="ListParagraph"/>
      <w:lvlText w:val=""/>
      <w:lvlJc w:val="left"/>
      <w:pPr>
        <w:ind w:left="720" w:hanging="360"/>
      </w:pPr>
      <w:rPr>
        <w:rFonts w:ascii="Symbol" w:hAnsi="Symbol" w:hint="default"/>
      </w:rPr>
    </w:lvl>
    <w:lvl w:ilvl="1" w:tplc="ED22C424">
      <w:start w:val="1"/>
      <w:numFmt w:val="bullet"/>
      <w:pStyle w:val="ListPara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642C1"/>
    <w:multiLevelType w:val="hybridMultilevel"/>
    <w:tmpl w:val="4DEE05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59778B"/>
    <w:multiLevelType w:val="hybridMultilevel"/>
    <w:tmpl w:val="B85E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201E1"/>
    <w:multiLevelType w:val="hybridMultilevel"/>
    <w:tmpl w:val="B2307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A67B2"/>
    <w:multiLevelType w:val="hybridMultilevel"/>
    <w:tmpl w:val="C6AC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801B83"/>
    <w:multiLevelType w:val="hybridMultilevel"/>
    <w:tmpl w:val="37F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FE0D03"/>
    <w:multiLevelType w:val="hybridMultilevel"/>
    <w:tmpl w:val="C8C2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5F7DE5"/>
    <w:multiLevelType w:val="hybridMultilevel"/>
    <w:tmpl w:val="0890BFE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50919"/>
    <w:multiLevelType w:val="hybridMultilevel"/>
    <w:tmpl w:val="C5A8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77625A"/>
    <w:multiLevelType w:val="hybridMultilevel"/>
    <w:tmpl w:val="DB7E076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C2B3A"/>
    <w:multiLevelType w:val="hybridMultilevel"/>
    <w:tmpl w:val="320C60A6"/>
    <w:lvl w:ilvl="0" w:tplc="1E7E45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043B3"/>
    <w:multiLevelType w:val="hybridMultilevel"/>
    <w:tmpl w:val="CD3AA80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2" w15:restartNumberingAfterBreak="0">
    <w:nsid w:val="4ECC2D2E"/>
    <w:multiLevelType w:val="hybridMultilevel"/>
    <w:tmpl w:val="E6D2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C86AD6"/>
    <w:multiLevelType w:val="hybridMultilevel"/>
    <w:tmpl w:val="AB52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A3613D"/>
    <w:multiLevelType w:val="hybridMultilevel"/>
    <w:tmpl w:val="5FE8C0A4"/>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5921101"/>
    <w:multiLevelType w:val="hybridMultilevel"/>
    <w:tmpl w:val="0488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5A2D63"/>
    <w:multiLevelType w:val="hybridMultilevel"/>
    <w:tmpl w:val="EC1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54083"/>
    <w:multiLevelType w:val="hybridMultilevel"/>
    <w:tmpl w:val="0C1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073E0"/>
    <w:multiLevelType w:val="hybridMultilevel"/>
    <w:tmpl w:val="3E5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A56583"/>
    <w:multiLevelType w:val="hybridMultilevel"/>
    <w:tmpl w:val="EB28FE7C"/>
    <w:lvl w:ilvl="0" w:tplc="C26A088A">
      <w:start w:val="27"/>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F2D5C"/>
    <w:multiLevelType w:val="hybridMultilevel"/>
    <w:tmpl w:val="DC24D05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0086A"/>
    <w:multiLevelType w:val="hybridMultilevel"/>
    <w:tmpl w:val="D4B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82921A6"/>
    <w:multiLevelType w:val="hybridMultilevel"/>
    <w:tmpl w:val="4DD2D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368AC"/>
    <w:multiLevelType w:val="hybridMultilevel"/>
    <w:tmpl w:val="EA74F280"/>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BD20661"/>
    <w:multiLevelType w:val="hybridMultilevel"/>
    <w:tmpl w:val="D8048FF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34"/>
  </w:num>
  <w:num w:numId="4">
    <w:abstractNumId w:val="19"/>
  </w:num>
  <w:num w:numId="5">
    <w:abstractNumId w:val="30"/>
  </w:num>
  <w:num w:numId="6">
    <w:abstractNumId w:val="5"/>
  </w:num>
  <w:num w:numId="7">
    <w:abstractNumId w:val="24"/>
  </w:num>
  <w:num w:numId="8">
    <w:abstractNumId w:val="0"/>
  </w:num>
  <w:num w:numId="9">
    <w:abstractNumId w:val="32"/>
  </w:num>
  <w:num w:numId="10">
    <w:abstractNumId w:val="9"/>
  </w:num>
  <w:num w:numId="11">
    <w:abstractNumId w:val="33"/>
  </w:num>
  <w:num w:numId="12">
    <w:abstractNumId w:val="7"/>
  </w:num>
  <w:num w:numId="13">
    <w:abstractNumId w:val="1"/>
  </w:num>
  <w:num w:numId="14">
    <w:abstractNumId w:val="27"/>
  </w:num>
  <w:num w:numId="15">
    <w:abstractNumId w:val="14"/>
  </w:num>
  <w:num w:numId="16">
    <w:abstractNumId w:val="28"/>
  </w:num>
  <w:num w:numId="17">
    <w:abstractNumId w:val="23"/>
  </w:num>
  <w:num w:numId="18">
    <w:abstractNumId w:val="13"/>
  </w:num>
  <w:num w:numId="19">
    <w:abstractNumId w:val="22"/>
  </w:num>
  <w:num w:numId="20">
    <w:abstractNumId w:val="20"/>
  </w:num>
  <w:num w:numId="21">
    <w:abstractNumId w:val="12"/>
  </w:num>
  <w:num w:numId="22">
    <w:abstractNumId w:val="21"/>
  </w:num>
  <w:num w:numId="23">
    <w:abstractNumId w:val="18"/>
  </w:num>
  <w:num w:numId="24">
    <w:abstractNumId w:val="26"/>
  </w:num>
  <w:num w:numId="25">
    <w:abstractNumId w:val="11"/>
  </w:num>
  <w:num w:numId="26">
    <w:abstractNumId w:val="16"/>
  </w:num>
  <w:num w:numId="27">
    <w:abstractNumId w:val="8"/>
  </w:num>
  <w:num w:numId="28">
    <w:abstractNumId w:val="15"/>
  </w:num>
  <w:num w:numId="29">
    <w:abstractNumId w:val="31"/>
  </w:num>
  <w:num w:numId="30">
    <w:abstractNumId w:val="25"/>
  </w:num>
  <w:num w:numId="31">
    <w:abstractNumId w:val="4"/>
  </w:num>
  <w:num w:numId="32">
    <w:abstractNumId w:val="29"/>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A1"/>
    <w:rsid w:val="00001F2A"/>
    <w:rsid w:val="000022B8"/>
    <w:rsid w:val="000319D8"/>
    <w:rsid w:val="00036FFE"/>
    <w:rsid w:val="00042E1A"/>
    <w:rsid w:val="00043448"/>
    <w:rsid w:val="00046A40"/>
    <w:rsid w:val="0007174E"/>
    <w:rsid w:val="00080360"/>
    <w:rsid w:val="00080BF8"/>
    <w:rsid w:val="000A17A1"/>
    <w:rsid w:val="000A256E"/>
    <w:rsid w:val="000A77EE"/>
    <w:rsid w:val="000B509E"/>
    <w:rsid w:val="000D006B"/>
    <w:rsid w:val="000D3C44"/>
    <w:rsid w:val="000E033D"/>
    <w:rsid w:val="000E45FC"/>
    <w:rsid w:val="00107637"/>
    <w:rsid w:val="0011327F"/>
    <w:rsid w:val="0011669C"/>
    <w:rsid w:val="0014211A"/>
    <w:rsid w:val="00150853"/>
    <w:rsid w:val="00154B16"/>
    <w:rsid w:val="001555E2"/>
    <w:rsid w:val="00161806"/>
    <w:rsid w:val="00173C53"/>
    <w:rsid w:val="001C30C3"/>
    <w:rsid w:val="001D7BD0"/>
    <w:rsid w:val="001E3FCD"/>
    <w:rsid w:val="001E58A0"/>
    <w:rsid w:val="001F5C10"/>
    <w:rsid w:val="001F625F"/>
    <w:rsid w:val="00203FE2"/>
    <w:rsid w:val="00213450"/>
    <w:rsid w:val="00217240"/>
    <w:rsid w:val="00256521"/>
    <w:rsid w:val="00280693"/>
    <w:rsid w:val="002910E5"/>
    <w:rsid w:val="0029177B"/>
    <w:rsid w:val="0029621C"/>
    <w:rsid w:val="002B35C5"/>
    <w:rsid w:val="002B4547"/>
    <w:rsid w:val="002B6193"/>
    <w:rsid w:val="002C3EB1"/>
    <w:rsid w:val="002C65EF"/>
    <w:rsid w:val="002D69D4"/>
    <w:rsid w:val="002D7314"/>
    <w:rsid w:val="00300462"/>
    <w:rsid w:val="00300E97"/>
    <w:rsid w:val="003079DC"/>
    <w:rsid w:val="00313FE9"/>
    <w:rsid w:val="003230F2"/>
    <w:rsid w:val="00323B57"/>
    <w:rsid w:val="00331405"/>
    <w:rsid w:val="00335592"/>
    <w:rsid w:val="00360017"/>
    <w:rsid w:val="00365BDE"/>
    <w:rsid w:val="00373412"/>
    <w:rsid w:val="00380E62"/>
    <w:rsid w:val="0038249B"/>
    <w:rsid w:val="00385371"/>
    <w:rsid w:val="00390D45"/>
    <w:rsid w:val="003F02AB"/>
    <w:rsid w:val="003F2C66"/>
    <w:rsid w:val="00401EC7"/>
    <w:rsid w:val="004264B2"/>
    <w:rsid w:val="00445697"/>
    <w:rsid w:val="004500E0"/>
    <w:rsid w:val="00480066"/>
    <w:rsid w:val="00482822"/>
    <w:rsid w:val="004856CE"/>
    <w:rsid w:val="00487AFA"/>
    <w:rsid w:val="00491E77"/>
    <w:rsid w:val="004A5F64"/>
    <w:rsid w:val="004B5970"/>
    <w:rsid w:val="004F2F02"/>
    <w:rsid w:val="005155D0"/>
    <w:rsid w:val="005156E5"/>
    <w:rsid w:val="00515F1E"/>
    <w:rsid w:val="00517BFB"/>
    <w:rsid w:val="00522E68"/>
    <w:rsid w:val="005241D4"/>
    <w:rsid w:val="0055464E"/>
    <w:rsid w:val="005737D3"/>
    <w:rsid w:val="005A021C"/>
    <w:rsid w:val="005A22E1"/>
    <w:rsid w:val="005A241C"/>
    <w:rsid w:val="005B0CF1"/>
    <w:rsid w:val="005C6422"/>
    <w:rsid w:val="005E330E"/>
    <w:rsid w:val="005E62A8"/>
    <w:rsid w:val="005F7A9F"/>
    <w:rsid w:val="00602A5B"/>
    <w:rsid w:val="006112E8"/>
    <w:rsid w:val="00624C27"/>
    <w:rsid w:val="00630FDC"/>
    <w:rsid w:val="006349C6"/>
    <w:rsid w:val="00645FD5"/>
    <w:rsid w:val="0065574B"/>
    <w:rsid w:val="0066468C"/>
    <w:rsid w:val="00674324"/>
    <w:rsid w:val="00675B58"/>
    <w:rsid w:val="00675C36"/>
    <w:rsid w:val="0068698A"/>
    <w:rsid w:val="00694787"/>
    <w:rsid w:val="006B15B5"/>
    <w:rsid w:val="006C29FF"/>
    <w:rsid w:val="006C3156"/>
    <w:rsid w:val="006D70C2"/>
    <w:rsid w:val="006F4426"/>
    <w:rsid w:val="006F518E"/>
    <w:rsid w:val="00700E4B"/>
    <w:rsid w:val="0070189A"/>
    <w:rsid w:val="007041F0"/>
    <w:rsid w:val="00715CEE"/>
    <w:rsid w:val="00727963"/>
    <w:rsid w:val="007417F9"/>
    <w:rsid w:val="00745583"/>
    <w:rsid w:val="0077068B"/>
    <w:rsid w:val="00777642"/>
    <w:rsid w:val="007926BE"/>
    <w:rsid w:val="007A30E5"/>
    <w:rsid w:val="007B376D"/>
    <w:rsid w:val="007B3E71"/>
    <w:rsid w:val="007B74F2"/>
    <w:rsid w:val="007E425C"/>
    <w:rsid w:val="007E5F73"/>
    <w:rsid w:val="007F2EA5"/>
    <w:rsid w:val="007F785B"/>
    <w:rsid w:val="00812892"/>
    <w:rsid w:val="00814354"/>
    <w:rsid w:val="00825C92"/>
    <w:rsid w:val="00841985"/>
    <w:rsid w:val="00842819"/>
    <w:rsid w:val="00872BB5"/>
    <w:rsid w:val="00875ACA"/>
    <w:rsid w:val="0089489D"/>
    <w:rsid w:val="00894952"/>
    <w:rsid w:val="008954D3"/>
    <w:rsid w:val="008A7CD2"/>
    <w:rsid w:val="008B0F01"/>
    <w:rsid w:val="008C274A"/>
    <w:rsid w:val="008E0DB7"/>
    <w:rsid w:val="008F37A5"/>
    <w:rsid w:val="008F73E7"/>
    <w:rsid w:val="00900997"/>
    <w:rsid w:val="009125D4"/>
    <w:rsid w:val="009132B6"/>
    <w:rsid w:val="0091646A"/>
    <w:rsid w:val="00924838"/>
    <w:rsid w:val="0093295F"/>
    <w:rsid w:val="00940819"/>
    <w:rsid w:val="00942D36"/>
    <w:rsid w:val="00943914"/>
    <w:rsid w:val="00951062"/>
    <w:rsid w:val="009721D7"/>
    <w:rsid w:val="00991A3D"/>
    <w:rsid w:val="009C406E"/>
    <w:rsid w:val="009D163D"/>
    <w:rsid w:val="009E4DBF"/>
    <w:rsid w:val="009F206B"/>
    <w:rsid w:val="009F61B8"/>
    <w:rsid w:val="009F6900"/>
    <w:rsid w:val="00A25C25"/>
    <w:rsid w:val="00A36897"/>
    <w:rsid w:val="00A432BD"/>
    <w:rsid w:val="00A64F3D"/>
    <w:rsid w:val="00A70B6A"/>
    <w:rsid w:val="00A7462A"/>
    <w:rsid w:val="00AA0366"/>
    <w:rsid w:val="00AC1C2F"/>
    <w:rsid w:val="00AC6E22"/>
    <w:rsid w:val="00AD7DAF"/>
    <w:rsid w:val="00AE2E11"/>
    <w:rsid w:val="00AE2F77"/>
    <w:rsid w:val="00AE7C6C"/>
    <w:rsid w:val="00B039BE"/>
    <w:rsid w:val="00B14F43"/>
    <w:rsid w:val="00B23E8A"/>
    <w:rsid w:val="00B245F9"/>
    <w:rsid w:val="00B365FE"/>
    <w:rsid w:val="00B41157"/>
    <w:rsid w:val="00B41191"/>
    <w:rsid w:val="00B509CA"/>
    <w:rsid w:val="00B51BC1"/>
    <w:rsid w:val="00B54FFA"/>
    <w:rsid w:val="00B55D0E"/>
    <w:rsid w:val="00B6291B"/>
    <w:rsid w:val="00B64662"/>
    <w:rsid w:val="00B77B6B"/>
    <w:rsid w:val="00B9700E"/>
    <w:rsid w:val="00BA1055"/>
    <w:rsid w:val="00C17588"/>
    <w:rsid w:val="00C35A0A"/>
    <w:rsid w:val="00C447A9"/>
    <w:rsid w:val="00C45AD5"/>
    <w:rsid w:val="00C61F2D"/>
    <w:rsid w:val="00C756FC"/>
    <w:rsid w:val="00C83231"/>
    <w:rsid w:val="00C912B4"/>
    <w:rsid w:val="00C943F1"/>
    <w:rsid w:val="00CB101E"/>
    <w:rsid w:val="00CB3C44"/>
    <w:rsid w:val="00CE6A2B"/>
    <w:rsid w:val="00CF3DB0"/>
    <w:rsid w:val="00D00067"/>
    <w:rsid w:val="00D03FC3"/>
    <w:rsid w:val="00D04382"/>
    <w:rsid w:val="00D05EE1"/>
    <w:rsid w:val="00D11C04"/>
    <w:rsid w:val="00D27179"/>
    <w:rsid w:val="00D3022B"/>
    <w:rsid w:val="00D67568"/>
    <w:rsid w:val="00D77D4B"/>
    <w:rsid w:val="00D90250"/>
    <w:rsid w:val="00D921E7"/>
    <w:rsid w:val="00D936E4"/>
    <w:rsid w:val="00DA01E1"/>
    <w:rsid w:val="00DA064B"/>
    <w:rsid w:val="00DA7CC6"/>
    <w:rsid w:val="00DB68A7"/>
    <w:rsid w:val="00DD2199"/>
    <w:rsid w:val="00DE4F59"/>
    <w:rsid w:val="00DF2FC3"/>
    <w:rsid w:val="00DF4C04"/>
    <w:rsid w:val="00DF7AC1"/>
    <w:rsid w:val="00E00CCD"/>
    <w:rsid w:val="00E0359E"/>
    <w:rsid w:val="00E13FD1"/>
    <w:rsid w:val="00E36553"/>
    <w:rsid w:val="00E558DE"/>
    <w:rsid w:val="00E719CC"/>
    <w:rsid w:val="00E747E9"/>
    <w:rsid w:val="00E76B25"/>
    <w:rsid w:val="00E83EF2"/>
    <w:rsid w:val="00E94285"/>
    <w:rsid w:val="00EB1BB9"/>
    <w:rsid w:val="00ED7F5F"/>
    <w:rsid w:val="00ED7FE7"/>
    <w:rsid w:val="00F060CE"/>
    <w:rsid w:val="00F06BC9"/>
    <w:rsid w:val="00F15D43"/>
    <w:rsid w:val="00F21057"/>
    <w:rsid w:val="00F24066"/>
    <w:rsid w:val="00F2629E"/>
    <w:rsid w:val="00F334A1"/>
    <w:rsid w:val="00F4089D"/>
    <w:rsid w:val="00F51D22"/>
    <w:rsid w:val="00F550BF"/>
    <w:rsid w:val="00F8204E"/>
    <w:rsid w:val="00F9086F"/>
    <w:rsid w:val="00F910C5"/>
    <w:rsid w:val="00F926BF"/>
    <w:rsid w:val="00F95641"/>
    <w:rsid w:val="00FC6BC0"/>
    <w:rsid w:val="00FC7EE0"/>
    <w:rsid w:val="00FD3263"/>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F5BCB"/>
  <w15:docId w15:val="{5D6E6376-F967-4B65-A8E5-D56991E6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426"/>
    <w:pPr>
      <w:spacing w:after="120" w:line="240" w:lineRule="auto"/>
    </w:pPr>
    <w:rPr>
      <w:rFonts w:ascii="Segoe UI" w:hAnsi="Segoe UI"/>
    </w:rPr>
  </w:style>
  <w:style w:type="paragraph" w:styleId="Heading1">
    <w:name w:val="heading 1"/>
    <w:basedOn w:val="Normal"/>
    <w:next w:val="Normal"/>
    <w:link w:val="Heading1Char"/>
    <w:uiPriority w:val="9"/>
    <w:qFormat/>
    <w:rsid w:val="006F4426"/>
    <w:pPr>
      <w:keepNext/>
      <w:keepLines/>
      <w:spacing w:before="240" w:after="0"/>
      <w:outlineLvl w:val="0"/>
    </w:pPr>
    <w:rPr>
      <w:rFonts w:ascii="Cambria" w:eastAsiaTheme="majorEastAsia" w:hAnsi="Cambria" w:cstheme="majorBidi"/>
      <w:b/>
      <w:sz w:val="32"/>
      <w:szCs w:val="32"/>
    </w:rPr>
  </w:style>
  <w:style w:type="paragraph" w:styleId="Heading2">
    <w:name w:val="heading 2"/>
    <w:basedOn w:val="Normal"/>
    <w:next w:val="Normal"/>
    <w:link w:val="Heading2Char"/>
    <w:uiPriority w:val="9"/>
    <w:unhideWhenUsed/>
    <w:qFormat/>
    <w:rsid w:val="006F4426"/>
    <w:pPr>
      <w:keepNext/>
      <w:keepLines/>
      <w:spacing w:before="120" w:after="0"/>
      <w:outlineLvl w:val="1"/>
    </w:pPr>
    <w:rPr>
      <w:rFonts w:ascii="Cambria" w:eastAsiaTheme="majorEastAsia" w:hAnsi="Cambria" w:cstheme="majorBidi"/>
      <w:sz w:val="26"/>
      <w:szCs w:val="26"/>
      <w:u w:val="single"/>
    </w:rPr>
  </w:style>
  <w:style w:type="paragraph" w:styleId="Heading3">
    <w:name w:val="heading 3"/>
    <w:basedOn w:val="Normal"/>
    <w:next w:val="Normal"/>
    <w:link w:val="Heading3Char"/>
    <w:uiPriority w:val="9"/>
    <w:unhideWhenUsed/>
    <w:qFormat/>
    <w:rsid w:val="006F4426"/>
    <w:pPr>
      <w:keepNext/>
      <w:keepLines/>
      <w:spacing w:before="120" w:after="0"/>
      <w:outlineLvl w:val="2"/>
    </w:pPr>
    <w:rPr>
      <w:rFonts w:ascii="Cambria" w:eastAsiaTheme="majorEastAsia" w:hAnsi="Cambria" w:cstheme="majorBidi"/>
      <w:i/>
      <w:szCs w:val="24"/>
      <w:u w:val="single"/>
    </w:rPr>
  </w:style>
  <w:style w:type="paragraph" w:styleId="Heading4">
    <w:name w:val="heading 4"/>
    <w:basedOn w:val="Normal"/>
    <w:next w:val="Normal"/>
    <w:link w:val="Heading4Char"/>
    <w:uiPriority w:val="9"/>
    <w:unhideWhenUsed/>
    <w:qFormat/>
    <w:rsid w:val="006F4426"/>
    <w:pPr>
      <w:keepNext/>
      <w:keepLines/>
      <w:spacing w:before="120" w:after="60"/>
      <w:outlineLvl w:val="3"/>
    </w:pPr>
    <w:rPr>
      <w:rFonts w:asciiTheme="minorHAnsi" w:eastAsiaTheme="majorEastAsia" w:hAnsiTheme="minorHAnsi" w:cstheme="minorHAnsi"/>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uiPriority w:val="9"/>
    <w:rsid w:val="006F4426"/>
    <w:rPr>
      <w:rFonts w:ascii="Cambria" w:eastAsiaTheme="majorEastAsia" w:hAnsi="Cambria" w:cstheme="majorBidi"/>
      <w:b/>
      <w:sz w:val="32"/>
      <w:szCs w:val="32"/>
    </w:rPr>
  </w:style>
  <w:style w:type="character" w:customStyle="1" w:styleId="Heading2Char">
    <w:name w:val="Heading 2 Char"/>
    <w:basedOn w:val="DefaultParagraphFont"/>
    <w:link w:val="Heading2"/>
    <w:uiPriority w:val="9"/>
    <w:rsid w:val="006F4426"/>
    <w:rPr>
      <w:rFonts w:ascii="Cambria" w:eastAsiaTheme="majorEastAsia" w:hAnsi="Cambria" w:cstheme="majorBidi"/>
      <w:sz w:val="26"/>
      <w:szCs w:val="26"/>
      <w:u w:val="single"/>
    </w:rPr>
  </w:style>
  <w:style w:type="paragraph" w:styleId="Title">
    <w:name w:val="Title"/>
    <w:basedOn w:val="Normal"/>
    <w:next w:val="Normal"/>
    <w:link w:val="TitleChar"/>
    <w:uiPriority w:val="10"/>
    <w:qFormat/>
    <w:rsid w:val="006F4426"/>
    <w:pPr>
      <w:spacing w:before="180" w:after="0"/>
      <w:contextualSpacing/>
      <w:jc w:val="center"/>
    </w:pPr>
    <w:rPr>
      <w:rFonts w:asciiTheme="majorHAnsi" w:eastAsiaTheme="majorEastAsia" w:hAnsiTheme="majorHAnsi" w:cstheme="majorBidi"/>
      <w:b/>
      <w:noProof/>
      <w:spacing w:val="-10"/>
      <w:kern w:val="28"/>
      <w:sz w:val="48"/>
      <w:szCs w:val="56"/>
      <w:lang w:eastAsia="en-GB"/>
    </w:rPr>
  </w:style>
  <w:style w:type="character" w:customStyle="1" w:styleId="TitleChar">
    <w:name w:val="Title Char"/>
    <w:basedOn w:val="DefaultParagraphFont"/>
    <w:link w:val="Title"/>
    <w:uiPriority w:val="10"/>
    <w:rsid w:val="006F4426"/>
    <w:rPr>
      <w:rFonts w:asciiTheme="majorHAnsi" w:eastAsiaTheme="majorEastAsia" w:hAnsiTheme="majorHAnsi" w:cstheme="majorBidi"/>
      <w:b/>
      <w:noProof/>
      <w:spacing w:val="-10"/>
      <w:kern w:val="28"/>
      <w:sz w:val="48"/>
      <w:szCs w:val="56"/>
      <w:lang w:eastAsia="en-GB"/>
    </w:rPr>
  </w:style>
  <w:style w:type="paragraph" w:styleId="BodyText">
    <w:name w:val="Body Text"/>
    <w:basedOn w:val="Normal"/>
    <w:link w:val="BodyTextChar"/>
    <w:rsid w:val="00B509CA"/>
    <w:pPr>
      <w:spacing w:after="0"/>
    </w:pPr>
    <w:rPr>
      <w:rFonts w:ascii="Comic Sans MS" w:eastAsia="Arial Unicode MS" w:hAnsi="Comic Sans MS" w:cs="Arial Unicode MS"/>
    </w:rPr>
  </w:style>
  <w:style w:type="character" w:customStyle="1" w:styleId="BodyTextChar">
    <w:name w:val="Body Text Char"/>
    <w:basedOn w:val="DefaultParagraphFont"/>
    <w:link w:val="BodyText"/>
    <w:rsid w:val="00B509CA"/>
    <w:rPr>
      <w:rFonts w:ascii="Comic Sans MS" w:eastAsia="Arial Unicode MS" w:hAnsi="Comic Sans MS" w:cs="Arial Unicode MS"/>
      <w:sz w:val="20"/>
      <w:szCs w:val="20"/>
    </w:rPr>
  </w:style>
  <w:style w:type="paragraph" w:styleId="Subtitle">
    <w:name w:val="Subtitle"/>
    <w:basedOn w:val="Normal"/>
    <w:next w:val="Normal"/>
    <w:link w:val="SubtitleChar"/>
    <w:uiPriority w:val="11"/>
    <w:qFormat/>
    <w:rsid w:val="006F4426"/>
    <w:pPr>
      <w:numPr>
        <w:ilvl w:val="1"/>
      </w:numPr>
      <w:spacing w:after="60"/>
      <w:jc w:val="center"/>
    </w:pPr>
    <w:rPr>
      <w:rFonts w:eastAsiaTheme="minorEastAsia"/>
      <w:noProof/>
      <w:color w:val="5A5A5A" w:themeColor="text1" w:themeTint="A5"/>
      <w:spacing w:val="15"/>
      <w:sz w:val="24"/>
      <w:lang w:eastAsia="en-GB"/>
    </w:rPr>
  </w:style>
  <w:style w:type="character" w:customStyle="1" w:styleId="SubtitleChar">
    <w:name w:val="Subtitle Char"/>
    <w:basedOn w:val="DefaultParagraphFont"/>
    <w:link w:val="Subtitle"/>
    <w:uiPriority w:val="11"/>
    <w:rsid w:val="006F4426"/>
    <w:rPr>
      <w:rFonts w:ascii="Segoe UI" w:eastAsiaTheme="minorEastAsia" w:hAnsi="Segoe UI"/>
      <w:noProof/>
      <w:color w:val="5A5A5A" w:themeColor="text1" w:themeTint="A5"/>
      <w:spacing w:val="15"/>
      <w:sz w:val="24"/>
      <w:lang w:eastAsia="en-GB"/>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B509CA"/>
    <w:rPr>
      <w:rFonts w:ascii="Arial" w:hAnsi="Arial" w:cs="Arial"/>
      <w:i/>
      <w:iCs/>
      <w:color w:val="000000"/>
      <w:sz w:val="22"/>
      <w:szCs w:val="22"/>
    </w:rPr>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uiPriority w:val="34"/>
    <w:qFormat/>
    <w:rsid w:val="006F4426"/>
    <w:pPr>
      <w:numPr>
        <w:numId w:val="35"/>
      </w:numPr>
      <w:spacing w:after="0" w:line="240" w:lineRule="auto"/>
    </w:pPr>
    <w:rPr>
      <w:rFonts w:ascii="Calibri" w:hAnsi="Calibri" w:cs="Calibri"/>
    </w:rPr>
  </w:style>
  <w:style w:type="character" w:styleId="Hyperlink">
    <w:name w:val="Hyperlink"/>
    <w:basedOn w:val="DefaultParagraphFont"/>
    <w:uiPriority w:val="99"/>
    <w:unhideWhenUsed/>
    <w:rsid w:val="006F4426"/>
    <w:rPr>
      <w:color w:val="0563C1"/>
      <w:u w:val="single"/>
    </w:rPr>
  </w:style>
  <w:style w:type="paragraph" w:styleId="Header">
    <w:name w:val="header"/>
    <w:basedOn w:val="Normal"/>
    <w:link w:val="HeaderChar"/>
    <w:uiPriority w:val="99"/>
    <w:unhideWhenUsed/>
    <w:rsid w:val="006F4426"/>
    <w:pPr>
      <w:tabs>
        <w:tab w:val="center" w:pos="4513"/>
        <w:tab w:val="right" w:pos="9026"/>
      </w:tabs>
      <w:spacing w:after="0"/>
    </w:pPr>
  </w:style>
  <w:style w:type="character" w:customStyle="1" w:styleId="HeaderChar">
    <w:name w:val="Header Char"/>
    <w:basedOn w:val="DefaultParagraphFont"/>
    <w:link w:val="Header"/>
    <w:uiPriority w:val="99"/>
    <w:rsid w:val="006F4426"/>
    <w:rPr>
      <w:rFonts w:ascii="Segoe UI" w:hAnsi="Segoe UI"/>
    </w:rPr>
  </w:style>
  <w:style w:type="paragraph" w:styleId="Footer">
    <w:name w:val="footer"/>
    <w:basedOn w:val="Normal"/>
    <w:link w:val="FooterChar"/>
    <w:uiPriority w:val="99"/>
    <w:unhideWhenUsed/>
    <w:rsid w:val="006F4426"/>
    <w:pPr>
      <w:tabs>
        <w:tab w:val="center" w:pos="4513"/>
        <w:tab w:val="right" w:pos="9026"/>
      </w:tabs>
      <w:spacing w:before="120" w:after="0"/>
      <w:jc w:val="center"/>
    </w:pPr>
    <w:rPr>
      <w:sz w:val="18"/>
    </w:rPr>
  </w:style>
  <w:style w:type="character" w:customStyle="1" w:styleId="FooterChar">
    <w:name w:val="Footer Char"/>
    <w:basedOn w:val="DefaultParagraphFont"/>
    <w:link w:val="Footer"/>
    <w:uiPriority w:val="99"/>
    <w:rsid w:val="006F4426"/>
    <w:rPr>
      <w:rFonts w:ascii="Segoe UI" w:hAnsi="Segoe UI"/>
      <w:sz w:val="18"/>
    </w:rPr>
  </w:style>
  <w:style w:type="paragraph" w:customStyle="1" w:styleId="Body1">
    <w:name w:val="Body 1"/>
    <w:autoRedefine/>
    <w:rsid w:val="00A36897"/>
    <w:pPr>
      <w:spacing w:after="0" w:line="240" w:lineRule="auto"/>
      <w:outlineLvl w:val="0"/>
    </w:pPr>
    <w:rPr>
      <w:rFonts w:ascii="Arial" w:eastAsia="Arial Unicode MS" w:hAnsi="Arial" w:cs="Times New Roman"/>
      <w:color w:val="000000"/>
      <w:sz w:val="20"/>
      <w:szCs w:val="20"/>
      <w:u w:color="000000"/>
      <w:lang w:eastAsia="en-GB"/>
    </w:rPr>
  </w:style>
  <w:style w:type="paragraph" w:customStyle="1" w:styleId="xmsonormal">
    <w:name w:val="x_msonormal"/>
    <w:basedOn w:val="Normal"/>
    <w:rsid w:val="00C83231"/>
    <w:pPr>
      <w:spacing w:after="0"/>
    </w:pPr>
    <w:rPr>
      <w:rFonts w:ascii="Times New Roman" w:hAnsi="Times New Roman" w:cs="Times New Roman"/>
      <w:sz w:val="24"/>
      <w:szCs w:val="24"/>
    </w:rPr>
  </w:style>
  <w:style w:type="table" w:styleId="TableGrid">
    <w:name w:val="Table Grid"/>
    <w:basedOn w:val="TableNormal"/>
    <w:uiPriority w:val="59"/>
    <w:rsid w:val="006F4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0066"/>
    <w:pPr>
      <w:spacing w:before="100" w:beforeAutospacing="1" w:after="100" w:afterAutospacing="1"/>
    </w:pPr>
    <w:rPr>
      <w:rFonts w:ascii="Times New Roman" w:hAnsi="Times New Roman" w:cs="Times New Roman"/>
      <w:sz w:val="24"/>
      <w:szCs w:val="24"/>
    </w:rPr>
  </w:style>
  <w:style w:type="paragraph" w:customStyle="1" w:styleId="Smalltext">
    <w:name w:val="Small text"/>
    <w:basedOn w:val="Subtitle"/>
    <w:qFormat/>
    <w:rsid w:val="0065574B"/>
    <w:pPr>
      <w:ind w:left="1021" w:right="1021"/>
    </w:pPr>
    <w:rPr>
      <w:sz w:val="18"/>
    </w:rPr>
  </w:style>
  <w:style w:type="paragraph" w:customStyle="1" w:styleId="TWMATLOGO">
    <w:name w:val="TWMAT LOGO"/>
    <w:basedOn w:val="Heading2"/>
    <w:qFormat/>
    <w:rsid w:val="00E94285"/>
    <w:pPr>
      <w:jc w:val="right"/>
      <w:outlineLvl w:val="9"/>
    </w:pPr>
    <w:rPr>
      <w:u w:val="none"/>
    </w:rPr>
  </w:style>
  <w:style w:type="character" w:styleId="Strong">
    <w:name w:val="Strong"/>
    <w:uiPriority w:val="22"/>
    <w:qFormat/>
    <w:rsid w:val="00D67568"/>
    <w:rPr>
      <w:color w:val="auto"/>
      <w:sz w:val="28"/>
    </w:rPr>
  </w:style>
  <w:style w:type="paragraph" w:customStyle="1" w:styleId="TableHead1">
    <w:name w:val="TableHead1"/>
    <w:basedOn w:val="Heading2"/>
    <w:qFormat/>
    <w:rsid w:val="00217240"/>
    <w:rPr>
      <w:rFonts w:asciiTheme="minorHAnsi" w:hAnsiTheme="minorHAnsi" w:cstheme="minorHAnsi"/>
    </w:rPr>
  </w:style>
  <w:style w:type="paragraph" w:customStyle="1" w:styleId="Subtitle2">
    <w:name w:val="Subtitle2"/>
    <w:basedOn w:val="Subtitle"/>
    <w:qFormat/>
    <w:rsid w:val="008954D3"/>
    <w:rPr>
      <w:color w:val="auto"/>
      <w:sz w:val="22"/>
    </w:rPr>
  </w:style>
  <w:style w:type="paragraph" w:customStyle="1" w:styleId="BoldText">
    <w:name w:val="BoldText"/>
    <w:basedOn w:val="Normal"/>
    <w:qFormat/>
    <w:rsid w:val="003230F2"/>
    <w:rPr>
      <w:b/>
    </w:rPr>
  </w:style>
  <w:style w:type="paragraph" w:customStyle="1" w:styleId="IscaLogo">
    <w:name w:val="IscaLogo"/>
    <w:basedOn w:val="TWMATLOGO"/>
    <w:qFormat/>
    <w:rsid w:val="00E94285"/>
    <w:pPr>
      <w:jc w:val="left"/>
    </w:pPr>
  </w:style>
  <w:style w:type="character" w:customStyle="1" w:styleId="Heading3Char">
    <w:name w:val="Heading 3 Char"/>
    <w:basedOn w:val="DefaultParagraphFont"/>
    <w:link w:val="Heading3"/>
    <w:uiPriority w:val="9"/>
    <w:rsid w:val="006F4426"/>
    <w:rPr>
      <w:rFonts w:ascii="Cambria" w:eastAsiaTheme="majorEastAsia" w:hAnsi="Cambria" w:cstheme="majorBidi"/>
      <w:i/>
      <w:szCs w:val="24"/>
      <w:u w:val="single"/>
    </w:rPr>
  </w:style>
  <w:style w:type="character" w:customStyle="1" w:styleId="Heading4Char">
    <w:name w:val="Heading 4 Char"/>
    <w:basedOn w:val="DefaultParagraphFont"/>
    <w:link w:val="Heading4"/>
    <w:uiPriority w:val="9"/>
    <w:rsid w:val="006F4426"/>
    <w:rPr>
      <w:rFonts w:eastAsiaTheme="majorEastAsia" w:cstheme="minorHAnsi"/>
      <w:b/>
      <w:i/>
      <w:iCs/>
      <w:sz w:val="24"/>
      <w:szCs w:val="24"/>
    </w:rPr>
  </w:style>
  <w:style w:type="paragraph" w:customStyle="1" w:styleId="TableHeading">
    <w:name w:val="TableHeading"/>
    <w:basedOn w:val="Normal"/>
    <w:qFormat/>
    <w:rsid w:val="006F4426"/>
    <w:pPr>
      <w:spacing w:before="120"/>
    </w:pPr>
    <w:rPr>
      <w:b/>
      <w:sz w:val="20"/>
      <w:szCs w:val="20"/>
    </w:rPr>
  </w:style>
  <w:style w:type="paragraph" w:customStyle="1" w:styleId="ListPara2">
    <w:name w:val="List Para2"/>
    <w:qFormat/>
    <w:rsid w:val="006F4426"/>
    <w:pPr>
      <w:numPr>
        <w:ilvl w:val="1"/>
        <w:numId w:val="35"/>
      </w:numPr>
      <w:spacing w:after="160" w:line="259" w:lineRule="auto"/>
    </w:pPr>
    <w:rPr>
      <w:rFonts w:ascii="Segoe UI" w:hAnsi="Segoe UI" w:cs="Segoe UI"/>
    </w:rPr>
  </w:style>
  <w:style w:type="character" w:customStyle="1" w:styleId="jsgrdq">
    <w:name w:val="jsgrdq"/>
    <w:basedOn w:val="DefaultParagraphFont"/>
    <w:rsid w:val="006F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85793">
      <w:bodyDiv w:val="1"/>
      <w:marLeft w:val="0"/>
      <w:marRight w:val="0"/>
      <w:marTop w:val="0"/>
      <w:marBottom w:val="0"/>
      <w:divBdr>
        <w:top w:val="none" w:sz="0" w:space="0" w:color="auto"/>
        <w:left w:val="none" w:sz="0" w:space="0" w:color="auto"/>
        <w:bottom w:val="none" w:sz="0" w:space="0" w:color="auto"/>
        <w:right w:val="none" w:sz="0" w:space="0" w:color="auto"/>
      </w:divBdr>
    </w:div>
    <w:div w:id="828137109">
      <w:bodyDiv w:val="1"/>
      <w:marLeft w:val="0"/>
      <w:marRight w:val="0"/>
      <w:marTop w:val="0"/>
      <w:marBottom w:val="0"/>
      <w:divBdr>
        <w:top w:val="none" w:sz="0" w:space="0" w:color="auto"/>
        <w:left w:val="none" w:sz="0" w:space="0" w:color="auto"/>
        <w:bottom w:val="none" w:sz="0" w:space="0" w:color="auto"/>
        <w:right w:val="none" w:sz="0" w:space="0" w:color="auto"/>
      </w:divBdr>
    </w:div>
    <w:div w:id="898710032">
      <w:bodyDiv w:val="1"/>
      <w:marLeft w:val="0"/>
      <w:marRight w:val="0"/>
      <w:marTop w:val="0"/>
      <w:marBottom w:val="0"/>
      <w:divBdr>
        <w:top w:val="none" w:sz="0" w:space="0" w:color="auto"/>
        <w:left w:val="none" w:sz="0" w:space="0" w:color="auto"/>
        <w:bottom w:val="none" w:sz="0" w:space="0" w:color="auto"/>
        <w:right w:val="none" w:sz="0" w:space="0" w:color="auto"/>
      </w:divBdr>
    </w:div>
    <w:div w:id="996417208">
      <w:bodyDiv w:val="1"/>
      <w:marLeft w:val="0"/>
      <w:marRight w:val="0"/>
      <w:marTop w:val="0"/>
      <w:marBottom w:val="0"/>
      <w:divBdr>
        <w:top w:val="none" w:sz="0" w:space="0" w:color="auto"/>
        <w:left w:val="none" w:sz="0" w:space="0" w:color="auto"/>
        <w:bottom w:val="none" w:sz="0" w:space="0" w:color="auto"/>
        <w:right w:val="none" w:sz="0" w:space="0" w:color="auto"/>
      </w:divBdr>
    </w:div>
    <w:div w:id="1067654790">
      <w:bodyDiv w:val="1"/>
      <w:marLeft w:val="0"/>
      <w:marRight w:val="0"/>
      <w:marTop w:val="0"/>
      <w:marBottom w:val="0"/>
      <w:divBdr>
        <w:top w:val="none" w:sz="0" w:space="0" w:color="auto"/>
        <w:left w:val="none" w:sz="0" w:space="0" w:color="auto"/>
        <w:bottom w:val="none" w:sz="0" w:space="0" w:color="auto"/>
        <w:right w:val="none" w:sz="0" w:space="0" w:color="auto"/>
      </w:divBdr>
    </w:div>
    <w:div w:id="1182547102">
      <w:bodyDiv w:val="1"/>
      <w:marLeft w:val="0"/>
      <w:marRight w:val="0"/>
      <w:marTop w:val="0"/>
      <w:marBottom w:val="0"/>
      <w:divBdr>
        <w:top w:val="none" w:sz="0" w:space="0" w:color="auto"/>
        <w:left w:val="none" w:sz="0" w:space="0" w:color="auto"/>
        <w:bottom w:val="none" w:sz="0" w:space="0" w:color="auto"/>
        <w:right w:val="none" w:sz="0" w:space="0" w:color="auto"/>
      </w:divBdr>
    </w:div>
    <w:div w:id="12607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ment@iscaexeter.co.uk" TargetMode="External"/><Relationship Id="rId4" Type="http://schemas.openxmlformats.org/officeDocument/2006/relationships/webSettings" Target="webSettings.xml"/><Relationship Id="rId9" Type="http://schemas.openxmlformats.org/officeDocument/2006/relationships/hyperlink" Target="mailto:recruitment@iscaexeter.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urgeon\Google%20Drive\_HS%20Custom%20Templates\Isca%20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Isca Doc_Portrait</Template>
  <TotalTime>5</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Aimee Mitchell</dc:creator>
  <cp:lastModifiedBy>Kate Jones</cp:lastModifiedBy>
  <cp:revision>6</cp:revision>
  <cp:lastPrinted>2021-09-17T11:31:00Z</cp:lastPrinted>
  <dcterms:created xsi:type="dcterms:W3CDTF">2022-02-02T13:20:00Z</dcterms:created>
  <dcterms:modified xsi:type="dcterms:W3CDTF">2022-06-10T13:50:00Z</dcterms:modified>
</cp:coreProperties>
</file>