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8" w:rsidRDefault="00206B0F"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828800" cy="879475"/>
            <wp:effectExtent l="19050" t="0" r="0" b="0"/>
            <wp:wrapNone/>
            <wp:docPr id="2" name="Picture 2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88" w:rsidRPr="009E4B5F" w:rsidRDefault="00133988">
      <w:pPr>
        <w:rPr>
          <w:sz w:val="22"/>
          <w:szCs w:val="22"/>
        </w:rPr>
      </w:pPr>
    </w:p>
    <w:p w:rsidR="00133988" w:rsidRPr="009E4B5F" w:rsidRDefault="00133988">
      <w:pPr>
        <w:pStyle w:val="Heading1"/>
        <w:rPr>
          <w:sz w:val="22"/>
          <w:szCs w:val="22"/>
        </w:rPr>
      </w:pPr>
      <w:r w:rsidRPr="009E4B5F">
        <w:rPr>
          <w:sz w:val="22"/>
          <w:szCs w:val="22"/>
        </w:rPr>
        <w:t>BODMIN COLLEGE</w:t>
      </w:r>
    </w:p>
    <w:p w:rsidR="00133988" w:rsidRPr="009E4B5F" w:rsidRDefault="00133988">
      <w:pPr>
        <w:jc w:val="center"/>
        <w:rPr>
          <w:b/>
          <w:bCs/>
          <w:sz w:val="22"/>
          <w:szCs w:val="22"/>
        </w:rPr>
      </w:pPr>
      <w:r w:rsidRPr="009E4B5F">
        <w:rPr>
          <w:b/>
          <w:bCs/>
          <w:sz w:val="22"/>
          <w:szCs w:val="22"/>
        </w:rPr>
        <w:t>SCIENCE DEPARTMENT</w:t>
      </w:r>
    </w:p>
    <w:p w:rsidR="00133988" w:rsidRPr="009E4B5F" w:rsidRDefault="00EF0A6E">
      <w:pPr>
        <w:jc w:val="center"/>
        <w:rPr>
          <w:b/>
          <w:sz w:val="22"/>
          <w:szCs w:val="22"/>
        </w:rPr>
      </w:pPr>
      <w:r w:rsidRPr="009E4B5F">
        <w:rPr>
          <w:b/>
          <w:sz w:val="22"/>
          <w:szCs w:val="22"/>
        </w:rPr>
        <w:t>TEACHE</w:t>
      </w:r>
      <w:r w:rsidR="006C5857" w:rsidRPr="009E4B5F">
        <w:rPr>
          <w:b/>
          <w:sz w:val="22"/>
          <w:szCs w:val="22"/>
        </w:rPr>
        <w:t>R</w:t>
      </w:r>
      <w:r w:rsidRPr="009E4B5F">
        <w:rPr>
          <w:b/>
          <w:sz w:val="22"/>
          <w:szCs w:val="22"/>
        </w:rPr>
        <w:t xml:space="preserve"> OF </w:t>
      </w:r>
      <w:r w:rsidR="00E343F2" w:rsidRPr="009E4B5F">
        <w:rPr>
          <w:b/>
          <w:sz w:val="22"/>
          <w:szCs w:val="22"/>
        </w:rPr>
        <w:t>SCIENCE</w:t>
      </w:r>
      <w:r w:rsidRPr="009E4B5F">
        <w:rPr>
          <w:b/>
          <w:sz w:val="22"/>
          <w:szCs w:val="22"/>
        </w:rPr>
        <w:t xml:space="preserve"> </w:t>
      </w:r>
    </w:p>
    <w:p w:rsidR="00133988" w:rsidRDefault="00133988"/>
    <w:p w:rsidR="00D41EF5" w:rsidRPr="009E4B5F" w:rsidRDefault="00912A92">
      <w:pPr>
        <w:rPr>
          <w:sz w:val="20"/>
          <w:szCs w:val="20"/>
        </w:rPr>
      </w:pPr>
      <w:r w:rsidRPr="009E4B5F">
        <w:rPr>
          <w:sz w:val="20"/>
          <w:szCs w:val="20"/>
        </w:rPr>
        <w:t xml:space="preserve">Thank you for your recent request for </w:t>
      </w:r>
      <w:r w:rsidR="00E343F2" w:rsidRPr="009E4B5F">
        <w:rPr>
          <w:sz w:val="20"/>
          <w:szCs w:val="20"/>
        </w:rPr>
        <w:t xml:space="preserve">further details for this post. </w:t>
      </w:r>
      <w:r w:rsidRPr="009E4B5F">
        <w:rPr>
          <w:sz w:val="20"/>
          <w:szCs w:val="20"/>
        </w:rPr>
        <w:t>We anticipate t</w:t>
      </w:r>
      <w:r w:rsidR="00FC2EB3" w:rsidRPr="009E4B5F">
        <w:rPr>
          <w:sz w:val="20"/>
          <w:szCs w:val="20"/>
        </w:rPr>
        <w:t>hat the successful candidate</w:t>
      </w:r>
      <w:r w:rsidR="00593B4A" w:rsidRPr="009E4B5F">
        <w:rPr>
          <w:sz w:val="20"/>
          <w:szCs w:val="20"/>
        </w:rPr>
        <w:t xml:space="preserve"> </w:t>
      </w:r>
      <w:r w:rsidRPr="009E4B5F">
        <w:rPr>
          <w:sz w:val="20"/>
          <w:szCs w:val="20"/>
        </w:rPr>
        <w:t xml:space="preserve">will have </w:t>
      </w:r>
      <w:r w:rsidR="00FC2EB3" w:rsidRPr="009E4B5F">
        <w:rPr>
          <w:sz w:val="20"/>
          <w:szCs w:val="20"/>
        </w:rPr>
        <w:t>a strong academic background</w:t>
      </w:r>
      <w:r w:rsidRPr="009E4B5F">
        <w:rPr>
          <w:sz w:val="20"/>
          <w:szCs w:val="20"/>
        </w:rPr>
        <w:t>, a passion for the subject and be keen to teach a</w:t>
      </w:r>
      <w:r w:rsidR="00FC2EB3" w:rsidRPr="009E4B5F">
        <w:rPr>
          <w:sz w:val="20"/>
          <w:szCs w:val="20"/>
        </w:rPr>
        <w:t>l</w:t>
      </w:r>
      <w:r w:rsidRPr="009E4B5F">
        <w:rPr>
          <w:sz w:val="20"/>
          <w:szCs w:val="20"/>
        </w:rPr>
        <w:t>l age groups and abilities.</w:t>
      </w:r>
    </w:p>
    <w:p w:rsidR="00133988" w:rsidRPr="009E4B5F" w:rsidRDefault="00912A92">
      <w:pPr>
        <w:rPr>
          <w:sz w:val="20"/>
          <w:szCs w:val="20"/>
        </w:rPr>
      </w:pPr>
      <w:r w:rsidRPr="009E4B5F">
        <w:rPr>
          <w:b/>
          <w:bCs/>
          <w:sz w:val="20"/>
          <w:szCs w:val="20"/>
        </w:rPr>
        <w:t>Please outline your strengths and interests in your application</w:t>
      </w:r>
      <w:r w:rsidRPr="009E4B5F">
        <w:rPr>
          <w:sz w:val="20"/>
          <w:szCs w:val="20"/>
        </w:rPr>
        <w:t>.</w:t>
      </w:r>
    </w:p>
    <w:p w:rsidR="00133988" w:rsidRPr="009E4B5F" w:rsidRDefault="00133988">
      <w:pPr>
        <w:rPr>
          <w:sz w:val="20"/>
          <w:szCs w:val="20"/>
        </w:rPr>
      </w:pPr>
    </w:p>
    <w:p w:rsidR="00D41EF5" w:rsidRPr="009E4B5F" w:rsidRDefault="00E343F2">
      <w:pPr>
        <w:rPr>
          <w:sz w:val="20"/>
          <w:szCs w:val="20"/>
        </w:rPr>
      </w:pPr>
      <w:r w:rsidRPr="009E4B5F">
        <w:rPr>
          <w:sz w:val="20"/>
          <w:szCs w:val="20"/>
        </w:rPr>
        <w:t>The d</w:t>
      </w:r>
      <w:r w:rsidR="00133988" w:rsidRPr="009E4B5F">
        <w:rPr>
          <w:sz w:val="20"/>
          <w:szCs w:val="20"/>
        </w:rPr>
        <w:t xml:space="preserve">epartment is actively involved in a range of exciting developments.  </w:t>
      </w:r>
      <w:r w:rsidR="004C7452" w:rsidRPr="009E4B5F">
        <w:rPr>
          <w:sz w:val="20"/>
          <w:szCs w:val="20"/>
        </w:rPr>
        <w:t>We work closely with o</w:t>
      </w:r>
      <w:r w:rsidR="00133988" w:rsidRPr="009E4B5F">
        <w:rPr>
          <w:sz w:val="20"/>
          <w:szCs w:val="20"/>
        </w:rPr>
        <w:t xml:space="preserve">ur primary partner schools </w:t>
      </w:r>
      <w:r w:rsidR="004C7452" w:rsidRPr="009E4B5F">
        <w:rPr>
          <w:sz w:val="20"/>
          <w:szCs w:val="20"/>
        </w:rPr>
        <w:t>in bridging activities and gifted and talented programmes.</w:t>
      </w:r>
      <w:r w:rsidRPr="009E4B5F">
        <w:rPr>
          <w:sz w:val="20"/>
          <w:szCs w:val="20"/>
        </w:rPr>
        <w:t xml:space="preserve"> At Key Stage 3 the d</w:t>
      </w:r>
      <w:r w:rsidR="00133988" w:rsidRPr="009E4B5F">
        <w:rPr>
          <w:sz w:val="20"/>
          <w:szCs w:val="20"/>
        </w:rPr>
        <w:t xml:space="preserve">epartment has developed its own innovative two-year curriculum based on </w:t>
      </w:r>
      <w:r w:rsidRPr="009E4B5F">
        <w:rPr>
          <w:sz w:val="20"/>
          <w:szCs w:val="20"/>
        </w:rPr>
        <w:t>the Edexcel syllabus in</w:t>
      </w:r>
      <w:r w:rsidR="00C15E07" w:rsidRPr="009E4B5F">
        <w:rPr>
          <w:sz w:val="20"/>
          <w:szCs w:val="20"/>
        </w:rPr>
        <w:t xml:space="preserve"> preparation for a 3 year GCSE curriculum</w:t>
      </w:r>
      <w:r w:rsidR="00D41EF5" w:rsidRPr="009E4B5F">
        <w:rPr>
          <w:sz w:val="20"/>
          <w:szCs w:val="20"/>
        </w:rPr>
        <w:t>.</w:t>
      </w:r>
    </w:p>
    <w:p w:rsidR="00133988" w:rsidRPr="009E4B5F" w:rsidRDefault="00133988">
      <w:pPr>
        <w:rPr>
          <w:sz w:val="20"/>
          <w:szCs w:val="20"/>
        </w:rPr>
      </w:pPr>
      <w:r w:rsidRPr="009E4B5F">
        <w:rPr>
          <w:b/>
          <w:bCs/>
          <w:sz w:val="20"/>
          <w:szCs w:val="20"/>
        </w:rPr>
        <w:t>In terms of Key Stage 3, your views on</w:t>
      </w:r>
      <w:r w:rsidR="00E343F2" w:rsidRPr="009E4B5F">
        <w:rPr>
          <w:b/>
          <w:bCs/>
          <w:sz w:val="20"/>
          <w:szCs w:val="20"/>
        </w:rPr>
        <w:t xml:space="preserve"> the </w:t>
      </w:r>
      <w:r w:rsidRPr="009E4B5F">
        <w:rPr>
          <w:b/>
          <w:bCs/>
          <w:sz w:val="20"/>
          <w:szCs w:val="20"/>
        </w:rPr>
        <w:t>curriculum</w:t>
      </w:r>
      <w:r w:rsidR="004D1676" w:rsidRPr="009E4B5F">
        <w:rPr>
          <w:b/>
          <w:bCs/>
          <w:sz w:val="20"/>
          <w:szCs w:val="20"/>
        </w:rPr>
        <w:t xml:space="preserve"> and the assessment of pupil progress</w:t>
      </w:r>
      <w:r w:rsidRPr="009E4B5F">
        <w:rPr>
          <w:b/>
          <w:bCs/>
          <w:sz w:val="20"/>
          <w:szCs w:val="20"/>
        </w:rPr>
        <w:t xml:space="preserve"> are of particular interest</w:t>
      </w:r>
      <w:r w:rsidRPr="009E4B5F">
        <w:rPr>
          <w:sz w:val="20"/>
          <w:szCs w:val="20"/>
        </w:rPr>
        <w:t>.</w:t>
      </w:r>
    </w:p>
    <w:p w:rsidR="00133988" w:rsidRPr="009E4B5F" w:rsidRDefault="00133988">
      <w:pPr>
        <w:rPr>
          <w:sz w:val="20"/>
          <w:szCs w:val="20"/>
        </w:rPr>
      </w:pPr>
    </w:p>
    <w:p w:rsidR="00C15E07" w:rsidRPr="009E4B5F" w:rsidRDefault="00133988">
      <w:pPr>
        <w:rPr>
          <w:sz w:val="20"/>
          <w:szCs w:val="20"/>
        </w:rPr>
      </w:pPr>
      <w:r w:rsidRPr="009E4B5F">
        <w:rPr>
          <w:sz w:val="20"/>
          <w:szCs w:val="20"/>
        </w:rPr>
        <w:t>The department has run separate sciences as a GC</w:t>
      </w:r>
      <w:r w:rsidR="00E343F2" w:rsidRPr="009E4B5F">
        <w:rPr>
          <w:sz w:val="20"/>
          <w:szCs w:val="20"/>
        </w:rPr>
        <w:t>SE option for many years and results have histo</w:t>
      </w:r>
      <w:r w:rsidR="009E4B5F" w:rsidRPr="009E4B5F">
        <w:rPr>
          <w:sz w:val="20"/>
          <w:szCs w:val="20"/>
        </w:rPr>
        <w:t>rically been in the region of 80% A*</w:t>
      </w:r>
      <w:r w:rsidRPr="009E4B5F">
        <w:rPr>
          <w:sz w:val="20"/>
          <w:szCs w:val="20"/>
        </w:rPr>
        <w:t>-C</w:t>
      </w:r>
      <w:r w:rsidR="009E4B5F" w:rsidRPr="009E4B5F">
        <w:rPr>
          <w:sz w:val="20"/>
          <w:szCs w:val="20"/>
        </w:rPr>
        <w:t>/4-9</w:t>
      </w:r>
      <w:r w:rsidR="004C7452" w:rsidRPr="009E4B5F">
        <w:rPr>
          <w:sz w:val="20"/>
          <w:szCs w:val="20"/>
        </w:rPr>
        <w:t>. The course is always fully subscribed and its popularity is clearl</w:t>
      </w:r>
      <w:r w:rsidR="00C15E07" w:rsidRPr="009E4B5F">
        <w:rPr>
          <w:sz w:val="20"/>
          <w:szCs w:val="20"/>
        </w:rPr>
        <w:t>y linked to the enthusiasm for S</w:t>
      </w:r>
      <w:r w:rsidR="004C7452" w:rsidRPr="009E4B5F">
        <w:rPr>
          <w:sz w:val="20"/>
          <w:szCs w:val="20"/>
        </w:rPr>
        <w:t>cience engendered at KS3.</w:t>
      </w:r>
      <w:r w:rsidRPr="009E4B5F">
        <w:rPr>
          <w:sz w:val="20"/>
          <w:szCs w:val="20"/>
        </w:rPr>
        <w:t xml:space="preserve"> </w:t>
      </w:r>
      <w:r w:rsidR="004C7452" w:rsidRPr="009E4B5F">
        <w:rPr>
          <w:sz w:val="20"/>
          <w:szCs w:val="20"/>
        </w:rPr>
        <w:t>W</w:t>
      </w:r>
      <w:r w:rsidRPr="009E4B5F">
        <w:rPr>
          <w:sz w:val="20"/>
          <w:szCs w:val="20"/>
        </w:rPr>
        <w:t xml:space="preserve">e </w:t>
      </w:r>
      <w:r w:rsidR="004C7452" w:rsidRPr="009E4B5F">
        <w:rPr>
          <w:sz w:val="20"/>
          <w:szCs w:val="20"/>
        </w:rPr>
        <w:t xml:space="preserve">use </w:t>
      </w:r>
      <w:r w:rsidR="00C15E07" w:rsidRPr="009E4B5F">
        <w:rPr>
          <w:sz w:val="20"/>
          <w:szCs w:val="20"/>
        </w:rPr>
        <w:t>Edexcel GCSE Science qualifications for both the combined science and separate science routes.</w:t>
      </w:r>
    </w:p>
    <w:p w:rsidR="00C15E07" w:rsidRPr="009E4B5F" w:rsidRDefault="00C15E07">
      <w:pPr>
        <w:rPr>
          <w:sz w:val="20"/>
          <w:szCs w:val="20"/>
        </w:rPr>
      </w:pPr>
    </w:p>
    <w:p w:rsidR="00D41EF5" w:rsidRPr="009E4B5F" w:rsidRDefault="006E2460">
      <w:pPr>
        <w:rPr>
          <w:b/>
          <w:sz w:val="20"/>
          <w:szCs w:val="20"/>
        </w:rPr>
      </w:pPr>
      <w:r w:rsidRPr="009E4B5F">
        <w:rPr>
          <w:sz w:val="20"/>
          <w:szCs w:val="20"/>
        </w:rPr>
        <w:t>As we enter the next</w:t>
      </w:r>
      <w:r w:rsidR="004D1676" w:rsidRPr="009E4B5F">
        <w:rPr>
          <w:sz w:val="20"/>
          <w:szCs w:val="20"/>
        </w:rPr>
        <w:t xml:space="preserve"> phase of development we are looking for staff </w:t>
      </w:r>
      <w:r w:rsidR="00133988" w:rsidRPr="009E4B5F">
        <w:rPr>
          <w:sz w:val="20"/>
          <w:szCs w:val="20"/>
        </w:rPr>
        <w:t>to show enthusiasm, imagination and a dynamic attitude to build upon this solid foundation</w:t>
      </w:r>
      <w:r w:rsidRPr="009E4B5F">
        <w:rPr>
          <w:sz w:val="20"/>
          <w:szCs w:val="20"/>
        </w:rPr>
        <w:t>. We</w:t>
      </w:r>
      <w:r w:rsidR="00F34FD9" w:rsidRPr="009E4B5F">
        <w:rPr>
          <w:sz w:val="20"/>
          <w:szCs w:val="20"/>
        </w:rPr>
        <w:t xml:space="preserve"> have </w:t>
      </w:r>
      <w:r w:rsidRPr="009E4B5F">
        <w:rPr>
          <w:sz w:val="20"/>
          <w:szCs w:val="20"/>
        </w:rPr>
        <w:t xml:space="preserve">a history of excellent Key Stage 5 provision, with classes in Biology, Chemistry and Physics A levels and in BTEC level 3 Applied Science </w:t>
      </w:r>
      <w:r w:rsidR="00F34FD9" w:rsidRPr="009E4B5F">
        <w:rPr>
          <w:sz w:val="20"/>
          <w:szCs w:val="20"/>
        </w:rPr>
        <w:t xml:space="preserve">and are looking for candidates who are keen to </w:t>
      </w:r>
      <w:r w:rsidRPr="009E4B5F">
        <w:rPr>
          <w:sz w:val="20"/>
          <w:szCs w:val="20"/>
        </w:rPr>
        <w:t>become part of this team</w:t>
      </w:r>
      <w:r w:rsidR="00D41EF5" w:rsidRPr="009E4B5F">
        <w:rPr>
          <w:b/>
          <w:sz w:val="20"/>
          <w:szCs w:val="20"/>
        </w:rPr>
        <w:t>.</w:t>
      </w:r>
    </w:p>
    <w:p w:rsidR="00133988" w:rsidRPr="009E4B5F" w:rsidRDefault="004D03DD">
      <w:pPr>
        <w:rPr>
          <w:b/>
          <w:sz w:val="20"/>
          <w:szCs w:val="20"/>
        </w:rPr>
      </w:pPr>
      <w:r w:rsidRPr="009E4B5F">
        <w:rPr>
          <w:b/>
          <w:sz w:val="20"/>
          <w:szCs w:val="20"/>
        </w:rPr>
        <w:t xml:space="preserve">Part of the job will be to raise enthusiasm for </w:t>
      </w:r>
      <w:r w:rsidR="006E2460" w:rsidRPr="009E4B5F">
        <w:rPr>
          <w:b/>
          <w:sz w:val="20"/>
          <w:szCs w:val="20"/>
        </w:rPr>
        <w:t>science</w:t>
      </w:r>
      <w:r w:rsidRPr="009E4B5F">
        <w:rPr>
          <w:b/>
          <w:sz w:val="20"/>
          <w:szCs w:val="20"/>
        </w:rPr>
        <w:t xml:space="preserve"> and encourage uptake at GCSE and at post 16.</w:t>
      </w:r>
      <w:r w:rsidR="00D5100A" w:rsidRPr="009E4B5F">
        <w:rPr>
          <w:b/>
          <w:sz w:val="20"/>
          <w:szCs w:val="20"/>
        </w:rPr>
        <w:t xml:space="preserve"> Creative approaches to teaching and learning </w:t>
      </w:r>
      <w:r w:rsidR="00B90AC4" w:rsidRPr="009E4B5F">
        <w:rPr>
          <w:b/>
          <w:sz w:val="20"/>
          <w:szCs w:val="20"/>
        </w:rPr>
        <w:t>are</w:t>
      </w:r>
      <w:r w:rsidR="00D5100A" w:rsidRPr="009E4B5F">
        <w:rPr>
          <w:b/>
          <w:sz w:val="20"/>
          <w:szCs w:val="20"/>
        </w:rPr>
        <w:t xml:space="preserve"> central to our success and your ideas on how you can contribute to this and enhance it will be of interest.</w:t>
      </w:r>
    </w:p>
    <w:p w:rsidR="00E74048" w:rsidRPr="009E4B5F" w:rsidRDefault="00E74048">
      <w:pPr>
        <w:rPr>
          <w:sz w:val="20"/>
          <w:szCs w:val="20"/>
        </w:rPr>
      </w:pPr>
    </w:p>
    <w:p w:rsidR="00E74048" w:rsidRPr="009E4B5F" w:rsidRDefault="00E74048">
      <w:pPr>
        <w:rPr>
          <w:b/>
          <w:sz w:val="20"/>
          <w:szCs w:val="20"/>
        </w:rPr>
      </w:pPr>
      <w:r w:rsidRPr="009E4B5F">
        <w:rPr>
          <w:sz w:val="20"/>
          <w:szCs w:val="20"/>
        </w:rPr>
        <w:t>We are always trying to release the potential in our staff, identifying their strengths and encouraging them to share great practise throughout the school.</w:t>
      </w:r>
      <w:r w:rsidR="009E4B5F" w:rsidRPr="009E4B5F">
        <w:rPr>
          <w:sz w:val="20"/>
          <w:szCs w:val="20"/>
        </w:rPr>
        <w:t xml:space="preserve"> This could be in areas such as; growth </w:t>
      </w:r>
      <w:proofErr w:type="spellStart"/>
      <w:r w:rsidR="009E4B5F" w:rsidRPr="009E4B5F">
        <w:rPr>
          <w:sz w:val="20"/>
          <w:szCs w:val="20"/>
        </w:rPr>
        <w:t>mindset</w:t>
      </w:r>
      <w:proofErr w:type="spellEnd"/>
      <w:r w:rsidR="009E4B5F" w:rsidRPr="009E4B5F">
        <w:rPr>
          <w:sz w:val="20"/>
          <w:szCs w:val="20"/>
        </w:rPr>
        <w:t>; effective questioning;</w:t>
      </w:r>
      <w:r w:rsidRPr="009E4B5F">
        <w:rPr>
          <w:sz w:val="20"/>
          <w:szCs w:val="20"/>
        </w:rPr>
        <w:t xml:space="preserve"> </w:t>
      </w:r>
      <w:r w:rsidR="006E2460" w:rsidRPr="009E4B5F">
        <w:rPr>
          <w:sz w:val="20"/>
          <w:szCs w:val="20"/>
        </w:rPr>
        <w:t>independent and online learning</w:t>
      </w:r>
      <w:r w:rsidR="009E4B5F" w:rsidRPr="009E4B5F">
        <w:rPr>
          <w:sz w:val="20"/>
          <w:szCs w:val="20"/>
        </w:rPr>
        <w:t>;</w:t>
      </w:r>
      <w:r w:rsidR="00566978" w:rsidRPr="009E4B5F">
        <w:rPr>
          <w:sz w:val="20"/>
          <w:szCs w:val="20"/>
        </w:rPr>
        <w:t xml:space="preserve"> e</w:t>
      </w:r>
      <w:r w:rsidR="009E4B5F" w:rsidRPr="009E4B5F">
        <w:rPr>
          <w:sz w:val="20"/>
          <w:szCs w:val="20"/>
        </w:rPr>
        <w:t xml:space="preserve">ffective feedback; </w:t>
      </w:r>
      <w:r w:rsidRPr="009E4B5F">
        <w:rPr>
          <w:sz w:val="20"/>
          <w:szCs w:val="20"/>
        </w:rPr>
        <w:t xml:space="preserve">assessing progress.  </w:t>
      </w:r>
      <w:r w:rsidR="004E2156" w:rsidRPr="009E4B5F">
        <w:rPr>
          <w:b/>
          <w:sz w:val="20"/>
          <w:szCs w:val="20"/>
        </w:rPr>
        <w:t>Your views on teacher –</w:t>
      </w:r>
      <w:r w:rsidR="00D41EF5" w:rsidRPr="009E4B5F">
        <w:rPr>
          <w:b/>
          <w:sz w:val="20"/>
          <w:szCs w:val="20"/>
        </w:rPr>
        <w:t xml:space="preserve"> </w:t>
      </w:r>
      <w:r w:rsidR="009E4B5F" w:rsidRPr="009E4B5F">
        <w:rPr>
          <w:b/>
          <w:sz w:val="20"/>
          <w:szCs w:val="20"/>
        </w:rPr>
        <w:t>pupil</w:t>
      </w:r>
      <w:r w:rsidR="004E2156" w:rsidRPr="009E4B5F">
        <w:rPr>
          <w:b/>
          <w:sz w:val="20"/>
          <w:szCs w:val="20"/>
        </w:rPr>
        <w:t xml:space="preserve"> communication and how</w:t>
      </w:r>
      <w:r w:rsidR="00095E9A" w:rsidRPr="009E4B5F">
        <w:rPr>
          <w:b/>
          <w:sz w:val="20"/>
          <w:szCs w:val="20"/>
        </w:rPr>
        <w:t xml:space="preserve"> this leads to better learning </w:t>
      </w:r>
      <w:r w:rsidR="004E2156" w:rsidRPr="009E4B5F">
        <w:rPr>
          <w:b/>
          <w:sz w:val="20"/>
          <w:szCs w:val="20"/>
        </w:rPr>
        <w:t>will be of interest.</w:t>
      </w:r>
    </w:p>
    <w:p w:rsidR="00D41EF5" w:rsidRPr="009E4B5F" w:rsidRDefault="00D41EF5">
      <w:pPr>
        <w:rPr>
          <w:b/>
          <w:bCs/>
          <w:sz w:val="20"/>
          <w:szCs w:val="20"/>
        </w:rPr>
      </w:pPr>
    </w:p>
    <w:p w:rsidR="00D41EF5" w:rsidRPr="009E4B5F" w:rsidRDefault="00D41EF5">
      <w:pPr>
        <w:rPr>
          <w:b/>
          <w:bCs/>
          <w:sz w:val="20"/>
          <w:szCs w:val="20"/>
        </w:rPr>
      </w:pPr>
      <w:r w:rsidRPr="009E4B5F">
        <w:rPr>
          <w:bCs/>
          <w:sz w:val="20"/>
          <w:szCs w:val="20"/>
        </w:rPr>
        <w:t>Raising pupil aspirations and highlighting possible career opportunities is a key focus for us.</w:t>
      </w:r>
      <w:r w:rsidRPr="009E4B5F">
        <w:rPr>
          <w:b/>
          <w:bCs/>
          <w:sz w:val="20"/>
          <w:szCs w:val="20"/>
        </w:rPr>
        <w:t xml:space="preserve"> </w:t>
      </w:r>
      <w:r w:rsidRPr="009E4B5F">
        <w:rPr>
          <w:sz w:val="20"/>
          <w:szCs w:val="20"/>
        </w:rPr>
        <w:t>Bodmin College has run a STEM club for a number of years and various departments have been involved in allowing students to complete exciting projects linking science, technology and computer science to help further this aim.</w:t>
      </w:r>
    </w:p>
    <w:p w:rsidR="00D41EF5" w:rsidRDefault="00D41EF5">
      <w:pPr>
        <w:rPr>
          <w:b/>
          <w:bCs/>
          <w:sz w:val="20"/>
          <w:szCs w:val="20"/>
        </w:rPr>
      </w:pPr>
      <w:r w:rsidRPr="009E4B5F">
        <w:rPr>
          <w:b/>
          <w:bCs/>
          <w:sz w:val="20"/>
          <w:szCs w:val="20"/>
        </w:rPr>
        <w:t>Your views on how STEAM (previously STEM) a</w:t>
      </w:r>
      <w:r w:rsidR="008B3E73">
        <w:rPr>
          <w:b/>
          <w:bCs/>
          <w:sz w:val="20"/>
          <w:szCs w:val="20"/>
        </w:rPr>
        <w:t xml:space="preserve">nd other initiatives can foster </w:t>
      </w:r>
      <w:r w:rsidRPr="009E4B5F">
        <w:rPr>
          <w:b/>
          <w:bCs/>
          <w:sz w:val="20"/>
          <w:szCs w:val="20"/>
        </w:rPr>
        <w:t>aspirations in Science will be of interest.</w:t>
      </w:r>
    </w:p>
    <w:p w:rsidR="009E4B5F" w:rsidRPr="009E4B5F" w:rsidRDefault="009E4B5F">
      <w:pPr>
        <w:rPr>
          <w:sz w:val="20"/>
          <w:szCs w:val="20"/>
        </w:rPr>
      </w:pPr>
    </w:p>
    <w:p w:rsidR="00D41EF5" w:rsidRPr="009E4B5F" w:rsidRDefault="00133988">
      <w:pPr>
        <w:rPr>
          <w:sz w:val="20"/>
          <w:szCs w:val="20"/>
        </w:rPr>
      </w:pPr>
      <w:r w:rsidRPr="009E4B5F">
        <w:rPr>
          <w:sz w:val="20"/>
          <w:szCs w:val="20"/>
        </w:rPr>
        <w:t>We are p</w:t>
      </w:r>
      <w:r w:rsidR="006E2460" w:rsidRPr="009E4B5F">
        <w:rPr>
          <w:sz w:val="20"/>
          <w:szCs w:val="20"/>
        </w:rPr>
        <w:t>articularly keen in developing extracurricular links</w:t>
      </w:r>
      <w:r w:rsidR="004E2156" w:rsidRPr="009E4B5F">
        <w:rPr>
          <w:sz w:val="20"/>
          <w:szCs w:val="20"/>
        </w:rPr>
        <w:t>.  For example, our Physics department runs a bi-annual trip to visit the LHC at CERN in Geneva</w:t>
      </w:r>
      <w:r w:rsidR="006E2460" w:rsidRPr="009E4B5F">
        <w:rPr>
          <w:sz w:val="20"/>
          <w:szCs w:val="20"/>
        </w:rPr>
        <w:t>, we run trips to the big bang fair amongst others and we have well established links with Exeter University</w:t>
      </w:r>
      <w:r w:rsidRPr="009E4B5F">
        <w:rPr>
          <w:sz w:val="20"/>
          <w:szCs w:val="20"/>
        </w:rPr>
        <w:t xml:space="preserve">. </w:t>
      </w:r>
      <w:r w:rsidR="00566978" w:rsidRPr="009E4B5F">
        <w:rPr>
          <w:sz w:val="20"/>
          <w:szCs w:val="20"/>
        </w:rPr>
        <w:t>We have a successful track recor</w:t>
      </w:r>
      <w:r w:rsidR="006E2460" w:rsidRPr="009E4B5F">
        <w:rPr>
          <w:sz w:val="20"/>
          <w:szCs w:val="20"/>
        </w:rPr>
        <w:t xml:space="preserve">d of students going on to study </w:t>
      </w:r>
      <w:r w:rsidR="00566978" w:rsidRPr="009E4B5F">
        <w:rPr>
          <w:sz w:val="20"/>
          <w:szCs w:val="20"/>
        </w:rPr>
        <w:t>at Russell Group universities and more recen</w:t>
      </w:r>
      <w:r w:rsidR="00D41EF5" w:rsidRPr="009E4B5F">
        <w:rPr>
          <w:sz w:val="20"/>
          <w:szCs w:val="20"/>
        </w:rPr>
        <w:t>tly at institutions in the USA.</w:t>
      </w:r>
    </w:p>
    <w:p w:rsidR="00133988" w:rsidRPr="009E4B5F" w:rsidRDefault="00C43C2B">
      <w:pPr>
        <w:rPr>
          <w:sz w:val="20"/>
          <w:szCs w:val="20"/>
        </w:rPr>
      </w:pPr>
      <w:r w:rsidRPr="009E4B5F">
        <w:rPr>
          <w:b/>
          <w:sz w:val="20"/>
          <w:szCs w:val="20"/>
        </w:rPr>
        <w:t>We would like to hear of anything that you can do to bring your own interests into the classroom, or beyond.</w:t>
      </w:r>
    </w:p>
    <w:p w:rsidR="00133988" w:rsidRPr="009E4B5F" w:rsidRDefault="00133988">
      <w:pPr>
        <w:rPr>
          <w:sz w:val="20"/>
          <w:szCs w:val="20"/>
        </w:rPr>
      </w:pPr>
    </w:p>
    <w:p w:rsidR="00133988" w:rsidRPr="009E4B5F" w:rsidRDefault="00133988">
      <w:pPr>
        <w:rPr>
          <w:sz w:val="20"/>
          <w:szCs w:val="20"/>
        </w:rPr>
      </w:pPr>
    </w:p>
    <w:p w:rsidR="00133988" w:rsidRPr="009E4B5F" w:rsidRDefault="006E2460">
      <w:pPr>
        <w:rPr>
          <w:sz w:val="20"/>
          <w:szCs w:val="20"/>
        </w:rPr>
      </w:pPr>
      <w:r w:rsidRPr="009E4B5F">
        <w:rPr>
          <w:sz w:val="20"/>
          <w:szCs w:val="20"/>
        </w:rPr>
        <w:t>Mr B Douglass</w:t>
      </w:r>
    </w:p>
    <w:p w:rsidR="00EF0A6E" w:rsidRPr="009E4B5F" w:rsidRDefault="006E2460">
      <w:pPr>
        <w:rPr>
          <w:sz w:val="20"/>
          <w:szCs w:val="20"/>
        </w:rPr>
      </w:pPr>
      <w:r w:rsidRPr="009E4B5F">
        <w:rPr>
          <w:sz w:val="20"/>
          <w:szCs w:val="20"/>
        </w:rPr>
        <w:t>Head of Science Faculty</w:t>
      </w:r>
    </w:p>
    <w:p w:rsidR="00EF0A6E" w:rsidRPr="009E4B5F" w:rsidRDefault="00EF0A6E">
      <w:pPr>
        <w:rPr>
          <w:sz w:val="20"/>
          <w:szCs w:val="20"/>
        </w:rPr>
      </w:pPr>
    </w:p>
    <w:p w:rsidR="00133988" w:rsidRPr="009E4B5F" w:rsidRDefault="00534CEF">
      <w:pPr>
        <w:rPr>
          <w:sz w:val="20"/>
          <w:szCs w:val="20"/>
        </w:rPr>
      </w:pPr>
      <w:r w:rsidRPr="009E4B5F">
        <w:rPr>
          <w:sz w:val="20"/>
          <w:szCs w:val="20"/>
        </w:rPr>
        <w:t>March</w:t>
      </w:r>
      <w:r w:rsidR="00544521" w:rsidRPr="009E4B5F">
        <w:rPr>
          <w:sz w:val="20"/>
          <w:szCs w:val="20"/>
        </w:rPr>
        <w:t xml:space="preserve"> 2020</w:t>
      </w:r>
    </w:p>
    <w:p w:rsidR="00133988" w:rsidRDefault="00133988"/>
    <w:p w:rsidR="00133988" w:rsidRDefault="00133988"/>
    <w:sectPr w:rsidR="00133988" w:rsidSect="0054294C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2F" w:rsidRDefault="00E53C2F">
      <w:r>
        <w:separator/>
      </w:r>
    </w:p>
  </w:endnote>
  <w:endnote w:type="continuationSeparator" w:id="0">
    <w:p w:rsidR="00E53C2F" w:rsidRDefault="00E5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97" w:rsidRDefault="00D17321">
    <w:pPr>
      <w:pStyle w:val="Footer"/>
      <w:jc w:val="right"/>
    </w:pPr>
    <w:r>
      <w:rPr>
        <w:rStyle w:val="PageNumber"/>
      </w:rPr>
      <w:fldChar w:fldCharType="begin"/>
    </w:r>
    <w:r w:rsidR="004117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2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2F" w:rsidRDefault="00E53C2F">
      <w:r>
        <w:separator/>
      </w:r>
    </w:p>
  </w:footnote>
  <w:footnote w:type="continuationSeparator" w:id="0">
    <w:p w:rsidR="00E53C2F" w:rsidRDefault="00E5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7"/>
    <w:rsid w:val="00002DA0"/>
    <w:rsid w:val="00082248"/>
    <w:rsid w:val="00095E9A"/>
    <w:rsid w:val="000B0D83"/>
    <w:rsid w:val="000E1A99"/>
    <w:rsid w:val="00133988"/>
    <w:rsid w:val="00174FEF"/>
    <w:rsid w:val="001B13AF"/>
    <w:rsid w:val="001D680D"/>
    <w:rsid w:val="00206B0F"/>
    <w:rsid w:val="002405E6"/>
    <w:rsid w:val="002B0B30"/>
    <w:rsid w:val="00361677"/>
    <w:rsid w:val="00396F1C"/>
    <w:rsid w:val="003A194C"/>
    <w:rsid w:val="003B5722"/>
    <w:rsid w:val="00411797"/>
    <w:rsid w:val="0047072B"/>
    <w:rsid w:val="0047471D"/>
    <w:rsid w:val="00476245"/>
    <w:rsid w:val="004C7452"/>
    <w:rsid w:val="004D03DD"/>
    <w:rsid w:val="004D1676"/>
    <w:rsid w:val="004E2156"/>
    <w:rsid w:val="00534CEF"/>
    <w:rsid w:val="0054294C"/>
    <w:rsid w:val="00544521"/>
    <w:rsid w:val="00566978"/>
    <w:rsid w:val="00571A3D"/>
    <w:rsid w:val="005720DD"/>
    <w:rsid w:val="00593B4A"/>
    <w:rsid w:val="00673956"/>
    <w:rsid w:val="006963E0"/>
    <w:rsid w:val="006C5857"/>
    <w:rsid w:val="006E2460"/>
    <w:rsid w:val="00786A08"/>
    <w:rsid w:val="007F24D9"/>
    <w:rsid w:val="00840820"/>
    <w:rsid w:val="008B3E73"/>
    <w:rsid w:val="00912A92"/>
    <w:rsid w:val="00925AED"/>
    <w:rsid w:val="009E4B5F"/>
    <w:rsid w:val="00A91EED"/>
    <w:rsid w:val="00A970EA"/>
    <w:rsid w:val="00AF0CAD"/>
    <w:rsid w:val="00B90AC4"/>
    <w:rsid w:val="00BD41EE"/>
    <w:rsid w:val="00BE7AA6"/>
    <w:rsid w:val="00C15E07"/>
    <w:rsid w:val="00C43C2B"/>
    <w:rsid w:val="00C46E31"/>
    <w:rsid w:val="00C813D3"/>
    <w:rsid w:val="00C852B4"/>
    <w:rsid w:val="00C96766"/>
    <w:rsid w:val="00D17321"/>
    <w:rsid w:val="00D30002"/>
    <w:rsid w:val="00D331B5"/>
    <w:rsid w:val="00D41EF5"/>
    <w:rsid w:val="00D5100A"/>
    <w:rsid w:val="00E12754"/>
    <w:rsid w:val="00E3098B"/>
    <w:rsid w:val="00E343F2"/>
    <w:rsid w:val="00E53C2F"/>
    <w:rsid w:val="00E74048"/>
    <w:rsid w:val="00EB3028"/>
    <w:rsid w:val="00EF0A6E"/>
    <w:rsid w:val="00F34FD9"/>
    <w:rsid w:val="00F67DD1"/>
    <w:rsid w:val="00F907BE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0EAC3-D37F-4374-BB19-5A18EE9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29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9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94C"/>
  </w:style>
  <w:style w:type="paragraph" w:styleId="BalloonText">
    <w:name w:val="Balloon Text"/>
    <w:basedOn w:val="Normal"/>
    <w:link w:val="BalloonTextChar"/>
    <w:semiHidden/>
    <w:unhideWhenUsed/>
    <w:rsid w:val="0008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2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D680B3DD</Template>
  <TotalTime>0</TotalTime>
  <Pages>1</Pages>
  <Words>530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Sarah.Ford</cp:lastModifiedBy>
  <cp:revision>2</cp:revision>
  <cp:lastPrinted>2020-01-13T13:57:00Z</cp:lastPrinted>
  <dcterms:created xsi:type="dcterms:W3CDTF">2020-03-09T14:08:00Z</dcterms:created>
  <dcterms:modified xsi:type="dcterms:W3CDTF">2020-03-09T14:08:00Z</dcterms:modified>
</cp:coreProperties>
</file>