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F0" w:rsidRDefault="002E4F32">
      <w:pPr>
        <w:jc w:val="center"/>
        <w:rPr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-571500</wp:posOffset>
                </wp:positionV>
                <wp:extent cx="843915" cy="890905"/>
                <wp:effectExtent l="381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71D" w:rsidRDefault="002E4F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57225" cy="800100"/>
                                  <wp:effectExtent l="0" t="0" r="0" b="0"/>
                                  <wp:docPr id="2" name="Picture 2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45pt;width:66.45pt;height:7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" stroked="f">
                <v:textbox style="mso-fit-shape-to-text:t">
                  <w:txbxContent>
                    <w:p w:rsidR="0042171D" w:rsidRDefault="002E4F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57225" cy="800100"/>
                            <wp:effectExtent l="0" t="0" r="0" b="0"/>
                            <wp:docPr id="2" name="Picture 2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-571500</wp:posOffset>
                </wp:positionV>
                <wp:extent cx="828675" cy="890905"/>
                <wp:effectExtent l="3175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71D" w:rsidRDefault="002E4F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47700" cy="800100"/>
                                  <wp:effectExtent l="0" t="0" r="0" b="0"/>
                                  <wp:docPr id="1" name="Picture 1" descr="bcc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c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7pt;margin-top:-45pt;width:65.25pt;height:70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pRgAIAABM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" stroked="f">
                <v:textbox style="mso-fit-shape-to-text:t">
                  <w:txbxContent>
                    <w:p w:rsidR="0042171D" w:rsidRDefault="002E4F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47700" cy="800100"/>
                            <wp:effectExtent l="0" t="0" r="0" b="0"/>
                            <wp:docPr id="1" name="Picture 1" descr="bcc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c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4849">
        <w:rPr>
          <w:b/>
          <w:bCs/>
          <w:sz w:val="28"/>
          <w:shd w:val="solid" w:color="auto" w:fill="auto"/>
        </w:rPr>
        <w:t>PERSON SPECIFICATION –</w:t>
      </w:r>
      <w:r w:rsidR="00D87DA0">
        <w:rPr>
          <w:b/>
          <w:bCs/>
          <w:sz w:val="28"/>
          <w:shd w:val="solid" w:color="auto" w:fill="auto"/>
        </w:rPr>
        <w:t xml:space="preserve"> </w:t>
      </w:r>
      <w:r w:rsidR="00B255DB">
        <w:rPr>
          <w:b/>
          <w:bCs/>
          <w:sz w:val="28"/>
          <w:shd w:val="solid" w:color="auto" w:fill="auto"/>
        </w:rPr>
        <w:t xml:space="preserve">SCIENCE </w:t>
      </w:r>
      <w:r w:rsidR="00AB2155">
        <w:rPr>
          <w:b/>
          <w:bCs/>
          <w:sz w:val="28"/>
          <w:shd w:val="solid" w:color="auto" w:fill="auto"/>
        </w:rPr>
        <w:t>TEACHER</w:t>
      </w:r>
    </w:p>
    <w:p w:rsidR="000747F0" w:rsidRDefault="000747F0">
      <w:pPr>
        <w:jc w:val="both"/>
        <w:rPr>
          <w:b/>
          <w:bCs/>
          <w:sz w:val="24"/>
        </w:rPr>
      </w:pPr>
    </w:p>
    <w:p w:rsidR="000747F0" w:rsidRDefault="000747F0">
      <w:pPr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3480"/>
        <w:gridCol w:w="3482"/>
        <w:gridCol w:w="3480"/>
      </w:tblGrid>
      <w:tr w:rsidR="000747F0">
        <w:trPr>
          <w:trHeight w:val="576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ATTRIBUTES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</w:tc>
        <w:tc>
          <w:tcPr>
            <w:tcW w:w="3543" w:type="dxa"/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secondary teaching experience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Dealing with student problems successfully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Successful lesson preparation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42171D">
            <w:pPr>
              <w:rPr>
                <w:sz w:val="20"/>
              </w:rPr>
            </w:pPr>
            <w:r>
              <w:rPr>
                <w:sz w:val="20"/>
              </w:rPr>
              <w:t>Ability to</w:t>
            </w:r>
            <w:r w:rsidR="000747F0">
              <w:rPr>
                <w:sz w:val="20"/>
              </w:rPr>
              <w:t xml:space="preserve"> deliver</w:t>
            </w:r>
            <w:r>
              <w:rPr>
                <w:sz w:val="20"/>
              </w:rPr>
              <w:t xml:space="preserve"> Science to KS3</w:t>
            </w:r>
            <w:r w:rsidR="00B255DB"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  <w:r w:rsidR="000747F0">
              <w:rPr>
                <w:sz w:val="20"/>
              </w:rPr>
              <w:t>KS4</w:t>
            </w:r>
            <w:r w:rsidR="00B255DB">
              <w:rPr>
                <w:sz w:val="20"/>
              </w:rPr>
              <w:t xml:space="preserve"> 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Understanding of assessment at KS3 and KS4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166071" w:rsidRDefault="000747F0">
            <w:pPr>
              <w:rPr>
                <w:sz w:val="20"/>
              </w:rPr>
            </w:pPr>
            <w:r>
              <w:rPr>
                <w:sz w:val="20"/>
              </w:rPr>
              <w:t>Some experience of the role of Form Tutor</w:t>
            </w:r>
          </w:p>
          <w:p w:rsidR="000747F0" w:rsidRDefault="000747F0" w:rsidP="00DC4849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contributing to the writing of Schemes of Work at both KS3 and KS4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Experience of the role of the form tutor</w:t>
            </w:r>
          </w:p>
          <w:p w:rsidR="00F560C0" w:rsidRDefault="00F560C0">
            <w:pPr>
              <w:rPr>
                <w:sz w:val="20"/>
              </w:rPr>
            </w:pPr>
          </w:p>
          <w:p w:rsidR="00F560C0" w:rsidRDefault="00F560C0">
            <w:pPr>
              <w:rPr>
                <w:sz w:val="20"/>
              </w:rPr>
            </w:pPr>
            <w:r>
              <w:rPr>
                <w:sz w:val="20"/>
              </w:rPr>
              <w:t>Experience of delivering Applied Learning courses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543" w:type="dxa"/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Degree or equivalent in </w:t>
            </w:r>
            <w:r w:rsidR="00F560C0">
              <w:rPr>
                <w:sz w:val="20"/>
              </w:rPr>
              <w:t>Science</w:t>
            </w:r>
            <w:r>
              <w:rPr>
                <w:sz w:val="20"/>
              </w:rPr>
              <w:t xml:space="preserve"> or closely related subject area.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Teaching qualification</w:t>
            </w:r>
          </w:p>
        </w:tc>
        <w:tc>
          <w:tcPr>
            <w:tcW w:w="3544" w:type="dxa"/>
          </w:tcPr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Initial teacher training with specialism in </w:t>
            </w:r>
            <w:r w:rsidR="00F560C0">
              <w:rPr>
                <w:sz w:val="20"/>
              </w:rPr>
              <w:t>Science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Confidence in ICT as a tool for teaching and learning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Application forms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 xml:space="preserve">References 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sing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Practical and Intellectual Skills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classroom teacher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Strong planning and classroom management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Good communication skills</w:t>
            </w:r>
          </w:p>
          <w:p w:rsidR="0042171D" w:rsidRDefault="0042171D" w:rsidP="0042171D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use IT in the classroom</w:t>
            </w:r>
            <w:r w:rsidR="0042171D">
              <w:rPr>
                <w:sz w:val="20"/>
              </w:rPr>
              <w:t>, for record keeping and monitoring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Effective and successful Form Tutor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Potential leadership skills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 commitment to being developed in IT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ATTRIBUTES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ESSENTIAL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DESIRABLE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747F0" w:rsidRDefault="000747F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HOW IDENTIFIED</w:t>
            </w:r>
          </w:p>
        </w:tc>
      </w:tr>
      <w:tr w:rsidR="000747F0">
        <w:trPr>
          <w:trHeight w:val="576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</w:tcBorders>
          </w:tcPr>
          <w:p w:rsidR="000747F0" w:rsidRDefault="000747F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Personality and Attitude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Team worker</w:t>
            </w:r>
          </w:p>
          <w:p w:rsidR="000747F0" w:rsidRDefault="000747F0">
            <w:pPr>
              <w:rPr>
                <w:sz w:val="20"/>
              </w:rPr>
            </w:pPr>
          </w:p>
          <w:p w:rsidR="0042171D" w:rsidRDefault="0042171D">
            <w:pPr>
              <w:rPr>
                <w:sz w:val="20"/>
              </w:rPr>
            </w:pPr>
            <w:r>
              <w:rPr>
                <w:sz w:val="20"/>
              </w:rPr>
              <w:t>Ability to support and develop colleagues</w:t>
            </w:r>
          </w:p>
          <w:p w:rsidR="0042171D" w:rsidRDefault="0042171D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Enthusiasm and commitment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Commitment to hard work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Ability to work as part of a team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Willingness to contribute to department extra-curricular activities</w:t>
            </w:r>
          </w:p>
          <w:p w:rsidR="000747F0" w:rsidRDefault="000747F0">
            <w:pPr>
              <w:rPr>
                <w:sz w:val="20"/>
              </w:rPr>
            </w:pPr>
          </w:p>
          <w:p w:rsidR="000747F0" w:rsidRDefault="000C6F44">
            <w:pPr>
              <w:rPr>
                <w:sz w:val="20"/>
              </w:rPr>
            </w:pPr>
            <w:r>
              <w:rPr>
                <w:sz w:val="20"/>
              </w:rPr>
              <w:t>Commitment to CPD (Coaching)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</w:tcPr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Form and letter of application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0747F0" w:rsidRDefault="000747F0">
            <w:pPr>
              <w:spacing w:line="120" w:lineRule="auto"/>
              <w:rPr>
                <w:sz w:val="20"/>
              </w:rPr>
            </w:pPr>
          </w:p>
          <w:p w:rsidR="000747F0" w:rsidRDefault="000747F0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0747F0" w:rsidRDefault="000747F0">
      <w:pPr>
        <w:jc w:val="both"/>
        <w:rPr>
          <w:b/>
          <w:bCs/>
          <w:sz w:val="24"/>
        </w:rPr>
      </w:pPr>
    </w:p>
    <w:sectPr w:rsidR="00074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BC" w:rsidRDefault="00E00ABC">
      <w:r>
        <w:separator/>
      </w:r>
    </w:p>
  </w:endnote>
  <w:endnote w:type="continuationSeparator" w:id="0">
    <w:p w:rsidR="00E00ABC" w:rsidRDefault="00E0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0" w:rsidRDefault="009F6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F0" w:rsidRDefault="00CE6D49">
    <w:pPr>
      <w:pStyle w:val="Footer"/>
      <w:rPr>
        <w:i/>
        <w:iCs/>
      </w:rPr>
    </w:pPr>
    <w:r>
      <w:rPr>
        <w:i/>
        <w:iCs/>
      </w:rPr>
      <w:t>Feb 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0" w:rsidRDefault="009F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BC" w:rsidRDefault="00E00ABC">
      <w:r>
        <w:separator/>
      </w:r>
    </w:p>
  </w:footnote>
  <w:footnote w:type="continuationSeparator" w:id="0">
    <w:p w:rsidR="00E00ABC" w:rsidRDefault="00E0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0" w:rsidRDefault="009F6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F0" w:rsidRDefault="000747F0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BRANSTON COMMUNITY </w:t>
    </w:r>
    <w:r w:rsidR="0042171D">
      <w:rPr>
        <w:b/>
        <w:bCs/>
        <w:sz w:val="32"/>
      </w:rPr>
      <w:t>ACADEMY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20" w:rsidRDefault="009F6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4"/>
    <w:rsid w:val="000747F0"/>
    <w:rsid w:val="000C6F44"/>
    <w:rsid w:val="00166071"/>
    <w:rsid w:val="002838D0"/>
    <w:rsid w:val="002E02A0"/>
    <w:rsid w:val="002E4F32"/>
    <w:rsid w:val="0042171D"/>
    <w:rsid w:val="0042575F"/>
    <w:rsid w:val="00504CAB"/>
    <w:rsid w:val="00535C79"/>
    <w:rsid w:val="00550236"/>
    <w:rsid w:val="00560F17"/>
    <w:rsid w:val="005916C4"/>
    <w:rsid w:val="008328C6"/>
    <w:rsid w:val="00926167"/>
    <w:rsid w:val="009F6F20"/>
    <w:rsid w:val="00AB2155"/>
    <w:rsid w:val="00B255DB"/>
    <w:rsid w:val="00C02F40"/>
    <w:rsid w:val="00C12315"/>
    <w:rsid w:val="00CE6D49"/>
    <w:rsid w:val="00D87DA0"/>
    <w:rsid w:val="00DC4849"/>
    <w:rsid w:val="00E00ABC"/>
    <w:rsid w:val="00F13101"/>
    <w:rsid w:val="00F528D5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0FA05"/>
  <w15:chartTrackingRefBased/>
  <w15:docId w15:val="{B50721D5-1063-4B09-8413-04DB1D7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AB0EE5D9.dotm</Template>
  <TotalTime>0</TotalTime>
  <Pages>2</Pages>
  <Words>216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BRANSTON COMMUNITY COLLEGE</vt:lpstr>
    </vt:vector>
  </TitlesOfParts>
  <Company>Branston Community College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BRANSTON COMMUNITY COLLEGE</dc:title>
  <dc:subject/>
  <dc:creator>Branston</dc:creator>
  <cp:keywords/>
  <cp:lastModifiedBy>Office - Helen Marriott</cp:lastModifiedBy>
  <cp:revision>2</cp:revision>
  <cp:lastPrinted>2014-01-24T10:59:00Z</cp:lastPrinted>
  <dcterms:created xsi:type="dcterms:W3CDTF">2023-01-31T13:09:00Z</dcterms:created>
  <dcterms:modified xsi:type="dcterms:W3CDTF">2023-01-31T13:09:00Z</dcterms:modified>
</cp:coreProperties>
</file>