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1A8" w14:textId="77777777" w:rsidR="00DC46D8" w:rsidRDefault="00B81070">
      <w:pPr>
        <w:pStyle w:val="Title"/>
      </w:pPr>
      <w:bookmarkStart w:id="0" w:name="_GoBack"/>
      <w:bookmarkEnd w:id="0"/>
      <w:r>
        <w:t>Codsall Community High School</w:t>
      </w:r>
    </w:p>
    <w:p w14:paraId="2541953A" w14:textId="77777777" w:rsidR="00DC46D8" w:rsidRDefault="00DC46D8">
      <w:pPr>
        <w:jc w:val="center"/>
        <w:rPr>
          <w:b/>
          <w:u w:val="single"/>
          <w:lang w:val="en-GB"/>
        </w:rPr>
      </w:pPr>
    </w:p>
    <w:p w14:paraId="60069894" w14:textId="5B16F3D0" w:rsidR="00DC46D8" w:rsidRDefault="00DC097E">
      <w:pPr>
        <w:jc w:val="center"/>
        <w:rPr>
          <w:lang w:val="en-GB"/>
        </w:rPr>
      </w:pPr>
      <w:r>
        <w:rPr>
          <w:lang w:val="en-GB"/>
        </w:rPr>
        <w:t xml:space="preserve">Science </w:t>
      </w:r>
      <w:r w:rsidR="00B81070">
        <w:rPr>
          <w:lang w:val="en-GB"/>
        </w:rPr>
        <w:t>Teacher</w:t>
      </w:r>
      <w:r w:rsidR="00382499">
        <w:rPr>
          <w:lang w:val="en-GB"/>
        </w:rPr>
        <w:t xml:space="preserve"> </w:t>
      </w:r>
      <w:r w:rsidR="00B81070">
        <w:rPr>
          <w:lang w:val="en-GB"/>
        </w:rPr>
        <w:t>– Person Specification</w:t>
      </w:r>
    </w:p>
    <w:p w14:paraId="78183CAE" w14:textId="77777777" w:rsidR="00DC46D8" w:rsidRDefault="00DC46D8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DC46D8" w14:paraId="225D33BE" w14:textId="77777777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14:paraId="54DCD406" w14:textId="77777777" w:rsidR="00DC46D8" w:rsidRDefault="00DC46D8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6BECAEA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14:paraId="507B3997" w14:textId="77777777" w:rsidR="00DC46D8" w:rsidRDefault="00B81070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BE5CEA" w14:paraId="0034DD38" w14:textId="77777777">
        <w:tc>
          <w:tcPr>
            <w:tcW w:w="1803" w:type="dxa"/>
          </w:tcPr>
          <w:p w14:paraId="6C96CA5A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14:paraId="6FDDBFBA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14:paraId="2911251A" w14:textId="77777777" w:rsidR="00BE5CEA" w:rsidRDefault="00BE5CEA" w:rsidP="00BE5CEA">
            <w:pPr>
              <w:rPr>
                <w:lang w:val="en-GB"/>
              </w:rPr>
            </w:pPr>
          </w:p>
          <w:p w14:paraId="11C92AE5" w14:textId="51939272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 xml:space="preserve">Qualified </w:t>
            </w:r>
            <w:r w:rsidR="00DC097E">
              <w:rPr>
                <w:lang w:val="en-GB"/>
              </w:rPr>
              <w:t>T</w:t>
            </w:r>
            <w:r>
              <w:rPr>
                <w:lang w:val="en-GB"/>
              </w:rPr>
              <w:t xml:space="preserve">eacher </w:t>
            </w:r>
            <w:r w:rsidR="00DC097E">
              <w:rPr>
                <w:lang w:val="en-GB"/>
              </w:rPr>
              <w:t>S</w:t>
            </w:r>
            <w:r>
              <w:rPr>
                <w:lang w:val="en-GB"/>
              </w:rPr>
              <w:t>tatus</w:t>
            </w:r>
            <w:r w:rsidR="00DC097E">
              <w:rPr>
                <w:lang w:val="en-GB"/>
              </w:rPr>
              <w:t xml:space="preserve"> (QTS)</w:t>
            </w:r>
            <w:r>
              <w:rPr>
                <w:lang w:val="en-GB"/>
              </w:rPr>
              <w:t>.</w:t>
            </w:r>
          </w:p>
        </w:tc>
        <w:tc>
          <w:tcPr>
            <w:tcW w:w="4309" w:type="dxa"/>
          </w:tcPr>
          <w:p w14:paraId="6D7F3B80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14:paraId="451A9310" w14:textId="1029489B" w:rsidR="00BE5CEA" w:rsidRDefault="00BE5CEA" w:rsidP="00397EE9">
            <w:pPr>
              <w:jc w:val="right"/>
              <w:rPr>
                <w:lang w:val="en-GB"/>
              </w:rPr>
            </w:pPr>
          </w:p>
          <w:p w14:paraId="6FF7E26C" w14:textId="77777777" w:rsidR="00BE5CEA" w:rsidRDefault="00BE5CEA" w:rsidP="007D40D6">
            <w:pPr>
              <w:rPr>
                <w:lang w:val="en-GB"/>
              </w:rPr>
            </w:pPr>
          </w:p>
          <w:p w14:paraId="40686699" w14:textId="254C0210" w:rsidR="007D40D6" w:rsidRDefault="007D40D6" w:rsidP="007D40D6">
            <w:pPr>
              <w:rPr>
                <w:lang w:val="en-GB"/>
              </w:rPr>
            </w:pPr>
          </w:p>
        </w:tc>
      </w:tr>
      <w:tr w:rsidR="00DC46D8" w14:paraId="6824F342" w14:textId="77777777">
        <w:tc>
          <w:tcPr>
            <w:tcW w:w="1803" w:type="dxa"/>
          </w:tcPr>
          <w:p w14:paraId="07175476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14:paraId="250FDF4E" w14:textId="2BE2E80C" w:rsidR="00DC46D8" w:rsidRDefault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Successful experience of teaching </w:t>
            </w:r>
            <w:r w:rsidR="00DC097E">
              <w:rPr>
                <w:szCs w:val="18"/>
                <w:lang w:val="en-GB"/>
              </w:rPr>
              <w:t>GCSE Science</w:t>
            </w:r>
            <w:r>
              <w:rPr>
                <w:szCs w:val="18"/>
                <w:lang w:val="en-GB"/>
              </w:rPr>
              <w:t>.</w:t>
            </w:r>
          </w:p>
          <w:p w14:paraId="6CF66A2C" w14:textId="77777777" w:rsidR="00DC46D8" w:rsidRDefault="00DC46D8">
            <w:pPr>
              <w:rPr>
                <w:szCs w:val="18"/>
                <w:lang w:val="en-GB"/>
              </w:rPr>
            </w:pPr>
          </w:p>
          <w:p w14:paraId="44540971" w14:textId="77777777" w:rsidR="00BE5CEA" w:rsidRDefault="00BE5CEA" w:rsidP="00BE5CE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14:paraId="66FB020D" w14:textId="77777777" w:rsidR="00BE5CEA" w:rsidRDefault="00BE5CEA" w:rsidP="00BE5CEA">
            <w:pPr>
              <w:rPr>
                <w:szCs w:val="18"/>
                <w:lang w:val="en-GB"/>
              </w:rPr>
            </w:pPr>
          </w:p>
          <w:p w14:paraId="468A89EF" w14:textId="77777777" w:rsidR="00DC46D8" w:rsidRDefault="00BE5CEA" w:rsidP="00B8107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14:paraId="4BDA6E2A" w14:textId="77777777" w:rsidR="00BE5CEA" w:rsidRDefault="00BE5CEA" w:rsidP="00B81070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14:paraId="29687B4F" w14:textId="6990BB99" w:rsidR="00382499" w:rsidRDefault="00382499" w:rsidP="00382499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teaching Biology, Chemistry or Physics at GCSE or A Level is desirable, but not essential.</w:t>
            </w:r>
          </w:p>
          <w:p w14:paraId="2D1C758A" w14:textId="77777777" w:rsidR="00DC46D8" w:rsidRDefault="00DC46D8">
            <w:pPr>
              <w:rPr>
                <w:szCs w:val="18"/>
                <w:lang w:val="en-GB"/>
              </w:rPr>
            </w:pPr>
          </w:p>
          <w:p w14:paraId="37D5F5DE" w14:textId="77777777" w:rsidR="00DC46D8" w:rsidRDefault="00DC46D8">
            <w:pPr>
              <w:rPr>
                <w:szCs w:val="18"/>
                <w:lang w:val="en-GB"/>
              </w:rPr>
            </w:pPr>
          </w:p>
          <w:p w14:paraId="26460B1C" w14:textId="77777777" w:rsidR="00B81070" w:rsidRDefault="00B81070" w:rsidP="00BE5CEA">
            <w:pPr>
              <w:rPr>
                <w:szCs w:val="18"/>
                <w:lang w:val="en-GB"/>
              </w:rPr>
            </w:pPr>
          </w:p>
        </w:tc>
      </w:tr>
      <w:tr w:rsidR="00BE5CEA" w14:paraId="31ED914A" w14:textId="77777777">
        <w:tc>
          <w:tcPr>
            <w:tcW w:w="1803" w:type="dxa"/>
          </w:tcPr>
          <w:p w14:paraId="6C950CC1" w14:textId="77777777" w:rsidR="00BE5CEA" w:rsidRDefault="00BE5CEA" w:rsidP="00BE5C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14:paraId="2D1749E4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14:paraId="717A7A61" w14:textId="77777777" w:rsidR="00BE5CEA" w:rsidRDefault="00BE5CEA" w:rsidP="00BE5CEA">
            <w:pPr>
              <w:rPr>
                <w:lang w:val="en-GB"/>
              </w:rPr>
            </w:pPr>
          </w:p>
          <w:p w14:paraId="02B5D1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14:paraId="14268198" w14:textId="77777777" w:rsidR="00BE5CEA" w:rsidRDefault="00BE5CEA" w:rsidP="00BE5CEA">
            <w:pPr>
              <w:rPr>
                <w:lang w:val="en-GB"/>
              </w:rPr>
            </w:pPr>
          </w:p>
          <w:p w14:paraId="24465A52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14:paraId="3A03CBD0" w14:textId="77777777" w:rsidR="00BE5CEA" w:rsidRDefault="00BE5CEA" w:rsidP="00BE5CEA">
            <w:pPr>
              <w:rPr>
                <w:lang w:val="en-GB"/>
              </w:rPr>
            </w:pPr>
          </w:p>
          <w:p w14:paraId="6F3CA53D" w14:textId="77777777" w:rsidR="00070B48" w:rsidRDefault="00070B48" w:rsidP="00070B48">
            <w:pPr>
              <w:rPr>
                <w:lang w:val="en-GB"/>
              </w:rPr>
            </w:pPr>
            <w:r>
              <w:rPr>
                <w:lang w:val="en-GB"/>
              </w:rPr>
              <w:t>Ability to use IT as a teaching, learning and management tool.</w:t>
            </w:r>
          </w:p>
          <w:p w14:paraId="51A5F59B" w14:textId="77777777" w:rsidR="00BE5CEA" w:rsidRDefault="00BE5CEA" w:rsidP="00BE5CEA">
            <w:pPr>
              <w:rPr>
                <w:lang w:val="en-GB"/>
              </w:rPr>
            </w:pPr>
          </w:p>
          <w:p w14:paraId="66CC252E" w14:textId="77777777" w:rsidR="00BE5CEA" w:rsidRDefault="00BE5CEA" w:rsidP="00BE5CEA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14:paraId="40BB48CD" w14:textId="77777777" w:rsidR="00BE5CEA" w:rsidRDefault="00BE5CEA" w:rsidP="00BE5CEA">
            <w:pPr>
              <w:rPr>
                <w:lang w:val="en-GB"/>
              </w:rPr>
            </w:pPr>
          </w:p>
        </w:tc>
        <w:tc>
          <w:tcPr>
            <w:tcW w:w="4309" w:type="dxa"/>
          </w:tcPr>
          <w:p w14:paraId="0A44E806" w14:textId="3D7E890E" w:rsidR="00330056" w:rsidRDefault="00330056" w:rsidP="00330056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good or outstanding progress in classes taught.</w:t>
            </w:r>
          </w:p>
          <w:p w14:paraId="7BA7E5D5" w14:textId="77777777" w:rsidR="00BE5CEA" w:rsidRDefault="00BE5CEA" w:rsidP="00BE5CEA">
            <w:pPr>
              <w:rPr>
                <w:lang w:val="en-GB"/>
              </w:rPr>
            </w:pPr>
          </w:p>
          <w:p w14:paraId="73291EE7" w14:textId="77777777" w:rsidR="00BE5CEA" w:rsidRDefault="00BE5CEA" w:rsidP="00BE5CEA">
            <w:pPr>
              <w:rPr>
                <w:lang w:val="en-GB"/>
              </w:rPr>
            </w:pPr>
          </w:p>
          <w:p w14:paraId="0B936DF2" w14:textId="71CD9599" w:rsidR="00BE5CEA" w:rsidRDefault="00BE5CEA" w:rsidP="00BE5CEA">
            <w:pPr>
              <w:rPr>
                <w:lang w:val="en-GB"/>
              </w:rPr>
            </w:pPr>
          </w:p>
        </w:tc>
      </w:tr>
      <w:tr w:rsidR="00DC46D8" w14:paraId="22AF5330" w14:textId="77777777">
        <w:tc>
          <w:tcPr>
            <w:tcW w:w="1803" w:type="dxa"/>
          </w:tcPr>
          <w:p w14:paraId="01EB9C74" w14:textId="77777777" w:rsidR="00DC46D8" w:rsidRDefault="00B810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14:paraId="66699BC4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14:paraId="7C89ACC1" w14:textId="77777777" w:rsidR="00DC46D8" w:rsidRDefault="00DC46D8">
            <w:pPr>
              <w:rPr>
                <w:lang w:val="en-GB"/>
              </w:rPr>
            </w:pPr>
          </w:p>
          <w:p w14:paraId="48B5604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14:paraId="713C2AEF" w14:textId="77777777" w:rsidR="00DC46D8" w:rsidRDefault="00DC46D8">
            <w:pPr>
              <w:rPr>
                <w:lang w:val="en-GB"/>
              </w:rPr>
            </w:pPr>
          </w:p>
          <w:p w14:paraId="2C47FF2C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14:paraId="611507A2" w14:textId="77777777" w:rsidR="00DC46D8" w:rsidRDefault="00DC46D8">
            <w:pPr>
              <w:rPr>
                <w:lang w:val="en-GB"/>
              </w:rPr>
            </w:pPr>
          </w:p>
          <w:p w14:paraId="7ED2CB15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14:paraId="77C5E0C8" w14:textId="77777777" w:rsidR="00DC46D8" w:rsidRDefault="00DC46D8">
            <w:pPr>
              <w:rPr>
                <w:lang w:val="en-GB"/>
              </w:rPr>
            </w:pPr>
          </w:p>
          <w:p w14:paraId="7D4D581B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14:paraId="1B3A02F7" w14:textId="77777777" w:rsidR="00DC46D8" w:rsidRDefault="00DC46D8">
            <w:pPr>
              <w:rPr>
                <w:lang w:val="en-GB"/>
              </w:rPr>
            </w:pPr>
          </w:p>
          <w:p w14:paraId="1B907AA6" w14:textId="77777777" w:rsidR="00DC46D8" w:rsidRDefault="00B81070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14:paraId="10BDFFA2" w14:textId="77777777" w:rsidR="00DC46D8" w:rsidRDefault="00DC46D8">
            <w:pPr>
              <w:rPr>
                <w:lang w:val="en-GB"/>
              </w:rPr>
            </w:pPr>
          </w:p>
        </w:tc>
        <w:tc>
          <w:tcPr>
            <w:tcW w:w="4309" w:type="dxa"/>
          </w:tcPr>
          <w:p w14:paraId="6404AEB5" w14:textId="77777777" w:rsidR="00DC46D8" w:rsidRDefault="00DC46D8">
            <w:pPr>
              <w:rPr>
                <w:lang w:val="en-GB"/>
              </w:rPr>
            </w:pPr>
          </w:p>
        </w:tc>
      </w:tr>
    </w:tbl>
    <w:p w14:paraId="3B170E76" w14:textId="77777777" w:rsidR="00DC46D8" w:rsidRDefault="00DC46D8">
      <w:pPr>
        <w:rPr>
          <w:lang w:val="en-GB"/>
        </w:rPr>
      </w:pPr>
    </w:p>
    <w:p w14:paraId="7E929D47" w14:textId="77777777" w:rsidR="00DC46D8" w:rsidRDefault="00DC46D8">
      <w:pPr>
        <w:rPr>
          <w:lang w:val="en-GB"/>
        </w:rPr>
      </w:pPr>
    </w:p>
    <w:sectPr w:rsidR="00DC46D8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8"/>
    <w:rsid w:val="00070B48"/>
    <w:rsid w:val="00220740"/>
    <w:rsid w:val="00306AF8"/>
    <w:rsid w:val="00330056"/>
    <w:rsid w:val="00382499"/>
    <w:rsid w:val="00397EE9"/>
    <w:rsid w:val="005635C0"/>
    <w:rsid w:val="007D40D6"/>
    <w:rsid w:val="007E1F6C"/>
    <w:rsid w:val="00B64C23"/>
    <w:rsid w:val="00B81070"/>
    <w:rsid w:val="00BE5CEA"/>
    <w:rsid w:val="00DC097E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E24"/>
  <w15:docId w15:val="{970DC386-B630-4045-BEE8-2C612E6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8DEC08ED</Template>
  <TotalTime>1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Mr Eveson</cp:lastModifiedBy>
  <cp:revision>2</cp:revision>
  <dcterms:created xsi:type="dcterms:W3CDTF">2022-05-09T16:07:00Z</dcterms:created>
  <dcterms:modified xsi:type="dcterms:W3CDTF">2022-05-09T16:07:00Z</dcterms:modified>
</cp:coreProperties>
</file>