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6303" w14:textId="340F9188" w:rsidR="006D71A4" w:rsidRPr="00051424" w:rsidRDefault="006D71A4" w:rsidP="006D71A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51424">
        <w:rPr>
          <w:rFonts w:ascii="Arial" w:hAnsi="Arial" w:cs="Arial"/>
          <w:b/>
          <w:bCs/>
          <w:sz w:val="24"/>
          <w:szCs w:val="24"/>
        </w:rPr>
        <w:t>Job Title</w:t>
      </w:r>
      <w:r w:rsidR="003C6205" w:rsidRPr="00051424">
        <w:rPr>
          <w:rFonts w:ascii="Arial" w:hAnsi="Arial" w:cs="Arial"/>
          <w:b/>
          <w:bCs/>
          <w:sz w:val="24"/>
          <w:szCs w:val="24"/>
        </w:rPr>
        <w:t>:</w:t>
      </w:r>
      <w:r w:rsidRPr="00051424">
        <w:rPr>
          <w:rFonts w:ascii="Arial" w:hAnsi="Arial" w:cs="Arial"/>
          <w:b/>
          <w:bCs/>
          <w:sz w:val="24"/>
          <w:szCs w:val="24"/>
        </w:rPr>
        <w:t xml:space="preserve"> </w:t>
      </w:r>
      <w:r w:rsidR="00D46B85" w:rsidRPr="00051424">
        <w:rPr>
          <w:rFonts w:ascii="Arial" w:hAnsi="Arial" w:cs="Arial"/>
          <w:sz w:val="24"/>
          <w:szCs w:val="24"/>
        </w:rPr>
        <w:t xml:space="preserve">Teacher of science </w:t>
      </w:r>
    </w:p>
    <w:p w14:paraId="2B6C2FED" w14:textId="214B29BD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b/>
          <w:bCs/>
          <w:sz w:val="24"/>
          <w:szCs w:val="24"/>
        </w:rPr>
        <w:t>Job Location:</w:t>
      </w:r>
      <w:r w:rsidR="003C6205" w:rsidRPr="00051424">
        <w:rPr>
          <w:rFonts w:ascii="Arial" w:hAnsi="Arial" w:cs="Arial"/>
          <w:sz w:val="24"/>
          <w:szCs w:val="24"/>
        </w:rPr>
        <w:t xml:space="preserve"> King Charles I School</w:t>
      </w:r>
    </w:p>
    <w:p w14:paraId="7077634C" w14:textId="635FE017" w:rsidR="006D71A4" w:rsidRPr="00051424" w:rsidRDefault="006D71A4" w:rsidP="006D71A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51424">
        <w:rPr>
          <w:rFonts w:ascii="Arial" w:hAnsi="Arial" w:cs="Arial"/>
          <w:b/>
          <w:bCs/>
          <w:sz w:val="24"/>
          <w:szCs w:val="24"/>
        </w:rPr>
        <w:t xml:space="preserve">Salary: </w:t>
      </w:r>
      <w:r w:rsidR="003C6205" w:rsidRPr="00051424">
        <w:rPr>
          <w:rFonts w:ascii="Arial" w:hAnsi="Arial" w:cs="Arial"/>
          <w:sz w:val="24"/>
          <w:szCs w:val="24"/>
        </w:rPr>
        <w:t>Main scale, Upper pay scale</w:t>
      </w:r>
      <w:r w:rsidR="000B4D2B" w:rsidRPr="00051424">
        <w:rPr>
          <w:rFonts w:ascii="Arial" w:hAnsi="Arial" w:cs="Arial"/>
          <w:sz w:val="24"/>
          <w:szCs w:val="24"/>
        </w:rPr>
        <w:t xml:space="preserve"> </w:t>
      </w:r>
    </w:p>
    <w:p w14:paraId="2F295066" w14:textId="57C65C31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b/>
          <w:bCs/>
          <w:sz w:val="24"/>
          <w:szCs w:val="24"/>
        </w:rPr>
        <w:t>Closing Date:</w:t>
      </w:r>
      <w:r w:rsidR="00743265" w:rsidRPr="00051424">
        <w:rPr>
          <w:rFonts w:ascii="Arial" w:hAnsi="Arial" w:cs="Arial"/>
          <w:b/>
          <w:bCs/>
          <w:sz w:val="24"/>
          <w:szCs w:val="24"/>
        </w:rPr>
        <w:t xml:space="preserve"> </w:t>
      </w:r>
      <w:r w:rsidR="00160D67" w:rsidRPr="00160D67">
        <w:rPr>
          <w:rFonts w:ascii="Arial" w:hAnsi="Arial" w:cs="Arial"/>
          <w:sz w:val="24"/>
          <w:szCs w:val="24"/>
        </w:rPr>
        <w:t xml:space="preserve">Tuesday </w:t>
      </w:r>
      <w:r w:rsidR="00051424" w:rsidRPr="00051424">
        <w:rPr>
          <w:rFonts w:ascii="Arial" w:hAnsi="Arial" w:cs="Arial"/>
          <w:sz w:val="24"/>
          <w:szCs w:val="24"/>
        </w:rPr>
        <w:t>7</w:t>
      </w:r>
      <w:r w:rsidR="00051424" w:rsidRPr="00051424">
        <w:rPr>
          <w:rFonts w:ascii="Arial" w:hAnsi="Arial" w:cs="Arial"/>
          <w:sz w:val="24"/>
          <w:szCs w:val="24"/>
          <w:vertAlign w:val="superscript"/>
        </w:rPr>
        <w:t>th</w:t>
      </w:r>
      <w:r w:rsidR="00051424" w:rsidRPr="00051424">
        <w:rPr>
          <w:rFonts w:ascii="Arial" w:hAnsi="Arial" w:cs="Arial"/>
          <w:sz w:val="24"/>
          <w:szCs w:val="24"/>
        </w:rPr>
        <w:t xml:space="preserve"> February</w:t>
      </w:r>
      <w:r w:rsidR="00051424" w:rsidRPr="00051424">
        <w:rPr>
          <w:rFonts w:ascii="Arial" w:hAnsi="Arial" w:cs="Arial"/>
          <w:b/>
          <w:bCs/>
          <w:sz w:val="24"/>
          <w:szCs w:val="24"/>
        </w:rPr>
        <w:t xml:space="preserve"> </w:t>
      </w:r>
      <w:r w:rsidR="00743265" w:rsidRPr="00051424">
        <w:rPr>
          <w:rFonts w:ascii="Arial" w:hAnsi="Arial" w:cs="Arial"/>
          <w:sz w:val="24"/>
          <w:szCs w:val="24"/>
        </w:rPr>
        <w:t>at 10:00am</w:t>
      </w:r>
    </w:p>
    <w:p w14:paraId="5EFE2136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</w:p>
    <w:p w14:paraId="564CEB62" w14:textId="618478BB" w:rsidR="006D71A4" w:rsidRPr="00051424" w:rsidRDefault="006D71A4" w:rsidP="006D71A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51424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C92AED">
        <w:rPr>
          <w:rFonts w:ascii="Arial" w:hAnsi="Arial" w:cs="Arial"/>
          <w:b/>
          <w:bCs/>
          <w:sz w:val="24"/>
          <w:szCs w:val="24"/>
        </w:rPr>
        <w:t>u</w:t>
      </w:r>
      <w:r w:rsidRPr="00051424">
        <w:rPr>
          <w:rFonts w:ascii="Arial" w:hAnsi="Arial" w:cs="Arial"/>
          <w:b/>
          <w:bCs/>
          <w:sz w:val="24"/>
          <w:szCs w:val="24"/>
        </w:rPr>
        <w:t>s:</w:t>
      </w:r>
    </w:p>
    <w:p w14:paraId="5FEEF57A" w14:textId="3C3FCBAE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King Charles I School is a</w:t>
      </w:r>
      <w:r w:rsidR="000D21DE" w:rsidRPr="00051424">
        <w:rPr>
          <w:rFonts w:ascii="Arial" w:hAnsi="Arial" w:cs="Arial"/>
          <w:sz w:val="24"/>
          <w:szCs w:val="24"/>
        </w:rPr>
        <w:t>n excellent secondary school</w:t>
      </w:r>
      <w:r w:rsidRPr="00051424">
        <w:rPr>
          <w:rFonts w:ascii="Arial" w:hAnsi="Arial" w:cs="Arial"/>
          <w:sz w:val="24"/>
          <w:szCs w:val="24"/>
        </w:rPr>
        <w:t xml:space="preserve"> set within extensive grounds. </w:t>
      </w:r>
      <w:r w:rsidR="000D21DE" w:rsidRPr="00051424">
        <w:rPr>
          <w:rFonts w:ascii="Arial" w:hAnsi="Arial" w:cs="Arial"/>
          <w:sz w:val="24"/>
          <w:szCs w:val="24"/>
        </w:rPr>
        <w:t xml:space="preserve"> </w:t>
      </w:r>
      <w:r w:rsidR="00D50007" w:rsidRPr="00051424">
        <w:rPr>
          <w:rFonts w:ascii="Arial" w:hAnsi="Arial" w:cs="Arial"/>
          <w:sz w:val="24"/>
          <w:szCs w:val="24"/>
        </w:rPr>
        <w:t>A</w:t>
      </w:r>
      <w:r w:rsidR="000D21DE" w:rsidRPr="00051424">
        <w:rPr>
          <w:rFonts w:ascii="Arial" w:hAnsi="Arial" w:cs="Arial"/>
          <w:sz w:val="24"/>
          <w:szCs w:val="24"/>
        </w:rPr>
        <w:t xml:space="preserve">t King Charles I we work tirelessly to provide an inspiring learning environment for every student which helps them achieve to their full potential. We are one of the highest performing schools in Worcestershire, with a focus on academic achievement and with outcomes that are consistently well above the local authority average. </w:t>
      </w:r>
    </w:p>
    <w:p w14:paraId="6D4C3238" w14:textId="77777777" w:rsidR="006D71A4" w:rsidRPr="00051424" w:rsidRDefault="006D71A4" w:rsidP="006D71A4">
      <w:pPr>
        <w:pStyle w:val="NoSpacing"/>
      </w:pPr>
    </w:p>
    <w:p w14:paraId="1F2F7393" w14:textId="463617C1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We are part of The Four Stones Multi Academy Trust</w:t>
      </w:r>
      <w:r w:rsidR="00C92AED">
        <w:rPr>
          <w:rFonts w:ascii="Arial" w:hAnsi="Arial" w:cs="Arial"/>
          <w:sz w:val="24"/>
          <w:szCs w:val="24"/>
        </w:rPr>
        <w:t xml:space="preserve"> -</w:t>
      </w:r>
      <w:r w:rsidRPr="00051424">
        <w:rPr>
          <w:rFonts w:ascii="Arial" w:hAnsi="Arial" w:cs="Arial"/>
          <w:sz w:val="24"/>
          <w:szCs w:val="24"/>
        </w:rPr>
        <w:t xml:space="preserve"> a family of like-minded schools based in the West Midlands. We have come a long way in a short time and are now home to three schools, over 3,500 students, a Teaching School Hub and a SCITT (School Centred Initial Teaching Training) all with differing contexts and serving different communities. </w:t>
      </w:r>
    </w:p>
    <w:p w14:paraId="7A719129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</w:p>
    <w:p w14:paraId="71DACC06" w14:textId="5F1492F8" w:rsidR="006D71A4" w:rsidRPr="00051424" w:rsidRDefault="00D50007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A</w:t>
      </w:r>
      <w:r w:rsidR="006D71A4" w:rsidRPr="00051424">
        <w:rPr>
          <w:rFonts w:ascii="Arial" w:hAnsi="Arial" w:cs="Arial"/>
          <w:sz w:val="24"/>
          <w:szCs w:val="24"/>
        </w:rPr>
        <w:t xml:space="preserve">t </w:t>
      </w:r>
      <w:proofErr w:type="gramStart"/>
      <w:r w:rsidR="006D71A4" w:rsidRPr="00051424">
        <w:rPr>
          <w:rFonts w:ascii="Arial" w:hAnsi="Arial" w:cs="Arial"/>
          <w:sz w:val="24"/>
          <w:szCs w:val="24"/>
        </w:rPr>
        <w:t>The</w:t>
      </w:r>
      <w:proofErr w:type="gramEnd"/>
      <w:r w:rsidR="006D71A4" w:rsidRPr="00051424">
        <w:rPr>
          <w:rFonts w:ascii="Arial" w:hAnsi="Arial" w:cs="Arial"/>
          <w:sz w:val="24"/>
          <w:szCs w:val="24"/>
        </w:rPr>
        <w:t xml:space="preserve"> Four Stones Multi Academy Trust, we understand that happy, well-motivated and well-trained employees make the most effective teaching and support staff. </w:t>
      </w:r>
      <w:bookmarkStart w:id="0" w:name="_Hlk113539183"/>
      <w:r w:rsidR="006D71A4" w:rsidRPr="00051424">
        <w:rPr>
          <w:rFonts w:ascii="Arial" w:hAnsi="Arial" w:cs="Arial"/>
          <w:sz w:val="24"/>
          <w:szCs w:val="24"/>
        </w:rPr>
        <w:t xml:space="preserve">We know that the education sector can be a demanding and pressurised environment and we always strive to remove barriers and find ways to make life that little bit easier, where possible. </w:t>
      </w:r>
      <w:bookmarkEnd w:id="0"/>
    </w:p>
    <w:p w14:paraId="71D20560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</w:p>
    <w:p w14:paraId="2125362D" w14:textId="77777777" w:rsidR="006D71A4" w:rsidRPr="00051424" w:rsidRDefault="006D71A4" w:rsidP="006D71A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51424">
        <w:rPr>
          <w:rFonts w:ascii="Arial" w:hAnsi="Arial" w:cs="Arial"/>
          <w:b/>
          <w:bCs/>
          <w:sz w:val="24"/>
          <w:szCs w:val="24"/>
        </w:rPr>
        <w:t>Who we are looking for:</w:t>
      </w:r>
    </w:p>
    <w:p w14:paraId="2B9C3165" w14:textId="208AEE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We are seeking to appoint a</w:t>
      </w:r>
      <w:r w:rsidR="00D46B85" w:rsidRPr="00051424">
        <w:rPr>
          <w:rFonts w:ascii="Arial" w:hAnsi="Arial" w:cs="Arial"/>
          <w:sz w:val="24"/>
          <w:szCs w:val="24"/>
        </w:rPr>
        <w:t xml:space="preserve"> ‘Teacher of science’</w:t>
      </w:r>
      <w:r w:rsidRPr="00051424">
        <w:rPr>
          <w:rFonts w:ascii="Arial" w:hAnsi="Arial" w:cs="Arial"/>
          <w:sz w:val="24"/>
          <w:szCs w:val="24"/>
        </w:rPr>
        <w:t xml:space="preserve"> as part of our</w:t>
      </w:r>
      <w:r w:rsidR="00D50007" w:rsidRPr="00051424">
        <w:rPr>
          <w:rFonts w:ascii="Arial" w:hAnsi="Arial" w:cs="Arial"/>
          <w:sz w:val="24"/>
          <w:szCs w:val="24"/>
        </w:rPr>
        <w:t xml:space="preserve"> school</w:t>
      </w:r>
      <w:r w:rsidR="00D85A11" w:rsidRPr="00051424">
        <w:rPr>
          <w:rFonts w:ascii="Arial" w:hAnsi="Arial" w:cs="Arial"/>
          <w:sz w:val="24"/>
          <w:szCs w:val="24"/>
        </w:rPr>
        <w:t>.</w:t>
      </w:r>
      <w:r w:rsidR="00D85A11" w:rsidRPr="00051424">
        <w:rPr>
          <w:sz w:val="24"/>
          <w:szCs w:val="24"/>
        </w:rPr>
        <w:t xml:space="preserve"> </w:t>
      </w:r>
      <w:r w:rsidR="00D85A11" w:rsidRPr="00051424">
        <w:rPr>
          <w:rFonts w:ascii="Arial" w:eastAsia="Times New Roman" w:hAnsi="Arial" w:cs="Arial"/>
          <w:sz w:val="24"/>
          <w:szCs w:val="20"/>
        </w:rPr>
        <w:t xml:space="preserve">The successful candidate would </w:t>
      </w:r>
      <w:r w:rsidR="00D85A11" w:rsidRPr="00051424">
        <w:rPr>
          <w:rFonts w:ascii="Arial" w:eastAsia="Times New Roman" w:hAnsi="Arial" w:cs="Arial"/>
          <w:sz w:val="24"/>
          <w:szCs w:val="24"/>
        </w:rPr>
        <w:t xml:space="preserve">teach science up to </w:t>
      </w:r>
      <w:r w:rsidR="00C92AED">
        <w:rPr>
          <w:rFonts w:ascii="Arial" w:eastAsia="Times New Roman" w:hAnsi="Arial" w:cs="Arial"/>
          <w:sz w:val="24"/>
          <w:szCs w:val="24"/>
        </w:rPr>
        <w:t>K</w:t>
      </w:r>
      <w:r w:rsidR="00D85A11" w:rsidRPr="00051424">
        <w:rPr>
          <w:rFonts w:ascii="Arial" w:eastAsia="Times New Roman" w:hAnsi="Arial" w:cs="Arial"/>
          <w:sz w:val="24"/>
          <w:szCs w:val="24"/>
        </w:rPr>
        <w:t xml:space="preserve">ey </w:t>
      </w:r>
      <w:r w:rsidR="00C92AED">
        <w:rPr>
          <w:rFonts w:ascii="Arial" w:eastAsia="Times New Roman" w:hAnsi="Arial" w:cs="Arial"/>
          <w:sz w:val="24"/>
          <w:szCs w:val="24"/>
        </w:rPr>
        <w:t>S</w:t>
      </w:r>
      <w:r w:rsidR="00D85A11" w:rsidRPr="00051424">
        <w:rPr>
          <w:rFonts w:ascii="Arial" w:eastAsia="Times New Roman" w:hAnsi="Arial" w:cs="Arial"/>
          <w:sz w:val="24"/>
          <w:szCs w:val="24"/>
        </w:rPr>
        <w:t xml:space="preserve">tage 4 and either biology, chemistry or physics at A Level. </w:t>
      </w:r>
      <w:r w:rsidR="00D46B85" w:rsidRPr="00051424">
        <w:rPr>
          <w:rFonts w:ascii="Arial" w:eastAsia="Times New Roman" w:hAnsi="Arial" w:cs="Arial"/>
          <w:sz w:val="24"/>
          <w:szCs w:val="20"/>
        </w:rPr>
        <w:t>This post is suitable for Early Career Teachers and experienced teachers.</w:t>
      </w:r>
    </w:p>
    <w:p w14:paraId="221FA963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</w:p>
    <w:p w14:paraId="33B20F8F" w14:textId="6B63FB99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The</w:t>
      </w:r>
      <w:r w:rsidR="003C6205" w:rsidRPr="00051424">
        <w:rPr>
          <w:rFonts w:ascii="Arial" w:hAnsi="Arial" w:cs="Arial"/>
          <w:sz w:val="24"/>
          <w:szCs w:val="24"/>
        </w:rPr>
        <w:t xml:space="preserve"> </w:t>
      </w:r>
      <w:r w:rsidR="00D46B85" w:rsidRPr="00051424">
        <w:rPr>
          <w:rFonts w:ascii="Arial" w:hAnsi="Arial" w:cs="Arial"/>
          <w:sz w:val="24"/>
          <w:szCs w:val="24"/>
        </w:rPr>
        <w:t>teacher of science</w:t>
      </w:r>
      <w:r w:rsidR="003C6205" w:rsidRPr="00051424">
        <w:rPr>
          <w:rFonts w:ascii="Arial" w:hAnsi="Arial" w:cs="Arial"/>
          <w:sz w:val="24"/>
          <w:szCs w:val="24"/>
        </w:rPr>
        <w:t xml:space="preserve"> </w:t>
      </w:r>
      <w:r w:rsidRPr="00051424">
        <w:rPr>
          <w:rFonts w:ascii="Arial" w:hAnsi="Arial" w:cs="Arial"/>
          <w:sz w:val="24"/>
          <w:szCs w:val="24"/>
        </w:rPr>
        <w:t>will be accountable for</w:t>
      </w:r>
      <w:r w:rsidR="00F8040B">
        <w:rPr>
          <w:rFonts w:ascii="Arial" w:hAnsi="Arial" w:cs="Arial"/>
          <w:sz w:val="24"/>
          <w:szCs w:val="24"/>
        </w:rPr>
        <w:t xml:space="preserve"> p</w:t>
      </w:r>
      <w:r w:rsidR="001C4634" w:rsidRPr="00051424">
        <w:rPr>
          <w:rFonts w:ascii="Arial" w:hAnsi="Arial" w:cs="Arial"/>
          <w:sz w:val="24"/>
          <w:szCs w:val="24"/>
        </w:rPr>
        <w:t>lanning and teaching lessons to the classes they are assigned to teach within the context of the school’s plans, curriculum and schemes of work</w:t>
      </w:r>
      <w:r w:rsidR="00B506FC" w:rsidRPr="00051424">
        <w:rPr>
          <w:rFonts w:ascii="Arial" w:hAnsi="Arial" w:cs="Arial"/>
          <w:sz w:val="24"/>
          <w:szCs w:val="24"/>
        </w:rPr>
        <w:t>.</w:t>
      </w:r>
      <w:r w:rsidR="004568EC" w:rsidRPr="00051424">
        <w:rPr>
          <w:rFonts w:ascii="Arial" w:hAnsi="Arial" w:cs="Arial"/>
          <w:sz w:val="24"/>
          <w:szCs w:val="24"/>
        </w:rPr>
        <w:t xml:space="preserve"> The successful candidate would teach students in Key Stage 3, 4 and those taking A-Level.</w:t>
      </w:r>
    </w:p>
    <w:p w14:paraId="510BBD8F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</w:p>
    <w:p w14:paraId="5FD4A56E" w14:textId="36E0A144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The post is full-time and permanent</w:t>
      </w:r>
      <w:r w:rsidR="00743265" w:rsidRPr="00051424">
        <w:rPr>
          <w:rFonts w:ascii="Arial" w:hAnsi="Arial" w:cs="Arial"/>
          <w:sz w:val="24"/>
          <w:szCs w:val="24"/>
        </w:rPr>
        <w:t xml:space="preserve"> </w:t>
      </w:r>
      <w:r w:rsidR="00D46B85" w:rsidRPr="00051424">
        <w:rPr>
          <w:rFonts w:ascii="Arial" w:hAnsi="Arial" w:cs="Arial"/>
          <w:sz w:val="24"/>
          <w:szCs w:val="24"/>
        </w:rPr>
        <w:t>and to start at the earliest opportunity</w:t>
      </w:r>
      <w:r w:rsidR="003C6205" w:rsidRPr="00051424">
        <w:rPr>
          <w:rFonts w:ascii="Arial" w:hAnsi="Arial" w:cs="Arial"/>
          <w:sz w:val="24"/>
          <w:szCs w:val="24"/>
        </w:rPr>
        <w:t>.</w:t>
      </w:r>
      <w:r w:rsidRPr="000514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51424">
        <w:rPr>
          <w:rFonts w:ascii="Arial" w:hAnsi="Arial" w:cs="Arial"/>
          <w:sz w:val="24"/>
          <w:szCs w:val="24"/>
        </w:rPr>
        <w:t>This role reports to</w:t>
      </w:r>
      <w:r w:rsidR="00364382" w:rsidRPr="00051424">
        <w:rPr>
          <w:rFonts w:ascii="Arial" w:hAnsi="Arial" w:cs="Arial"/>
          <w:sz w:val="24"/>
          <w:szCs w:val="24"/>
        </w:rPr>
        <w:t xml:space="preserve"> the </w:t>
      </w:r>
      <w:r w:rsidR="00D46B85" w:rsidRPr="00051424">
        <w:rPr>
          <w:rFonts w:ascii="Arial" w:hAnsi="Arial" w:cs="Arial"/>
          <w:sz w:val="24"/>
          <w:szCs w:val="24"/>
        </w:rPr>
        <w:t>Head of science.</w:t>
      </w:r>
    </w:p>
    <w:p w14:paraId="5B6E7E63" w14:textId="77777777" w:rsidR="003C6205" w:rsidRPr="00051424" w:rsidRDefault="003C6205" w:rsidP="006D71A4">
      <w:pPr>
        <w:pStyle w:val="NoSpacing"/>
        <w:rPr>
          <w:rFonts w:ascii="Arial" w:hAnsi="Arial" w:cs="Arial"/>
          <w:sz w:val="24"/>
          <w:szCs w:val="24"/>
        </w:rPr>
      </w:pPr>
    </w:p>
    <w:p w14:paraId="7BDB490B" w14:textId="77777777" w:rsidR="006D71A4" w:rsidRPr="00051424" w:rsidRDefault="006D71A4" w:rsidP="006D71A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51424">
        <w:rPr>
          <w:rFonts w:ascii="Arial" w:hAnsi="Arial" w:cs="Arial"/>
          <w:b/>
          <w:bCs/>
          <w:sz w:val="24"/>
          <w:szCs w:val="24"/>
        </w:rPr>
        <w:t>You will have:</w:t>
      </w:r>
    </w:p>
    <w:p w14:paraId="268E3444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Our successful candidate will have the following experience and qualifications</w:t>
      </w:r>
    </w:p>
    <w:p w14:paraId="6AAE2BAF" w14:textId="5EE1FCD9" w:rsidR="006D71A4" w:rsidRPr="00051424" w:rsidRDefault="003C6205" w:rsidP="00F8040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Honours Degree</w:t>
      </w:r>
    </w:p>
    <w:p w14:paraId="1EADFDB5" w14:textId="032B8519" w:rsidR="003C6205" w:rsidRPr="00051424" w:rsidRDefault="003C6205" w:rsidP="00F8040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DfE recognised Qualified Teacher Status</w:t>
      </w:r>
    </w:p>
    <w:p w14:paraId="36CED422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</w:p>
    <w:p w14:paraId="37ACE3FC" w14:textId="77777777" w:rsidR="006D71A4" w:rsidRPr="00051424" w:rsidRDefault="006D71A4" w:rsidP="006D71A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51424">
        <w:rPr>
          <w:rFonts w:ascii="Arial" w:hAnsi="Arial" w:cs="Arial"/>
          <w:b/>
          <w:bCs/>
          <w:sz w:val="24"/>
          <w:szCs w:val="24"/>
        </w:rPr>
        <w:t>Why join us?</w:t>
      </w:r>
    </w:p>
    <w:p w14:paraId="7EB306E5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We are proud to offer an attractive range of benefits including:</w:t>
      </w:r>
    </w:p>
    <w:p w14:paraId="351C82EB" w14:textId="595C0704" w:rsidR="006D71A4" w:rsidRPr="00051424" w:rsidRDefault="006D71A4" w:rsidP="006D71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Access to the Teachers’ Pensions Scheme and Local Government Pension Scheme</w:t>
      </w:r>
    </w:p>
    <w:p w14:paraId="21D73170" w14:textId="61E64117" w:rsidR="006D71A4" w:rsidRPr="00051424" w:rsidRDefault="006D71A4" w:rsidP="006D71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Attractive annual leave entitlement for our full year employees starting at 25 days + B</w:t>
      </w:r>
      <w:r w:rsidR="00D50007" w:rsidRPr="00051424">
        <w:rPr>
          <w:rFonts w:ascii="Arial" w:hAnsi="Arial" w:cs="Arial"/>
          <w:sz w:val="24"/>
          <w:szCs w:val="24"/>
        </w:rPr>
        <w:t xml:space="preserve">ank </w:t>
      </w:r>
      <w:r w:rsidRPr="00051424">
        <w:rPr>
          <w:rFonts w:ascii="Arial" w:hAnsi="Arial" w:cs="Arial"/>
          <w:sz w:val="24"/>
          <w:szCs w:val="24"/>
        </w:rPr>
        <w:t>H</w:t>
      </w:r>
      <w:r w:rsidR="00D50007" w:rsidRPr="00051424">
        <w:rPr>
          <w:rFonts w:ascii="Arial" w:hAnsi="Arial" w:cs="Arial"/>
          <w:sz w:val="24"/>
          <w:szCs w:val="24"/>
        </w:rPr>
        <w:t>olidays</w:t>
      </w:r>
    </w:p>
    <w:p w14:paraId="579054C7" w14:textId="1F82398B" w:rsidR="006D71A4" w:rsidRPr="00051424" w:rsidRDefault="006D71A4" w:rsidP="006D71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Salary sacrifice cycle scheme</w:t>
      </w:r>
    </w:p>
    <w:p w14:paraId="57112DE2" w14:textId="44237667" w:rsidR="006D71A4" w:rsidRPr="00051424" w:rsidRDefault="006D71A4" w:rsidP="006D71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Access to annual flu jabs</w:t>
      </w:r>
    </w:p>
    <w:p w14:paraId="491A1DE7" w14:textId="1F315F58" w:rsidR="006D71A4" w:rsidRPr="00051424" w:rsidRDefault="006D71A4" w:rsidP="006D71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Employee Assistance Programme</w:t>
      </w:r>
    </w:p>
    <w:p w14:paraId="09FA08DA" w14:textId="1285372E" w:rsidR="006D71A4" w:rsidRPr="00051424" w:rsidRDefault="006D71A4" w:rsidP="006D71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>Comprehensive CPD</w:t>
      </w:r>
    </w:p>
    <w:p w14:paraId="5832562E" w14:textId="77777777" w:rsidR="006D71A4" w:rsidRPr="00051424" w:rsidRDefault="006D71A4" w:rsidP="006D71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 xml:space="preserve">Access to on-site gym and sports facilities at some of our schools </w:t>
      </w:r>
    </w:p>
    <w:p w14:paraId="1E210B63" w14:textId="67810831" w:rsidR="006D71A4" w:rsidRPr="00051424" w:rsidRDefault="006D71A4" w:rsidP="006D71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lastRenderedPageBreak/>
        <w:t>Staff long service recognised at our annual awards ceremonies</w:t>
      </w:r>
    </w:p>
    <w:p w14:paraId="74BEA549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</w:p>
    <w:p w14:paraId="50D7D6EE" w14:textId="77777777" w:rsidR="006D71A4" w:rsidRPr="00051424" w:rsidRDefault="006D71A4" w:rsidP="006D71A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51424">
        <w:rPr>
          <w:rFonts w:ascii="Arial" w:hAnsi="Arial" w:cs="Arial"/>
          <w:b/>
          <w:bCs/>
          <w:sz w:val="24"/>
          <w:szCs w:val="24"/>
        </w:rPr>
        <w:t>Your Application:</w:t>
      </w:r>
    </w:p>
    <w:p w14:paraId="5D9178E7" w14:textId="7553AA41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 xml:space="preserve">The Four Stones MAT is fully committed to safeguarding and promoting the welfare of children and young people and expects all staff to share this commitment. </w:t>
      </w:r>
      <w:bookmarkStart w:id="1" w:name="_Hlk125399681"/>
      <w:r w:rsidRPr="00051424">
        <w:rPr>
          <w:rFonts w:ascii="Arial" w:hAnsi="Arial" w:cs="Arial"/>
          <w:sz w:val="24"/>
          <w:szCs w:val="24"/>
        </w:rPr>
        <w:t>As part of our requirements under Keeping Children Safe in Education</w:t>
      </w:r>
      <w:r w:rsidR="00F8040B">
        <w:rPr>
          <w:rFonts w:ascii="Arial" w:hAnsi="Arial" w:cs="Arial"/>
          <w:sz w:val="24"/>
          <w:szCs w:val="24"/>
        </w:rPr>
        <w:t>,</w:t>
      </w:r>
      <w:r w:rsidRPr="00051424">
        <w:rPr>
          <w:rFonts w:ascii="Arial" w:hAnsi="Arial" w:cs="Arial"/>
          <w:sz w:val="24"/>
          <w:szCs w:val="24"/>
        </w:rPr>
        <w:t xml:space="preserve"> pre-employment checks will</w:t>
      </w:r>
      <w:r w:rsidR="00F8040B">
        <w:rPr>
          <w:rFonts w:ascii="Arial" w:hAnsi="Arial" w:cs="Arial"/>
          <w:sz w:val="24"/>
          <w:szCs w:val="24"/>
        </w:rPr>
        <w:t xml:space="preserve"> be</w:t>
      </w:r>
      <w:r w:rsidRPr="00051424">
        <w:rPr>
          <w:rFonts w:ascii="Arial" w:hAnsi="Arial" w:cs="Arial"/>
          <w:sz w:val="24"/>
          <w:szCs w:val="24"/>
        </w:rPr>
        <w:t xml:space="preserve"> undertake</w:t>
      </w:r>
      <w:r w:rsidR="00F8040B">
        <w:rPr>
          <w:rFonts w:ascii="Arial" w:hAnsi="Arial" w:cs="Arial"/>
          <w:sz w:val="24"/>
          <w:szCs w:val="24"/>
        </w:rPr>
        <w:t>n</w:t>
      </w:r>
      <w:r w:rsidRPr="00051424">
        <w:rPr>
          <w:rFonts w:ascii="Arial" w:hAnsi="Arial" w:cs="Arial"/>
          <w:sz w:val="24"/>
          <w:szCs w:val="24"/>
        </w:rPr>
        <w:t xml:space="preserve">. </w:t>
      </w:r>
      <w:bookmarkEnd w:id="1"/>
      <w:r w:rsidRPr="00051424">
        <w:rPr>
          <w:rFonts w:ascii="Arial" w:hAnsi="Arial" w:cs="Arial"/>
          <w:sz w:val="24"/>
          <w:szCs w:val="24"/>
        </w:rPr>
        <w:t>This role will involve undertaking regulated activity</w:t>
      </w:r>
      <w:r w:rsidR="003C6205" w:rsidRPr="00051424">
        <w:rPr>
          <w:rFonts w:ascii="Arial" w:hAnsi="Arial" w:cs="Arial"/>
          <w:sz w:val="24"/>
          <w:szCs w:val="24"/>
        </w:rPr>
        <w:t xml:space="preserve"> </w:t>
      </w:r>
      <w:r w:rsidRPr="00051424">
        <w:rPr>
          <w:rFonts w:ascii="Arial" w:hAnsi="Arial" w:cs="Arial"/>
          <w:sz w:val="24"/>
          <w:szCs w:val="24"/>
        </w:rPr>
        <w:t>and therefore this position is exempt from the Rehabilitation of Offenders Act 1974 and an enhanced DBS will be required for the successful candidate.</w:t>
      </w:r>
    </w:p>
    <w:p w14:paraId="30D830CD" w14:textId="77777777" w:rsidR="006D71A4" w:rsidRPr="00051424" w:rsidRDefault="006D71A4" w:rsidP="006D71A4">
      <w:pPr>
        <w:pStyle w:val="NoSpacing"/>
        <w:rPr>
          <w:rFonts w:ascii="Arial" w:hAnsi="Arial" w:cs="Arial"/>
          <w:sz w:val="24"/>
          <w:szCs w:val="24"/>
        </w:rPr>
      </w:pPr>
    </w:p>
    <w:p w14:paraId="70D4FE1D" w14:textId="44217BAA" w:rsidR="006D71A4" w:rsidRPr="004568EC" w:rsidRDefault="006D71A4" w:rsidP="006D71A4">
      <w:pPr>
        <w:pStyle w:val="NoSpacing"/>
        <w:rPr>
          <w:rFonts w:ascii="Arial" w:hAnsi="Arial" w:cs="Arial"/>
          <w:sz w:val="24"/>
          <w:szCs w:val="24"/>
        </w:rPr>
      </w:pPr>
      <w:r w:rsidRPr="00051424">
        <w:rPr>
          <w:rFonts w:ascii="Arial" w:hAnsi="Arial" w:cs="Arial"/>
          <w:sz w:val="24"/>
          <w:szCs w:val="24"/>
        </w:rPr>
        <w:t xml:space="preserve">Further information and an application form are available via the MAT website on </w:t>
      </w:r>
      <w:hyperlink r:id="rId10" w:history="1">
        <w:r w:rsidRPr="00051424">
          <w:rPr>
            <w:rStyle w:val="Hyperlink"/>
            <w:rFonts w:ascii="Arial" w:hAnsi="Arial" w:cs="Arial"/>
            <w:sz w:val="24"/>
            <w:szCs w:val="24"/>
          </w:rPr>
          <w:t>http://thefourstonesmat.co.uk/</w:t>
        </w:r>
      </w:hyperlink>
      <w:r w:rsidR="003F010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3F010A" w:rsidRPr="003F010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and the school website</w:t>
      </w:r>
      <w:r w:rsidR="003F010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hyperlink r:id="rId11" w:history="1">
        <w:r w:rsidR="003F010A" w:rsidRPr="00E56CE3">
          <w:rPr>
            <w:rStyle w:val="Hyperlink"/>
            <w:rFonts w:ascii="Arial" w:hAnsi="Arial" w:cs="Arial"/>
            <w:sz w:val="24"/>
            <w:szCs w:val="24"/>
          </w:rPr>
          <w:t>https://www.kingcharlesschool.co.uk/index.php/vacancies</w:t>
        </w:r>
      </w:hyperlink>
      <w:r w:rsidRPr="003F010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51424">
        <w:rPr>
          <w:rFonts w:ascii="Arial" w:hAnsi="Arial" w:cs="Arial"/>
          <w:sz w:val="24"/>
          <w:szCs w:val="24"/>
        </w:rPr>
        <w:t xml:space="preserve">The completed application form should be emailed to </w:t>
      </w:r>
      <w:hyperlink r:id="rId12" w:history="1">
        <w:r w:rsidR="00620B95" w:rsidRPr="00051424">
          <w:rPr>
            <w:rStyle w:val="Hyperlink"/>
            <w:rFonts w:ascii="Arial" w:hAnsi="Arial" w:cs="Arial"/>
            <w:sz w:val="24"/>
            <w:szCs w:val="24"/>
          </w:rPr>
          <w:t>applications@thefourstonesmat.co.uk</w:t>
        </w:r>
      </w:hyperlink>
      <w:r w:rsidR="00620B95" w:rsidRPr="00051424">
        <w:rPr>
          <w:rFonts w:ascii="Arial" w:hAnsi="Arial" w:cs="Arial"/>
          <w:sz w:val="24"/>
          <w:szCs w:val="24"/>
        </w:rPr>
        <w:t xml:space="preserve"> </w:t>
      </w:r>
      <w:r w:rsidRPr="00051424">
        <w:rPr>
          <w:rFonts w:ascii="Arial" w:hAnsi="Arial" w:cs="Arial"/>
          <w:sz w:val="24"/>
          <w:szCs w:val="24"/>
        </w:rPr>
        <w:t xml:space="preserve">by </w:t>
      </w:r>
      <w:r w:rsidR="00160D67">
        <w:rPr>
          <w:rFonts w:ascii="Arial" w:hAnsi="Arial" w:cs="Arial"/>
          <w:sz w:val="24"/>
          <w:szCs w:val="24"/>
        </w:rPr>
        <w:t xml:space="preserve">Tuesday </w:t>
      </w:r>
      <w:r w:rsidR="00051424" w:rsidRPr="00051424">
        <w:rPr>
          <w:rFonts w:ascii="Arial" w:hAnsi="Arial" w:cs="Arial"/>
          <w:sz w:val="24"/>
          <w:szCs w:val="24"/>
        </w:rPr>
        <w:t>7 February</w:t>
      </w:r>
      <w:r w:rsidR="004568EC" w:rsidRPr="00051424">
        <w:rPr>
          <w:rFonts w:ascii="Arial" w:hAnsi="Arial" w:cs="Arial"/>
          <w:sz w:val="24"/>
          <w:szCs w:val="24"/>
        </w:rPr>
        <w:t xml:space="preserve"> at 10:00am</w:t>
      </w:r>
      <w:r w:rsidRPr="00051424">
        <w:rPr>
          <w:rFonts w:ascii="Arial" w:hAnsi="Arial" w:cs="Arial"/>
          <w:sz w:val="24"/>
          <w:szCs w:val="24"/>
        </w:rPr>
        <w:t>.</w:t>
      </w:r>
      <w:r w:rsidR="003C6205" w:rsidRPr="00051424">
        <w:rPr>
          <w:rFonts w:ascii="Arial" w:hAnsi="Arial" w:cs="Arial"/>
          <w:sz w:val="24"/>
          <w:szCs w:val="24"/>
        </w:rPr>
        <w:t xml:space="preserve"> </w:t>
      </w:r>
      <w:r w:rsidR="00743265" w:rsidRPr="00051424">
        <w:rPr>
          <w:rFonts w:ascii="Arial" w:hAnsi="Arial" w:cs="Arial"/>
          <w:sz w:val="24"/>
          <w:szCs w:val="24"/>
        </w:rPr>
        <w:t xml:space="preserve">Interviews will be held on Thursday </w:t>
      </w:r>
      <w:r w:rsidR="00051424" w:rsidRPr="00051424">
        <w:rPr>
          <w:rFonts w:ascii="Arial" w:hAnsi="Arial" w:cs="Arial"/>
          <w:sz w:val="24"/>
          <w:szCs w:val="24"/>
        </w:rPr>
        <w:t>9 February</w:t>
      </w:r>
      <w:r w:rsidR="00743265" w:rsidRPr="00051424">
        <w:rPr>
          <w:rFonts w:ascii="Arial" w:hAnsi="Arial" w:cs="Arial"/>
          <w:sz w:val="24"/>
          <w:szCs w:val="24"/>
        </w:rPr>
        <w:t xml:space="preserve">. </w:t>
      </w:r>
      <w:r w:rsidR="003C6205" w:rsidRPr="00051424">
        <w:rPr>
          <w:rFonts w:ascii="Arial" w:hAnsi="Arial" w:cs="Arial"/>
          <w:sz w:val="24"/>
          <w:szCs w:val="24"/>
        </w:rPr>
        <w:t>E</w:t>
      </w:r>
      <w:r w:rsidRPr="00051424">
        <w:rPr>
          <w:rStyle w:val="Strong"/>
          <w:rFonts w:ascii="Arial" w:hAnsi="Arial" w:cs="Arial"/>
          <w:b w:val="0"/>
          <w:bCs w:val="0"/>
          <w:sz w:val="24"/>
          <w:szCs w:val="24"/>
        </w:rPr>
        <w:t>arly applications are encouraged as we reserve the right to close the advert at any point.</w:t>
      </w:r>
    </w:p>
    <w:p w14:paraId="36258FFA" w14:textId="77777777" w:rsidR="000026A9" w:rsidRPr="003C6205" w:rsidRDefault="000026A9" w:rsidP="0019342F">
      <w:pPr>
        <w:spacing w:after="0"/>
        <w:rPr>
          <w:b/>
          <w:bCs/>
        </w:rPr>
      </w:pPr>
    </w:p>
    <w:sectPr w:rsidR="000026A9" w:rsidRPr="003C6205" w:rsidSect="006D71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3810" w14:textId="77777777" w:rsidR="00591B69" w:rsidRDefault="00591B69" w:rsidP="00302FA2">
      <w:pPr>
        <w:spacing w:after="0" w:line="240" w:lineRule="auto"/>
      </w:pPr>
      <w:r>
        <w:separator/>
      </w:r>
    </w:p>
  </w:endnote>
  <w:endnote w:type="continuationSeparator" w:id="0">
    <w:p w14:paraId="2E0C6DF7" w14:textId="77777777" w:rsidR="00591B69" w:rsidRDefault="00591B69" w:rsidP="0030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380E" w14:textId="77777777" w:rsidR="00E3409E" w:rsidRDefault="00E3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60C7" w14:textId="1F301D91" w:rsidR="00817857" w:rsidRDefault="00817857" w:rsidP="00817857">
    <w:pPr>
      <w:pStyle w:val="Footer"/>
      <w:ind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74D1" w14:textId="77777777" w:rsidR="00E3409E" w:rsidRDefault="00E3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29F7" w14:textId="77777777" w:rsidR="00591B69" w:rsidRDefault="00591B69" w:rsidP="00302FA2">
      <w:pPr>
        <w:spacing w:after="0" w:line="240" w:lineRule="auto"/>
      </w:pPr>
      <w:r>
        <w:separator/>
      </w:r>
    </w:p>
  </w:footnote>
  <w:footnote w:type="continuationSeparator" w:id="0">
    <w:p w14:paraId="223D82C1" w14:textId="77777777" w:rsidR="00591B69" w:rsidRDefault="00591B69" w:rsidP="0030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97BF" w14:textId="77777777" w:rsidR="00E3409E" w:rsidRDefault="00E34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97DF" w14:textId="77777777" w:rsidR="00E3409E" w:rsidRDefault="00E34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2A62" w14:textId="77777777" w:rsidR="00302FA2" w:rsidRDefault="000026A9" w:rsidP="00302FA2">
    <w:pPr>
      <w:pStyle w:val="Header"/>
      <w:ind w:hanging="1418"/>
    </w:pPr>
    <w:r w:rsidRPr="00490101">
      <w:rPr>
        <w:noProof/>
      </w:rPr>
      <w:drawing>
        <wp:anchor distT="0" distB="0" distL="114300" distR="114300" simplePos="0" relativeHeight="251658240" behindDoc="0" locked="0" layoutInCell="1" allowOverlap="1" wp14:anchorId="386B25FD" wp14:editId="019D3A2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848000" cy="1346400"/>
          <wp:effectExtent l="0" t="0" r="63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3D46"/>
    <w:multiLevelType w:val="hybridMultilevel"/>
    <w:tmpl w:val="9BE647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52E4C"/>
    <w:multiLevelType w:val="hybridMultilevel"/>
    <w:tmpl w:val="888835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D3B69"/>
    <w:multiLevelType w:val="hybridMultilevel"/>
    <w:tmpl w:val="BF96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07"/>
    <w:rsid w:val="000026A9"/>
    <w:rsid w:val="00051424"/>
    <w:rsid w:val="000B4D2B"/>
    <w:rsid w:val="000D21DE"/>
    <w:rsid w:val="00160D67"/>
    <w:rsid w:val="001724A4"/>
    <w:rsid w:val="0019342F"/>
    <w:rsid w:val="001C4634"/>
    <w:rsid w:val="00237D1A"/>
    <w:rsid w:val="00302FA2"/>
    <w:rsid w:val="00364382"/>
    <w:rsid w:val="00382CA0"/>
    <w:rsid w:val="003B767E"/>
    <w:rsid w:val="003C6205"/>
    <w:rsid w:val="003F010A"/>
    <w:rsid w:val="004568EC"/>
    <w:rsid w:val="00564626"/>
    <w:rsid w:val="00591B69"/>
    <w:rsid w:val="00595BA7"/>
    <w:rsid w:val="005F2888"/>
    <w:rsid w:val="005F5E80"/>
    <w:rsid w:val="00620B95"/>
    <w:rsid w:val="00631C3D"/>
    <w:rsid w:val="006D71A4"/>
    <w:rsid w:val="00743265"/>
    <w:rsid w:val="00794858"/>
    <w:rsid w:val="007C2338"/>
    <w:rsid w:val="00817857"/>
    <w:rsid w:val="0084704B"/>
    <w:rsid w:val="0089254A"/>
    <w:rsid w:val="008B7821"/>
    <w:rsid w:val="00974E25"/>
    <w:rsid w:val="00A87026"/>
    <w:rsid w:val="00AA4A6B"/>
    <w:rsid w:val="00B506FC"/>
    <w:rsid w:val="00C2205C"/>
    <w:rsid w:val="00C609CF"/>
    <w:rsid w:val="00C92AED"/>
    <w:rsid w:val="00D46B85"/>
    <w:rsid w:val="00D50007"/>
    <w:rsid w:val="00D837AE"/>
    <w:rsid w:val="00D85A11"/>
    <w:rsid w:val="00E3409E"/>
    <w:rsid w:val="00E448FA"/>
    <w:rsid w:val="00E8697A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27FC1"/>
  <w15:chartTrackingRefBased/>
  <w15:docId w15:val="{7F2CF29A-C9EE-4EAE-BE35-502A9F07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A2"/>
  </w:style>
  <w:style w:type="paragraph" w:styleId="Footer">
    <w:name w:val="footer"/>
    <w:basedOn w:val="Normal"/>
    <w:link w:val="FooterChar"/>
    <w:uiPriority w:val="99"/>
    <w:unhideWhenUsed/>
    <w:rsid w:val="0030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A2"/>
  </w:style>
  <w:style w:type="paragraph" w:styleId="BalloonText">
    <w:name w:val="Balloon Text"/>
    <w:basedOn w:val="Normal"/>
    <w:link w:val="BalloonTextChar"/>
    <w:uiPriority w:val="99"/>
    <w:semiHidden/>
    <w:unhideWhenUsed/>
    <w:rsid w:val="0030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7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1A4"/>
    <w:rPr>
      <w:color w:val="0563C1"/>
      <w:u w:val="single"/>
    </w:rPr>
  </w:style>
  <w:style w:type="character" w:styleId="Strong">
    <w:name w:val="Strong"/>
    <w:uiPriority w:val="22"/>
    <w:qFormat/>
    <w:rsid w:val="006D71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plications@thefourstonesmat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ngcharlesschool.co.uk/index.php/vacanci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thefourstonesmat.co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rop\OneDrive%20-%20The%20Four%20Stones%20MAT\MAT%20HR\Trust%20HR%20Manager%20Documents\Recruitment%20Materials\Adverts\DRAFT-%20KC1%20Adv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863AC4972724F9A60EC854AED6C2A" ma:contentTypeVersion="12" ma:contentTypeDescription="Create a new document." ma:contentTypeScope="" ma:versionID="8b142b9576d67ddd1a2e3df7657be4d9">
  <xsd:schema xmlns:xsd="http://www.w3.org/2001/XMLSchema" xmlns:xs="http://www.w3.org/2001/XMLSchema" xmlns:p="http://schemas.microsoft.com/office/2006/metadata/properties" xmlns:ns2="54e802c0-8370-4a0e-b974-6917b46ca5fd" xmlns:ns3="a44f8b3f-2fe1-4344-afe6-e30bd57ee335" targetNamespace="http://schemas.microsoft.com/office/2006/metadata/properties" ma:root="true" ma:fieldsID="3d63b6cbfc4cb74d1275e98cda6a7a66" ns2:_="" ns3:_="">
    <xsd:import namespace="54e802c0-8370-4a0e-b974-6917b46ca5fd"/>
    <xsd:import namespace="a44f8b3f-2fe1-4344-afe6-e30bd57ee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02c0-8370-4a0e-b974-6917b46ca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8b3f-2fe1-4344-afe6-e30bd57ee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D0120-2365-4AB2-9C3A-63024B48B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4058C-897F-45E9-911E-A5CAF053C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EE6ED-A5FB-4983-99C1-413E76EE4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02c0-8370-4a0e-b974-6917b46ca5fd"/>
    <ds:schemaRef ds:uri="a44f8b3f-2fe1-4344-afe6-e30bd57ee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DRAFT- KC1 Advert Template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Butler</dc:creator>
  <cp:keywords/>
  <dc:description/>
  <cp:lastModifiedBy>Steph Moore</cp:lastModifiedBy>
  <cp:revision>3</cp:revision>
  <cp:lastPrinted>2022-07-07T07:58:00Z</cp:lastPrinted>
  <dcterms:created xsi:type="dcterms:W3CDTF">2023-01-24T10:11:00Z</dcterms:created>
  <dcterms:modified xsi:type="dcterms:W3CDTF">2023-01-24T11:44:00Z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0x0101009AD863AC4972724F9A60EC854AED6C2A</vt:lpwstr>
  </property>
</Properties>
</file>