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F4" w:rsidRDefault="000E3BF4" w:rsidP="000E3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JOB DESCRIPTION</w:t>
      </w:r>
    </w:p>
    <w:p w:rsidR="000E3BF4" w:rsidRDefault="000E3BF4">
      <w:pPr>
        <w:rPr>
          <w:b/>
          <w:sz w:val="28"/>
          <w:szCs w:val="28"/>
        </w:rPr>
      </w:pPr>
    </w:p>
    <w:p w:rsidR="00F21BE2" w:rsidRDefault="00AB533E">
      <w:pPr>
        <w:rPr>
          <w:b/>
          <w:sz w:val="28"/>
          <w:szCs w:val="28"/>
        </w:rPr>
      </w:pPr>
      <w:r>
        <w:rPr>
          <w:b/>
          <w:sz w:val="28"/>
          <w:szCs w:val="28"/>
        </w:rPr>
        <w:t>Job title</w:t>
      </w:r>
      <w:r>
        <w:rPr>
          <w:sz w:val="28"/>
          <w:szCs w:val="28"/>
        </w:rPr>
        <w:t xml:space="preserve">: Teacher of science </w:t>
      </w:r>
      <w:r w:rsidR="00450424">
        <w:rPr>
          <w:sz w:val="28"/>
          <w:szCs w:val="28"/>
        </w:rPr>
        <w:tab/>
      </w:r>
      <w:r w:rsidR="00450424">
        <w:rPr>
          <w:sz w:val="28"/>
          <w:szCs w:val="28"/>
        </w:rPr>
        <w:tab/>
      </w:r>
      <w:r w:rsidR="00450424">
        <w:rPr>
          <w:sz w:val="28"/>
          <w:szCs w:val="28"/>
        </w:rPr>
        <w:tab/>
      </w:r>
      <w:r w:rsidR="00450424">
        <w:rPr>
          <w:sz w:val="28"/>
          <w:szCs w:val="28"/>
        </w:rPr>
        <w:tab/>
      </w:r>
      <w:r>
        <w:rPr>
          <w:b/>
          <w:sz w:val="28"/>
          <w:szCs w:val="28"/>
        </w:rPr>
        <w:t>Department</w:t>
      </w:r>
      <w:r>
        <w:rPr>
          <w:sz w:val="28"/>
          <w:szCs w:val="28"/>
        </w:rPr>
        <w:t>: Science</w:t>
      </w:r>
      <w:r>
        <w:rPr>
          <w:b/>
          <w:sz w:val="28"/>
          <w:szCs w:val="28"/>
        </w:rPr>
        <w:t xml:space="preserve">   </w:t>
      </w:r>
    </w:p>
    <w:p w:rsidR="00F21BE2" w:rsidRDefault="00AB533E">
      <w:pPr>
        <w:rPr>
          <w:sz w:val="28"/>
          <w:szCs w:val="28"/>
        </w:rPr>
      </w:pPr>
      <w:r>
        <w:rPr>
          <w:b/>
          <w:sz w:val="28"/>
          <w:szCs w:val="28"/>
        </w:rPr>
        <w:t>Responsible to</w:t>
      </w:r>
      <w:r>
        <w:rPr>
          <w:sz w:val="28"/>
          <w:szCs w:val="28"/>
        </w:rPr>
        <w:t xml:space="preserve">: </w:t>
      </w:r>
      <w:r w:rsidR="00450424">
        <w:rPr>
          <w:sz w:val="28"/>
          <w:szCs w:val="28"/>
        </w:rPr>
        <w:t>Head of Science</w:t>
      </w:r>
    </w:p>
    <w:p w:rsidR="00F21BE2" w:rsidRDefault="00F21BE2">
      <w:pPr>
        <w:rPr>
          <w:sz w:val="28"/>
          <w:szCs w:val="28"/>
        </w:rPr>
      </w:pPr>
    </w:p>
    <w:p w:rsidR="00F21BE2" w:rsidRDefault="00AB533E">
      <w:pPr>
        <w:rPr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Date</w:t>
      </w:r>
      <w:r>
        <w:rPr>
          <w:sz w:val="28"/>
          <w:szCs w:val="28"/>
        </w:rPr>
        <w:t>:</w:t>
      </w:r>
      <w:r w:rsidR="00B2624B">
        <w:rPr>
          <w:sz w:val="28"/>
          <w:szCs w:val="28"/>
        </w:rPr>
        <w:tab/>
      </w:r>
      <w:r>
        <w:rPr>
          <w:sz w:val="28"/>
          <w:szCs w:val="28"/>
        </w:rPr>
        <w:t>1st February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624B">
        <w:rPr>
          <w:sz w:val="28"/>
          <w:szCs w:val="28"/>
        </w:rPr>
        <w:tab/>
      </w:r>
      <w:r w:rsidR="00B2624B">
        <w:rPr>
          <w:sz w:val="28"/>
          <w:szCs w:val="28"/>
        </w:rPr>
        <w:tab/>
      </w:r>
      <w:r w:rsidR="00B2624B">
        <w:rPr>
          <w:sz w:val="28"/>
          <w:szCs w:val="28"/>
        </w:rPr>
        <w:tab/>
      </w:r>
      <w:r w:rsidR="00450424">
        <w:rPr>
          <w:sz w:val="28"/>
          <w:szCs w:val="28"/>
        </w:rPr>
        <w:tab/>
      </w:r>
      <w:r>
        <w:rPr>
          <w:b/>
          <w:sz w:val="28"/>
          <w:szCs w:val="28"/>
        </w:rPr>
        <w:t>Completed by</w:t>
      </w:r>
      <w:r>
        <w:rPr>
          <w:sz w:val="28"/>
          <w:szCs w:val="28"/>
        </w:rPr>
        <w:t>: Dr Jayne Turner</w:t>
      </w:r>
    </w:p>
    <w:p w:rsidR="00F21BE2" w:rsidRDefault="00F21BE2">
      <w:pPr>
        <w:rPr>
          <w:sz w:val="28"/>
          <w:szCs w:val="28"/>
        </w:rPr>
      </w:pPr>
      <w:bookmarkStart w:id="1" w:name="_xxgh47mrh3yl" w:colFirst="0" w:colLast="0"/>
      <w:bookmarkEnd w:id="1"/>
    </w:p>
    <w:p w:rsidR="00F21BE2" w:rsidRDefault="00AB533E">
      <w:pPr>
        <w:rPr>
          <w:b/>
          <w:sz w:val="28"/>
          <w:szCs w:val="28"/>
        </w:rPr>
      </w:pPr>
      <w:bookmarkStart w:id="2" w:name="_xtsxtg2rbo9c" w:colFirst="0" w:colLast="0"/>
      <w:bookmarkEnd w:id="2"/>
      <w:r w:rsidRPr="00B2624B">
        <w:rPr>
          <w:b/>
          <w:sz w:val="28"/>
          <w:szCs w:val="28"/>
        </w:rPr>
        <w:t xml:space="preserve">Overall Responsibilities: </w:t>
      </w:r>
    </w:p>
    <w:p w:rsidR="00F21BE2" w:rsidRPr="00450424" w:rsidRDefault="00AB533E" w:rsidP="00450424">
      <w:pPr>
        <w:pStyle w:val="ListParagraph"/>
        <w:numPr>
          <w:ilvl w:val="0"/>
          <w:numId w:val="2"/>
        </w:numPr>
        <w:spacing w:line="276" w:lineRule="auto"/>
      </w:pPr>
      <w:bookmarkStart w:id="3" w:name="_3gg8bx9rjgfi" w:colFirst="0" w:colLast="0"/>
      <w:bookmarkStart w:id="4" w:name="_u0nq6j2zk65i" w:colFirst="0" w:colLast="0"/>
      <w:bookmarkEnd w:id="3"/>
      <w:bookmarkEnd w:id="4"/>
      <w:r w:rsidRPr="00450424">
        <w:t xml:space="preserve">To create and deliver challenging programmes of study in science. </w:t>
      </w:r>
    </w:p>
    <w:p w:rsidR="00F21BE2" w:rsidRPr="00450424" w:rsidRDefault="00AB533E" w:rsidP="00450424">
      <w:pPr>
        <w:pStyle w:val="ListParagraph"/>
        <w:numPr>
          <w:ilvl w:val="0"/>
          <w:numId w:val="2"/>
        </w:numPr>
        <w:spacing w:line="276" w:lineRule="auto"/>
      </w:pPr>
      <w:bookmarkStart w:id="5" w:name="_n9wr2xhr2c93" w:colFirst="0" w:colLast="0"/>
      <w:bookmarkEnd w:id="5"/>
      <w:r w:rsidRPr="00450424">
        <w:t xml:space="preserve">To ensure that teaching and learning is supported by the most robust research and evidence.  </w:t>
      </w:r>
    </w:p>
    <w:p w:rsidR="00F21BE2" w:rsidRPr="00450424" w:rsidRDefault="00AB533E" w:rsidP="00450424">
      <w:pPr>
        <w:pStyle w:val="ListParagraph"/>
        <w:numPr>
          <w:ilvl w:val="0"/>
          <w:numId w:val="2"/>
        </w:numPr>
        <w:spacing w:line="276" w:lineRule="auto"/>
      </w:pPr>
      <w:bookmarkStart w:id="6" w:name="_evygu8q493mv" w:colFirst="0" w:colLast="0"/>
      <w:bookmarkEnd w:id="6"/>
      <w:r w:rsidRPr="00450424">
        <w:t xml:space="preserve">To work as part of a teaching team and, where appropriate, help develop other teaching staff.  </w:t>
      </w:r>
    </w:p>
    <w:p w:rsidR="00F21BE2" w:rsidRPr="00450424" w:rsidRDefault="00AB533E" w:rsidP="00450424">
      <w:pPr>
        <w:pStyle w:val="ListParagraph"/>
        <w:numPr>
          <w:ilvl w:val="0"/>
          <w:numId w:val="2"/>
        </w:numPr>
        <w:spacing w:line="276" w:lineRule="auto"/>
      </w:pPr>
      <w:bookmarkStart w:id="7" w:name="_d18qtbpsply7" w:colFirst="0" w:colLast="0"/>
      <w:bookmarkEnd w:id="7"/>
      <w:r w:rsidRPr="00450424">
        <w:t xml:space="preserve">To maintain and further develop curriculum and subject specialism(s).  </w:t>
      </w:r>
    </w:p>
    <w:p w:rsidR="00F21BE2" w:rsidRPr="00450424" w:rsidRDefault="00AB533E" w:rsidP="00450424">
      <w:pPr>
        <w:pStyle w:val="ListParagraph"/>
        <w:numPr>
          <w:ilvl w:val="0"/>
          <w:numId w:val="2"/>
        </w:numPr>
        <w:spacing w:line="276" w:lineRule="auto"/>
      </w:pPr>
      <w:bookmarkStart w:id="8" w:name="_pvxvz67548ka" w:colFirst="0" w:colLast="0"/>
      <w:bookmarkEnd w:id="8"/>
      <w:r w:rsidRPr="00450424">
        <w:t>To be a designated form tutor and the key home-school link for pupils.</w:t>
      </w:r>
    </w:p>
    <w:p w:rsidR="00F21BE2" w:rsidRDefault="00F21BE2" w:rsidP="00450424">
      <w:pPr>
        <w:spacing w:line="276" w:lineRule="auto"/>
        <w:rPr>
          <w:sz w:val="28"/>
          <w:szCs w:val="28"/>
        </w:rPr>
      </w:pPr>
      <w:bookmarkStart w:id="9" w:name="_5k87zybglz2o" w:colFirst="0" w:colLast="0"/>
      <w:bookmarkEnd w:id="9"/>
    </w:p>
    <w:p w:rsidR="00450424" w:rsidRPr="00450424" w:rsidRDefault="00AB533E">
      <w:pPr>
        <w:rPr>
          <w:b/>
          <w:sz w:val="28"/>
          <w:szCs w:val="28"/>
        </w:rPr>
      </w:pPr>
      <w:bookmarkStart w:id="10" w:name="_5z3y5wbf7wc0" w:colFirst="0" w:colLast="0"/>
      <w:bookmarkEnd w:id="10"/>
      <w:r w:rsidRPr="00450424">
        <w:rPr>
          <w:b/>
          <w:sz w:val="28"/>
          <w:szCs w:val="28"/>
        </w:rPr>
        <w:t xml:space="preserve">Main Duties: </w:t>
      </w:r>
      <w:bookmarkStart w:id="11" w:name="_fz7cijkabtr3" w:colFirst="0" w:colLast="0"/>
      <w:bookmarkEnd w:id="11"/>
    </w:p>
    <w:p w:rsidR="00450424" w:rsidRPr="00450424" w:rsidRDefault="00450424"/>
    <w:p w:rsidR="00F21BE2" w:rsidRPr="00450424" w:rsidRDefault="00450424">
      <w:pPr>
        <w:rPr>
          <w:b/>
        </w:rPr>
      </w:pPr>
      <w:r>
        <w:rPr>
          <w:b/>
        </w:rPr>
        <w:t>Teaching and L</w:t>
      </w:r>
      <w:r w:rsidR="00AB533E" w:rsidRPr="00450424">
        <w:rPr>
          <w:b/>
        </w:rPr>
        <w:t xml:space="preserve">earning </w:t>
      </w:r>
    </w:p>
    <w:p w:rsidR="00F21BE2" w:rsidRPr="00450424" w:rsidRDefault="00F21BE2" w:rsidP="00450424">
      <w:bookmarkStart w:id="12" w:name="_is5zuispl9na" w:colFirst="0" w:colLast="0"/>
      <w:bookmarkEnd w:id="12"/>
    </w:p>
    <w:p w:rsidR="00F21BE2" w:rsidRPr="00450424" w:rsidRDefault="00AB533E" w:rsidP="00450424">
      <w:pPr>
        <w:numPr>
          <w:ilvl w:val="0"/>
          <w:numId w:val="1"/>
        </w:numPr>
        <w:spacing w:line="276" w:lineRule="auto"/>
      </w:pPr>
      <w:bookmarkStart w:id="13" w:name="_z3np62g02n9m" w:colFirst="0" w:colLast="0"/>
      <w:bookmarkEnd w:id="13"/>
      <w:r w:rsidRPr="00450424">
        <w:t xml:space="preserve">To teach effectively; ensuring pupils achieve excellent outcomes. </w:t>
      </w:r>
    </w:p>
    <w:p w:rsidR="00F21BE2" w:rsidRPr="00450424" w:rsidRDefault="00AB533E" w:rsidP="00450424">
      <w:pPr>
        <w:numPr>
          <w:ilvl w:val="0"/>
          <w:numId w:val="1"/>
        </w:numPr>
        <w:spacing w:line="276" w:lineRule="auto"/>
      </w:pPr>
      <w:bookmarkStart w:id="14" w:name="_2t1bqseit2i" w:colFirst="0" w:colLast="0"/>
      <w:bookmarkEnd w:id="14"/>
      <w:r w:rsidRPr="00450424">
        <w:t>To regularly assess and review pupils’ progress and achievement and to communicate effectively with parents/carers in line with school procedures.</w:t>
      </w:r>
    </w:p>
    <w:p w:rsidR="00F21BE2" w:rsidRPr="00450424" w:rsidRDefault="00AB533E" w:rsidP="00450424">
      <w:pPr>
        <w:numPr>
          <w:ilvl w:val="0"/>
          <w:numId w:val="1"/>
        </w:numPr>
        <w:spacing w:line="276" w:lineRule="auto"/>
      </w:pPr>
      <w:bookmarkStart w:id="15" w:name="_fls5gr5mkiuj" w:colFirst="0" w:colLast="0"/>
      <w:bookmarkEnd w:id="15"/>
      <w:r w:rsidRPr="00450424">
        <w:t xml:space="preserve">To work with the head of science to develop, implement and monitor effective schemes of work, course delivery, assessments, pupil surveys and pupil data in line with school policy. </w:t>
      </w:r>
    </w:p>
    <w:p w:rsidR="00F21BE2" w:rsidRPr="00450424" w:rsidRDefault="00AB533E" w:rsidP="00450424">
      <w:pPr>
        <w:numPr>
          <w:ilvl w:val="0"/>
          <w:numId w:val="1"/>
        </w:numPr>
        <w:spacing w:line="276" w:lineRule="auto"/>
      </w:pPr>
      <w:bookmarkStart w:id="16" w:name="_jcatyqovf1wt" w:colFirst="0" w:colLast="0"/>
      <w:bookmarkEnd w:id="16"/>
      <w:r w:rsidRPr="00450424">
        <w:t xml:space="preserve">To ensure that teaching and learning is evaluated and action plans produced and implemented to promote best practice and ensure excellent pupil achievement. </w:t>
      </w:r>
    </w:p>
    <w:p w:rsidR="00F21BE2" w:rsidRPr="00450424" w:rsidRDefault="00AB533E" w:rsidP="00450424">
      <w:pPr>
        <w:numPr>
          <w:ilvl w:val="0"/>
          <w:numId w:val="1"/>
        </w:numPr>
        <w:spacing w:line="276" w:lineRule="auto"/>
      </w:pPr>
      <w:bookmarkStart w:id="17" w:name="_jodabu72zn5b" w:colFirst="0" w:colLast="0"/>
      <w:bookmarkEnd w:id="17"/>
      <w:r w:rsidRPr="00450424">
        <w:t xml:space="preserve">To remain up to date with national trends in education and in science and implement developments in curriculum design and delivery to reflect these. </w:t>
      </w:r>
    </w:p>
    <w:p w:rsidR="00F21BE2" w:rsidRPr="00450424" w:rsidRDefault="00AB533E" w:rsidP="00450424">
      <w:pPr>
        <w:numPr>
          <w:ilvl w:val="0"/>
          <w:numId w:val="1"/>
        </w:numPr>
        <w:spacing w:line="276" w:lineRule="auto"/>
      </w:pPr>
      <w:bookmarkStart w:id="18" w:name="_7k1ednsd1m0a" w:colFirst="0" w:colLast="0"/>
      <w:bookmarkEnd w:id="18"/>
      <w:r w:rsidRPr="00450424">
        <w:t xml:space="preserve">To develop and maintain a learning environment in line with the school’s values. </w:t>
      </w:r>
    </w:p>
    <w:p w:rsidR="00F21BE2" w:rsidRPr="00450424" w:rsidRDefault="00AB533E" w:rsidP="00450424">
      <w:pPr>
        <w:numPr>
          <w:ilvl w:val="0"/>
          <w:numId w:val="1"/>
        </w:numPr>
        <w:spacing w:line="276" w:lineRule="auto"/>
      </w:pPr>
      <w:bookmarkStart w:id="19" w:name="_vgt6b8vlw988" w:colFirst="0" w:colLast="0"/>
      <w:bookmarkEnd w:id="19"/>
      <w:r w:rsidRPr="00450424">
        <w:t>To deliver enrichment programmes</w:t>
      </w:r>
    </w:p>
    <w:p w:rsidR="00F21BE2" w:rsidRPr="00450424" w:rsidRDefault="00F21BE2" w:rsidP="00450424">
      <w:bookmarkStart w:id="20" w:name="_sebafjos4qlr" w:colFirst="0" w:colLast="0"/>
      <w:bookmarkStart w:id="21" w:name="_5w7pmmyqpkek" w:colFirst="0" w:colLast="0"/>
      <w:bookmarkEnd w:id="20"/>
      <w:bookmarkEnd w:id="21"/>
    </w:p>
    <w:p w:rsidR="00F21BE2" w:rsidRPr="00450424" w:rsidRDefault="00AB533E" w:rsidP="00450424">
      <w:bookmarkStart w:id="22" w:name="_cn97ggwqptt2" w:colFirst="0" w:colLast="0"/>
      <w:bookmarkStart w:id="23" w:name="_ns86mjgez7ml" w:colFirst="0" w:colLast="0"/>
      <w:bookmarkEnd w:id="22"/>
      <w:bookmarkEnd w:id="23"/>
      <w:r w:rsidRPr="00450424">
        <w:rPr>
          <w:b/>
        </w:rPr>
        <w:t>Data</w:t>
      </w:r>
      <w:bookmarkStart w:id="24" w:name="_opwal4rkbf3d" w:colFirst="0" w:colLast="0"/>
      <w:bookmarkEnd w:id="24"/>
      <w:r w:rsidR="00450424">
        <w:rPr>
          <w:b/>
        </w:rPr>
        <w:t xml:space="preserve"> - </w:t>
      </w:r>
      <w:r w:rsidRPr="00450424">
        <w:t>To target and monitor individual pupil progress and use data proactively to identify and drive individual and group improvement to maximise achievement.</w:t>
      </w:r>
    </w:p>
    <w:p w:rsidR="00450424" w:rsidRDefault="00450424">
      <w:bookmarkStart w:id="25" w:name="_o4c9kg2od2ga" w:colFirst="0" w:colLast="0"/>
      <w:bookmarkEnd w:id="25"/>
    </w:p>
    <w:p w:rsidR="00F21BE2" w:rsidRPr="00450424" w:rsidRDefault="00AB533E" w:rsidP="00450424">
      <w:r w:rsidRPr="00450424">
        <w:rPr>
          <w:b/>
        </w:rPr>
        <w:t>Safeguarding</w:t>
      </w:r>
      <w:bookmarkStart w:id="26" w:name="_de236af9ezih" w:colFirst="0" w:colLast="0"/>
      <w:bookmarkEnd w:id="26"/>
      <w:r w:rsidR="00450424">
        <w:rPr>
          <w:b/>
        </w:rPr>
        <w:t xml:space="preserve"> - </w:t>
      </w:r>
      <w:r w:rsidRPr="00450424">
        <w:t xml:space="preserve">To be responsible for promoting and safeguarding the welfare of pupils and for raising any concerns in line with School procedures. </w:t>
      </w:r>
    </w:p>
    <w:p w:rsidR="00F21BE2" w:rsidRPr="00450424" w:rsidRDefault="00F21BE2">
      <w:bookmarkStart w:id="27" w:name="_c6vkrdykv8xu" w:colFirst="0" w:colLast="0"/>
      <w:bookmarkEnd w:id="27"/>
    </w:p>
    <w:p w:rsidR="00F21BE2" w:rsidRPr="00450424" w:rsidRDefault="00AB533E" w:rsidP="00450424">
      <w:bookmarkStart w:id="28" w:name="_m4rv9pu1a0iw" w:colFirst="0" w:colLast="0"/>
      <w:bookmarkEnd w:id="28"/>
      <w:proofErr w:type="gramStart"/>
      <w:r w:rsidRPr="00450424">
        <w:rPr>
          <w:b/>
        </w:rPr>
        <w:t xml:space="preserve">Equality and Diversity </w:t>
      </w:r>
      <w:bookmarkStart w:id="29" w:name="_mt7xbyn8fguy" w:colFirst="0" w:colLast="0"/>
      <w:bookmarkEnd w:id="29"/>
      <w:r w:rsidR="00450424">
        <w:rPr>
          <w:b/>
        </w:rPr>
        <w:t xml:space="preserve">- </w:t>
      </w:r>
      <w:r w:rsidRPr="00450424">
        <w:t>To be responsible for promoting equality and diversity in line with School policies and procedures.</w:t>
      </w:r>
      <w:proofErr w:type="gramEnd"/>
      <w:r w:rsidRPr="00450424">
        <w:t xml:space="preserve"> </w:t>
      </w:r>
    </w:p>
    <w:p w:rsidR="00F21BE2" w:rsidRPr="00450424" w:rsidRDefault="00F21BE2">
      <w:pPr>
        <w:ind w:firstLine="720"/>
      </w:pPr>
      <w:bookmarkStart w:id="30" w:name="_6zqtgiu4axya" w:colFirst="0" w:colLast="0"/>
      <w:bookmarkEnd w:id="30"/>
    </w:p>
    <w:p w:rsidR="00F21BE2" w:rsidRPr="00450424" w:rsidRDefault="00AB533E" w:rsidP="00450424">
      <w:bookmarkStart w:id="31" w:name="_t5yj8vs6jo69" w:colFirst="0" w:colLast="0"/>
      <w:bookmarkEnd w:id="31"/>
      <w:proofErr w:type="gramStart"/>
      <w:r w:rsidRPr="00450424">
        <w:rPr>
          <w:b/>
        </w:rPr>
        <w:t xml:space="preserve">Health and Safety </w:t>
      </w:r>
      <w:bookmarkStart w:id="32" w:name="_s29l34nnzcnl" w:colFirst="0" w:colLast="0"/>
      <w:bookmarkEnd w:id="32"/>
      <w:r w:rsidR="00450424">
        <w:rPr>
          <w:b/>
        </w:rPr>
        <w:t xml:space="preserve">- </w:t>
      </w:r>
      <w:r w:rsidRPr="00450424">
        <w:t>To be responsible for following health and safety requirements in line with School policies and procedures.</w:t>
      </w:r>
      <w:proofErr w:type="gramEnd"/>
      <w:r w:rsidRPr="00450424">
        <w:t xml:space="preserve"> </w:t>
      </w:r>
    </w:p>
    <w:p w:rsidR="00F21BE2" w:rsidRPr="00450424" w:rsidRDefault="00F21BE2">
      <w:pPr>
        <w:ind w:firstLine="720"/>
      </w:pPr>
      <w:bookmarkStart w:id="33" w:name="_32bbeni2vok9" w:colFirst="0" w:colLast="0"/>
      <w:bookmarkEnd w:id="33"/>
    </w:p>
    <w:p w:rsidR="00F21BE2" w:rsidRPr="00450424" w:rsidRDefault="00AB533E" w:rsidP="00450424">
      <w:bookmarkStart w:id="34" w:name="_fbdcwojt7mqw" w:colFirst="0" w:colLast="0"/>
      <w:bookmarkEnd w:id="34"/>
      <w:r w:rsidRPr="00450424">
        <w:rPr>
          <w:b/>
        </w:rPr>
        <w:t>Training and development</w:t>
      </w:r>
      <w:r w:rsidR="00450424">
        <w:t xml:space="preserve"> - </w:t>
      </w:r>
      <w:bookmarkStart w:id="35" w:name="_a3nd9rd35qs1" w:colFirst="0" w:colLast="0"/>
      <w:bookmarkEnd w:id="35"/>
      <w:r w:rsidRPr="00450424">
        <w:t xml:space="preserve">To participate proactively in training and development including qualification development required in the job role. </w:t>
      </w:r>
    </w:p>
    <w:p w:rsidR="00F21BE2" w:rsidRPr="00450424" w:rsidRDefault="00F21BE2">
      <w:pPr>
        <w:ind w:firstLine="720"/>
      </w:pPr>
      <w:bookmarkStart w:id="36" w:name="_yf8k9xbng8pu" w:colFirst="0" w:colLast="0"/>
      <w:bookmarkEnd w:id="36"/>
    </w:p>
    <w:p w:rsidR="00450424" w:rsidRDefault="00450424">
      <w:bookmarkStart w:id="37" w:name="_lcyl475fudyg" w:colFirst="0" w:colLast="0"/>
      <w:bookmarkEnd w:id="37"/>
    </w:p>
    <w:p w:rsidR="00F21BE2" w:rsidRPr="00450424" w:rsidRDefault="00AB533E" w:rsidP="00450424">
      <w:pPr>
        <w:rPr>
          <w:b/>
        </w:rPr>
      </w:pPr>
      <w:r w:rsidRPr="00450424">
        <w:rPr>
          <w:b/>
        </w:rPr>
        <w:t xml:space="preserve">GDPR – Data Protection </w:t>
      </w:r>
      <w:bookmarkStart w:id="38" w:name="_pq6ox07w815x" w:colFirst="0" w:colLast="0"/>
      <w:bookmarkEnd w:id="38"/>
      <w:r w:rsidR="00450424">
        <w:rPr>
          <w:b/>
        </w:rPr>
        <w:t xml:space="preserve">- </w:t>
      </w:r>
      <w:r w:rsidRPr="00450424">
        <w:t>To be responsible for following GDPR requirements in line with School policies and procedures</w:t>
      </w:r>
    </w:p>
    <w:p w:rsidR="00F21BE2" w:rsidRPr="00450424" w:rsidRDefault="00F21BE2">
      <w:pPr>
        <w:ind w:firstLine="720"/>
      </w:pPr>
      <w:bookmarkStart w:id="39" w:name="_j8ut2xgn7w" w:colFirst="0" w:colLast="0"/>
      <w:bookmarkEnd w:id="39"/>
    </w:p>
    <w:p w:rsidR="00F21BE2" w:rsidRPr="00450424" w:rsidRDefault="00AB533E" w:rsidP="00450424">
      <w:bookmarkStart w:id="40" w:name="_wl94qjdqsdj7" w:colFirst="0" w:colLast="0"/>
      <w:bookmarkEnd w:id="40"/>
      <w:r w:rsidRPr="00450424">
        <w:rPr>
          <w:b/>
        </w:rPr>
        <w:t xml:space="preserve">Other responsibilities </w:t>
      </w:r>
      <w:r w:rsidR="00450424">
        <w:rPr>
          <w:b/>
        </w:rPr>
        <w:t xml:space="preserve">- </w:t>
      </w:r>
      <w:bookmarkStart w:id="41" w:name="_7wx6bkwtlbp5" w:colFirst="0" w:colLast="0"/>
      <w:bookmarkEnd w:id="41"/>
      <w:r w:rsidRPr="00450424">
        <w:t>To undertake as required other duties and responsibilities relevant to the job as directed by the Principal.</w:t>
      </w:r>
    </w:p>
    <w:p w:rsidR="00F21BE2" w:rsidRPr="00450424" w:rsidRDefault="00F21BE2">
      <w:bookmarkStart w:id="42" w:name="_9gk1tfwkctav" w:colFirst="0" w:colLast="0"/>
      <w:bookmarkEnd w:id="42"/>
    </w:p>
    <w:p w:rsidR="00450424" w:rsidRPr="00450424" w:rsidRDefault="00450424">
      <w:bookmarkStart w:id="43" w:name="_vwj4sitl75zk" w:colFirst="0" w:colLast="0"/>
      <w:bookmarkEnd w:id="43"/>
    </w:p>
    <w:tbl>
      <w:tblPr>
        <w:tblStyle w:val="a"/>
        <w:tblW w:w="1050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4845"/>
        <w:gridCol w:w="3360"/>
      </w:tblGrid>
      <w:tr w:rsidR="00F21BE2" w:rsidRPr="00450424">
        <w:trPr>
          <w:trHeight w:val="400"/>
        </w:trPr>
        <w:tc>
          <w:tcPr>
            <w:tcW w:w="2295" w:type="dxa"/>
            <w:shd w:val="clear" w:color="auto" w:fill="4CD2F2"/>
            <w:vAlign w:val="center"/>
          </w:tcPr>
          <w:p w:rsidR="00F21BE2" w:rsidRPr="00450424" w:rsidRDefault="00AB533E">
            <w:pPr>
              <w:jc w:val="center"/>
              <w:rPr>
                <w:rFonts w:eastAsia="Arial"/>
                <w:b/>
              </w:rPr>
            </w:pPr>
            <w:r w:rsidRPr="00450424">
              <w:rPr>
                <w:rFonts w:eastAsia="Arial"/>
                <w:b/>
              </w:rPr>
              <w:t>ATTRIBUTES</w:t>
            </w:r>
          </w:p>
        </w:tc>
        <w:tc>
          <w:tcPr>
            <w:tcW w:w="4845" w:type="dxa"/>
            <w:shd w:val="clear" w:color="auto" w:fill="4CD2F2"/>
            <w:vAlign w:val="center"/>
          </w:tcPr>
          <w:p w:rsidR="00F21BE2" w:rsidRPr="00450424" w:rsidRDefault="00AB533E">
            <w:pPr>
              <w:jc w:val="center"/>
              <w:rPr>
                <w:rFonts w:eastAsia="Arial"/>
                <w:b/>
              </w:rPr>
            </w:pPr>
            <w:r w:rsidRPr="00450424">
              <w:rPr>
                <w:rFonts w:eastAsia="Arial"/>
                <w:b/>
              </w:rPr>
              <w:t>ESSENTIAL CRITERIA</w:t>
            </w:r>
          </w:p>
        </w:tc>
        <w:tc>
          <w:tcPr>
            <w:tcW w:w="3360" w:type="dxa"/>
            <w:shd w:val="clear" w:color="auto" w:fill="4CD2F2"/>
            <w:vAlign w:val="center"/>
          </w:tcPr>
          <w:p w:rsidR="00F21BE2" w:rsidRPr="00450424" w:rsidRDefault="00AB533E">
            <w:pPr>
              <w:jc w:val="center"/>
              <w:rPr>
                <w:rFonts w:eastAsia="Arial"/>
              </w:rPr>
            </w:pPr>
            <w:r w:rsidRPr="00450424">
              <w:rPr>
                <w:rFonts w:eastAsia="Arial"/>
                <w:b/>
              </w:rPr>
              <w:t>DESIRABLE CRITERIA</w:t>
            </w:r>
          </w:p>
        </w:tc>
      </w:tr>
      <w:tr w:rsidR="00F21BE2" w:rsidRPr="00450424">
        <w:tc>
          <w:tcPr>
            <w:tcW w:w="2295" w:type="dxa"/>
          </w:tcPr>
          <w:p w:rsidR="00F21BE2" w:rsidRPr="00450424" w:rsidRDefault="00AB533E">
            <w:pPr>
              <w:spacing w:before="120"/>
              <w:rPr>
                <w:rFonts w:eastAsia="Arial"/>
                <w:b/>
                <w:sz w:val="22"/>
                <w:szCs w:val="22"/>
              </w:rPr>
            </w:pPr>
            <w:r w:rsidRPr="00450424">
              <w:rPr>
                <w:rFonts w:eastAsia="Arial"/>
                <w:b/>
                <w:sz w:val="22"/>
                <w:szCs w:val="22"/>
              </w:rPr>
              <w:t>KNOWLEDGE</w:t>
            </w:r>
          </w:p>
          <w:p w:rsidR="00F21BE2" w:rsidRPr="00450424" w:rsidRDefault="00F21BE2">
            <w:pPr>
              <w:spacing w:before="120"/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4845" w:type="dxa"/>
          </w:tcPr>
          <w:p w:rsidR="00F21BE2" w:rsidRPr="00450424" w:rsidRDefault="00AB533E">
            <w:pPr>
              <w:widowControl w:val="0"/>
              <w:rPr>
                <w:rFonts w:eastAsia="Arial"/>
                <w:sz w:val="22"/>
                <w:szCs w:val="22"/>
              </w:rPr>
            </w:pPr>
            <w:r w:rsidRPr="00450424">
              <w:rPr>
                <w:rFonts w:eastAsia="Arial"/>
                <w:sz w:val="22"/>
                <w:szCs w:val="22"/>
              </w:rPr>
              <w:t>First Degree  Qualified Teacher status  GCSE Maths and English (Grade A-C) or equivalent</w:t>
            </w:r>
          </w:p>
          <w:p w:rsidR="00F21BE2" w:rsidRPr="00450424" w:rsidRDefault="00F21BE2">
            <w:pPr>
              <w:widowControl w:val="0"/>
              <w:ind w:left="720"/>
              <w:rPr>
                <w:rFonts w:eastAsia="Arial"/>
                <w:sz w:val="22"/>
                <w:szCs w:val="22"/>
              </w:rPr>
            </w:pPr>
          </w:p>
          <w:p w:rsidR="00F21BE2" w:rsidRPr="00450424" w:rsidRDefault="00AB533E">
            <w:pPr>
              <w:widowControl w:val="0"/>
              <w:rPr>
                <w:rFonts w:eastAsia="Arial"/>
                <w:sz w:val="22"/>
                <w:szCs w:val="22"/>
              </w:rPr>
            </w:pPr>
            <w:r w:rsidRPr="00450424">
              <w:rPr>
                <w:rFonts w:eastAsia="Arial"/>
                <w:sz w:val="22"/>
                <w:szCs w:val="22"/>
              </w:rPr>
              <w:t xml:space="preserve">Successful recent experience as a teacher at KS3 and/or KS4, with a track record of achieving successful outcomes for pupils of all abilities </w:t>
            </w:r>
          </w:p>
          <w:p w:rsidR="00F21BE2" w:rsidRPr="00450424" w:rsidRDefault="00F21BE2">
            <w:pPr>
              <w:widowControl w:val="0"/>
              <w:ind w:left="720"/>
              <w:rPr>
                <w:rFonts w:eastAsia="Arial"/>
                <w:sz w:val="22"/>
                <w:szCs w:val="22"/>
              </w:rPr>
            </w:pPr>
          </w:p>
          <w:p w:rsidR="00F21BE2" w:rsidRPr="00450424" w:rsidRDefault="00AB533E">
            <w:pPr>
              <w:widowControl w:val="0"/>
              <w:rPr>
                <w:rFonts w:eastAsia="Arial"/>
                <w:sz w:val="22"/>
                <w:szCs w:val="22"/>
              </w:rPr>
            </w:pPr>
            <w:r w:rsidRPr="00450424">
              <w:rPr>
                <w:rFonts w:eastAsia="Arial"/>
                <w:sz w:val="22"/>
                <w:szCs w:val="22"/>
              </w:rPr>
              <w:t>Ambitious for the amount of scientific knowledge pupils will have at age 16</w:t>
            </w:r>
          </w:p>
          <w:p w:rsidR="00F21BE2" w:rsidRPr="00450424" w:rsidRDefault="00AB533E">
            <w:pPr>
              <w:widowControl w:val="0"/>
              <w:rPr>
                <w:rFonts w:eastAsia="Arial"/>
                <w:sz w:val="22"/>
                <w:szCs w:val="22"/>
              </w:rPr>
            </w:pPr>
            <w:r w:rsidRPr="00450424">
              <w:rPr>
                <w:rFonts w:eastAsia="Arial"/>
                <w:sz w:val="22"/>
                <w:szCs w:val="22"/>
              </w:rPr>
              <w:t xml:space="preserve"> </w:t>
            </w:r>
          </w:p>
          <w:p w:rsidR="00F21BE2" w:rsidRPr="00450424" w:rsidRDefault="00AB533E">
            <w:pPr>
              <w:widowControl w:val="0"/>
              <w:rPr>
                <w:rFonts w:eastAsia="Arial"/>
                <w:sz w:val="22"/>
                <w:szCs w:val="22"/>
              </w:rPr>
            </w:pPr>
            <w:r w:rsidRPr="00450424">
              <w:rPr>
                <w:rFonts w:eastAsia="Arial"/>
                <w:sz w:val="22"/>
                <w:szCs w:val="22"/>
              </w:rPr>
              <w:t xml:space="preserve">An understanding of the principles of assessment </w:t>
            </w:r>
          </w:p>
          <w:p w:rsidR="00F21BE2" w:rsidRPr="00450424" w:rsidRDefault="00F21BE2">
            <w:pPr>
              <w:widowControl w:val="0"/>
              <w:ind w:left="720"/>
              <w:rPr>
                <w:rFonts w:eastAsia="Arial"/>
                <w:sz w:val="22"/>
                <w:szCs w:val="22"/>
              </w:rPr>
            </w:pPr>
          </w:p>
          <w:p w:rsidR="00F21BE2" w:rsidRPr="00450424" w:rsidRDefault="00AB533E">
            <w:pPr>
              <w:widowControl w:val="0"/>
              <w:rPr>
                <w:rFonts w:eastAsia="Arial"/>
                <w:sz w:val="22"/>
                <w:szCs w:val="22"/>
              </w:rPr>
            </w:pPr>
            <w:r w:rsidRPr="00450424">
              <w:rPr>
                <w:rFonts w:eastAsia="Arial"/>
                <w:sz w:val="22"/>
                <w:szCs w:val="22"/>
              </w:rPr>
              <w:t xml:space="preserve">Experience of working constructively to achieve team objectives and deadlines </w:t>
            </w:r>
          </w:p>
          <w:p w:rsidR="00F21BE2" w:rsidRPr="00450424" w:rsidRDefault="00F21BE2">
            <w:pPr>
              <w:widowControl w:val="0"/>
              <w:ind w:left="720"/>
              <w:rPr>
                <w:rFonts w:eastAsia="Arial"/>
                <w:sz w:val="22"/>
                <w:szCs w:val="22"/>
              </w:rPr>
            </w:pPr>
          </w:p>
          <w:p w:rsidR="00F21BE2" w:rsidRPr="00450424" w:rsidRDefault="00AB533E">
            <w:pPr>
              <w:widowControl w:val="0"/>
              <w:rPr>
                <w:rFonts w:eastAsia="Arial"/>
                <w:sz w:val="22"/>
                <w:szCs w:val="22"/>
              </w:rPr>
            </w:pPr>
            <w:r w:rsidRPr="00450424">
              <w:rPr>
                <w:rFonts w:eastAsia="Arial"/>
                <w:sz w:val="22"/>
                <w:szCs w:val="22"/>
              </w:rPr>
              <w:t>Thorough knowledge of current subject specialist developments</w:t>
            </w:r>
          </w:p>
        </w:tc>
        <w:tc>
          <w:tcPr>
            <w:tcW w:w="3360" w:type="dxa"/>
          </w:tcPr>
          <w:p w:rsidR="00F21BE2" w:rsidRPr="00450424" w:rsidRDefault="00AB533E">
            <w:pPr>
              <w:rPr>
                <w:rFonts w:eastAsia="Arial"/>
                <w:sz w:val="22"/>
                <w:szCs w:val="22"/>
              </w:rPr>
            </w:pPr>
            <w:r w:rsidRPr="00450424">
              <w:rPr>
                <w:rFonts w:eastAsia="Arial"/>
                <w:sz w:val="22"/>
                <w:szCs w:val="22"/>
              </w:rPr>
              <w:t>Evidence of recent continuing professional development, including safeguarding training</w:t>
            </w:r>
          </w:p>
          <w:p w:rsidR="00F21BE2" w:rsidRPr="00450424" w:rsidRDefault="00F21BE2">
            <w:pPr>
              <w:ind w:left="720"/>
              <w:rPr>
                <w:rFonts w:eastAsia="Arial"/>
                <w:sz w:val="22"/>
                <w:szCs w:val="22"/>
              </w:rPr>
            </w:pPr>
          </w:p>
          <w:p w:rsidR="00F21BE2" w:rsidRPr="00450424" w:rsidRDefault="00AB533E">
            <w:pPr>
              <w:rPr>
                <w:rFonts w:eastAsia="Arial"/>
                <w:sz w:val="22"/>
                <w:szCs w:val="22"/>
              </w:rPr>
            </w:pPr>
            <w:r w:rsidRPr="00450424">
              <w:rPr>
                <w:rFonts w:eastAsia="Arial"/>
                <w:sz w:val="22"/>
                <w:szCs w:val="22"/>
              </w:rPr>
              <w:t xml:space="preserve">Experience of creating and delivering engaging and challenging programmes of study    </w:t>
            </w:r>
          </w:p>
        </w:tc>
        <w:bookmarkStart w:id="44" w:name="_GoBack"/>
        <w:bookmarkEnd w:id="44"/>
      </w:tr>
      <w:tr w:rsidR="00F21BE2" w:rsidRPr="00450424">
        <w:tc>
          <w:tcPr>
            <w:tcW w:w="2295" w:type="dxa"/>
          </w:tcPr>
          <w:p w:rsidR="00F21BE2" w:rsidRPr="00450424" w:rsidRDefault="00F21BE2">
            <w:pPr>
              <w:rPr>
                <w:rFonts w:eastAsia="Arial"/>
                <w:b/>
                <w:sz w:val="22"/>
                <w:szCs w:val="22"/>
              </w:rPr>
            </w:pPr>
          </w:p>
          <w:p w:rsidR="00F21BE2" w:rsidRPr="00450424" w:rsidRDefault="00AB533E">
            <w:pPr>
              <w:rPr>
                <w:rFonts w:eastAsia="Arial"/>
                <w:b/>
                <w:sz w:val="22"/>
                <w:szCs w:val="22"/>
              </w:rPr>
            </w:pPr>
            <w:r w:rsidRPr="00450424">
              <w:rPr>
                <w:rFonts w:eastAsia="Arial"/>
                <w:b/>
                <w:sz w:val="22"/>
                <w:szCs w:val="22"/>
              </w:rPr>
              <w:t>SKILLS &amp; ABILITIES</w:t>
            </w:r>
          </w:p>
          <w:p w:rsidR="00F21BE2" w:rsidRPr="00450424" w:rsidRDefault="00F21BE2">
            <w:pPr>
              <w:rPr>
                <w:rFonts w:eastAsia="Arial"/>
                <w:b/>
                <w:sz w:val="22"/>
                <w:szCs w:val="22"/>
              </w:rPr>
            </w:pPr>
          </w:p>
        </w:tc>
        <w:tc>
          <w:tcPr>
            <w:tcW w:w="4845" w:type="dxa"/>
          </w:tcPr>
          <w:p w:rsidR="00F21BE2" w:rsidRPr="00450424" w:rsidRDefault="00AB533E">
            <w:pPr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  <w:r w:rsidRPr="00450424">
              <w:rPr>
                <w:rFonts w:eastAsia="Arial"/>
                <w:sz w:val="22"/>
                <w:szCs w:val="22"/>
              </w:rPr>
              <w:t xml:space="preserve">Ability to consistently provide a high quality, welcoming and supportive learning experience for all pupils </w:t>
            </w:r>
          </w:p>
          <w:p w:rsidR="00F21BE2" w:rsidRPr="00450424" w:rsidRDefault="00F21BE2">
            <w:pPr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</w:p>
          <w:p w:rsidR="00F21BE2" w:rsidRPr="00450424" w:rsidRDefault="00AB533E">
            <w:pPr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  <w:r w:rsidRPr="00450424">
              <w:rPr>
                <w:rFonts w:eastAsia="Arial"/>
                <w:sz w:val="22"/>
                <w:szCs w:val="22"/>
              </w:rPr>
              <w:t xml:space="preserve">Ability to work effectively with people from diverse backgrounds </w:t>
            </w:r>
          </w:p>
          <w:p w:rsidR="00F21BE2" w:rsidRPr="00450424" w:rsidRDefault="00F21BE2">
            <w:pPr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</w:p>
          <w:p w:rsidR="00F21BE2" w:rsidRPr="00450424" w:rsidRDefault="00AB533E">
            <w:pPr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  <w:r w:rsidRPr="00450424">
              <w:rPr>
                <w:rFonts w:eastAsia="Arial"/>
                <w:sz w:val="22"/>
                <w:szCs w:val="22"/>
              </w:rPr>
              <w:t xml:space="preserve">Ability to make a positive contribution to the team, valuing and respecting others’ expertise and contribution </w:t>
            </w:r>
          </w:p>
          <w:p w:rsidR="00F21BE2" w:rsidRPr="00450424" w:rsidRDefault="00F21BE2">
            <w:pPr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</w:p>
          <w:p w:rsidR="00F21BE2" w:rsidRPr="00450424" w:rsidRDefault="00AB533E">
            <w:pPr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  <w:r w:rsidRPr="00450424">
              <w:rPr>
                <w:rFonts w:eastAsia="Arial"/>
                <w:sz w:val="22"/>
                <w:szCs w:val="22"/>
              </w:rPr>
              <w:t>Ability to work in line with the ethos of OBA’s values</w:t>
            </w:r>
          </w:p>
          <w:p w:rsidR="00F21BE2" w:rsidRPr="00450424" w:rsidRDefault="00F21BE2">
            <w:pPr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</w:p>
          <w:p w:rsidR="00F21BE2" w:rsidRPr="00450424" w:rsidRDefault="00AB533E">
            <w:pPr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  <w:r w:rsidRPr="00450424">
              <w:rPr>
                <w:rFonts w:eastAsia="Arial"/>
                <w:sz w:val="22"/>
                <w:szCs w:val="22"/>
              </w:rPr>
              <w:t>Confident IT user</w:t>
            </w:r>
          </w:p>
        </w:tc>
        <w:tc>
          <w:tcPr>
            <w:tcW w:w="3360" w:type="dxa"/>
          </w:tcPr>
          <w:p w:rsidR="00F21BE2" w:rsidRPr="00450424" w:rsidRDefault="00F21BE2">
            <w:pPr>
              <w:rPr>
                <w:rFonts w:eastAsia="Arial"/>
                <w:sz w:val="22"/>
                <w:szCs w:val="22"/>
              </w:rPr>
            </w:pPr>
          </w:p>
        </w:tc>
      </w:tr>
      <w:tr w:rsidR="00F21BE2" w:rsidRPr="00450424">
        <w:trPr>
          <w:trHeight w:val="1200"/>
        </w:trPr>
        <w:tc>
          <w:tcPr>
            <w:tcW w:w="2295" w:type="dxa"/>
          </w:tcPr>
          <w:p w:rsidR="000E3BF4" w:rsidRDefault="000E3BF4">
            <w:pPr>
              <w:rPr>
                <w:rFonts w:eastAsia="Arial"/>
                <w:b/>
                <w:sz w:val="22"/>
                <w:szCs w:val="22"/>
              </w:rPr>
            </w:pPr>
          </w:p>
          <w:p w:rsidR="00F21BE2" w:rsidRPr="00450424" w:rsidRDefault="00AB533E">
            <w:pPr>
              <w:rPr>
                <w:rFonts w:eastAsia="Arial"/>
                <w:b/>
                <w:sz w:val="22"/>
                <w:szCs w:val="22"/>
              </w:rPr>
            </w:pPr>
            <w:r w:rsidRPr="00450424">
              <w:rPr>
                <w:rFonts w:eastAsia="Arial"/>
                <w:b/>
                <w:sz w:val="22"/>
                <w:szCs w:val="22"/>
              </w:rPr>
              <w:t>EXPERIENCE</w:t>
            </w:r>
          </w:p>
        </w:tc>
        <w:tc>
          <w:tcPr>
            <w:tcW w:w="4845" w:type="dxa"/>
          </w:tcPr>
          <w:p w:rsidR="00F21BE2" w:rsidRPr="00450424" w:rsidRDefault="00AB533E">
            <w:pPr>
              <w:widowControl w:val="0"/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  <w:r w:rsidRPr="00450424">
              <w:rPr>
                <w:rFonts w:eastAsia="Arial"/>
                <w:sz w:val="22"/>
                <w:szCs w:val="22"/>
              </w:rPr>
              <w:t xml:space="preserve">Responsibility for promoting and safeguarding the welfare of children, young people and vulnerable adults and for raising any concerns </w:t>
            </w:r>
          </w:p>
          <w:p w:rsidR="00F21BE2" w:rsidRPr="00450424" w:rsidRDefault="00F21BE2">
            <w:pPr>
              <w:widowControl w:val="0"/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</w:p>
          <w:p w:rsidR="00450424" w:rsidRPr="00450424" w:rsidRDefault="00450424">
            <w:pPr>
              <w:widowControl w:val="0"/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</w:p>
          <w:p w:rsidR="00450424" w:rsidRPr="00450424" w:rsidRDefault="00450424">
            <w:pPr>
              <w:widowControl w:val="0"/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</w:p>
          <w:p w:rsidR="00450424" w:rsidRPr="00450424" w:rsidRDefault="00AB533E">
            <w:pPr>
              <w:widowControl w:val="0"/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  <w:r w:rsidRPr="00450424">
              <w:rPr>
                <w:rFonts w:eastAsia="Arial"/>
                <w:sz w:val="22"/>
                <w:szCs w:val="22"/>
              </w:rPr>
              <w:t xml:space="preserve">Ability to form and maintain appropriate </w:t>
            </w:r>
          </w:p>
          <w:p w:rsidR="00F21BE2" w:rsidRPr="00450424" w:rsidRDefault="00AB533E">
            <w:pPr>
              <w:widowControl w:val="0"/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  <w:r w:rsidRPr="00450424">
              <w:rPr>
                <w:rFonts w:eastAsia="Arial"/>
                <w:sz w:val="22"/>
                <w:szCs w:val="22"/>
              </w:rPr>
              <w:t xml:space="preserve">relationships and personal boundaries with children, young people and vulnerable adults  </w:t>
            </w:r>
          </w:p>
          <w:p w:rsidR="00F21BE2" w:rsidRPr="00450424" w:rsidRDefault="00F21BE2">
            <w:pPr>
              <w:widowControl w:val="0"/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</w:p>
          <w:p w:rsidR="000E3BF4" w:rsidRPr="00450424" w:rsidRDefault="00AB533E">
            <w:pPr>
              <w:widowControl w:val="0"/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  <w:r w:rsidRPr="00450424">
              <w:rPr>
                <w:rFonts w:eastAsia="Arial"/>
                <w:sz w:val="22"/>
                <w:szCs w:val="22"/>
              </w:rPr>
              <w:t xml:space="preserve">Willingness to continuously update skills and knowledge  </w:t>
            </w:r>
          </w:p>
          <w:p w:rsidR="00F21BE2" w:rsidRPr="00450424" w:rsidRDefault="00F21BE2">
            <w:pPr>
              <w:widowControl w:val="0"/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</w:p>
          <w:p w:rsidR="00F21BE2" w:rsidRPr="00450424" w:rsidRDefault="00AB533E">
            <w:pPr>
              <w:widowControl w:val="0"/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  <w:r w:rsidRPr="00450424">
              <w:rPr>
                <w:rFonts w:eastAsia="Arial"/>
                <w:sz w:val="22"/>
                <w:szCs w:val="22"/>
              </w:rPr>
              <w:t xml:space="preserve">Emotional resilience and a flexible approach accommodating changing priorities and working patterns  </w:t>
            </w:r>
          </w:p>
          <w:p w:rsidR="00F21BE2" w:rsidRPr="00450424" w:rsidRDefault="00F21BE2">
            <w:pPr>
              <w:widowControl w:val="0"/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</w:p>
          <w:p w:rsidR="00F21BE2" w:rsidRPr="00450424" w:rsidRDefault="00AB533E">
            <w:pPr>
              <w:widowControl w:val="0"/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  <w:r w:rsidRPr="00450424">
              <w:rPr>
                <w:rFonts w:eastAsia="Arial"/>
                <w:sz w:val="22"/>
                <w:szCs w:val="22"/>
              </w:rPr>
              <w:t>Awareness of health and safety requirements relevant to the job</w:t>
            </w:r>
          </w:p>
        </w:tc>
        <w:tc>
          <w:tcPr>
            <w:tcW w:w="3360" w:type="dxa"/>
          </w:tcPr>
          <w:p w:rsidR="00F21BE2" w:rsidRPr="00450424" w:rsidRDefault="00AB533E">
            <w:pPr>
              <w:widowControl w:val="0"/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  <w:r w:rsidRPr="00450424">
              <w:rPr>
                <w:rFonts w:eastAsia="Arial"/>
                <w:sz w:val="22"/>
                <w:szCs w:val="22"/>
              </w:rPr>
              <w:lastRenderedPageBreak/>
              <w:t xml:space="preserve">Evidence of supporting others to improve their teaching and learning. </w:t>
            </w:r>
          </w:p>
          <w:p w:rsidR="00450424" w:rsidRPr="00450424" w:rsidRDefault="00450424">
            <w:pPr>
              <w:widowControl w:val="0"/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</w:p>
          <w:p w:rsidR="00450424" w:rsidRPr="00450424" w:rsidRDefault="00450424">
            <w:pPr>
              <w:widowControl w:val="0"/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</w:p>
          <w:p w:rsidR="00450424" w:rsidRPr="00450424" w:rsidRDefault="00450424">
            <w:pPr>
              <w:widowControl w:val="0"/>
              <w:tabs>
                <w:tab w:val="left" w:pos="459"/>
              </w:tabs>
              <w:rPr>
                <w:rFonts w:eastAsia="Arial"/>
                <w:sz w:val="22"/>
                <w:szCs w:val="22"/>
              </w:rPr>
            </w:pPr>
          </w:p>
        </w:tc>
      </w:tr>
      <w:tr w:rsidR="00F21BE2" w:rsidRPr="00450424">
        <w:tc>
          <w:tcPr>
            <w:tcW w:w="2295" w:type="dxa"/>
          </w:tcPr>
          <w:p w:rsidR="00F21BE2" w:rsidRPr="00450424" w:rsidRDefault="00F21BE2">
            <w:pPr>
              <w:rPr>
                <w:rFonts w:eastAsia="Arial"/>
                <w:b/>
              </w:rPr>
            </w:pPr>
          </w:p>
          <w:p w:rsidR="00F21BE2" w:rsidRPr="00450424" w:rsidRDefault="00AB533E">
            <w:pPr>
              <w:rPr>
                <w:rFonts w:eastAsia="Arial"/>
                <w:b/>
              </w:rPr>
            </w:pPr>
            <w:r w:rsidRPr="00450424">
              <w:rPr>
                <w:rFonts w:eastAsia="Arial"/>
                <w:b/>
              </w:rPr>
              <w:t xml:space="preserve">PERSONAL </w:t>
            </w:r>
          </w:p>
          <w:p w:rsidR="00F21BE2" w:rsidRPr="00450424" w:rsidRDefault="00F21BE2">
            <w:pPr>
              <w:rPr>
                <w:rFonts w:eastAsia="Arial"/>
                <w:b/>
              </w:rPr>
            </w:pPr>
          </w:p>
        </w:tc>
        <w:tc>
          <w:tcPr>
            <w:tcW w:w="4845" w:type="dxa"/>
          </w:tcPr>
          <w:p w:rsidR="00F21BE2" w:rsidRPr="00450424" w:rsidRDefault="00F21BE2">
            <w:pPr>
              <w:widowControl w:val="0"/>
              <w:tabs>
                <w:tab w:val="left" w:pos="459"/>
              </w:tabs>
              <w:rPr>
                <w:rFonts w:eastAsia="Arial"/>
              </w:rPr>
            </w:pPr>
          </w:p>
          <w:p w:rsidR="00F21BE2" w:rsidRPr="00450424" w:rsidRDefault="00AB533E">
            <w:pPr>
              <w:widowControl w:val="0"/>
              <w:tabs>
                <w:tab w:val="left" w:pos="459"/>
              </w:tabs>
              <w:rPr>
                <w:rFonts w:eastAsia="Arial"/>
              </w:rPr>
            </w:pPr>
            <w:r w:rsidRPr="00450424">
              <w:rPr>
                <w:rFonts w:eastAsia="Arial"/>
              </w:rPr>
              <w:t>Commitment, enthusiasm and energy</w:t>
            </w:r>
          </w:p>
          <w:p w:rsidR="00F21BE2" w:rsidRPr="00450424" w:rsidRDefault="00F21BE2">
            <w:pPr>
              <w:widowControl w:val="0"/>
              <w:tabs>
                <w:tab w:val="left" w:pos="459"/>
              </w:tabs>
              <w:rPr>
                <w:rFonts w:eastAsia="Arial"/>
              </w:rPr>
            </w:pPr>
          </w:p>
          <w:p w:rsidR="00F21BE2" w:rsidRPr="00450424" w:rsidRDefault="00AB533E">
            <w:pPr>
              <w:widowControl w:val="0"/>
              <w:tabs>
                <w:tab w:val="left" w:pos="459"/>
              </w:tabs>
              <w:rPr>
                <w:rFonts w:eastAsia="Arial"/>
              </w:rPr>
            </w:pPr>
            <w:r w:rsidRPr="00450424">
              <w:rPr>
                <w:rFonts w:eastAsia="Arial"/>
              </w:rPr>
              <w:t>A positive can do approach to life with a good sense of humour.</w:t>
            </w:r>
          </w:p>
          <w:p w:rsidR="00F21BE2" w:rsidRPr="00450424" w:rsidRDefault="00AB533E">
            <w:pPr>
              <w:widowControl w:val="0"/>
              <w:tabs>
                <w:tab w:val="left" w:pos="459"/>
              </w:tabs>
              <w:rPr>
                <w:rFonts w:eastAsia="Arial"/>
              </w:rPr>
            </w:pPr>
            <w:r w:rsidRPr="00450424">
              <w:rPr>
                <w:rFonts w:eastAsia="Arial"/>
              </w:rPr>
              <w:t xml:space="preserve">. </w:t>
            </w:r>
          </w:p>
        </w:tc>
        <w:tc>
          <w:tcPr>
            <w:tcW w:w="3360" w:type="dxa"/>
          </w:tcPr>
          <w:p w:rsidR="00450424" w:rsidRDefault="00AB533E">
            <w:pPr>
              <w:widowControl w:val="0"/>
              <w:tabs>
                <w:tab w:val="left" w:pos="459"/>
              </w:tabs>
              <w:rPr>
                <w:rFonts w:eastAsia="Arial"/>
              </w:rPr>
            </w:pPr>
            <w:r w:rsidRPr="00450424">
              <w:rPr>
                <w:rFonts w:eastAsia="Arial"/>
              </w:rPr>
              <w:t xml:space="preserve"> </w:t>
            </w:r>
          </w:p>
          <w:p w:rsidR="00F21BE2" w:rsidRPr="00450424" w:rsidRDefault="00AB533E">
            <w:pPr>
              <w:widowControl w:val="0"/>
              <w:tabs>
                <w:tab w:val="left" w:pos="459"/>
              </w:tabs>
              <w:rPr>
                <w:rFonts w:eastAsia="Arial"/>
              </w:rPr>
            </w:pPr>
            <w:r w:rsidRPr="00450424">
              <w:rPr>
                <w:rFonts w:eastAsia="Arial"/>
              </w:rPr>
              <w:t>A willingness to contribute to wider school life.</w:t>
            </w:r>
          </w:p>
          <w:p w:rsidR="00F21BE2" w:rsidRPr="00450424" w:rsidRDefault="00F21BE2">
            <w:pPr>
              <w:widowControl w:val="0"/>
              <w:tabs>
                <w:tab w:val="left" w:pos="459"/>
              </w:tabs>
              <w:rPr>
                <w:rFonts w:eastAsia="Arial"/>
              </w:rPr>
            </w:pPr>
          </w:p>
          <w:p w:rsidR="00F21BE2" w:rsidRPr="00450424" w:rsidRDefault="00AB533E">
            <w:pPr>
              <w:widowControl w:val="0"/>
              <w:tabs>
                <w:tab w:val="left" w:pos="459"/>
              </w:tabs>
              <w:rPr>
                <w:rFonts w:eastAsia="Arial"/>
              </w:rPr>
            </w:pPr>
            <w:r w:rsidRPr="00450424">
              <w:rPr>
                <w:rFonts w:eastAsia="Arial"/>
              </w:rPr>
              <w:t xml:space="preserve">Willingness to contribute to faculty extracurricular activities. </w:t>
            </w:r>
          </w:p>
        </w:tc>
      </w:tr>
    </w:tbl>
    <w:p w:rsidR="00F21BE2" w:rsidRPr="00450424" w:rsidRDefault="00F21BE2">
      <w:pPr>
        <w:rPr>
          <w:rFonts w:eastAsia="Arial"/>
        </w:rPr>
      </w:pPr>
    </w:p>
    <w:p w:rsidR="00F21BE2" w:rsidRPr="00450424" w:rsidRDefault="00F21BE2"/>
    <w:p w:rsidR="00F21BE2" w:rsidRPr="00450424" w:rsidRDefault="00F21BE2"/>
    <w:sectPr w:rsidR="00F21BE2" w:rsidRPr="00450424">
      <w:headerReference w:type="default" r:id="rId8"/>
      <w:pgSz w:w="11909" w:h="16834"/>
      <w:pgMar w:top="624" w:right="1191" w:bottom="624" w:left="119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424" w:rsidRDefault="00450424">
      <w:r>
        <w:separator/>
      </w:r>
    </w:p>
  </w:endnote>
  <w:endnote w:type="continuationSeparator" w:id="0">
    <w:p w:rsidR="00450424" w:rsidRDefault="0045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424" w:rsidRDefault="00450424">
      <w:r>
        <w:separator/>
      </w:r>
    </w:p>
  </w:footnote>
  <w:footnote w:type="continuationSeparator" w:id="0">
    <w:p w:rsidR="00450424" w:rsidRDefault="00450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24" w:rsidRDefault="0045042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1857375" cy="1009650"/>
          <wp:effectExtent l="0" t="0" r="0" b="0"/>
          <wp:docPr id="2" name="image1.jpg" descr="FINAL Ormiston Bushfield Academy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INAL Ormiston Bushfield Academy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737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4607560</wp:posOffset>
          </wp:positionH>
          <wp:positionV relativeFrom="paragraph">
            <wp:posOffset>0</wp:posOffset>
          </wp:positionV>
          <wp:extent cx="1986915" cy="861060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6915" cy="861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F56"/>
    <w:multiLevelType w:val="multilevel"/>
    <w:tmpl w:val="FCCCEA1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>
    <w:nsid w:val="619E4472"/>
    <w:multiLevelType w:val="hybridMultilevel"/>
    <w:tmpl w:val="06F8C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1BE2"/>
    <w:rsid w:val="00051FB5"/>
    <w:rsid w:val="000E3BF4"/>
    <w:rsid w:val="00450424"/>
    <w:rsid w:val="00AB533E"/>
    <w:rsid w:val="00B2624B"/>
    <w:rsid w:val="00F2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6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6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476E14B3</Template>
  <TotalTime>24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Bushfield Academy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Roberts</dc:creator>
  <cp:lastModifiedBy>Maureen Roberts</cp:lastModifiedBy>
  <cp:revision>3</cp:revision>
  <dcterms:created xsi:type="dcterms:W3CDTF">2021-01-29T12:52:00Z</dcterms:created>
  <dcterms:modified xsi:type="dcterms:W3CDTF">2021-02-13T13:25:00Z</dcterms:modified>
</cp:coreProperties>
</file>