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407"/>
        <w:gridCol w:w="7329"/>
      </w:tblGrid>
      <w:tr w:rsidR="00266634" w:rsidRPr="00266634" w:rsidTr="00266634">
        <w:tc>
          <w:tcPr>
            <w:tcW w:w="1236" w:type="pct"/>
            <w:shd w:val="clear" w:color="auto" w:fill="F2F2F2" w:themeFill="background1" w:themeFillShade="F2"/>
          </w:tcPr>
          <w:p w:rsidR="00266634" w:rsidRPr="00266634" w:rsidRDefault="00266634" w:rsidP="00266634">
            <w:pPr>
              <w:rPr>
                <w:b/>
              </w:rPr>
            </w:pPr>
            <w:r w:rsidRPr="00266634">
              <w:rPr>
                <w:b/>
              </w:rPr>
              <w:t>Job title</w:t>
            </w:r>
          </w:p>
        </w:tc>
        <w:sdt>
          <w:sdtPr>
            <w:id w:val="-1973360329"/>
            <w:placeholder>
              <w:docPart w:val="0D9B57BA25B342F18671466E4C69DD79"/>
            </w:placeholder>
            <w15:appearance w15:val="hidden"/>
          </w:sdtPr>
          <w:sdtEndPr/>
          <w:sdtContent>
            <w:tc>
              <w:tcPr>
                <w:tcW w:w="3764" w:type="pct"/>
              </w:tcPr>
              <w:sdt>
                <w:sdtPr>
                  <w:id w:val="547965982"/>
                  <w:placeholder>
                    <w:docPart w:val="DefaultPlaceholder_-1854013440"/>
                  </w:placeholder>
                  <w15:appearance w15:val="hidden"/>
                </w:sdtPr>
                <w:sdtEndPr/>
                <w:sdtContent>
                  <w:p w:rsidR="00266634" w:rsidRPr="00266634" w:rsidRDefault="00E56C62" w:rsidP="00266634">
                    <w:r>
                      <w:t>Teacher of Science</w:t>
                    </w:r>
                  </w:p>
                </w:sdtContent>
              </w:sdt>
            </w:tc>
          </w:sdtContent>
        </w:sdt>
      </w:tr>
      <w:tr w:rsidR="00266634" w:rsidRPr="00266634" w:rsidTr="00266634">
        <w:tc>
          <w:tcPr>
            <w:tcW w:w="1236" w:type="pct"/>
            <w:shd w:val="clear" w:color="auto" w:fill="F2F2F2" w:themeFill="background1" w:themeFillShade="F2"/>
          </w:tcPr>
          <w:p w:rsidR="00266634" w:rsidRPr="00266634" w:rsidRDefault="00266634" w:rsidP="00266634">
            <w:pPr>
              <w:rPr>
                <w:b/>
              </w:rPr>
            </w:pPr>
            <w:r w:rsidRPr="00266634">
              <w:rPr>
                <w:b/>
              </w:rPr>
              <w:t>Location</w:t>
            </w:r>
          </w:p>
        </w:tc>
        <w:sdt>
          <w:sdtPr>
            <w:id w:val="1609927665"/>
            <w:placeholder>
              <w:docPart w:val="3ACC415BB4F5403DB21F4F9A7C2A25DF"/>
            </w:placeholder>
            <w15:appearance w15:val="hidden"/>
          </w:sdtPr>
          <w:sdtEndPr/>
          <w:sdtContent>
            <w:tc>
              <w:tcPr>
                <w:tcW w:w="3764" w:type="pct"/>
              </w:tcPr>
              <w:sdt>
                <w:sdtPr>
                  <w:id w:val="-634179788"/>
                  <w:placeholder>
                    <w:docPart w:val="DefaultPlaceholder_-1854013440"/>
                  </w:placeholder>
                  <w15:appearance w15:val="hidden"/>
                </w:sdtPr>
                <w:sdtEndPr/>
                <w:sdtContent>
                  <w:p w:rsidR="00266634" w:rsidRPr="00266634" w:rsidRDefault="004E58E3" w:rsidP="00266634">
                    <w:r>
                      <w:t>The Deepings School</w:t>
                    </w:r>
                  </w:p>
                </w:sdtContent>
              </w:sdt>
            </w:tc>
          </w:sdtContent>
        </w:sdt>
      </w:tr>
      <w:tr w:rsidR="00266634" w:rsidRPr="00266634" w:rsidTr="00266634">
        <w:tc>
          <w:tcPr>
            <w:tcW w:w="1236" w:type="pct"/>
            <w:shd w:val="clear" w:color="auto" w:fill="F2F2F2" w:themeFill="background1" w:themeFillShade="F2"/>
          </w:tcPr>
          <w:p w:rsidR="00266634" w:rsidRPr="00266634" w:rsidRDefault="00266634" w:rsidP="00266634">
            <w:pPr>
              <w:rPr>
                <w:b/>
              </w:rPr>
            </w:pPr>
            <w:r w:rsidRPr="00266634">
              <w:rPr>
                <w:b/>
              </w:rPr>
              <w:t>Salary range</w:t>
            </w:r>
          </w:p>
        </w:tc>
        <w:sdt>
          <w:sdtPr>
            <w:id w:val="-1832821730"/>
            <w:placeholder>
              <w:docPart w:val="0D9B57BA25B342F18671466E4C69DD79"/>
            </w:placeholder>
            <w15:appearance w15:val="hidden"/>
          </w:sdtPr>
          <w:sdtEndPr/>
          <w:sdtContent>
            <w:tc>
              <w:tcPr>
                <w:tcW w:w="3764" w:type="pct"/>
              </w:tcPr>
              <w:sdt>
                <w:sdtPr>
                  <w:id w:val="1027447136"/>
                  <w:placeholder>
                    <w:docPart w:val="DefaultPlaceholder_-1854013440"/>
                  </w:placeholder>
                  <w15:appearance w15:val="hidden"/>
                </w:sdtPr>
                <w:sdtEndPr/>
                <w:sdtContent>
                  <w:p w:rsidR="00266634" w:rsidRPr="00266634" w:rsidRDefault="00600CFB" w:rsidP="00266634">
                    <w:r>
                      <w:t>MPS or UPS</w:t>
                    </w:r>
                  </w:p>
                </w:sdtContent>
              </w:sdt>
            </w:tc>
          </w:sdtContent>
        </w:sdt>
      </w:tr>
      <w:tr w:rsidR="00266634" w:rsidRPr="00266634" w:rsidTr="00266634">
        <w:tc>
          <w:tcPr>
            <w:tcW w:w="1236" w:type="pct"/>
            <w:shd w:val="clear" w:color="auto" w:fill="F2F2F2" w:themeFill="background1" w:themeFillShade="F2"/>
          </w:tcPr>
          <w:p w:rsidR="00266634" w:rsidRPr="00266634" w:rsidRDefault="00266634" w:rsidP="00266634">
            <w:pPr>
              <w:rPr>
                <w:b/>
              </w:rPr>
            </w:pPr>
            <w:r w:rsidRPr="00266634">
              <w:rPr>
                <w:b/>
              </w:rPr>
              <w:t>Start date</w:t>
            </w:r>
          </w:p>
        </w:tc>
        <w:sdt>
          <w:sdtPr>
            <w:id w:val="1080951449"/>
            <w:placeholder>
              <w:docPart w:val="7A171FC2AC9B447FA8584E33158A3FCC"/>
            </w:placeholder>
            <w:date w:fullDate="2022-09-01T00:00:00Z">
              <w:dateFormat w:val="dd/MM/yyyy"/>
              <w:lid w:val="en-GB"/>
              <w:storeMappedDataAs w:val="dateTime"/>
              <w:calendar w:val="gregorian"/>
            </w:date>
          </w:sdtPr>
          <w:sdtEndPr/>
          <w:sdtContent>
            <w:tc>
              <w:tcPr>
                <w:tcW w:w="3764" w:type="pct"/>
              </w:tcPr>
              <w:p w:rsidR="00266634" w:rsidRPr="00266634" w:rsidRDefault="00B73CBC" w:rsidP="00266634">
                <w:r>
                  <w:t>01/09/2022</w:t>
                </w:r>
              </w:p>
            </w:tc>
          </w:sdtContent>
        </w:sdt>
      </w:tr>
      <w:tr w:rsidR="00266634" w:rsidRPr="00266634" w:rsidTr="00266634">
        <w:tc>
          <w:tcPr>
            <w:tcW w:w="1236" w:type="pct"/>
            <w:shd w:val="clear" w:color="auto" w:fill="F2F2F2" w:themeFill="background1" w:themeFillShade="F2"/>
          </w:tcPr>
          <w:p w:rsidR="00266634" w:rsidRPr="00266634" w:rsidRDefault="00266634" w:rsidP="00266634">
            <w:pPr>
              <w:rPr>
                <w:b/>
              </w:rPr>
            </w:pPr>
            <w:r w:rsidRPr="00266634">
              <w:rPr>
                <w:b/>
              </w:rPr>
              <w:t>Closing date for applications</w:t>
            </w:r>
          </w:p>
        </w:tc>
        <w:tc>
          <w:tcPr>
            <w:tcW w:w="3764" w:type="pct"/>
          </w:tcPr>
          <w:p w:rsidR="00266634" w:rsidRPr="00266634" w:rsidRDefault="0019772B" w:rsidP="00266634">
            <w:r>
              <w:t>24/05/2022 09:00</w:t>
            </w:r>
          </w:p>
        </w:tc>
      </w:tr>
      <w:tr w:rsidR="00266634" w:rsidRPr="00266634" w:rsidTr="00266634">
        <w:tc>
          <w:tcPr>
            <w:tcW w:w="1236" w:type="pct"/>
            <w:shd w:val="clear" w:color="auto" w:fill="F2F2F2" w:themeFill="background1" w:themeFillShade="F2"/>
          </w:tcPr>
          <w:p w:rsidR="00266634" w:rsidRPr="00976FD5" w:rsidRDefault="00266634" w:rsidP="00266634">
            <w:pPr>
              <w:rPr>
                <w:b/>
              </w:rPr>
            </w:pPr>
            <w:r w:rsidRPr="00976FD5">
              <w:rPr>
                <w:b/>
              </w:rPr>
              <w:t>Interview date</w:t>
            </w:r>
          </w:p>
        </w:tc>
        <w:tc>
          <w:tcPr>
            <w:tcW w:w="3764" w:type="pct"/>
          </w:tcPr>
          <w:p w:rsidR="00266634" w:rsidRPr="00976FD5" w:rsidRDefault="0019772B" w:rsidP="0019772B">
            <w:r>
              <w:t>w/b 23/05/2022</w:t>
            </w:r>
          </w:p>
        </w:tc>
      </w:tr>
      <w:tr w:rsidR="00266634" w:rsidRPr="00266634" w:rsidTr="00266634">
        <w:trPr>
          <w:trHeight w:val="2769"/>
        </w:trPr>
        <w:tc>
          <w:tcPr>
            <w:tcW w:w="5000" w:type="pct"/>
            <w:gridSpan w:val="2"/>
          </w:tcPr>
          <w:sdt>
            <w:sdtPr>
              <w:id w:val="2128188492"/>
              <w:placeholder>
                <w:docPart w:val="781DB3C2A79645EDAC45AF25FCCCB6E9"/>
              </w:placeholder>
              <w15:appearance w15:val="hidden"/>
            </w:sdtPr>
            <w:sdtEndPr/>
            <w:sdtContent>
              <w:sdt>
                <w:sdtPr>
                  <w:id w:val="180016469"/>
                  <w:placeholder>
                    <w:docPart w:val="3A179184A0CB48CEA78F8841B7ED0080"/>
                  </w:placeholder>
                  <w15:appearance w15:val="hidden"/>
                </w:sdtPr>
                <w:sdtEndPr/>
                <w:sdtContent>
                  <w:p w:rsidR="001867D6" w:rsidRDefault="001867D6" w:rsidP="001867D6">
                    <w:pPr>
                      <w:rPr>
                        <w:b/>
                        <w:lang w:val="en-US"/>
                      </w:rPr>
                    </w:pPr>
                    <w:r w:rsidRPr="001867D6">
                      <w:rPr>
                        <w:b/>
                        <w:lang w:val="en-US"/>
                      </w:rPr>
                      <w:t xml:space="preserve">Job details </w:t>
                    </w:r>
                  </w:p>
                  <w:p w:rsidR="00600CFB" w:rsidRPr="00600CFB" w:rsidRDefault="00600CFB" w:rsidP="001867D6">
                    <w:pPr>
                      <w:rPr>
                        <w:lang w:val="en-US"/>
                      </w:rPr>
                    </w:pPr>
                    <w:r w:rsidRPr="00600CFB">
                      <w:rPr>
                        <w:lang w:val="en-US"/>
                      </w:rPr>
                      <w:t>The successful candidate will join a team of committed teachers who believe that successful outcomes stem from learning and teaching that fosters engagement and challenge in the classroom.</w:t>
                    </w:r>
                  </w:p>
                  <w:p w:rsidR="001867D6" w:rsidRPr="001867D6" w:rsidRDefault="001867D6" w:rsidP="001867D6">
                    <w:pPr>
                      <w:rPr>
                        <w:lang w:val="en-US"/>
                      </w:rPr>
                    </w:pPr>
                    <w:r w:rsidRPr="001867D6">
                      <w:rPr>
                        <w:lang w:val="en-US"/>
                      </w:rPr>
                      <w:t xml:space="preserve">The Science team currently consists of </w:t>
                    </w:r>
                    <w:r w:rsidR="00492E0D">
                      <w:rPr>
                        <w:lang w:val="en-US"/>
                      </w:rPr>
                      <w:t>thirteen</w:t>
                    </w:r>
                    <w:r w:rsidR="00492E0D" w:rsidRPr="001867D6">
                      <w:rPr>
                        <w:lang w:val="en-US"/>
                      </w:rPr>
                      <w:t xml:space="preserve"> </w:t>
                    </w:r>
                    <w:r w:rsidRPr="001867D6">
                      <w:rPr>
                        <w:lang w:val="en-US"/>
                      </w:rPr>
                      <w:t xml:space="preserve">qualified science teachers. The team is led by the Director of Science, supported by </w:t>
                    </w:r>
                    <w:r w:rsidR="00492E0D">
                      <w:rPr>
                        <w:lang w:val="en-US"/>
                      </w:rPr>
                      <w:t xml:space="preserve">a second in department (Head of Chemistry) and </w:t>
                    </w:r>
                    <w:r w:rsidRPr="001867D6">
                      <w:rPr>
                        <w:lang w:val="en-US"/>
                      </w:rPr>
                      <w:t xml:space="preserve">three </w:t>
                    </w:r>
                    <w:r w:rsidR="00492E0D">
                      <w:rPr>
                        <w:lang w:val="en-US"/>
                      </w:rPr>
                      <w:t xml:space="preserve">science </w:t>
                    </w:r>
                    <w:r w:rsidR="00E56C62">
                      <w:rPr>
                        <w:lang w:val="en-US"/>
                      </w:rPr>
                      <w:t>coordinators</w:t>
                    </w:r>
                    <w:r w:rsidRPr="001867D6">
                      <w:rPr>
                        <w:lang w:val="en-US"/>
                      </w:rPr>
                      <w:t>. The SLT link is via an Assistant Headteacher with responsibility for science. Individual strengths and experiences are shared in what is a team approach to the School Development Plan’s aims of ‘Raising Standards’ and ‘Every Child Matters’.</w:t>
                    </w:r>
                  </w:p>
                  <w:p w:rsidR="001867D6" w:rsidRPr="001867D6" w:rsidRDefault="001867D6" w:rsidP="001867D6">
                    <w:pPr>
                      <w:rPr>
                        <w:lang w:val="en-US"/>
                      </w:rPr>
                    </w:pPr>
                    <w:r>
                      <w:rPr>
                        <w:lang w:val="en-US"/>
                      </w:rPr>
                      <w:t xml:space="preserve">A Senior Science Technician leads the team of </w:t>
                    </w:r>
                    <w:r w:rsidR="00611CB5">
                      <w:rPr>
                        <w:lang w:val="en-US"/>
                      </w:rPr>
                      <w:t>three</w:t>
                    </w:r>
                    <w:r>
                      <w:rPr>
                        <w:lang w:val="en-US"/>
                      </w:rPr>
                      <w:t xml:space="preserve"> science technicians. Administrative support is provided by a central team.</w:t>
                    </w:r>
                  </w:p>
                  <w:p w:rsidR="001867D6" w:rsidRPr="001867D6" w:rsidRDefault="001867D6" w:rsidP="001867D6">
                    <w:pPr>
                      <w:rPr>
                        <w:b/>
                        <w:lang w:val="en-US"/>
                      </w:rPr>
                    </w:pPr>
                    <w:r w:rsidRPr="001867D6">
                      <w:rPr>
                        <w:b/>
                        <w:lang w:val="en-US"/>
                      </w:rPr>
                      <w:t>Accommodation</w:t>
                    </w:r>
                  </w:p>
                  <w:p w:rsidR="001867D6" w:rsidRPr="001867D6" w:rsidRDefault="001867D6" w:rsidP="001867D6">
                    <w:pPr>
                      <w:rPr>
                        <w:lang w:val="en-US"/>
                      </w:rPr>
                    </w:pPr>
                    <w:r w:rsidRPr="001867D6">
                      <w:rPr>
                        <w:lang w:val="en-US"/>
                      </w:rPr>
                      <w:t>In September 2015 the Science Department moved into a brand new, purpose</w:t>
                    </w:r>
                    <w:r>
                      <w:rPr>
                        <w:lang w:val="en-US"/>
                      </w:rPr>
                      <w:t>-</w:t>
                    </w:r>
                    <w:r w:rsidRPr="001867D6">
                      <w:rPr>
                        <w:lang w:val="en-US"/>
                      </w:rPr>
                      <w:t>built Science block. We have 11</w:t>
                    </w:r>
                    <w:r>
                      <w:rPr>
                        <w:lang w:val="en-US"/>
                      </w:rPr>
                      <w:t xml:space="preserve"> </w:t>
                    </w:r>
                    <w:r w:rsidRPr="001867D6">
                      <w:rPr>
                        <w:lang w:val="en-US"/>
                      </w:rPr>
                      <w:t xml:space="preserve">Science labs, a lecture theatre and an IT breakout area. We offer the best possible facilities in which to teach, lead and inspire the next generation of young scientists.  </w:t>
                    </w:r>
                  </w:p>
                  <w:p w:rsidR="001867D6" w:rsidRPr="001867D6" w:rsidRDefault="001867D6" w:rsidP="001867D6">
                    <w:pPr>
                      <w:rPr>
                        <w:b/>
                        <w:lang w:val="en-US"/>
                      </w:rPr>
                    </w:pPr>
                    <w:r w:rsidRPr="001867D6">
                      <w:rPr>
                        <w:b/>
                        <w:lang w:val="en-US"/>
                      </w:rPr>
                      <w:t>Curriculum</w:t>
                    </w:r>
                  </w:p>
                  <w:p w:rsidR="001867D6" w:rsidRPr="001867D6" w:rsidRDefault="001867D6" w:rsidP="001867D6">
                    <w:pPr>
                      <w:rPr>
                        <w:lang w:val="en-US"/>
                      </w:rPr>
                    </w:pPr>
                    <w:r w:rsidRPr="001867D6">
                      <w:rPr>
                        <w:lang w:val="en-US"/>
                      </w:rPr>
                      <w:t xml:space="preserve">The curriculum is underpinned by </w:t>
                    </w:r>
                    <w:r w:rsidR="006F7AE7" w:rsidRPr="001867D6">
                      <w:rPr>
                        <w:lang w:val="en-US"/>
                      </w:rPr>
                      <w:t>Every</w:t>
                    </w:r>
                    <w:r w:rsidRPr="001867D6">
                      <w:rPr>
                        <w:lang w:val="en-US"/>
                      </w:rPr>
                      <w:t xml:space="preserve"> Child Matters agenda and we aim to ensure that every student is equipped with the scientific knowledge and understanding to take an active role in society when they leave the school. Within all stages active learning is promoted.</w:t>
                    </w:r>
                  </w:p>
                  <w:p w:rsidR="001867D6" w:rsidRPr="001867D6" w:rsidRDefault="001867D6" w:rsidP="001867D6">
                    <w:pPr>
                      <w:pStyle w:val="Bulletlist"/>
                      <w:rPr>
                        <w:lang w:val="en-US"/>
                      </w:rPr>
                    </w:pPr>
                    <w:r w:rsidRPr="001867D6">
                      <w:rPr>
                        <w:lang w:val="en-US"/>
                      </w:rPr>
                      <w:t xml:space="preserve">KS3 The current scheme of </w:t>
                    </w:r>
                    <w:r w:rsidR="00D70A9C">
                      <w:rPr>
                        <w:lang w:val="en-US"/>
                      </w:rPr>
                      <w:t>learning</w:t>
                    </w:r>
                    <w:r w:rsidRPr="001867D6">
                      <w:rPr>
                        <w:lang w:val="en-US"/>
                      </w:rPr>
                      <w:t xml:space="preserve"> </w:t>
                    </w:r>
                    <w:r w:rsidR="00D70A9C">
                      <w:rPr>
                        <w:lang w:val="en-US"/>
                      </w:rPr>
                      <w:t>covers the National Curriculum and is based on the Exploring Science scheme</w:t>
                    </w:r>
                    <w:r w:rsidRPr="001867D6">
                      <w:rPr>
                        <w:lang w:val="en-US"/>
                      </w:rPr>
                      <w:t>. All students in KS3 are broadly banded. We aim to provide a solid grounding in the key concepts before starting KS4 midway through Year 9.</w:t>
                    </w:r>
                  </w:p>
                  <w:p w:rsidR="001867D6" w:rsidRPr="001867D6" w:rsidRDefault="001867D6" w:rsidP="001867D6">
                    <w:pPr>
                      <w:pStyle w:val="Bulletlist"/>
                      <w:rPr>
                        <w:lang w:val="en-US"/>
                      </w:rPr>
                    </w:pPr>
                    <w:r w:rsidRPr="001867D6">
                      <w:rPr>
                        <w:lang w:val="en-US"/>
                      </w:rPr>
                      <w:t>KS4 Most students will follow the AQA GCSE combined science trilogy specification (double award) while our most able learners will follow the separate sciences route (triple award).</w:t>
                    </w:r>
                  </w:p>
                  <w:p w:rsidR="00B73CBC" w:rsidRDefault="001867D6" w:rsidP="00896397">
                    <w:pPr>
                      <w:rPr>
                        <w:lang w:val="en-US"/>
                      </w:rPr>
                    </w:pPr>
                    <w:r w:rsidRPr="00492E0D">
                      <w:rPr>
                        <w:lang w:val="en-US"/>
                      </w:rPr>
                      <w:t>KS5 A-level courses are offered in Biology, Chemistry and Physics, all of which are very popular with students</w:t>
                    </w:r>
                    <w:r w:rsidR="00492E0D" w:rsidRPr="00492E0D">
                      <w:rPr>
                        <w:lang w:val="en-US"/>
                      </w:rPr>
                      <w:t xml:space="preserve">, in addition to </w:t>
                    </w:r>
                    <w:r w:rsidR="00492E0D">
                      <w:rPr>
                        <w:lang w:val="en-US"/>
                      </w:rPr>
                      <w:t xml:space="preserve">level </w:t>
                    </w:r>
                    <w:r w:rsidR="00492E0D" w:rsidRPr="00492E0D">
                      <w:rPr>
                        <w:lang w:val="en-US"/>
                      </w:rPr>
                      <w:t xml:space="preserve">3 BTEC </w:t>
                    </w:r>
                    <w:r w:rsidR="00492E0D">
                      <w:rPr>
                        <w:lang w:val="en-US"/>
                      </w:rPr>
                      <w:t>qualifications in Applied Science</w:t>
                    </w:r>
                  </w:p>
                  <w:p w:rsidR="001867D6" w:rsidRPr="00492E0D" w:rsidRDefault="006F7AE7" w:rsidP="00896397">
                    <w:pPr>
                      <w:rPr>
                        <w:lang w:val="en-US"/>
                      </w:rPr>
                    </w:pPr>
                    <w:r w:rsidRPr="00492E0D">
                      <w:rPr>
                        <w:b/>
                        <w:lang w:val="en-US"/>
                      </w:rPr>
                      <w:t>Extra-Curricular</w:t>
                    </w:r>
                  </w:p>
                  <w:p w:rsidR="001867D6" w:rsidRPr="001867D6" w:rsidRDefault="001867D6" w:rsidP="001867D6">
                    <w:pPr>
                      <w:pStyle w:val="Bulletlist"/>
                      <w:rPr>
                        <w:lang w:val="en-US"/>
                      </w:rPr>
                    </w:pPr>
                    <w:r w:rsidRPr="001867D6">
                      <w:rPr>
                        <w:lang w:val="en-US"/>
                      </w:rPr>
                      <w:t>Easter Revision School</w:t>
                    </w:r>
                  </w:p>
                  <w:p w:rsidR="001867D6" w:rsidRPr="001867D6" w:rsidRDefault="001867D6" w:rsidP="001867D6">
                    <w:pPr>
                      <w:pStyle w:val="Bulletlist"/>
                      <w:rPr>
                        <w:lang w:val="en-US"/>
                      </w:rPr>
                    </w:pPr>
                    <w:r w:rsidRPr="001867D6">
                      <w:rPr>
                        <w:lang w:val="en-US"/>
                      </w:rPr>
                      <w:lastRenderedPageBreak/>
                      <w:t xml:space="preserve">Field trips for </w:t>
                    </w:r>
                    <w:r w:rsidR="00600CFB">
                      <w:rPr>
                        <w:lang w:val="en-US"/>
                      </w:rPr>
                      <w:t>A-level biologists</w:t>
                    </w:r>
                  </w:p>
                  <w:p w:rsidR="001867D6" w:rsidRPr="001867D6" w:rsidRDefault="001867D6" w:rsidP="001867D6">
                    <w:pPr>
                      <w:pStyle w:val="Bulletlist"/>
                      <w:rPr>
                        <w:lang w:val="en-US"/>
                      </w:rPr>
                    </w:pPr>
                    <w:r w:rsidRPr="001867D6">
                      <w:rPr>
                        <w:lang w:val="en-US"/>
                      </w:rPr>
                      <w:t xml:space="preserve">STEM club </w:t>
                    </w:r>
                    <w:r w:rsidR="00600CFB">
                      <w:rPr>
                        <w:lang w:val="en-US"/>
                      </w:rPr>
                      <w:t>(Lego league)</w:t>
                    </w:r>
                  </w:p>
                  <w:p w:rsidR="001867D6" w:rsidRDefault="00600CFB" w:rsidP="001867D6">
                    <w:pPr>
                      <w:pStyle w:val="Bulletlist"/>
                      <w:rPr>
                        <w:lang w:val="en-US"/>
                      </w:rPr>
                    </w:pPr>
                    <w:r>
                      <w:rPr>
                        <w:lang w:val="en-US"/>
                      </w:rPr>
                      <w:t>Faraday challenge</w:t>
                    </w:r>
                  </w:p>
                  <w:p w:rsidR="00600CFB" w:rsidRPr="001867D6" w:rsidRDefault="00600CFB" w:rsidP="001867D6">
                    <w:pPr>
                      <w:pStyle w:val="Bulletlist"/>
                      <w:rPr>
                        <w:lang w:val="en-US"/>
                      </w:rPr>
                    </w:pPr>
                    <w:r>
                      <w:rPr>
                        <w:lang w:val="en-US"/>
                      </w:rPr>
                      <w:t>KS3 Science experiment club</w:t>
                    </w:r>
                  </w:p>
                  <w:p w:rsidR="003D7B47" w:rsidRPr="003D7B47" w:rsidRDefault="00586A6D" w:rsidP="003D7B47">
                    <w:pPr>
                      <w:rPr>
                        <w:b/>
                        <w:lang w:val="en-US"/>
                      </w:rPr>
                    </w:pPr>
                    <w:r w:rsidRPr="003D7B47">
                      <w:rPr>
                        <w:b/>
                        <w:lang w:val="en-US"/>
                      </w:rPr>
                      <w:t>The post</w:t>
                    </w:r>
                  </w:p>
                  <w:p w:rsidR="003D7B47" w:rsidRPr="003A486B" w:rsidRDefault="00D46E83" w:rsidP="003D7B47">
                    <w:pPr>
                      <w:rPr>
                        <w:lang w:val="en-US"/>
                      </w:rPr>
                    </w:pPr>
                    <w:r>
                      <w:rPr>
                        <w:lang w:val="en-US"/>
                      </w:rPr>
                      <w:t>Permanent.</w:t>
                    </w:r>
                    <w:r w:rsidR="003D7B47" w:rsidRPr="003D7B47">
                      <w:rPr>
                        <w:lang w:val="en-US"/>
                      </w:rPr>
                      <w:t xml:space="preserve"> </w:t>
                    </w:r>
                    <w:r w:rsidR="00600CFB">
                      <w:rPr>
                        <w:lang w:val="en-US"/>
                      </w:rPr>
                      <w:t>Full time</w:t>
                    </w:r>
                    <w:r w:rsidR="005176CA">
                      <w:rPr>
                        <w:lang w:val="en-US"/>
                      </w:rPr>
                      <w:t xml:space="preserve"> or Part time (minimum 0.80FTE)</w:t>
                    </w:r>
                  </w:p>
                  <w:p w:rsidR="00600CFB" w:rsidRDefault="006F7AE7" w:rsidP="006F7AE7">
                    <w:pPr>
                      <w:pStyle w:val="Bulletlist"/>
                      <w:numPr>
                        <w:ilvl w:val="0"/>
                        <w:numId w:val="0"/>
                      </w:numPr>
                      <w:rPr>
                        <w:lang w:val="en-US"/>
                      </w:rPr>
                    </w:pPr>
                    <w:r>
                      <w:rPr>
                        <w:lang w:val="en-US"/>
                      </w:rPr>
                      <w:t xml:space="preserve">We are looking for an </w:t>
                    </w:r>
                    <w:r w:rsidR="00600CFB">
                      <w:rPr>
                        <w:lang w:val="en-US"/>
                      </w:rPr>
                      <w:t xml:space="preserve">inspirational teacher of science </w:t>
                    </w:r>
                    <w:r>
                      <w:rPr>
                        <w:lang w:val="en-US"/>
                      </w:rPr>
                      <w:t xml:space="preserve">to join our </w:t>
                    </w:r>
                    <w:r w:rsidR="00600CFB">
                      <w:rPr>
                        <w:lang w:val="en-US"/>
                      </w:rPr>
                      <w:t>school</w:t>
                    </w:r>
                    <w:r>
                      <w:rPr>
                        <w:lang w:val="en-US"/>
                      </w:rPr>
                      <w:t>.</w:t>
                    </w:r>
                  </w:p>
                  <w:p w:rsidR="00600CFB" w:rsidRDefault="00600CFB" w:rsidP="006F7AE7">
                    <w:pPr>
                      <w:pStyle w:val="Bulletlist"/>
                      <w:numPr>
                        <w:ilvl w:val="0"/>
                        <w:numId w:val="0"/>
                      </w:numPr>
                      <w:rPr>
                        <w:lang w:val="en-US"/>
                      </w:rPr>
                    </w:pPr>
                  </w:p>
                  <w:p w:rsidR="00600CFB" w:rsidRDefault="00600CFB" w:rsidP="006F7AE7">
                    <w:pPr>
                      <w:pStyle w:val="Bulletlist"/>
                      <w:numPr>
                        <w:ilvl w:val="0"/>
                        <w:numId w:val="0"/>
                      </w:numPr>
                      <w:rPr>
                        <w:lang w:val="en-US"/>
                      </w:rPr>
                    </w:pPr>
                    <w:r>
                      <w:rPr>
                        <w:lang w:val="en-US"/>
                      </w:rPr>
                      <w:t>You will have:</w:t>
                    </w:r>
                  </w:p>
                  <w:p w:rsidR="00600CFB" w:rsidRPr="00600CFB" w:rsidRDefault="00600CFB" w:rsidP="00600CFB">
                    <w:pPr>
                      <w:pStyle w:val="Bulletlist"/>
                      <w:rPr>
                        <w:lang w:val="en-US"/>
                      </w:rPr>
                    </w:pPr>
                    <w:r w:rsidRPr="00600CFB">
                      <w:rPr>
                        <w:lang w:val="en-US"/>
                      </w:rPr>
                      <w:t>a good degree and Qualified Teacher Status</w:t>
                    </w:r>
                  </w:p>
                  <w:p w:rsidR="00600CFB" w:rsidRPr="00600CFB" w:rsidRDefault="00600CFB" w:rsidP="00600CFB">
                    <w:pPr>
                      <w:pStyle w:val="Bulletlist"/>
                      <w:rPr>
                        <w:lang w:val="en-US"/>
                      </w:rPr>
                    </w:pPr>
                    <w:r w:rsidRPr="00600CFB">
                      <w:rPr>
                        <w:lang w:val="en-US"/>
                      </w:rPr>
                      <w:t xml:space="preserve">the ability to deliver </w:t>
                    </w:r>
                    <w:r>
                      <w:rPr>
                        <w:lang w:val="en-US"/>
                      </w:rPr>
                      <w:t>science</w:t>
                    </w:r>
                    <w:r w:rsidRPr="00600CFB">
                      <w:rPr>
                        <w:lang w:val="en-US"/>
                      </w:rPr>
                      <w:t xml:space="preserve"> at </w:t>
                    </w:r>
                    <w:r>
                      <w:rPr>
                        <w:lang w:val="en-US"/>
                      </w:rPr>
                      <w:t>KS3 and KS4</w:t>
                    </w:r>
                  </w:p>
                  <w:p w:rsidR="00600CFB" w:rsidRPr="00600CFB" w:rsidRDefault="00600CFB" w:rsidP="00600CFB">
                    <w:pPr>
                      <w:pStyle w:val="Bulletlist"/>
                      <w:rPr>
                        <w:lang w:val="en-US"/>
                      </w:rPr>
                    </w:pPr>
                    <w:r w:rsidRPr="00600CFB">
                      <w:rPr>
                        <w:lang w:val="en-US"/>
                      </w:rPr>
                      <w:t xml:space="preserve">the ability to motivate and inspire </w:t>
                    </w:r>
                    <w:bookmarkStart w:id="0" w:name="_GoBack"/>
                    <w:bookmarkEnd w:id="0"/>
                    <w:r w:rsidRPr="00600CFB">
                      <w:rPr>
                        <w:lang w:val="en-US"/>
                      </w:rPr>
                      <w:t>students of all abilities and from all backgrounds</w:t>
                    </w:r>
                  </w:p>
                  <w:p w:rsidR="00600CFB" w:rsidRDefault="00600CFB" w:rsidP="00600CFB">
                    <w:pPr>
                      <w:pStyle w:val="Bulletlist"/>
                      <w:rPr>
                        <w:lang w:val="en-US"/>
                      </w:rPr>
                    </w:pPr>
                    <w:r w:rsidRPr="00600CFB">
                      <w:rPr>
                        <w:lang w:val="en-US"/>
                      </w:rPr>
                      <w:t xml:space="preserve">a passion for </w:t>
                    </w:r>
                    <w:r>
                      <w:rPr>
                        <w:lang w:val="en-US"/>
                      </w:rPr>
                      <w:t>science</w:t>
                    </w:r>
                    <w:r w:rsidRPr="00600CFB">
                      <w:rPr>
                        <w:lang w:val="en-US"/>
                      </w:rPr>
                      <w:t xml:space="preserve"> which shows in your classroom practice</w:t>
                    </w:r>
                  </w:p>
                  <w:p w:rsidR="00600CFB" w:rsidRPr="00600CFB" w:rsidRDefault="00600CFB" w:rsidP="00600CFB">
                    <w:pPr>
                      <w:pStyle w:val="Bulletlist"/>
                      <w:rPr>
                        <w:lang w:val="en-US"/>
                      </w:rPr>
                    </w:pPr>
                    <w:r w:rsidRPr="00600CFB">
                      <w:rPr>
                        <w:lang w:val="en-US"/>
                      </w:rPr>
                      <w:t>the ability to guide students through their academic and personal development</w:t>
                    </w:r>
                  </w:p>
                  <w:p w:rsidR="003D7B47" w:rsidRDefault="003D7B47" w:rsidP="003D7B47">
                    <w:pPr>
                      <w:rPr>
                        <w:lang w:val="en-US"/>
                      </w:rPr>
                    </w:pPr>
                    <w:r w:rsidRPr="003D7B47">
                      <w:rPr>
                        <w:lang w:val="en-US"/>
                      </w:rPr>
                      <w:t>We offer you the opportunity to share our positive, professional, people centred and performance focused outlook by joining:</w:t>
                    </w:r>
                  </w:p>
                  <w:p w:rsidR="003D7B47" w:rsidRPr="003D7B47" w:rsidRDefault="003D7B47" w:rsidP="003D7B47">
                    <w:pPr>
                      <w:pStyle w:val="Bulletlist"/>
                      <w:rPr>
                        <w:lang w:val="en-US"/>
                      </w:rPr>
                    </w:pPr>
                    <w:r w:rsidRPr="003D7B47">
                      <w:rPr>
                        <w:lang w:val="en-US"/>
                      </w:rPr>
                      <w:t>our dedicated and progressive team of teaching and support staff</w:t>
                    </w:r>
                  </w:p>
                  <w:p w:rsidR="003D7B47" w:rsidRPr="003D7B47" w:rsidRDefault="003D7B47" w:rsidP="003D7B47">
                    <w:pPr>
                      <w:pStyle w:val="Bulletlist"/>
                      <w:rPr>
                        <w:lang w:val="en-US"/>
                      </w:rPr>
                    </w:pPr>
                    <w:r w:rsidRPr="003D7B47">
                      <w:rPr>
                        <w:lang w:val="en-US"/>
                      </w:rPr>
                      <w:t>a popular school where an adventurous approach to learning and life is at the heart of all we do</w:t>
                    </w:r>
                  </w:p>
                  <w:p w:rsidR="003D7B47" w:rsidRPr="003D7B47" w:rsidRDefault="003D7B47" w:rsidP="003D7B47">
                    <w:pPr>
                      <w:pStyle w:val="Bulletlist"/>
                      <w:rPr>
                        <w:lang w:val="en-US"/>
                      </w:rPr>
                    </w:pPr>
                    <w:r w:rsidRPr="003D7B47">
                      <w:rPr>
                        <w:lang w:val="en-US"/>
                      </w:rPr>
                      <w:t>an 11-18 mixed comprehensive school with the full ability range, located in a vibrant and growing community in South Lincolnshire</w:t>
                    </w:r>
                  </w:p>
                  <w:p w:rsidR="003D7B47" w:rsidRPr="003D7B47" w:rsidRDefault="003D7B47" w:rsidP="003D7B47">
                    <w:pPr>
                      <w:pStyle w:val="Bulletlist"/>
                      <w:rPr>
                        <w:lang w:val="en-US"/>
                      </w:rPr>
                    </w:pPr>
                    <w:r w:rsidRPr="003D7B47">
                      <w:rPr>
                        <w:lang w:val="en-US"/>
                      </w:rPr>
                      <w:t xml:space="preserve">a member of </w:t>
                    </w:r>
                    <w:r>
                      <w:rPr>
                        <w:lang w:val="en-US"/>
                      </w:rPr>
                      <w:t>Anthem</w:t>
                    </w:r>
                    <w:r w:rsidRPr="003D7B47">
                      <w:rPr>
                        <w:lang w:val="en-US"/>
                      </w:rPr>
                      <w:t xml:space="preserve"> Schools Trust</w:t>
                    </w:r>
                  </w:p>
                  <w:p w:rsidR="00266634" w:rsidRPr="00266634" w:rsidRDefault="005B5385" w:rsidP="00266634">
                    <w:r>
                      <w:rPr>
                        <w:i/>
                        <w:lang w:val="en-US"/>
                      </w:rPr>
                      <w:t>We are</w:t>
                    </w:r>
                    <w:r w:rsidR="004E58E3" w:rsidRPr="004E58E3">
                      <w:rPr>
                        <w:i/>
                        <w:lang w:val="en-US"/>
                      </w:rPr>
                      <w:t xml:space="preserve"> an Equal Opportunities Employer and we welcome applications from all sections of the community.</w:t>
                    </w:r>
                  </w:p>
                </w:sdtContent>
              </w:sdt>
            </w:sdtContent>
          </w:sdt>
          <w:p w:rsidR="00266634" w:rsidRPr="00266634" w:rsidRDefault="00266634" w:rsidP="00266634">
            <w:pPr>
              <w:rPr>
                <w:bCs/>
                <w:i/>
              </w:rPr>
            </w:pPr>
            <w:r w:rsidRPr="00266634">
              <w:rPr>
                <w:bCs/>
                <w:i/>
              </w:rPr>
              <w:t>We are committed to safeguarding and promoting the welfare of children and young people and require all staff and volunteers to share and demonstrate this commitment. The successful candidate will have to meet the requirements of the person specification and will be subject to the relevant pre-employment checks which will, where applicable, include a health check, an enhanced DBS check, the Children’s Barred List check and satisfactory references.</w:t>
            </w:r>
          </w:p>
        </w:tc>
      </w:tr>
      <w:tr w:rsidR="00266634" w:rsidRPr="00266634" w:rsidTr="00266634">
        <w:trPr>
          <w:trHeight w:val="409"/>
        </w:trPr>
        <w:tc>
          <w:tcPr>
            <w:tcW w:w="1236" w:type="pct"/>
            <w:shd w:val="clear" w:color="auto" w:fill="F2F2F2" w:themeFill="background1" w:themeFillShade="F2"/>
          </w:tcPr>
          <w:p w:rsidR="00266634" w:rsidRPr="00266634" w:rsidRDefault="00266634" w:rsidP="00266634">
            <w:pPr>
              <w:rPr>
                <w:b/>
              </w:rPr>
            </w:pPr>
            <w:r w:rsidRPr="00266634">
              <w:rPr>
                <w:b/>
              </w:rPr>
              <w:lastRenderedPageBreak/>
              <w:t>Contact details:</w:t>
            </w:r>
            <w:r w:rsidRPr="00266634">
              <w:rPr>
                <w:b/>
              </w:rPr>
              <w:br/>
            </w:r>
          </w:p>
        </w:tc>
        <w:sdt>
          <w:sdtPr>
            <w:rPr>
              <w:b/>
            </w:rPr>
            <w:id w:val="-1307308908"/>
            <w:placeholder>
              <w:docPart w:val="0D9B57BA25B342F18671466E4C69DD79"/>
            </w:placeholder>
            <w15:appearance w15:val="hidden"/>
          </w:sdtPr>
          <w:sdtEndPr/>
          <w:sdtContent>
            <w:tc>
              <w:tcPr>
                <w:tcW w:w="3764" w:type="pct"/>
              </w:tcPr>
              <w:sdt>
                <w:sdtPr>
                  <w:id w:val="686331088"/>
                  <w:placeholder>
                    <w:docPart w:val="5D8A040161DB4554A660455CEA3DB3CD"/>
                  </w:placeholder>
                  <w15:appearance w15:val="hidden"/>
                </w:sdtPr>
                <w:sdtEndPr/>
                <w:sdtContent>
                  <w:p w:rsidR="00416367" w:rsidRDefault="00416367" w:rsidP="00266634">
                    <w:r>
                      <w:t>Mr Richard Corner, Deputy Headteacher</w:t>
                    </w:r>
                  </w:p>
                  <w:p w:rsidR="00266634" w:rsidRPr="00266634" w:rsidRDefault="00416367" w:rsidP="00266634">
                    <w:r>
                      <w:t>rcorner</w:t>
                    </w:r>
                    <w:r w:rsidR="006F7AE7">
                      <w:t>@deepings.anthemtrust.uk</w:t>
                    </w:r>
                    <w:r w:rsidR="005B5385">
                      <w:t xml:space="preserve"> </w:t>
                    </w:r>
                  </w:p>
                </w:sdtContent>
              </w:sdt>
            </w:tc>
          </w:sdtContent>
        </w:sdt>
      </w:tr>
      <w:tr w:rsidR="00266634" w:rsidRPr="00266634" w:rsidTr="00266634">
        <w:trPr>
          <w:trHeight w:val="409"/>
        </w:trPr>
        <w:tc>
          <w:tcPr>
            <w:tcW w:w="1236" w:type="pct"/>
            <w:shd w:val="clear" w:color="auto" w:fill="F2F2F2" w:themeFill="background1" w:themeFillShade="F2"/>
          </w:tcPr>
          <w:p w:rsidR="00266634" w:rsidRPr="00266634" w:rsidRDefault="00266634" w:rsidP="00266634">
            <w:pPr>
              <w:rPr>
                <w:b/>
              </w:rPr>
            </w:pPr>
            <w:r w:rsidRPr="00266634">
              <w:rPr>
                <w:b/>
              </w:rPr>
              <w:t>How to apply:</w:t>
            </w:r>
          </w:p>
          <w:p w:rsidR="00266634" w:rsidRPr="00266634" w:rsidRDefault="00266634" w:rsidP="00266634">
            <w:pPr>
              <w:rPr>
                <w:i/>
              </w:rPr>
            </w:pPr>
          </w:p>
        </w:tc>
        <w:sdt>
          <w:sdtPr>
            <w:rPr>
              <w:b/>
            </w:rPr>
            <w:id w:val="271828148"/>
            <w:placeholder>
              <w:docPart w:val="53FE5C530DD64E84B9AB4641A8BD2B91"/>
            </w:placeholder>
            <w15:appearance w15:val="hidden"/>
          </w:sdtPr>
          <w:sdtEndPr/>
          <w:sdtContent>
            <w:tc>
              <w:tcPr>
                <w:tcW w:w="3764" w:type="pct"/>
              </w:tcPr>
              <w:sdt>
                <w:sdtPr>
                  <w:id w:val="1729652066"/>
                  <w:placeholder>
                    <w:docPart w:val="5DD11513F7FA4A4BA9897E21ABB5CA6F"/>
                  </w:placeholder>
                  <w15:appearance w15:val="hidden"/>
                </w:sdtPr>
                <w:sdtEndPr/>
                <w:sdtContent>
                  <w:p w:rsidR="00266634" w:rsidRPr="00266634" w:rsidRDefault="005B5385" w:rsidP="00915194">
                    <w:r>
                      <w:t>Please submit your completed application form via the TES website</w:t>
                    </w:r>
                    <w:r w:rsidR="00915194">
                      <w:t xml:space="preserve"> or </w:t>
                    </w:r>
                    <w:r>
                      <w:t xml:space="preserve">by email to speacock@deepings.anthemtrust.uk </w:t>
                    </w:r>
                  </w:p>
                </w:sdtContent>
              </w:sdt>
            </w:tc>
          </w:sdtContent>
        </w:sdt>
      </w:tr>
      <w:tr w:rsidR="00266634" w:rsidRPr="00266634" w:rsidTr="00266634">
        <w:trPr>
          <w:trHeight w:val="409"/>
        </w:trPr>
        <w:tc>
          <w:tcPr>
            <w:tcW w:w="1236" w:type="pct"/>
            <w:shd w:val="clear" w:color="auto" w:fill="F2F2F2" w:themeFill="background1" w:themeFillShade="F2"/>
          </w:tcPr>
          <w:p w:rsidR="00266634" w:rsidRPr="00266634" w:rsidRDefault="00266634" w:rsidP="00266634">
            <w:pPr>
              <w:rPr>
                <w:b/>
              </w:rPr>
            </w:pPr>
            <w:r w:rsidRPr="00266634">
              <w:rPr>
                <w:b/>
              </w:rPr>
              <w:t>Any special instructions</w:t>
            </w:r>
          </w:p>
        </w:tc>
        <w:sdt>
          <w:sdtPr>
            <w:rPr>
              <w:b/>
            </w:rPr>
            <w:id w:val="-1131860611"/>
            <w:placeholder>
              <w:docPart w:val="0D9B57BA25B342F18671466E4C69DD79"/>
            </w:placeholder>
            <w15:appearance w15:val="hidden"/>
          </w:sdtPr>
          <w:sdtEndPr/>
          <w:sdtContent>
            <w:tc>
              <w:tcPr>
                <w:tcW w:w="3764" w:type="pct"/>
              </w:tcPr>
              <w:sdt>
                <w:sdtPr>
                  <w:id w:val="1838800237"/>
                  <w:placeholder>
                    <w:docPart w:val="596815B268CA40E6B3841FA01B3B67ED"/>
                  </w:placeholder>
                  <w15:appearance w15:val="hidden"/>
                </w:sdtPr>
                <w:sdtEndPr/>
                <w:sdtContent>
                  <w:p w:rsidR="00266634" w:rsidRPr="00266634" w:rsidRDefault="005B5385" w:rsidP="00915194">
                    <w:r>
                      <w:t>CVs will not be accepted. Applications must be made using the school application form.</w:t>
                    </w:r>
                  </w:p>
                </w:sdtContent>
              </w:sdt>
            </w:tc>
          </w:sdtContent>
        </w:sdt>
      </w:tr>
    </w:tbl>
    <w:p w:rsidR="005B160C" w:rsidRPr="00266634" w:rsidRDefault="005B160C" w:rsidP="00266634"/>
    <w:sectPr w:rsidR="005B160C" w:rsidRPr="00266634" w:rsidSect="00C520E7">
      <w:headerReference w:type="default" r:id="rId10"/>
      <w:footerReference w:type="even" r:id="rId11"/>
      <w:footerReference w:type="default" r:id="rId12"/>
      <w:footerReference w:type="first" r:id="rId13"/>
      <w:pgSz w:w="11900" w:h="16840" w:code="9"/>
      <w:pgMar w:top="1701" w:right="1077" w:bottom="1701" w:left="1077" w:header="62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BB4" w:rsidRDefault="006B4BB4" w:rsidP="003C56A0">
      <w:pPr>
        <w:spacing w:line="240" w:lineRule="auto"/>
      </w:pPr>
      <w:r>
        <w:separator/>
      </w:r>
    </w:p>
  </w:endnote>
  <w:endnote w:type="continuationSeparator" w:id="0">
    <w:p w:rsidR="006B4BB4" w:rsidRDefault="006B4BB4" w:rsidP="003C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altName w:val="Calibri"/>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498143"/>
      <w:docPartObj>
        <w:docPartGallery w:val="Page Numbers (Bottom of Page)"/>
        <w:docPartUnique/>
      </w:docPartObj>
    </w:sdtPr>
    <w:sdtEndPr>
      <w:rPr>
        <w:rStyle w:val="PageNumber"/>
      </w:rPr>
    </w:sdtEndPr>
    <w:sdtContent>
      <w:p w:rsidR="00A5446F" w:rsidRDefault="00A5446F" w:rsidP="00DB1A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5446F" w:rsidRDefault="00A5446F" w:rsidP="00A544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319944"/>
      <w:docPartObj>
        <w:docPartGallery w:val="Page Numbers (Bottom of Page)"/>
        <w:docPartUnique/>
      </w:docPartObj>
    </w:sdtPr>
    <w:sdtEndPr>
      <w:rPr>
        <w:rStyle w:val="PageNumber"/>
        <w:rFonts w:ascii="Arial" w:hAnsi="Arial" w:cs="Arial"/>
        <w:b/>
        <w:bCs/>
        <w:sz w:val="22"/>
        <w:szCs w:val="22"/>
      </w:rPr>
    </w:sdtEndPr>
    <w:sdtContent>
      <w:p w:rsidR="00A5446F" w:rsidRPr="00C520E7" w:rsidRDefault="00A5446F" w:rsidP="00DB1A5F">
        <w:pPr>
          <w:pStyle w:val="Footer"/>
          <w:framePr w:wrap="none" w:vAnchor="text" w:hAnchor="margin" w:xAlign="right" w:y="1"/>
          <w:rPr>
            <w:rStyle w:val="PageNumber"/>
            <w:rFonts w:ascii="Arial" w:hAnsi="Arial" w:cs="Arial"/>
            <w:b/>
            <w:bCs/>
            <w:sz w:val="22"/>
            <w:szCs w:val="22"/>
          </w:rPr>
        </w:pPr>
        <w:r w:rsidRPr="00C520E7">
          <w:rPr>
            <w:rStyle w:val="PageNumber"/>
            <w:rFonts w:ascii="Arial" w:hAnsi="Arial" w:cs="Arial"/>
            <w:b/>
            <w:bCs/>
            <w:sz w:val="24"/>
          </w:rPr>
          <w:fldChar w:fldCharType="begin"/>
        </w:r>
        <w:r w:rsidRPr="00C520E7">
          <w:rPr>
            <w:rStyle w:val="PageNumber"/>
            <w:rFonts w:ascii="Arial" w:hAnsi="Arial" w:cs="Arial"/>
            <w:b/>
            <w:bCs/>
            <w:sz w:val="24"/>
          </w:rPr>
          <w:instrText xml:space="preserve"> PAGE </w:instrText>
        </w:r>
        <w:r w:rsidRPr="00C520E7">
          <w:rPr>
            <w:rStyle w:val="PageNumber"/>
            <w:rFonts w:ascii="Arial" w:hAnsi="Arial" w:cs="Arial"/>
            <w:b/>
            <w:bCs/>
            <w:sz w:val="24"/>
          </w:rPr>
          <w:fldChar w:fldCharType="separate"/>
        </w:r>
        <w:r w:rsidRPr="00C520E7">
          <w:rPr>
            <w:rStyle w:val="PageNumber"/>
            <w:rFonts w:ascii="Arial" w:hAnsi="Arial" w:cs="Arial"/>
            <w:b/>
            <w:bCs/>
            <w:noProof/>
            <w:sz w:val="24"/>
          </w:rPr>
          <w:t>3</w:t>
        </w:r>
        <w:r w:rsidRPr="00C520E7">
          <w:rPr>
            <w:rStyle w:val="PageNumber"/>
            <w:rFonts w:ascii="Arial" w:hAnsi="Arial" w:cs="Arial"/>
            <w:b/>
            <w:bCs/>
            <w:sz w:val="24"/>
          </w:rPr>
          <w:fldChar w:fldCharType="end"/>
        </w:r>
      </w:p>
    </w:sdtContent>
  </w:sdt>
  <w:p w:rsidR="00E66042" w:rsidRPr="00C520E7" w:rsidRDefault="00E66042" w:rsidP="00A5446F">
    <w:pPr>
      <w:pStyle w:val="Footer"/>
      <w:ind w:right="360"/>
      <w:rPr>
        <w:rFonts w:asciiTheme="majorHAnsi" w:hAnsiTheme="majorHAnsi" w:cstheme="majorHAnsi"/>
        <w:b/>
        <w:bCs/>
        <w:sz w:val="24"/>
      </w:rPr>
    </w:pPr>
    <w:r w:rsidRPr="00C520E7">
      <w:rPr>
        <w:rFonts w:asciiTheme="majorHAnsi" w:hAnsiTheme="majorHAnsi" w:cstheme="majorHAnsi"/>
        <w:b/>
        <w:bCs/>
        <w:sz w:val="24"/>
      </w:rPr>
      <w:t>A place to thrive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2BC" w:rsidRDefault="000A32BC">
    <w:pPr>
      <w:pStyle w:val="Footer"/>
    </w:pPr>
    <w:r>
      <w:t>A place to thrive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BB4" w:rsidRDefault="006B4BB4" w:rsidP="003C56A0">
      <w:pPr>
        <w:spacing w:line="240" w:lineRule="auto"/>
      </w:pPr>
      <w:r>
        <w:separator/>
      </w:r>
    </w:p>
  </w:footnote>
  <w:footnote w:type="continuationSeparator" w:id="0">
    <w:p w:rsidR="006B4BB4" w:rsidRDefault="006B4BB4" w:rsidP="003C5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6A0" w:rsidRPr="00C520E7" w:rsidRDefault="003C56A0" w:rsidP="00C520E7">
    <w:pPr>
      <w:pStyle w:val="Heading2"/>
      <w:jc w:val="right"/>
      <w:rPr>
        <w:color w:val="564B51" w:themeColor="text2"/>
      </w:rPr>
    </w:pPr>
    <w:r w:rsidRPr="00C520E7">
      <w:rPr>
        <w:noProof/>
        <w:color w:val="564B51" w:themeColor="text2"/>
      </w:rPr>
      <w:drawing>
        <wp:anchor distT="0" distB="0" distL="114300" distR="114300" simplePos="0" relativeHeight="251658240" behindDoc="1" locked="0" layoutInCell="1" allowOverlap="1" wp14:anchorId="38D6CAB7" wp14:editId="232BA28D">
          <wp:simplePos x="0" y="0"/>
          <wp:positionH relativeFrom="column">
            <wp:posOffset>-693420</wp:posOffset>
          </wp:positionH>
          <wp:positionV relativeFrom="page">
            <wp:posOffset>9525</wp:posOffset>
          </wp:positionV>
          <wp:extent cx="7559675" cy="10572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em_Word_Text.jpg"/>
                  <pic:cNvPicPr/>
                </pic:nvPicPr>
                <pic:blipFill rotWithShape="1">
                  <a:blip r:embed="rId1">
                    <a:extLst>
                      <a:ext uri="{28A0092B-C50C-407E-A947-70E740481C1C}">
                        <a14:useLocalDpi xmlns:a14="http://schemas.microsoft.com/office/drawing/2010/main" val="0"/>
                      </a:ext>
                    </a:extLst>
                  </a:blip>
                  <a:srcRect t="1335" b="88778"/>
                  <a:stretch/>
                </pic:blipFill>
                <pic:spPr bwMode="auto">
                  <a:xfrm>
                    <a:off x="0" y="0"/>
                    <a:ext cx="7559675" cy="1057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B21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4C6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2C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23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ED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E8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294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CF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E1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0FD3C"/>
    <w:lvl w:ilvl="0">
      <w:start w:val="1"/>
      <w:numFmt w:val="bullet"/>
      <w:pStyle w:val="ListBullet"/>
      <w:lvlText w:val=""/>
      <w:lvlJc w:val="left"/>
      <w:pPr>
        <w:tabs>
          <w:tab w:val="num" w:pos="360"/>
        </w:tabs>
        <w:ind w:left="360" w:hanging="360"/>
      </w:pPr>
      <w:rPr>
        <w:rFonts w:ascii="Symbol" w:hAnsi="Symbol" w:hint="default"/>
        <w:color w:val="EC606C"/>
      </w:rPr>
    </w:lvl>
  </w:abstractNum>
  <w:abstractNum w:abstractNumId="10" w15:restartNumberingAfterBreak="0">
    <w:nsid w:val="10013654"/>
    <w:multiLevelType w:val="hybridMultilevel"/>
    <w:tmpl w:val="FCD2B48E"/>
    <w:lvl w:ilvl="0" w:tplc="497A5146">
      <w:start w:val="1"/>
      <w:numFmt w:val="bullet"/>
      <w:pStyle w:val="Bulletlis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396519"/>
    <w:multiLevelType w:val="hybridMultilevel"/>
    <w:tmpl w:val="6F7A3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3D3E13"/>
    <w:multiLevelType w:val="hybridMultilevel"/>
    <w:tmpl w:val="388E0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5C25C3"/>
    <w:multiLevelType w:val="hybridMultilevel"/>
    <w:tmpl w:val="CC6A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F05053"/>
    <w:multiLevelType w:val="hybridMultilevel"/>
    <w:tmpl w:val="70305A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634"/>
    <w:rsid w:val="00010281"/>
    <w:rsid w:val="00032DE9"/>
    <w:rsid w:val="000479DD"/>
    <w:rsid w:val="00062B06"/>
    <w:rsid w:val="000860A2"/>
    <w:rsid w:val="00091E0B"/>
    <w:rsid w:val="000948BA"/>
    <w:rsid w:val="000A32BC"/>
    <w:rsid w:val="000A6083"/>
    <w:rsid w:val="00121B9B"/>
    <w:rsid w:val="00151B35"/>
    <w:rsid w:val="00163D07"/>
    <w:rsid w:val="00166C24"/>
    <w:rsid w:val="001867D6"/>
    <w:rsid w:val="0019772B"/>
    <w:rsid w:val="001B0E84"/>
    <w:rsid w:val="001D0B70"/>
    <w:rsid w:val="002025CD"/>
    <w:rsid w:val="002112F5"/>
    <w:rsid w:val="00256325"/>
    <w:rsid w:val="00266634"/>
    <w:rsid w:val="002D73ED"/>
    <w:rsid w:val="003039CE"/>
    <w:rsid w:val="003562A2"/>
    <w:rsid w:val="003842E9"/>
    <w:rsid w:val="003A486B"/>
    <w:rsid w:val="003C56A0"/>
    <w:rsid w:val="003D4033"/>
    <w:rsid w:val="003D7B47"/>
    <w:rsid w:val="003E6953"/>
    <w:rsid w:val="003F08BA"/>
    <w:rsid w:val="00412A9C"/>
    <w:rsid w:val="00416367"/>
    <w:rsid w:val="00434242"/>
    <w:rsid w:val="00454ABC"/>
    <w:rsid w:val="004728C8"/>
    <w:rsid w:val="00492E0D"/>
    <w:rsid w:val="004930CF"/>
    <w:rsid w:val="00495453"/>
    <w:rsid w:val="004E2AC1"/>
    <w:rsid w:val="004E58E3"/>
    <w:rsid w:val="00500C56"/>
    <w:rsid w:val="00503FAE"/>
    <w:rsid w:val="005176CA"/>
    <w:rsid w:val="0053755A"/>
    <w:rsid w:val="00547566"/>
    <w:rsid w:val="00586A6D"/>
    <w:rsid w:val="005A2380"/>
    <w:rsid w:val="005B160C"/>
    <w:rsid w:val="005B5385"/>
    <w:rsid w:val="00600CFB"/>
    <w:rsid w:val="00611CB5"/>
    <w:rsid w:val="0064102F"/>
    <w:rsid w:val="006468F0"/>
    <w:rsid w:val="006707F7"/>
    <w:rsid w:val="00684BF7"/>
    <w:rsid w:val="006A29F5"/>
    <w:rsid w:val="006B4BB4"/>
    <w:rsid w:val="006B6BF1"/>
    <w:rsid w:val="006F7AE7"/>
    <w:rsid w:val="007028CC"/>
    <w:rsid w:val="00772138"/>
    <w:rsid w:val="007C0379"/>
    <w:rsid w:val="0081493D"/>
    <w:rsid w:val="008342E4"/>
    <w:rsid w:val="008437DA"/>
    <w:rsid w:val="008479E0"/>
    <w:rsid w:val="00877399"/>
    <w:rsid w:val="008D3147"/>
    <w:rsid w:val="0090457F"/>
    <w:rsid w:val="00915194"/>
    <w:rsid w:val="00947A13"/>
    <w:rsid w:val="009503E6"/>
    <w:rsid w:val="00953627"/>
    <w:rsid w:val="00976FD5"/>
    <w:rsid w:val="0099541B"/>
    <w:rsid w:val="00A50CFE"/>
    <w:rsid w:val="00A5446F"/>
    <w:rsid w:val="00A76C80"/>
    <w:rsid w:val="00AC5D6B"/>
    <w:rsid w:val="00B65081"/>
    <w:rsid w:val="00B73CBC"/>
    <w:rsid w:val="00BC7092"/>
    <w:rsid w:val="00C520E7"/>
    <w:rsid w:val="00C5600C"/>
    <w:rsid w:val="00C8213B"/>
    <w:rsid w:val="00CA3DF0"/>
    <w:rsid w:val="00CF4D3D"/>
    <w:rsid w:val="00D46E83"/>
    <w:rsid w:val="00D54EC4"/>
    <w:rsid w:val="00D70A9C"/>
    <w:rsid w:val="00D97D82"/>
    <w:rsid w:val="00DA6872"/>
    <w:rsid w:val="00DE54AD"/>
    <w:rsid w:val="00E14AB0"/>
    <w:rsid w:val="00E5316D"/>
    <w:rsid w:val="00E56C62"/>
    <w:rsid w:val="00E66042"/>
    <w:rsid w:val="00EA2F88"/>
    <w:rsid w:val="00EC762F"/>
    <w:rsid w:val="00EE5A92"/>
    <w:rsid w:val="00EE6C60"/>
    <w:rsid w:val="00F27F78"/>
    <w:rsid w:val="00F62E5C"/>
    <w:rsid w:val="00FC6CC1"/>
    <w:rsid w:val="00FF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FF5058"/>
  <w14:defaultImageDpi w14:val="32767"/>
  <w15:chartTrackingRefBased/>
  <w15:docId w15:val="{230D8609-D52D-4253-9E38-03BE4CF6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3627"/>
    <w:pPr>
      <w:spacing w:after="120" w:line="300" w:lineRule="exact"/>
    </w:pPr>
    <w:rPr>
      <w:rFonts w:ascii="Garamond" w:hAnsi="Garamond"/>
    </w:rPr>
  </w:style>
  <w:style w:type="paragraph" w:styleId="Heading1">
    <w:name w:val="heading 1"/>
    <w:aliases w:val="Main heading"/>
    <w:basedOn w:val="Normal"/>
    <w:next w:val="Normal"/>
    <w:link w:val="Heading1Char"/>
    <w:uiPriority w:val="9"/>
    <w:qFormat/>
    <w:rsid w:val="00C520E7"/>
    <w:pPr>
      <w:keepNext/>
      <w:keepLines/>
      <w:spacing w:line="440" w:lineRule="exact"/>
      <w:outlineLvl w:val="0"/>
    </w:pPr>
    <w:rPr>
      <w:rFonts w:ascii="Arial" w:eastAsiaTheme="majorEastAsia" w:hAnsi="Arial" w:cs="Times New Roman (Headings CS)"/>
      <w:b/>
      <w:color w:val="564B51" w:themeColor="accent2"/>
      <w:sz w:val="36"/>
      <w:szCs w:val="32"/>
    </w:rPr>
  </w:style>
  <w:style w:type="paragraph" w:styleId="Heading2">
    <w:name w:val="heading 2"/>
    <w:aliases w:val="Section heading"/>
    <w:basedOn w:val="Normal"/>
    <w:next w:val="Normal"/>
    <w:link w:val="Heading2Char"/>
    <w:uiPriority w:val="9"/>
    <w:unhideWhenUsed/>
    <w:qFormat/>
    <w:rsid w:val="003842E9"/>
    <w:pPr>
      <w:keepNext/>
      <w:keepLines/>
      <w:spacing w:before="240" w:after="60" w:line="320" w:lineRule="exact"/>
      <w:outlineLvl w:val="1"/>
    </w:pPr>
    <w:rPr>
      <w:rFonts w:ascii="Arial" w:eastAsiaTheme="majorEastAsia" w:hAnsi="Arial" w:cs="Times New Roman (Headings CS)"/>
      <w:b/>
      <w:color w:val="EC606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2380"/>
    <w:pPr>
      <w:numPr>
        <w:numId w:val="10"/>
      </w:numPr>
      <w:spacing w:before="120"/>
      <w:ind w:left="227" w:hanging="227"/>
    </w:pPr>
  </w:style>
  <w:style w:type="paragraph" w:styleId="Header">
    <w:name w:val="header"/>
    <w:basedOn w:val="Normal"/>
    <w:link w:val="HeaderChar"/>
    <w:uiPriority w:val="99"/>
    <w:unhideWhenUsed/>
    <w:rsid w:val="005A2380"/>
    <w:pPr>
      <w:tabs>
        <w:tab w:val="center" w:pos="4513"/>
        <w:tab w:val="right" w:pos="9026"/>
      </w:tabs>
      <w:spacing w:line="240" w:lineRule="auto"/>
    </w:pPr>
  </w:style>
  <w:style w:type="character" w:customStyle="1" w:styleId="HeaderChar">
    <w:name w:val="Header Char"/>
    <w:basedOn w:val="DefaultParagraphFont"/>
    <w:link w:val="Header"/>
    <w:uiPriority w:val="99"/>
    <w:rsid w:val="005A2380"/>
    <w:rPr>
      <w:rFonts w:ascii="Garamond" w:hAnsi="Garamond"/>
    </w:rPr>
  </w:style>
  <w:style w:type="paragraph" w:styleId="Footer">
    <w:name w:val="footer"/>
    <w:basedOn w:val="Normal"/>
    <w:link w:val="FooterChar"/>
    <w:uiPriority w:val="99"/>
    <w:unhideWhenUsed/>
    <w:rsid w:val="00D54EC4"/>
    <w:pPr>
      <w:tabs>
        <w:tab w:val="center" w:pos="4513"/>
        <w:tab w:val="right" w:pos="9026"/>
      </w:tabs>
    </w:pPr>
    <w:rPr>
      <w:rFonts w:ascii="Agenda" w:hAnsi="Agenda" w:cs="Times New Roman (Body CS)"/>
      <w:color w:val="564B51"/>
      <w:spacing w:val="6"/>
      <w:sz w:val="26"/>
    </w:rPr>
  </w:style>
  <w:style w:type="character" w:customStyle="1" w:styleId="FooterChar">
    <w:name w:val="Footer Char"/>
    <w:basedOn w:val="DefaultParagraphFont"/>
    <w:link w:val="Footer"/>
    <w:uiPriority w:val="99"/>
    <w:rsid w:val="00D54EC4"/>
    <w:rPr>
      <w:rFonts w:ascii="Agenda" w:hAnsi="Agenda" w:cs="Times New Roman (Body CS)"/>
      <w:color w:val="564B51"/>
      <w:spacing w:val="6"/>
      <w:sz w:val="26"/>
    </w:rPr>
  </w:style>
  <w:style w:type="character" w:customStyle="1" w:styleId="Heading1Char">
    <w:name w:val="Heading 1 Char"/>
    <w:aliases w:val="Main heading Char"/>
    <w:basedOn w:val="DefaultParagraphFont"/>
    <w:link w:val="Heading1"/>
    <w:uiPriority w:val="9"/>
    <w:rsid w:val="00C520E7"/>
    <w:rPr>
      <w:rFonts w:ascii="Arial" w:eastAsiaTheme="majorEastAsia" w:hAnsi="Arial" w:cs="Times New Roman (Headings CS)"/>
      <w:b/>
      <w:color w:val="564B51" w:themeColor="accent2"/>
      <w:sz w:val="36"/>
      <w:szCs w:val="32"/>
    </w:rPr>
  </w:style>
  <w:style w:type="character" w:customStyle="1" w:styleId="Heading2Char">
    <w:name w:val="Heading 2 Char"/>
    <w:aliases w:val="Section heading Char"/>
    <w:basedOn w:val="DefaultParagraphFont"/>
    <w:link w:val="Heading2"/>
    <w:uiPriority w:val="9"/>
    <w:rsid w:val="003842E9"/>
    <w:rPr>
      <w:rFonts w:ascii="Arial" w:eastAsiaTheme="majorEastAsia" w:hAnsi="Arial" w:cs="Times New Roman (Headings CS)"/>
      <w:b/>
      <w:color w:val="EC606C"/>
      <w:sz w:val="28"/>
      <w:szCs w:val="26"/>
    </w:rPr>
  </w:style>
  <w:style w:type="character" w:styleId="Strong">
    <w:name w:val="Strong"/>
    <w:basedOn w:val="DefaultParagraphFont"/>
    <w:uiPriority w:val="22"/>
    <w:qFormat/>
    <w:rsid w:val="005A2380"/>
    <w:rPr>
      <w:b/>
      <w:bCs/>
    </w:rPr>
  </w:style>
  <w:style w:type="character" w:styleId="PageNumber">
    <w:name w:val="page number"/>
    <w:basedOn w:val="DefaultParagraphFont"/>
    <w:uiPriority w:val="99"/>
    <w:semiHidden/>
    <w:unhideWhenUsed/>
    <w:rsid w:val="00E66042"/>
  </w:style>
  <w:style w:type="paragraph" w:styleId="Title">
    <w:name w:val="Title"/>
    <w:aliases w:val="Main title"/>
    <w:basedOn w:val="Normal"/>
    <w:next w:val="Normal"/>
    <w:link w:val="TitleChar"/>
    <w:uiPriority w:val="10"/>
    <w:rsid w:val="00C520E7"/>
    <w:pPr>
      <w:spacing w:line="620" w:lineRule="exact"/>
      <w:contextualSpacing/>
    </w:pPr>
    <w:rPr>
      <w:rFonts w:ascii="Arial" w:eastAsiaTheme="majorEastAsia" w:hAnsi="Arial" w:cs="Times New Roman (Headings CS)"/>
      <w:b/>
      <w:color w:val="564B51"/>
      <w:kern w:val="28"/>
      <w:sz w:val="36"/>
      <w:szCs w:val="56"/>
    </w:rPr>
  </w:style>
  <w:style w:type="character" w:customStyle="1" w:styleId="TitleChar">
    <w:name w:val="Title Char"/>
    <w:aliases w:val="Main title Char"/>
    <w:basedOn w:val="DefaultParagraphFont"/>
    <w:link w:val="Title"/>
    <w:uiPriority w:val="10"/>
    <w:rsid w:val="00C520E7"/>
    <w:rPr>
      <w:rFonts w:ascii="Arial" w:eastAsiaTheme="majorEastAsia" w:hAnsi="Arial" w:cs="Times New Roman (Headings CS)"/>
      <w:b/>
      <w:color w:val="564B51"/>
      <w:kern w:val="28"/>
      <w:sz w:val="36"/>
      <w:szCs w:val="56"/>
    </w:rPr>
  </w:style>
  <w:style w:type="paragraph" w:styleId="NoSpacing">
    <w:name w:val="No Spacing"/>
    <w:link w:val="NoSpacingChar"/>
    <w:uiPriority w:val="1"/>
    <w:qFormat/>
    <w:rsid w:val="003F08BA"/>
    <w:rPr>
      <w:rFonts w:eastAsiaTheme="minorEastAsia"/>
      <w:szCs w:val="22"/>
      <w:lang w:val="en-US" w:eastAsia="zh-CN"/>
    </w:rPr>
  </w:style>
  <w:style w:type="character" w:customStyle="1" w:styleId="NoSpacingChar">
    <w:name w:val="No Spacing Char"/>
    <w:basedOn w:val="DefaultParagraphFont"/>
    <w:link w:val="NoSpacing"/>
    <w:uiPriority w:val="1"/>
    <w:rsid w:val="003F08BA"/>
    <w:rPr>
      <w:rFonts w:eastAsiaTheme="minorEastAsia"/>
      <w:szCs w:val="22"/>
      <w:lang w:val="en-US" w:eastAsia="zh-CN"/>
    </w:rPr>
  </w:style>
  <w:style w:type="table" w:styleId="TableGrid">
    <w:name w:val="Table Grid"/>
    <w:basedOn w:val="TableNormal"/>
    <w:uiPriority w:val="39"/>
    <w:rsid w:val="0095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B35"/>
    <w:rPr>
      <w:color w:val="EC606C" w:themeColor="hyperlink"/>
      <w:u w:val="single"/>
    </w:rPr>
  </w:style>
  <w:style w:type="character" w:styleId="UnresolvedMention">
    <w:name w:val="Unresolved Mention"/>
    <w:basedOn w:val="DefaultParagraphFont"/>
    <w:uiPriority w:val="99"/>
    <w:rsid w:val="00151B35"/>
    <w:rPr>
      <w:color w:val="605E5C"/>
      <w:shd w:val="clear" w:color="auto" w:fill="E1DFDD"/>
    </w:rPr>
  </w:style>
  <w:style w:type="paragraph" w:styleId="ListParagraph">
    <w:name w:val="List Paragraph"/>
    <w:basedOn w:val="Normal"/>
    <w:link w:val="ListParagraphChar"/>
    <w:uiPriority w:val="34"/>
    <w:rsid w:val="00166C24"/>
    <w:pPr>
      <w:ind w:left="720"/>
      <w:contextualSpacing/>
    </w:pPr>
  </w:style>
  <w:style w:type="paragraph" w:customStyle="1" w:styleId="Bulletlist">
    <w:name w:val="Bullet list"/>
    <w:basedOn w:val="ListParagraph"/>
    <w:link w:val="BulletlistChar"/>
    <w:qFormat/>
    <w:rsid w:val="00166C24"/>
    <w:pPr>
      <w:numPr>
        <w:numId w:val="12"/>
      </w:numPr>
    </w:pPr>
  </w:style>
  <w:style w:type="character" w:customStyle="1" w:styleId="ListParagraphChar">
    <w:name w:val="List Paragraph Char"/>
    <w:basedOn w:val="DefaultParagraphFont"/>
    <w:link w:val="ListParagraph"/>
    <w:uiPriority w:val="34"/>
    <w:rsid w:val="00166C24"/>
    <w:rPr>
      <w:rFonts w:ascii="Garamond" w:hAnsi="Garamond"/>
    </w:rPr>
  </w:style>
  <w:style w:type="character" w:customStyle="1" w:styleId="BulletlistChar">
    <w:name w:val="Bullet list Char"/>
    <w:basedOn w:val="ListParagraphChar"/>
    <w:link w:val="Bulletlist"/>
    <w:rsid w:val="00166C24"/>
    <w:rPr>
      <w:rFonts w:ascii="Garamond" w:hAnsi="Garamond"/>
    </w:rPr>
  </w:style>
  <w:style w:type="paragraph" w:customStyle="1" w:styleId="Subheading">
    <w:name w:val="Subheading"/>
    <w:basedOn w:val="Heading2"/>
    <w:link w:val="SubheadingChar"/>
    <w:qFormat/>
    <w:rsid w:val="00C520E7"/>
    <w:rPr>
      <w:color w:val="EC606C" w:themeColor="accent1"/>
      <w:sz w:val="24"/>
      <w:szCs w:val="24"/>
    </w:rPr>
  </w:style>
  <w:style w:type="character" w:customStyle="1" w:styleId="SubheadingChar">
    <w:name w:val="Subheading Char"/>
    <w:basedOn w:val="Heading2Char"/>
    <w:link w:val="Subheading"/>
    <w:rsid w:val="00C520E7"/>
    <w:rPr>
      <w:rFonts w:ascii="Arial" w:eastAsiaTheme="majorEastAsia" w:hAnsi="Arial" w:cs="Times New Roman (Headings CS)"/>
      <w:b/>
      <w:color w:val="EC606C" w:themeColor="accent1"/>
      <w:sz w:val="28"/>
      <w:szCs w:val="26"/>
    </w:rPr>
  </w:style>
  <w:style w:type="character" w:styleId="Emphasis">
    <w:name w:val="Emphasis"/>
    <w:basedOn w:val="DefaultParagraphFont"/>
    <w:uiPriority w:val="20"/>
    <w:qFormat/>
    <w:rsid w:val="00C520E7"/>
    <w:rPr>
      <w:i/>
      <w:iCs/>
    </w:rPr>
  </w:style>
  <w:style w:type="character" w:styleId="PlaceholderText">
    <w:name w:val="Placeholder Text"/>
    <w:basedOn w:val="DefaultParagraphFont"/>
    <w:uiPriority w:val="99"/>
    <w:semiHidden/>
    <w:rsid w:val="00266634"/>
    <w:rPr>
      <w:color w:val="808080"/>
    </w:rPr>
  </w:style>
  <w:style w:type="paragraph" w:styleId="BalloonText">
    <w:name w:val="Balloon Text"/>
    <w:basedOn w:val="Normal"/>
    <w:link w:val="BalloonTextChar"/>
    <w:uiPriority w:val="99"/>
    <w:semiHidden/>
    <w:unhideWhenUsed/>
    <w:rsid w:val="0049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E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4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eming\Anthem\Anthem%20Central%20Team%20-%20Documents\Marketing%20&amp;%20Communications%20(SF)\Anthem\Templates%20using%20Arial%20font_general%20use\Standard%20A4%20document%20no%20cover_Arial%20fo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9B57BA25B342F18671466E4C69DD79"/>
        <w:category>
          <w:name w:val="General"/>
          <w:gallery w:val="placeholder"/>
        </w:category>
        <w:types>
          <w:type w:val="bbPlcHdr"/>
        </w:types>
        <w:behaviors>
          <w:behavior w:val="content"/>
        </w:behaviors>
        <w:guid w:val="{5CBE5173-EAA9-41BB-837E-609D44075B2F}"/>
      </w:docPartPr>
      <w:docPartBody>
        <w:p w:rsidR="00042599" w:rsidRDefault="006231FE" w:rsidP="006231FE">
          <w:pPr>
            <w:pStyle w:val="0D9B57BA25B342F18671466E4C69DD79"/>
          </w:pPr>
          <w:r w:rsidRPr="00E26A32">
            <w:rPr>
              <w:rStyle w:val="PlaceholderText"/>
            </w:rPr>
            <w:t>Click or tap here to enter text.</w:t>
          </w:r>
        </w:p>
      </w:docPartBody>
    </w:docPart>
    <w:docPart>
      <w:docPartPr>
        <w:name w:val="3ACC415BB4F5403DB21F4F9A7C2A25DF"/>
        <w:category>
          <w:name w:val="General"/>
          <w:gallery w:val="placeholder"/>
        </w:category>
        <w:types>
          <w:type w:val="bbPlcHdr"/>
        </w:types>
        <w:behaviors>
          <w:behavior w:val="content"/>
        </w:behaviors>
        <w:guid w:val="{97A11E11-161D-4BD3-AFF9-69BA76A1BF04}"/>
      </w:docPartPr>
      <w:docPartBody>
        <w:p w:rsidR="00042599" w:rsidRDefault="006231FE" w:rsidP="006231FE">
          <w:pPr>
            <w:pStyle w:val="3ACC415BB4F5403DB21F4F9A7C2A25DF"/>
          </w:pPr>
          <w:r w:rsidRPr="00E26A32">
            <w:rPr>
              <w:rStyle w:val="PlaceholderText"/>
            </w:rPr>
            <w:t>Click or tap here to enter text.</w:t>
          </w:r>
        </w:p>
      </w:docPartBody>
    </w:docPart>
    <w:docPart>
      <w:docPartPr>
        <w:name w:val="7A171FC2AC9B447FA8584E33158A3FCC"/>
        <w:category>
          <w:name w:val="General"/>
          <w:gallery w:val="placeholder"/>
        </w:category>
        <w:types>
          <w:type w:val="bbPlcHdr"/>
        </w:types>
        <w:behaviors>
          <w:behavior w:val="content"/>
        </w:behaviors>
        <w:guid w:val="{9410BDB0-1C44-444F-9394-C2DBE9BD4689}"/>
      </w:docPartPr>
      <w:docPartBody>
        <w:p w:rsidR="00042599" w:rsidRDefault="006231FE" w:rsidP="006231FE">
          <w:pPr>
            <w:pStyle w:val="7A171FC2AC9B447FA8584E33158A3FCC"/>
          </w:pPr>
          <w:r w:rsidRPr="00E26A32">
            <w:rPr>
              <w:rStyle w:val="PlaceholderText"/>
            </w:rPr>
            <w:t>Click or tap to enter a date.</w:t>
          </w:r>
        </w:p>
      </w:docPartBody>
    </w:docPart>
    <w:docPart>
      <w:docPartPr>
        <w:name w:val="781DB3C2A79645EDAC45AF25FCCCB6E9"/>
        <w:category>
          <w:name w:val="General"/>
          <w:gallery w:val="placeholder"/>
        </w:category>
        <w:types>
          <w:type w:val="bbPlcHdr"/>
        </w:types>
        <w:behaviors>
          <w:behavior w:val="content"/>
        </w:behaviors>
        <w:guid w:val="{F0DD6F76-F115-4590-AD85-759FB8FBB9B7}"/>
      </w:docPartPr>
      <w:docPartBody>
        <w:p w:rsidR="00042599" w:rsidRDefault="006231FE" w:rsidP="006231FE">
          <w:pPr>
            <w:pStyle w:val="781DB3C2A79645EDAC45AF25FCCCB6E9"/>
          </w:pPr>
          <w:r w:rsidRPr="00E26A32">
            <w:rPr>
              <w:rStyle w:val="PlaceholderText"/>
            </w:rPr>
            <w:t>Click or tap here to enter text.</w:t>
          </w:r>
        </w:p>
      </w:docPartBody>
    </w:docPart>
    <w:docPart>
      <w:docPartPr>
        <w:name w:val="53FE5C530DD64E84B9AB4641A8BD2B91"/>
        <w:category>
          <w:name w:val="General"/>
          <w:gallery w:val="placeholder"/>
        </w:category>
        <w:types>
          <w:type w:val="bbPlcHdr"/>
        </w:types>
        <w:behaviors>
          <w:behavior w:val="content"/>
        </w:behaviors>
        <w:guid w:val="{F89CD7F1-D5A0-430D-9E94-C6A929B1457D}"/>
      </w:docPartPr>
      <w:docPartBody>
        <w:p w:rsidR="00042599" w:rsidRDefault="006231FE" w:rsidP="006231FE">
          <w:pPr>
            <w:pStyle w:val="53FE5C530DD64E84B9AB4641A8BD2B91"/>
          </w:pPr>
          <w:r w:rsidRPr="00E26A3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D3B8E13-9C2E-4DED-9A13-C597C8E33FB0}"/>
      </w:docPartPr>
      <w:docPartBody>
        <w:p w:rsidR="00042599" w:rsidRDefault="006231FE">
          <w:r w:rsidRPr="004E3475">
            <w:rPr>
              <w:rStyle w:val="PlaceholderText"/>
            </w:rPr>
            <w:t>Click or tap here to enter text.</w:t>
          </w:r>
        </w:p>
      </w:docPartBody>
    </w:docPart>
    <w:docPart>
      <w:docPartPr>
        <w:name w:val="3A179184A0CB48CEA78F8841B7ED0080"/>
        <w:category>
          <w:name w:val="General"/>
          <w:gallery w:val="placeholder"/>
        </w:category>
        <w:types>
          <w:type w:val="bbPlcHdr"/>
        </w:types>
        <w:behaviors>
          <w:behavior w:val="content"/>
        </w:behaviors>
        <w:guid w:val="{733A0EF7-1A84-4D71-A64C-77B93CC93CBB}"/>
      </w:docPartPr>
      <w:docPartBody>
        <w:p w:rsidR="00042599" w:rsidRDefault="006231FE" w:rsidP="006231FE">
          <w:pPr>
            <w:pStyle w:val="3A179184A0CB48CEA78F8841B7ED0080"/>
          </w:pPr>
          <w:r w:rsidRPr="004E3475">
            <w:rPr>
              <w:rStyle w:val="PlaceholderText"/>
            </w:rPr>
            <w:t>Click or tap here to enter text.</w:t>
          </w:r>
        </w:p>
      </w:docPartBody>
    </w:docPart>
    <w:docPart>
      <w:docPartPr>
        <w:name w:val="5D8A040161DB4554A660455CEA3DB3CD"/>
        <w:category>
          <w:name w:val="General"/>
          <w:gallery w:val="placeholder"/>
        </w:category>
        <w:types>
          <w:type w:val="bbPlcHdr"/>
        </w:types>
        <w:behaviors>
          <w:behavior w:val="content"/>
        </w:behaviors>
        <w:guid w:val="{93115C82-EB77-4628-A18B-878246C2BB72}"/>
      </w:docPartPr>
      <w:docPartBody>
        <w:p w:rsidR="00042599" w:rsidRDefault="006231FE" w:rsidP="006231FE">
          <w:pPr>
            <w:pStyle w:val="5D8A040161DB4554A660455CEA3DB3CD"/>
          </w:pPr>
          <w:r w:rsidRPr="004E3475">
            <w:rPr>
              <w:rStyle w:val="PlaceholderText"/>
            </w:rPr>
            <w:t>Click or tap here to enter text.</w:t>
          </w:r>
        </w:p>
      </w:docPartBody>
    </w:docPart>
    <w:docPart>
      <w:docPartPr>
        <w:name w:val="5DD11513F7FA4A4BA9897E21ABB5CA6F"/>
        <w:category>
          <w:name w:val="General"/>
          <w:gallery w:val="placeholder"/>
        </w:category>
        <w:types>
          <w:type w:val="bbPlcHdr"/>
        </w:types>
        <w:behaviors>
          <w:behavior w:val="content"/>
        </w:behaviors>
        <w:guid w:val="{5520D040-DD82-43CF-BCAB-3496042E20FF}"/>
      </w:docPartPr>
      <w:docPartBody>
        <w:p w:rsidR="00042599" w:rsidRDefault="006231FE" w:rsidP="006231FE">
          <w:pPr>
            <w:pStyle w:val="5DD11513F7FA4A4BA9897E21ABB5CA6F"/>
          </w:pPr>
          <w:r w:rsidRPr="004E3475">
            <w:rPr>
              <w:rStyle w:val="PlaceholderText"/>
            </w:rPr>
            <w:t>Click or tap here to enter text.</w:t>
          </w:r>
        </w:p>
      </w:docPartBody>
    </w:docPart>
    <w:docPart>
      <w:docPartPr>
        <w:name w:val="596815B268CA40E6B3841FA01B3B67ED"/>
        <w:category>
          <w:name w:val="General"/>
          <w:gallery w:val="placeholder"/>
        </w:category>
        <w:types>
          <w:type w:val="bbPlcHdr"/>
        </w:types>
        <w:behaviors>
          <w:behavior w:val="content"/>
        </w:behaviors>
        <w:guid w:val="{694AD532-FD58-4034-8EE1-0ACDB945F339}"/>
      </w:docPartPr>
      <w:docPartBody>
        <w:p w:rsidR="00042599" w:rsidRDefault="006231FE" w:rsidP="006231FE">
          <w:pPr>
            <w:pStyle w:val="596815B268CA40E6B3841FA01B3B67ED"/>
          </w:pPr>
          <w:r w:rsidRPr="004E34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altName w:val="Calibri"/>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1FE"/>
    <w:rsid w:val="00042599"/>
    <w:rsid w:val="005A36D9"/>
    <w:rsid w:val="006231FE"/>
    <w:rsid w:val="00EB4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1FE"/>
    <w:rPr>
      <w:color w:val="808080"/>
    </w:rPr>
  </w:style>
  <w:style w:type="paragraph" w:customStyle="1" w:styleId="0D9B57BA25B342F18671466E4C69DD79">
    <w:name w:val="0D9B57BA25B342F18671466E4C69DD79"/>
    <w:rsid w:val="006231FE"/>
  </w:style>
  <w:style w:type="paragraph" w:customStyle="1" w:styleId="3ACC415BB4F5403DB21F4F9A7C2A25DF">
    <w:name w:val="3ACC415BB4F5403DB21F4F9A7C2A25DF"/>
    <w:rsid w:val="006231FE"/>
  </w:style>
  <w:style w:type="paragraph" w:customStyle="1" w:styleId="7A171FC2AC9B447FA8584E33158A3FCC">
    <w:name w:val="7A171FC2AC9B447FA8584E33158A3FCC"/>
    <w:rsid w:val="006231FE"/>
  </w:style>
  <w:style w:type="paragraph" w:customStyle="1" w:styleId="781DB3C2A79645EDAC45AF25FCCCB6E9">
    <w:name w:val="781DB3C2A79645EDAC45AF25FCCCB6E9"/>
    <w:rsid w:val="006231FE"/>
  </w:style>
  <w:style w:type="paragraph" w:customStyle="1" w:styleId="53FE5C530DD64E84B9AB4641A8BD2B91">
    <w:name w:val="53FE5C530DD64E84B9AB4641A8BD2B91"/>
    <w:rsid w:val="006231FE"/>
  </w:style>
  <w:style w:type="paragraph" w:customStyle="1" w:styleId="3E576B42CF994517A5A54A292A541078">
    <w:name w:val="3E576B42CF994517A5A54A292A541078"/>
    <w:rsid w:val="006231FE"/>
  </w:style>
  <w:style w:type="paragraph" w:customStyle="1" w:styleId="7C989E12B2B44FB8B09B0CA85D4EBF35">
    <w:name w:val="7C989E12B2B44FB8B09B0CA85D4EBF35"/>
    <w:rsid w:val="006231FE"/>
  </w:style>
  <w:style w:type="paragraph" w:customStyle="1" w:styleId="0D01A3EB4D794D369E76DBE02ADDDE6A">
    <w:name w:val="0D01A3EB4D794D369E76DBE02ADDDE6A"/>
    <w:rsid w:val="006231FE"/>
  </w:style>
  <w:style w:type="paragraph" w:customStyle="1" w:styleId="3A179184A0CB48CEA78F8841B7ED0080">
    <w:name w:val="3A179184A0CB48CEA78F8841B7ED0080"/>
    <w:rsid w:val="006231FE"/>
  </w:style>
  <w:style w:type="paragraph" w:customStyle="1" w:styleId="5D8A040161DB4554A660455CEA3DB3CD">
    <w:name w:val="5D8A040161DB4554A660455CEA3DB3CD"/>
    <w:rsid w:val="006231FE"/>
  </w:style>
  <w:style w:type="paragraph" w:customStyle="1" w:styleId="5DD11513F7FA4A4BA9897E21ABB5CA6F">
    <w:name w:val="5DD11513F7FA4A4BA9897E21ABB5CA6F"/>
    <w:rsid w:val="006231FE"/>
  </w:style>
  <w:style w:type="paragraph" w:customStyle="1" w:styleId="596815B268CA40E6B3841FA01B3B67ED">
    <w:name w:val="596815B268CA40E6B3841FA01B3B67ED"/>
    <w:rsid w:val="00623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nthem NEW">
      <a:dk1>
        <a:srgbClr val="EC606C"/>
      </a:dk1>
      <a:lt1>
        <a:srgbClr val="FFFFFF"/>
      </a:lt1>
      <a:dk2>
        <a:srgbClr val="564B51"/>
      </a:dk2>
      <a:lt2>
        <a:srgbClr val="00A19B"/>
      </a:lt2>
      <a:accent1>
        <a:srgbClr val="EC606C"/>
      </a:accent1>
      <a:accent2>
        <a:srgbClr val="564B51"/>
      </a:accent2>
      <a:accent3>
        <a:srgbClr val="00A19B"/>
      </a:accent3>
      <a:accent4>
        <a:srgbClr val="A0C26D"/>
      </a:accent4>
      <a:accent5>
        <a:srgbClr val="009155"/>
      </a:accent5>
      <a:accent6>
        <a:srgbClr val="FFFFFF"/>
      </a:accent6>
      <a:hlink>
        <a:srgbClr val="EC606C"/>
      </a:hlink>
      <a:folHlink>
        <a:srgbClr val="564B51"/>
      </a:folHlink>
    </a:clrScheme>
    <a:fontScheme name="Custom 1">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F6AC44DA858B46B8E5141584B3B009" ma:contentTypeVersion="12" ma:contentTypeDescription="Create a new document." ma:contentTypeScope="" ma:versionID="34faef3e0432fdfbc68ec3621c8ebe6e">
  <xsd:schema xmlns:xsd="http://www.w3.org/2001/XMLSchema" xmlns:xs="http://www.w3.org/2001/XMLSchema" xmlns:p="http://schemas.microsoft.com/office/2006/metadata/properties" xmlns:ns2="fa9b903e-2964-470f-847b-507e7f8fef64" xmlns:ns3="61696626-5731-4cf0-97cf-be0cee6586af" targetNamespace="http://schemas.microsoft.com/office/2006/metadata/properties" ma:root="true" ma:fieldsID="af0bd6cf41b2d1708c05eb8c72b83fb3" ns2:_="" ns3:_="">
    <xsd:import namespace="fa9b903e-2964-470f-847b-507e7f8fef64"/>
    <xsd:import namespace="61696626-5731-4cf0-97cf-be0cee6586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b903e-2964-470f-847b-507e7f8fe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696626-5731-4cf0-97cf-be0cee6586a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C18756-9575-4624-9435-7F537B6E7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b903e-2964-470f-847b-507e7f8fef64"/>
    <ds:schemaRef ds:uri="61696626-5731-4cf0-97cf-be0cee65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F6672A-2A30-4461-A4A4-A48859A21428}">
  <ds:schemaRefs>
    <ds:schemaRef ds:uri="fa9b903e-2964-470f-847b-507e7f8fef64"/>
    <ds:schemaRef ds:uri="http://purl.org/dc/dcmitype/"/>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61696626-5731-4cf0-97cf-be0cee6586af"/>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6E0556F-47F4-469B-8510-03350B0BAE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Standard A4 document no cover_Arial font</Template>
  <TotalTime>0</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Fleming</dc:creator>
  <cp:keywords/>
  <dc:description/>
  <cp:lastModifiedBy>Sandra Peacock</cp:lastModifiedBy>
  <cp:revision>2</cp:revision>
  <cp:lastPrinted>2022-05-19T07:56:00Z</cp:lastPrinted>
  <dcterms:created xsi:type="dcterms:W3CDTF">2022-05-19T08:00:00Z</dcterms:created>
  <dcterms:modified xsi:type="dcterms:W3CDTF">2022-05-19T08:00:00Z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0x01010076F6AC44DA858B46B8E5141584B3B009</vt:lpwstr>
  </property>
</Properties>
</file>