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1" w:rsidRPr="001F0A1A" w:rsidRDefault="00AA5301" w:rsidP="00AA5301">
      <w:pPr>
        <w:pStyle w:val="1Ahead"/>
        <w:rPr>
          <w:sz w:val="32"/>
          <w:szCs w:val="32"/>
        </w:rPr>
      </w:pPr>
      <w:bookmarkStart w:id="0" w:name="_GoBack"/>
      <w:bookmarkEnd w:id="0"/>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w:t>
      </w:r>
      <w:r w:rsidR="009233EA">
        <w:t xml:space="preserve">for the attention of </w:t>
      </w:r>
      <w:r w:rsidR="00D10009">
        <w:t>Cathy Beresford</w:t>
      </w:r>
      <w:r w:rsidR="00134E54">
        <w:t xml:space="preserve"> </w:t>
      </w:r>
      <w:r w:rsidR="009233EA">
        <w:t xml:space="preserve">to the </w:t>
      </w:r>
      <w:r w:rsidR="00D10009">
        <w:t>Briscoe Lane</w:t>
      </w:r>
      <w:r w:rsidR="009233EA">
        <w:t xml:space="preserve"> Academy postal address</w:t>
      </w:r>
      <w:r>
        <w:t xml:space="preserve"> or alternative</w:t>
      </w:r>
      <w:r w:rsidR="00AF61A2">
        <w:t>ly</w:t>
      </w:r>
      <w:r>
        <w:t xml:space="preserve"> email your application</w:t>
      </w:r>
      <w:r w:rsidR="000E4AE0">
        <w:t xml:space="preserve"> and presentation</w:t>
      </w:r>
      <w:r w:rsidR="00134E54">
        <w:t xml:space="preserve"> </w:t>
      </w:r>
      <w:r w:rsidR="00537F6B">
        <w:t xml:space="preserve">to </w:t>
      </w:r>
      <w:hyperlink r:id="rId8" w:history="1">
        <w:r w:rsidR="00D10009" w:rsidRPr="00AE14C7">
          <w:rPr>
            <w:rStyle w:val="Hyperlink"/>
          </w:rPr>
          <w:t>c.beresford@briscoe.manchester.sch.uk</w:t>
        </w:r>
      </w:hyperlink>
      <w:r w:rsidR="00AF61A2">
        <w:t xml:space="preserve"> – </w:t>
      </w:r>
      <w:r w:rsidR="00AF61A2" w:rsidRPr="00AF61A2">
        <w:rPr>
          <w:b/>
        </w:rPr>
        <w:t xml:space="preserve">please state clearly in the subject box </w:t>
      </w:r>
      <w:r w:rsidR="00134E54">
        <w:rPr>
          <w:b/>
        </w:rPr>
        <w:t>‘</w:t>
      </w:r>
      <w:r w:rsidR="00476947">
        <w:rPr>
          <w:b/>
        </w:rPr>
        <w:t>SEMH Teacher</w:t>
      </w:r>
      <w:r w:rsidR="00134E54">
        <w:rPr>
          <w:b/>
        </w:rPr>
        <w:t>’</w:t>
      </w:r>
    </w:p>
    <w:p w:rsidR="00AA5301" w:rsidRDefault="00AA5301" w:rsidP="00AA5301">
      <w:pPr>
        <w:pStyle w:val="2Bodytext"/>
        <w:spacing w:after="0"/>
        <w:ind w:left="0"/>
        <w:jc w:val="both"/>
      </w:pP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D10009" w:rsidRDefault="00AA5301" w:rsidP="00AA5301">
      <w:pPr>
        <w:pStyle w:val="2Bodytext"/>
        <w:spacing w:after="0"/>
      </w:pPr>
      <w:r w:rsidRPr="00687F47">
        <w:t>Post:</w:t>
      </w:r>
      <w:r w:rsidR="00905625">
        <w:t xml:space="preserve">                       </w:t>
      </w:r>
      <w:r w:rsidR="002107F7">
        <w:t xml:space="preserve"> </w:t>
      </w:r>
      <w:r w:rsidR="00476947">
        <w:t>SEMH Teacher</w:t>
      </w:r>
      <w:r w:rsidR="00D10009">
        <w:t xml:space="preserve"> </w:t>
      </w:r>
    </w:p>
    <w:p w:rsidR="00AA5301" w:rsidRPr="00031BC7" w:rsidRDefault="00AA5301" w:rsidP="00031BC7">
      <w:pPr>
        <w:pStyle w:val="2Bodytext"/>
        <w:spacing w:before="240" w:after="0"/>
      </w:pPr>
      <w:r>
        <w:t xml:space="preserve">Contract length:     </w:t>
      </w:r>
      <w:r w:rsidR="002107F7">
        <w:t xml:space="preserve"> </w:t>
      </w:r>
      <w:r>
        <w:t xml:space="preserve"> </w:t>
      </w:r>
      <w:r w:rsidR="00476947">
        <w:t>Fixed Term –</w:t>
      </w:r>
      <w:r w:rsidR="00F31CD5">
        <w:t xml:space="preserve"> August </w:t>
      </w:r>
      <w:r w:rsidR="00F31CD5" w:rsidRPr="00031BC7">
        <w:t>2023 (</w:t>
      </w:r>
      <w:r w:rsidR="00774DA2" w:rsidRPr="00031BC7">
        <w:t>Potential for the role to be extended, following a review of impact</w:t>
      </w:r>
      <w:r w:rsidR="00031BC7" w:rsidRPr="00031BC7">
        <w:t xml:space="preserve">. </w:t>
      </w:r>
    </w:p>
    <w:p w:rsidR="00942633" w:rsidRDefault="00AA5301" w:rsidP="00AA5301">
      <w:pPr>
        <w:pStyle w:val="2Bodytext"/>
        <w:spacing w:after="0"/>
      </w:pPr>
      <w:r>
        <w:t>Grade</w:t>
      </w:r>
      <w:r w:rsidRPr="00F31CD5">
        <w:rPr>
          <w:rFonts w:cs="Arial"/>
        </w:rPr>
        <w:t xml:space="preserve">:                 </w:t>
      </w:r>
      <w:r w:rsidR="00C4481E" w:rsidRPr="00F31CD5">
        <w:rPr>
          <w:rFonts w:cs="Arial"/>
        </w:rPr>
        <w:t xml:space="preserve">  </w:t>
      </w:r>
      <w:r w:rsidR="00F31CD5" w:rsidRPr="00F31CD5">
        <w:rPr>
          <w:rFonts w:cs="Arial"/>
        </w:rPr>
        <w:t>Commensurate with experience</w:t>
      </w:r>
      <w:r w:rsidR="00C4481E">
        <w:t xml:space="preserve">  </w:t>
      </w:r>
    </w:p>
    <w:p w:rsidR="00BE7338" w:rsidRDefault="002107F7" w:rsidP="00AA5301">
      <w:pPr>
        <w:pStyle w:val="2Bodytext"/>
        <w:spacing w:after="0"/>
      </w:pPr>
      <w:r>
        <w:t>Closing Date</w:t>
      </w:r>
      <w:r w:rsidR="00CC5897">
        <w:t xml:space="preserve">:        </w:t>
      </w:r>
      <w:r w:rsidR="000A7B64">
        <w:t xml:space="preserve">12 noon on </w:t>
      </w:r>
      <w:r w:rsidR="00CC5897">
        <w:t xml:space="preserve">Friday </w:t>
      </w:r>
      <w:r w:rsidR="00D10009">
        <w:t>21</w:t>
      </w:r>
      <w:r w:rsidR="00D10009" w:rsidRPr="00D10009">
        <w:rPr>
          <w:vertAlign w:val="superscript"/>
        </w:rPr>
        <w:t>st</w:t>
      </w:r>
      <w:r w:rsidR="00D10009">
        <w:t xml:space="preserve"> January 2022</w:t>
      </w:r>
      <w:r w:rsidR="00E32D4F">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r w:rsidRPr="00687F47">
        <w:t xml:space="preserve">Either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 xml:space="preserve">First </w:t>
      </w:r>
      <w:proofErr w:type="gramStart"/>
      <w:r>
        <w:t>name :</w:t>
      </w:r>
      <w:proofErr w:type="gramEnd"/>
      <w:r>
        <w:t xml:space="preserve"> …………………………………  L</w:t>
      </w:r>
      <w:r w:rsidRPr="00687F47">
        <w:t>ast name</w:t>
      </w:r>
      <w:proofErr w:type="gramStart"/>
      <w:r w:rsidRPr="00687F47">
        <w:t xml:space="preserve">: </w:t>
      </w:r>
      <w:r w:rsidRPr="00687F47">
        <w:tab/>
      </w:r>
      <w:r>
        <w:t>……….</w:t>
      </w:r>
      <w:proofErr w:type="gramEnd"/>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lastRenderedPageBreak/>
        <w:t>Email</w:t>
      </w:r>
      <w:r w:rsidR="000F6BE6">
        <w:t xml:space="preserve"> address …………………………………………………………………………………………..</w:t>
      </w:r>
      <w:r w:rsidRPr="00687F47">
        <w:t xml:space="preserve"> </w:t>
      </w:r>
    </w:p>
    <w:p w:rsidR="0060350D" w:rsidRPr="00687F47" w:rsidRDefault="0060350D" w:rsidP="00AA5301">
      <w:pPr>
        <w:pStyle w:val="2Bodytext"/>
      </w:pPr>
      <w:r>
        <w:t>Date of Birth …………………………………………………………………………………………….</w:t>
      </w:r>
    </w:p>
    <w:p w:rsidR="00AA5301" w:rsidRPr="00C4663A" w:rsidRDefault="00AA5301" w:rsidP="00AA5301">
      <w:pPr>
        <w:pStyle w:val="2Bodytext"/>
        <w:rPr>
          <w:sz w:val="22"/>
          <w:szCs w:val="22"/>
        </w:rPr>
      </w:pPr>
      <w:r w:rsidRPr="00687F47">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w:t>
      </w:r>
      <w:proofErr w:type="gramStart"/>
      <w:r w:rsidRPr="00C4663A">
        <w:rPr>
          <w:b/>
        </w:rPr>
        <w:t>Referee</w:t>
      </w:r>
      <w:r>
        <w:t xml:space="preserv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 xml:space="preserve">Postcode: </w:t>
      </w:r>
      <w:r w:rsidRPr="00687F47">
        <w:tab/>
      </w:r>
      <w:r>
        <w:t>……….</w:t>
      </w:r>
    </w:p>
    <w:p w:rsidR="00AA5301" w:rsidRPr="00687F47" w:rsidRDefault="00AA5301" w:rsidP="00AA5301">
      <w:pPr>
        <w:pStyle w:val="2Bodytext"/>
      </w:pPr>
      <w:r w:rsidRPr="00687F47">
        <w:t>Relationship:</w:t>
      </w:r>
      <w:r w:rsidRPr="00687F47">
        <w:tab/>
      </w:r>
      <w:r>
        <w:t>……….</w:t>
      </w:r>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r w:rsidRPr="00687F47">
        <w:tab/>
      </w:r>
      <w:r>
        <w:t>……….</w:t>
      </w:r>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w:t>
      </w:r>
      <w:proofErr w:type="gramStart"/>
      <w:r>
        <w:rPr>
          <w:b/>
        </w:rPr>
        <w:t xml:space="preserve">Referee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 xml:space="preserve">Postcode: </w:t>
      </w:r>
      <w:r w:rsidRPr="00687F47">
        <w:tab/>
      </w:r>
      <w:r>
        <w:t>……….</w:t>
      </w:r>
    </w:p>
    <w:p w:rsidR="00AA5301" w:rsidRPr="00687F47" w:rsidRDefault="00AA5301" w:rsidP="00AA5301">
      <w:pPr>
        <w:pStyle w:val="2Bodytext"/>
      </w:pPr>
      <w:r w:rsidRPr="00687F47">
        <w:t>Relationship:</w:t>
      </w:r>
      <w:r w:rsidRPr="00687F47">
        <w:tab/>
      </w:r>
      <w:r>
        <w:t>……….</w:t>
      </w:r>
    </w:p>
    <w:p w:rsidR="00AA5301" w:rsidRPr="00687F47" w:rsidRDefault="00AA5301" w:rsidP="00AA5301">
      <w:pPr>
        <w:pStyle w:val="2Bodytext"/>
      </w:pPr>
      <w:r>
        <w:lastRenderedPageBreak/>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r w:rsidRPr="00687F47">
        <w:tab/>
      </w:r>
      <w:r>
        <w:t>……….</w:t>
      </w:r>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Pr="00687F47" w:rsidRDefault="00AA5301" w:rsidP="00AA5301">
      <w:pPr>
        <w:pStyle w:val="2Bodytext"/>
        <w:spacing w:after="0"/>
      </w:pPr>
      <w:r w:rsidRPr="00687F47">
        <w:t xml:space="preserve">confirm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lastRenderedPageBreak/>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r w:rsidRPr="00687F47">
        <w:tab/>
      </w:r>
      <w:r w:rsidR="000F6BE6">
        <w:t>………………</w:t>
      </w:r>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r w:rsidRPr="00687F47">
        <w:tab/>
      </w:r>
      <w:r>
        <w:t>………………</w:t>
      </w:r>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lastRenderedPageBreak/>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r w:rsidRPr="00687F47">
        <w:tab/>
      </w:r>
      <w:r>
        <w:t>………………</w:t>
      </w:r>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 xml:space="preserve">Please give details of your qualifications relevant to the post applied for. If offered a post, you will be asked for original evidence of your qualifications on appointment, and </w:t>
      </w:r>
      <w:r w:rsidR="00AF61A2">
        <w:t xml:space="preserve">we </w:t>
      </w:r>
      <w:r w:rsidRPr="00687F47">
        <w:t>reserve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r w:rsidRPr="00687F47">
        <w:tab/>
      </w:r>
      <w:r w:rsidR="000F6BE6">
        <w:t>……………...</w:t>
      </w:r>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proofErr w:type="gramStart"/>
      <w:r w:rsidRPr="00687F47">
        <w:t>:</w:t>
      </w:r>
      <w:r w:rsidRPr="00687F47">
        <w:tab/>
      </w:r>
      <w:r w:rsidR="000F6BE6">
        <w:t>……………..</w:t>
      </w:r>
      <w:proofErr w:type="gramEnd"/>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lastRenderedPageBreak/>
        <w:t>Date</w:t>
      </w:r>
      <w:r>
        <w:t xml:space="preserve"> ……………………………………………   </w:t>
      </w:r>
      <w:r w:rsidRPr="00687F47">
        <w:t>Level:</w:t>
      </w:r>
      <w:r w:rsidRPr="00687F47">
        <w:tab/>
      </w:r>
      <w:r>
        <w:t>……………...</w:t>
      </w:r>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proofErr w:type="gramStart"/>
      <w:r w:rsidRPr="00687F47">
        <w:t>:</w:t>
      </w:r>
      <w:r w:rsidRPr="00687F47">
        <w:tab/>
      </w:r>
      <w:r>
        <w:t>……………..</w:t>
      </w:r>
      <w:proofErr w:type="gramEnd"/>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r w:rsidRPr="00687F47">
        <w:tab/>
      </w:r>
      <w:r w:rsidR="000F6BE6">
        <w:t>…………….</w:t>
      </w:r>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r w:rsidRPr="00687F47">
        <w:tab/>
      </w:r>
      <w:r>
        <w:t>…………….</w:t>
      </w:r>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IMPORTANT: Please return the completed form to</w:t>
      </w:r>
      <w:r w:rsidR="009233EA">
        <w:rPr>
          <w:b/>
          <w:sz w:val="22"/>
          <w:szCs w:val="22"/>
        </w:rPr>
        <w:t xml:space="preserve"> </w:t>
      </w:r>
      <w:r w:rsidR="00D10009">
        <w:rPr>
          <w:b/>
          <w:sz w:val="22"/>
          <w:szCs w:val="22"/>
        </w:rPr>
        <w:t>Cathy Beresford</w:t>
      </w:r>
      <w:r w:rsidR="009233EA">
        <w:rPr>
          <w:b/>
          <w:sz w:val="22"/>
          <w:szCs w:val="22"/>
        </w:rPr>
        <w:t xml:space="preserve"> at </w:t>
      </w:r>
      <w:r w:rsidR="00D10009">
        <w:rPr>
          <w:b/>
          <w:sz w:val="22"/>
          <w:szCs w:val="22"/>
        </w:rPr>
        <w:t>Briscoe Lane Academy, Briscoe Lane, Newton Heath, Manchester, M40 2TB</w:t>
      </w:r>
      <w:r w:rsidR="00631325">
        <w:rPr>
          <w:b/>
          <w:sz w:val="22"/>
          <w:szCs w:val="22"/>
        </w:rPr>
        <w:t>,</w:t>
      </w:r>
      <w:r w:rsidR="009233EA">
        <w:rPr>
          <w:b/>
          <w:sz w:val="22"/>
          <w:szCs w:val="22"/>
        </w:rPr>
        <w:t xml:space="preserve"> </w:t>
      </w:r>
      <w:r w:rsidR="00AF61A2">
        <w:rPr>
          <w:b/>
          <w:sz w:val="22"/>
          <w:szCs w:val="22"/>
        </w:rPr>
        <w:t>o</w:t>
      </w:r>
      <w:r w:rsidR="00905625">
        <w:rPr>
          <w:b/>
          <w:sz w:val="22"/>
          <w:szCs w:val="22"/>
        </w:rPr>
        <w:t>r</w:t>
      </w:r>
      <w:r w:rsidR="00942633">
        <w:rPr>
          <w:b/>
          <w:sz w:val="22"/>
          <w:szCs w:val="22"/>
        </w:rPr>
        <w:t xml:space="preserve"> alternatively send via email to </w:t>
      </w:r>
      <w:r w:rsidR="004307CB">
        <w:rPr>
          <w:b/>
          <w:sz w:val="22"/>
          <w:szCs w:val="22"/>
        </w:rPr>
        <w:t xml:space="preserve"> </w:t>
      </w:r>
      <w:hyperlink r:id="rId9" w:history="1">
        <w:r w:rsidR="00C45611" w:rsidRPr="00AE14C7">
          <w:rPr>
            <w:rStyle w:val="Hyperlink"/>
            <w:b/>
            <w:sz w:val="22"/>
            <w:szCs w:val="22"/>
          </w:rPr>
          <w:t>c.beresford@briscoe.manchester.sch.uk</w:t>
        </w:r>
      </w:hyperlink>
    </w:p>
    <w:p w:rsidR="00C31B86" w:rsidRDefault="00C31B86" w:rsidP="00C31B86">
      <w:pPr>
        <w:pStyle w:val="2Bodytext"/>
        <w:spacing w:after="0"/>
        <w:rPr>
          <w:rFonts w:cs="Arial"/>
          <w:b/>
        </w:rPr>
      </w:pPr>
      <w:r w:rsidRPr="00450526">
        <w:rPr>
          <w:rFonts w:cs="Arial"/>
          <w:b/>
        </w:rPr>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w:t>
      </w:r>
      <w:r w:rsidRPr="00281579">
        <w:rPr>
          <w:rFonts w:cs="Arial"/>
          <w:sz w:val="22"/>
          <w:szCs w:val="22"/>
        </w:rPr>
        <w:lastRenderedPageBreak/>
        <w:t xml:space="preserve">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lastRenderedPageBreak/>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 xml:space="preserve">The Wise Owl Trust adopts the Social Model of Disability.  This means that it is social and environmental factors, rather than medical conditions or impairments, which create disabling barriers.  Do you consider yourself to be a disabled person under the social </w:t>
      </w:r>
      <w:proofErr w:type="gramStart"/>
      <w:r>
        <w:rPr>
          <w:rFonts w:cs="Arial"/>
          <w:b w:val="0"/>
          <w:sz w:val="22"/>
          <w:szCs w:val="22"/>
        </w:rPr>
        <w:t>model ?</w:t>
      </w:r>
      <w:proofErr w:type="gramEnd"/>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Default="00C31B86" w:rsidP="00C31B86">
      <w:pPr>
        <w:pStyle w:val="2Bodytext"/>
        <w:spacing w:after="0"/>
        <w:jc w:val="both"/>
        <w:rPr>
          <w:rFonts w:cs="Arial"/>
          <w:sz w:val="22"/>
          <w:szCs w:val="22"/>
        </w:rPr>
      </w:pPr>
      <w:r w:rsidRPr="00281579">
        <w:rPr>
          <w:rFonts w:cs="Arial"/>
          <w:sz w:val="22"/>
          <w:szCs w:val="22"/>
        </w:rPr>
        <w:t>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check, and a check will be made with the Disclosure &amp; Barring Service before the appointment is confirmed.</w:t>
      </w:r>
    </w:p>
    <w:p w:rsidR="008E039D" w:rsidRPr="00281579" w:rsidRDefault="008E039D" w:rsidP="00C31B86">
      <w:pPr>
        <w:pStyle w:val="2Bodytext"/>
        <w:spacing w:after="0"/>
        <w:jc w:val="both"/>
        <w:rPr>
          <w:rFonts w:cs="Arial"/>
          <w:sz w:val="22"/>
          <w:szCs w:val="22"/>
        </w:rPr>
      </w:pPr>
    </w:p>
    <w:p w:rsidR="00C31B86"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8E039D" w:rsidRPr="00281579" w:rsidRDefault="008E039D" w:rsidP="00C31B86">
      <w:pPr>
        <w:pStyle w:val="2Bodytext"/>
        <w:spacing w:after="0"/>
        <w:jc w:val="both"/>
        <w:rPr>
          <w:rFonts w:cs="Arial"/>
          <w:sz w:val="22"/>
          <w:szCs w:val="22"/>
        </w:rPr>
      </w:pPr>
    </w:p>
    <w:p w:rsidR="004772B0" w:rsidRDefault="00C31B86" w:rsidP="008E039D">
      <w:pPr>
        <w:pStyle w:val="2Bodytext"/>
        <w:spacing w:after="0"/>
        <w:jc w:val="both"/>
        <w:rPr>
          <w:rFonts w:cs="Arial"/>
        </w:rPr>
      </w:pPr>
      <w:r w:rsidRPr="00281579">
        <w:rPr>
          <w:rFonts w:cs="Arial"/>
          <w:sz w:val="22"/>
          <w:szCs w:val="22"/>
        </w:rPr>
        <w:t xml:space="preserve">We </w:t>
      </w:r>
      <w:proofErr w:type="spellStart"/>
      <w:r w:rsidRPr="00281579">
        <w:rPr>
          <w:rFonts w:cs="Arial"/>
          <w:sz w:val="22"/>
          <w:szCs w:val="22"/>
        </w:rPr>
        <w:t>recognise</w:t>
      </w:r>
      <w:proofErr w:type="spellEnd"/>
      <w:r w:rsidRPr="00281579">
        <w:rPr>
          <w:rFonts w:cs="Arial"/>
          <w:sz w:val="22"/>
          <w:szCs w:val="22"/>
        </w:rPr>
        <w:t xml:space="preserv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sectPr w:rsidR="004772B0" w:rsidSect="001A4350">
      <w:headerReference w:type="default" r:id="rId10"/>
      <w:footerReference w:type="default" r:id="rId11"/>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47" w:rsidRDefault="00476947" w:rsidP="00893B5D">
      <w:r>
        <w:separator/>
      </w:r>
    </w:p>
  </w:endnote>
  <w:endnote w:type="continuationSeparator" w:id="0">
    <w:p w:rsidR="00476947" w:rsidRDefault="00476947"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47" w:rsidRDefault="00476947">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-541020</wp:posOffset>
              </wp:positionH>
              <wp:positionV relativeFrom="paragraph">
                <wp:posOffset>45085</wp:posOffset>
              </wp:positionV>
              <wp:extent cx="427482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762000"/>
                      </a:xfrm>
                      <a:prstGeom prst="rect">
                        <a:avLst/>
                      </a:prstGeom>
                      <a:noFill/>
                      <a:ln w="9525">
                        <a:noFill/>
                        <a:miter lim="800000"/>
                        <a:headEnd/>
                        <a:tailEnd/>
                      </a:ln>
                    </wps:spPr>
                    <wps:txbx>
                      <w:txbxContent>
                        <w:p w:rsidR="00476947" w:rsidRDefault="00476947">
                          <w:pPr>
                            <w:rPr>
                              <w:rFonts w:ascii="Arial" w:hAnsi="Arial" w:cs="Arial"/>
                              <w:color w:val="4C6A92"/>
                              <w:sz w:val="20"/>
                              <w:szCs w:val="20"/>
                            </w:rPr>
                          </w:pPr>
                          <w:r>
                            <w:rPr>
                              <w:rFonts w:ascii="Arial" w:hAnsi="Arial" w:cs="Arial"/>
                              <w:color w:val="4C6A92"/>
                              <w:sz w:val="20"/>
                              <w:szCs w:val="20"/>
                            </w:rPr>
                            <w:t xml:space="preserve">T                      </w:t>
                          </w:r>
                        </w:p>
                        <w:p w:rsidR="00476947" w:rsidRDefault="00476947">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476947" w:rsidRDefault="00476947">
                          <w:pPr>
                            <w:rPr>
                              <w:rFonts w:ascii="Arial" w:hAnsi="Arial" w:cs="Arial"/>
                              <w:color w:val="4C6A92"/>
                              <w:sz w:val="20"/>
                              <w:szCs w:val="20"/>
                            </w:rPr>
                          </w:pPr>
                          <w:r>
                            <w:rPr>
                              <w:rFonts w:ascii="Arial" w:hAnsi="Arial" w:cs="Arial"/>
                              <w:color w:val="4C6A92"/>
                              <w:sz w:val="20"/>
                              <w:szCs w:val="20"/>
                            </w:rPr>
                            <w:t xml:space="preserve">           Principals:  Claire Hall, Debbie Frater and Hayley Brooker</w:t>
                          </w:r>
                        </w:p>
                        <w:p w:rsidR="00476947" w:rsidRDefault="00476947">
                          <w:pPr>
                            <w:rPr>
                              <w:rFonts w:ascii="Arial" w:hAnsi="Arial" w:cs="Arial"/>
                              <w:color w:val="4C6A92"/>
                              <w:sz w:val="20"/>
                              <w:szCs w:val="20"/>
                            </w:rPr>
                          </w:pPr>
                          <w:r>
                            <w:rPr>
                              <w:rFonts w:ascii="Arial" w:hAnsi="Arial" w:cs="Arial"/>
                              <w:color w:val="4C6A92"/>
                              <w:sz w:val="20"/>
                              <w:szCs w:val="20"/>
                            </w:rPr>
                            <w:t>T        Trust Inclusion Lead: Caroline Ross</w:t>
                          </w:r>
                        </w:p>
                        <w:p w:rsidR="00476947" w:rsidRDefault="00476947">
                          <w:pPr>
                            <w:rPr>
                              <w:rFonts w:ascii="Arial" w:hAnsi="Arial" w:cs="Arial"/>
                              <w:color w:val="4C6A92"/>
                              <w:sz w:val="20"/>
                              <w:szCs w:val="20"/>
                            </w:rPr>
                          </w:pPr>
                        </w:p>
                        <w:p w:rsidR="00476947" w:rsidRDefault="00476947">
                          <w:pPr>
                            <w:rPr>
                              <w:rFonts w:ascii="Arial" w:hAnsi="Arial" w:cs="Arial"/>
                              <w:color w:val="4C6A92"/>
                              <w:sz w:val="20"/>
                              <w:szCs w:val="20"/>
                            </w:rPr>
                          </w:pPr>
                        </w:p>
                        <w:p w:rsidR="00476947" w:rsidRPr="00893B5D" w:rsidRDefault="00476947">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2.6pt;margin-top:3.55pt;width:336.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" filled="f" stroked="f">
              <v:textbox>
                <w:txbxContent>
                  <w:p w:rsidR="009233EA" w:rsidRDefault="009233EA">
                    <w:pPr>
                      <w:rPr>
                        <w:rFonts w:ascii="Arial" w:hAnsi="Arial" w:cs="Arial"/>
                        <w:color w:val="4C6A92"/>
                        <w:sz w:val="20"/>
                        <w:szCs w:val="20"/>
                      </w:rPr>
                    </w:pPr>
                    <w:r>
                      <w:rPr>
                        <w:rFonts w:ascii="Arial" w:hAnsi="Arial" w:cs="Arial"/>
                        <w:color w:val="4C6A92"/>
                        <w:sz w:val="20"/>
                        <w:szCs w:val="20"/>
                      </w:rPr>
                      <w:t>T</w:t>
                    </w:r>
                    <w:r w:rsidR="00AF61A2">
                      <w:rPr>
                        <w:rFonts w:ascii="Arial" w:hAnsi="Arial" w:cs="Arial"/>
                        <w:color w:val="4C6A92"/>
                        <w:sz w:val="20"/>
                        <w:szCs w:val="20"/>
                      </w:rPr>
                      <w:t xml:space="preserve">               </w:t>
                    </w:r>
                    <w:r>
                      <w:rPr>
                        <w:rFonts w:ascii="Arial" w:hAnsi="Arial" w:cs="Arial"/>
                        <w:color w:val="4C6A92"/>
                        <w:sz w:val="20"/>
                        <w:szCs w:val="20"/>
                      </w:rPr>
                      <w:t xml:space="preserve">       </w:t>
                    </w:r>
                  </w:p>
                  <w:p w:rsidR="009233EA" w:rsidRDefault="009233EA">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AF61A2" w:rsidRDefault="009233EA">
                    <w:pPr>
                      <w:rPr>
                        <w:rFonts w:ascii="Arial" w:hAnsi="Arial" w:cs="Arial"/>
                        <w:color w:val="4C6A92"/>
                        <w:sz w:val="20"/>
                        <w:szCs w:val="20"/>
                      </w:rPr>
                    </w:pPr>
                    <w:r>
                      <w:rPr>
                        <w:rFonts w:ascii="Arial" w:hAnsi="Arial" w:cs="Arial"/>
                        <w:color w:val="4C6A92"/>
                        <w:sz w:val="20"/>
                        <w:szCs w:val="20"/>
                      </w:rPr>
                      <w:t xml:space="preserve">        </w:t>
                    </w:r>
                    <w:r w:rsidR="00CC5897">
                      <w:rPr>
                        <w:rFonts w:ascii="Arial" w:hAnsi="Arial" w:cs="Arial"/>
                        <w:color w:val="4C6A92"/>
                        <w:sz w:val="20"/>
                        <w:szCs w:val="20"/>
                      </w:rPr>
                      <w:t xml:space="preserve">   Principals:  </w:t>
                    </w:r>
                    <w:r w:rsidR="00D10009">
                      <w:rPr>
                        <w:rFonts w:ascii="Arial" w:hAnsi="Arial" w:cs="Arial"/>
                        <w:color w:val="4C6A92"/>
                        <w:sz w:val="20"/>
                        <w:szCs w:val="20"/>
                      </w:rPr>
                      <w:t>Claire Hall</w:t>
                    </w:r>
                    <w:r w:rsidR="00CC5897">
                      <w:rPr>
                        <w:rFonts w:ascii="Arial" w:hAnsi="Arial" w:cs="Arial"/>
                        <w:color w:val="4C6A92"/>
                        <w:sz w:val="20"/>
                        <w:szCs w:val="20"/>
                      </w:rPr>
                      <w:t>,</w:t>
                    </w:r>
                    <w:r>
                      <w:rPr>
                        <w:rFonts w:ascii="Arial" w:hAnsi="Arial" w:cs="Arial"/>
                        <w:color w:val="4C6A92"/>
                        <w:sz w:val="20"/>
                        <w:szCs w:val="20"/>
                      </w:rPr>
                      <w:t xml:space="preserve"> </w:t>
                    </w:r>
                    <w:r w:rsidR="00D10009">
                      <w:rPr>
                        <w:rFonts w:ascii="Arial" w:hAnsi="Arial" w:cs="Arial"/>
                        <w:color w:val="4C6A92"/>
                        <w:sz w:val="20"/>
                        <w:szCs w:val="20"/>
                      </w:rPr>
                      <w:t>Debbie Frater and Hayley Brooker</w:t>
                    </w:r>
                  </w:p>
                  <w:p w:rsidR="009233EA" w:rsidRDefault="009233EA">
                    <w:pPr>
                      <w:rPr>
                        <w:rFonts w:ascii="Arial" w:hAnsi="Arial" w:cs="Arial"/>
                        <w:color w:val="4C6A92"/>
                        <w:sz w:val="20"/>
                        <w:szCs w:val="20"/>
                      </w:rPr>
                    </w:pPr>
                    <w:r>
                      <w:rPr>
                        <w:rFonts w:ascii="Arial" w:hAnsi="Arial" w:cs="Arial"/>
                        <w:color w:val="4C6A92"/>
                        <w:sz w:val="20"/>
                        <w:szCs w:val="20"/>
                      </w:rPr>
                      <w:t>T        Trust Inclusion Lead: Caroline Ross</w:t>
                    </w:r>
                  </w:p>
                  <w:p w:rsidR="009233EA" w:rsidRDefault="009233EA">
                    <w:pPr>
                      <w:rPr>
                        <w:rFonts w:ascii="Arial" w:hAnsi="Arial" w:cs="Arial"/>
                        <w:color w:val="4C6A92"/>
                        <w:sz w:val="20"/>
                        <w:szCs w:val="20"/>
                      </w:rPr>
                    </w:pPr>
                  </w:p>
                  <w:p w:rsidR="009233EA" w:rsidRDefault="009233EA">
                    <w:pPr>
                      <w:rPr>
                        <w:rFonts w:ascii="Arial" w:hAnsi="Arial" w:cs="Arial"/>
                        <w:color w:val="4C6A92"/>
                        <w:sz w:val="20"/>
                        <w:szCs w:val="20"/>
                      </w:rPr>
                    </w:pPr>
                  </w:p>
                  <w:p w:rsidR="009233EA" w:rsidRPr="00893B5D" w:rsidRDefault="009233EA">
                    <w:pPr>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953135</wp:posOffset>
              </wp:positionV>
              <wp:extent cx="3209925" cy="352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52425"/>
                      </a:xfrm>
                      <a:prstGeom prst="rect">
                        <a:avLst/>
                      </a:prstGeom>
                      <a:noFill/>
                      <a:ln w="9525">
                        <a:noFill/>
                        <a:miter lim="800000"/>
                        <a:headEnd/>
                        <a:tailEnd/>
                      </a:ln>
                    </wps:spPr>
                    <wps:txbx>
                      <w:txbxContent>
                        <w:p w:rsidR="00476947" w:rsidRPr="00C31B86" w:rsidRDefault="00476947" w:rsidP="00905625">
                          <w:pPr>
                            <w:autoSpaceDE w:val="0"/>
                            <w:autoSpaceDN w:val="0"/>
                            <w:adjustRightInd w:val="0"/>
                            <w:rPr>
                              <w:rFonts w:ascii="Arial" w:hAnsi="Arial" w:cs="Arial"/>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_x0000_s1027" type="#_x0000_t202" style="position:absolute;margin-left:-14.85pt;margin-top:75.05pt;width:252.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" filled="f" stroked="f">
              <v:textbox>
                <w:txbxContent>
                  <w:p w:rsidR="00AF61A2" w:rsidRPr="00C31B86" w:rsidRDefault="00AF61A2" w:rsidP="00905625">
                    <w:pPr>
                      <w:autoSpaceDE w:val="0"/>
                      <w:autoSpaceDN w:val="0"/>
                      <w:adjustRightInd w:val="0"/>
                      <w:rPr>
                        <w:rFonts w:ascii="Arial" w:hAnsi="Arial" w:cs="Arial"/>
                        <w:color w:val="FF0000"/>
                        <w:sz w:val="20"/>
                        <w:szCs w:val="20"/>
                      </w:rPr>
                    </w:pP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-118110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31825"/>
                      </a:xfrm>
                      <a:prstGeom prst="rect">
                        <a:avLst/>
                      </a:prstGeom>
                      <a:noFill/>
                      <a:ln w="9525">
                        <a:noFill/>
                        <a:miter lim="800000"/>
                        <a:headEnd/>
                        <a:tailEnd/>
                      </a:ln>
                    </wps:spPr>
                    <wps:txbx>
                      <w:txbxContent>
                        <w:p w:rsidR="00476947" w:rsidRPr="00893B5D" w:rsidRDefault="00476947" w:rsidP="00893B5D">
                          <w:pPr>
                            <w:rPr>
                              <w:rFonts w:ascii="Arial" w:hAnsi="Arial" w:cs="Arial"/>
                              <w:color w:val="4C6A92"/>
                              <w:sz w:val="20"/>
                              <w:szCs w:val="20"/>
                            </w:rPr>
                          </w:pPr>
                        </w:p>
                        <w:p w:rsidR="00476947" w:rsidRPr="00893B5D" w:rsidRDefault="00476947" w:rsidP="00893B5D">
                          <w:pPr>
                            <w:rPr>
                              <w:rFonts w:ascii="Arial" w:hAnsi="Arial" w:cs="Arial"/>
                              <w:color w:val="4C6A9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id="_x0000_s1028"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" filled="f" stroked="f">
              <v:textbox>
                <w:txbxContent>
                  <w:p w:rsidR="00AF61A2" w:rsidRPr="00893B5D" w:rsidRDefault="00AF61A2" w:rsidP="00893B5D">
                    <w:pPr>
                      <w:rPr>
                        <w:rFonts w:ascii="Arial" w:hAnsi="Arial" w:cs="Arial"/>
                        <w:color w:val="4C6A92"/>
                        <w:sz w:val="20"/>
                        <w:szCs w:val="20"/>
                      </w:rPr>
                    </w:pPr>
                  </w:p>
                  <w:p w:rsidR="00AF61A2" w:rsidRPr="00893B5D" w:rsidRDefault="00AF61A2" w:rsidP="00893B5D">
                    <w:pPr>
                      <w:rPr>
                        <w:rFonts w:ascii="Arial" w:hAnsi="Arial" w:cs="Arial"/>
                        <w:color w:val="4C6A92"/>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47" w:rsidRDefault="00476947" w:rsidP="00893B5D">
      <w:r>
        <w:separator/>
      </w:r>
    </w:p>
  </w:footnote>
  <w:footnote w:type="continuationSeparator" w:id="0">
    <w:p w:rsidR="00476947" w:rsidRDefault="00476947"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47" w:rsidRDefault="00476947">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476947" w:rsidRDefault="00476947">
    <w:pPr>
      <w:pStyle w:val="Header"/>
    </w:pPr>
  </w:p>
  <w:p w:rsidR="00476947" w:rsidRDefault="00476947">
    <w:pPr>
      <w:pStyle w:val="Header"/>
    </w:pPr>
  </w:p>
  <w:p w:rsidR="00476947" w:rsidRDefault="00476947">
    <w:pPr>
      <w:pStyle w:val="Header"/>
    </w:pPr>
  </w:p>
  <w:p w:rsidR="00476947" w:rsidRDefault="00476947">
    <w:pPr>
      <w:pStyle w:val="Header"/>
    </w:pPr>
  </w:p>
  <w:p w:rsidR="00476947" w:rsidRDefault="00476947">
    <w:pPr>
      <w:pStyle w:val="Header"/>
    </w:pPr>
  </w:p>
  <w:p w:rsidR="00476947" w:rsidRDefault="00476947">
    <w:pPr>
      <w:pStyle w:val="Header"/>
    </w:pPr>
  </w:p>
  <w:p w:rsidR="00476947" w:rsidRPr="00D64E6A" w:rsidRDefault="00476947" w:rsidP="00524FA9">
    <w:pPr>
      <w:tabs>
        <w:tab w:val="left" w:pos="285"/>
      </w:tabs>
      <w:jc w:val="right"/>
      <w:rPr>
        <w:rFonts w:ascii="Arial" w:hAnsi="Arial" w:cs="Arial"/>
        <w:color w:val="0070C0"/>
        <w:sz w:val="32"/>
        <w:szCs w:val="32"/>
      </w:rPr>
    </w:pPr>
    <w:r>
      <w:t xml:space="preserve">              </w:t>
    </w:r>
    <w:proofErr w:type="gramStart"/>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veryone</w:t>
    </w:r>
    <w:proofErr w:type="gramEnd"/>
    <w:r>
      <w:rPr>
        <w:rFonts w:ascii="Arial" w:hAnsi="Arial" w:cs="Arial"/>
        <w:color w:val="0070C0"/>
        <w:sz w:val="32"/>
        <w:szCs w:val="32"/>
      </w:rPr>
      <w:t xml:space="preserv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476947" w:rsidRDefault="0047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31BC7"/>
    <w:rsid w:val="00041436"/>
    <w:rsid w:val="000A7B64"/>
    <w:rsid w:val="000D0997"/>
    <w:rsid w:val="000E4AE0"/>
    <w:rsid w:val="000E5A5D"/>
    <w:rsid w:val="000F6BE6"/>
    <w:rsid w:val="00115E16"/>
    <w:rsid w:val="00134E54"/>
    <w:rsid w:val="001615F0"/>
    <w:rsid w:val="00184320"/>
    <w:rsid w:val="001A36B2"/>
    <w:rsid w:val="001A4350"/>
    <w:rsid w:val="001F0A1A"/>
    <w:rsid w:val="002107F7"/>
    <w:rsid w:val="002557EE"/>
    <w:rsid w:val="002C3C57"/>
    <w:rsid w:val="002E3AC3"/>
    <w:rsid w:val="0031147E"/>
    <w:rsid w:val="00311C74"/>
    <w:rsid w:val="003271EF"/>
    <w:rsid w:val="00346FE7"/>
    <w:rsid w:val="003572BB"/>
    <w:rsid w:val="003577D9"/>
    <w:rsid w:val="00383EB0"/>
    <w:rsid w:val="003B0FFA"/>
    <w:rsid w:val="003E112D"/>
    <w:rsid w:val="003F4820"/>
    <w:rsid w:val="004307CB"/>
    <w:rsid w:val="004478A9"/>
    <w:rsid w:val="00465DDB"/>
    <w:rsid w:val="00466EB2"/>
    <w:rsid w:val="00471B37"/>
    <w:rsid w:val="00476947"/>
    <w:rsid w:val="004772B0"/>
    <w:rsid w:val="00482F32"/>
    <w:rsid w:val="00496F7C"/>
    <w:rsid w:val="004B7B66"/>
    <w:rsid w:val="004E26E4"/>
    <w:rsid w:val="004F7961"/>
    <w:rsid w:val="005005FE"/>
    <w:rsid w:val="00521C38"/>
    <w:rsid w:val="00524FA9"/>
    <w:rsid w:val="0052595F"/>
    <w:rsid w:val="00537F6B"/>
    <w:rsid w:val="005B0572"/>
    <w:rsid w:val="0060350D"/>
    <w:rsid w:val="00626BCF"/>
    <w:rsid w:val="00631325"/>
    <w:rsid w:val="006320E0"/>
    <w:rsid w:val="006A4CC6"/>
    <w:rsid w:val="006A62D7"/>
    <w:rsid w:val="006C615C"/>
    <w:rsid w:val="00725618"/>
    <w:rsid w:val="00734B36"/>
    <w:rsid w:val="007510B3"/>
    <w:rsid w:val="00761FED"/>
    <w:rsid w:val="00774DA2"/>
    <w:rsid w:val="007E31A9"/>
    <w:rsid w:val="007F6A0B"/>
    <w:rsid w:val="00893B5D"/>
    <w:rsid w:val="008B2FC9"/>
    <w:rsid w:val="008E039D"/>
    <w:rsid w:val="00905625"/>
    <w:rsid w:val="00912967"/>
    <w:rsid w:val="009233EA"/>
    <w:rsid w:val="00933C15"/>
    <w:rsid w:val="009404EB"/>
    <w:rsid w:val="00942633"/>
    <w:rsid w:val="00960A8C"/>
    <w:rsid w:val="00971987"/>
    <w:rsid w:val="00971BB5"/>
    <w:rsid w:val="0099330D"/>
    <w:rsid w:val="009C50AE"/>
    <w:rsid w:val="00A221CF"/>
    <w:rsid w:val="00AA5301"/>
    <w:rsid w:val="00AF3730"/>
    <w:rsid w:val="00AF61A2"/>
    <w:rsid w:val="00B33D7A"/>
    <w:rsid w:val="00B40656"/>
    <w:rsid w:val="00B4766E"/>
    <w:rsid w:val="00B60019"/>
    <w:rsid w:val="00B62CDB"/>
    <w:rsid w:val="00B929C7"/>
    <w:rsid w:val="00BE7338"/>
    <w:rsid w:val="00BF073E"/>
    <w:rsid w:val="00C015BB"/>
    <w:rsid w:val="00C30B90"/>
    <w:rsid w:val="00C31B86"/>
    <w:rsid w:val="00C4481E"/>
    <w:rsid w:val="00C45611"/>
    <w:rsid w:val="00C47343"/>
    <w:rsid w:val="00C736D8"/>
    <w:rsid w:val="00C91C04"/>
    <w:rsid w:val="00CC5897"/>
    <w:rsid w:val="00CD1331"/>
    <w:rsid w:val="00CD4214"/>
    <w:rsid w:val="00CD51C5"/>
    <w:rsid w:val="00CD609A"/>
    <w:rsid w:val="00CF087F"/>
    <w:rsid w:val="00D10009"/>
    <w:rsid w:val="00D151F3"/>
    <w:rsid w:val="00D343AF"/>
    <w:rsid w:val="00D54433"/>
    <w:rsid w:val="00D84937"/>
    <w:rsid w:val="00D93ED7"/>
    <w:rsid w:val="00DF27F2"/>
    <w:rsid w:val="00E01AFA"/>
    <w:rsid w:val="00E2696E"/>
    <w:rsid w:val="00E32D4F"/>
    <w:rsid w:val="00E468A1"/>
    <w:rsid w:val="00EB0605"/>
    <w:rsid w:val="00EC41F7"/>
    <w:rsid w:val="00F2019C"/>
    <w:rsid w:val="00F27815"/>
    <w:rsid w:val="00F3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D6562E7-D74F-4258-9069-31D6D45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esford@briscoe.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eresford@briscoe.manche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9EFAE-F532-40AE-961F-B7D92D38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E8AFF40B</Template>
  <TotalTime>0</TotalTime>
  <Pages>10</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Cathy Beresford</cp:lastModifiedBy>
  <cp:revision>2</cp:revision>
  <cp:lastPrinted>2016-04-21T10:08:00Z</cp:lastPrinted>
  <dcterms:created xsi:type="dcterms:W3CDTF">2021-11-25T14:38:00Z</dcterms:created>
  <dcterms:modified xsi:type="dcterms:W3CDTF">2021-11-25T14:38:00Z</dcterms:modified>
</cp:coreProperties>
</file>