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C40868" w:rsidRDefault="00A822C2" w:rsidP="00C40868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C40868" w:rsidRDefault="00A822C2" w:rsidP="00C40868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lopments </w:t>
            </w:r>
          </w:p>
          <w:p w:rsidR="00A822C2" w:rsidRPr="00F360A1" w:rsidRDefault="00A822C2" w:rsidP="00C40868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C40868" w:rsidP="00A822C2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Knowledge of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Heath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Social Care specification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024651">
        <w:rPr>
          <w:rFonts w:ascii="Arial" w:hAnsi="Arial" w:cs="Arial"/>
        </w:rPr>
        <w:t>April</w:t>
      </w:r>
      <w:bookmarkStart w:id="0" w:name="_GoBack"/>
      <w:bookmarkEnd w:id="0"/>
      <w:r w:rsidR="00C40868">
        <w:rPr>
          <w:rFonts w:ascii="Arial" w:hAnsi="Arial" w:cs="Arial"/>
        </w:rPr>
        <w:t xml:space="preserve"> 2021</w:t>
      </w:r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24651"/>
    <w:rsid w:val="000419AA"/>
    <w:rsid w:val="00045763"/>
    <w:rsid w:val="0007015A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87C82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96D4A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E6D1A"/>
    <w:rsid w:val="007F0CDF"/>
    <w:rsid w:val="00803972"/>
    <w:rsid w:val="008054E5"/>
    <w:rsid w:val="00807017"/>
    <w:rsid w:val="00816C25"/>
    <w:rsid w:val="00826210"/>
    <w:rsid w:val="00851002"/>
    <w:rsid w:val="00865B7D"/>
    <w:rsid w:val="008906DA"/>
    <w:rsid w:val="008F1845"/>
    <w:rsid w:val="00902EAE"/>
    <w:rsid w:val="00912EF0"/>
    <w:rsid w:val="009226B3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0868"/>
    <w:rsid w:val="00C4191C"/>
    <w:rsid w:val="00C43CB2"/>
    <w:rsid w:val="00C50CB3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E249DF"/>
    <w:rsid w:val="00E86F71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551F51FA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2013-10-04T12:37:00Z</cp:lastPrinted>
  <dcterms:created xsi:type="dcterms:W3CDTF">2021-04-30T11:22:00Z</dcterms:created>
  <dcterms:modified xsi:type="dcterms:W3CDTF">2021-04-30T11:22:00Z</dcterms:modified>
</cp:coreProperties>
</file>