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7C67" w14:textId="27814C57" w:rsidR="70B9A1E9" w:rsidRDefault="70B9A1E9" w:rsidP="26533759">
      <w:pPr>
        <w:jc w:val="both"/>
      </w:pPr>
      <w:r w:rsidRPr="586AEEC3">
        <w:rPr>
          <w:rFonts w:ascii="Nunito" w:hAnsi="Nunito" w:cs="Arial"/>
          <w:b/>
          <w:bCs/>
          <w:sz w:val="32"/>
          <w:szCs w:val="32"/>
        </w:rPr>
        <w:t>Class Teacher</w:t>
      </w:r>
    </w:p>
    <w:p w14:paraId="58F4EADA" w14:textId="77777777" w:rsidR="00645753" w:rsidRPr="00277C72" w:rsidRDefault="00645753" w:rsidP="586AEEC3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86AEEC3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DE213C1" w14:textId="77777777" w:rsidR="00154372" w:rsidRDefault="00154372" w:rsidP="00154372">
      <w:pPr>
        <w:jc w:val="both"/>
        <w:rPr>
          <w:rFonts w:ascii="Nunito" w:hAnsi="Nunito" w:cs="Arial"/>
          <w:b/>
          <w:smallCaps/>
          <w:u w:val="single"/>
        </w:rPr>
      </w:pPr>
      <w:r w:rsidRPr="00154372">
        <w:rPr>
          <w:rFonts w:ascii="Nunito" w:hAnsi="Nunito" w:cs="Arial"/>
          <w:b/>
          <w:smallCaps/>
          <w:u w:val="single"/>
        </w:rPr>
        <w:t>This Job Description should be read in conjunction with the Teacher Standards</w:t>
      </w:r>
    </w:p>
    <w:p w14:paraId="0937D1FA" w14:textId="77777777" w:rsidR="00154372" w:rsidRDefault="00154372" w:rsidP="00154372">
      <w:pPr>
        <w:jc w:val="both"/>
        <w:rPr>
          <w:rFonts w:ascii="Nunito" w:hAnsi="Nunito" w:cs="Arial"/>
          <w:b/>
        </w:rPr>
      </w:pPr>
    </w:p>
    <w:p w14:paraId="20438D25" w14:textId="151CB426" w:rsidR="00AD4BA5" w:rsidRPr="00277C72" w:rsidRDefault="00AD4BA5" w:rsidP="00154372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08ADFCCC" w:rsidR="00277C72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The purpose of this role is to </w:t>
      </w:r>
      <w:r w:rsidR="00DD7B3A" w:rsidRPr="586AEEC3">
        <w:rPr>
          <w:rFonts w:ascii="Nunito" w:eastAsia="Nunito" w:hAnsi="Nunito" w:cs="Nunito"/>
        </w:rPr>
        <w:t xml:space="preserve">develop, plan and deliver effective and </w:t>
      </w:r>
      <w:proofErr w:type="gramStart"/>
      <w:r w:rsidR="00DD7B3A" w:rsidRPr="586AEEC3">
        <w:rPr>
          <w:rFonts w:ascii="Nunito" w:eastAsia="Nunito" w:hAnsi="Nunito" w:cs="Nunito"/>
        </w:rPr>
        <w:t>high quality</w:t>
      </w:r>
      <w:proofErr w:type="gramEnd"/>
      <w:r w:rsidR="00DD7B3A" w:rsidRPr="586AEEC3">
        <w:rPr>
          <w:rFonts w:ascii="Nunito" w:eastAsia="Nunito" w:hAnsi="Nunito" w:cs="Nunito"/>
        </w:rPr>
        <w:t xml:space="preserve"> learning experiences for all students</w:t>
      </w:r>
      <w:r w:rsidR="00CA3FB2" w:rsidRPr="586AEEC3">
        <w:rPr>
          <w:rFonts w:ascii="Nunito" w:eastAsia="Nunito" w:hAnsi="Nunito" w:cs="Nunito"/>
        </w:rPr>
        <w:t>, ensuring</w:t>
      </w:r>
      <w:r w:rsidR="005573C3" w:rsidRPr="586AEEC3">
        <w:rPr>
          <w:rFonts w:ascii="Nunito" w:eastAsia="Nunito" w:hAnsi="Nunito" w:cs="Nunito"/>
        </w:rPr>
        <w:t xml:space="preserve"> progression is central to all lesson plans</w:t>
      </w:r>
      <w:r w:rsidR="00285D30" w:rsidRPr="586AEEC3">
        <w:rPr>
          <w:rFonts w:ascii="Nunito" w:eastAsia="Nunito" w:hAnsi="Nunito" w:cs="Nunito"/>
        </w:rPr>
        <w:t xml:space="preserve"> </w:t>
      </w:r>
      <w:r w:rsidR="00384194" w:rsidRPr="586AEEC3">
        <w:rPr>
          <w:rFonts w:ascii="Nunito" w:eastAsia="Nunito" w:hAnsi="Nunito" w:cs="Nunito"/>
        </w:rPr>
        <w:t>and giv</w:t>
      </w:r>
      <w:r w:rsidR="00CA3FB2" w:rsidRPr="586AEEC3">
        <w:rPr>
          <w:rFonts w:ascii="Nunito" w:eastAsia="Nunito" w:hAnsi="Nunito" w:cs="Nunito"/>
        </w:rPr>
        <w:t xml:space="preserve">ing </w:t>
      </w:r>
      <w:r w:rsidR="00CF7B43" w:rsidRPr="586AEEC3">
        <w:rPr>
          <w:rFonts w:ascii="Nunito" w:eastAsia="Nunito" w:hAnsi="Nunito" w:cs="Nunito"/>
        </w:rPr>
        <w:t>our students</w:t>
      </w:r>
      <w:r w:rsidR="00CA3FB2" w:rsidRPr="586AEEC3">
        <w:rPr>
          <w:rFonts w:ascii="Nunito" w:eastAsia="Nunito" w:hAnsi="Nunito" w:cs="Nunito"/>
        </w:rPr>
        <w:t xml:space="preserve"> </w:t>
      </w:r>
      <w:r w:rsidR="00CF7B43" w:rsidRPr="586AEEC3">
        <w:rPr>
          <w:rFonts w:ascii="Nunito" w:eastAsia="Nunito" w:hAnsi="Nunito" w:cs="Nunito"/>
        </w:rPr>
        <w:t xml:space="preserve">the </w:t>
      </w:r>
      <w:r w:rsidR="00CA3FB2" w:rsidRPr="586AEEC3">
        <w:rPr>
          <w:rFonts w:ascii="Nunito" w:eastAsia="Nunito" w:hAnsi="Nunito" w:cs="Nunito"/>
        </w:rPr>
        <w:t xml:space="preserve">confidence to think big for themselves as </w:t>
      </w:r>
      <w:r w:rsidR="00BA5DC8" w:rsidRPr="586AEEC3">
        <w:rPr>
          <w:rFonts w:ascii="Nunito" w:eastAsia="Nunito" w:hAnsi="Nunito" w:cs="Nunito"/>
        </w:rPr>
        <w:t xml:space="preserve">they </w:t>
      </w:r>
      <w:r w:rsidR="00CA3FB2" w:rsidRPr="586AEEC3">
        <w:rPr>
          <w:rFonts w:ascii="Nunito" w:eastAsia="Nunito" w:hAnsi="Nunito" w:cs="Nunito"/>
        </w:rPr>
        <w:t>progress through our academy.</w:t>
      </w:r>
    </w:p>
    <w:p w14:paraId="4D5C0142" w14:textId="77777777" w:rsidR="00277C72" w:rsidRDefault="00277C72" w:rsidP="586AEEC3">
      <w:pPr>
        <w:jc w:val="both"/>
        <w:rPr>
          <w:rFonts w:ascii="Nunito" w:eastAsia="Nunito" w:hAnsi="Nunito" w:cs="Nunito"/>
        </w:rPr>
      </w:pPr>
    </w:p>
    <w:p w14:paraId="5DA9259B" w14:textId="77777777" w:rsidR="0009161A" w:rsidRPr="00277C72" w:rsidRDefault="0009161A" w:rsidP="586AEEC3">
      <w:pPr>
        <w:jc w:val="both"/>
        <w:rPr>
          <w:rFonts w:ascii="Nunito" w:eastAsia="Nunito" w:hAnsi="Nunito" w:cs="Nunito"/>
          <w:b/>
          <w:bCs/>
        </w:rPr>
      </w:pPr>
      <w:r w:rsidRPr="586AEEC3">
        <w:rPr>
          <w:rFonts w:ascii="Nunito" w:eastAsia="Nunito" w:hAnsi="Nunito" w:cs="Nunito"/>
          <w:b/>
          <w:bCs/>
        </w:rPr>
        <w:t>Key Accountabilities:</w:t>
      </w:r>
    </w:p>
    <w:p w14:paraId="5682BC4C" w14:textId="596181AF" w:rsidR="00C562AD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Reporting </w:t>
      </w:r>
      <w:r w:rsidR="00D72A73" w:rsidRPr="586AEEC3">
        <w:rPr>
          <w:rFonts w:ascii="Nunito" w:eastAsia="Nunito" w:hAnsi="Nunito" w:cs="Nunito"/>
        </w:rPr>
        <w:t xml:space="preserve">to the </w:t>
      </w:r>
      <w:r w:rsidR="005D569E">
        <w:rPr>
          <w:rFonts w:ascii="Nunito" w:eastAsia="Nunito" w:hAnsi="Nunito" w:cs="Nunito"/>
        </w:rPr>
        <w:t>Phase Leader</w:t>
      </w:r>
      <w:r w:rsidRPr="586AEEC3">
        <w:rPr>
          <w:rFonts w:ascii="Nunito" w:eastAsia="Nunito" w:hAnsi="Nunito" w:cs="Nunito"/>
        </w:rPr>
        <w:t>, this post holder will be accountable for</w:t>
      </w:r>
      <w:r w:rsidR="0036661F" w:rsidRPr="586AEEC3">
        <w:rPr>
          <w:rFonts w:ascii="Nunito" w:eastAsia="Nunito" w:hAnsi="Nunito" w:cs="Nunito"/>
        </w:rPr>
        <w:t>:</w:t>
      </w:r>
    </w:p>
    <w:p w14:paraId="1B933E2C" w14:textId="77777777" w:rsidR="00BE2D92" w:rsidRDefault="00BE2D92" w:rsidP="586AEEC3">
      <w:pPr>
        <w:jc w:val="both"/>
        <w:rPr>
          <w:rFonts w:ascii="Nunito" w:eastAsia="Nunito" w:hAnsi="Nunito" w:cs="Nunito"/>
        </w:rPr>
      </w:pPr>
    </w:p>
    <w:p w14:paraId="6F984004" w14:textId="3B0AD8FA" w:rsidR="00BE2D92" w:rsidRPr="004D5411" w:rsidRDefault="004D5411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Teaching and learning</w:t>
      </w:r>
    </w:p>
    <w:p w14:paraId="6032B5E3" w14:textId="6C1C06EA" w:rsidR="00D60206" w:rsidRPr="006F7F4C" w:rsidRDefault="0056190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Have high expectations of </w:t>
      </w:r>
      <w:r w:rsidR="00D60206" w:rsidRPr="586AEEC3">
        <w:rPr>
          <w:rFonts w:ascii="Nunito" w:eastAsia="Nunito" w:hAnsi="Nunito" w:cs="Nunito"/>
        </w:rPr>
        <w:t xml:space="preserve">learners to ensure </w:t>
      </w:r>
      <w:r w:rsidR="004C6329" w:rsidRPr="586AEEC3">
        <w:rPr>
          <w:rFonts w:ascii="Nunito" w:eastAsia="Nunito" w:hAnsi="Nunito" w:cs="Nunito"/>
        </w:rPr>
        <w:t>they achieve their full educational potential</w:t>
      </w:r>
    </w:p>
    <w:p w14:paraId="134781A0" w14:textId="32F0EFF7" w:rsidR="00D3370F" w:rsidRPr="006F7F4C" w:rsidRDefault="00327A41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Set challenging teaching and learning objectives which are relevant to all students in </w:t>
      </w:r>
      <w:r w:rsidR="00A93EEC" w:rsidRPr="586AEEC3">
        <w:rPr>
          <w:rFonts w:ascii="Nunito" w:eastAsia="Nunito" w:hAnsi="Nunito" w:cs="Nunito"/>
        </w:rPr>
        <w:t>your classes</w:t>
      </w:r>
    </w:p>
    <w:p w14:paraId="5D13930B" w14:textId="17069F90" w:rsidR="00A93EEC" w:rsidRPr="006F7F4C" w:rsidRDefault="00A93EEC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Select and prepare </w:t>
      </w:r>
      <w:r w:rsidR="00B0432C" w:rsidRPr="586AEEC3">
        <w:rPr>
          <w:rFonts w:ascii="Nunito" w:eastAsia="Nunito" w:hAnsi="Nunito" w:cs="Nunito"/>
        </w:rPr>
        <w:t xml:space="preserve">a </w:t>
      </w:r>
      <w:r w:rsidR="00160A52" w:rsidRPr="586AEEC3">
        <w:rPr>
          <w:rFonts w:ascii="Nunito" w:eastAsia="Nunito" w:hAnsi="Nunito" w:cs="Nunito"/>
        </w:rPr>
        <w:t>range</w:t>
      </w:r>
      <w:r w:rsidR="00B0432C" w:rsidRPr="586AEEC3">
        <w:rPr>
          <w:rFonts w:ascii="Nunito" w:eastAsia="Nunito" w:hAnsi="Nunito" w:cs="Nunito"/>
        </w:rPr>
        <w:t xml:space="preserve"> of</w:t>
      </w:r>
      <w:r w:rsidR="00160A52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resources that take in</w:t>
      </w:r>
      <w:r w:rsidR="0045489E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to account</w:t>
      </w:r>
      <w:r w:rsidR="003A04AD" w:rsidRPr="586AEEC3">
        <w:rPr>
          <w:rFonts w:ascii="Nunito" w:eastAsia="Nunito" w:hAnsi="Nunito" w:cs="Nunito"/>
        </w:rPr>
        <w:t xml:space="preserve"> all students’</w:t>
      </w:r>
      <w:r w:rsidR="00F92B2C" w:rsidRPr="586AEEC3">
        <w:rPr>
          <w:rFonts w:ascii="Nunito" w:eastAsia="Nunito" w:hAnsi="Nunito" w:cs="Nunito"/>
        </w:rPr>
        <w:t xml:space="preserve"> </w:t>
      </w:r>
      <w:r w:rsidR="007473AB" w:rsidRPr="586AEEC3">
        <w:rPr>
          <w:rFonts w:ascii="Nunito" w:eastAsia="Nunito" w:hAnsi="Nunito" w:cs="Nunito"/>
        </w:rPr>
        <w:t>learning needs, languages and cultural backgrounds</w:t>
      </w:r>
    </w:p>
    <w:p w14:paraId="56F1783A" w14:textId="70FD7259" w:rsidR="00AD4BA5" w:rsidRDefault="00FF61C7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>A</w:t>
      </w:r>
      <w:r w:rsidR="00E40955" w:rsidRPr="586AEEC3">
        <w:rPr>
          <w:rFonts w:ascii="Nunito" w:eastAsia="Nunito" w:hAnsi="Nunito" w:cs="Nunito"/>
        </w:rPr>
        <w:t>pply a</w:t>
      </w:r>
      <w:r w:rsidR="00DB3811" w:rsidRPr="586AEEC3">
        <w:rPr>
          <w:rFonts w:ascii="Nunito" w:eastAsia="Nunito" w:hAnsi="Nunito" w:cs="Nunito"/>
        </w:rPr>
        <w:t xml:space="preserve"> range</w:t>
      </w:r>
      <w:r w:rsidR="00E40955" w:rsidRPr="586AEEC3">
        <w:rPr>
          <w:rFonts w:ascii="Nunito" w:eastAsia="Nunito" w:hAnsi="Nunito" w:cs="Nunito"/>
        </w:rPr>
        <w:t xml:space="preserve"> of teaching strategies </w:t>
      </w:r>
      <w:r w:rsidR="00F20056" w:rsidRPr="586AEEC3">
        <w:rPr>
          <w:rFonts w:ascii="Nunito" w:eastAsia="Nunito" w:hAnsi="Nunito" w:cs="Nunito"/>
        </w:rPr>
        <w:t xml:space="preserve">to </w:t>
      </w:r>
      <w:r w:rsidR="00E40955" w:rsidRPr="586AEEC3">
        <w:rPr>
          <w:rFonts w:ascii="Nunito" w:eastAsia="Nunito" w:hAnsi="Nunito" w:cs="Nunito"/>
        </w:rPr>
        <w:t>d</w:t>
      </w:r>
      <w:r w:rsidR="0082026B" w:rsidRPr="586AEEC3">
        <w:rPr>
          <w:rFonts w:ascii="Nunito" w:eastAsia="Nunito" w:hAnsi="Nunito" w:cs="Nunito"/>
        </w:rPr>
        <w:t>eliver learning objectives</w:t>
      </w:r>
      <w:r w:rsidR="00F20056" w:rsidRPr="586AEEC3">
        <w:rPr>
          <w:rFonts w:ascii="Nunito" w:eastAsia="Nunito" w:hAnsi="Nunito" w:cs="Nunito"/>
        </w:rPr>
        <w:t xml:space="preserve"> </w:t>
      </w:r>
      <w:r w:rsidR="005F3CE9" w:rsidRPr="586AEEC3">
        <w:rPr>
          <w:rFonts w:ascii="Nunito" w:eastAsia="Nunito" w:hAnsi="Nunito" w:cs="Nunito"/>
        </w:rPr>
        <w:t xml:space="preserve">and </w:t>
      </w:r>
      <w:r w:rsidR="00955C93" w:rsidRPr="586AEEC3">
        <w:rPr>
          <w:rFonts w:ascii="Nunito" w:eastAsia="Nunito" w:hAnsi="Nunito" w:cs="Nunito"/>
        </w:rPr>
        <w:t xml:space="preserve">incorporate inclusive strategies </w:t>
      </w:r>
      <w:r w:rsidR="000927ED" w:rsidRPr="586AEEC3">
        <w:rPr>
          <w:rFonts w:ascii="Nunito" w:eastAsia="Nunito" w:hAnsi="Nunito" w:cs="Nunito"/>
        </w:rPr>
        <w:t>that meet the needs of all learners</w:t>
      </w:r>
    </w:p>
    <w:p w14:paraId="4618AEED" w14:textId="3F80202C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Demonstrate and teach lessons which are consistently ‘good’ or better and work with colleagues to become an ‘outstanding’ teacher.</w:t>
      </w:r>
    </w:p>
    <w:p w14:paraId="315F0430" w14:textId="0A2C8B3A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Create an inviting and stimulating environment both within the classroom and outdoors, including the celebration of pupils’ achievements.</w:t>
      </w:r>
    </w:p>
    <w:p w14:paraId="110B7DEE" w14:textId="77777777" w:rsidR="00ED1F4B" w:rsidRDefault="00ED1F4B" w:rsidP="586AEEC3">
      <w:pPr>
        <w:jc w:val="both"/>
        <w:rPr>
          <w:rFonts w:ascii="Nunito" w:eastAsia="Nunito" w:hAnsi="Nunito" w:cs="Nunito"/>
        </w:rPr>
      </w:pPr>
    </w:p>
    <w:p w14:paraId="5267247A" w14:textId="2A191F19" w:rsidR="00BD6D80" w:rsidRDefault="00A605F4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Assessment and Reporting</w:t>
      </w:r>
    </w:p>
    <w:p w14:paraId="2C1562D8" w14:textId="77777777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586AEEC3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586AEEC3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468CEC95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50D7EAA0" w14:textId="3F3180F0" w:rsidR="000F1736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understanding of factors influencing student learning, including ethnicity, gender, abilities and attainment and how these relate to personalised provision for students. </w:t>
      </w:r>
    </w:p>
    <w:p w14:paraId="48CD0A39" w14:textId="288BD1D9" w:rsidR="0083276D" w:rsidRPr="00E3030D" w:rsidRDefault="00FC46BB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586AEEC3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586AEEC3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586AEEC3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586AEEC3">
        <w:rPr>
          <w:rFonts w:ascii="Nunito" w:eastAsia="Nunito" w:hAnsi="Nunito" w:cs="Nunito"/>
          <w:color w:val="000000" w:themeColor="text1"/>
        </w:rPr>
        <w:t>and analysis</w:t>
      </w:r>
    </w:p>
    <w:p w14:paraId="4E91A930" w14:textId="77777777" w:rsidR="00C74A89" w:rsidRDefault="00C74A89">
      <w:pPr>
        <w:spacing w:after="200" w:line="276" w:lineRule="auto"/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br w:type="page"/>
      </w:r>
    </w:p>
    <w:p w14:paraId="1A63027A" w14:textId="77777777" w:rsidR="00154372" w:rsidRDefault="00154372" w:rsidP="26533759">
      <w:pPr>
        <w:jc w:val="both"/>
        <w:rPr>
          <w:rFonts w:ascii="Nunito" w:eastAsia="Nunito" w:hAnsi="Nunito" w:cs="Nunito"/>
          <w:u w:val="single"/>
        </w:rPr>
      </w:pPr>
    </w:p>
    <w:p w14:paraId="2C2FE43F" w14:textId="10F822FD" w:rsidR="00BD6D80" w:rsidRPr="00AC311F" w:rsidRDefault="00C165EC" w:rsidP="26533759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Pastoral</w:t>
      </w:r>
    </w:p>
    <w:p w14:paraId="44540DA4" w14:textId="77777777" w:rsidR="00BD6D80" w:rsidRPr="00AC311F" w:rsidRDefault="00BD6D80" w:rsidP="26533759">
      <w:pPr>
        <w:jc w:val="both"/>
        <w:rPr>
          <w:rFonts w:ascii="Nunito" w:eastAsia="Nunito" w:hAnsi="Nunito" w:cs="Nunito"/>
        </w:rPr>
      </w:pPr>
    </w:p>
    <w:p w14:paraId="63961AB8" w14:textId="119834C4" w:rsidR="0036661F" w:rsidRPr="00154372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172CF170" w14:textId="52B17CAC" w:rsidR="00154372" w:rsidRPr="00154372" w:rsidRDefault="00154372" w:rsidP="0015437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Promote positive relationships between members of the whole Academy community, including developing strong supportive relationships with parents and carers.</w:t>
      </w:r>
      <w:bookmarkStart w:id="0" w:name="_GoBack"/>
      <w:bookmarkEnd w:id="0"/>
    </w:p>
    <w:p w14:paraId="108BE521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61E1E61F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act as a tutor for students supporting the academic and pastoral needs of each individual. </w:t>
      </w:r>
    </w:p>
    <w:p w14:paraId="324629E0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48C13E75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3284BD23" w14:textId="77777777" w:rsidR="0036661F" w:rsidRPr="0036661F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679C34BA" w14:textId="6362CF7F" w:rsidR="00BD6D80" w:rsidRPr="00154372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>Consistently demonstrate the positive values, attitudes and behaviour expected of students.</w:t>
      </w:r>
    </w:p>
    <w:p w14:paraId="4BFAE249" w14:textId="53D6A82B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74BAE1" w14:textId="77777777" w:rsidR="000E2C57" w:rsidRPr="00463D8C" w:rsidRDefault="000E2C57" w:rsidP="586AEEC3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r w:rsidRPr="586AEEC3">
        <w:rPr>
          <w:rFonts w:ascii="Nunito" w:eastAsia="Nunito" w:hAnsi="Nunito" w:cs="Nunito"/>
          <w:color w:val="000000" w:themeColor="text1"/>
          <w:u w:val="single"/>
        </w:rPr>
        <w:t xml:space="preserve">Subject knowledge and understanding </w:t>
      </w:r>
    </w:p>
    <w:p w14:paraId="3632242D" w14:textId="58CFF38C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Maintain a secure knowledge and understanding of your phase(s) and related pedagogy to enable you to teach effectively at the Academy </w:t>
      </w:r>
    </w:p>
    <w:p w14:paraId="3CA2B567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49160F34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6E520F1C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p w14:paraId="6CFE64FE" w14:textId="77777777" w:rsidR="0036661F" w:rsidRP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2DE6F9" w14:textId="3325E5B8" w:rsidR="70765B34" w:rsidRDefault="70765B34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  <w:u w:val="single"/>
        </w:rPr>
        <w:t>Culture</w:t>
      </w:r>
    </w:p>
    <w:p w14:paraId="4532F5F3" w14:textId="6F937CC1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BFDEB10" w14:textId="157F4319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6D19B601" w14:textId="77777777" w:rsidR="00C74A89" w:rsidRDefault="00C74A89" w:rsidP="586AEEC3">
      <w:pPr>
        <w:jc w:val="both"/>
        <w:rPr>
          <w:rFonts w:ascii="Nunito" w:eastAsia="Nunito" w:hAnsi="Nunito" w:cs="Nunito"/>
          <w:szCs w:val="22"/>
        </w:rPr>
      </w:pPr>
    </w:p>
    <w:p w14:paraId="24BBAA9C" w14:textId="00FFB6F0" w:rsidR="5D3295AF" w:rsidRDefault="5D3295AF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1CDE390B" w14:textId="75C378E8" w:rsidR="6F3A1D6C" w:rsidRDefault="6F3A1D6C" w:rsidP="6F3A1D6C">
      <w:pPr>
        <w:jc w:val="both"/>
        <w:rPr>
          <w:rFonts w:asciiTheme="minorHAnsi" w:eastAsiaTheme="minorEastAsia" w:hAnsiTheme="minorHAnsi" w:cstheme="minorBidi"/>
        </w:rPr>
      </w:pPr>
    </w:p>
    <w:p w14:paraId="19738D48" w14:textId="77777777" w:rsidR="00C74A89" w:rsidRDefault="00C74A89" w:rsidP="00C74A89">
      <w:pPr>
        <w:jc w:val="both"/>
        <w:rPr>
          <w:rFonts w:ascii="Nunito" w:eastAsia="Nunito" w:hAnsi="Nunito" w:cs="Nunito"/>
          <w:szCs w:val="22"/>
        </w:rPr>
      </w:pPr>
      <w:r w:rsidRPr="6F3A1D6C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7F29B700" w14:textId="77777777" w:rsidR="00BD6D80" w:rsidRPr="00C74A89" w:rsidRDefault="00BD6D80" w:rsidP="00C74A89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0725689C" w14:textId="77777777" w:rsidR="00BD6D80" w:rsidRPr="00277C72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412AE524" w14:textId="3CBF39BF" w:rsidR="000E2C57" w:rsidRDefault="000E2C57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lastRenderedPageBreak/>
        <w:br w:type="page"/>
      </w:r>
    </w:p>
    <w:p w14:paraId="705B44EB" w14:textId="77777777" w:rsidR="000E2C57" w:rsidRDefault="000E2C57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786FE161" w:rsidR="00E04A7A" w:rsidRPr="00277C72" w:rsidRDefault="00E04A7A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26533759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26533759">
        <w:rPr>
          <w:rFonts w:ascii="Nunito" w:eastAsia="Nunito" w:hAnsi="Nunito" w:cs="Nunito"/>
          <w:sz w:val="22"/>
          <w:szCs w:val="22"/>
        </w:rPr>
        <w:t>3 year</w:t>
      </w:r>
      <w:r w:rsidR="006D37CF" w:rsidRPr="26533759">
        <w:rPr>
          <w:rFonts w:ascii="Nunito" w:eastAsia="Nunito" w:hAnsi="Nunito" w:cs="Nunito"/>
          <w:sz w:val="22"/>
          <w:szCs w:val="22"/>
        </w:rPr>
        <w:t xml:space="preserve"> </w:t>
      </w:r>
      <w:r w:rsidRPr="26533759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26533759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26533759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26533759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26533759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26533759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26533759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EB90302" w14:textId="277454D6" w:rsidR="6F3A1D6C" w:rsidRDefault="6F3A1D6C" w:rsidP="6F3A1D6C">
      <w:pPr>
        <w:jc w:val="both"/>
        <w:rPr>
          <w:rFonts w:ascii="Nunito" w:hAnsi="Nunito" w:cs="Arial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671458B2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129B98CE" w14:textId="77777777" w:rsidR="000E2C57" w:rsidRDefault="000E2C57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6D5AA0">
        <w:trPr>
          <w:trHeight w:val="96"/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C74A89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6D5AA0">
        <w:tc>
          <w:tcPr>
            <w:tcW w:w="1980" w:type="dxa"/>
          </w:tcPr>
          <w:p w14:paraId="314EEA37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6D5AA0">
        <w:tc>
          <w:tcPr>
            <w:tcW w:w="1980" w:type="dxa"/>
          </w:tcPr>
          <w:p w14:paraId="0721F9DE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6D5AA0">
        <w:tc>
          <w:tcPr>
            <w:tcW w:w="1980" w:type="dxa"/>
          </w:tcPr>
          <w:p w14:paraId="031B31A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6D5AA0">
        <w:tc>
          <w:tcPr>
            <w:tcW w:w="1980" w:type="dxa"/>
          </w:tcPr>
          <w:p w14:paraId="5E7828F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0E2C57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69C3271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4AE0E21F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1DEBDA5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14E576C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0248DB1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08ED4C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184597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A1D67B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14223FD2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C2393F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BF0678F" w14:textId="5412E05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</w:tcPr>
          <w:p w14:paraId="50C1CA77" w14:textId="1873486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9ACFC99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C632C0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3520EBE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2379E56D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00F711B1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16E61D5" w14:textId="49B1A12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881720F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90159C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73DE073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4B074354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044F6BBB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166339A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7A67D59" w14:textId="0EFA769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1C94119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772783B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D7B751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AEC6C1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5E5E44AD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E492B6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5CDD4FA5" w14:textId="55D4CE3E" w:rsidR="001918D8" w:rsidRPr="0009161A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31454CC7" w14:textId="50EC807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1C08DB9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1ADD674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69EEF35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49EAD88B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5583E42F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FD5CABF" w14:textId="7B3DAD82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Knowledge of a creative range of pedagogic approaches </w:t>
            </w:r>
            <w:r>
              <w:rPr>
                <w:rFonts w:ascii="Nunito" w:hAnsi="Nunito"/>
                <w:szCs w:val="22"/>
              </w:rPr>
              <w:t xml:space="preserve">to </w:t>
            </w:r>
            <w:r w:rsidRPr="10878D47">
              <w:rPr>
                <w:rFonts w:ascii="Nunito" w:hAnsi="Nunito"/>
                <w:szCs w:val="22"/>
              </w:rPr>
              <w:t>delivering your subject</w:t>
            </w:r>
          </w:p>
        </w:tc>
        <w:tc>
          <w:tcPr>
            <w:tcW w:w="567" w:type="dxa"/>
          </w:tcPr>
          <w:p w14:paraId="07CFE75E" w14:textId="083648D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EBBCCA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7B681B3" w14:textId="259445AE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F9A9494" w14:textId="4441F03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42E8D4" w14:textId="20A7551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4B5DDC6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61D0D7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1399565C" w14:textId="7009BCC9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</w:tcPr>
          <w:p w14:paraId="7C92C4A3" w14:textId="26EED327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8E8A6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860DF3E" w14:textId="073DF706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614C73" w14:textId="3453827A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BECC71" w14:textId="4DEB2EB9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6E8A04F" w14:textId="77777777" w:rsidTr="001918D8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123439AD" w:rsidR="000E2C57" w:rsidRPr="0009161A" w:rsidRDefault="000E2C57" w:rsidP="000E2C5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791AC954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13AA9AE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130514F1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45011B8C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D88F61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5AB7CF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44A7A7C" w14:textId="16E840F2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</w:tcPr>
          <w:p w14:paraId="2849AB4F" w14:textId="1D5B36D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4F545E60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2B57B83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504D59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6955FCA0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A5621EE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4560832C" w14:textId="7343D358" w:rsidR="000E2C57" w:rsidRPr="0009161A" w:rsidRDefault="000E2C57" w:rsidP="000E2C5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</w:tcPr>
          <w:p w14:paraId="2295156A" w14:textId="7D5AB428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1BBE6822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2AD8EBB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749867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07D15E5E" w14:textId="77777777" w:rsidTr="001918D8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2C96EF4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4B23E8A" w14:textId="54576068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4BC20D65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6E88A9D7" w:rsidR="000E2C57" w:rsidRPr="000E2C57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4D7E97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1A245B0A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E88842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7F98EC17" w14:textId="77777777" w:rsidTr="006D5AA0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918D8" w:rsidRPr="0009161A" w:rsidRDefault="001918D8" w:rsidP="001918D8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1A5F41F6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5E838712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05E41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7EEF347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36E7DE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3039B39C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8A62040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82FF9DD" w14:textId="268CBB30" w:rsidR="001918D8" w:rsidRPr="00C94DD7" w:rsidRDefault="001918D8" w:rsidP="001918D8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167056EE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3A37C7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53DAF204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775F9AC3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2BF35DA1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0AC4722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D96267D" w14:textId="6EE2C1AD" w:rsidR="001918D8" w:rsidRPr="001918D8" w:rsidRDefault="001918D8" w:rsidP="001918D8">
            <w:pPr>
              <w:tabs>
                <w:tab w:val="left" w:pos="4215"/>
              </w:tabs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35F3118A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6BD5C866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5B9346BB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6531195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1188C697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06FF4F63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B95351A" w14:textId="27A51BA2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7622E4E5" w14:textId="0421DC37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B42176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747C44" w14:textId="2209CC9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FD012B9" w14:textId="6CFAE04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B0AC3" w14:textId="6F7ABD5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68BCBB9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6EAFBF88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753C342" w14:textId="52BE7943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proofErr w:type="spellStart"/>
            <w:r w:rsidRPr="10878D47">
              <w:rPr>
                <w:rFonts w:ascii="Nunito" w:hAnsi="Nunito"/>
                <w:szCs w:val="22"/>
              </w:rPr>
              <w:t>self esteem</w:t>
            </w:r>
            <w:proofErr w:type="spellEnd"/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376A8C0" w14:textId="703EE444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348532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6B8E3" w14:textId="37C7F83E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D4FC19E" w14:textId="0D8B3FF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C3AC7B" w14:textId="3221874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6D5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042E" w14:textId="77777777" w:rsidR="006D5AA0" w:rsidRDefault="006D5AA0" w:rsidP="00984683">
      <w:r>
        <w:separator/>
      </w:r>
    </w:p>
  </w:endnote>
  <w:endnote w:type="continuationSeparator" w:id="0">
    <w:p w14:paraId="0191A5E6" w14:textId="77777777" w:rsidR="006D5AA0" w:rsidRDefault="006D5AA0" w:rsidP="00984683">
      <w:r>
        <w:continuationSeparator/>
      </w:r>
    </w:p>
  </w:endnote>
  <w:endnote w:type="continuationNotice" w:id="1">
    <w:p w14:paraId="5973486E" w14:textId="77777777" w:rsidR="006D5AA0" w:rsidRDefault="006D5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22E8" w14:textId="77777777" w:rsidR="005D569E" w:rsidRDefault="005D5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733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E3117" w14:textId="3757DF25" w:rsidR="006D5AA0" w:rsidRDefault="006D5A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6D5AA0" w14:paraId="1223380B" w14:textId="77777777" w:rsidTr="009D1E38">
      <w:tc>
        <w:tcPr>
          <w:tcW w:w="53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FF8878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This document was approved as follows</w:t>
          </w:r>
        </w:p>
      </w:tc>
    </w:tr>
    <w:tr w:rsidR="006D5AA0" w14:paraId="21E2983F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29A64E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DDF3E7" w14:textId="26B60C29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Date: </w:t>
          </w:r>
          <w:r w:rsidR="005D569E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6D5AA0" w14:paraId="574F7D2B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F76CA0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F166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09E7F2E" w14:textId="77777777" w:rsidR="006D5AA0" w:rsidRDefault="006D5AA0" w:rsidP="006D5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1FB2" w14:textId="77777777" w:rsidR="005D569E" w:rsidRDefault="005D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25B7" w14:textId="77777777" w:rsidR="006D5AA0" w:rsidRDefault="006D5AA0" w:rsidP="00984683">
      <w:r>
        <w:separator/>
      </w:r>
    </w:p>
  </w:footnote>
  <w:footnote w:type="continuationSeparator" w:id="0">
    <w:p w14:paraId="5AF90343" w14:textId="77777777" w:rsidR="006D5AA0" w:rsidRDefault="006D5AA0" w:rsidP="00984683">
      <w:r>
        <w:continuationSeparator/>
      </w:r>
    </w:p>
  </w:footnote>
  <w:footnote w:type="continuationNotice" w:id="1">
    <w:p w14:paraId="5D8BDC20" w14:textId="77777777" w:rsidR="006D5AA0" w:rsidRDefault="006D5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A432" w14:textId="77777777" w:rsidR="005D569E" w:rsidRDefault="005D5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3FDB4A73" w:rsidR="006D5AA0" w:rsidRDefault="006D5AA0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984C" w14:textId="77777777" w:rsidR="005D569E" w:rsidRDefault="005D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2C57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4372"/>
    <w:rsid w:val="00160A52"/>
    <w:rsid w:val="00164712"/>
    <w:rsid w:val="00177CC4"/>
    <w:rsid w:val="001918D8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3090"/>
    <w:rsid w:val="002C79AB"/>
    <w:rsid w:val="002E2B3B"/>
    <w:rsid w:val="002E2C72"/>
    <w:rsid w:val="002E684C"/>
    <w:rsid w:val="002F2E50"/>
    <w:rsid w:val="00304D14"/>
    <w:rsid w:val="00327A41"/>
    <w:rsid w:val="00346C66"/>
    <w:rsid w:val="0034716E"/>
    <w:rsid w:val="00354E1D"/>
    <w:rsid w:val="0036661F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2BF0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D569E"/>
    <w:rsid w:val="005E4D70"/>
    <w:rsid w:val="005E61D2"/>
    <w:rsid w:val="005F3CE9"/>
    <w:rsid w:val="00610D0E"/>
    <w:rsid w:val="00633D13"/>
    <w:rsid w:val="00643C4C"/>
    <w:rsid w:val="00645753"/>
    <w:rsid w:val="00661C00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D5AA0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2488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D1E38"/>
    <w:rsid w:val="009E0BCF"/>
    <w:rsid w:val="009E7560"/>
    <w:rsid w:val="00A024A6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E6218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4A89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7679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EBCB57"/>
    <w:rsid w:val="0ED87B9D"/>
    <w:rsid w:val="114B9EA3"/>
    <w:rsid w:val="174F3453"/>
    <w:rsid w:val="1EF398CB"/>
    <w:rsid w:val="230AAB3A"/>
    <w:rsid w:val="26533759"/>
    <w:rsid w:val="2A90AE76"/>
    <w:rsid w:val="2E516D48"/>
    <w:rsid w:val="300B0A33"/>
    <w:rsid w:val="3311BE57"/>
    <w:rsid w:val="3944ED79"/>
    <w:rsid w:val="3ABAEBD2"/>
    <w:rsid w:val="3F6DC53D"/>
    <w:rsid w:val="3FF4F9E8"/>
    <w:rsid w:val="42CDE2D4"/>
    <w:rsid w:val="467E11C3"/>
    <w:rsid w:val="48D877F7"/>
    <w:rsid w:val="530CF032"/>
    <w:rsid w:val="586AEEC3"/>
    <w:rsid w:val="5D3295AF"/>
    <w:rsid w:val="68E9580A"/>
    <w:rsid w:val="6F3A1D6C"/>
    <w:rsid w:val="70765B34"/>
    <w:rsid w:val="70B9A1E9"/>
    <w:rsid w:val="76AFE3C8"/>
    <w:rsid w:val="7A673C3D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header" Target="header3.xml" /> 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DD67F1-062A-4B76-BE78-E8189ED5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58269f20-19b1-4a51-ac6a-6ec3990f14fd"/>
    <ds:schemaRef ds:uri="http://purl.org/dc/dcmitype/"/>
    <ds:schemaRef ds:uri="http://purl.org/dc/elements/1.1/"/>
    <ds:schemaRef ds:uri="http://purl.org/dc/terms/"/>
    <ds:schemaRef ds:uri="http://www.w3.org/XML/1998/namespace"/>
    <ds:schemaRef ds:uri="f1337a48-0cd8-454d-a5d5-0962ec88cfc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E0040F29</Template>
  <TotalTime>11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J Hammond</cp:lastModifiedBy>
  <cp:revision>4</cp:revision>
  <cp:lastPrinted>2020-04-02T14:58:00Z</cp:lastPrinted>
  <dcterms:created xsi:type="dcterms:W3CDTF">2020-04-01T12:32:00Z</dcterms:created>
  <dcterms:modified xsi:type="dcterms:W3CDTF">2020-04-07T14:12:00Z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ComplianceAssetId">
    <vt:lpwstr/>
  </property>
</Properties>
</file>