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6051C9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-292735</wp:posOffset>
                </wp:positionV>
                <wp:extent cx="5629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F46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-23.05pt" to="490.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" strokecolor="black [3040]" strokeweight="1.5pt"/>
            </w:pict>
          </mc:Fallback>
        </mc:AlternateContent>
      </w:r>
      <w:r w:rsidR="00A822C2"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E20471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  <w:r w:rsidR="00E20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C40868" w:rsidRDefault="00A822C2" w:rsidP="00C40868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</w:tc>
        <w:tc>
          <w:tcPr>
            <w:tcW w:w="3504" w:type="dxa"/>
          </w:tcPr>
          <w:p w:rsidR="00A822C2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20471" w:rsidRPr="00F360A1" w:rsidRDefault="00910477" w:rsidP="00910477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Latin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C40868" w:rsidRDefault="00A822C2" w:rsidP="00C40868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lopments </w:t>
            </w:r>
          </w:p>
          <w:p w:rsidR="00A822C2" w:rsidRPr="00F360A1" w:rsidRDefault="00A822C2" w:rsidP="00C40868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5973F2">
            <w:pPr>
              <w:ind w:left="459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C40868">
        <w:rPr>
          <w:rFonts w:ascii="Arial" w:hAnsi="Arial" w:cs="Arial"/>
        </w:rPr>
        <w:t>February 2021</w:t>
      </w:r>
    </w:p>
    <w:sectPr w:rsidR="00550241" w:rsidRPr="00391C20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39" w:rsidRDefault="001A2139">
      <w:r>
        <w:separator/>
      </w:r>
    </w:p>
  </w:endnote>
  <w:endnote w:type="continuationSeparator" w:id="0">
    <w:p w:rsidR="001A2139" w:rsidRDefault="001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39" w:rsidRDefault="001A2139">
      <w:r>
        <w:separator/>
      </w:r>
    </w:p>
  </w:footnote>
  <w:footnote w:type="continuationSeparator" w:id="0">
    <w:p w:rsidR="001A2139" w:rsidRDefault="001A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A2139"/>
    <w:rsid w:val="001C2396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973F2"/>
    <w:rsid w:val="005A17C3"/>
    <w:rsid w:val="005C6DFF"/>
    <w:rsid w:val="005E18B3"/>
    <w:rsid w:val="006051C9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0477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0868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0471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52F7F9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</cp:revision>
  <cp:lastPrinted>2013-10-04T12:37:00Z</cp:lastPrinted>
  <dcterms:created xsi:type="dcterms:W3CDTF">2021-04-30T11:12:00Z</dcterms:created>
  <dcterms:modified xsi:type="dcterms:W3CDTF">2021-05-11T13:13:00Z</dcterms:modified>
</cp:coreProperties>
</file>