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68D4" w:rsidRPr="00FD1772" w:rsidRDefault="00E30364" w:rsidP="00E30364">
      <w:pPr>
        <w:jc w:val="center"/>
        <w:outlineLvl w:val="0"/>
        <w:rPr>
          <w:rFonts w:ascii="Arial" w:hAnsi="Arial" w:cs="Arial"/>
          <w:b/>
          <w:u w:val="single"/>
        </w:rPr>
      </w:pPr>
      <w:r w:rsidRPr="00FD1772">
        <w:rPr>
          <w:rFonts w:ascii="Arial" w:hAnsi="Arial" w:cs="Arial"/>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-292735</wp:posOffset>
                </wp:positionV>
                <wp:extent cx="56959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95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C040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3.05pt" to="49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" strokecolor="black [3040]" strokeweight="1.5pt"/>
            </w:pict>
          </mc:Fallback>
        </mc:AlternateContent>
      </w:r>
      <w:r w:rsidR="002068D4" w:rsidRPr="00FD1772">
        <w:rPr>
          <w:rFonts w:ascii="Arial" w:hAnsi="Arial" w:cs="Arial"/>
          <w:b/>
          <w:u w:val="single"/>
        </w:rPr>
        <w:t>MODERN LANGUAGES DEPARTMENT</w:t>
      </w:r>
    </w:p>
    <w:p w:rsidR="00E30364" w:rsidRPr="00FD1772" w:rsidRDefault="00E30364" w:rsidP="002068D4">
      <w:pPr>
        <w:jc w:val="center"/>
        <w:outlineLvl w:val="0"/>
        <w:rPr>
          <w:rFonts w:ascii="Arial" w:hAnsi="Arial" w:cs="Arial"/>
          <w:b/>
          <w:u w:val="single"/>
        </w:rPr>
      </w:pPr>
    </w:p>
    <w:p w:rsidR="00E30364" w:rsidRPr="00FD1772" w:rsidRDefault="00E30364" w:rsidP="00E30364">
      <w:pPr>
        <w:rPr>
          <w:rFonts w:ascii="Arial" w:hAnsi="Arial" w:cs="Arial"/>
          <w:b/>
          <w:szCs w:val="24"/>
        </w:rPr>
      </w:pPr>
      <w:r w:rsidRPr="00FD1772">
        <w:rPr>
          <w:rFonts w:ascii="Arial" w:hAnsi="Arial" w:cs="Arial"/>
          <w:b/>
          <w:szCs w:val="24"/>
        </w:rPr>
        <w:t>The Team</w:t>
      </w:r>
    </w:p>
    <w:p w:rsidR="00E30364" w:rsidRPr="00FD1772" w:rsidRDefault="00E30364" w:rsidP="00E30364">
      <w:pPr>
        <w:rPr>
          <w:rFonts w:ascii="Arial" w:hAnsi="Arial" w:cs="Arial"/>
          <w:szCs w:val="24"/>
        </w:rPr>
      </w:pPr>
      <w:r w:rsidRPr="00FD1772">
        <w:rPr>
          <w:rFonts w:ascii="Arial" w:hAnsi="Arial" w:cs="Arial"/>
          <w:szCs w:val="24"/>
        </w:rPr>
        <w:t xml:space="preserve">The department is looking for a dynamic, forward thinking </w:t>
      </w:r>
      <w:r w:rsidR="009456C2" w:rsidRPr="00FD1772">
        <w:rPr>
          <w:rFonts w:ascii="Arial" w:hAnsi="Arial" w:cs="Arial"/>
          <w:szCs w:val="24"/>
        </w:rPr>
        <w:t>Spanish specialist</w:t>
      </w:r>
      <w:r w:rsidRPr="00FD1772">
        <w:rPr>
          <w:rFonts w:ascii="Arial" w:hAnsi="Arial" w:cs="Arial"/>
          <w:szCs w:val="24"/>
        </w:rPr>
        <w:t xml:space="preserve"> </w:t>
      </w:r>
      <w:r w:rsidR="009456C2" w:rsidRPr="00FD1772">
        <w:rPr>
          <w:rFonts w:ascii="Arial" w:hAnsi="Arial" w:cs="Arial"/>
          <w:szCs w:val="24"/>
        </w:rPr>
        <w:t>to join our successful team of seven full time and two</w:t>
      </w:r>
      <w:r w:rsidRPr="00FD1772">
        <w:rPr>
          <w:rFonts w:ascii="Arial" w:hAnsi="Arial" w:cs="Arial"/>
          <w:szCs w:val="24"/>
        </w:rPr>
        <w:t xml:space="preserve"> part-time member</w:t>
      </w:r>
      <w:r w:rsidR="009456C2" w:rsidRPr="00FD1772">
        <w:rPr>
          <w:rFonts w:ascii="Arial" w:hAnsi="Arial" w:cs="Arial"/>
          <w:szCs w:val="24"/>
        </w:rPr>
        <w:t>s</w:t>
      </w:r>
      <w:r w:rsidRPr="00FD1772">
        <w:rPr>
          <w:rFonts w:ascii="Arial" w:hAnsi="Arial" w:cs="Arial"/>
          <w:szCs w:val="24"/>
        </w:rPr>
        <w:t xml:space="preserve"> of staff.  We have our own base in school, located next to the sixth form.  All classrooms are equipped with whiteboard and projector.  The team work collaboratively, planning and sharing resources which means that there is a wealth of both departmental and commercially produced materials available.  Spanish is the main language at Turton but French and Latin are taught to students following the Scholars’ Pathway.  </w:t>
      </w:r>
    </w:p>
    <w:p w:rsidR="00E30364" w:rsidRPr="00FD1772" w:rsidRDefault="00E30364" w:rsidP="00E30364">
      <w:pPr>
        <w:rPr>
          <w:rFonts w:ascii="Arial" w:hAnsi="Arial" w:cs="Arial"/>
          <w:szCs w:val="24"/>
        </w:rPr>
      </w:pPr>
    </w:p>
    <w:p w:rsidR="00E30364" w:rsidRPr="00FD1772" w:rsidRDefault="00E30364" w:rsidP="00E30364">
      <w:pPr>
        <w:rPr>
          <w:rFonts w:ascii="Arial" w:hAnsi="Arial" w:cs="Arial"/>
          <w:szCs w:val="24"/>
        </w:rPr>
      </w:pPr>
      <w:r w:rsidRPr="00FD1772">
        <w:rPr>
          <w:rFonts w:ascii="Arial" w:hAnsi="Arial" w:cs="Arial"/>
          <w:szCs w:val="24"/>
        </w:rPr>
        <w:t>Trips to France, Spain and Italy are often organised for students in Key Stage 3 and 4.  We also deliver Spanish lessons one afternoon a week to one of our feeder primary schools.</w:t>
      </w:r>
    </w:p>
    <w:p w:rsidR="00E30364" w:rsidRPr="00FD1772" w:rsidRDefault="00E30364" w:rsidP="00E30364">
      <w:pPr>
        <w:rPr>
          <w:rFonts w:ascii="Arial" w:hAnsi="Arial" w:cs="Arial"/>
          <w:szCs w:val="24"/>
        </w:rPr>
      </w:pPr>
    </w:p>
    <w:p w:rsidR="00E30364" w:rsidRPr="00FD1772" w:rsidRDefault="00E30364" w:rsidP="00E30364">
      <w:pPr>
        <w:rPr>
          <w:rFonts w:ascii="Arial" w:hAnsi="Arial" w:cs="Arial"/>
          <w:b/>
          <w:szCs w:val="24"/>
        </w:rPr>
      </w:pPr>
      <w:r w:rsidRPr="00FD1772">
        <w:rPr>
          <w:rFonts w:ascii="Arial" w:hAnsi="Arial" w:cs="Arial"/>
          <w:b/>
          <w:szCs w:val="24"/>
        </w:rPr>
        <w:t>Key Stage 3</w:t>
      </w:r>
    </w:p>
    <w:p w:rsidR="00E30364" w:rsidRPr="00FD1772" w:rsidRDefault="00E30364" w:rsidP="00E30364">
      <w:pPr>
        <w:rPr>
          <w:rFonts w:ascii="Arial" w:hAnsi="Arial" w:cs="Arial"/>
          <w:szCs w:val="24"/>
        </w:rPr>
      </w:pPr>
      <w:r w:rsidRPr="00FD1772">
        <w:rPr>
          <w:rFonts w:ascii="Arial" w:hAnsi="Arial" w:cs="Arial"/>
          <w:szCs w:val="24"/>
        </w:rPr>
        <w:t>During year 7, all students in main school study Spanish, building on the foundations of their primary school work.  We follow our own curriculum and do not solely rely on one course book, using sentence building</w:t>
      </w:r>
      <w:r w:rsidR="009456C2" w:rsidRPr="00FD1772">
        <w:rPr>
          <w:rFonts w:ascii="Arial" w:hAnsi="Arial" w:cs="Arial"/>
          <w:szCs w:val="24"/>
        </w:rPr>
        <w:t xml:space="preserve"> using the Conti methodology</w:t>
      </w:r>
      <w:r w:rsidRPr="00FD1772">
        <w:rPr>
          <w:rFonts w:ascii="Arial" w:hAnsi="Arial" w:cs="Arial"/>
          <w:szCs w:val="24"/>
        </w:rPr>
        <w:t xml:space="preserve"> alongside Viva This continues throughout Key Stage 3.  Students have three 60 minute lessons per week.</w:t>
      </w:r>
    </w:p>
    <w:p w:rsidR="00E30364" w:rsidRPr="00FD1772" w:rsidRDefault="00E30364" w:rsidP="00E30364">
      <w:pPr>
        <w:rPr>
          <w:rFonts w:ascii="Arial" w:hAnsi="Arial" w:cs="Arial"/>
          <w:szCs w:val="24"/>
        </w:rPr>
      </w:pPr>
    </w:p>
    <w:p w:rsidR="00E30364" w:rsidRPr="00FD1772" w:rsidRDefault="00E30364" w:rsidP="00E30364">
      <w:pPr>
        <w:rPr>
          <w:rFonts w:ascii="Arial" w:hAnsi="Arial" w:cs="Arial"/>
          <w:b/>
          <w:szCs w:val="24"/>
        </w:rPr>
      </w:pPr>
      <w:r w:rsidRPr="00FD1772">
        <w:rPr>
          <w:rFonts w:ascii="Arial" w:hAnsi="Arial" w:cs="Arial"/>
          <w:b/>
          <w:szCs w:val="24"/>
        </w:rPr>
        <w:t>Scholars</w:t>
      </w:r>
    </w:p>
    <w:p w:rsidR="00E30364" w:rsidRPr="00FD1772" w:rsidRDefault="00E30364" w:rsidP="00E30364">
      <w:pPr>
        <w:rPr>
          <w:rFonts w:ascii="Arial" w:hAnsi="Arial" w:cs="Arial"/>
          <w:szCs w:val="24"/>
        </w:rPr>
      </w:pPr>
      <w:r w:rsidRPr="00FD1772">
        <w:rPr>
          <w:rFonts w:ascii="Arial" w:hAnsi="Arial" w:cs="Arial"/>
          <w:szCs w:val="24"/>
        </w:rPr>
        <w:t xml:space="preserve">Some students follow the Scholars’ Pathway. In year 7 they study French for </w:t>
      </w:r>
      <w:r w:rsidR="009456C2" w:rsidRPr="00FD1772">
        <w:rPr>
          <w:rFonts w:ascii="Arial" w:hAnsi="Arial" w:cs="Arial"/>
          <w:szCs w:val="24"/>
        </w:rPr>
        <w:t xml:space="preserve">three lessons per week </w:t>
      </w:r>
      <w:r w:rsidRPr="00FD1772">
        <w:rPr>
          <w:rFonts w:ascii="Arial" w:hAnsi="Arial" w:cs="Arial"/>
          <w:szCs w:val="24"/>
        </w:rPr>
        <w:t>and Latin for one hour.  In year 8 they will also study Spanish, in</w:t>
      </w:r>
      <w:r w:rsidR="009456C2" w:rsidRPr="00FD1772">
        <w:rPr>
          <w:rFonts w:ascii="Arial" w:hAnsi="Arial" w:cs="Arial"/>
          <w:szCs w:val="24"/>
        </w:rPr>
        <w:t xml:space="preserve"> addition to French and Latin, taking the Cambridge examination at the end of the year.</w:t>
      </w:r>
      <w:r w:rsidRPr="00FD1772">
        <w:rPr>
          <w:rFonts w:ascii="Arial" w:hAnsi="Arial" w:cs="Arial"/>
          <w:szCs w:val="24"/>
        </w:rPr>
        <w:t xml:space="preserve"> In year 9 they continue with French and Spanish.</w:t>
      </w:r>
    </w:p>
    <w:p w:rsidR="00E30364" w:rsidRPr="00FD1772" w:rsidRDefault="00E30364" w:rsidP="00E30364">
      <w:pPr>
        <w:rPr>
          <w:rFonts w:ascii="Arial" w:hAnsi="Arial" w:cs="Arial"/>
          <w:szCs w:val="24"/>
        </w:rPr>
      </w:pPr>
    </w:p>
    <w:p w:rsidR="00E30364" w:rsidRPr="00FD1772" w:rsidRDefault="00E30364" w:rsidP="00E30364">
      <w:pPr>
        <w:rPr>
          <w:rFonts w:ascii="Arial" w:hAnsi="Arial" w:cs="Arial"/>
          <w:b/>
          <w:szCs w:val="24"/>
        </w:rPr>
      </w:pPr>
      <w:r w:rsidRPr="00FD1772">
        <w:rPr>
          <w:rFonts w:ascii="Arial" w:hAnsi="Arial" w:cs="Arial"/>
          <w:b/>
          <w:szCs w:val="24"/>
        </w:rPr>
        <w:t>Key Stage 4</w:t>
      </w:r>
    </w:p>
    <w:p w:rsidR="00E30364" w:rsidRPr="00FD1772" w:rsidRDefault="00E30364" w:rsidP="00E30364">
      <w:pPr>
        <w:rPr>
          <w:rFonts w:ascii="Arial" w:hAnsi="Arial" w:cs="Arial"/>
          <w:szCs w:val="24"/>
        </w:rPr>
      </w:pPr>
      <w:r w:rsidRPr="00FD1772">
        <w:rPr>
          <w:rFonts w:ascii="Arial" w:hAnsi="Arial" w:cs="Arial"/>
          <w:szCs w:val="24"/>
        </w:rPr>
        <w:t>A GCSE language is compulsory for all students on the EBacc Pathway.  Students have three 60 minute lessons per week.  The examining board is AQA.  Results are high for both languages – 83% French and 87% Spanish.</w:t>
      </w:r>
    </w:p>
    <w:p w:rsidR="00E30364" w:rsidRPr="00FD1772" w:rsidRDefault="00E30364" w:rsidP="00E30364">
      <w:pPr>
        <w:rPr>
          <w:rFonts w:ascii="Arial" w:hAnsi="Arial" w:cs="Arial"/>
          <w:szCs w:val="24"/>
        </w:rPr>
      </w:pPr>
    </w:p>
    <w:p w:rsidR="00E30364" w:rsidRPr="00FD1772" w:rsidRDefault="00E30364" w:rsidP="00E30364">
      <w:pPr>
        <w:rPr>
          <w:rFonts w:ascii="Arial" w:hAnsi="Arial" w:cs="Arial"/>
          <w:b/>
          <w:szCs w:val="24"/>
        </w:rPr>
      </w:pPr>
      <w:r w:rsidRPr="00FD1772">
        <w:rPr>
          <w:rFonts w:ascii="Arial" w:hAnsi="Arial" w:cs="Arial"/>
          <w:b/>
          <w:szCs w:val="24"/>
        </w:rPr>
        <w:t>Key Stage 5</w:t>
      </w:r>
    </w:p>
    <w:p w:rsidR="00E30364" w:rsidRPr="00FD1772" w:rsidRDefault="00E30364" w:rsidP="00E30364">
      <w:pPr>
        <w:rPr>
          <w:rFonts w:ascii="Arial" w:hAnsi="Arial" w:cs="Arial"/>
          <w:szCs w:val="24"/>
        </w:rPr>
      </w:pPr>
      <w:r w:rsidRPr="00FD1772">
        <w:rPr>
          <w:rFonts w:ascii="Arial" w:hAnsi="Arial" w:cs="Arial"/>
          <w:szCs w:val="24"/>
        </w:rPr>
        <w:t>French and Spanish are offered at A level and students follow the AQA course.  Students are encouraged to do work experience in the target language country.</w:t>
      </w:r>
    </w:p>
    <w:p w:rsidR="00550241" w:rsidRPr="002068D4" w:rsidRDefault="00C92866" w:rsidP="002068D4">
      <w:r>
        <w:t xml:space="preserve">                                                   </w:t>
      </w:r>
    </w:p>
    <w:sectPr w:rsidR="00550241" w:rsidRPr="002068D4"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CD" w:rsidRDefault="00C02DCD">
      <w:r>
        <w:separator/>
      </w:r>
    </w:p>
  </w:endnote>
  <w:endnote w:type="continuationSeparator" w:id="0">
    <w:p w:rsidR="00C02DCD" w:rsidRDefault="00C0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CD" w:rsidRDefault="00C02DCD">
      <w:r>
        <w:separator/>
      </w:r>
    </w:p>
  </w:footnote>
  <w:footnote w:type="continuationSeparator" w:id="0">
    <w:p w:rsidR="00C02DCD" w:rsidRDefault="00C0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01D9F"/>
    <w:multiLevelType w:val="hybridMultilevel"/>
    <w:tmpl w:val="0598E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94A2B"/>
    <w:rsid w:val="000B49D0"/>
    <w:rsid w:val="000E724E"/>
    <w:rsid w:val="000F6586"/>
    <w:rsid w:val="0010001B"/>
    <w:rsid w:val="00103411"/>
    <w:rsid w:val="0011361F"/>
    <w:rsid w:val="001277D4"/>
    <w:rsid w:val="0013215B"/>
    <w:rsid w:val="00150138"/>
    <w:rsid w:val="001604F7"/>
    <w:rsid w:val="00177AEF"/>
    <w:rsid w:val="001803A2"/>
    <w:rsid w:val="001A062C"/>
    <w:rsid w:val="001C3DE3"/>
    <w:rsid w:val="001C7952"/>
    <w:rsid w:val="001D2F8C"/>
    <w:rsid w:val="001E5685"/>
    <w:rsid w:val="002068D4"/>
    <w:rsid w:val="00221ECF"/>
    <w:rsid w:val="00224FA4"/>
    <w:rsid w:val="00231EB0"/>
    <w:rsid w:val="00260DD4"/>
    <w:rsid w:val="00264B09"/>
    <w:rsid w:val="00274111"/>
    <w:rsid w:val="0029238F"/>
    <w:rsid w:val="002976AB"/>
    <w:rsid w:val="002A13B1"/>
    <w:rsid w:val="002A452E"/>
    <w:rsid w:val="002F00DB"/>
    <w:rsid w:val="003148AB"/>
    <w:rsid w:val="003905C1"/>
    <w:rsid w:val="00391C20"/>
    <w:rsid w:val="003925E9"/>
    <w:rsid w:val="00395F93"/>
    <w:rsid w:val="004006AD"/>
    <w:rsid w:val="0042453D"/>
    <w:rsid w:val="0045278E"/>
    <w:rsid w:val="00455735"/>
    <w:rsid w:val="00457709"/>
    <w:rsid w:val="004C498E"/>
    <w:rsid w:val="004D144C"/>
    <w:rsid w:val="004D449F"/>
    <w:rsid w:val="004F687C"/>
    <w:rsid w:val="00535743"/>
    <w:rsid w:val="00536378"/>
    <w:rsid w:val="00550241"/>
    <w:rsid w:val="005832BB"/>
    <w:rsid w:val="00584A4E"/>
    <w:rsid w:val="005A17C3"/>
    <w:rsid w:val="005C6DFF"/>
    <w:rsid w:val="005E18B3"/>
    <w:rsid w:val="00625409"/>
    <w:rsid w:val="006367E8"/>
    <w:rsid w:val="00671B2C"/>
    <w:rsid w:val="00682F01"/>
    <w:rsid w:val="00685813"/>
    <w:rsid w:val="006A6F76"/>
    <w:rsid w:val="006C47BF"/>
    <w:rsid w:val="006C6125"/>
    <w:rsid w:val="007277F5"/>
    <w:rsid w:val="00730FEB"/>
    <w:rsid w:val="0074448D"/>
    <w:rsid w:val="00750309"/>
    <w:rsid w:val="00777F7C"/>
    <w:rsid w:val="00791FCA"/>
    <w:rsid w:val="007D19A3"/>
    <w:rsid w:val="00803972"/>
    <w:rsid w:val="008054E5"/>
    <w:rsid w:val="00807017"/>
    <w:rsid w:val="00816C25"/>
    <w:rsid w:val="00826210"/>
    <w:rsid w:val="00851002"/>
    <w:rsid w:val="00865B7D"/>
    <w:rsid w:val="008F1845"/>
    <w:rsid w:val="00902EAE"/>
    <w:rsid w:val="00912EF0"/>
    <w:rsid w:val="00943ECC"/>
    <w:rsid w:val="009456C2"/>
    <w:rsid w:val="009A1554"/>
    <w:rsid w:val="009B5EE5"/>
    <w:rsid w:val="009B61FE"/>
    <w:rsid w:val="009E548C"/>
    <w:rsid w:val="00A00140"/>
    <w:rsid w:val="00A07382"/>
    <w:rsid w:val="00A40CA7"/>
    <w:rsid w:val="00A86978"/>
    <w:rsid w:val="00A954B5"/>
    <w:rsid w:val="00AC2C9C"/>
    <w:rsid w:val="00B54049"/>
    <w:rsid w:val="00B62566"/>
    <w:rsid w:val="00B70595"/>
    <w:rsid w:val="00B82ECC"/>
    <w:rsid w:val="00BA49CB"/>
    <w:rsid w:val="00BE025D"/>
    <w:rsid w:val="00BE4459"/>
    <w:rsid w:val="00BF2D57"/>
    <w:rsid w:val="00BF7120"/>
    <w:rsid w:val="00C02DCD"/>
    <w:rsid w:val="00C151AE"/>
    <w:rsid w:val="00C177EB"/>
    <w:rsid w:val="00C43CB2"/>
    <w:rsid w:val="00C50CB3"/>
    <w:rsid w:val="00C92866"/>
    <w:rsid w:val="00CE130D"/>
    <w:rsid w:val="00CF35CA"/>
    <w:rsid w:val="00D203F0"/>
    <w:rsid w:val="00D65950"/>
    <w:rsid w:val="00D773E3"/>
    <w:rsid w:val="00D9518A"/>
    <w:rsid w:val="00D9722D"/>
    <w:rsid w:val="00DA0FA9"/>
    <w:rsid w:val="00DD7DCD"/>
    <w:rsid w:val="00E206FB"/>
    <w:rsid w:val="00E249DF"/>
    <w:rsid w:val="00E30364"/>
    <w:rsid w:val="00E76292"/>
    <w:rsid w:val="00EA7A42"/>
    <w:rsid w:val="00EB230B"/>
    <w:rsid w:val="00EE01D8"/>
    <w:rsid w:val="00EE5AF8"/>
    <w:rsid w:val="00F41A01"/>
    <w:rsid w:val="00F453B8"/>
    <w:rsid w:val="00F53A21"/>
    <w:rsid w:val="00F635C2"/>
    <w:rsid w:val="00F90146"/>
    <w:rsid w:val="00FA5EA7"/>
    <w:rsid w:val="00FB7E24"/>
    <w:rsid w:val="00FD1772"/>
    <w:rsid w:val="00FE1D46"/>
    <w:rsid w:val="00FF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36C4949-FD92-45BE-BEE9-DF0E9194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76292"/>
    <w:rPr>
      <w:sz w:val="16"/>
      <w:szCs w:val="16"/>
    </w:rPr>
  </w:style>
  <w:style w:type="paragraph" w:styleId="CommentText">
    <w:name w:val="annotation text"/>
    <w:basedOn w:val="Normal"/>
    <w:link w:val="CommentTextChar"/>
    <w:rsid w:val="00E76292"/>
    <w:rPr>
      <w:sz w:val="20"/>
    </w:rPr>
  </w:style>
  <w:style w:type="character" w:customStyle="1" w:styleId="CommentTextChar">
    <w:name w:val="Comment Text Char"/>
    <w:basedOn w:val="DefaultParagraphFont"/>
    <w:link w:val="CommentText"/>
    <w:rsid w:val="00E76292"/>
    <w:rPr>
      <w:lang w:eastAsia="en-US"/>
    </w:rPr>
  </w:style>
  <w:style w:type="paragraph" w:styleId="CommentSubject">
    <w:name w:val="annotation subject"/>
    <w:basedOn w:val="CommentText"/>
    <w:next w:val="CommentText"/>
    <w:link w:val="CommentSubjectChar"/>
    <w:rsid w:val="00E76292"/>
    <w:rPr>
      <w:b/>
      <w:bCs/>
    </w:rPr>
  </w:style>
  <w:style w:type="character" w:customStyle="1" w:styleId="CommentSubjectChar">
    <w:name w:val="Comment Subject Char"/>
    <w:basedOn w:val="CommentTextChar"/>
    <w:link w:val="CommentSubject"/>
    <w:rsid w:val="00E76292"/>
    <w:rPr>
      <w:b/>
      <w:bCs/>
      <w:lang w:eastAsia="en-US"/>
    </w:rPr>
  </w:style>
  <w:style w:type="paragraph" w:styleId="ListParagraph">
    <w:name w:val="List Paragraph"/>
    <w:basedOn w:val="Normal"/>
    <w:uiPriority w:val="34"/>
    <w:qFormat/>
    <w:rsid w:val="0072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1</Pages>
  <Words>310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2017-03-16T10:39:00Z</cp:lastPrinted>
  <dcterms:created xsi:type="dcterms:W3CDTF">2021-04-30T11:13:00Z</dcterms:created>
  <dcterms:modified xsi:type="dcterms:W3CDTF">2021-04-30T11:13:00Z</dcterms:modified>
</cp:coreProperties>
</file>