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E45C" w14:textId="77777777" w:rsidR="001200F1" w:rsidRDefault="00CD7A2D" w:rsidP="00686471">
      <w:pPr>
        <w:rPr>
          <w:rFonts w:ascii="Muli" w:hAnsi="Muli" w:cs="Arial"/>
          <w:b/>
          <w:sz w:val="36"/>
          <w:szCs w:val="36"/>
        </w:rPr>
      </w:pPr>
      <w:bookmarkStart w:id="0" w:name="_GoBack"/>
      <w:bookmarkEnd w:id="0"/>
      <w:r>
        <w:rPr>
          <w:noProof/>
          <w:sz w:val="36"/>
          <w:szCs w:val="36"/>
        </w:rPr>
        <w:drawing>
          <wp:anchor distT="0" distB="0" distL="114300" distR="114300" simplePos="0" relativeHeight="251657728" behindDoc="0" locked="0" layoutInCell="1" allowOverlap="1" wp14:anchorId="7C615DBB" wp14:editId="3E55C09A">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14:paraId="567A9827" w14:textId="77777777" w:rsidR="00D71D78" w:rsidRPr="00D71D78" w:rsidRDefault="00D71D78" w:rsidP="00686471">
      <w:pPr>
        <w:rPr>
          <w:rFonts w:ascii="Muli" w:hAnsi="Muli" w:cs="GillSans-Light"/>
          <w:lang w:val="en-US"/>
        </w:rPr>
      </w:pPr>
    </w:p>
    <w:p w14:paraId="382BFE3D" w14:textId="77777777"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 xml:space="preserve">We are committed to equal opportunities in employment and service </w:t>
      </w:r>
      <w:proofErr w:type="gramStart"/>
      <w:r w:rsidRPr="00D71D78">
        <w:rPr>
          <w:rFonts w:ascii="Muli" w:hAnsi="Muli" w:cs="Arial"/>
          <w:sz w:val="24"/>
          <w:szCs w:val="24"/>
        </w:rPr>
        <w:t>delivery, and</w:t>
      </w:r>
      <w:proofErr w:type="gramEnd"/>
      <w:r w:rsidRPr="00D71D78">
        <w:rPr>
          <w:rFonts w:ascii="Muli" w:hAnsi="Muli" w:cs="Arial"/>
          <w:sz w:val="24"/>
          <w:szCs w:val="24"/>
        </w:rPr>
        <w:t xml:space="preserve"> are only interested in your ability to do the job.</w:t>
      </w:r>
    </w:p>
    <w:p w14:paraId="0AC53D7C" w14:textId="77777777" w:rsidR="001200F1" w:rsidRPr="00D71D78" w:rsidRDefault="001200F1" w:rsidP="001200F1">
      <w:pPr>
        <w:autoSpaceDE w:val="0"/>
        <w:autoSpaceDN w:val="0"/>
        <w:adjustRightInd w:val="0"/>
        <w:jc w:val="center"/>
        <w:rPr>
          <w:rFonts w:ascii="Muli" w:hAnsi="Muli" w:cs="GillSans-Light"/>
          <w:sz w:val="18"/>
          <w:szCs w:val="28"/>
          <w:lang w:val="en-US"/>
        </w:rPr>
      </w:pPr>
    </w:p>
    <w:p w14:paraId="4BD470EC" w14:textId="77777777"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 xml:space="preserve">Please complete in clearly written or typed black ink, </w:t>
      </w:r>
      <w:proofErr w:type="gramStart"/>
      <w:r w:rsidRPr="00D71D78">
        <w:rPr>
          <w:rFonts w:ascii="Muli" w:hAnsi="Muli" w:cs="GillSans-Bold"/>
          <w:b/>
          <w:bCs/>
          <w:lang w:val="en-US"/>
        </w:rPr>
        <w:t>continuing on</w:t>
      </w:r>
      <w:proofErr w:type="gramEnd"/>
      <w:r w:rsidRPr="00D71D78">
        <w:rPr>
          <w:rFonts w:ascii="Muli" w:hAnsi="Muli" w:cs="GillSans-Bold"/>
          <w:b/>
          <w:bCs/>
          <w:lang w:val="en-US"/>
        </w:rPr>
        <w:t xml:space="preserve"> separate sheets where necessary.</w:t>
      </w:r>
      <w:r w:rsidR="00291CE1" w:rsidRPr="00D71D78">
        <w:rPr>
          <w:rFonts w:ascii="Muli" w:hAnsi="Muli" w:cs="GillSans-Bold"/>
          <w:b/>
          <w:bCs/>
          <w:lang w:val="en-US"/>
        </w:rPr>
        <w:t xml:space="preserve">  Please ensure you use the correct postage as this will cause a delay.</w:t>
      </w:r>
    </w:p>
    <w:p w14:paraId="2FFCF463" w14:textId="77777777"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14:paraId="512B2C25" w14:textId="77777777" w:rsidTr="001D7D1C">
        <w:trPr>
          <w:trHeight w:hRule="exact" w:val="357"/>
        </w:trPr>
        <w:tc>
          <w:tcPr>
            <w:tcW w:w="2770" w:type="pct"/>
            <w:shd w:val="clear" w:color="auto" w:fill="auto"/>
            <w:vAlign w:val="center"/>
          </w:tcPr>
          <w:p w14:paraId="16384DF6" w14:textId="77777777"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14:paraId="0913A199" w14:textId="77777777"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14:paraId="01E87005" w14:textId="77777777" w:rsidTr="001D7D1C">
        <w:trPr>
          <w:trHeight w:hRule="exact" w:val="357"/>
        </w:trPr>
        <w:tc>
          <w:tcPr>
            <w:tcW w:w="2770" w:type="pct"/>
            <w:shd w:val="clear" w:color="auto" w:fill="auto"/>
            <w:vAlign w:val="center"/>
          </w:tcPr>
          <w:p w14:paraId="00495ED0" w14:textId="77777777"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1"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1"/>
          </w:p>
        </w:tc>
        <w:tc>
          <w:tcPr>
            <w:tcW w:w="2230" w:type="pct"/>
            <w:shd w:val="clear" w:color="auto" w:fill="auto"/>
            <w:vAlign w:val="center"/>
          </w:tcPr>
          <w:p w14:paraId="19C6FD19" w14:textId="77777777"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2"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r>
    </w:tbl>
    <w:p w14:paraId="4D1E19AF" w14:textId="77777777" w:rsidR="001200F1" w:rsidRPr="00D30026" w:rsidRDefault="001200F1" w:rsidP="001200F1">
      <w:pPr>
        <w:autoSpaceDE w:val="0"/>
        <w:autoSpaceDN w:val="0"/>
        <w:adjustRightInd w:val="0"/>
        <w:rPr>
          <w:rFonts w:ascii="Muli" w:hAnsi="Muli" w:cs="GillSans"/>
          <w:sz w:val="16"/>
          <w:szCs w:val="16"/>
          <w:lang w:val="en-US"/>
        </w:rPr>
      </w:pPr>
    </w:p>
    <w:p w14:paraId="16CC1E82" w14:textId="77777777"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14:paraId="14F0FDC4" w14:textId="77777777" w:rsidTr="001D7D1C">
        <w:trPr>
          <w:trHeight w:hRule="exact" w:val="357"/>
        </w:trPr>
        <w:tc>
          <w:tcPr>
            <w:tcW w:w="2797" w:type="pct"/>
            <w:shd w:val="clear" w:color="auto" w:fill="auto"/>
          </w:tcPr>
          <w:p w14:paraId="2FBB2C4E" w14:textId="77777777"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3"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c>
          <w:tcPr>
            <w:tcW w:w="2203" w:type="pct"/>
            <w:shd w:val="clear" w:color="auto" w:fill="auto"/>
          </w:tcPr>
          <w:p w14:paraId="3A9F865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4"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r>
      <w:tr w:rsidR="00FC0148" w:rsidRPr="00D71D78" w14:paraId="4CEEA353" w14:textId="77777777" w:rsidTr="001D7D1C">
        <w:trPr>
          <w:trHeight w:hRule="exact" w:val="357"/>
        </w:trPr>
        <w:tc>
          <w:tcPr>
            <w:tcW w:w="2797" w:type="pct"/>
            <w:shd w:val="clear" w:color="auto" w:fill="auto"/>
          </w:tcPr>
          <w:p w14:paraId="7C43F2FC"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14:paraId="55CDA2E2"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14:paraId="4BA60C6C" w14:textId="77777777" w:rsidTr="001D7D1C">
        <w:trPr>
          <w:trHeight w:hRule="exact" w:val="357"/>
        </w:trPr>
        <w:tc>
          <w:tcPr>
            <w:tcW w:w="2797" w:type="pct"/>
            <w:shd w:val="clear" w:color="auto" w:fill="auto"/>
          </w:tcPr>
          <w:p w14:paraId="79FC7E3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5"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p>
        </w:tc>
        <w:tc>
          <w:tcPr>
            <w:tcW w:w="2203" w:type="pct"/>
            <w:shd w:val="clear" w:color="auto" w:fill="auto"/>
          </w:tcPr>
          <w:p w14:paraId="668306B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14:paraId="72028CD1" w14:textId="77777777" w:rsidTr="001D7D1C">
        <w:trPr>
          <w:trHeight w:hRule="exact" w:val="357"/>
        </w:trPr>
        <w:tc>
          <w:tcPr>
            <w:tcW w:w="2797" w:type="pct"/>
            <w:shd w:val="clear" w:color="auto" w:fill="auto"/>
          </w:tcPr>
          <w:p w14:paraId="3C3778E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6"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r w:rsidRPr="00D71D78">
              <w:rPr>
                <w:rFonts w:ascii="Muli" w:hAnsi="Muli" w:cs="GillSans"/>
                <w:lang w:val="en-US"/>
              </w:rPr>
              <w:t xml:space="preserve">     </w:t>
            </w:r>
          </w:p>
        </w:tc>
        <w:tc>
          <w:tcPr>
            <w:tcW w:w="2203" w:type="pct"/>
            <w:shd w:val="clear" w:color="auto" w:fill="auto"/>
          </w:tcPr>
          <w:p w14:paraId="3727194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7"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7"/>
          </w:p>
        </w:tc>
      </w:tr>
      <w:tr w:rsidR="001200F1" w:rsidRPr="00D71D78" w14:paraId="42A69DAC" w14:textId="77777777" w:rsidTr="001D7D1C">
        <w:trPr>
          <w:trHeight w:hRule="exact" w:val="357"/>
        </w:trPr>
        <w:tc>
          <w:tcPr>
            <w:tcW w:w="2797" w:type="pct"/>
            <w:shd w:val="clear" w:color="auto" w:fill="auto"/>
          </w:tcPr>
          <w:p w14:paraId="66E112B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8"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8"/>
          </w:p>
        </w:tc>
        <w:tc>
          <w:tcPr>
            <w:tcW w:w="2203" w:type="pct"/>
            <w:shd w:val="clear" w:color="auto" w:fill="auto"/>
          </w:tcPr>
          <w:p w14:paraId="6397691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9"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r>
      <w:tr w:rsidR="001200F1" w:rsidRPr="00D71D78" w14:paraId="398F152B" w14:textId="77777777" w:rsidTr="001D7D1C">
        <w:trPr>
          <w:trHeight w:hRule="exact" w:val="357"/>
        </w:trPr>
        <w:tc>
          <w:tcPr>
            <w:tcW w:w="2797" w:type="pct"/>
            <w:shd w:val="clear" w:color="auto" w:fill="auto"/>
          </w:tcPr>
          <w:p w14:paraId="0CFBA9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10"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c>
          <w:tcPr>
            <w:tcW w:w="2203" w:type="pct"/>
            <w:shd w:val="clear" w:color="auto" w:fill="auto"/>
          </w:tcPr>
          <w:p w14:paraId="2DB2A5CB" w14:textId="77777777" w:rsidR="001200F1" w:rsidRPr="00D71D78" w:rsidRDefault="001200F1" w:rsidP="001D7D1C">
            <w:pPr>
              <w:autoSpaceDE w:val="0"/>
              <w:autoSpaceDN w:val="0"/>
              <w:adjustRightInd w:val="0"/>
              <w:rPr>
                <w:rFonts w:ascii="Muli" w:hAnsi="Muli" w:cs="GillSans"/>
                <w:lang w:val="en-US"/>
              </w:rPr>
            </w:pPr>
            <w:smartTag w:uri="urn:schemas-microsoft-com:office:smarttags" w:element="place">
              <w:smartTag w:uri="urn:schemas-microsoft-com:office:smarttags" w:element="City">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1"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r>
      <w:tr w:rsidR="001200F1" w:rsidRPr="00D71D78" w14:paraId="1F4CC219" w14:textId="77777777" w:rsidTr="001D7D1C">
        <w:trPr>
          <w:trHeight w:hRule="exact" w:val="471"/>
        </w:trPr>
        <w:tc>
          <w:tcPr>
            <w:tcW w:w="2797" w:type="pct"/>
            <w:shd w:val="clear" w:color="auto" w:fill="auto"/>
          </w:tcPr>
          <w:p w14:paraId="412BE3D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2"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c>
          <w:tcPr>
            <w:tcW w:w="2203" w:type="pct"/>
            <w:shd w:val="clear" w:color="auto" w:fill="auto"/>
          </w:tcPr>
          <w:p w14:paraId="4BD0AB6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3"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tc>
      </w:tr>
      <w:tr w:rsidR="00D30026" w:rsidRPr="00D71D78" w14:paraId="5038AE01" w14:textId="77777777" w:rsidTr="00D30026">
        <w:trPr>
          <w:trHeight w:hRule="exact" w:val="562"/>
        </w:trPr>
        <w:tc>
          <w:tcPr>
            <w:tcW w:w="2797" w:type="pct"/>
            <w:tcBorders>
              <w:right w:val="dotted" w:sz="4" w:space="0" w:color="auto"/>
            </w:tcBorders>
            <w:shd w:val="clear" w:color="auto" w:fill="auto"/>
          </w:tcPr>
          <w:p w14:paraId="5EBF0296" w14:textId="77777777"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60D31599" w14:textId="77777777"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14:paraId="1CF07802" w14:textId="77777777"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29784EEE" w14:textId="77777777" w:rsidR="001200F1" w:rsidRPr="00D30026" w:rsidRDefault="001200F1" w:rsidP="001200F1">
      <w:pPr>
        <w:autoSpaceDE w:val="0"/>
        <w:autoSpaceDN w:val="0"/>
        <w:adjustRightInd w:val="0"/>
        <w:rPr>
          <w:rFonts w:ascii="Muli" w:hAnsi="Muli" w:cs="GillSans"/>
          <w:sz w:val="16"/>
          <w:szCs w:val="16"/>
          <w:lang w:val="en-US"/>
        </w:rPr>
      </w:pPr>
    </w:p>
    <w:p w14:paraId="0778CFE4" w14:textId="77777777"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3"/>
        <w:gridCol w:w="2119"/>
        <w:gridCol w:w="2220"/>
        <w:gridCol w:w="2154"/>
      </w:tblGrid>
      <w:tr w:rsidR="0069451F" w:rsidRPr="00D71D78" w14:paraId="7801FE2F" w14:textId="77777777" w:rsidTr="001D7D1C">
        <w:tc>
          <w:tcPr>
            <w:tcW w:w="5377" w:type="dxa"/>
            <w:gridSpan w:val="2"/>
            <w:shd w:val="clear" w:color="auto" w:fill="auto"/>
          </w:tcPr>
          <w:p w14:paraId="40CBFF9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14:paraId="6D1A4D87" w14:textId="77777777"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51D1AEC" w14:textId="77777777"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689E925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14:paraId="2661262B" w14:textId="77777777"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14:paraId="5BE70B5F" w14:textId="77777777" w:rsidTr="001D7D1C">
        <w:tc>
          <w:tcPr>
            <w:tcW w:w="5377" w:type="dxa"/>
            <w:gridSpan w:val="2"/>
            <w:shd w:val="clear" w:color="auto" w:fill="auto"/>
          </w:tcPr>
          <w:p w14:paraId="7F81449C" w14:textId="77777777"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1D321879" w14:textId="77777777"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25E1A0EB"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1182303F" w14:textId="77777777" w:rsidTr="001D7D1C">
        <w:tc>
          <w:tcPr>
            <w:tcW w:w="10754" w:type="dxa"/>
            <w:gridSpan w:val="4"/>
            <w:shd w:val="clear" w:color="auto" w:fill="auto"/>
          </w:tcPr>
          <w:p w14:paraId="49AC179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14:paraId="6A122B7C"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61B2B42" w14:textId="77777777" w:rsidR="00F264E0" w:rsidRPr="00D71D78" w:rsidRDefault="00F264E0" w:rsidP="001D7D1C">
            <w:pPr>
              <w:autoSpaceDE w:val="0"/>
              <w:autoSpaceDN w:val="0"/>
              <w:adjustRightInd w:val="0"/>
              <w:rPr>
                <w:rFonts w:ascii="Muli" w:hAnsi="Muli" w:cs="GillSans"/>
                <w:sz w:val="22"/>
                <w:szCs w:val="22"/>
                <w:lang w:val="en-US"/>
              </w:rPr>
            </w:pPr>
          </w:p>
          <w:p w14:paraId="6B575C70"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6B2DA289" w14:textId="77777777" w:rsidTr="001D7D1C">
        <w:tc>
          <w:tcPr>
            <w:tcW w:w="10754" w:type="dxa"/>
            <w:gridSpan w:val="4"/>
            <w:shd w:val="clear" w:color="auto" w:fill="auto"/>
          </w:tcPr>
          <w:p w14:paraId="4A81A898" w14:textId="77777777"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E860F3C" w14:textId="77777777" w:rsidTr="001D7D1C">
        <w:tc>
          <w:tcPr>
            <w:tcW w:w="2688" w:type="dxa"/>
            <w:shd w:val="clear" w:color="auto" w:fill="auto"/>
          </w:tcPr>
          <w:p w14:paraId="50C1615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14:paraId="25C1603E"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14:paraId="0695DF20"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14:paraId="3E9D95B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9AB6520" w14:textId="77777777" w:rsidTr="001D7D1C">
        <w:tc>
          <w:tcPr>
            <w:tcW w:w="2688" w:type="dxa"/>
            <w:shd w:val="clear" w:color="auto" w:fill="auto"/>
          </w:tcPr>
          <w:p w14:paraId="380344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14:paraId="706D2B3B"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14:paraId="2720669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210CF8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CB06863" w14:textId="77777777" w:rsidTr="001D7D1C">
        <w:tc>
          <w:tcPr>
            <w:tcW w:w="2688" w:type="dxa"/>
            <w:shd w:val="clear" w:color="auto" w:fill="auto"/>
          </w:tcPr>
          <w:p w14:paraId="0F53434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14:paraId="0849060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14:paraId="7478674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4A1FB00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7DE1C104" w14:textId="77777777" w:rsidTr="001D7D1C">
        <w:tc>
          <w:tcPr>
            <w:tcW w:w="5377" w:type="dxa"/>
            <w:gridSpan w:val="2"/>
            <w:shd w:val="clear" w:color="auto" w:fill="auto"/>
          </w:tcPr>
          <w:p w14:paraId="56A17D1F"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14:paraId="0C4A025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0E4811D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5C0D5CC6" w14:textId="77777777" w:rsidTr="001D7D1C">
        <w:tc>
          <w:tcPr>
            <w:tcW w:w="5377" w:type="dxa"/>
            <w:gridSpan w:val="2"/>
            <w:shd w:val="clear" w:color="auto" w:fill="auto"/>
          </w:tcPr>
          <w:p w14:paraId="58B6BB1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14:paraId="7533B53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5BBC261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F530AB3" w14:textId="77777777" w:rsidTr="001D7D1C">
        <w:tc>
          <w:tcPr>
            <w:tcW w:w="5377" w:type="dxa"/>
            <w:gridSpan w:val="2"/>
            <w:shd w:val="clear" w:color="auto" w:fill="auto"/>
          </w:tcPr>
          <w:p w14:paraId="07AD08C7" w14:textId="77777777"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14:paraId="14365C8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14:paraId="0488CDFD"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14:paraId="4D0B0CD4" w14:textId="77777777" w:rsidTr="001D7D1C">
        <w:tc>
          <w:tcPr>
            <w:tcW w:w="10754" w:type="dxa"/>
            <w:gridSpan w:val="4"/>
            <w:shd w:val="clear" w:color="auto" w:fill="auto"/>
          </w:tcPr>
          <w:p w14:paraId="7FCE39CF" w14:textId="77777777"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14:paraId="258CB0AA" w14:textId="77777777"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16223FB" w14:textId="77777777" w:rsidR="00D10924" w:rsidRPr="00D71D78" w:rsidRDefault="00D10924" w:rsidP="001D7D1C">
            <w:pPr>
              <w:autoSpaceDE w:val="0"/>
              <w:autoSpaceDN w:val="0"/>
              <w:adjustRightInd w:val="0"/>
              <w:rPr>
                <w:rFonts w:ascii="Muli" w:hAnsi="Muli" w:cs="GillSans"/>
                <w:sz w:val="22"/>
                <w:szCs w:val="22"/>
                <w:lang w:val="en-US"/>
              </w:rPr>
            </w:pPr>
          </w:p>
        </w:tc>
      </w:tr>
    </w:tbl>
    <w:p w14:paraId="3BF80725" w14:textId="77777777"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w:t>
      </w:r>
      <w:proofErr w:type="gramStart"/>
      <w:r w:rsidR="00B060A5" w:rsidRPr="00D71D78">
        <w:rPr>
          <w:rFonts w:ascii="Muli" w:hAnsi="Muli"/>
          <w:lang w:val="en-US"/>
        </w:rPr>
        <w:t>necessary</w:t>
      </w:r>
      <w:proofErr w:type="gramEnd"/>
      <w:r w:rsidR="00B060A5" w:rsidRPr="00D71D78">
        <w:rPr>
          <w:rFonts w:ascii="Muli" w:hAnsi="Muli"/>
          <w:lang w:val="en-US"/>
        </w:rPr>
        <w:t xml:space="preserve"> on a separate </w:t>
      </w:r>
      <w:r w:rsidRPr="00D71D78">
        <w:rPr>
          <w:rFonts w:ascii="Muli" w:hAnsi="Muli"/>
          <w:lang w:val="en-US"/>
        </w:rPr>
        <w:t>sheet.</w:t>
      </w:r>
    </w:p>
    <w:p w14:paraId="3536E006" w14:textId="77777777"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14:paraId="153D07E5"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 xml:space="preserve">including any unpaid or voluntary work. </w:t>
      </w:r>
      <w:proofErr w:type="gramStart"/>
      <w:r w:rsidRPr="00D71D78">
        <w:rPr>
          <w:rFonts w:ascii="Muli" w:hAnsi="Muli" w:cs="GillSans-Italic"/>
          <w:i/>
          <w:iCs/>
          <w:lang w:val="en-US"/>
        </w:rPr>
        <w:t>Continue on</w:t>
      </w:r>
      <w:proofErr w:type="gramEnd"/>
      <w:r w:rsidRPr="00D71D78">
        <w:rPr>
          <w:rFonts w:ascii="Muli" w:hAnsi="Muli" w:cs="GillSans-Italic"/>
          <w:i/>
          <w:iCs/>
          <w:lang w:val="en-US"/>
        </w:rPr>
        <w:t xml:space="preserve">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14:paraId="4F7CE1DF" w14:textId="77777777" w:rsidTr="001D7D1C">
        <w:tc>
          <w:tcPr>
            <w:tcW w:w="1724" w:type="pct"/>
            <w:shd w:val="clear" w:color="auto" w:fill="auto"/>
          </w:tcPr>
          <w:p w14:paraId="61649B21"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 xml:space="preserve">subject and areas </w:t>
            </w:r>
            <w:r w:rsidR="002B1217" w:rsidRPr="00D71D78">
              <w:rPr>
                <w:rFonts w:ascii="Muli" w:hAnsi="Muli" w:cs="GillSans"/>
                <w:lang w:val="en-US"/>
              </w:rPr>
              <w:lastRenderedPageBreak/>
              <w:t>taught and any responsibilities</w:t>
            </w:r>
          </w:p>
        </w:tc>
        <w:tc>
          <w:tcPr>
            <w:tcW w:w="1275" w:type="pct"/>
            <w:shd w:val="clear" w:color="auto" w:fill="auto"/>
          </w:tcPr>
          <w:p w14:paraId="6BA03101" w14:textId="77777777"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lastRenderedPageBreak/>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w:t>
            </w:r>
            <w:r w:rsidR="002B1217" w:rsidRPr="00D71D78">
              <w:rPr>
                <w:rFonts w:ascii="Muli" w:hAnsi="Muli" w:cs="GillSans"/>
                <w:lang w:val="en-US"/>
              </w:rPr>
              <w:lastRenderedPageBreak/>
              <w:t>including age range and number on roll</w:t>
            </w:r>
          </w:p>
        </w:tc>
        <w:tc>
          <w:tcPr>
            <w:tcW w:w="912" w:type="pct"/>
            <w:shd w:val="clear" w:color="auto" w:fill="auto"/>
          </w:tcPr>
          <w:p w14:paraId="7B84E26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lastRenderedPageBreak/>
              <w:t>Dates</w:t>
            </w:r>
          </w:p>
          <w:p w14:paraId="33EE911D"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6241DD9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lastRenderedPageBreak/>
              <w:t>(month &amp; year)</w:t>
            </w:r>
          </w:p>
        </w:tc>
        <w:tc>
          <w:tcPr>
            <w:tcW w:w="1089" w:type="pct"/>
            <w:shd w:val="clear" w:color="auto" w:fill="auto"/>
          </w:tcPr>
          <w:p w14:paraId="13DE3AA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lastRenderedPageBreak/>
              <w:t>Reason for leaving</w:t>
            </w:r>
          </w:p>
        </w:tc>
      </w:tr>
      <w:tr w:rsidR="001200F1" w:rsidRPr="00D71D78" w14:paraId="54989C9C" w14:textId="77777777" w:rsidTr="001D7D1C">
        <w:trPr>
          <w:trHeight w:hRule="exact" w:val="1191"/>
        </w:trPr>
        <w:tc>
          <w:tcPr>
            <w:tcW w:w="1724" w:type="pct"/>
            <w:shd w:val="clear" w:color="auto" w:fill="auto"/>
          </w:tcPr>
          <w:p w14:paraId="04F2139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2"/>
                  <w:enabled/>
                  <w:calcOnExit w:val="0"/>
                  <w:textInput/>
                </w:ffData>
              </w:fldChar>
            </w:r>
            <w:bookmarkStart w:id="14"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p w14:paraId="55E71B37" w14:textId="77777777" w:rsidR="001200F1" w:rsidRPr="00D71D78" w:rsidRDefault="001200F1" w:rsidP="001D7D1C">
            <w:pPr>
              <w:autoSpaceDE w:val="0"/>
              <w:autoSpaceDN w:val="0"/>
              <w:adjustRightInd w:val="0"/>
              <w:rPr>
                <w:rFonts w:ascii="Muli" w:hAnsi="Muli" w:cs="GillSans"/>
                <w:lang w:val="en-US"/>
              </w:rPr>
            </w:pPr>
          </w:p>
          <w:p w14:paraId="1E0BFB21" w14:textId="77777777" w:rsidR="001200F1" w:rsidRPr="00D71D78" w:rsidRDefault="001200F1" w:rsidP="001D7D1C">
            <w:pPr>
              <w:autoSpaceDE w:val="0"/>
              <w:autoSpaceDN w:val="0"/>
              <w:adjustRightInd w:val="0"/>
              <w:rPr>
                <w:rFonts w:ascii="Muli" w:hAnsi="Muli" w:cs="GillSans"/>
                <w:lang w:val="en-US"/>
              </w:rPr>
            </w:pPr>
          </w:p>
          <w:p w14:paraId="4CADD4EA" w14:textId="77777777" w:rsidR="001200F1" w:rsidRPr="00D71D78" w:rsidRDefault="001200F1" w:rsidP="001D7D1C">
            <w:pPr>
              <w:autoSpaceDE w:val="0"/>
              <w:autoSpaceDN w:val="0"/>
              <w:adjustRightInd w:val="0"/>
              <w:rPr>
                <w:rFonts w:ascii="Muli" w:hAnsi="Muli" w:cs="GillSans"/>
                <w:lang w:val="en-US"/>
              </w:rPr>
            </w:pPr>
          </w:p>
          <w:p w14:paraId="43CDEA20"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4D9BB4A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5"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912" w:type="pct"/>
            <w:shd w:val="clear" w:color="auto" w:fill="auto"/>
          </w:tcPr>
          <w:p w14:paraId="696E3B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6"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c>
          <w:tcPr>
            <w:tcW w:w="1089" w:type="pct"/>
            <w:shd w:val="clear" w:color="auto" w:fill="auto"/>
          </w:tcPr>
          <w:p w14:paraId="44DFB11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7"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tc>
      </w:tr>
      <w:tr w:rsidR="001200F1" w:rsidRPr="00D71D78" w14:paraId="1398ABBD" w14:textId="77777777" w:rsidTr="001D7D1C">
        <w:trPr>
          <w:trHeight w:hRule="exact" w:val="1191"/>
        </w:trPr>
        <w:tc>
          <w:tcPr>
            <w:tcW w:w="1724" w:type="pct"/>
            <w:shd w:val="clear" w:color="auto" w:fill="auto"/>
          </w:tcPr>
          <w:p w14:paraId="7DBCF8C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8"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p w14:paraId="55A161B5" w14:textId="77777777" w:rsidR="001200F1" w:rsidRPr="00D71D78" w:rsidRDefault="001200F1" w:rsidP="001D7D1C">
            <w:pPr>
              <w:autoSpaceDE w:val="0"/>
              <w:autoSpaceDN w:val="0"/>
              <w:adjustRightInd w:val="0"/>
              <w:rPr>
                <w:rFonts w:ascii="Muli" w:hAnsi="Muli" w:cs="GillSans"/>
                <w:lang w:val="en-US"/>
              </w:rPr>
            </w:pPr>
          </w:p>
          <w:p w14:paraId="2B2E2E34" w14:textId="77777777" w:rsidR="001200F1" w:rsidRPr="00D71D78" w:rsidRDefault="001200F1" w:rsidP="001D7D1C">
            <w:pPr>
              <w:autoSpaceDE w:val="0"/>
              <w:autoSpaceDN w:val="0"/>
              <w:adjustRightInd w:val="0"/>
              <w:rPr>
                <w:rFonts w:ascii="Muli" w:hAnsi="Muli" w:cs="GillSans"/>
                <w:lang w:val="en-US"/>
              </w:rPr>
            </w:pPr>
          </w:p>
          <w:p w14:paraId="25AF4561" w14:textId="77777777" w:rsidR="001200F1" w:rsidRPr="00D71D78" w:rsidRDefault="001200F1" w:rsidP="001D7D1C">
            <w:pPr>
              <w:autoSpaceDE w:val="0"/>
              <w:autoSpaceDN w:val="0"/>
              <w:adjustRightInd w:val="0"/>
              <w:rPr>
                <w:rFonts w:ascii="Muli" w:hAnsi="Muli" w:cs="GillSans"/>
                <w:lang w:val="en-US"/>
              </w:rPr>
            </w:pPr>
          </w:p>
          <w:p w14:paraId="50054E76"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69FF5D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9"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912" w:type="pct"/>
            <w:shd w:val="clear" w:color="auto" w:fill="auto"/>
          </w:tcPr>
          <w:p w14:paraId="71A7CF7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20"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c>
          <w:tcPr>
            <w:tcW w:w="1089" w:type="pct"/>
            <w:shd w:val="clear" w:color="auto" w:fill="auto"/>
          </w:tcPr>
          <w:p w14:paraId="4DCEDA4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1"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tc>
      </w:tr>
      <w:tr w:rsidR="001200F1" w:rsidRPr="00D71D78" w14:paraId="650E07D1" w14:textId="77777777" w:rsidTr="001D7D1C">
        <w:trPr>
          <w:trHeight w:hRule="exact" w:val="1191"/>
        </w:trPr>
        <w:tc>
          <w:tcPr>
            <w:tcW w:w="1724" w:type="pct"/>
            <w:shd w:val="clear" w:color="auto" w:fill="auto"/>
          </w:tcPr>
          <w:p w14:paraId="6301323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2"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p w14:paraId="3FF18AC1" w14:textId="77777777" w:rsidR="001200F1" w:rsidRPr="00D71D78" w:rsidRDefault="001200F1" w:rsidP="001D7D1C">
            <w:pPr>
              <w:autoSpaceDE w:val="0"/>
              <w:autoSpaceDN w:val="0"/>
              <w:adjustRightInd w:val="0"/>
              <w:rPr>
                <w:rFonts w:ascii="Muli" w:hAnsi="Muli" w:cs="GillSans"/>
                <w:lang w:val="en-US"/>
              </w:rPr>
            </w:pPr>
          </w:p>
          <w:p w14:paraId="3064EF39" w14:textId="77777777" w:rsidR="001200F1" w:rsidRPr="00D71D78" w:rsidRDefault="001200F1" w:rsidP="001D7D1C">
            <w:pPr>
              <w:autoSpaceDE w:val="0"/>
              <w:autoSpaceDN w:val="0"/>
              <w:adjustRightInd w:val="0"/>
              <w:rPr>
                <w:rFonts w:ascii="Muli" w:hAnsi="Muli" w:cs="GillSans"/>
                <w:lang w:val="en-US"/>
              </w:rPr>
            </w:pPr>
          </w:p>
          <w:p w14:paraId="2B3A20C5" w14:textId="77777777" w:rsidR="001200F1" w:rsidRPr="00D71D78" w:rsidRDefault="001200F1" w:rsidP="001D7D1C">
            <w:pPr>
              <w:autoSpaceDE w:val="0"/>
              <w:autoSpaceDN w:val="0"/>
              <w:adjustRightInd w:val="0"/>
              <w:rPr>
                <w:rFonts w:ascii="Muli" w:hAnsi="Muli" w:cs="GillSans"/>
                <w:lang w:val="en-US"/>
              </w:rPr>
            </w:pPr>
          </w:p>
          <w:p w14:paraId="7007EED8"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B62C70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3"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912" w:type="pct"/>
            <w:shd w:val="clear" w:color="auto" w:fill="auto"/>
          </w:tcPr>
          <w:p w14:paraId="177A73C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4"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c>
          <w:tcPr>
            <w:tcW w:w="1089" w:type="pct"/>
            <w:shd w:val="clear" w:color="auto" w:fill="auto"/>
          </w:tcPr>
          <w:p w14:paraId="4FB81B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5"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tc>
      </w:tr>
      <w:tr w:rsidR="009C0D6D" w:rsidRPr="00D71D78" w14:paraId="0B4AA788" w14:textId="77777777" w:rsidTr="001D7D1C">
        <w:trPr>
          <w:trHeight w:hRule="exact" w:val="1191"/>
        </w:trPr>
        <w:tc>
          <w:tcPr>
            <w:tcW w:w="1724" w:type="pct"/>
            <w:shd w:val="clear" w:color="auto" w:fill="auto"/>
          </w:tcPr>
          <w:p w14:paraId="664EC00E"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62ABED6" w14:textId="77777777" w:rsidR="009C0D6D" w:rsidRPr="00D71D78" w:rsidRDefault="009C0D6D" w:rsidP="001D7D1C">
            <w:pPr>
              <w:autoSpaceDE w:val="0"/>
              <w:autoSpaceDN w:val="0"/>
              <w:adjustRightInd w:val="0"/>
              <w:rPr>
                <w:rFonts w:ascii="Muli" w:hAnsi="Muli" w:cs="GillSans"/>
                <w:lang w:val="en-US"/>
              </w:rPr>
            </w:pPr>
          </w:p>
          <w:p w14:paraId="60E80B34" w14:textId="77777777" w:rsidR="009C0D6D" w:rsidRPr="00D71D78" w:rsidRDefault="009C0D6D" w:rsidP="001D7D1C">
            <w:pPr>
              <w:autoSpaceDE w:val="0"/>
              <w:autoSpaceDN w:val="0"/>
              <w:adjustRightInd w:val="0"/>
              <w:rPr>
                <w:rFonts w:ascii="Muli" w:hAnsi="Muli" w:cs="GillSans"/>
                <w:lang w:val="en-US"/>
              </w:rPr>
            </w:pPr>
          </w:p>
          <w:p w14:paraId="4102C6A6" w14:textId="77777777" w:rsidR="009C0D6D" w:rsidRPr="00D71D78" w:rsidRDefault="009C0D6D" w:rsidP="001D7D1C">
            <w:pPr>
              <w:autoSpaceDE w:val="0"/>
              <w:autoSpaceDN w:val="0"/>
              <w:adjustRightInd w:val="0"/>
              <w:rPr>
                <w:rFonts w:ascii="Muli" w:hAnsi="Muli" w:cs="GillSans"/>
                <w:lang w:val="en-US"/>
              </w:rPr>
            </w:pPr>
          </w:p>
          <w:p w14:paraId="228B9257"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5F79EABF"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632F84B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104415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0F0F824E" w14:textId="77777777" w:rsidTr="001D7D1C">
        <w:trPr>
          <w:trHeight w:hRule="exact" w:val="1191"/>
        </w:trPr>
        <w:tc>
          <w:tcPr>
            <w:tcW w:w="1724" w:type="pct"/>
            <w:shd w:val="clear" w:color="auto" w:fill="auto"/>
          </w:tcPr>
          <w:p w14:paraId="4A09BD7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2B716E9" w14:textId="77777777" w:rsidR="009C0D6D" w:rsidRPr="00D71D78" w:rsidRDefault="009C0D6D" w:rsidP="001D7D1C">
            <w:pPr>
              <w:autoSpaceDE w:val="0"/>
              <w:autoSpaceDN w:val="0"/>
              <w:adjustRightInd w:val="0"/>
              <w:rPr>
                <w:rFonts w:ascii="Muli" w:hAnsi="Muli" w:cs="GillSans"/>
                <w:lang w:val="en-US"/>
              </w:rPr>
            </w:pPr>
          </w:p>
          <w:p w14:paraId="74F6D2D1" w14:textId="77777777" w:rsidR="009C0D6D" w:rsidRPr="00D71D78" w:rsidRDefault="009C0D6D" w:rsidP="001D7D1C">
            <w:pPr>
              <w:autoSpaceDE w:val="0"/>
              <w:autoSpaceDN w:val="0"/>
              <w:adjustRightInd w:val="0"/>
              <w:rPr>
                <w:rFonts w:ascii="Muli" w:hAnsi="Muli" w:cs="GillSans"/>
                <w:lang w:val="en-US"/>
              </w:rPr>
            </w:pPr>
          </w:p>
          <w:p w14:paraId="3C02849A" w14:textId="77777777" w:rsidR="009C0D6D" w:rsidRPr="00D71D78" w:rsidRDefault="009C0D6D" w:rsidP="001D7D1C">
            <w:pPr>
              <w:autoSpaceDE w:val="0"/>
              <w:autoSpaceDN w:val="0"/>
              <w:adjustRightInd w:val="0"/>
              <w:rPr>
                <w:rFonts w:ascii="Muli" w:hAnsi="Muli" w:cs="GillSans"/>
                <w:lang w:val="en-US"/>
              </w:rPr>
            </w:pPr>
          </w:p>
          <w:p w14:paraId="47A5D858"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40697D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131A78"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9EB32F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681809AF" w14:textId="77777777" w:rsidTr="001D7D1C">
        <w:trPr>
          <w:trHeight w:hRule="exact" w:val="1191"/>
        </w:trPr>
        <w:tc>
          <w:tcPr>
            <w:tcW w:w="1724" w:type="pct"/>
            <w:shd w:val="clear" w:color="auto" w:fill="auto"/>
          </w:tcPr>
          <w:p w14:paraId="6106A9E0"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7AFD169" w14:textId="77777777" w:rsidR="009C0D6D" w:rsidRPr="00D71D78" w:rsidRDefault="009C0D6D" w:rsidP="001D7D1C">
            <w:pPr>
              <w:autoSpaceDE w:val="0"/>
              <w:autoSpaceDN w:val="0"/>
              <w:adjustRightInd w:val="0"/>
              <w:rPr>
                <w:rFonts w:ascii="Muli" w:hAnsi="Muli" w:cs="GillSans"/>
                <w:lang w:val="en-US"/>
              </w:rPr>
            </w:pPr>
          </w:p>
          <w:p w14:paraId="0F019D96" w14:textId="77777777" w:rsidR="009C0D6D" w:rsidRPr="00D71D78" w:rsidRDefault="009C0D6D" w:rsidP="001D7D1C">
            <w:pPr>
              <w:autoSpaceDE w:val="0"/>
              <w:autoSpaceDN w:val="0"/>
              <w:adjustRightInd w:val="0"/>
              <w:rPr>
                <w:rFonts w:ascii="Muli" w:hAnsi="Muli" w:cs="GillSans"/>
                <w:lang w:val="en-US"/>
              </w:rPr>
            </w:pPr>
          </w:p>
          <w:p w14:paraId="4C07414F" w14:textId="77777777" w:rsidR="009C0D6D" w:rsidRPr="00D71D78" w:rsidRDefault="009C0D6D" w:rsidP="001D7D1C">
            <w:pPr>
              <w:autoSpaceDE w:val="0"/>
              <w:autoSpaceDN w:val="0"/>
              <w:adjustRightInd w:val="0"/>
              <w:rPr>
                <w:rFonts w:ascii="Muli" w:hAnsi="Muli" w:cs="GillSans"/>
                <w:lang w:val="en-US"/>
              </w:rPr>
            </w:pPr>
          </w:p>
          <w:p w14:paraId="4D6147EB"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2810E28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CE4A6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470A1016"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75C542E0" w14:textId="77777777" w:rsidTr="001D7D1C">
        <w:trPr>
          <w:trHeight w:hRule="exact" w:val="1191"/>
        </w:trPr>
        <w:tc>
          <w:tcPr>
            <w:tcW w:w="1724" w:type="pct"/>
            <w:shd w:val="clear" w:color="auto" w:fill="auto"/>
          </w:tcPr>
          <w:p w14:paraId="7D387BC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AF16F22" w14:textId="77777777" w:rsidR="009C0D6D" w:rsidRPr="00D71D78" w:rsidRDefault="009C0D6D" w:rsidP="001D7D1C">
            <w:pPr>
              <w:autoSpaceDE w:val="0"/>
              <w:autoSpaceDN w:val="0"/>
              <w:adjustRightInd w:val="0"/>
              <w:rPr>
                <w:rFonts w:ascii="Muli" w:hAnsi="Muli" w:cs="GillSans"/>
                <w:lang w:val="en-US"/>
              </w:rPr>
            </w:pPr>
          </w:p>
          <w:p w14:paraId="1B4176A5" w14:textId="77777777" w:rsidR="009C0D6D" w:rsidRPr="00D71D78" w:rsidRDefault="009C0D6D" w:rsidP="001D7D1C">
            <w:pPr>
              <w:autoSpaceDE w:val="0"/>
              <w:autoSpaceDN w:val="0"/>
              <w:adjustRightInd w:val="0"/>
              <w:rPr>
                <w:rFonts w:ascii="Muli" w:hAnsi="Muli" w:cs="GillSans"/>
                <w:lang w:val="en-US"/>
              </w:rPr>
            </w:pPr>
          </w:p>
          <w:p w14:paraId="39716531" w14:textId="77777777" w:rsidR="009C0D6D" w:rsidRPr="00D71D78" w:rsidRDefault="009C0D6D" w:rsidP="001D7D1C">
            <w:pPr>
              <w:autoSpaceDE w:val="0"/>
              <w:autoSpaceDN w:val="0"/>
              <w:adjustRightInd w:val="0"/>
              <w:rPr>
                <w:rFonts w:ascii="Muli" w:hAnsi="Muli" w:cs="GillSans"/>
                <w:lang w:val="en-US"/>
              </w:rPr>
            </w:pPr>
          </w:p>
          <w:p w14:paraId="4E43ED0E"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1EEA0D4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140C127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2E2C54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15D38957" w14:textId="77777777" w:rsidTr="001D7D1C">
        <w:trPr>
          <w:trHeight w:hRule="exact" w:val="1191"/>
        </w:trPr>
        <w:tc>
          <w:tcPr>
            <w:tcW w:w="1724" w:type="pct"/>
            <w:shd w:val="clear" w:color="auto" w:fill="auto"/>
          </w:tcPr>
          <w:p w14:paraId="2BA38AD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6"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p w14:paraId="3C11BFCE" w14:textId="77777777" w:rsidR="009C0D6D" w:rsidRPr="00D71D78" w:rsidRDefault="009C0D6D" w:rsidP="001D7D1C">
            <w:pPr>
              <w:autoSpaceDE w:val="0"/>
              <w:autoSpaceDN w:val="0"/>
              <w:adjustRightInd w:val="0"/>
              <w:rPr>
                <w:rFonts w:ascii="Muli" w:hAnsi="Muli" w:cs="GillSans"/>
                <w:lang w:val="en-US"/>
              </w:rPr>
            </w:pPr>
          </w:p>
          <w:p w14:paraId="0FF8250B" w14:textId="77777777" w:rsidR="009C0D6D" w:rsidRPr="00D71D78" w:rsidRDefault="009C0D6D" w:rsidP="001D7D1C">
            <w:pPr>
              <w:autoSpaceDE w:val="0"/>
              <w:autoSpaceDN w:val="0"/>
              <w:adjustRightInd w:val="0"/>
              <w:rPr>
                <w:rFonts w:ascii="Muli" w:hAnsi="Muli" w:cs="GillSans"/>
                <w:lang w:val="en-US"/>
              </w:rPr>
            </w:pPr>
          </w:p>
          <w:p w14:paraId="3DB1DD5B" w14:textId="77777777" w:rsidR="009C0D6D" w:rsidRPr="00D71D78" w:rsidRDefault="009C0D6D" w:rsidP="001D7D1C">
            <w:pPr>
              <w:autoSpaceDE w:val="0"/>
              <w:autoSpaceDN w:val="0"/>
              <w:adjustRightInd w:val="0"/>
              <w:rPr>
                <w:rFonts w:ascii="Muli" w:hAnsi="Muli" w:cs="GillSans"/>
                <w:lang w:val="en-US"/>
              </w:rPr>
            </w:pPr>
          </w:p>
          <w:p w14:paraId="6B85B509" w14:textId="77777777"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14:paraId="037F175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7"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912" w:type="pct"/>
            <w:shd w:val="clear" w:color="auto" w:fill="auto"/>
          </w:tcPr>
          <w:p w14:paraId="3DAEAB23"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8"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c>
          <w:tcPr>
            <w:tcW w:w="1089" w:type="pct"/>
            <w:shd w:val="clear" w:color="auto" w:fill="auto"/>
          </w:tcPr>
          <w:p w14:paraId="70E82B5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9"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p>
        </w:tc>
      </w:tr>
    </w:tbl>
    <w:p w14:paraId="6F489543" w14:textId="77777777" w:rsidR="001200F1" w:rsidRPr="00D71D78" w:rsidRDefault="001200F1" w:rsidP="001200F1">
      <w:pPr>
        <w:autoSpaceDE w:val="0"/>
        <w:autoSpaceDN w:val="0"/>
        <w:adjustRightInd w:val="0"/>
        <w:rPr>
          <w:rFonts w:ascii="Muli" w:hAnsi="Muli" w:cs="GillSans"/>
          <w:sz w:val="22"/>
          <w:szCs w:val="22"/>
          <w:lang w:val="en-US"/>
        </w:rPr>
      </w:pPr>
    </w:p>
    <w:p w14:paraId="4E931031"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6961273C" w14:textId="77777777" w:rsidTr="00D30026">
        <w:trPr>
          <w:trHeight w:hRule="exact" w:val="1701"/>
        </w:trPr>
        <w:tc>
          <w:tcPr>
            <w:tcW w:w="5000" w:type="pct"/>
            <w:shd w:val="clear" w:color="auto" w:fill="auto"/>
          </w:tcPr>
          <w:bookmarkStart w:id="30" w:name="Text50"/>
          <w:p w14:paraId="7AE1148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1"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0"/>
            <w:bookmarkEnd w:id="31"/>
          </w:p>
          <w:p w14:paraId="27DD21A9" w14:textId="77777777" w:rsidR="001200F1" w:rsidRPr="00D71D78" w:rsidRDefault="001200F1" w:rsidP="001D7D1C">
            <w:pPr>
              <w:autoSpaceDE w:val="0"/>
              <w:autoSpaceDN w:val="0"/>
              <w:adjustRightInd w:val="0"/>
              <w:rPr>
                <w:rFonts w:ascii="Muli" w:hAnsi="Muli" w:cs="GillSans"/>
                <w:sz w:val="22"/>
                <w:szCs w:val="22"/>
                <w:lang w:val="en-US"/>
              </w:rPr>
            </w:pPr>
          </w:p>
        </w:tc>
      </w:tr>
    </w:tbl>
    <w:p w14:paraId="4F2B16A4" w14:textId="77777777" w:rsidR="00E03DAB" w:rsidRPr="00D71D78" w:rsidRDefault="009C0D6D" w:rsidP="009C0D6D">
      <w:pPr>
        <w:rPr>
          <w:rFonts w:ascii="Muli" w:hAnsi="Muli"/>
        </w:rPr>
      </w:pPr>
      <w:r w:rsidRPr="00D71D78">
        <w:rPr>
          <w:rFonts w:ascii="Muli" w:hAnsi="Muli"/>
        </w:rPr>
        <w:br w:type="page"/>
      </w:r>
    </w:p>
    <w:p w14:paraId="4310765B" w14:textId="77777777"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14:paraId="699966A9" w14:textId="77777777" w:rsidR="009D74AA" w:rsidRPr="00D71D78" w:rsidRDefault="009D74AA" w:rsidP="001200F1">
      <w:pPr>
        <w:autoSpaceDE w:val="0"/>
        <w:autoSpaceDN w:val="0"/>
        <w:adjustRightInd w:val="0"/>
        <w:rPr>
          <w:rFonts w:ascii="Muli" w:hAnsi="Muli" w:cs="GillSans-Bold"/>
          <w:b/>
          <w:bCs/>
          <w:lang w:val="en-US"/>
        </w:rPr>
      </w:pPr>
    </w:p>
    <w:p w14:paraId="3D0446EC"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14:paraId="6821AA4B" w14:textId="77777777"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14:paraId="31805282" w14:textId="77777777" w:rsidTr="001D7D1C">
        <w:tc>
          <w:tcPr>
            <w:tcW w:w="1277" w:type="pct"/>
            <w:shd w:val="clear" w:color="auto" w:fill="auto"/>
          </w:tcPr>
          <w:p w14:paraId="6E8EE1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14:paraId="7A7E2366"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54210C3F"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12DFA109" w14:textId="77777777"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14:paraId="2831891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14:paraId="0F64573A"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14:paraId="1772FDD3" w14:textId="77777777" w:rsidR="001200F1" w:rsidRPr="00D71D78" w:rsidRDefault="001200F1" w:rsidP="001D7D1C">
            <w:pPr>
              <w:autoSpaceDE w:val="0"/>
              <w:autoSpaceDN w:val="0"/>
              <w:adjustRightInd w:val="0"/>
              <w:rPr>
                <w:rFonts w:ascii="Muli" w:hAnsi="Muli" w:cs="GillSans"/>
                <w:lang w:val="en-US"/>
              </w:rPr>
            </w:pPr>
          </w:p>
        </w:tc>
      </w:tr>
      <w:tr w:rsidR="001200F1" w:rsidRPr="00D71D78" w14:paraId="2A8E795E" w14:textId="77777777" w:rsidTr="001D7D1C">
        <w:trPr>
          <w:trHeight w:val="851"/>
        </w:trPr>
        <w:tc>
          <w:tcPr>
            <w:tcW w:w="1277" w:type="pct"/>
            <w:shd w:val="clear" w:color="auto" w:fill="auto"/>
          </w:tcPr>
          <w:p w14:paraId="22EA0A50"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2"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p>
        </w:tc>
        <w:tc>
          <w:tcPr>
            <w:tcW w:w="911" w:type="pct"/>
            <w:shd w:val="clear" w:color="auto" w:fill="auto"/>
          </w:tcPr>
          <w:p w14:paraId="079A64A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3"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1824" w:type="pct"/>
            <w:shd w:val="clear" w:color="auto" w:fill="auto"/>
          </w:tcPr>
          <w:p w14:paraId="4914EA8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4"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r w:rsidRPr="00D71D78">
              <w:rPr>
                <w:rFonts w:ascii="Muli" w:hAnsi="Muli" w:cs="GillSans"/>
                <w:lang w:val="en-US"/>
              </w:rPr>
              <w:t xml:space="preserve"> </w:t>
            </w:r>
          </w:p>
        </w:tc>
        <w:tc>
          <w:tcPr>
            <w:tcW w:w="987" w:type="pct"/>
            <w:shd w:val="clear" w:color="auto" w:fill="auto"/>
          </w:tcPr>
          <w:p w14:paraId="427556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5"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tc>
      </w:tr>
      <w:tr w:rsidR="001200F1" w:rsidRPr="00D71D78" w14:paraId="18AFEB92" w14:textId="77777777" w:rsidTr="001D7D1C">
        <w:trPr>
          <w:trHeight w:val="851"/>
        </w:trPr>
        <w:tc>
          <w:tcPr>
            <w:tcW w:w="1277" w:type="pct"/>
            <w:shd w:val="clear" w:color="auto" w:fill="auto"/>
          </w:tcPr>
          <w:p w14:paraId="36D2CE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6"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p w14:paraId="504EF61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0044DD1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7"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1824" w:type="pct"/>
            <w:shd w:val="clear" w:color="auto" w:fill="auto"/>
          </w:tcPr>
          <w:p w14:paraId="6CE3001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8"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c>
          <w:tcPr>
            <w:tcW w:w="987" w:type="pct"/>
            <w:shd w:val="clear" w:color="auto" w:fill="auto"/>
          </w:tcPr>
          <w:p w14:paraId="5B88584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9"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tc>
      </w:tr>
      <w:tr w:rsidR="001200F1" w:rsidRPr="00D71D78" w14:paraId="1B48982F" w14:textId="77777777" w:rsidTr="001D7D1C">
        <w:trPr>
          <w:trHeight w:val="851"/>
        </w:trPr>
        <w:tc>
          <w:tcPr>
            <w:tcW w:w="1277" w:type="pct"/>
            <w:shd w:val="clear" w:color="auto" w:fill="auto"/>
          </w:tcPr>
          <w:p w14:paraId="2FED0DF7"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40"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p w14:paraId="343D92F9"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93C36E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1"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1824" w:type="pct"/>
            <w:shd w:val="clear" w:color="auto" w:fill="auto"/>
          </w:tcPr>
          <w:p w14:paraId="5613B4C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2"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c>
          <w:tcPr>
            <w:tcW w:w="987" w:type="pct"/>
            <w:shd w:val="clear" w:color="auto" w:fill="auto"/>
          </w:tcPr>
          <w:p w14:paraId="4D0A32B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3"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tc>
      </w:tr>
      <w:tr w:rsidR="001200F1" w:rsidRPr="00D71D78" w14:paraId="2AE1F26D" w14:textId="77777777" w:rsidTr="001D7D1C">
        <w:trPr>
          <w:trHeight w:val="851"/>
        </w:trPr>
        <w:tc>
          <w:tcPr>
            <w:tcW w:w="1277" w:type="pct"/>
            <w:shd w:val="clear" w:color="auto" w:fill="auto"/>
          </w:tcPr>
          <w:p w14:paraId="4B0306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4"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p w14:paraId="4E235517"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C842913"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5"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1824" w:type="pct"/>
            <w:shd w:val="clear" w:color="auto" w:fill="auto"/>
          </w:tcPr>
          <w:p w14:paraId="35288FF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6"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c>
          <w:tcPr>
            <w:tcW w:w="987" w:type="pct"/>
            <w:shd w:val="clear" w:color="auto" w:fill="auto"/>
          </w:tcPr>
          <w:p w14:paraId="702733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7"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tc>
      </w:tr>
      <w:tr w:rsidR="001200F1" w:rsidRPr="00D71D78" w14:paraId="42516AD9" w14:textId="77777777" w:rsidTr="001D7D1C">
        <w:trPr>
          <w:trHeight w:val="691"/>
        </w:trPr>
        <w:tc>
          <w:tcPr>
            <w:tcW w:w="1277" w:type="pct"/>
            <w:shd w:val="clear" w:color="auto" w:fill="auto"/>
          </w:tcPr>
          <w:p w14:paraId="391E0D4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8"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p w14:paraId="50F1044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493F3386"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9"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1824" w:type="pct"/>
            <w:shd w:val="clear" w:color="auto" w:fill="auto"/>
          </w:tcPr>
          <w:p w14:paraId="18A879F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50"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c>
          <w:tcPr>
            <w:tcW w:w="987" w:type="pct"/>
            <w:shd w:val="clear" w:color="auto" w:fill="auto"/>
          </w:tcPr>
          <w:p w14:paraId="125AD95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1"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14:paraId="487CEB29" w14:textId="77777777"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14:paraId="7B56660C" w14:textId="77777777"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14:paraId="3C95D89D" w14:textId="77777777" w:rsidR="005208F0" w:rsidRPr="00D71D78" w:rsidRDefault="005208F0" w:rsidP="001200F1">
      <w:pPr>
        <w:autoSpaceDE w:val="0"/>
        <w:autoSpaceDN w:val="0"/>
        <w:adjustRightInd w:val="0"/>
        <w:rPr>
          <w:rFonts w:ascii="Muli" w:hAnsi="Muli" w:cs="GillSans-Bold"/>
          <w:b/>
          <w:bCs/>
          <w:lang w:val="en-US"/>
        </w:rPr>
      </w:pPr>
    </w:p>
    <w:p w14:paraId="5BA3DB6C"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14:paraId="382596A7" w14:textId="77777777"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52921EDE" w14:textId="77777777" w:rsidTr="001D7D1C">
        <w:trPr>
          <w:trHeight w:val="2268"/>
        </w:trPr>
        <w:tc>
          <w:tcPr>
            <w:tcW w:w="5000" w:type="pct"/>
            <w:shd w:val="clear" w:color="auto" w:fill="auto"/>
          </w:tcPr>
          <w:p w14:paraId="1511450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2"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r>
    </w:tbl>
    <w:p w14:paraId="4AB7181E" w14:textId="77777777" w:rsidR="001200F1" w:rsidRPr="00D71D78" w:rsidRDefault="001200F1" w:rsidP="001200F1">
      <w:pPr>
        <w:autoSpaceDE w:val="0"/>
        <w:autoSpaceDN w:val="0"/>
        <w:adjustRightInd w:val="0"/>
        <w:rPr>
          <w:rFonts w:ascii="Muli" w:hAnsi="Muli" w:cs="GillSans"/>
          <w:lang w:val="en-US"/>
        </w:rPr>
      </w:pPr>
    </w:p>
    <w:p w14:paraId="6D251F32" w14:textId="77777777"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14:paraId="16D20120" w14:textId="77777777" w:rsidTr="001D7D1C">
        <w:trPr>
          <w:trHeight w:val="371"/>
        </w:trPr>
        <w:tc>
          <w:tcPr>
            <w:tcW w:w="2500" w:type="pct"/>
            <w:shd w:val="clear" w:color="auto" w:fill="auto"/>
          </w:tcPr>
          <w:p w14:paraId="442ABB5F" w14:textId="77777777" w:rsidR="001200F1" w:rsidRPr="00D71D78" w:rsidRDefault="001200F1" w:rsidP="001D7D1C">
            <w:pPr>
              <w:autoSpaceDE w:val="0"/>
              <w:autoSpaceDN w:val="0"/>
              <w:adjustRightInd w:val="0"/>
              <w:rPr>
                <w:rFonts w:ascii="Muli" w:hAnsi="Muli" w:cs="GillSans"/>
                <w:lang w:val="en-US"/>
              </w:rPr>
            </w:pPr>
          </w:p>
          <w:p w14:paraId="36630F3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14:paraId="114C8E4D" w14:textId="77777777" w:rsidR="001200F1" w:rsidRPr="00D71D78" w:rsidRDefault="001200F1" w:rsidP="001D7D1C">
            <w:pPr>
              <w:autoSpaceDE w:val="0"/>
              <w:autoSpaceDN w:val="0"/>
              <w:adjustRightInd w:val="0"/>
              <w:rPr>
                <w:rFonts w:ascii="Muli" w:hAnsi="Muli" w:cs="GillSans"/>
                <w:lang w:val="en-US"/>
              </w:rPr>
            </w:pPr>
          </w:p>
          <w:p w14:paraId="40FBCC1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14:paraId="664CC26C" w14:textId="77777777" w:rsidTr="001D7D1C">
        <w:trPr>
          <w:trHeight w:hRule="exact" w:val="454"/>
        </w:trPr>
        <w:tc>
          <w:tcPr>
            <w:tcW w:w="2500" w:type="pct"/>
            <w:shd w:val="clear" w:color="auto" w:fill="auto"/>
          </w:tcPr>
          <w:p w14:paraId="1181EFE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3"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c>
          <w:tcPr>
            <w:tcW w:w="2500" w:type="pct"/>
            <w:shd w:val="clear" w:color="auto" w:fill="auto"/>
          </w:tcPr>
          <w:p w14:paraId="40DC80F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4"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r>
      <w:tr w:rsidR="001200F1" w:rsidRPr="00D71D78" w14:paraId="4D58D060" w14:textId="77777777" w:rsidTr="001D7D1C">
        <w:trPr>
          <w:trHeight w:hRule="exact" w:val="454"/>
        </w:trPr>
        <w:tc>
          <w:tcPr>
            <w:tcW w:w="2500" w:type="pct"/>
            <w:shd w:val="clear" w:color="auto" w:fill="auto"/>
          </w:tcPr>
          <w:p w14:paraId="29CB8DA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5"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c>
          <w:tcPr>
            <w:tcW w:w="2500" w:type="pct"/>
            <w:shd w:val="clear" w:color="auto" w:fill="auto"/>
          </w:tcPr>
          <w:p w14:paraId="01058F5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6"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6"/>
          </w:p>
        </w:tc>
      </w:tr>
    </w:tbl>
    <w:p w14:paraId="633ECF90" w14:textId="77777777" w:rsidR="00BE14D4" w:rsidRPr="00D71D78" w:rsidRDefault="00BE14D4" w:rsidP="001200F1">
      <w:pPr>
        <w:autoSpaceDE w:val="0"/>
        <w:autoSpaceDN w:val="0"/>
        <w:adjustRightInd w:val="0"/>
        <w:rPr>
          <w:rFonts w:ascii="Muli" w:hAnsi="Muli" w:cs="GillSans"/>
          <w:sz w:val="30"/>
          <w:szCs w:val="30"/>
          <w:lang w:val="en-US"/>
        </w:rPr>
      </w:pPr>
    </w:p>
    <w:p w14:paraId="7BADA0B3" w14:textId="77777777"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14:paraId="4EFAE79D" w14:textId="77777777"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14:paraId="0A946428" w14:textId="77777777"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14:paraId="79D2F824" w14:textId="77777777"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14:paraId="74651DCA" w14:textId="77777777" w:rsidTr="001D7D1C">
        <w:tc>
          <w:tcPr>
            <w:tcW w:w="10885" w:type="dxa"/>
            <w:shd w:val="clear" w:color="auto" w:fill="auto"/>
          </w:tcPr>
          <w:p w14:paraId="2D868453" w14:textId="77777777" w:rsidR="00DD36C2" w:rsidRPr="00D71D78" w:rsidRDefault="00DD36C2" w:rsidP="001D7D1C">
            <w:pPr>
              <w:autoSpaceDE w:val="0"/>
              <w:autoSpaceDN w:val="0"/>
              <w:adjustRightInd w:val="0"/>
              <w:rPr>
                <w:rFonts w:ascii="Muli" w:hAnsi="Muli" w:cs="GillSans"/>
                <w:lang w:val="en-US"/>
              </w:rPr>
            </w:pPr>
          </w:p>
          <w:p w14:paraId="1C8F38C0" w14:textId="77777777" w:rsidR="00DD36C2" w:rsidRPr="00D71D78" w:rsidRDefault="00DD36C2" w:rsidP="001D7D1C">
            <w:pPr>
              <w:autoSpaceDE w:val="0"/>
              <w:autoSpaceDN w:val="0"/>
              <w:adjustRightInd w:val="0"/>
              <w:rPr>
                <w:rFonts w:ascii="Muli" w:hAnsi="Muli" w:cs="GillSans"/>
                <w:lang w:val="en-US"/>
              </w:rPr>
            </w:pPr>
          </w:p>
          <w:p w14:paraId="3D80D400" w14:textId="77777777" w:rsidR="00DD36C2" w:rsidRPr="00D71D78" w:rsidRDefault="00DD36C2" w:rsidP="001D7D1C">
            <w:pPr>
              <w:autoSpaceDE w:val="0"/>
              <w:autoSpaceDN w:val="0"/>
              <w:adjustRightInd w:val="0"/>
              <w:rPr>
                <w:rFonts w:ascii="Muli" w:hAnsi="Muli" w:cs="GillSans"/>
                <w:lang w:val="en-US"/>
              </w:rPr>
            </w:pPr>
          </w:p>
          <w:p w14:paraId="1251CAF6" w14:textId="77777777" w:rsidR="00DD36C2" w:rsidRPr="00D71D78" w:rsidRDefault="00DD36C2" w:rsidP="001D7D1C">
            <w:pPr>
              <w:autoSpaceDE w:val="0"/>
              <w:autoSpaceDN w:val="0"/>
              <w:adjustRightInd w:val="0"/>
              <w:rPr>
                <w:rFonts w:ascii="Muli" w:hAnsi="Muli" w:cs="GillSans"/>
                <w:lang w:val="en-US"/>
              </w:rPr>
            </w:pPr>
          </w:p>
          <w:p w14:paraId="66E3F35E" w14:textId="77777777" w:rsidR="00DD36C2" w:rsidRPr="00D71D78" w:rsidRDefault="00DD36C2" w:rsidP="001D7D1C">
            <w:pPr>
              <w:autoSpaceDE w:val="0"/>
              <w:autoSpaceDN w:val="0"/>
              <w:adjustRightInd w:val="0"/>
              <w:rPr>
                <w:rFonts w:ascii="Muli" w:hAnsi="Muli" w:cs="GillSans"/>
                <w:lang w:val="en-US"/>
              </w:rPr>
            </w:pPr>
          </w:p>
          <w:p w14:paraId="51FC393C" w14:textId="77777777" w:rsidR="00DD36C2" w:rsidRPr="00D71D78" w:rsidRDefault="00DD36C2" w:rsidP="001D7D1C">
            <w:pPr>
              <w:autoSpaceDE w:val="0"/>
              <w:autoSpaceDN w:val="0"/>
              <w:adjustRightInd w:val="0"/>
              <w:rPr>
                <w:rFonts w:ascii="Muli" w:hAnsi="Muli" w:cs="GillSans"/>
                <w:lang w:val="en-US"/>
              </w:rPr>
            </w:pPr>
          </w:p>
          <w:p w14:paraId="542C95B4" w14:textId="77777777" w:rsidR="00DD36C2" w:rsidRPr="00D71D78" w:rsidRDefault="00DD36C2" w:rsidP="001D7D1C">
            <w:pPr>
              <w:autoSpaceDE w:val="0"/>
              <w:autoSpaceDN w:val="0"/>
              <w:adjustRightInd w:val="0"/>
              <w:rPr>
                <w:rFonts w:ascii="Muli" w:hAnsi="Muli" w:cs="GillSans"/>
                <w:lang w:val="en-US"/>
              </w:rPr>
            </w:pPr>
          </w:p>
          <w:p w14:paraId="4D77EB3D" w14:textId="77777777" w:rsidR="00DD36C2" w:rsidRPr="00D71D78" w:rsidRDefault="00DD36C2" w:rsidP="001D7D1C">
            <w:pPr>
              <w:autoSpaceDE w:val="0"/>
              <w:autoSpaceDN w:val="0"/>
              <w:adjustRightInd w:val="0"/>
              <w:rPr>
                <w:rFonts w:ascii="Muli" w:hAnsi="Muli" w:cs="GillSans"/>
                <w:lang w:val="en-US"/>
              </w:rPr>
            </w:pPr>
          </w:p>
          <w:p w14:paraId="0C885CA1" w14:textId="77777777" w:rsidR="00DD36C2" w:rsidRPr="00D71D78" w:rsidRDefault="00DD36C2" w:rsidP="001D7D1C">
            <w:pPr>
              <w:autoSpaceDE w:val="0"/>
              <w:autoSpaceDN w:val="0"/>
              <w:adjustRightInd w:val="0"/>
              <w:rPr>
                <w:rFonts w:ascii="Muli" w:hAnsi="Muli" w:cs="GillSans"/>
                <w:lang w:val="en-US"/>
              </w:rPr>
            </w:pPr>
          </w:p>
          <w:p w14:paraId="66563B51" w14:textId="77777777" w:rsidR="00DD36C2" w:rsidRPr="00D71D78" w:rsidRDefault="00DD36C2" w:rsidP="001D7D1C">
            <w:pPr>
              <w:autoSpaceDE w:val="0"/>
              <w:autoSpaceDN w:val="0"/>
              <w:adjustRightInd w:val="0"/>
              <w:rPr>
                <w:rFonts w:ascii="Muli" w:hAnsi="Muli" w:cs="GillSans"/>
                <w:lang w:val="en-US"/>
              </w:rPr>
            </w:pPr>
          </w:p>
          <w:p w14:paraId="152E806C" w14:textId="77777777" w:rsidR="00DD36C2" w:rsidRPr="00D71D78" w:rsidRDefault="00DD36C2" w:rsidP="001D7D1C">
            <w:pPr>
              <w:autoSpaceDE w:val="0"/>
              <w:autoSpaceDN w:val="0"/>
              <w:adjustRightInd w:val="0"/>
              <w:rPr>
                <w:rFonts w:ascii="Muli" w:hAnsi="Muli" w:cs="GillSans"/>
                <w:lang w:val="en-US"/>
              </w:rPr>
            </w:pPr>
          </w:p>
          <w:p w14:paraId="34017B96" w14:textId="77777777" w:rsidR="00DD36C2" w:rsidRPr="00D71D78" w:rsidRDefault="00DD36C2" w:rsidP="001D7D1C">
            <w:pPr>
              <w:autoSpaceDE w:val="0"/>
              <w:autoSpaceDN w:val="0"/>
              <w:adjustRightInd w:val="0"/>
              <w:rPr>
                <w:rFonts w:ascii="Muli" w:hAnsi="Muli" w:cs="GillSans"/>
                <w:lang w:val="en-US"/>
              </w:rPr>
            </w:pPr>
          </w:p>
          <w:p w14:paraId="37EF06DB" w14:textId="77777777" w:rsidR="00DD36C2" w:rsidRPr="00D71D78" w:rsidRDefault="00DD36C2" w:rsidP="001D7D1C">
            <w:pPr>
              <w:autoSpaceDE w:val="0"/>
              <w:autoSpaceDN w:val="0"/>
              <w:adjustRightInd w:val="0"/>
              <w:rPr>
                <w:rFonts w:ascii="Muli" w:hAnsi="Muli" w:cs="GillSans"/>
                <w:lang w:val="en-US"/>
              </w:rPr>
            </w:pPr>
          </w:p>
          <w:p w14:paraId="67E6BF78" w14:textId="77777777" w:rsidR="00DD36C2" w:rsidRPr="00D71D78" w:rsidRDefault="00DD36C2" w:rsidP="001D7D1C">
            <w:pPr>
              <w:autoSpaceDE w:val="0"/>
              <w:autoSpaceDN w:val="0"/>
              <w:adjustRightInd w:val="0"/>
              <w:rPr>
                <w:rFonts w:ascii="Muli" w:hAnsi="Muli" w:cs="GillSans"/>
                <w:lang w:val="en-US"/>
              </w:rPr>
            </w:pPr>
          </w:p>
          <w:p w14:paraId="1A4C5C7A" w14:textId="77777777" w:rsidR="00DD36C2" w:rsidRPr="00D71D78" w:rsidRDefault="00DD36C2" w:rsidP="001D7D1C">
            <w:pPr>
              <w:autoSpaceDE w:val="0"/>
              <w:autoSpaceDN w:val="0"/>
              <w:adjustRightInd w:val="0"/>
              <w:rPr>
                <w:rFonts w:ascii="Muli" w:hAnsi="Muli" w:cs="GillSans"/>
                <w:lang w:val="en-US"/>
              </w:rPr>
            </w:pPr>
          </w:p>
          <w:p w14:paraId="7E846DC9" w14:textId="77777777" w:rsidR="00DD36C2" w:rsidRPr="00D71D78" w:rsidRDefault="00DD36C2" w:rsidP="001D7D1C">
            <w:pPr>
              <w:autoSpaceDE w:val="0"/>
              <w:autoSpaceDN w:val="0"/>
              <w:adjustRightInd w:val="0"/>
              <w:rPr>
                <w:rFonts w:ascii="Muli" w:hAnsi="Muli" w:cs="GillSans"/>
                <w:lang w:val="en-US"/>
              </w:rPr>
            </w:pPr>
          </w:p>
          <w:p w14:paraId="3974C470" w14:textId="77777777" w:rsidR="00DD36C2" w:rsidRPr="00D71D78" w:rsidRDefault="00DD36C2" w:rsidP="001D7D1C">
            <w:pPr>
              <w:autoSpaceDE w:val="0"/>
              <w:autoSpaceDN w:val="0"/>
              <w:adjustRightInd w:val="0"/>
              <w:rPr>
                <w:rFonts w:ascii="Muli" w:hAnsi="Muli" w:cs="GillSans"/>
                <w:lang w:val="en-US"/>
              </w:rPr>
            </w:pPr>
          </w:p>
          <w:p w14:paraId="4FA0BF73" w14:textId="77777777" w:rsidR="00DD36C2" w:rsidRPr="00D71D78" w:rsidRDefault="00DD36C2" w:rsidP="001D7D1C">
            <w:pPr>
              <w:autoSpaceDE w:val="0"/>
              <w:autoSpaceDN w:val="0"/>
              <w:adjustRightInd w:val="0"/>
              <w:rPr>
                <w:rFonts w:ascii="Muli" w:hAnsi="Muli" w:cs="GillSans"/>
                <w:lang w:val="en-US"/>
              </w:rPr>
            </w:pPr>
          </w:p>
          <w:p w14:paraId="64DD728C" w14:textId="77777777" w:rsidR="00DD36C2" w:rsidRPr="00D71D78" w:rsidRDefault="00DD36C2" w:rsidP="001D7D1C">
            <w:pPr>
              <w:autoSpaceDE w:val="0"/>
              <w:autoSpaceDN w:val="0"/>
              <w:adjustRightInd w:val="0"/>
              <w:rPr>
                <w:rFonts w:ascii="Muli" w:hAnsi="Muli" w:cs="GillSans"/>
                <w:lang w:val="en-US"/>
              </w:rPr>
            </w:pPr>
          </w:p>
          <w:p w14:paraId="1E80418C" w14:textId="77777777" w:rsidR="00DD36C2" w:rsidRPr="00D71D78" w:rsidRDefault="00DD36C2" w:rsidP="001D7D1C">
            <w:pPr>
              <w:autoSpaceDE w:val="0"/>
              <w:autoSpaceDN w:val="0"/>
              <w:adjustRightInd w:val="0"/>
              <w:rPr>
                <w:rFonts w:ascii="Muli" w:hAnsi="Muli" w:cs="GillSans"/>
                <w:lang w:val="en-US"/>
              </w:rPr>
            </w:pPr>
          </w:p>
          <w:p w14:paraId="395F65C9" w14:textId="77777777" w:rsidR="00DD36C2" w:rsidRPr="00D71D78" w:rsidRDefault="00DD36C2" w:rsidP="001D7D1C">
            <w:pPr>
              <w:autoSpaceDE w:val="0"/>
              <w:autoSpaceDN w:val="0"/>
              <w:adjustRightInd w:val="0"/>
              <w:rPr>
                <w:rFonts w:ascii="Muli" w:hAnsi="Muli" w:cs="GillSans"/>
                <w:lang w:val="en-US"/>
              </w:rPr>
            </w:pPr>
          </w:p>
          <w:p w14:paraId="1BD0A644" w14:textId="77777777" w:rsidR="00DD36C2" w:rsidRPr="00D71D78" w:rsidRDefault="00DD36C2" w:rsidP="001D7D1C">
            <w:pPr>
              <w:autoSpaceDE w:val="0"/>
              <w:autoSpaceDN w:val="0"/>
              <w:adjustRightInd w:val="0"/>
              <w:rPr>
                <w:rFonts w:ascii="Muli" w:hAnsi="Muli" w:cs="GillSans"/>
                <w:lang w:val="en-US"/>
              </w:rPr>
            </w:pPr>
          </w:p>
          <w:p w14:paraId="2E8734CE" w14:textId="77777777" w:rsidR="00DD36C2" w:rsidRPr="00D71D78" w:rsidRDefault="00DD36C2" w:rsidP="001D7D1C">
            <w:pPr>
              <w:autoSpaceDE w:val="0"/>
              <w:autoSpaceDN w:val="0"/>
              <w:adjustRightInd w:val="0"/>
              <w:rPr>
                <w:rFonts w:ascii="Muli" w:hAnsi="Muli" w:cs="GillSans"/>
                <w:lang w:val="en-US"/>
              </w:rPr>
            </w:pPr>
          </w:p>
          <w:p w14:paraId="14017BDC" w14:textId="77777777" w:rsidR="00DD36C2" w:rsidRPr="00D71D78" w:rsidRDefault="00DD36C2" w:rsidP="001D7D1C">
            <w:pPr>
              <w:autoSpaceDE w:val="0"/>
              <w:autoSpaceDN w:val="0"/>
              <w:adjustRightInd w:val="0"/>
              <w:rPr>
                <w:rFonts w:ascii="Muli" w:hAnsi="Muli" w:cs="GillSans"/>
                <w:lang w:val="en-US"/>
              </w:rPr>
            </w:pPr>
          </w:p>
          <w:p w14:paraId="17F9632B" w14:textId="77777777" w:rsidR="00DD36C2" w:rsidRPr="00D71D78" w:rsidRDefault="00DD36C2" w:rsidP="001D7D1C">
            <w:pPr>
              <w:autoSpaceDE w:val="0"/>
              <w:autoSpaceDN w:val="0"/>
              <w:adjustRightInd w:val="0"/>
              <w:rPr>
                <w:rFonts w:ascii="Muli" w:hAnsi="Muli" w:cs="GillSans"/>
                <w:lang w:val="en-US"/>
              </w:rPr>
            </w:pPr>
          </w:p>
          <w:p w14:paraId="555E1D98" w14:textId="77777777" w:rsidR="00DD36C2" w:rsidRPr="00D71D78" w:rsidRDefault="00DD36C2" w:rsidP="001D7D1C">
            <w:pPr>
              <w:autoSpaceDE w:val="0"/>
              <w:autoSpaceDN w:val="0"/>
              <w:adjustRightInd w:val="0"/>
              <w:rPr>
                <w:rFonts w:ascii="Muli" w:hAnsi="Muli" w:cs="GillSans"/>
                <w:lang w:val="en-US"/>
              </w:rPr>
            </w:pPr>
          </w:p>
          <w:p w14:paraId="16A23A2C" w14:textId="77777777" w:rsidR="00DD36C2" w:rsidRPr="00D71D78" w:rsidRDefault="00DD36C2" w:rsidP="001D7D1C">
            <w:pPr>
              <w:autoSpaceDE w:val="0"/>
              <w:autoSpaceDN w:val="0"/>
              <w:adjustRightInd w:val="0"/>
              <w:rPr>
                <w:rFonts w:ascii="Muli" w:hAnsi="Muli" w:cs="GillSans"/>
                <w:lang w:val="en-US"/>
              </w:rPr>
            </w:pPr>
          </w:p>
          <w:p w14:paraId="689E5750" w14:textId="77777777" w:rsidR="00DD36C2" w:rsidRPr="00D71D78" w:rsidRDefault="00DD36C2" w:rsidP="001D7D1C">
            <w:pPr>
              <w:autoSpaceDE w:val="0"/>
              <w:autoSpaceDN w:val="0"/>
              <w:adjustRightInd w:val="0"/>
              <w:rPr>
                <w:rFonts w:ascii="Muli" w:hAnsi="Muli" w:cs="GillSans"/>
                <w:lang w:val="en-US"/>
              </w:rPr>
            </w:pPr>
          </w:p>
          <w:p w14:paraId="1D889425" w14:textId="77777777" w:rsidR="00DD36C2" w:rsidRPr="00D71D78" w:rsidRDefault="00DD36C2" w:rsidP="001D7D1C">
            <w:pPr>
              <w:autoSpaceDE w:val="0"/>
              <w:autoSpaceDN w:val="0"/>
              <w:adjustRightInd w:val="0"/>
              <w:rPr>
                <w:rFonts w:ascii="Muli" w:hAnsi="Muli" w:cs="GillSans"/>
                <w:lang w:val="en-US"/>
              </w:rPr>
            </w:pPr>
          </w:p>
          <w:p w14:paraId="1BA8217E" w14:textId="77777777" w:rsidR="00DD36C2" w:rsidRPr="00D71D78" w:rsidRDefault="00DD36C2" w:rsidP="001D7D1C">
            <w:pPr>
              <w:autoSpaceDE w:val="0"/>
              <w:autoSpaceDN w:val="0"/>
              <w:adjustRightInd w:val="0"/>
              <w:rPr>
                <w:rFonts w:ascii="Muli" w:hAnsi="Muli" w:cs="GillSans"/>
                <w:lang w:val="en-US"/>
              </w:rPr>
            </w:pPr>
          </w:p>
          <w:p w14:paraId="1C198E48" w14:textId="77777777" w:rsidR="00DD36C2" w:rsidRPr="00D71D78" w:rsidRDefault="00DD36C2" w:rsidP="001D7D1C">
            <w:pPr>
              <w:autoSpaceDE w:val="0"/>
              <w:autoSpaceDN w:val="0"/>
              <w:adjustRightInd w:val="0"/>
              <w:rPr>
                <w:rFonts w:ascii="Muli" w:hAnsi="Muli" w:cs="GillSans"/>
                <w:lang w:val="en-US"/>
              </w:rPr>
            </w:pPr>
          </w:p>
          <w:p w14:paraId="1B7419C7" w14:textId="77777777" w:rsidR="00DD36C2" w:rsidRPr="00D71D78" w:rsidRDefault="00DD36C2" w:rsidP="001D7D1C">
            <w:pPr>
              <w:autoSpaceDE w:val="0"/>
              <w:autoSpaceDN w:val="0"/>
              <w:adjustRightInd w:val="0"/>
              <w:rPr>
                <w:rFonts w:ascii="Muli" w:hAnsi="Muli" w:cs="GillSans"/>
                <w:lang w:val="en-US"/>
              </w:rPr>
            </w:pPr>
          </w:p>
          <w:p w14:paraId="500DB4EB" w14:textId="77777777" w:rsidR="00DD36C2" w:rsidRPr="00D71D78" w:rsidRDefault="00DD36C2" w:rsidP="001D7D1C">
            <w:pPr>
              <w:autoSpaceDE w:val="0"/>
              <w:autoSpaceDN w:val="0"/>
              <w:adjustRightInd w:val="0"/>
              <w:rPr>
                <w:rFonts w:ascii="Muli" w:hAnsi="Muli" w:cs="GillSans"/>
                <w:lang w:val="en-US"/>
              </w:rPr>
            </w:pPr>
          </w:p>
          <w:p w14:paraId="38E27C1B" w14:textId="77777777" w:rsidR="00DD36C2" w:rsidRPr="00D71D78" w:rsidRDefault="00DD36C2" w:rsidP="001D7D1C">
            <w:pPr>
              <w:autoSpaceDE w:val="0"/>
              <w:autoSpaceDN w:val="0"/>
              <w:adjustRightInd w:val="0"/>
              <w:rPr>
                <w:rFonts w:ascii="Muli" w:hAnsi="Muli" w:cs="GillSans"/>
                <w:lang w:val="en-US"/>
              </w:rPr>
            </w:pPr>
          </w:p>
          <w:p w14:paraId="63BFDE64" w14:textId="77777777" w:rsidR="00DD36C2" w:rsidRPr="00D71D78" w:rsidRDefault="00DD36C2" w:rsidP="001D7D1C">
            <w:pPr>
              <w:autoSpaceDE w:val="0"/>
              <w:autoSpaceDN w:val="0"/>
              <w:adjustRightInd w:val="0"/>
              <w:rPr>
                <w:rFonts w:ascii="Muli" w:hAnsi="Muli" w:cs="GillSans"/>
                <w:lang w:val="en-US"/>
              </w:rPr>
            </w:pPr>
          </w:p>
          <w:p w14:paraId="52C38036" w14:textId="77777777" w:rsidR="00DD36C2" w:rsidRPr="00D71D78" w:rsidRDefault="00DD36C2" w:rsidP="001D7D1C">
            <w:pPr>
              <w:autoSpaceDE w:val="0"/>
              <w:autoSpaceDN w:val="0"/>
              <w:adjustRightInd w:val="0"/>
              <w:rPr>
                <w:rFonts w:ascii="Muli" w:hAnsi="Muli" w:cs="GillSans"/>
                <w:lang w:val="en-US"/>
              </w:rPr>
            </w:pPr>
          </w:p>
          <w:p w14:paraId="311A8850" w14:textId="77777777" w:rsidR="00DD36C2" w:rsidRPr="00D71D78" w:rsidRDefault="00DD36C2" w:rsidP="001D7D1C">
            <w:pPr>
              <w:autoSpaceDE w:val="0"/>
              <w:autoSpaceDN w:val="0"/>
              <w:adjustRightInd w:val="0"/>
              <w:rPr>
                <w:rFonts w:ascii="Muli" w:hAnsi="Muli" w:cs="GillSans"/>
                <w:lang w:val="en-US"/>
              </w:rPr>
            </w:pPr>
          </w:p>
          <w:p w14:paraId="61EC1FBB" w14:textId="77777777" w:rsidR="00DD36C2" w:rsidRPr="00D71D78" w:rsidRDefault="00DD36C2" w:rsidP="001D7D1C">
            <w:pPr>
              <w:autoSpaceDE w:val="0"/>
              <w:autoSpaceDN w:val="0"/>
              <w:adjustRightInd w:val="0"/>
              <w:rPr>
                <w:rFonts w:ascii="Muli" w:hAnsi="Muli" w:cs="GillSans"/>
                <w:lang w:val="en-US"/>
              </w:rPr>
            </w:pPr>
          </w:p>
          <w:p w14:paraId="3A8A2B64" w14:textId="77777777" w:rsidR="00DD36C2" w:rsidRPr="00D71D78" w:rsidRDefault="00DD36C2" w:rsidP="001D7D1C">
            <w:pPr>
              <w:autoSpaceDE w:val="0"/>
              <w:autoSpaceDN w:val="0"/>
              <w:adjustRightInd w:val="0"/>
              <w:rPr>
                <w:rFonts w:ascii="Muli" w:hAnsi="Muli" w:cs="GillSans"/>
                <w:lang w:val="en-US"/>
              </w:rPr>
            </w:pPr>
          </w:p>
          <w:p w14:paraId="61AF68BA" w14:textId="77777777" w:rsidR="00DD36C2" w:rsidRPr="00D71D78" w:rsidRDefault="00DD36C2" w:rsidP="001D7D1C">
            <w:pPr>
              <w:autoSpaceDE w:val="0"/>
              <w:autoSpaceDN w:val="0"/>
              <w:adjustRightInd w:val="0"/>
              <w:rPr>
                <w:rFonts w:ascii="Muli" w:hAnsi="Muli" w:cs="GillSans"/>
                <w:lang w:val="en-US"/>
              </w:rPr>
            </w:pPr>
          </w:p>
          <w:p w14:paraId="215199C3" w14:textId="77777777" w:rsidR="00DD36C2" w:rsidRPr="00D71D78" w:rsidRDefault="00DD36C2" w:rsidP="001D7D1C">
            <w:pPr>
              <w:autoSpaceDE w:val="0"/>
              <w:autoSpaceDN w:val="0"/>
              <w:adjustRightInd w:val="0"/>
              <w:rPr>
                <w:rFonts w:ascii="Muli" w:hAnsi="Muli" w:cs="GillSans"/>
                <w:lang w:val="en-US"/>
              </w:rPr>
            </w:pPr>
          </w:p>
          <w:p w14:paraId="5284A0C9" w14:textId="77777777" w:rsidR="00DD36C2" w:rsidRPr="00D71D78" w:rsidRDefault="00DD36C2" w:rsidP="001D7D1C">
            <w:pPr>
              <w:autoSpaceDE w:val="0"/>
              <w:autoSpaceDN w:val="0"/>
              <w:adjustRightInd w:val="0"/>
              <w:rPr>
                <w:rFonts w:ascii="Muli" w:hAnsi="Muli" w:cs="GillSans"/>
                <w:lang w:val="en-US"/>
              </w:rPr>
            </w:pPr>
          </w:p>
          <w:p w14:paraId="45191BC8" w14:textId="77777777" w:rsidR="00DD36C2" w:rsidRPr="00D71D78" w:rsidRDefault="00DD36C2" w:rsidP="001D7D1C">
            <w:pPr>
              <w:autoSpaceDE w:val="0"/>
              <w:autoSpaceDN w:val="0"/>
              <w:adjustRightInd w:val="0"/>
              <w:rPr>
                <w:rFonts w:ascii="Muli" w:hAnsi="Muli" w:cs="GillSans"/>
                <w:lang w:val="en-US"/>
              </w:rPr>
            </w:pPr>
          </w:p>
          <w:p w14:paraId="6F4B9C8C" w14:textId="77777777" w:rsidR="00DD36C2" w:rsidRPr="00D71D78" w:rsidRDefault="00DD36C2" w:rsidP="001D7D1C">
            <w:pPr>
              <w:autoSpaceDE w:val="0"/>
              <w:autoSpaceDN w:val="0"/>
              <w:adjustRightInd w:val="0"/>
              <w:rPr>
                <w:rFonts w:ascii="Muli" w:hAnsi="Muli" w:cs="GillSans"/>
                <w:lang w:val="en-US"/>
              </w:rPr>
            </w:pPr>
          </w:p>
          <w:p w14:paraId="42C19F58" w14:textId="77777777" w:rsidR="00DD36C2" w:rsidRPr="00D71D78" w:rsidRDefault="00DD36C2" w:rsidP="001D7D1C">
            <w:pPr>
              <w:autoSpaceDE w:val="0"/>
              <w:autoSpaceDN w:val="0"/>
              <w:adjustRightInd w:val="0"/>
              <w:rPr>
                <w:rFonts w:ascii="Muli" w:hAnsi="Muli" w:cs="GillSans"/>
                <w:lang w:val="en-US"/>
              </w:rPr>
            </w:pPr>
          </w:p>
          <w:p w14:paraId="190ACFCF" w14:textId="77777777" w:rsidR="00DD36C2" w:rsidRPr="00D71D78" w:rsidRDefault="00DD36C2" w:rsidP="001D7D1C">
            <w:pPr>
              <w:autoSpaceDE w:val="0"/>
              <w:autoSpaceDN w:val="0"/>
              <w:adjustRightInd w:val="0"/>
              <w:rPr>
                <w:rFonts w:ascii="Muli" w:hAnsi="Muli" w:cs="GillSans"/>
                <w:lang w:val="en-US"/>
              </w:rPr>
            </w:pPr>
          </w:p>
          <w:p w14:paraId="4ED2EDB3" w14:textId="77777777" w:rsidR="00DD36C2" w:rsidRPr="00D71D78" w:rsidRDefault="00DD36C2" w:rsidP="001D7D1C">
            <w:pPr>
              <w:autoSpaceDE w:val="0"/>
              <w:autoSpaceDN w:val="0"/>
              <w:adjustRightInd w:val="0"/>
              <w:rPr>
                <w:rFonts w:ascii="Muli" w:hAnsi="Muli" w:cs="GillSans"/>
                <w:lang w:val="en-US"/>
              </w:rPr>
            </w:pPr>
          </w:p>
          <w:p w14:paraId="0CF5BA08" w14:textId="77777777" w:rsidR="00DD36C2" w:rsidRPr="00D71D78" w:rsidRDefault="00DD36C2" w:rsidP="001D7D1C">
            <w:pPr>
              <w:autoSpaceDE w:val="0"/>
              <w:autoSpaceDN w:val="0"/>
              <w:adjustRightInd w:val="0"/>
              <w:rPr>
                <w:rFonts w:ascii="Muli" w:hAnsi="Muli" w:cs="GillSans"/>
                <w:lang w:val="en-US"/>
              </w:rPr>
            </w:pPr>
          </w:p>
          <w:p w14:paraId="49EE7BC1" w14:textId="77777777" w:rsidR="00DD36C2" w:rsidRDefault="00DD36C2" w:rsidP="001D7D1C">
            <w:pPr>
              <w:autoSpaceDE w:val="0"/>
              <w:autoSpaceDN w:val="0"/>
              <w:adjustRightInd w:val="0"/>
              <w:rPr>
                <w:rFonts w:ascii="Muli" w:hAnsi="Muli" w:cs="GillSans"/>
                <w:lang w:val="en-US"/>
              </w:rPr>
            </w:pPr>
          </w:p>
          <w:p w14:paraId="5D0E7374" w14:textId="77777777" w:rsidR="001C7632" w:rsidRDefault="001C7632" w:rsidP="001D7D1C">
            <w:pPr>
              <w:autoSpaceDE w:val="0"/>
              <w:autoSpaceDN w:val="0"/>
              <w:adjustRightInd w:val="0"/>
              <w:rPr>
                <w:rFonts w:ascii="Muli" w:hAnsi="Muli" w:cs="GillSans"/>
                <w:lang w:val="en-US"/>
              </w:rPr>
            </w:pPr>
          </w:p>
          <w:p w14:paraId="0E7008E7" w14:textId="77777777" w:rsidR="001C7632" w:rsidRDefault="001C7632" w:rsidP="001D7D1C">
            <w:pPr>
              <w:autoSpaceDE w:val="0"/>
              <w:autoSpaceDN w:val="0"/>
              <w:adjustRightInd w:val="0"/>
              <w:rPr>
                <w:rFonts w:ascii="Muli" w:hAnsi="Muli" w:cs="GillSans"/>
                <w:lang w:val="en-US"/>
              </w:rPr>
            </w:pPr>
          </w:p>
          <w:p w14:paraId="7B123EA3" w14:textId="77777777" w:rsidR="001C7632" w:rsidRDefault="001C7632" w:rsidP="001D7D1C">
            <w:pPr>
              <w:autoSpaceDE w:val="0"/>
              <w:autoSpaceDN w:val="0"/>
              <w:adjustRightInd w:val="0"/>
              <w:rPr>
                <w:rFonts w:ascii="Muli" w:hAnsi="Muli" w:cs="GillSans"/>
                <w:lang w:val="en-US"/>
              </w:rPr>
            </w:pPr>
          </w:p>
          <w:p w14:paraId="05F9E050" w14:textId="77777777" w:rsidR="001C7632" w:rsidRDefault="001C7632" w:rsidP="001D7D1C">
            <w:pPr>
              <w:autoSpaceDE w:val="0"/>
              <w:autoSpaceDN w:val="0"/>
              <w:adjustRightInd w:val="0"/>
              <w:rPr>
                <w:rFonts w:ascii="Muli" w:hAnsi="Muli" w:cs="GillSans"/>
                <w:lang w:val="en-US"/>
              </w:rPr>
            </w:pPr>
          </w:p>
          <w:p w14:paraId="5E1F2285" w14:textId="77777777" w:rsidR="001C7632" w:rsidRDefault="001C7632" w:rsidP="001D7D1C">
            <w:pPr>
              <w:autoSpaceDE w:val="0"/>
              <w:autoSpaceDN w:val="0"/>
              <w:adjustRightInd w:val="0"/>
              <w:rPr>
                <w:rFonts w:ascii="Muli" w:hAnsi="Muli" w:cs="GillSans"/>
                <w:lang w:val="en-US"/>
              </w:rPr>
            </w:pPr>
          </w:p>
          <w:p w14:paraId="6B7C30C4" w14:textId="77777777" w:rsidR="001C7632" w:rsidRDefault="001C7632" w:rsidP="001D7D1C">
            <w:pPr>
              <w:autoSpaceDE w:val="0"/>
              <w:autoSpaceDN w:val="0"/>
              <w:adjustRightInd w:val="0"/>
              <w:rPr>
                <w:rFonts w:ascii="Muli" w:hAnsi="Muli" w:cs="GillSans"/>
                <w:lang w:val="en-US"/>
              </w:rPr>
            </w:pPr>
          </w:p>
          <w:p w14:paraId="1667B0FD" w14:textId="77777777" w:rsidR="001C7632" w:rsidRPr="00D71D78" w:rsidRDefault="001C7632" w:rsidP="001D7D1C">
            <w:pPr>
              <w:autoSpaceDE w:val="0"/>
              <w:autoSpaceDN w:val="0"/>
              <w:adjustRightInd w:val="0"/>
              <w:rPr>
                <w:rFonts w:ascii="Muli" w:hAnsi="Muli" w:cs="GillSans"/>
                <w:lang w:val="en-US"/>
              </w:rPr>
            </w:pPr>
          </w:p>
          <w:p w14:paraId="22FD8F09" w14:textId="77777777" w:rsidR="00DD36C2" w:rsidRPr="00D71D78" w:rsidRDefault="00DD36C2" w:rsidP="001D7D1C">
            <w:pPr>
              <w:autoSpaceDE w:val="0"/>
              <w:autoSpaceDN w:val="0"/>
              <w:adjustRightInd w:val="0"/>
              <w:rPr>
                <w:rFonts w:ascii="Muli" w:hAnsi="Muli" w:cs="GillSans"/>
                <w:lang w:val="en-US"/>
              </w:rPr>
            </w:pPr>
          </w:p>
        </w:tc>
      </w:tr>
    </w:tbl>
    <w:p w14:paraId="6634C032" w14:textId="77777777"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4"/>
        <w:gridCol w:w="867"/>
        <w:gridCol w:w="753"/>
        <w:gridCol w:w="629"/>
        <w:gridCol w:w="753"/>
      </w:tblGrid>
      <w:tr w:rsidR="00C62463" w:rsidRPr="00D71D78" w14:paraId="6CECF382" w14:textId="77777777" w:rsidTr="004C1342">
        <w:tc>
          <w:tcPr>
            <w:tcW w:w="8882" w:type="dxa"/>
            <w:gridSpan w:val="5"/>
            <w:tcBorders>
              <w:bottom w:val="nil"/>
            </w:tcBorders>
            <w:shd w:val="clear" w:color="auto" w:fill="auto"/>
          </w:tcPr>
          <w:p w14:paraId="10BE3B13" w14:textId="77777777"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14:paraId="08FA1A98" w14:textId="77777777" w:rsidTr="004C1342">
        <w:tc>
          <w:tcPr>
            <w:tcW w:w="8882" w:type="dxa"/>
            <w:gridSpan w:val="5"/>
            <w:tcBorders>
              <w:top w:val="nil"/>
              <w:bottom w:val="nil"/>
            </w:tcBorders>
            <w:shd w:val="clear" w:color="auto" w:fill="auto"/>
          </w:tcPr>
          <w:p w14:paraId="5946B77D"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14:paraId="072E8404" w14:textId="77777777" w:rsidTr="004C1342">
        <w:tc>
          <w:tcPr>
            <w:tcW w:w="5854" w:type="dxa"/>
            <w:tcBorders>
              <w:top w:val="nil"/>
            </w:tcBorders>
            <w:shd w:val="clear" w:color="auto" w:fill="auto"/>
          </w:tcPr>
          <w:p w14:paraId="7DDAE712"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14:paraId="51DFA409"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0BA4C8E9"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14:paraId="4BBC4BBD"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1B27B3D" w14:textId="77777777"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14:paraId="7C2F3DAF" w14:textId="77777777" w:rsidTr="004C1342">
        <w:tc>
          <w:tcPr>
            <w:tcW w:w="8882" w:type="dxa"/>
            <w:gridSpan w:val="5"/>
            <w:tcBorders>
              <w:bottom w:val="dotted" w:sz="4" w:space="0" w:color="auto"/>
              <w:right w:val="single" w:sz="4" w:space="0" w:color="auto"/>
            </w:tcBorders>
            <w:shd w:val="clear" w:color="auto" w:fill="auto"/>
          </w:tcPr>
          <w:p w14:paraId="1E8B516A"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w:t>
            </w:r>
            <w:proofErr w:type="gramStart"/>
            <w:r w:rsidRPr="00D71D78">
              <w:rPr>
                <w:rFonts w:ascii="Muli" w:hAnsi="Muli" w:cs="Arial"/>
                <w:lang w:val="en-US"/>
              </w:rPr>
              <w:t>assistance</w:t>
            </w:r>
            <w:proofErr w:type="gramEnd"/>
            <w:r w:rsidRPr="00D71D78">
              <w:rPr>
                <w:rFonts w:ascii="Muli" w:hAnsi="Muli" w:cs="Arial"/>
                <w:lang w:val="en-US"/>
              </w:rPr>
              <w:t xml:space="preserv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14:paraId="61BF1FAE"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14:paraId="2E1D282F" w14:textId="77777777" w:rsidTr="004C1342">
        <w:tc>
          <w:tcPr>
            <w:tcW w:w="8882" w:type="dxa"/>
            <w:gridSpan w:val="5"/>
            <w:tcBorders>
              <w:bottom w:val="nil"/>
              <w:right w:val="single" w:sz="4" w:space="0" w:color="auto"/>
            </w:tcBorders>
            <w:shd w:val="clear" w:color="auto" w:fill="auto"/>
          </w:tcPr>
          <w:p w14:paraId="3B5E5CDC" w14:textId="77777777"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14:paraId="71D633BF" w14:textId="77777777" w:rsidTr="004C1342">
        <w:tc>
          <w:tcPr>
            <w:tcW w:w="5854" w:type="dxa"/>
            <w:tcBorders>
              <w:top w:val="nil"/>
            </w:tcBorders>
            <w:shd w:val="clear" w:color="auto" w:fill="auto"/>
          </w:tcPr>
          <w:p w14:paraId="2F9B58C2" w14:textId="77777777"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14:paraId="75A8E177"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ADE8E02" w14:textId="77777777"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14:paraId="76FAE5A0"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248118E" w14:textId="77777777"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39665888" w14:textId="77777777" w:rsidTr="004C1342">
        <w:tc>
          <w:tcPr>
            <w:tcW w:w="8882" w:type="dxa"/>
            <w:gridSpan w:val="5"/>
            <w:tcBorders>
              <w:bottom w:val="nil"/>
              <w:right w:val="dotted" w:sz="4" w:space="0" w:color="auto"/>
            </w:tcBorders>
            <w:shd w:val="clear" w:color="auto" w:fill="auto"/>
          </w:tcPr>
          <w:p w14:paraId="418C2B4F" w14:textId="77777777"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14:paraId="2AD9851B" w14:textId="77777777" w:rsidTr="004C1342">
        <w:tc>
          <w:tcPr>
            <w:tcW w:w="8882" w:type="dxa"/>
            <w:gridSpan w:val="5"/>
            <w:tcBorders>
              <w:top w:val="nil"/>
              <w:bottom w:val="nil"/>
              <w:right w:val="dotted" w:sz="4" w:space="0" w:color="auto"/>
            </w:tcBorders>
            <w:shd w:val="clear" w:color="auto" w:fill="auto"/>
          </w:tcPr>
          <w:p w14:paraId="265F234A" w14:textId="77777777"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14:paraId="26514228" w14:textId="77777777" w:rsidTr="004C1342">
        <w:tc>
          <w:tcPr>
            <w:tcW w:w="5854" w:type="dxa"/>
            <w:tcBorders>
              <w:top w:val="nil"/>
              <w:bottom w:val="nil"/>
            </w:tcBorders>
            <w:shd w:val="clear" w:color="auto" w:fill="auto"/>
          </w:tcPr>
          <w:p w14:paraId="75D431A0"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place">
              <w:smartTag w:uri="urn:schemas-microsoft-com:office:smarttags" w:element="country-region">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14:paraId="6880B8A4"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2D384C9D"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14:paraId="63DFDF20"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E7FC264"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7D156FA2" w14:textId="77777777" w:rsidTr="004C1342">
        <w:tc>
          <w:tcPr>
            <w:tcW w:w="5854" w:type="dxa"/>
            <w:tcBorders>
              <w:top w:val="nil"/>
              <w:bottom w:val="dotted" w:sz="4" w:space="0" w:color="auto"/>
            </w:tcBorders>
            <w:shd w:val="clear" w:color="auto" w:fill="auto"/>
          </w:tcPr>
          <w:p w14:paraId="1663CB7B"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14:paraId="0D81E416"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4B17CE86"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14:paraId="6B5ABCCC"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09E150"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14:paraId="59300550" w14:textId="77777777" w:rsidTr="004C1342">
        <w:tc>
          <w:tcPr>
            <w:tcW w:w="8882" w:type="dxa"/>
            <w:gridSpan w:val="5"/>
            <w:tcBorders>
              <w:top w:val="nil"/>
              <w:bottom w:val="dotted" w:sz="4" w:space="0" w:color="auto"/>
              <w:right w:val="single" w:sz="12" w:space="0" w:color="auto"/>
            </w:tcBorders>
            <w:shd w:val="clear" w:color="auto" w:fill="auto"/>
          </w:tcPr>
          <w:p w14:paraId="3A68952F" w14:textId="77777777"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14:paraId="5A49A479" w14:textId="77777777" w:rsidTr="0075721C">
        <w:tc>
          <w:tcPr>
            <w:tcW w:w="8882" w:type="dxa"/>
            <w:gridSpan w:val="5"/>
            <w:tcBorders>
              <w:top w:val="nil"/>
              <w:bottom w:val="dotted" w:sz="4" w:space="0" w:color="auto"/>
              <w:right w:val="single" w:sz="12" w:space="0" w:color="auto"/>
            </w:tcBorders>
            <w:shd w:val="clear" w:color="auto" w:fill="auto"/>
          </w:tcPr>
          <w:p w14:paraId="2248B4B7" w14:textId="77777777"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14:paraId="2BAEBE35" w14:textId="77777777" w:rsidTr="00D837B1">
        <w:tc>
          <w:tcPr>
            <w:tcW w:w="5854" w:type="dxa"/>
            <w:tcBorders>
              <w:top w:val="nil"/>
              <w:bottom w:val="dotted" w:sz="4" w:space="0" w:color="auto"/>
            </w:tcBorders>
            <w:shd w:val="clear" w:color="auto" w:fill="auto"/>
          </w:tcPr>
          <w:p w14:paraId="5637A78C" w14:textId="77777777"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14:paraId="30238DC9"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14:paraId="5F032F62" w14:textId="77777777"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14:paraId="183DBADD"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367838" w14:textId="77777777" w:rsidR="00D837B1" w:rsidRPr="00D71D78" w:rsidRDefault="00D837B1" w:rsidP="001D7D1C">
            <w:pPr>
              <w:autoSpaceDE w:val="0"/>
              <w:autoSpaceDN w:val="0"/>
              <w:adjustRightInd w:val="0"/>
              <w:jc w:val="both"/>
              <w:rPr>
                <w:rFonts w:ascii="Muli" w:hAnsi="Muli" w:cs="GillSans"/>
              </w:rPr>
            </w:pPr>
          </w:p>
        </w:tc>
      </w:tr>
      <w:tr w:rsidR="00C62463" w:rsidRPr="00D71D78" w14:paraId="16480DC4" w14:textId="77777777" w:rsidTr="004C1342">
        <w:tc>
          <w:tcPr>
            <w:tcW w:w="8882" w:type="dxa"/>
            <w:gridSpan w:val="5"/>
            <w:tcBorders>
              <w:right w:val="single" w:sz="4" w:space="0" w:color="auto"/>
            </w:tcBorders>
            <w:shd w:val="clear" w:color="auto" w:fill="auto"/>
          </w:tcPr>
          <w:p w14:paraId="69C3C421" w14:textId="77777777"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14:paraId="1E90DDFE" w14:textId="77777777" w:rsidTr="004C1342">
        <w:tc>
          <w:tcPr>
            <w:tcW w:w="8882" w:type="dxa"/>
            <w:gridSpan w:val="5"/>
            <w:tcBorders>
              <w:right w:val="single" w:sz="4" w:space="0" w:color="auto"/>
            </w:tcBorders>
            <w:shd w:val="clear" w:color="auto" w:fill="auto"/>
          </w:tcPr>
          <w:p w14:paraId="6544E1A2" w14:textId="77777777"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 xml:space="preserve">is required to disclose that relationship when </w:t>
            </w:r>
            <w:proofErr w:type="gramStart"/>
            <w:r w:rsidRPr="00D71D78">
              <w:rPr>
                <w:rFonts w:ascii="Muli" w:hAnsi="Muli" w:cs="GillSans"/>
                <w:lang w:val="en-US"/>
              </w:rPr>
              <w:t>submitting an application</w:t>
            </w:r>
            <w:proofErr w:type="gramEnd"/>
            <w:r w:rsidRPr="00D71D78">
              <w:rPr>
                <w:rFonts w:ascii="Muli" w:hAnsi="Muli" w:cs="GillSans"/>
                <w:lang w:val="en-US"/>
              </w:rPr>
              <w:t>.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14:paraId="6DFAAF9E" w14:textId="77777777" w:rsidTr="004C1342">
        <w:trPr>
          <w:trHeight w:val="229"/>
        </w:trPr>
        <w:tc>
          <w:tcPr>
            <w:tcW w:w="5854" w:type="dxa"/>
            <w:vMerge w:val="restart"/>
            <w:shd w:val="clear" w:color="auto" w:fill="auto"/>
          </w:tcPr>
          <w:p w14:paraId="36A12075" w14:textId="77777777"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14:paraId="5E66F168"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14:paraId="2E4818DF"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EEE0AE"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14:paraId="4D2E397E"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607F27" w14:textId="77777777"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14:paraId="125D4E91" w14:textId="77777777" w:rsidTr="004C1342">
        <w:trPr>
          <w:trHeight w:val="229"/>
        </w:trPr>
        <w:tc>
          <w:tcPr>
            <w:tcW w:w="5854" w:type="dxa"/>
            <w:vMerge/>
            <w:shd w:val="clear" w:color="auto" w:fill="auto"/>
          </w:tcPr>
          <w:p w14:paraId="45301FEF"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6245E99E"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14:paraId="2F202B6A"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02E5342"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14:paraId="0C3CC4F9" w14:textId="77777777" w:rsidR="00C65D25" w:rsidRPr="00D71D78" w:rsidRDefault="00C65D25" w:rsidP="001D7D1C">
            <w:pPr>
              <w:autoSpaceDE w:val="0"/>
              <w:autoSpaceDN w:val="0"/>
              <w:adjustRightInd w:val="0"/>
              <w:jc w:val="both"/>
              <w:rPr>
                <w:rFonts w:ascii="Muli" w:hAnsi="Muli" w:cs="GillSans"/>
                <w:b/>
                <w:lang w:val="en-US"/>
              </w:rPr>
            </w:pPr>
          </w:p>
        </w:tc>
      </w:tr>
      <w:tr w:rsidR="00C65D25" w:rsidRPr="00D71D78" w14:paraId="6E7D6DE3" w14:textId="77777777" w:rsidTr="004C1342">
        <w:trPr>
          <w:trHeight w:val="229"/>
        </w:trPr>
        <w:tc>
          <w:tcPr>
            <w:tcW w:w="5854" w:type="dxa"/>
            <w:vMerge/>
            <w:shd w:val="clear" w:color="auto" w:fill="auto"/>
          </w:tcPr>
          <w:p w14:paraId="209BC4D2"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12DA60B4"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14:paraId="5EBCA242"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5A99D67"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14:paraId="570824ED" w14:textId="77777777" w:rsidR="00C65D25" w:rsidRPr="00D71D78" w:rsidRDefault="00C65D25" w:rsidP="001D7D1C">
            <w:pPr>
              <w:autoSpaceDE w:val="0"/>
              <w:autoSpaceDN w:val="0"/>
              <w:adjustRightInd w:val="0"/>
              <w:jc w:val="both"/>
              <w:rPr>
                <w:rFonts w:ascii="Muli" w:hAnsi="Muli" w:cs="GillSans"/>
                <w:b/>
                <w:lang w:val="en-US"/>
              </w:rPr>
            </w:pPr>
          </w:p>
        </w:tc>
      </w:tr>
    </w:tbl>
    <w:p w14:paraId="5CED9CD7" w14:textId="77777777" w:rsidR="00415DFE" w:rsidRPr="00D71D78" w:rsidRDefault="00415DFE" w:rsidP="001200F1">
      <w:pPr>
        <w:autoSpaceDE w:val="0"/>
        <w:autoSpaceDN w:val="0"/>
        <w:adjustRightInd w:val="0"/>
        <w:jc w:val="both"/>
        <w:rPr>
          <w:rFonts w:ascii="Muli" w:hAnsi="Muli" w:cs="GillSans"/>
          <w:b/>
          <w:lang w:val="en-US"/>
        </w:rPr>
      </w:pPr>
    </w:p>
    <w:p w14:paraId="22A6DC38" w14:textId="77777777"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14:paraId="765B0A56" w14:textId="77777777"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DA875B6" w14:textId="77777777" w:rsidR="001D15C3" w:rsidRPr="001D15C3" w:rsidRDefault="001D15C3" w:rsidP="001D15C3">
      <w:pPr>
        <w:spacing w:before="40" w:after="40"/>
        <w:jc w:val="both"/>
        <w:rPr>
          <w:rFonts w:ascii="Muli" w:hAnsi="Muli"/>
        </w:rPr>
      </w:pPr>
    </w:p>
    <w:p w14:paraId="62B89351" w14:textId="77777777" w:rsidR="001D15C3" w:rsidRPr="001D15C3" w:rsidRDefault="001D15C3" w:rsidP="001D15C3">
      <w:pPr>
        <w:jc w:val="both"/>
        <w:rPr>
          <w:rFonts w:ascii="Muli" w:hAnsi="Muli" w:cs="Arial"/>
        </w:rPr>
      </w:pPr>
      <w:r w:rsidRPr="001D15C3">
        <w:rPr>
          <w:rFonts w:ascii="Muli" w:hAnsi="Muli"/>
          <w:b/>
        </w:rPr>
        <w:t>Rehabilitation of Offenders Act</w:t>
      </w:r>
    </w:p>
    <w:p w14:paraId="5DF88036" w14:textId="77777777"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 xml:space="preserve">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w:t>
      </w:r>
      <w:proofErr w:type="gramStart"/>
      <w:r w:rsidRPr="001D15C3">
        <w:rPr>
          <w:rFonts w:ascii="Muli" w:hAnsi="Muli" w:cs="GillSans"/>
          <w:lang w:val="en-US"/>
        </w:rPr>
        <w:t>in light of</w:t>
      </w:r>
      <w:proofErr w:type="gramEnd"/>
      <w:r w:rsidRPr="001D15C3">
        <w:rPr>
          <w:rFonts w:ascii="Muli" w:hAnsi="Muli" w:cs="GillSans"/>
          <w:lang w:val="en-US"/>
        </w:rPr>
        <w:t xml:space="preserve"> its relevance to the post for which the candidate is applying.</w:t>
      </w:r>
    </w:p>
    <w:p w14:paraId="215B8623" w14:textId="77777777"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14:paraId="3F3E5AEF" w14:textId="77777777" w:rsidR="00D967AF" w:rsidRPr="00D967AF" w:rsidRDefault="007C191C" w:rsidP="00D967AF">
      <w:pPr>
        <w:autoSpaceDE w:val="0"/>
        <w:autoSpaceDN w:val="0"/>
        <w:spacing w:after="120"/>
        <w:contextualSpacing/>
        <w:jc w:val="both"/>
        <w:rPr>
          <w:rFonts w:ascii="Muli" w:hAnsi="Muli" w:cs="GillSans"/>
          <w:b/>
          <w:bCs/>
          <w:highlight w:val="cyan"/>
          <w:lang w:val="en-US"/>
        </w:rPr>
      </w:pPr>
      <w:bookmarkStart w:id="57" w:name="_Hlk114656300"/>
      <w:r w:rsidRPr="00D967AF">
        <w:rPr>
          <w:rFonts w:ascii="Muli" w:hAnsi="Muli" w:cs="GillSans"/>
          <w:b/>
          <w:bCs/>
          <w:highlight w:val="cyan"/>
          <w:lang w:val="en-US"/>
        </w:rPr>
        <w:t>Online Checks</w:t>
      </w:r>
    </w:p>
    <w:p w14:paraId="4697230F" w14:textId="0977EB77" w:rsidR="00D967AF" w:rsidRPr="00D967AF" w:rsidRDefault="00D967AF" w:rsidP="00D967AF">
      <w:pPr>
        <w:autoSpaceDE w:val="0"/>
        <w:autoSpaceDN w:val="0"/>
        <w:spacing w:after="120"/>
        <w:contextualSpacing/>
        <w:jc w:val="both"/>
        <w:rPr>
          <w:rFonts w:ascii="Muli" w:hAnsi="Muli" w:cstheme="minorBidi"/>
          <w:lang w:val="en-US"/>
        </w:rPr>
      </w:pPr>
      <w:r w:rsidRPr="00D967AF">
        <w:rPr>
          <w:rFonts w:ascii="Muli" w:hAnsi="Muli" w:cs="Arial"/>
          <w:highlight w:val="cyan"/>
        </w:rPr>
        <w:t xml:space="preserve">In accordance with Part Three ‘Safer Recruitment’ of Keeping Children Safe in Education statutory guidance, and as part of the due diligence on shortlisted candidates, </w:t>
      </w:r>
      <w:r w:rsidR="00F37997">
        <w:rPr>
          <w:rFonts w:ascii="Muli" w:hAnsi="Muli" w:cs="Arial"/>
          <w:highlight w:val="cyan"/>
        </w:rPr>
        <w:t xml:space="preserve">WeST </w:t>
      </w:r>
      <w:r w:rsidRPr="00D967AF">
        <w:rPr>
          <w:rFonts w:ascii="Muli" w:hAnsi="Muli" w:cs="Arial"/>
          <w:highlight w:val="cyan"/>
        </w:rPr>
        <w:t xml:space="preserve">will conduct an online search.  This may help identify any incidents or issues that have happened, and are publicly available online, which the </w:t>
      </w:r>
      <w:r w:rsidR="00F37997">
        <w:rPr>
          <w:rFonts w:ascii="Muli" w:hAnsi="Muli" w:cs="Arial"/>
          <w:highlight w:val="cyan"/>
        </w:rPr>
        <w:t>T</w:t>
      </w:r>
      <w:r w:rsidR="00695137">
        <w:rPr>
          <w:rFonts w:ascii="Muli" w:hAnsi="Muli" w:cs="Arial"/>
          <w:highlight w:val="cyan"/>
        </w:rPr>
        <w:t>rust</w:t>
      </w:r>
      <w:r w:rsidRPr="00D967AF">
        <w:rPr>
          <w:rFonts w:ascii="Muli" w:hAnsi="Muli" w:cs="Arial"/>
          <w:highlight w:val="cyan"/>
        </w:rPr>
        <w:t xml:space="preserve"> might want to consider and/or explore with shortlisted applicants. Checks will not be carried out by </w:t>
      </w:r>
      <w:r w:rsidRPr="00D967AF">
        <w:rPr>
          <w:rFonts w:ascii="Muli" w:hAnsi="Muli" w:cstheme="minorBidi"/>
          <w:highlight w:val="cyan"/>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57"/>
    <w:p w14:paraId="4F35C37B" w14:textId="77777777"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14:paraId="7B4F52D8" w14:textId="77777777" w:rsidTr="001D15C3">
        <w:tc>
          <w:tcPr>
            <w:tcW w:w="8656" w:type="dxa"/>
            <w:gridSpan w:val="8"/>
            <w:tcBorders>
              <w:right w:val="single" w:sz="4" w:space="0" w:color="auto"/>
            </w:tcBorders>
            <w:shd w:val="clear" w:color="auto" w:fill="auto"/>
          </w:tcPr>
          <w:p w14:paraId="5C992C8F" w14:textId="77777777"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14:paraId="471C0C93" w14:textId="77777777" w:rsidTr="001D15C3">
        <w:tc>
          <w:tcPr>
            <w:tcW w:w="8656" w:type="dxa"/>
            <w:gridSpan w:val="8"/>
            <w:tcBorders>
              <w:bottom w:val="dotted" w:sz="2" w:space="0" w:color="auto"/>
              <w:right w:val="single" w:sz="4" w:space="0" w:color="auto"/>
            </w:tcBorders>
            <w:shd w:val="clear" w:color="auto" w:fill="auto"/>
          </w:tcPr>
          <w:p w14:paraId="2D2A3410" w14:textId="77777777"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14:paraId="7468E768"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1A1B372D"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8"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1206FA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9"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tc>
      </w:tr>
      <w:tr w:rsidR="0023469E" w:rsidRPr="00D71D78" w14:paraId="24AF58F7"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7827D62"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60"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14:paraId="64111B80"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F58E3E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1"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p w14:paraId="102CE08E"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14:paraId="7E95BD4E"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5F4CA1A"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2"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4AFA477F"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3"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r>
      <w:tr w:rsidR="0023469E" w:rsidRPr="00D71D78" w14:paraId="574738AF"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18C684C" w14:textId="77777777"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4"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128A1B55"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5"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r>
      <w:tr w:rsidR="0023469E" w:rsidRPr="00D71D78" w14:paraId="0A89AE5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6256833D"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6"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BF5AA0E"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7"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r>
      <w:tr w:rsidR="0023469E" w:rsidRPr="00D71D78" w14:paraId="39525A63"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EF1C526"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8"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C252D93"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9"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9"/>
          </w:p>
        </w:tc>
      </w:tr>
      <w:tr w:rsidR="002F7089" w:rsidRPr="00D71D78" w14:paraId="224535CD"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276256B7" w14:textId="77777777"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02A580A7" w14:textId="77777777"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14:paraId="47A2DBC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14:paraId="542DB69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14:paraId="78C39E4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14:paraId="039B92DD"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14:paraId="025DDB0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14:paraId="65A7DAC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14:paraId="7381ED12"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14:paraId="5A70D362"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14:paraId="356A3C9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14:paraId="05EB9BBC"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14:paraId="4DD604E2" w14:textId="77777777" w:rsidR="007A2E69" w:rsidRPr="00D71D78" w:rsidRDefault="007A2E69" w:rsidP="001D7D1C">
            <w:pPr>
              <w:spacing w:before="40" w:after="40"/>
              <w:rPr>
                <w:rFonts w:ascii="Muli" w:hAnsi="Muli"/>
              </w:rPr>
            </w:pPr>
            <w:r w:rsidRPr="00D71D78">
              <w:rPr>
                <w:rFonts w:ascii="Muli" w:hAnsi="Muli"/>
              </w:rPr>
              <w:t xml:space="preserve">We will seek references as detailed above and may approach other previous employers for information to verify </w:t>
            </w:r>
            <w:proofErr w:type="gramStart"/>
            <w:r w:rsidRPr="00D71D78">
              <w:rPr>
                <w:rFonts w:ascii="Muli" w:hAnsi="Muli"/>
              </w:rPr>
              <w:t>particular experiences</w:t>
            </w:r>
            <w:proofErr w:type="gramEnd"/>
            <w:r w:rsidRPr="00D71D78">
              <w:rPr>
                <w:rFonts w:ascii="Muli" w:hAnsi="Muli"/>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D71D78">
              <w:rPr>
                <w:rFonts w:ascii="Muli" w:hAnsi="Muli"/>
              </w:rPr>
              <w:t>none</w:t>
            </w:r>
            <w:proofErr w:type="gramEnd"/>
            <w:r w:rsidRPr="00D71D78">
              <w:rPr>
                <w:rFonts w:ascii="Muli" w:hAnsi="Muli"/>
              </w:rPr>
              <w:t xml:space="preserve"> please write ‘none’:</w:t>
            </w:r>
          </w:p>
          <w:p w14:paraId="268636A8" w14:textId="77777777"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3AC22076" w14:textId="77777777" w:rsidR="001C7632" w:rsidRDefault="001C7632" w:rsidP="00F872FC">
      <w:pPr>
        <w:rPr>
          <w:rFonts w:ascii="Muli" w:hAnsi="Muli"/>
        </w:rPr>
      </w:pPr>
    </w:p>
    <w:p w14:paraId="44642C4E" w14:textId="77777777" w:rsidR="006F3346" w:rsidRPr="00D71D78" w:rsidRDefault="006F3346" w:rsidP="00F872FC">
      <w:pPr>
        <w:rPr>
          <w:rFonts w:ascii="Muli" w:hAnsi="Muli"/>
        </w:rPr>
      </w:pPr>
    </w:p>
    <w:p w14:paraId="52047338" w14:textId="77777777"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14:paraId="0FC4FEBE" w14:textId="77777777"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2"/>
        <w:gridCol w:w="4308"/>
      </w:tblGrid>
      <w:tr w:rsidR="00BE1360" w:rsidRPr="00D71D78" w14:paraId="69C2BF2D" w14:textId="77777777" w:rsidTr="001D7D1C">
        <w:tc>
          <w:tcPr>
            <w:tcW w:w="10885" w:type="dxa"/>
            <w:gridSpan w:val="2"/>
            <w:shd w:val="clear" w:color="auto" w:fill="auto"/>
          </w:tcPr>
          <w:p w14:paraId="136D78DF" w14:textId="77777777"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w:t>
            </w:r>
            <w:proofErr w:type="gramStart"/>
            <w:r w:rsidR="00DF2A13" w:rsidRPr="007B3054">
              <w:rPr>
                <w:rFonts w:ascii="Muli" w:hAnsi="Muli"/>
              </w:rPr>
              <w:t>in the event that</w:t>
            </w:r>
            <w:proofErr w:type="gramEnd"/>
            <w:r w:rsidR="00DF2A13" w:rsidRPr="007B3054">
              <w:rPr>
                <w:rFonts w:ascii="Muli" w:hAnsi="Muli"/>
              </w:rPr>
              <w:t xml:space="preserve">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14:paraId="16BC0C6D" w14:textId="77777777" w:rsidTr="001D7D1C">
        <w:tc>
          <w:tcPr>
            <w:tcW w:w="5442" w:type="dxa"/>
            <w:shd w:val="clear" w:color="auto" w:fill="auto"/>
          </w:tcPr>
          <w:p w14:paraId="6F2D1C14"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14:paraId="309B1956" w14:textId="77777777"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14:paraId="4927CBA3"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14:paraId="226C647F" w14:textId="77777777" w:rsidTr="001D7D1C">
        <w:tc>
          <w:tcPr>
            <w:tcW w:w="10885" w:type="dxa"/>
            <w:gridSpan w:val="2"/>
            <w:shd w:val="clear" w:color="auto" w:fill="auto"/>
          </w:tcPr>
          <w:p w14:paraId="47356DC4" w14:textId="77777777" w:rsidR="00BE1360" w:rsidRPr="00D71D78" w:rsidRDefault="00BE1360" w:rsidP="001D7D1C">
            <w:pPr>
              <w:autoSpaceDE w:val="0"/>
              <w:autoSpaceDN w:val="0"/>
              <w:adjustRightInd w:val="0"/>
              <w:jc w:val="both"/>
              <w:rPr>
                <w:rFonts w:ascii="Muli" w:hAnsi="Muli" w:cs="GillSans"/>
                <w:lang w:val="en-US"/>
              </w:rPr>
            </w:pPr>
          </w:p>
          <w:p w14:paraId="67C0CC92"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6A74EB1B" w14:textId="77777777" w:rsidR="00BE1360" w:rsidRPr="00D71D78" w:rsidRDefault="00BE1360" w:rsidP="001D7D1C">
            <w:pPr>
              <w:autoSpaceDE w:val="0"/>
              <w:autoSpaceDN w:val="0"/>
              <w:adjustRightInd w:val="0"/>
              <w:jc w:val="both"/>
              <w:rPr>
                <w:rFonts w:ascii="Muli" w:hAnsi="Muli" w:cs="GillSans"/>
                <w:lang w:val="en-US"/>
              </w:rPr>
            </w:pPr>
          </w:p>
        </w:tc>
      </w:tr>
    </w:tbl>
    <w:p w14:paraId="33580F04" w14:textId="77777777" w:rsidR="00BE1360" w:rsidRPr="00D71D78" w:rsidRDefault="00BE1360" w:rsidP="001200F1">
      <w:pPr>
        <w:autoSpaceDE w:val="0"/>
        <w:autoSpaceDN w:val="0"/>
        <w:adjustRightInd w:val="0"/>
        <w:jc w:val="both"/>
        <w:rPr>
          <w:rFonts w:ascii="Muli" w:hAnsi="Muli" w:cs="GillSans"/>
          <w:b/>
          <w:lang w:val="en-US"/>
        </w:rPr>
      </w:pPr>
    </w:p>
    <w:p w14:paraId="5444CCBE" w14:textId="77777777"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11"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14:paraId="6E6F6904" w14:textId="77777777" w:rsidR="00BE1360" w:rsidRPr="00D71D78" w:rsidRDefault="00BE1360" w:rsidP="001200F1">
      <w:pPr>
        <w:autoSpaceDE w:val="0"/>
        <w:autoSpaceDN w:val="0"/>
        <w:adjustRightInd w:val="0"/>
        <w:jc w:val="both"/>
        <w:rPr>
          <w:rFonts w:ascii="Muli" w:hAnsi="Muli" w:cs="GillSans"/>
          <w:b/>
          <w:lang w:val="en-US"/>
        </w:rPr>
      </w:pPr>
    </w:p>
    <w:p w14:paraId="431CB00B" w14:textId="77777777" w:rsidR="00501398" w:rsidRDefault="00501398" w:rsidP="00501398">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137"/>
        <w:gridCol w:w="1294"/>
        <w:gridCol w:w="3196"/>
        <w:gridCol w:w="1296"/>
      </w:tblGrid>
      <w:tr w:rsidR="00501398" w14:paraId="1C071D58" w14:textId="77777777" w:rsidTr="00501398">
        <w:tc>
          <w:tcPr>
            <w:tcW w:w="5000" w:type="pct"/>
            <w:gridSpan w:val="4"/>
            <w:tcBorders>
              <w:top w:val="dotted" w:sz="2" w:space="0" w:color="auto"/>
              <w:left w:val="dotted" w:sz="2" w:space="0" w:color="auto"/>
              <w:bottom w:val="dotted" w:sz="2" w:space="0" w:color="auto"/>
              <w:right w:val="dotted" w:sz="2" w:space="0" w:color="auto"/>
            </w:tcBorders>
          </w:tcPr>
          <w:p w14:paraId="3E9A7DEC" w14:textId="77777777" w:rsidR="00501398" w:rsidRDefault="00501398">
            <w:pPr>
              <w:rPr>
                <w:rFonts w:ascii="Muli" w:hAnsi="Muli" w:cs="Arial"/>
                <w:b/>
                <w:sz w:val="22"/>
                <w:szCs w:val="22"/>
              </w:rPr>
            </w:pPr>
            <w:r>
              <w:rPr>
                <w:rFonts w:ascii="Muli" w:hAnsi="Muli" w:cs="Arial"/>
                <w:b/>
                <w:sz w:val="22"/>
                <w:szCs w:val="22"/>
              </w:rPr>
              <w:t>FOR ACADEMY USE ONLY</w:t>
            </w:r>
          </w:p>
          <w:p w14:paraId="47DD9E1A" w14:textId="77777777" w:rsidR="00501398" w:rsidRDefault="00501398">
            <w:pPr>
              <w:rPr>
                <w:rFonts w:ascii="Muli" w:hAnsi="Muli" w:cs="Arial"/>
                <w:b/>
                <w:sz w:val="22"/>
                <w:szCs w:val="22"/>
              </w:rPr>
            </w:pPr>
          </w:p>
        </w:tc>
      </w:tr>
      <w:tr w:rsidR="00501398" w14:paraId="75A1618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FD80E6" w14:textId="77777777" w:rsidR="00501398" w:rsidRDefault="00501398">
            <w:pPr>
              <w:rPr>
                <w:rFonts w:ascii="Muli" w:hAnsi="Muli" w:cs="Arial"/>
                <w:sz w:val="22"/>
                <w:szCs w:val="22"/>
              </w:rPr>
            </w:pPr>
            <w:r>
              <w:rPr>
                <w:rFonts w:ascii="Muli" w:hAnsi="Muli"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14:paraId="3346DFC8"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103C888" w14:textId="77777777" w:rsidR="00501398" w:rsidRDefault="00501398">
            <w:pPr>
              <w:rPr>
                <w:rFonts w:ascii="Muli" w:hAnsi="Muli" w:cs="Arial"/>
                <w:sz w:val="22"/>
                <w:szCs w:val="22"/>
              </w:rPr>
            </w:pPr>
            <w:r>
              <w:rPr>
                <w:rFonts w:ascii="Muli" w:hAnsi="Muli"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14:paraId="4930F12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1C0A299F"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B266C00" w14:textId="77777777" w:rsidR="00501398" w:rsidRDefault="00501398">
            <w:pPr>
              <w:rPr>
                <w:rFonts w:ascii="Muli" w:hAnsi="Muli" w:cs="Arial"/>
                <w:sz w:val="22"/>
                <w:szCs w:val="22"/>
              </w:rPr>
            </w:pPr>
            <w:r>
              <w:rPr>
                <w:rFonts w:ascii="Muli" w:hAnsi="Muli" w:cs="Arial"/>
                <w:sz w:val="22"/>
                <w:szCs w:val="22"/>
              </w:rPr>
              <w:t>Diversity questionnaire removed and recorded anonymously:    /   /20</w:t>
            </w:r>
          </w:p>
        </w:tc>
      </w:tr>
      <w:tr w:rsidR="00501398" w14:paraId="02E5A0D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CEB88A3" w14:textId="77777777" w:rsidR="00501398" w:rsidRDefault="00501398">
            <w:pPr>
              <w:rPr>
                <w:rFonts w:ascii="Muli" w:hAnsi="Muli" w:cs="Arial"/>
                <w:b/>
                <w:sz w:val="22"/>
                <w:szCs w:val="22"/>
              </w:rPr>
            </w:pPr>
            <w:r>
              <w:rPr>
                <w:rFonts w:ascii="Muli" w:hAnsi="Muli" w:cs="Arial"/>
                <w:b/>
                <w:sz w:val="22"/>
                <w:szCs w:val="22"/>
              </w:rPr>
              <w:t>Shortlisting</w:t>
            </w:r>
          </w:p>
        </w:tc>
      </w:tr>
      <w:tr w:rsidR="00501398" w14:paraId="38197B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E575655" w14:textId="77777777" w:rsidR="00501398" w:rsidRDefault="00501398">
            <w:pPr>
              <w:rPr>
                <w:rFonts w:ascii="Muli" w:hAnsi="Muli" w:cs="Arial"/>
                <w:sz w:val="22"/>
                <w:szCs w:val="22"/>
              </w:rPr>
            </w:pPr>
            <w:r>
              <w:rPr>
                <w:rFonts w:ascii="Muli" w:hAnsi="Muli"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14:paraId="3797BDA5" w14:textId="77777777" w:rsidR="00501398" w:rsidRDefault="00501398">
            <w:pPr>
              <w:rPr>
                <w:rFonts w:ascii="Muli" w:hAnsi="Muli" w:cs="Arial"/>
                <w:sz w:val="22"/>
                <w:szCs w:val="22"/>
              </w:rPr>
            </w:pPr>
            <w:r>
              <w:rPr>
                <w:rFonts w:ascii="Muli" w:hAnsi="Muli"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14:paraId="5353275A" w14:textId="77777777" w:rsidR="00501398" w:rsidRDefault="00501398">
            <w:pPr>
              <w:rPr>
                <w:rFonts w:ascii="Muli" w:hAnsi="Muli" w:cs="Arial"/>
                <w:sz w:val="22"/>
                <w:szCs w:val="22"/>
              </w:rPr>
            </w:pPr>
          </w:p>
        </w:tc>
      </w:tr>
      <w:tr w:rsidR="00501398" w14:paraId="630FCB9A"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49CA12D" w14:textId="77777777" w:rsidR="00501398" w:rsidRDefault="00501398">
            <w:pPr>
              <w:rPr>
                <w:rFonts w:ascii="Muli" w:hAnsi="Muli" w:cs="Arial"/>
                <w:sz w:val="22"/>
                <w:szCs w:val="22"/>
              </w:rPr>
            </w:pPr>
            <w:r>
              <w:rPr>
                <w:rFonts w:ascii="Muli" w:hAnsi="Muli"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14:paraId="47E0118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A0CCA71" w14:textId="77777777" w:rsidR="00501398" w:rsidRDefault="00501398">
            <w:pPr>
              <w:rPr>
                <w:rFonts w:ascii="Muli" w:hAnsi="Muli" w:cs="Arial"/>
                <w:sz w:val="22"/>
                <w:szCs w:val="22"/>
              </w:rPr>
            </w:pPr>
            <w:r>
              <w:rPr>
                <w:rFonts w:ascii="Muli" w:hAnsi="Muli"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57BF5AEB"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26C0407"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002B1CD" w14:textId="77777777" w:rsidR="00501398" w:rsidRDefault="00501398">
            <w:pPr>
              <w:rPr>
                <w:rFonts w:ascii="Muli" w:hAnsi="Muli" w:cs="Arial"/>
                <w:b/>
                <w:sz w:val="22"/>
                <w:szCs w:val="22"/>
              </w:rPr>
            </w:pPr>
            <w:r>
              <w:rPr>
                <w:rFonts w:ascii="Muli" w:hAnsi="Muli" w:cs="Arial"/>
                <w:b/>
                <w:sz w:val="22"/>
                <w:szCs w:val="22"/>
              </w:rPr>
              <w:t xml:space="preserve">Selection </w:t>
            </w:r>
          </w:p>
        </w:tc>
      </w:tr>
      <w:tr w:rsidR="00501398" w14:paraId="75F55997"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4E35270" w14:textId="77777777" w:rsidR="00501398" w:rsidRDefault="00501398">
            <w:pPr>
              <w:rPr>
                <w:rFonts w:ascii="Muli" w:hAnsi="Muli" w:cs="Arial"/>
                <w:sz w:val="22"/>
                <w:szCs w:val="22"/>
              </w:rPr>
            </w:pPr>
            <w:r>
              <w:rPr>
                <w:rFonts w:ascii="Muli" w:hAnsi="Muli"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14:paraId="4FDE80F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070569" w14:textId="77777777" w:rsidR="00501398" w:rsidRDefault="00501398">
            <w:pPr>
              <w:rPr>
                <w:rFonts w:ascii="Muli" w:hAnsi="Muli" w:cs="Arial"/>
                <w:sz w:val="22"/>
                <w:szCs w:val="22"/>
              </w:rPr>
            </w:pPr>
            <w:r>
              <w:rPr>
                <w:rFonts w:ascii="Muli" w:hAnsi="Muli"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76675A05"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65CBCB63"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607AE5B9" w14:textId="77777777" w:rsidR="00501398" w:rsidRDefault="00501398">
            <w:pPr>
              <w:rPr>
                <w:rFonts w:ascii="Muli" w:hAnsi="Muli" w:cs="Arial"/>
                <w:b/>
                <w:sz w:val="22"/>
                <w:szCs w:val="22"/>
              </w:rPr>
            </w:pPr>
            <w:r>
              <w:rPr>
                <w:rFonts w:ascii="Muli" w:hAnsi="Muli" w:cs="Arial"/>
                <w:b/>
                <w:sz w:val="22"/>
                <w:szCs w:val="22"/>
              </w:rPr>
              <w:t>Employment checks</w:t>
            </w:r>
          </w:p>
        </w:tc>
      </w:tr>
      <w:tr w:rsidR="00501398" w14:paraId="4246E105"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646855B" w14:textId="77777777" w:rsidR="00501398" w:rsidRDefault="00501398">
            <w:pPr>
              <w:rPr>
                <w:rFonts w:ascii="Muli" w:hAnsi="Muli" w:cs="Arial"/>
                <w:sz w:val="22"/>
                <w:szCs w:val="22"/>
              </w:rPr>
            </w:pPr>
            <w:r>
              <w:rPr>
                <w:rFonts w:ascii="Muli" w:hAnsi="Muli" w:cs="Arial"/>
                <w:sz w:val="22"/>
                <w:szCs w:val="22"/>
              </w:rPr>
              <w:t>Evidence of QTS status</w:t>
            </w:r>
          </w:p>
        </w:tc>
        <w:tc>
          <w:tcPr>
            <w:tcW w:w="725" w:type="pct"/>
            <w:tcBorders>
              <w:top w:val="dotted" w:sz="2" w:space="0" w:color="auto"/>
              <w:left w:val="dotted" w:sz="2" w:space="0" w:color="auto"/>
              <w:bottom w:val="dotted" w:sz="2" w:space="0" w:color="auto"/>
              <w:right w:val="dotted" w:sz="2" w:space="0" w:color="auto"/>
            </w:tcBorders>
            <w:hideMark/>
          </w:tcPr>
          <w:p w14:paraId="6A76DF9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tcPr>
          <w:p w14:paraId="6D6C23B4"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68A2A2A7" w14:textId="77777777" w:rsidR="00501398" w:rsidRDefault="00501398">
            <w:pPr>
              <w:rPr>
                <w:rFonts w:ascii="Muli" w:hAnsi="Muli" w:cs="Arial"/>
                <w:sz w:val="22"/>
                <w:szCs w:val="22"/>
              </w:rPr>
            </w:pPr>
          </w:p>
        </w:tc>
      </w:tr>
      <w:tr w:rsidR="00501398" w14:paraId="4D7C6D4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4335C6D" w14:textId="77777777" w:rsidR="00501398" w:rsidRDefault="00501398">
            <w:pPr>
              <w:rPr>
                <w:rFonts w:ascii="Muli" w:hAnsi="Muli" w:cs="Arial"/>
                <w:sz w:val="22"/>
                <w:szCs w:val="22"/>
              </w:rPr>
            </w:pPr>
            <w:r>
              <w:rPr>
                <w:rFonts w:ascii="Muli" w:hAnsi="Muli"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14:paraId="316D92BF"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3A3785C" w14:textId="77777777" w:rsidR="00501398" w:rsidRDefault="00501398">
            <w:pPr>
              <w:rPr>
                <w:rFonts w:ascii="Muli" w:hAnsi="Muli" w:cs="Arial"/>
                <w:sz w:val="22"/>
                <w:szCs w:val="22"/>
              </w:rPr>
            </w:pPr>
            <w:r>
              <w:rPr>
                <w:rFonts w:ascii="Muli" w:hAnsi="Muli"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14:paraId="414D4C7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EF7E5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978AE55" w14:textId="77777777" w:rsidR="00501398" w:rsidRDefault="00501398">
            <w:pPr>
              <w:rPr>
                <w:rFonts w:ascii="Muli" w:hAnsi="Muli" w:cs="Arial"/>
                <w:sz w:val="22"/>
                <w:szCs w:val="22"/>
              </w:rPr>
            </w:pPr>
            <w:r>
              <w:rPr>
                <w:rFonts w:ascii="Muli" w:hAnsi="Muli" w:cs="Arial"/>
                <w:sz w:val="22"/>
                <w:szCs w:val="22"/>
              </w:rPr>
              <w:t>References requested:</w:t>
            </w:r>
          </w:p>
        </w:tc>
        <w:tc>
          <w:tcPr>
            <w:tcW w:w="725" w:type="pct"/>
            <w:tcBorders>
              <w:top w:val="dotted" w:sz="2" w:space="0" w:color="auto"/>
              <w:left w:val="dotted" w:sz="2" w:space="0" w:color="auto"/>
              <w:bottom w:val="dotted" w:sz="2" w:space="0" w:color="auto"/>
              <w:right w:val="dotted" w:sz="2" w:space="0" w:color="auto"/>
            </w:tcBorders>
            <w:hideMark/>
          </w:tcPr>
          <w:p w14:paraId="65C4CA8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99B2444" w14:textId="77777777" w:rsidR="00501398" w:rsidRDefault="00501398">
            <w:pPr>
              <w:rPr>
                <w:rFonts w:ascii="Muli" w:hAnsi="Muli" w:cs="Arial"/>
                <w:sz w:val="22"/>
                <w:szCs w:val="22"/>
              </w:rPr>
            </w:pPr>
            <w:r>
              <w:rPr>
                <w:rFonts w:ascii="Muli" w:hAnsi="Muli"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14:paraId="5FCB2283"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2CFCBC0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251337" w14:textId="77777777" w:rsidR="00501398" w:rsidRDefault="00501398">
            <w:pPr>
              <w:rPr>
                <w:rFonts w:ascii="Muli" w:hAnsi="Muli" w:cs="Arial"/>
                <w:sz w:val="22"/>
                <w:szCs w:val="22"/>
              </w:rPr>
            </w:pPr>
            <w:r>
              <w:rPr>
                <w:rFonts w:ascii="Muli" w:hAnsi="Muli"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14:paraId="445F0710"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0C9EC1BD"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417B29BB" w14:textId="77777777" w:rsidR="00501398" w:rsidRDefault="00501398">
            <w:pPr>
              <w:rPr>
                <w:rFonts w:ascii="Muli" w:hAnsi="Muli" w:cs="Arial"/>
                <w:sz w:val="22"/>
                <w:szCs w:val="22"/>
              </w:rPr>
            </w:pPr>
          </w:p>
        </w:tc>
      </w:tr>
      <w:tr w:rsidR="00501398" w14:paraId="11B6F44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6C560BB" w14:textId="77777777" w:rsidR="00501398" w:rsidRDefault="00501398">
            <w:pPr>
              <w:rPr>
                <w:rFonts w:ascii="Muli" w:hAnsi="Muli" w:cs="Arial"/>
                <w:sz w:val="22"/>
                <w:szCs w:val="22"/>
              </w:rPr>
            </w:pPr>
            <w:r>
              <w:rPr>
                <w:rFonts w:ascii="Muli" w:hAnsi="Muli"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14:paraId="0D1CD521"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291BBF" w14:textId="77777777" w:rsidR="00501398" w:rsidRDefault="00501398">
            <w:pPr>
              <w:rPr>
                <w:rFonts w:ascii="Muli" w:hAnsi="Muli" w:cs="Arial"/>
                <w:sz w:val="22"/>
                <w:szCs w:val="22"/>
              </w:rPr>
            </w:pPr>
            <w:r>
              <w:rPr>
                <w:rFonts w:ascii="Muli" w:hAnsi="Muli"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14:paraId="121A302D"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430445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2C54D83" w14:textId="77777777" w:rsidR="00501398" w:rsidRDefault="00501398">
            <w:pPr>
              <w:rPr>
                <w:rFonts w:ascii="Muli" w:hAnsi="Muli" w:cs="Arial"/>
                <w:sz w:val="22"/>
                <w:szCs w:val="22"/>
              </w:rPr>
            </w:pPr>
            <w:r>
              <w:rPr>
                <w:rFonts w:ascii="Muli" w:hAnsi="Muli"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14:paraId="563B63A5"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3F6A8E9A"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75ED85BB" w14:textId="77777777" w:rsidR="00501398" w:rsidRDefault="00501398">
            <w:pPr>
              <w:rPr>
                <w:rFonts w:ascii="Muli" w:hAnsi="Muli" w:cs="Arial"/>
                <w:sz w:val="22"/>
                <w:szCs w:val="22"/>
              </w:rPr>
            </w:pPr>
          </w:p>
        </w:tc>
      </w:tr>
      <w:tr w:rsidR="00501398" w14:paraId="4EA0BAE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ABA2BD9" w14:textId="77777777" w:rsidR="00501398" w:rsidRDefault="00501398">
            <w:pPr>
              <w:rPr>
                <w:rFonts w:ascii="Muli" w:hAnsi="Muli" w:cs="Arial"/>
                <w:sz w:val="22"/>
                <w:szCs w:val="22"/>
              </w:rPr>
            </w:pPr>
            <w:r>
              <w:rPr>
                <w:rFonts w:ascii="Muli" w:hAnsi="Muli"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14:paraId="1330FBCD"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938A463" w14:textId="77777777" w:rsidR="00501398" w:rsidRDefault="00501398">
            <w:pPr>
              <w:rPr>
                <w:rFonts w:ascii="Muli" w:hAnsi="Muli" w:cs="Arial"/>
                <w:sz w:val="22"/>
                <w:szCs w:val="22"/>
              </w:rPr>
            </w:pPr>
            <w:r>
              <w:rPr>
                <w:rFonts w:ascii="Muli" w:hAnsi="Muli"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14:paraId="6D075DA7"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03DD40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072E93F9" w14:textId="77777777" w:rsidR="00501398" w:rsidRDefault="00501398">
            <w:pPr>
              <w:rPr>
                <w:rFonts w:ascii="Muli" w:hAnsi="Muli" w:cs="Arial"/>
                <w:sz w:val="22"/>
                <w:szCs w:val="22"/>
              </w:rPr>
            </w:pPr>
            <w:r>
              <w:rPr>
                <w:rFonts w:ascii="Muli" w:hAnsi="Muli" w:cs="Arial"/>
                <w:sz w:val="22"/>
                <w:szCs w:val="22"/>
              </w:rPr>
              <w:lastRenderedPageBreak/>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14:paraId="20EF7473"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D533413"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1C017DA5" w14:textId="77777777" w:rsidR="00501398" w:rsidRDefault="00501398">
            <w:pPr>
              <w:rPr>
                <w:rFonts w:ascii="Muli" w:hAnsi="Muli" w:cs="Arial"/>
                <w:sz w:val="22"/>
                <w:szCs w:val="22"/>
              </w:rPr>
            </w:pPr>
          </w:p>
        </w:tc>
      </w:tr>
      <w:tr w:rsidR="00501398" w14:paraId="75B6A96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5EFB9CAE" w14:textId="77777777" w:rsidR="00501398" w:rsidRDefault="00501398">
            <w:pPr>
              <w:rPr>
                <w:rFonts w:ascii="Muli" w:hAnsi="Muli" w:cs="Arial"/>
                <w:b/>
                <w:sz w:val="22"/>
                <w:szCs w:val="22"/>
              </w:rPr>
            </w:pPr>
            <w:r>
              <w:rPr>
                <w:rFonts w:ascii="Muli" w:hAnsi="Muli" w:cs="Arial"/>
                <w:b/>
                <w:sz w:val="22"/>
                <w:szCs w:val="22"/>
              </w:rPr>
              <w:t>Appointment</w:t>
            </w:r>
          </w:p>
        </w:tc>
      </w:tr>
      <w:tr w:rsidR="00501398" w14:paraId="51A2FC4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B8D0B96" w14:textId="77777777" w:rsidR="00501398" w:rsidRDefault="00501398">
            <w:pPr>
              <w:rPr>
                <w:rFonts w:ascii="Muli" w:hAnsi="Muli" w:cs="Arial"/>
                <w:sz w:val="22"/>
                <w:szCs w:val="22"/>
              </w:rPr>
            </w:pPr>
            <w:r>
              <w:rPr>
                <w:rFonts w:ascii="Muli" w:hAnsi="Muli"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14:paraId="6D02646A"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0FD31825" w14:textId="77777777" w:rsidR="00501398" w:rsidRDefault="00501398">
            <w:pPr>
              <w:rPr>
                <w:rFonts w:ascii="Muli" w:hAnsi="Muli" w:cs="Arial"/>
                <w:sz w:val="22"/>
                <w:szCs w:val="22"/>
              </w:rPr>
            </w:pPr>
            <w:r>
              <w:rPr>
                <w:rFonts w:ascii="Muli" w:hAnsi="Muli"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14:paraId="3051EAA1" w14:textId="77777777" w:rsidR="00501398" w:rsidRDefault="00501398">
            <w:pPr>
              <w:rPr>
                <w:rFonts w:ascii="Muli" w:hAnsi="Muli" w:cs="Arial"/>
                <w:sz w:val="22"/>
                <w:szCs w:val="22"/>
              </w:rPr>
            </w:pPr>
            <w:r>
              <w:rPr>
                <w:rFonts w:ascii="Muli" w:hAnsi="Muli" w:cs="Arial"/>
                <w:sz w:val="22"/>
                <w:szCs w:val="22"/>
              </w:rPr>
              <w:t xml:space="preserve">    /      / 20</w:t>
            </w:r>
          </w:p>
        </w:tc>
      </w:tr>
    </w:tbl>
    <w:p w14:paraId="74B41450" w14:textId="77777777" w:rsidR="00501398" w:rsidRDefault="00501398" w:rsidP="00501398">
      <w:pPr>
        <w:rPr>
          <w:rFonts w:ascii="Muli" w:hAnsi="Muli"/>
        </w:rPr>
      </w:pPr>
    </w:p>
    <w:p w14:paraId="3B7C44F0" w14:textId="77777777" w:rsidR="00BE1360" w:rsidRPr="00D71D78" w:rsidRDefault="00BE1360" w:rsidP="001200F1">
      <w:pPr>
        <w:autoSpaceDE w:val="0"/>
        <w:autoSpaceDN w:val="0"/>
        <w:adjustRightInd w:val="0"/>
        <w:jc w:val="both"/>
        <w:rPr>
          <w:rFonts w:ascii="Muli" w:hAnsi="Muli" w:cs="GillSans"/>
          <w:b/>
          <w:lang w:val="en-US"/>
        </w:rPr>
      </w:pPr>
    </w:p>
    <w:p w14:paraId="296D790A" w14:textId="77777777"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14:paraId="67C943E8" w14:textId="77777777" w:rsidR="001C7632" w:rsidRPr="001C7632" w:rsidRDefault="001C7632" w:rsidP="001C7632">
      <w:pPr>
        <w:rPr>
          <w:rFonts w:ascii="Muli" w:hAnsi="Muli"/>
        </w:rPr>
      </w:pPr>
    </w:p>
    <w:p w14:paraId="2F3EFBDD" w14:textId="77777777" w:rsidR="001C7632" w:rsidRPr="001C7632" w:rsidRDefault="001C7632" w:rsidP="001C7632">
      <w:pPr>
        <w:rPr>
          <w:rFonts w:ascii="Muli" w:hAnsi="Muli"/>
        </w:rPr>
      </w:pPr>
      <w:r w:rsidRPr="001C7632">
        <w:rPr>
          <w:rFonts w:ascii="Muli" w:hAnsi="Muli"/>
        </w:rPr>
        <w:t>Please complete the form that follows on the next page.</w:t>
      </w:r>
    </w:p>
    <w:p w14:paraId="1E512C4C" w14:textId="17D82A05" w:rsidR="001C7632" w:rsidRPr="001C7632" w:rsidRDefault="000B17F6" w:rsidP="001C7632">
      <w:pPr>
        <w:rPr>
          <w:rFonts w:ascii="Muli" w:hAnsi="Muli"/>
        </w:rPr>
      </w:pPr>
      <w:r>
        <w:rPr>
          <w:rFonts w:ascii="Muli" w:hAnsi="Muli"/>
        </w:rPr>
        <w:t>Westcountry Schools</w:t>
      </w:r>
      <w:r w:rsidR="001C7632" w:rsidRPr="001C7632">
        <w:rPr>
          <w:rFonts w:ascii="Muli" w:hAnsi="Muli"/>
        </w:rPr>
        <w:t xml:space="preserve"> Trust welcomes and encourages applications regardless of age, gender, sexual orientation, race, religion or disability.</w:t>
      </w:r>
    </w:p>
    <w:p w14:paraId="2B1D1F60" w14:textId="77777777" w:rsidR="001C7632" w:rsidRPr="001C7632" w:rsidRDefault="001C7632" w:rsidP="001C7632">
      <w:pPr>
        <w:rPr>
          <w:rFonts w:ascii="Muli" w:hAnsi="Muli"/>
        </w:rPr>
      </w:pPr>
    </w:p>
    <w:p w14:paraId="17496F75" w14:textId="77777777"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w:t>
      </w:r>
      <w:proofErr w:type="gramStart"/>
      <w:r w:rsidRPr="001C7632">
        <w:rPr>
          <w:rFonts w:ascii="Muli" w:hAnsi="Muli"/>
        </w:rPr>
        <w:t>This is why</w:t>
      </w:r>
      <w:proofErr w:type="gramEnd"/>
      <w:r w:rsidRPr="001C7632">
        <w:rPr>
          <w:rFonts w:ascii="Muli" w:hAnsi="Muli"/>
        </w:rPr>
        <w:t xml:space="preserve"> we ask you to please complete the attached form. </w:t>
      </w:r>
    </w:p>
    <w:p w14:paraId="77459D37" w14:textId="77777777" w:rsidR="001C7632" w:rsidRPr="001C7632" w:rsidRDefault="001C7632" w:rsidP="001C7632">
      <w:pPr>
        <w:rPr>
          <w:rFonts w:ascii="Muli" w:hAnsi="Muli"/>
        </w:rPr>
      </w:pPr>
    </w:p>
    <w:p w14:paraId="44AD2C49" w14:textId="77777777"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14:paraId="4288B62D" w14:textId="77777777" w:rsidR="001C7632" w:rsidRPr="001C7632" w:rsidRDefault="001C7632" w:rsidP="001C7632">
      <w:pPr>
        <w:rPr>
          <w:rFonts w:ascii="Muli" w:hAnsi="Muli"/>
        </w:rPr>
      </w:pPr>
    </w:p>
    <w:p w14:paraId="11C1A508" w14:textId="77777777" w:rsidR="001C7632" w:rsidRPr="001C7632" w:rsidRDefault="001C7632" w:rsidP="001C7632">
      <w:pPr>
        <w:rPr>
          <w:rFonts w:ascii="Muli" w:hAnsi="Muli"/>
          <w:b/>
        </w:rPr>
      </w:pPr>
      <w:r w:rsidRPr="001C7632">
        <w:rPr>
          <w:rFonts w:ascii="Muli" w:hAnsi="Muli"/>
          <w:b/>
        </w:rPr>
        <w:t>Guidance Notes on Disability</w:t>
      </w:r>
    </w:p>
    <w:p w14:paraId="4CE4DEB9" w14:textId="77777777"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14:paraId="03414F9A" w14:textId="77777777" w:rsidR="001C7632" w:rsidRPr="001C7632" w:rsidRDefault="001C7632" w:rsidP="001C7632">
      <w:pPr>
        <w:rPr>
          <w:rFonts w:ascii="Muli" w:hAnsi="Muli"/>
        </w:rPr>
      </w:pPr>
    </w:p>
    <w:p w14:paraId="7B978C1A" w14:textId="77777777"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14:paraId="7FE6B462" w14:textId="77777777" w:rsidR="001C7632" w:rsidRPr="001C7632" w:rsidRDefault="001C7632" w:rsidP="001C7632">
      <w:pPr>
        <w:rPr>
          <w:rFonts w:ascii="Muli" w:hAnsi="Muli"/>
        </w:rPr>
      </w:pPr>
    </w:p>
    <w:p w14:paraId="50A31CF2" w14:textId="77777777"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14:paraId="1C9A47CF" w14:textId="77777777" w:rsidR="001C7632" w:rsidRPr="001C7632" w:rsidRDefault="001C7632" w:rsidP="001C7632">
      <w:pPr>
        <w:rPr>
          <w:rFonts w:ascii="Muli" w:hAnsi="Muli"/>
        </w:rPr>
      </w:pPr>
    </w:p>
    <w:p w14:paraId="65C18625" w14:textId="77777777"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4C443140" w14:textId="77777777" w:rsidR="001C7632" w:rsidRPr="001C7632" w:rsidRDefault="001C7632" w:rsidP="001C7632">
      <w:pPr>
        <w:rPr>
          <w:rFonts w:ascii="Muli" w:hAnsi="Muli"/>
        </w:rPr>
      </w:pPr>
    </w:p>
    <w:p w14:paraId="6F224F18" w14:textId="77777777" w:rsidR="001C7632" w:rsidRPr="001C7632" w:rsidRDefault="001C7632" w:rsidP="001C7632">
      <w:pPr>
        <w:rPr>
          <w:rFonts w:ascii="Muli" w:hAnsi="Muli"/>
        </w:rPr>
      </w:pPr>
      <w:r w:rsidRPr="001C7632">
        <w:rPr>
          <w:rFonts w:ascii="Muli" w:hAnsi="Muli"/>
        </w:rPr>
        <w:t>Long term effect is one which has lasted, or is likely to last, 12 months or more.</w:t>
      </w:r>
    </w:p>
    <w:p w14:paraId="12414CAC" w14:textId="77777777" w:rsidR="001C7632" w:rsidRPr="001C7632" w:rsidRDefault="001C7632" w:rsidP="001C7632">
      <w:pPr>
        <w:rPr>
          <w:rFonts w:ascii="Muli" w:hAnsi="Muli"/>
        </w:rPr>
      </w:pPr>
    </w:p>
    <w:p w14:paraId="6E272D2F" w14:textId="77777777" w:rsidR="001C7632" w:rsidRPr="001C7632" w:rsidRDefault="001C7632" w:rsidP="001C7632">
      <w:pPr>
        <w:rPr>
          <w:rFonts w:ascii="Muli" w:hAnsi="Muli"/>
        </w:rPr>
      </w:pPr>
      <w:r w:rsidRPr="001C7632">
        <w:rPr>
          <w:rFonts w:ascii="Muli" w:hAnsi="Muli"/>
        </w:rPr>
        <w:t xml:space="preserve">Normal day to day activities are those which are carried </w:t>
      </w:r>
      <w:proofErr w:type="gramStart"/>
      <w:r w:rsidRPr="001C7632">
        <w:rPr>
          <w:rFonts w:ascii="Muli" w:hAnsi="Muli"/>
        </w:rPr>
        <w:t>our</w:t>
      </w:r>
      <w:proofErr w:type="gramEnd"/>
      <w:r w:rsidRPr="001C7632">
        <w:rPr>
          <w:rFonts w:ascii="Muli" w:hAnsi="Muli"/>
        </w:rPr>
        <w:t xml:space="preserve"> by most people on a fairly regular and frequent basis. An impairment has a substantial adverse effect if it affects: </w:t>
      </w:r>
    </w:p>
    <w:p w14:paraId="6FFD67F2" w14:textId="77777777" w:rsidR="001C7632" w:rsidRPr="001C7632" w:rsidRDefault="001C7632" w:rsidP="001C7632">
      <w:pPr>
        <w:rPr>
          <w:rFonts w:ascii="Muli" w:hAnsi="Muli"/>
        </w:rPr>
      </w:pPr>
      <w:r w:rsidRPr="001C7632">
        <w:rPr>
          <w:rFonts w:ascii="Muli" w:hAnsi="Muli"/>
        </w:rPr>
        <w:t>•</w:t>
      </w:r>
      <w:r w:rsidRPr="001C7632">
        <w:rPr>
          <w:rFonts w:ascii="Muli" w:hAnsi="Muli"/>
        </w:rPr>
        <w:tab/>
        <w:t>Mobility</w:t>
      </w:r>
    </w:p>
    <w:p w14:paraId="6789A320" w14:textId="77777777"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14:paraId="2643F857" w14:textId="77777777"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14:paraId="189AE2CC" w14:textId="77777777"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14:paraId="08FB60A3" w14:textId="77777777"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14:paraId="2EB70D5B" w14:textId="77777777" w:rsidR="001C7632" w:rsidRPr="001C7632" w:rsidRDefault="001C7632" w:rsidP="001C7632">
      <w:pPr>
        <w:rPr>
          <w:rFonts w:ascii="Muli" w:hAnsi="Muli"/>
        </w:rPr>
      </w:pPr>
      <w:r w:rsidRPr="001C7632">
        <w:rPr>
          <w:rFonts w:ascii="Muli" w:hAnsi="Muli"/>
        </w:rPr>
        <w:t>•</w:t>
      </w:r>
      <w:r w:rsidRPr="001C7632">
        <w:rPr>
          <w:rFonts w:ascii="Muli" w:hAnsi="Muli"/>
        </w:rPr>
        <w:tab/>
        <w:t>Continence</w:t>
      </w:r>
    </w:p>
    <w:p w14:paraId="3F88221E" w14:textId="77777777"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14:paraId="6491AC5E" w14:textId="77777777"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14:paraId="438E7953" w14:textId="77777777" w:rsidR="001C7632" w:rsidRPr="001C7632" w:rsidRDefault="001C7632" w:rsidP="001C7632">
      <w:pPr>
        <w:rPr>
          <w:rFonts w:ascii="Muli" w:hAnsi="Muli"/>
        </w:rPr>
      </w:pPr>
    </w:p>
    <w:p w14:paraId="4BD14390" w14:textId="77777777"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14:paraId="3619C00F" w14:textId="77777777"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14:paraId="14E9C3A3" w14:textId="77777777" w:rsidR="001C7632" w:rsidRPr="001C7632" w:rsidRDefault="001C7632" w:rsidP="001C7632">
      <w:pPr>
        <w:rPr>
          <w:rFonts w:ascii="Muli" w:hAnsi="Muli"/>
        </w:rPr>
      </w:pPr>
      <w:r>
        <w:rPr>
          <w:rFonts w:ascii="Muli" w:hAnsi="Muli"/>
        </w:rPr>
        <w:br w:type="page"/>
      </w:r>
      <w:r w:rsidRPr="001C7632">
        <w:rPr>
          <w:rFonts w:ascii="Muli" w:hAnsi="Muli"/>
        </w:rPr>
        <w:lastRenderedPageBreak/>
        <w:t xml:space="preserve">First </w:t>
      </w:r>
      <w:proofErr w:type="gramStart"/>
      <w:r w:rsidRPr="001C7632">
        <w:rPr>
          <w:rFonts w:ascii="Muli" w:hAnsi="Muli"/>
        </w:rPr>
        <w:t>Name(</w:t>
      </w:r>
      <w:proofErr w:type="gramEnd"/>
      <w:r w:rsidRPr="001C7632">
        <w:rPr>
          <w:rFonts w:ascii="Muli" w:hAnsi="Muli"/>
        </w:rPr>
        <w:t>s):…………………………………………………</w:t>
      </w:r>
    </w:p>
    <w:p w14:paraId="670302EE" w14:textId="77777777" w:rsidR="001C7632" w:rsidRPr="001C7632" w:rsidRDefault="001C7632" w:rsidP="001C7632">
      <w:pPr>
        <w:rPr>
          <w:rFonts w:ascii="Muli" w:hAnsi="Muli"/>
        </w:rPr>
      </w:pPr>
    </w:p>
    <w:p w14:paraId="79943F92" w14:textId="77777777" w:rsidR="001C7632" w:rsidRPr="001C7632" w:rsidRDefault="001C7632" w:rsidP="001C7632">
      <w:pPr>
        <w:rPr>
          <w:rFonts w:ascii="Muli" w:hAnsi="Muli"/>
        </w:rPr>
      </w:pPr>
      <w:r w:rsidRPr="001C7632">
        <w:rPr>
          <w:rFonts w:ascii="Muli" w:hAnsi="Muli"/>
        </w:rPr>
        <w:t>Surname:</w:t>
      </w:r>
      <w:r w:rsidRPr="001C7632">
        <w:rPr>
          <w:rFonts w:ascii="Muli" w:hAnsi="Muli"/>
        </w:rPr>
        <w:tab/>
        <w:t>………………………………………………</w:t>
      </w:r>
      <w:proofErr w:type="gramStart"/>
      <w:r w:rsidRPr="001C7632">
        <w:rPr>
          <w:rFonts w:ascii="Muli" w:hAnsi="Muli"/>
        </w:rPr>
        <w:t>…..</w:t>
      </w:r>
      <w:proofErr w:type="gramEnd"/>
    </w:p>
    <w:p w14:paraId="4757BF72" w14:textId="77777777" w:rsidR="001C7632" w:rsidRPr="001C7632" w:rsidRDefault="001C7632" w:rsidP="001C7632">
      <w:pPr>
        <w:rPr>
          <w:rFonts w:ascii="Muli" w:hAnsi="Muli"/>
        </w:rPr>
      </w:pPr>
    </w:p>
    <w:p w14:paraId="0C58588D" w14:textId="77777777" w:rsidR="001C7632" w:rsidRPr="001C7632" w:rsidRDefault="001C7632" w:rsidP="001C7632">
      <w:pPr>
        <w:rPr>
          <w:rFonts w:ascii="Muli" w:hAnsi="Muli"/>
        </w:rPr>
      </w:pPr>
    </w:p>
    <w:p w14:paraId="3449CE6C" w14:textId="77777777"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14:paraId="0E80DDBA" w14:textId="77777777" w:rsidR="001C7632" w:rsidRPr="001C7632" w:rsidRDefault="001C7632" w:rsidP="001C7632">
      <w:pPr>
        <w:rPr>
          <w:rFonts w:ascii="Muli" w:hAnsi="Muli"/>
        </w:rPr>
      </w:pPr>
    </w:p>
    <w:p w14:paraId="00C6EFE8" w14:textId="77777777" w:rsidR="001C7632" w:rsidRPr="001C7632" w:rsidRDefault="001C7632" w:rsidP="001C7632">
      <w:pPr>
        <w:rPr>
          <w:rFonts w:ascii="Muli" w:hAnsi="Muli"/>
        </w:rPr>
      </w:pPr>
    </w:p>
    <w:p w14:paraId="6AEE47C2" w14:textId="77777777" w:rsidR="001C7632" w:rsidRPr="001C7632" w:rsidRDefault="001C7632" w:rsidP="001C7632">
      <w:pPr>
        <w:rPr>
          <w:rFonts w:ascii="Muli" w:hAnsi="Muli"/>
        </w:rPr>
      </w:pPr>
    </w:p>
    <w:p w14:paraId="5243CB52" w14:textId="77777777"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14:paraId="0DDBF91C" w14:textId="77777777"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14:paraId="4AF0655D" w14:textId="77777777" w:rsidR="001C7632" w:rsidRPr="001C7632" w:rsidRDefault="001C7632" w:rsidP="001C7632">
      <w:pPr>
        <w:rPr>
          <w:rFonts w:ascii="Muli" w:hAnsi="Muli"/>
        </w:rPr>
      </w:pPr>
    </w:p>
    <w:p w14:paraId="036D717D" w14:textId="77777777" w:rsidR="001C7632" w:rsidRPr="001C7632" w:rsidRDefault="001C7632" w:rsidP="001C7632">
      <w:pPr>
        <w:rPr>
          <w:rFonts w:ascii="Muli" w:hAnsi="Muli"/>
        </w:rPr>
      </w:pPr>
    </w:p>
    <w:p w14:paraId="18A76D94" w14:textId="77777777" w:rsidR="001C7632" w:rsidRPr="001C7632" w:rsidRDefault="001C7632" w:rsidP="001C7632">
      <w:pPr>
        <w:rPr>
          <w:rFonts w:ascii="Muli" w:hAnsi="Muli"/>
        </w:rPr>
      </w:pPr>
      <w:r w:rsidRPr="001C7632">
        <w:rPr>
          <w:rFonts w:ascii="Muli" w:hAnsi="Muli"/>
        </w:rPr>
        <w:tab/>
      </w:r>
    </w:p>
    <w:p w14:paraId="6A237DD6" w14:textId="77777777" w:rsidR="001C7632" w:rsidRPr="001C7632" w:rsidRDefault="001C7632" w:rsidP="001C7632">
      <w:pPr>
        <w:rPr>
          <w:rFonts w:ascii="Muli" w:hAnsi="Muli"/>
        </w:rPr>
      </w:pPr>
      <w:r w:rsidRPr="001C7632">
        <w:rPr>
          <w:rFonts w:ascii="Muli" w:hAnsi="Muli"/>
        </w:rPr>
        <w:t>3. ETHNIC GROUP:</w:t>
      </w:r>
    </w:p>
    <w:p w14:paraId="6E9F67FC" w14:textId="77777777" w:rsidR="001C7632" w:rsidRPr="001C7632" w:rsidRDefault="001C7632" w:rsidP="001C7632">
      <w:pPr>
        <w:rPr>
          <w:rFonts w:ascii="Muli" w:hAnsi="Muli"/>
        </w:rPr>
      </w:pPr>
      <w:r w:rsidRPr="001C7632">
        <w:rPr>
          <w:rFonts w:ascii="Muli" w:hAnsi="Muli"/>
        </w:rPr>
        <w:t>To which of these groups do you consider that you belong? (tick in appropriate box)</w:t>
      </w:r>
    </w:p>
    <w:p w14:paraId="7465284D" w14:textId="77777777" w:rsidR="001C7632" w:rsidRPr="001C7632" w:rsidRDefault="001C7632" w:rsidP="001C7632">
      <w:pPr>
        <w:rPr>
          <w:rFonts w:ascii="Muli" w:hAnsi="Muli"/>
        </w:rPr>
      </w:pPr>
    </w:p>
    <w:p w14:paraId="67C8189E" w14:textId="77777777"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14:paraId="02654EFA" w14:textId="77777777"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14:paraId="03937DAD" w14:textId="77777777"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14:paraId="4C4919CF" w14:textId="77777777"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14:paraId="2B70015E" w14:textId="77777777"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14:paraId="02F14247" w14:textId="77777777"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7C884A12" w14:textId="77777777"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138EA229" w14:textId="77777777"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14:paraId="61EFAE9F" w14:textId="77777777"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430AFEA6" w14:textId="77777777" w:rsidR="001C7632" w:rsidRPr="001C7632" w:rsidRDefault="001C7632" w:rsidP="001C7632">
      <w:pPr>
        <w:rPr>
          <w:rFonts w:ascii="Muli" w:hAnsi="Muli"/>
        </w:rPr>
      </w:pPr>
      <w:r w:rsidRPr="001C7632">
        <w:rPr>
          <w:rFonts w:ascii="Muli" w:hAnsi="Muli"/>
        </w:rPr>
        <w:t xml:space="preserve">Chinese or </w:t>
      </w:r>
      <w:proofErr w:type="gramStart"/>
      <w:r w:rsidRPr="001C7632">
        <w:rPr>
          <w:rFonts w:ascii="Muli" w:hAnsi="Muli"/>
        </w:rPr>
        <w:t>Other</w:t>
      </w:r>
      <w:proofErr w:type="gramEnd"/>
      <w:r w:rsidRPr="001C7632">
        <w:rPr>
          <w:rFonts w:ascii="Muli" w:hAnsi="Muli"/>
        </w:rPr>
        <w:t xml:space="preserve"> Ethnic Group</w:t>
      </w:r>
    </w:p>
    <w:p w14:paraId="17D80DEF" w14:textId="77777777"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14:paraId="569B4551" w14:textId="77777777"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w:t>
      </w:r>
      <w:proofErr w:type="gramStart"/>
      <w:r w:rsidRPr="001C7632">
        <w:rPr>
          <w:rFonts w:ascii="Muli" w:hAnsi="Muli"/>
        </w:rPr>
        <w:t>in</w:t>
      </w:r>
      <w:proofErr w:type="gramEnd"/>
      <w:r w:rsidRPr="001C7632">
        <w:rPr>
          <w:rFonts w:ascii="Muli" w:hAnsi="Muli"/>
        </w:rPr>
        <w:t xml:space="preserve"> </w:t>
      </w:r>
      <w:r w:rsidR="001C7632" w:rsidRPr="001C7632">
        <w:rPr>
          <w:rFonts w:ascii="Muli" w:hAnsi="Muli"/>
        </w:rPr>
        <w:t>please specify below</w:t>
      </w:r>
    </w:p>
    <w:p w14:paraId="1DBF16CF" w14:textId="77777777" w:rsidR="001C7632" w:rsidRPr="001C7632" w:rsidRDefault="001C7632" w:rsidP="001C7632">
      <w:pPr>
        <w:rPr>
          <w:rFonts w:ascii="Muli" w:hAnsi="Muli"/>
        </w:rPr>
      </w:pPr>
    </w:p>
    <w:p w14:paraId="46DAC9A2" w14:textId="77777777" w:rsidR="001C7632" w:rsidRPr="001C7632" w:rsidRDefault="001C7632" w:rsidP="001C7632">
      <w:pPr>
        <w:rPr>
          <w:rFonts w:ascii="Muli" w:hAnsi="Muli"/>
        </w:rPr>
      </w:pPr>
      <w:r w:rsidRPr="001C7632">
        <w:rPr>
          <w:rFonts w:ascii="Muli" w:hAnsi="Muli"/>
        </w:rPr>
        <w:t>…………………………………………………….</w:t>
      </w:r>
    </w:p>
    <w:p w14:paraId="52761BCD" w14:textId="77777777" w:rsidR="001C7632" w:rsidRPr="001C7632" w:rsidRDefault="001C7632" w:rsidP="001C7632">
      <w:pPr>
        <w:rPr>
          <w:rFonts w:ascii="Muli" w:hAnsi="Muli"/>
        </w:rPr>
      </w:pPr>
    </w:p>
    <w:p w14:paraId="18155A0C" w14:textId="77777777" w:rsidR="001C7632" w:rsidRPr="001C7632" w:rsidRDefault="001C7632" w:rsidP="001C7632">
      <w:pPr>
        <w:rPr>
          <w:rFonts w:ascii="Muli" w:hAnsi="Muli"/>
        </w:rPr>
      </w:pPr>
      <w:r w:rsidRPr="001C7632">
        <w:rPr>
          <w:rFonts w:ascii="Muli" w:hAnsi="Muli"/>
        </w:rPr>
        <w:t>4. DISABILITY</w:t>
      </w:r>
    </w:p>
    <w:p w14:paraId="062C3848" w14:textId="77777777"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14:paraId="6977E54A" w14:textId="77777777" w:rsidR="001C7632" w:rsidRPr="001C7632" w:rsidRDefault="001C7632" w:rsidP="001C7632">
      <w:pPr>
        <w:rPr>
          <w:rFonts w:ascii="Muli" w:hAnsi="Muli"/>
        </w:rPr>
      </w:pPr>
      <w:r w:rsidRPr="001C7632">
        <w:rPr>
          <w:rFonts w:ascii="Muli" w:hAnsi="Muli"/>
        </w:rPr>
        <w:t>(Please see guidance on the previous page)</w:t>
      </w:r>
    </w:p>
    <w:p w14:paraId="37A43E7F" w14:textId="77777777" w:rsidR="001C7632" w:rsidRPr="001C7632" w:rsidRDefault="001C7632" w:rsidP="001C7632">
      <w:pPr>
        <w:rPr>
          <w:rFonts w:ascii="Muli" w:hAnsi="Muli"/>
        </w:rPr>
      </w:pPr>
    </w:p>
    <w:p w14:paraId="32FE5638" w14:textId="77777777" w:rsidR="001C7632" w:rsidRPr="001C7632" w:rsidRDefault="001C7632" w:rsidP="001C7632">
      <w:pPr>
        <w:rPr>
          <w:rFonts w:ascii="Muli" w:hAnsi="Muli"/>
        </w:rPr>
      </w:pPr>
    </w:p>
    <w:p w14:paraId="623E7224" w14:textId="77777777" w:rsidR="001C7632" w:rsidRPr="001C7632" w:rsidRDefault="001C7632" w:rsidP="001C7632">
      <w:pPr>
        <w:rPr>
          <w:rFonts w:ascii="Muli" w:hAnsi="Muli"/>
        </w:rPr>
      </w:pPr>
      <w:r w:rsidRPr="001C7632">
        <w:rPr>
          <w:rFonts w:ascii="Muli" w:hAnsi="Muli"/>
        </w:rPr>
        <w:t>For internal use only</w:t>
      </w:r>
    </w:p>
    <w:p w14:paraId="10ADBA14" w14:textId="77777777" w:rsidR="001C7632" w:rsidRPr="001C7632" w:rsidRDefault="001C7632" w:rsidP="001C7632">
      <w:pPr>
        <w:rPr>
          <w:rFonts w:ascii="Muli" w:hAnsi="Muli"/>
        </w:rPr>
      </w:pPr>
    </w:p>
    <w:p w14:paraId="73C8536D" w14:textId="77777777" w:rsidR="001C7632" w:rsidRPr="001C7632" w:rsidRDefault="001C7632" w:rsidP="001C7632">
      <w:pPr>
        <w:rPr>
          <w:rFonts w:ascii="Muli" w:hAnsi="Muli"/>
        </w:rPr>
      </w:pPr>
      <w:r w:rsidRPr="001C7632">
        <w:rPr>
          <w:rFonts w:ascii="Muli" w:hAnsi="Muli"/>
        </w:rPr>
        <w:t>Job Title:</w:t>
      </w:r>
      <w:r w:rsidRPr="001C7632">
        <w:rPr>
          <w:rFonts w:ascii="Muli" w:hAnsi="Muli"/>
        </w:rPr>
        <w:tab/>
        <w:t>…………………………………………………</w:t>
      </w:r>
      <w:proofErr w:type="gramStart"/>
      <w:r w:rsidRPr="001C7632">
        <w:rPr>
          <w:rFonts w:ascii="Muli" w:hAnsi="Muli"/>
        </w:rPr>
        <w:t>…..</w:t>
      </w:r>
      <w:proofErr w:type="gramEnd"/>
    </w:p>
    <w:p w14:paraId="67356558" w14:textId="77777777" w:rsidR="001C7632" w:rsidRPr="001C7632" w:rsidRDefault="001C7632" w:rsidP="001C7632">
      <w:pPr>
        <w:rPr>
          <w:rFonts w:ascii="Muli" w:hAnsi="Muli"/>
        </w:rPr>
      </w:pPr>
    </w:p>
    <w:p w14:paraId="067DDEC7" w14:textId="77777777" w:rsidR="001C7632" w:rsidRPr="001C7632" w:rsidRDefault="001C7632" w:rsidP="001C7632">
      <w:pPr>
        <w:rPr>
          <w:rFonts w:ascii="Muli" w:hAnsi="Muli"/>
        </w:rPr>
      </w:pPr>
      <w:r w:rsidRPr="001C7632">
        <w:rPr>
          <w:rFonts w:ascii="Muli" w:hAnsi="Muli"/>
        </w:rPr>
        <w:t>Vacancy Ref:</w:t>
      </w:r>
      <w:r w:rsidRPr="001C7632">
        <w:rPr>
          <w:rFonts w:ascii="Muli" w:hAnsi="Muli"/>
        </w:rPr>
        <w:tab/>
        <w:t>…………………………………………………….</w:t>
      </w:r>
    </w:p>
    <w:p w14:paraId="25D82ACC" w14:textId="77777777" w:rsidR="00347146" w:rsidRPr="00D71D78" w:rsidRDefault="00347146" w:rsidP="00347146">
      <w:pPr>
        <w:autoSpaceDE w:val="0"/>
        <w:autoSpaceDN w:val="0"/>
        <w:adjustRightInd w:val="0"/>
        <w:jc w:val="both"/>
        <w:rPr>
          <w:rFonts w:ascii="Muli" w:hAnsi="Muli" w:cs="GillSans"/>
          <w:b/>
          <w:lang w:val="en-US"/>
        </w:rPr>
      </w:pPr>
    </w:p>
    <w:p w14:paraId="70EE97EB" w14:textId="77777777"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12" w:history="1">
        <w:r w:rsidRPr="00E6386B">
          <w:rPr>
            <w:rStyle w:val="Hyperlink"/>
            <w:rFonts w:ascii="Muli" w:hAnsi="Muli"/>
            <w:sz w:val="16"/>
            <w:szCs w:val="16"/>
            <w:lang w:val="en-US"/>
          </w:rPr>
          <w:t>WEBSITE</w:t>
        </w:r>
      </w:hyperlink>
      <w:r>
        <w:rPr>
          <w:rFonts w:ascii="Muli" w:hAnsi="Muli"/>
          <w:sz w:val="16"/>
          <w:szCs w:val="16"/>
          <w:lang w:val="en-US"/>
        </w:rPr>
        <w:t>.</w:t>
      </w:r>
    </w:p>
    <w:p w14:paraId="0C46FAF9" w14:textId="77777777" w:rsidR="00347146" w:rsidRPr="00D71D78" w:rsidRDefault="00347146" w:rsidP="00347146">
      <w:pPr>
        <w:autoSpaceDE w:val="0"/>
        <w:autoSpaceDN w:val="0"/>
        <w:adjustRightInd w:val="0"/>
        <w:jc w:val="both"/>
        <w:rPr>
          <w:rFonts w:ascii="Muli" w:hAnsi="Muli" w:cs="GillSans"/>
          <w:b/>
          <w:lang w:val="en-US"/>
        </w:rPr>
      </w:pPr>
    </w:p>
    <w:p w14:paraId="1A16EBD1" w14:textId="77777777"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AF829" w14:textId="77777777" w:rsidR="00847B7B" w:rsidRDefault="00847B7B">
      <w:r>
        <w:separator/>
      </w:r>
    </w:p>
  </w:endnote>
  <w:endnote w:type="continuationSeparator" w:id="0">
    <w:p w14:paraId="3825DEF2" w14:textId="77777777" w:rsidR="00847B7B" w:rsidRDefault="0084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panose1 w:val="00000500000000000000"/>
    <w:charset w:val="00"/>
    <w:family w:val="auto"/>
    <w:pitch w:val="variable"/>
    <w:sig w:usb0="A00000EF" w:usb1="4000204B" w:usb2="00000000" w:usb3="00000000" w:csb0="00000193"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E156" w14:textId="77777777" w:rsidR="00847B7B" w:rsidRDefault="00847B7B">
      <w:r>
        <w:separator/>
      </w:r>
    </w:p>
  </w:footnote>
  <w:footnote w:type="continuationSeparator" w:id="0">
    <w:p w14:paraId="4F4EF278" w14:textId="77777777" w:rsidR="00847B7B" w:rsidRDefault="0084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4"/>
  </w:num>
  <w:num w:numId="3">
    <w:abstractNumId w:val="16"/>
  </w:num>
  <w:num w:numId="4">
    <w:abstractNumId w:val="11"/>
  </w:num>
  <w:num w:numId="5">
    <w:abstractNumId w:val="10"/>
  </w:num>
  <w:num w:numId="6">
    <w:abstractNumId w:val="5"/>
  </w:num>
  <w:num w:numId="7">
    <w:abstractNumId w:val="9"/>
  </w:num>
  <w:num w:numId="8">
    <w:abstractNumId w:val="0"/>
  </w:num>
  <w:num w:numId="9">
    <w:abstractNumId w:val="13"/>
  </w:num>
  <w:num w:numId="10">
    <w:abstractNumId w:val="15"/>
  </w:num>
  <w:num w:numId="11">
    <w:abstractNumId w:val="6"/>
  </w:num>
  <w:num w:numId="12">
    <w:abstractNumId w:val="19"/>
  </w:num>
  <w:num w:numId="13">
    <w:abstractNumId w:val="25"/>
  </w:num>
  <w:num w:numId="14">
    <w:abstractNumId w:val="23"/>
  </w:num>
  <w:num w:numId="15">
    <w:abstractNumId w:val="18"/>
  </w:num>
  <w:num w:numId="16">
    <w:abstractNumId w:val="7"/>
  </w:num>
  <w:num w:numId="17">
    <w:abstractNumId w:val="3"/>
  </w:num>
  <w:num w:numId="18">
    <w:abstractNumId w:val="24"/>
  </w:num>
  <w:num w:numId="19">
    <w:abstractNumId w:val="12"/>
  </w:num>
  <w:num w:numId="20">
    <w:abstractNumId w:val="2"/>
  </w:num>
  <w:num w:numId="21">
    <w:abstractNumId w:val="20"/>
  </w:num>
  <w:num w:numId="22">
    <w:abstractNumId w:val="1"/>
  </w:num>
  <w:num w:numId="23">
    <w:abstractNumId w:val="4"/>
  </w:num>
  <w:num w:numId="24">
    <w:abstractNumId w:val="17"/>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5CF8"/>
    <w:rsid w:val="00020291"/>
    <w:rsid w:val="00025D2A"/>
    <w:rsid w:val="00034B77"/>
    <w:rsid w:val="000411AA"/>
    <w:rsid w:val="00042FE7"/>
    <w:rsid w:val="00052A7D"/>
    <w:rsid w:val="00056C44"/>
    <w:rsid w:val="000B0BE7"/>
    <w:rsid w:val="000B17F6"/>
    <w:rsid w:val="000B1C2D"/>
    <w:rsid w:val="000E592C"/>
    <w:rsid w:val="000F6B74"/>
    <w:rsid w:val="00101522"/>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01398"/>
    <w:rsid w:val="005208F0"/>
    <w:rsid w:val="0052130E"/>
    <w:rsid w:val="00530E29"/>
    <w:rsid w:val="00532274"/>
    <w:rsid w:val="00544A87"/>
    <w:rsid w:val="00553CC8"/>
    <w:rsid w:val="005720BA"/>
    <w:rsid w:val="00573566"/>
    <w:rsid w:val="005754A3"/>
    <w:rsid w:val="005770DD"/>
    <w:rsid w:val="005B5F72"/>
    <w:rsid w:val="0062796C"/>
    <w:rsid w:val="0063485E"/>
    <w:rsid w:val="00657449"/>
    <w:rsid w:val="00682411"/>
    <w:rsid w:val="00686471"/>
    <w:rsid w:val="0069451F"/>
    <w:rsid w:val="00695137"/>
    <w:rsid w:val="006A5C07"/>
    <w:rsid w:val="006C6612"/>
    <w:rsid w:val="006D7289"/>
    <w:rsid w:val="006F3346"/>
    <w:rsid w:val="00700BBB"/>
    <w:rsid w:val="0070214E"/>
    <w:rsid w:val="00716898"/>
    <w:rsid w:val="007506D8"/>
    <w:rsid w:val="0075721C"/>
    <w:rsid w:val="00777B65"/>
    <w:rsid w:val="00780CFB"/>
    <w:rsid w:val="007834B4"/>
    <w:rsid w:val="007A0A76"/>
    <w:rsid w:val="007A2E69"/>
    <w:rsid w:val="007B29A4"/>
    <w:rsid w:val="007B3054"/>
    <w:rsid w:val="007C191C"/>
    <w:rsid w:val="0081021A"/>
    <w:rsid w:val="00836990"/>
    <w:rsid w:val="00847B7B"/>
    <w:rsid w:val="00877A29"/>
    <w:rsid w:val="00880C52"/>
    <w:rsid w:val="00890450"/>
    <w:rsid w:val="00894C9B"/>
    <w:rsid w:val="008D2149"/>
    <w:rsid w:val="00900727"/>
    <w:rsid w:val="00910242"/>
    <w:rsid w:val="00934FF7"/>
    <w:rsid w:val="00952F4F"/>
    <w:rsid w:val="00995FC6"/>
    <w:rsid w:val="009978CD"/>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A4286"/>
    <w:rsid w:val="00CD3D8F"/>
    <w:rsid w:val="00CD7A2D"/>
    <w:rsid w:val="00D10924"/>
    <w:rsid w:val="00D21208"/>
    <w:rsid w:val="00D30026"/>
    <w:rsid w:val="00D71D78"/>
    <w:rsid w:val="00D81633"/>
    <w:rsid w:val="00D837B1"/>
    <w:rsid w:val="00D967AF"/>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37997"/>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colormru v:ext="edit" colors="#55be47"/>
    </o:shapedefaults>
    <o:shapelayout v:ext="edit">
      <o:idmap v:ext="edit" data="1"/>
    </o:shapelayout>
  </w:shapeDefaults>
  <w:decimalSymbol w:val="."/>
  <w:listSeparator w:val=","/>
  <w14:docId w14:val="463CB611"/>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 w:type="paragraph" w:styleId="Revision">
    <w:name w:val="Revision"/>
    <w:hidden/>
    <w:uiPriority w:val="99"/>
    <w:semiHidden/>
    <w:rsid w:val="007C19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39705">
      <w:bodyDiv w:val="1"/>
      <w:marLeft w:val="0"/>
      <w:marRight w:val="0"/>
      <w:marTop w:val="0"/>
      <w:marBottom w:val="0"/>
      <w:divBdr>
        <w:top w:val="none" w:sz="0" w:space="0" w:color="auto"/>
        <w:left w:val="none" w:sz="0" w:space="0" w:color="auto"/>
        <w:bottom w:val="none" w:sz="0" w:space="0" w:color="auto"/>
        <w:right w:val="none" w:sz="0" w:space="0" w:color="auto"/>
      </w:divBdr>
    </w:div>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st.org.uk/page/?title=General+Data+Protection+Regulation+%28GDPR%29&amp;pid=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stst.org.uk/page/?title=General+Data+Protection+Regulation+%28GDPR%29&amp;pid=5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E2454F25D74B4098232B88B08128CC" ma:contentTypeVersion="11" ma:contentTypeDescription="Create a new document." ma:contentTypeScope="" ma:versionID="039e794aa4e6ad7c1970026161fc9a2c">
  <xsd:schema xmlns:xsd="http://www.w3.org/2001/XMLSchema" xmlns:xs="http://www.w3.org/2001/XMLSchema" xmlns:p="http://schemas.microsoft.com/office/2006/metadata/properties" xmlns:ns3="60b6ade4-08ae-4536-a80a-b1dd82a0a525" xmlns:ns4="da145fc5-576f-466f-ad83-a8c1bf4c80de" targetNamespace="http://schemas.microsoft.com/office/2006/metadata/properties" ma:root="true" ma:fieldsID="071048e1850461eeb7a3a69a55a80581" ns3:_="" ns4:_="">
    <xsd:import namespace="60b6ade4-08ae-4536-a80a-b1dd82a0a525"/>
    <xsd:import namespace="da145fc5-576f-466f-ad83-a8c1bf4c80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ade4-08ae-4536-a80a-b1dd82a0a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145fc5-576f-466f-ad83-a8c1bf4c80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73773-4ACF-405D-96CA-7A2F2F885F4B}">
  <ds:schemaRefs>
    <ds:schemaRef ds:uri="http://schemas.microsoft.com/sharepoint/v3/contenttype/forms"/>
  </ds:schemaRefs>
</ds:datastoreItem>
</file>

<file path=customXml/itemProps2.xml><?xml version="1.0" encoding="utf-8"?>
<ds:datastoreItem xmlns:ds="http://schemas.openxmlformats.org/officeDocument/2006/customXml" ds:itemID="{0ED01EBB-6476-48C8-9092-DD5C535C7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ade4-08ae-4536-a80a-b1dd82a0a525"/>
    <ds:schemaRef ds:uri="da145fc5-576f-466f-ad83-a8c1bf4c8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3447D-240E-4A83-94E3-4B1652AE6E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2038FD60</Template>
  <TotalTime>1</TotalTime>
  <Pages>10</Pages>
  <Words>2659</Words>
  <Characters>16481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19102</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Mrs L Brooks</cp:lastModifiedBy>
  <cp:revision>2</cp:revision>
  <cp:lastPrinted>2014-01-21T12:32:00Z</cp:lastPrinted>
  <dcterms:created xsi:type="dcterms:W3CDTF">2022-09-30T07:56:00Z</dcterms:created>
  <dcterms:modified xsi:type="dcterms:W3CDTF">2022-09-30T07:56:00Z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0x01010068E2454F25D74B4098232B88B08128CC</vt:lpwstr>
  </property>
</Properties>
</file>