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196A" w14:textId="77777777" w:rsidR="001912D1" w:rsidRDefault="001912D1" w:rsidP="00105C89">
      <w:pPr>
        <w:spacing w:after="0" w:line="240" w:lineRule="auto"/>
        <w:rPr>
          <w:sz w:val="24"/>
          <w:szCs w:val="24"/>
          <w:lang w:val="en-US"/>
        </w:rPr>
      </w:pPr>
    </w:p>
    <w:p w14:paraId="29F9ACAC" w14:textId="77777777" w:rsidR="00B6155B" w:rsidRPr="007513A8" w:rsidRDefault="00B6155B" w:rsidP="00105C89">
      <w:pPr>
        <w:spacing w:after="0" w:line="240" w:lineRule="auto"/>
        <w:rPr>
          <w:rFonts w:asciiTheme="minorHAnsi" w:hAnsiTheme="minorHAnsi" w:cstheme="minorHAnsi"/>
          <w:lang w:val="en-US"/>
        </w:rPr>
      </w:pPr>
    </w:p>
    <w:p w14:paraId="6A62044E" w14:textId="77777777" w:rsidR="00315665" w:rsidRPr="00315665" w:rsidRDefault="00315665" w:rsidP="00461D98">
      <w:pPr>
        <w:tabs>
          <w:tab w:val="left" w:pos="7335"/>
        </w:tabs>
        <w:jc w:val="center"/>
        <w:rPr>
          <w:rFonts w:asciiTheme="minorHAnsi" w:hAnsiTheme="minorHAnsi" w:cstheme="minorHAnsi"/>
          <w:b/>
          <w:sz w:val="8"/>
          <w:u w:val="single"/>
        </w:rPr>
      </w:pPr>
    </w:p>
    <w:p w14:paraId="4D4C2746" w14:textId="77777777" w:rsidR="007F7219" w:rsidRPr="00840549" w:rsidRDefault="00840549" w:rsidP="00840549">
      <w:pPr>
        <w:pStyle w:val="Heading"/>
      </w:pPr>
      <w:r w:rsidRPr="00840549">
        <w:t>JOB DETAILS</w:t>
      </w:r>
    </w:p>
    <w:p w14:paraId="7D8B7F0B" w14:textId="0FAB2982" w:rsidR="007F7219" w:rsidRPr="00840549" w:rsidRDefault="007F7219" w:rsidP="00840549">
      <w:pPr>
        <w:pStyle w:val="Sub-heading"/>
        <w:spacing w:after="0" w:line="360" w:lineRule="auto"/>
        <w:rPr>
          <w:rFonts w:asciiTheme="minorHAnsi" w:hAnsiTheme="minorHAnsi" w:cstheme="minorHAnsi"/>
          <w:sz w:val="22"/>
          <w:szCs w:val="22"/>
          <w:lang w:val="en-GB"/>
        </w:rPr>
      </w:pPr>
      <w:r w:rsidRPr="00840549">
        <w:rPr>
          <w:rFonts w:asciiTheme="minorHAnsi" w:hAnsiTheme="minorHAnsi" w:cstheme="minorHAnsi"/>
          <w:sz w:val="22"/>
          <w:szCs w:val="22"/>
          <w:lang w:val="en-GB"/>
        </w:rPr>
        <w:t xml:space="preserve">Job title: </w:t>
      </w:r>
      <w:r w:rsidR="008874AE">
        <w:rPr>
          <w:rFonts w:asciiTheme="minorHAnsi" w:hAnsiTheme="minorHAnsi" w:cstheme="minorHAnsi"/>
          <w:sz w:val="22"/>
          <w:szCs w:val="22"/>
          <w:lang w:val="en-GB"/>
        </w:rPr>
        <w:t>Teacher</w:t>
      </w:r>
      <w:r w:rsidRPr="00840549">
        <w:rPr>
          <w:rFonts w:asciiTheme="minorHAnsi" w:hAnsiTheme="minorHAnsi" w:cstheme="minorHAnsi"/>
          <w:b w:val="0"/>
          <w:sz w:val="22"/>
          <w:szCs w:val="22"/>
          <w:lang w:val="en-GB"/>
        </w:rPr>
        <w:t xml:space="preserve"> </w:t>
      </w:r>
    </w:p>
    <w:p w14:paraId="6B95C84C" w14:textId="7DBD3CC9" w:rsidR="009E01D0" w:rsidRPr="00840549" w:rsidRDefault="007F7219" w:rsidP="00840549">
      <w:pPr>
        <w:spacing w:after="0"/>
        <w:rPr>
          <w:rFonts w:asciiTheme="minorHAnsi" w:hAnsiTheme="minorHAnsi" w:cstheme="minorHAnsi"/>
        </w:rPr>
      </w:pPr>
      <w:r w:rsidRPr="00840549">
        <w:rPr>
          <w:rStyle w:val="Sub-headingChar"/>
          <w:rFonts w:asciiTheme="minorHAnsi" w:hAnsiTheme="minorHAnsi" w:cstheme="minorHAnsi"/>
        </w:rPr>
        <w:t>Salary</w:t>
      </w:r>
      <w:r w:rsidRPr="00840549">
        <w:rPr>
          <w:rStyle w:val="Sub-headingChar"/>
          <w:rFonts w:asciiTheme="minorHAnsi" w:hAnsiTheme="minorHAnsi" w:cstheme="minorHAnsi"/>
          <w:b w:val="0"/>
        </w:rPr>
        <w:t>:</w:t>
      </w:r>
      <w:r w:rsidRPr="00840549">
        <w:rPr>
          <w:rFonts w:asciiTheme="minorHAnsi" w:hAnsiTheme="minorHAnsi" w:cstheme="minorHAnsi"/>
        </w:rPr>
        <w:t xml:space="preserve"> </w:t>
      </w:r>
      <w:r w:rsidR="009E01D0" w:rsidRPr="00840549">
        <w:rPr>
          <w:rFonts w:asciiTheme="minorHAnsi" w:hAnsiTheme="minorHAnsi" w:cstheme="minorHAnsi"/>
        </w:rPr>
        <w:t>MP</w:t>
      </w:r>
      <w:r w:rsidR="00840549" w:rsidRPr="00840549">
        <w:rPr>
          <w:rFonts w:asciiTheme="minorHAnsi" w:hAnsiTheme="minorHAnsi" w:cstheme="minorHAnsi"/>
        </w:rPr>
        <w:t>S</w:t>
      </w:r>
      <w:r w:rsidR="009E01D0" w:rsidRPr="00840549">
        <w:rPr>
          <w:rFonts w:asciiTheme="minorHAnsi" w:hAnsiTheme="minorHAnsi" w:cstheme="minorHAnsi"/>
        </w:rPr>
        <w:t xml:space="preserve"> </w:t>
      </w:r>
      <w:bookmarkStart w:id="0" w:name="_Hlk62721319"/>
    </w:p>
    <w:bookmarkEnd w:id="0"/>
    <w:p w14:paraId="6C31FCD3" w14:textId="77777777" w:rsidR="007F7219" w:rsidRPr="00840549" w:rsidRDefault="007F7219" w:rsidP="00840549">
      <w:pPr>
        <w:pStyle w:val="Text"/>
        <w:spacing w:after="0" w:line="360" w:lineRule="auto"/>
        <w:rPr>
          <w:rFonts w:asciiTheme="minorHAnsi" w:hAnsiTheme="minorHAnsi" w:cstheme="minorHAnsi"/>
          <w:i/>
          <w:sz w:val="22"/>
          <w:szCs w:val="22"/>
          <w:lang w:val="en-GB"/>
        </w:rPr>
      </w:pPr>
      <w:r w:rsidRPr="00840549">
        <w:rPr>
          <w:rStyle w:val="Sub-headingChar"/>
          <w:rFonts w:asciiTheme="minorHAnsi" w:hAnsiTheme="minorHAnsi" w:cstheme="minorHAnsi"/>
          <w:sz w:val="22"/>
          <w:szCs w:val="22"/>
          <w:lang w:val="en-GB"/>
        </w:rPr>
        <w:t>Hours:</w:t>
      </w:r>
      <w:r w:rsidRPr="00840549">
        <w:rPr>
          <w:rFonts w:asciiTheme="minorHAnsi" w:hAnsiTheme="minorHAnsi" w:cstheme="minorHAnsi"/>
          <w:sz w:val="22"/>
          <w:szCs w:val="22"/>
          <w:lang w:val="en-GB"/>
        </w:rPr>
        <w:t xml:space="preserve"> </w:t>
      </w:r>
      <w:r w:rsidR="009E01D0" w:rsidRPr="00840549">
        <w:rPr>
          <w:rFonts w:asciiTheme="minorHAnsi" w:hAnsiTheme="minorHAnsi" w:cstheme="minorHAnsi"/>
          <w:sz w:val="22"/>
          <w:szCs w:val="22"/>
          <w:lang w:val="en-GB"/>
        </w:rPr>
        <w:t>Full Time</w:t>
      </w:r>
    </w:p>
    <w:p w14:paraId="750888FF" w14:textId="7CC75EF6" w:rsidR="00840549" w:rsidRDefault="007F7219" w:rsidP="008874AE">
      <w:pPr>
        <w:pStyle w:val="Text"/>
        <w:spacing w:after="0" w:line="360" w:lineRule="auto"/>
        <w:rPr>
          <w:rFonts w:asciiTheme="minorHAnsi" w:hAnsiTheme="minorHAnsi" w:cstheme="minorHAnsi"/>
          <w:sz w:val="22"/>
          <w:szCs w:val="22"/>
          <w:lang w:val="en-GB"/>
        </w:rPr>
      </w:pPr>
      <w:r w:rsidRPr="00840549">
        <w:rPr>
          <w:rStyle w:val="Sub-headingChar"/>
          <w:rFonts w:asciiTheme="minorHAnsi" w:hAnsiTheme="minorHAnsi" w:cstheme="minorHAnsi"/>
          <w:sz w:val="22"/>
          <w:szCs w:val="22"/>
          <w:lang w:val="en-GB"/>
        </w:rPr>
        <w:t>Contract type:</w:t>
      </w:r>
      <w:r w:rsidRPr="00840549">
        <w:rPr>
          <w:rFonts w:asciiTheme="minorHAnsi" w:hAnsiTheme="minorHAnsi" w:cstheme="minorHAnsi"/>
          <w:sz w:val="22"/>
          <w:szCs w:val="22"/>
          <w:lang w:val="en-GB"/>
        </w:rPr>
        <w:t xml:space="preserve"> </w:t>
      </w:r>
      <w:r w:rsidR="009E01D0" w:rsidRPr="00840549">
        <w:rPr>
          <w:rFonts w:asciiTheme="minorHAnsi" w:hAnsiTheme="minorHAnsi" w:cstheme="minorHAnsi"/>
          <w:sz w:val="22"/>
          <w:szCs w:val="22"/>
          <w:lang w:val="en-GB"/>
        </w:rPr>
        <w:t>Fixed Term</w:t>
      </w:r>
      <w:r w:rsidR="009F5861" w:rsidRPr="00840549">
        <w:rPr>
          <w:rFonts w:asciiTheme="minorHAnsi" w:hAnsiTheme="minorHAnsi" w:cstheme="minorHAnsi"/>
          <w:sz w:val="22"/>
          <w:szCs w:val="22"/>
          <w:lang w:val="en-GB"/>
        </w:rPr>
        <w:t xml:space="preserve"> </w:t>
      </w:r>
      <w:r w:rsidR="008874AE">
        <w:rPr>
          <w:rFonts w:asciiTheme="minorHAnsi" w:hAnsiTheme="minorHAnsi" w:cstheme="minorHAnsi"/>
          <w:sz w:val="22"/>
          <w:szCs w:val="22"/>
          <w:lang w:val="en-GB"/>
        </w:rPr>
        <w:t xml:space="preserve">for 1 </w:t>
      </w:r>
      <w:r w:rsidR="008874AE" w:rsidRPr="0006537A">
        <w:rPr>
          <w:rFonts w:asciiTheme="minorHAnsi" w:hAnsiTheme="minorHAnsi" w:cstheme="minorHAnsi"/>
          <w:sz w:val="22"/>
          <w:szCs w:val="22"/>
          <w:lang w:val="en-GB"/>
        </w:rPr>
        <w:t>Year (</w:t>
      </w:r>
      <w:r w:rsidR="00D30DB2" w:rsidRPr="0006537A">
        <w:rPr>
          <w:rFonts w:asciiTheme="minorHAnsi" w:hAnsiTheme="minorHAnsi" w:cstheme="minorHAnsi"/>
          <w:sz w:val="22"/>
          <w:szCs w:val="22"/>
          <w:lang w:val="en-GB"/>
        </w:rPr>
        <w:t>extension</w:t>
      </w:r>
      <w:r w:rsidR="00D30DB2" w:rsidRPr="002A2C26">
        <w:rPr>
          <w:rFonts w:asciiTheme="minorHAnsi" w:hAnsiTheme="minorHAnsi" w:cstheme="minorHAnsi"/>
          <w:sz w:val="22"/>
          <w:szCs w:val="22"/>
          <w:lang w:val="en-GB"/>
        </w:rPr>
        <w:t xml:space="preserve"> </w:t>
      </w:r>
      <w:r w:rsidR="002A2C26" w:rsidRPr="002A2C26">
        <w:rPr>
          <w:rFonts w:asciiTheme="minorHAnsi" w:hAnsiTheme="minorHAnsi" w:cstheme="minorHAnsi"/>
          <w:sz w:val="22"/>
          <w:szCs w:val="22"/>
          <w:lang w:val="en-GB"/>
        </w:rPr>
        <w:t>may be available</w:t>
      </w:r>
      <w:r w:rsidR="0006537A">
        <w:rPr>
          <w:rFonts w:asciiTheme="minorHAnsi" w:hAnsiTheme="minorHAnsi" w:cstheme="minorHAnsi"/>
          <w:sz w:val="22"/>
          <w:szCs w:val="22"/>
          <w:lang w:val="en-GB"/>
        </w:rPr>
        <w:t xml:space="preserve"> for the right candidate</w:t>
      </w:r>
      <w:r w:rsidR="008874AE">
        <w:rPr>
          <w:rFonts w:asciiTheme="minorHAnsi" w:hAnsiTheme="minorHAnsi" w:cstheme="minorHAnsi"/>
          <w:sz w:val="22"/>
          <w:szCs w:val="22"/>
          <w:lang w:val="en-GB"/>
        </w:rPr>
        <w:t xml:space="preserve">) </w:t>
      </w:r>
    </w:p>
    <w:p w14:paraId="6F363FAD" w14:textId="77777777" w:rsidR="008874AE" w:rsidRPr="00840549" w:rsidRDefault="008874AE" w:rsidP="008874AE">
      <w:pPr>
        <w:pStyle w:val="Text"/>
        <w:spacing w:after="0" w:line="360" w:lineRule="auto"/>
      </w:pPr>
    </w:p>
    <w:p w14:paraId="637C97DE" w14:textId="77777777" w:rsidR="007F7219" w:rsidRPr="00840549" w:rsidRDefault="007F7219" w:rsidP="00840549">
      <w:pPr>
        <w:pStyle w:val="Heading"/>
      </w:pPr>
      <w:r w:rsidRPr="00840549">
        <w:t>Main purpose</w:t>
      </w:r>
    </w:p>
    <w:p w14:paraId="3DDB1BF4" w14:textId="77777777" w:rsidR="007F7219" w:rsidRPr="00840549" w:rsidRDefault="007F7219" w:rsidP="007F7219">
      <w:pPr>
        <w:pStyle w:val="Text"/>
        <w:rPr>
          <w:rFonts w:asciiTheme="minorHAnsi" w:hAnsiTheme="minorHAnsi" w:cstheme="minorHAnsi"/>
          <w:sz w:val="22"/>
          <w:szCs w:val="22"/>
          <w:lang w:val="en-GB"/>
        </w:rPr>
      </w:pPr>
      <w:r w:rsidRPr="00840549">
        <w:rPr>
          <w:rFonts w:asciiTheme="minorHAnsi" w:hAnsiTheme="minorHAnsi" w:cstheme="minorHAnsi"/>
          <w:sz w:val="22"/>
          <w:szCs w:val="22"/>
          <w:lang w:val="en-GB"/>
        </w:rPr>
        <w:t>The teacher will:</w:t>
      </w:r>
    </w:p>
    <w:p w14:paraId="19CC4698" w14:textId="77777777" w:rsidR="007F7219" w:rsidRPr="00840549" w:rsidRDefault="007F7219" w:rsidP="007F7219">
      <w:pPr>
        <w:pStyle w:val="Text"/>
        <w:numPr>
          <w:ilvl w:val="0"/>
          <w:numId w:val="15"/>
        </w:numPr>
        <w:rPr>
          <w:rFonts w:asciiTheme="minorHAnsi" w:hAnsiTheme="minorHAnsi" w:cstheme="minorHAnsi"/>
          <w:sz w:val="22"/>
          <w:szCs w:val="22"/>
          <w:lang w:val="en-GB"/>
        </w:rPr>
      </w:pPr>
      <w:r w:rsidRPr="00840549">
        <w:rPr>
          <w:rFonts w:asciiTheme="minorHAnsi" w:hAnsiTheme="minorHAnsi" w:cstheme="minorHAnsi"/>
          <w:sz w:val="22"/>
          <w:szCs w:val="22"/>
          <w:lang w:val="en-GB"/>
        </w:rPr>
        <w:t>Fulfil the professional responsibilities of a teacher, as set out in the School Teachers’ Pay and Conditions Document</w:t>
      </w:r>
    </w:p>
    <w:p w14:paraId="4CBCFEB9" w14:textId="77777777" w:rsidR="007F7219" w:rsidRPr="00840549" w:rsidRDefault="007F7219" w:rsidP="007F7219">
      <w:pPr>
        <w:pStyle w:val="Text"/>
        <w:numPr>
          <w:ilvl w:val="0"/>
          <w:numId w:val="15"/>
        </w:numPr>
        <w:rPr>
          <w:rFonts w:asciiTheme="minorHAnsi" w:hAnsiTheme="minorHAnsi" w:cstheme="minorHAnsi"/>
          <w:sz w:val="22"/>
          <w:szCs w:val="22"/>
          <w:lang w:val="en-GB"/>
        </w:rPr>
      </w:pPr>
      <w:r w:rsidRPr="00840549">
        <w:rPr>
          <w:rFonts w:asciiTheme="minorHAnsi" w:hAnsiTheme="minorHAnsi" w:cstheme="minorHAnsi"/>
          <w:sz w:val="22"/>
          <w:szCs w:val="22"/>
          <w:lang w:val="en-GB"/>
        </w:rPr>
        <w:t>Meet the expectations set out in the Teachers’ Standards</w:t>
      </w:r>
    </w:p>
    <w:p w14:paraId="0984E051" w14:textId="77777777" w:rsidR="007F7219" w:rsidRPr="00840549" w:rsidRDefault="007F7219" w:rsidP="007F7219">
      <w:pPr>
        <w:rPr>
          <w:rFonts w:asciiTheme="minorHAnsi" w:hAnsiTheme="minorHAnsi" w:cstheme="minorHAnsi"/>
          <w:sz w:val="2"/>
        </w:rPr>
      </w:pPr>
    </w:p>
    <w:p w14:paraId="499E467D"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Duties and responsibilities</w:t>
      </w:r>
    </w:p>
    <w:p w14:paraId="5802F2B0" w14:textId="77777777" w:rsidR="007F7219" w:rsidRPr="00840549" w:rsidRDefault="007F7219" w:rsidP="007F7219">
      <w:pPr>
        <w:pStyle w:val="Text"/>
        <w:rPr>
          <w:rFonts w:asciiTheme="minorHAnsi" w:hAnsiTheme="minorHAnsi" w:cstheme="minorHAnsi"/>
          <w:b/>
          <w:sz w:val="2"/>
          <w:szCs w:val="22"/>
          <w:lang w:val="en-GB"/>
        </w:rPr>
      </w:pPr>
    </w:p>
    <w:p w14:paraId="04253C82"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Teaching</w:t>
      </w:r>
      <w:r w:rsidR="001A6202" w:rsidRPr="00840549">
        <w:rPr>
          <w:rFonts w:asciiTheme="minorHAnsi" w:hAnsiTheme="minorHAnsi" w:cstheme="minorHAnsi"/>
          <w:b/>
          <w:sz w:val="22"/>
          <w:szCs w:val="22"/>
          <w:lang w:val="en-GB"/>
        </w:rPr>
        <w:t xml:space="preserve"> and Learning</w:t>
      </w:r>
    </w:p>
    <w:p w14:paraId="238EF04A"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Plan and teach well-structured lessons to assigned classes, following the school’s plans, curriculum and schemes of work</w:t>
      </w:r>
    </w:p>
    <w:p w14:paraId="3DA50F0A"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Assess, monitor, record and report on the learning needs, progress and achievements of assigned pupils, making accurate and productive use of assessment</w:t>
      </w:r>
    </w:p>
    <w:p w14:paraId="003EC967"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Adapt teaching to respond to the strengths and needs of pupils</w:t>
      </w:r>
    </w:p>
    <w:p w14:paraId="03C134EF"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Set high expectations which inspire, motivate and challenge pupils</w:t>
      </w:r>
    </w:p>
    <w:p w14:paraId="2618775D"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Promote good progress and outcomes by pupils</w:t>
      </w:r>
    </w:p>
    <w:p w14:paraId="13A7F806"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Demonstrate good subject and curriculum knowledge</w:t>
      </w:r>
    </w:p>
    <w:p w14:paraId="2DE2CB8B" w14:textId="77777777" w:rsidR="007F7219" w:rsidRPr="00840549" w:rsidRDefault="007F7219" w:rsidP="007F7219">
      <w:pPr>
        <w:pStyle w:val="Text"/>
        <w:numPr>
          <w:ilvl w:val="0"/>
          <w:numId w:val="7"/>
        </w:numPr>
        <w:rPr>
          <w:rFonts w:asciiTheme="minorHAnsi" w:hAnsiTheme="minorHAnsi" w:cstheme="minorHAnsi"/>
          <w:sz w:val="22"/>
          <w:szCs w:val="22"/>
          <w:lang w:val="en-GB"/>
        </w:rPr>
      </w:pPr>
      <w:r w:rsidRPr="00840549">
        <w:rPr>
          <w:rFonts w:asciiTheme="minorHAnsi" w:hAnsiTheme="minorHAnsi" w:cstheme="minorHAnsi"/>
          <w:sz w:val="22"/>
          <w:szCs w:val="22"/>
          <w:lang w:val="en-GB"/>
        </w:rPr>
        <w:t>Participate in arrangements for preparing pupils for external tests</w:t>
      </w:r>
    </w:p>
    <w:p w14:paraId="70A76F05" w14:textId="77777777" w:rsidR="007F7219" w:rsidRPr="00840549" w:rsidRDefault="007F7219" w:rsidP="007F7219">
      <w:pPr>
        <w:pStyle w:val="Text"/>
        <w:rPr>
          <w:rFonts w:asciiTheme="minorHAnsi" w:hAnsiTheme="minorHAnsi" w:cstheme="minorHAnsi"/>
          <w:b/>
          <w:sz w:val="22"/>
          <w:szCs w:val="22"/>
          <w:lang w:val="en-GB"/>
        </w:rPr>
      </w:pPr>
    </w:p>
    <w:p w14:paraId="625AFB01"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Whole-school organisation, strategy and development</w:t>
      </w:r>
    </w:p>
    <w:p w14:paraId="575C320C" w14:textId="77777777" w:rsidR="007F7219" w:rsidRPr="00840549" w:rsidRDefault="007F7219" w:rsidP="007F7219">
      <w:pPr>
        <w:pStyle w:val="Text"/>
        <w:numPr>
          <w:ilvl w:val="0"/>
          <w:numId w:val="8"/>
        </w:numPr>
        <w:rPr>
          <w:rFonts w:asciiTheme="minorHAnsi" w:hAnsiTheme="minorHAnsi" w:cstheme="minorHAnsi"/>
          <w:sz w:val="22"/>
          <w:szCs w:val="22"/>
          <w:lang w:val="en-GB"/>
        </w:rPr>
      </w:pPr>
      <w:r w:rsidRPr="00840549">
        <w:rPr>
          <w:rFonts w:asciiTheme="minorHAnsi" w:hAnsiTheme="minorHAnsi" w:cstheme="minorHAnsi"/>
          <w:sz w:val="22"/>
          <w:szCs w:val="22"/>
          <w:lang w:val="en-GB"/>
        </w:rPr>
        <w:t>Contribute to the development, implementation and evaluation of the school’s policies, practices and procedures, so as to support the school’s values and vision</w:t>
      </w:r>
    </w:p>
    <w:p w14:paraId="06F8EAA7" w14:textId="77777777" w:rsidR="007F7219" w:rsidRPr="00840549" w:rsidRDefault="007F7219" w:rsidP="007F7219">
      <w:pPr>
        <w:pStyle w:val="Text"/>
        <w:numPr>
          <w:ilvl w:val="0"/>
          <w:numId w:val="8"/>
        </w:numPr>
        <w:rPr>
          <w:rFonts w:asciiTheme="minorHAnsi" w:hAnsiTheme="minorHAnsi" w:cstheme="minorHAnsi"/>
          <w:sz w:val="22"/>
          <w:szCs w:val="22"/>
          <w:lang w:val="en-GB"/>
        </w:rPr>
      </w:pPr>
      <w:r w:rsidRPr="00840549">
        <w:rPr>
          <w:rFonts w:asciiTheme="minorHAnsi" w:hAnsiTheme="minorHAnsi" w:cstheme="minorHAnsi"/>
          <w:sz w:val="22"/>
          <w:szCs w:val="22"/>
          <w:lang w:val="en-GB"/>
        </w:rPr>
        <w:t>Make a positive contribution to the wider life and ethos of the school</w:t>
      </w:r>
    </w:p>
    <w:p w14:paraId="164EB88D" w14:textId="77777777" w:rsidR="009F5861" w:rsidRPr="00840549" w:rsidRDefault="009F5861" w:rsidP="007F7219">
      <w:pPr>
        <w:pStyle w:val="Text"/>
        <w:numPr>
          <w:ilvl w:val="0"/>
          <w:numId w:val="8"/>
        </w:numPr>
        <w:rPr>
          <w:rFonts w:asciiTheme="minorHAnsi" w:hAnsiTheme="minorHAnsi" w:cstheme="minorHAnsi"/>
          <w:sz w:val="22"/>
          <w:szCs w:val="22"/>
          <w:lang w:val="en-GB"/>
        </w:rPr>
      </w:pPr>
      <w:r w:rsidRPr="00840549">
        <w:rPr>
          <w:rFonts w:asciiTheme="minorHAnsi" w:hAnsiTheme="minorHAnsi" w:cstheme="minorHAnsi"/>
          <w:sz w:val="22"/>
          <w:szCs w:val="22"/>
          <w:lang w:val="en-GB"/>
        </w:rPr>
        <w:t>Respect the Christian ethos of the school</w:t>
      </w:r>
    </w:p>
    <w:p w14:paraId="650AAF52" w14:textId="77777777" w:rsidR="007F7219" w:rsidRPr="00840549" w:rsidRDefault="007F7219" w:rsidP="007F7219">
      <w:pPr>
        <w:pStyle w:val="Text"/>
        <w:numPr>
          <w:ilvl w:val="0"/>
          <w:numId w:val="8"/>
        </w:numPr>
        <w:rPr>
          <w:rFonts w:asciiTheme="minorHAnsi" w:hAnsiTheme="minorHAnsi" w:cstheme="minorHAnsi"/>
          <w:sz w:val="22"/>
          <w:szCs w:val="22"/>
          <w:lang w:val="en-GB"/>
        </w:rPr>
      </w:pPr>
      <w:r w:rsidRPr="00840549">
        <w:rPr>
          <w:rFonts w:asciiTheme="minorHAnsi" w:hAnsiTheme="minorHAnsi" w:cstheme="minorHAnsi"/>
          <w:sz w:val="22"/>
          <w:szCs w:val="22"/>
          <w:lang w:val="en-GB"/>
        </w:rPr>
        <w:t>Work with others on curriculum and pupil development to secure co-ordinated outcomes</w:t>
      </w:r>
    </w:p>
    <w:p w14:paraId="65F4BC2C" w14:textId="77777777" w:rsidR="007F7219" w:rsidRPr="00840549" w:rsidRDefault="007F7219" w:rsidP="007F7219">
      <w:pPr>
        <w:pStyle w:val="Text"/>
        <w:numPr>
          <w:ilvl w:val="0"/>
          <w:numId w:val="8"/>
        </w:numPr>
        <w:rPr>
          <w:rFonts w:asciiTheme="minorHAnsi" w:hAnsiTheme="minorHAnsi" w:cstheme="minorHAnsi"/>
          <w:sz w:val="22"/>
          <w:szCs w:val="22"/>
          <w:lang w:val="en-GB"/>
        </w:rPr>
      </w:pPr>
      <w:r w:rsidRPr="00840549">
        <w:rPr>
          <w:rFonts w:asciiTheme="minorHAnsi" w:hAnsiTheme="minorHAnsi" w:cstheme="minorHAnsi"/>
          <w:sz w:val="22"/>
          <w:szCs w:val="22"/>
          <w:lang w:val="en-GB"/>
        </w:rPr>
        <w:t>Provide cover, in the unforeseen circumstance that another teacher is unable to teach</w:t>
      </w:r>
    </w:p>
    <w:p w14:paraId="78E3C696" w14:textId="77777777" w:rsidR="009F5861" w:rsidRPr="00840549" w:rsidRDefault="009F5861" w:rsidP="007F7219">
      <w:pPr>
        <w:pStyle w:val="Caption1"/>
        <w:rPr>
          <w:rFonts w:asciiTheme="minorHAnsi" w:hAnsiTheme="minorHAnsi" w:cstheme="minorHAnsi"/>
          <w:sz w:val="22"/>
          <w:szCs w:val="22"/>
          <w:lang w:val="en-GB"/>
        </w:rPr>
      </w:pPr>
    </w:p>
    <w:p w14:paraId="55466A31" w14:textId="77777777" w:rsidR="009F5861" w:rsidRPr="00840549" w:rsidRDefault="009F5861" w:rsidP="007F7219">
      <w:pPr>
        <w:pStyle w:val="Caption1"/>
        <w:rPr>
          <w:rFonts w:asciiTheme="minorHAnsi" w:hAnsiTheme="minorHAnsi" w:cstheme="minorHAnsi"/>
          <w:sz w:val="22"/>
          <w:szCs w:val="22"/>
          <w:lang w:val="en-GB"/>
        </w:rPr>
      </w:pPr>
    </w:p>
    <w:p w14:paraId="0964C3D4" w14:textId="77777777" w:rsidR="007F7219" w:rsidRPr="00840549" w:rsidRDefault="007F7219" w:rsidP="007F7219">
      <w:pPr>
        <w:pStyle w:val="Text"/>
        <w:rPr>
          <w:rFonts w:asciiTheme="minorHAnsi" w:hAnsiTheme="minorHAnsi" w:cstheme="minorHAnsi"/>
          <w:b/>
          <w:sz w:val="22"/>
          <w:szCs w:val="22"/>
          <w:lang w:val="en-GB"/>
        </w:rPr>
      </w:pPr>
    </w:p>
    <w:p w14:paraId="79B95050"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lastRenderedPageBreak/>
        <w:t>Health, safety and discipline</w:t>
      </w:r>
    </w:p>
    <w:p w14:paraId="554B0506" w14:textId="77777777" w:rsidR="007F7219" w:rsidRPr="00840549" w:rsidRDefault="007F7219" w:rsidP="007F7219">
      <w:pPr>
        <w:pStyle w:val="Text"/>
        <w:numPr>
          <w:ilvl w:val="0"/>
          <w:numId w:val="9"/>
        </w:numPr>
        <w:rPr>
          <w:rFonts w:asciiTheme="minorHAnsi" w:hAnsiTheme="minorHAnsi" w:cstheme="minorHAnsi"/>
          <w:sz w:val="22"/>
          <w:szCs w:val="22"/>
          <w:lang w:val="en-GB"/>
        </w:rPr>
      </w:pPr>
      <w:r w:rsidRPr="00840549">
        <w:rPr>
          <w:rFonts w:asciiTheme="minorHAnsi" w:hAnsiTheme="minorHAnsi" w:cstheme="minorHAnsi"/>
          <w:sz w:val="22"/>
          <w:szCs w:val="22"/>
          <w:lang w:val="en-GB"/>
        </w:rPr>
        <w:t>Promote the safety and wellbeing of pupils</w:t>
      </w:r>
    </w:p>
    <w:p w14:paraId="3A0C89AD" w14:textId="77777777" w:rsidR="007F7219" w:rsidRPr="00840549" w:rsidRDefault="007F7219" w:rsidP="007F7219">
      <w:pPr>
        <w:pStyle w:val="Text"/>
        <w:numPr>
          <w:ilvl w:val="0"/>
          <w:numId w:val="9"/>
        </w:numPr>
        <w:rPr>
          <w:rFonts w:asciiTheme="minorHAnsi" w:hAnsiTheme="minorHAnsi" w:cstheme="minorHAnsi"/>
          <w:sz w:val="22"/>
          <w:szCs w:val="22"/>
          <w:lang w:val="en-GB"/>
        </w:rPr>
      </w:pPr>
      <w:r w:rsidRPr="00840549">
        <w:rPr>
          <w:rFonts w:asciiTheme="minorHAnsi" w:hAnsiTheme="minorHAnsi" w:cstheme="minorHAnsi"/>
          <w:sz w:val="22"/>
          <w:szCs w:val="22"/>
          <w:lang w:val="en-GB"/>
        </w:rPr>
        <w:t>Maintain good order and discipline among pupils, managing behaviour effectively to ensure a good and safe learning environment</w:t>
      </w:r>
    </w:p>
    <w:p w14:paraId="0E0A8B2A" w14:textId="77777777" w:rsidR="007F7219" w:rsidRPr="00840549" w:rsidRDefault="007F7219" w:rsidP="007F7219">
      <w:pPr>
        <w:pStyle w:val="Text"/>
        <w:rPr>
          <w:rFonts w:asciiTheme="minorHAnsi" w:hAnsiTheme="minorHAnsi" w:cstheme="minorHAnsi"/>
          <w:b/>
          <w:sz w:val="22"/>
          <w:szCs w:val="22"/>
          <w:lang w:val="en-GB"/>
        </w:rPr>
      </w:pPr>
    </w:p>
    <w:p w14:paraId="45899184"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Professional development</w:t>
      </w:r>
    </w:p>
    <w:p w14:paraId="49A044D4" w14:textId="77777777" w:rsidR="007F7219" w:rsidRPr="00840549" w:rsidRDefault="007F7219" w:rsidP="007F7219">
      <w:pPr>
        <w:pStyle w:val="Text"/>
        <w:numPr>
          <w:ilvl w:val="0"/>
          <w:numId w:val="11"/>
        </w:numPr>
        <w:rPr>
          <w:rFonts w:asciiTheme="minorHAnsi" w:hAnsiTheme="minorHAnsi" w:cstheme="minorHAnsi"/>
          <w:sz w:val="22"/>
          <w:szCs w:val="22"/>
          <w:lang w:val="en-GB"/>
        </w:rPr>
      </w:pPr>
      <w:r w:rsidRPr="00840549">
        <w:rPr>
          <w:rFonts w:asciiTheme="minorHAnsi" w:hAnsiTheme="minorHAnsi" w:cstheme="minorHAnsi"/>
          <w:sz w:val="22"/>
          <w:szCs w:val="22"/>
          <w:lang w:val="en-GB"/>
        </w:rPr>
        <w:t>Take part in the school’s appraisal procedures</w:t>
      </w:r>
    </w:p>
    <w:p w14:paraId="247D449F" w14:textId="77777777" w:rsidR="007F7219" w:rsidRPr="00840549" w:rsidRDefault="007F7219" w:rsidP="007F7219">
      <w:pPr>
        <w:pStyle w:val="Text"/>
        <w:numPr>
          <w:ilvl w:val="0"/>
          <w:numId w:val="11"/>
        </w:numPr>
        <w:rPr>
          <w:rFonts w:asciiTheme="minorHAnsi" w:hAnsiTheme="minorHAnsi" w:cstheme="minorHAnsi"/>
          <w:sz w:val="22"/>
          <w:szCs w:val="22"/>
          <w:lang w:val="en-GB"/>
        </w:rPr>
      </w:pPr>
      <w:r w:rsidRPr="00840549">
        <w:rPr>
          <w:rFonts w:asciiTheme="minorHAnsi" w:hAnsiTheme="minorHAnsi" w:cstheme="minorHAnsi"/>
          <w:sz w:val="22"/>
          <w:szCs w:val="22"/>
          <w:lang w:val="en-GB"/>
        </w:rPr>
        <w:t>Take part in further training and development in order to improve own teaching</w:t>
      </w:r>
    </w:p>
    <w:p w14:paraId="74BE45CD" w14:textId="77777777" w:rsidR="007F7219" w:rsidRPr="00840549" w:rsidRDefault="007F7219" w:rsidP="007F7219">
      <w:pPr>
        <w:pStyle w:val="Text"/>
        <w:rPr>
          <w:rFonts w:asciiTheme="minorHAnsi" w:hAnsiTheme="minorHAnsi" w:cstheme="minorHAnsi"/>
          <w:b/>
          <w:sz w:val="22"/>
          <w:szCs w:val="22"/>
          <w:lang w:val="en-GB"/>
        </w:rPr>
      </w:pPr>
    </w:p>
    <w:p w14:paraId="4288B299"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Communication</w:t>
      </w:r>
    </w:p>
    <w:p w14:paraId="11386B6E" w14:textId="77777777" w:rsidR="007F7219" w:rsidRPr="00840549" w:rsidRDefault="007F7219" w:rsidP="007F7219">
      <w:pPr>
        <w:pStyle w:val="Text"/>
        <w:numPr>
          <w:ilvl w:val="0"/>
          <w:numId w:val="12"/>
        </w:numPr>
        <w:rPr>
          <w:rFonts w:asciiTheme="minorHAnsi" w:hAnsiTheme="minorHAnsi" w:cstheme="minorHAnsi"/>
          <w:sz w:val="22"/>
          <w:szCs w:val="22"/>
          <w:lang w:val="en-GB"/>
        </w:rPr>
      </w:pPr>
      <w:r w:rsidRPr="00840549">
        <w:rPr>
          <w:rFonts w:asciiTheme="minorHAnsi" w:hAnsiTheme="minorHAnsi" w:cstheme="minorHAnsi"/>
          <w:sz w:val="22"/>
          <w:szCs w:val="22"/>
          <w:lang w:val="en-GB"/>
        </w:rPr>
        <w:t>Communicate effectively with pupils, parents and carers</w:t>
      </w:r>
    </w:p>
    <w:p w14:paraId="3C7E1841" w14:textId="77777777" w:rsidR="007F7219" w:rsidRPr="00840549" w:rsidRDefault="007F7219" w:rsidP="007F7219">
      <w:pPr>
        <w:pStyle w:val="Text"/>
        <w:rPr>
          <w:rFonts w:asciiTheme="minorHAnsi" w:hAnsiTheme="minorHAnsi" w:cstheme="minorHAnsi"/>
          <w:b/>
          <w:sz w:val="22"/>
          <w:szCs w:val="22"/>
          <w:lang w:val="en-GB"/>
        </w:rPr>
      </w:pPr>
    </w:p>
    <w:p w14:paraId="4C753F6B"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Working with colleagues and other relevant professionals</w:t>
      </w:r>
    </w:p>
    <w:p w14:paraId="490EC27D" w14:textId="77777777" w:rsidR="007F7219" w:rsidRPr="00840549" w:rsidRDefault="007F7219" w:rsidP="007F7219">
      <w:pPr>
        <w:pStyle w:val="Text"/>
        <w:numPr>
          <w:ilvl w:val="0"/>
          <w:numId w:val="12"/>
        </w:numPr>
        <w:rPr>
          <w:rFonts w:asciiTheme="minorHAnsi" w:hAnsiTheme="minorHAnsi" w:cstheme="minorHAnsi"/>
          <w:sz w:val="22"/>
          <w:szCs w:val="22"/>
          <w:lang w:val="en-GB"/>
        </w:rPr>
      </w:pPr>
      <w:r w:rsidRPr="00840549">
        <w:rPr>
          <w:rFonts w:asciiTheme="minorHAnsi" w:hAnsiTheme="minorHAnsi" w:cstheme="minorHAnsi"/>
          <w:sz w:val="22"/>
          <w:szCs w:val="22"/>
          <w:lang w:val="en-GB"/>
        </w:rPr>
        <w:t>Collaborate and work with colleagues and other relevant professionals within and beyond the school</w:t>
      </w:r>
    </w:p>
    <w:p w14:paraId="56480E59" w14:textId="77777777" w:rsidR="007F7219" w:rsidRPr="00840549" w:rsidRDefault="007F7219" w:rsidP="007F7219">
      <w:pPr>
        <w:pStyle w:val="Text"/>
        <w:numPr>
          <w:ilvl w:val="0"/>
          <w:numId w:val="12"/>
        </w:numPr>
        <w:rPr>
          <w:rFonts w:asciiTheme="minorHAnsi" w:hAnsiTheme="minorHAnsi" w:cstheme="minorHAnsi"/>
          <w:sz w:val="22"/>
          <w:szCs w:val="22"/>
          <w:lang w:val="en-GB"/>
        </w:rPr>
      </w:pPr>
      <w:r w:rsidRPr="00840549">
        <w:rPr>
          <w:rFonts w:asciiTheme="minorHAnsi" w:hAnsiTheme="minorHAnsi" w:cstheme="minorHAnsi"/>
          <w:sz w:val="22"/>
          <w:szCs w:val="22"/>
          <w:lang w:val="en-GB"/>
        </w:rPr>
        <w:t>Develop effective professional relationships with colleagues</w:t>
      </w:r>
    </w:p>
    <w:p w14:paraId="255B5D7A" w14:textId="77777777" w:rsidR="007F7219" w:rsidRPr="00840549" w:rsidRDefault="007F7219" w:rsidP="007F7219">
      <w:pPr>
        <w:pStyle w:val="Text"/>
        <w:rPr>
          <w:rFonts w:asciiTheme="minorHAnsi" w:hAnsiTheme="minorHAnsi" w:cstheme="minorHAnsi"/>
          <w:b/>
          <w:sz w:val="22"/>
          <w:szCs w:val="22"/>
          <w:lang w:val="en-GB"/>
        </w:rPr>
      </w:pPr>
    </w:p>
    <w:p w14:paraId="3D1DCF70"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Personal and professional conduct</w:t>
      </w:r>
    </w:p>
    <w:p w14:paraId="3BABC56B" w14:textId="77777777" w:rsidR="007F7219" w:rsidRPr="00840549" w:rsidRDefault="007F7219" w:rsidP="007F7219">
      <w:pPr>
        <w:pStyle w:val="Text"/>
        <w:numPr>
          <w:ilvl w:val="0"/>
          <w:numId w:val="14"/>
        </w:numPr>
        <w:rPr>
          <w:rFonts w:asciiTheme="minorHAnsi" w:hAnsiTheme="minorHAnsi" w:cstheme="minorHAnsi"/>
          <w:sz w:val="22"/>
          <w:szCs w:val="22"/>
          <w:lang w:val="en-GB"/>
        </w:rPr>
      </w:pPr>
      <w:r w:rsidRPr="00840549">
        <w:rPr>
          <w:rFonts w:asciiTheme="minorHAnsi" w:hAnsiTheme="minorHAnsi" w:cstheme="minorHAnsi"/>
          <w:sz w:val="22"/>
          <w:szCs w:val="22"/>
          <w:lang w:val="en-GB"/>
        </w:rPr>
        <w:t>Uphold public trust in the profession and maintain high standards of ethics and behaviour, within and outside school</w:t>
      </w:r>
    </w:p>
    <w:p w14:paraId="47C16985" w14:textId="77777777" w:rsidR="007F7219" w:rsidRPr="00840549" w:rsidRDefault="007F7219" w:rsidP="007F7219">
      <w:pPr>
        <w:pStyle w:val="Text"/>
        <w:numPr>
          <w:ilvl w:val="0"/>
          <w:numId w:val="14"/>
        </w:numPr>
        <w:rPr>
          <w:rFonts w:asciiTheme="minorHAnsi" w:hAnsiTheme="minorHAnsi" w:cstheme="minorHAnsi"/>
          <w:sz w:val="22"/>
          <w:szCs w:val="22"/>
          <w:lang w:val="en-GB"/>
        </w:rPr>
      </w:pPr>
      <w:r w:rsidRPr="00840549">
        <w:rPr>
          <w:rFonts w:asciiTheme="minorHAnsi" w:hAnsiTheme="minorHAnsi" w:cstheme="minorHAnsi"/>
          <w:sz w:val="22"/>
          <w:szCs w:val="22"/>
          <w:lang w:val="en-GB"/>
        </w:rPr>
        <w:t>Have proper and professional regard for the ethos, policies and practices of the school, and maintain high standards of attendance and punctuality</w:t>
      </w:r>
    </w:p>
    <w:p w14:paraId="61F9F060" w14:textId="77777777" w:rsidR="007F7219" w:rsidRPr="00840549" w:rsidRDefault="007F7219" w:rsidP="007F7219">
      <w:pPr>
        <w:pStyle w:val="Text"/>
        <w:numPr>
          <w:ilvl w:val="0"/>
          <w:numId w:val="13"/>
        </w:numPr>
        <w:rPr>
          <w:rFonts w:asciiTheme="minorHAnsi" w:hAnsiTheme="minorHAnsi" w:cstheme="minorHAnsi"/>
          <w:sz w:val="22"/>
          <w:szCs w:val="22"/>
          <w:lang w:val="en-GB"/>
        </w:rPr>
      </w:pPr>
      <w:r w:rsidRPr="00840549">
        <w:rPr>
          <w:rFonts w:asciiTheme="minorHAnsi" w:hAnsiTheme="minorHAnsi" w:cstheme="minorHAnsi"/>
          <w:sz w:val="22"/>
          <w:szCs w:val="22"/>
          <w:lang w:val="en-GB"/>
        </w:rPr>
        <w:t>Understand and act within the statutory frameworks setting out their professional duties and responsibilities</w:t>
      </w:r>
    </w:p>
    <w:p w14:paraId="4C8783A4" w14:textId="77777777" w:rsidR="007F7219" w:rsidRPr="00840549" w:rsidRDefault="007F7219" w:rsidP="007F7219">
      <w:pPr>
        <w:pStyle w:val="Text"/>
        <w:rPr>
          <w:rFonts w:asciiTheme="minorHAnsi" w:hAnsiTheme="minorHAnsi" w:cstheme="minorHAnsi"/>
          <w:b/>
          <w:sz w:val="22"/>
          <w:szCs w:val="22"/>
          <w:lang w:val="en-GB"/>
        </w:rPr>
      </w:pPr>
    </w:p>
    <w:p w14:paraId="05D21295" w14:textId="77777777" w:rsidR="007F7219" w:rsidRPr="00840549" w:rsidRDefault="007F7219" w:rsidP="007F7219">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 xml:space="preserve">Management of staff and resources </w:t>
      </w:r>
    </w:p>
    <w:p w14:paraId="671F9619" w14:textId="77777777" w:rsidR="007F7219" w:rsidRPr="00840549" w:rsidRDefault="007F7219" w:rsidP="007F7219">
      <w:pPr>
        <w:pStyle w:val="Text"/>
        <w:numPr>
          <w:ilvl w:val="0"/>
          <w:numId w:val="10"/>
        </w:numPr>
        <w:rPr>
          <w:rFonts w:asciiTheme="minorHAnsi" w:hAnsiTheme="minorHAnsi" w:cstheme="minorHAnsi"/>
          <w:sz w:val="22"/>
          <w:szCs w:val="22"/>
          <w:lang w:val="en-GB"/>
        </w:rPr>
      </w:pPr>
      <w:r w:rsidRPr="00840549">
        <w:rPr>
          <w:rFonts w:asciiTheme="minorHAnsi" w:hAnsiTheme="minorHAnsi" w:cstheme="minorHAnsi"/>
          <w:sz w:val="22"/>
          <w:szCs w:val="22"/>
          <w:lang w:val="en-GB"/>
        </w:rPr>
        <w:t>Direct and supervise support staff assigned to them, and where appropriate, other teachers</w:t>
      </w:r>
    </w:p>
    <w:p w14:paraId="41CE3139" w14:textId="77777777" w:rsidR="007F7219" w:rsidRPr="00840549" w:rsidRDefault="007F7219" w:rsidP="007F7219">
      <w:pPr>
        <w:pStyle w:val="Text"/>
        <w:numPr>
          <w:ilvl w:val="0"/>
          <w:numId w:val="10"/>
        </w:numPr>
        <w:rPr>
          <w:rFonts w:asciiTheme="minorHAnsi" w:hAnsiTheme="minorHAnsi" w:cstheme="minorHAnsi"/>
          <w:sz w:val="22"/>
          <w:szCs w:val="22"/>
          <w:lang w:val="en-GB"/>
        </w:rPr>
      </w:pPr>
      <w:r w:rsidRPr="00840549">
        <w:rPr>
          <w:rFonts w:asciiTheme="minorHAnsi" w:hAnsiTheme="minorHAnsi" w:cstheme="minorHAnsi"/>
          <w:sz w:val="22"/>
          <w:szCs w:val="22"/>
          <w:lang w:val="en-GB"/>
        </w:rPr>
        <w:t>Dep</w:t>
      </w:r>
      <w:r w:rsidR="009F5861" w:rsidRPr="00840549">
        <w:rPr>
          <w:rFonts w:asciiTheme="minorHAnsi" w:hAnsiTheme="minorHAnsi" w:cstheme="minorHAnsi"/>
          <w:sz w:val="22"/>
          <w:szCs w:val="22"/>
          <w:lang w:val="en-GB"/>
        </w:rPr>
        <w:t>l</w:t>
      </w:r>
      <w:r w:rsidRPr="00840549">
        <w:rPr>
          <w:rFonts w:asciiTheme="minorHAnsi" w:hAnsiTheme="minorHAnsi" w:cstheme="minorHAnsi"/>
          <w:sz w:val="22"/>
          <w:szCs w:val="22"/>
          <w:lang w:val="en-GB"/>
        </w:rPr>
        <w:t>oy resources delegated to them</w:t>
      </w:r>
    </w:p>
    <w:p w14:paraId="1E432004" w14:textId="77777777" w:rsidR="007F7219" w:rsidRPr="00840549" w:rsidRDefault="007F7219" w:rsidP="007F7219">
      <w:pPr>
        <w:pStyle w:val="Sub-heading"/>
        <w:rPr>
          <w:rFonts w:asciiTheme="minorHAnsi" w:hAnsiTheme="minorHAnsi" w:cstheme="minorHAnsi"/>
          <w:sz w:val="22"/>
          <w:szCs w:val="22"/>
          <w:lang w:val="en-GB"/>
        </w:rPr>
      </w:pPr>
    </w:p>
    <w:p w14:paraId="102FF7CC" w14:textId="77777777" w:rsidR="007F7219" w:rsidRPr="00840549" w:rsidRDefault="007F7219" w:rsidP="007F7219">
      <w:pPr>
        <w:rPr>
          <w:rFonts w:asciiTheme="minorHAnsi" w:hAnsiTheme="minorHAnsi" w:cstheme="minorHAnsi"/>
        </w:rPr>
      </w:pPr>
      <w:r w:rsidRPr="00840549">
        <w:rPr>
          <w:rFonts w:asciiTheme="minorHAnsi" w:hAnsiTheme="minorHAnsi" w:cstheme="minorHAnsi"/>
        </w:rPr>
        <w:t>The teacher will be required to safeguard and promote the welfare of children and young people, and follow school policies and the staff code of conduct.</w:t>
      </w:r>
    </w:p>
    <w:p w14:paraId="1B420562" w14:textId="77777777" w:rsidR="007F7219" w:rsidRPr="00840549" w:rsidRDefault="007F7219" w:rsidP="007F7219">
      <w:pPr>
        <w:rPr>
          <w:rFonts w:asciiTheme="minorHAnsi" w:hAnsiTheme="minorHAnsi" w:cstheme="minorHAnsi"/>
        </w:rPr>
      </w:pPr>
      <w:r w:rsidRPr="00840549">
        <w:rPr>
          <w:rFonts w:asciiTheme="minorHAnsi" w:hAnsiTheme="minorHAnsi" w:cstheme="minorHAnsi"/>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4ED543E3" w14:textId="77777777" w:rsidR="007F7219" w:rsidRPr="00840549" w:rsidRDefault="007F7219" w:rsidP="007F7219">
      <w:pPr>
        <w:rPr>
          <w:rFonts w:asciiTheme="minorHAnsi" w:hAnsiTheme="minorHAnsi" w:cstheme="minorHAnsi"/>
        </w:rPr>
      </w:pPr>
    </w:p>
    <w:p w14:paraId="669A39A6" w14:textId="77777777" w:rsidR="009F5861" w:rsidRPr="00840549" w:rsidRDefault="009F5861" w:rsidP="007F7219">
      <w:pPr>
        <w:rPr>
          <w:rFonts w:asciiTheme="minorHAnsi" w:hAnsiTheme="minorHAnsi" w:cstheme="minorHAnsi"/>
        </w:rPr>
      </w:pPr>
    </w:p>
    <w:p w14:paraId="45A27B82" w14:textId="77777777" w:rsidR="007F7219" w:rsidRPr="00840549" w:rsidRDefault="007F7219" w:rsidP="00840549">
      <w:pPr>
        <w:pStyle w:val="Heading"/>
      </w:pPr>
      <w:r w:rsidRPr="00840549">
        <w:lastRenderedPageBreak/>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9"/>
        <w:gridCol w:w="7080"/>
      </w:tblGrid>
      <w:tr w:rsidR="007F7219" w:rsidRPr="00840549" w14:paraId="10DD00C8" w14:textId="77777777" w:rsidTr="00877BFA">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0568FAC7" w14:textId="77777777" w:rsidR="007F7219" w:rsidRPr="00840549" w:rsidRDefault="007F7219" w:rsidP="00877BFA">
            <w:pPr>
              <w:pStyle w:val="TableHeading"/>
              <w:rPr>
                <w:rFonts w:asciiTheme="minorHAnsi" w:hAnsiTheme="minorHAnsi" w:cstheme="minorHAnsi"/>
                <w:sz w:val="22"/>
                <w:szCs w:val="22"/>
                <w:lang w:val="en-GB"/>
              </w:rPr>
            </w:pPr>
            <w:r w:rsidRPr="00840549">
              <w:rPr>
                <w:rFonts w:asciiTheme="minorHAnsi" w:hAnsiTheme="minorHAnsi" w:cstheme="minorHAnsi"/>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276961E3" w14:textId="77777777" w:rsidR="007F7219" w:rsidRPr="00840549" w:rsidRDefault="007F7219" w:rsidP="00877BFA">
            <w:pPr>
              <w:pStyle w:val="TableHeading"/>
              <w:rPr>
                <w:rFonts w:asciiTheme="minorHAnsi" w:hAnsiTheme="minorHAnsi" w:cstheme="minorHAnsi"/>
                <w:sz w:val="22"/>
                <w:szCs w:val="22"/>
                <w:lang w:val="en-GB"/>
              </w:rPr>
            </w:pPr>
            <w:r w:rsidRPr="00840549">
              <w:rPr>
                <w:rFonts w:asciiTheme="minorHAnsi" w:hAnsiTheme="minorHAnsi" w:cstheme="minorHAnsi"/>
                <w:sz w:val="22"/>
                <w:szCs w:val="22"/>
                <w:lang w:val="en-GB"/>
              </w:rPr>
              <w:t>Qualities</w:t>
            </w:r>
          </w:p>
        </w:tc>
      </w:tr>
      <w:tr w:rsidR="007F7219" w:rsidRPr="00840549" w14:paraId="112A2AC2" w14:textId="77777777" w:rsidTr="009F5861">
        <w:trPr>
          <w:trHeight w:val="851"/>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0973BECB" w14:textId="77777777" w:rsidR="007F7219" w:rsidRPr="00840549" w:rsidRDefault="007F7219" w:rsidP="00877BFA">
            <w:pPr>
              <w:pStyle w:val="Text"/>
              <w:rPr>
                <w:rFonts w:asciiTheme="minorHAnsi" w:hAnsiTheme="minorHAnsi" w:cstheme="minorHAnsi"/>
                <w:sz w:val="22"/>
                <w:szCs w:val="22"/>
                <w:lang w:val="en-GB"/>
              </w:rPr>
            </w:pPr>
            <w:r w:rsidRPr="00840549">
              <w:rPr>
                <w:rFonts w:asciiTheme="minorHAnsi" w:hAnsiTheme="minorHAnsi" w:cstheme="minorHAnsi"/>
                <w:b/>
                <w:sz w:val="22"/>
                <w:szCs w:val="22"/>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386B25D2" w14:textId="77777777" w:rsidR="007F7219" w:rsidRPr="00840549" w:rsidRDefault="009F5861"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Honours degree or other relevant Level 6 equivalent qualification</w:t>
            </w:r>
          </w:p>
          <w:p w14:paraId="0196CC59" w14:textId="77777777" w:rsidR="007F7219" w:rsidRPr="00840549" w:rsidRDefault="007F7219" w:rsidP="009F5861">
            <w:pPr>
              <w:pStyle w:val="ColorfulList-Accent11"/>
              <w:rPr>
                <w:rFonts w:asciiTheme="minorHAnsi" w:hAnsiTheme="minorHAnsi" w:cstheme="minorHAnsi"/>
                <w:sz w:val="22"/>
                <w:szCs w:val="22"/>
              </w:rPr>
            </w:pPr>
            <w:r w:rsidRPr="00840549">
              <w:rPr>
                <w:rFonts w:asciiTheme="minorHAnsi" w:hAnsiTheme="minorHAnsi" w:cstheme="minorHAnsi"/>
                <w:sz w:val="22"/>
                <w:szCs w:val="22"/>
              </w:rPr>
              <w:t xml:space="preserve">Successful primary teaching experience </w:t>
            </w:r>
          </w:p>
        </w:tc>
      </w:tr>
      <w:tr w:rsidR="007F7219" w:rsidRPr="00840549" w14:paraId="2BE6A943" w14:textId="77777777" w:rsidTr="00877BFA">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19B6FF57" w14:textId="77777777" w:rsidR="007F7219" w:rsidRPr="00840549" w:rsidRDefault="007F7219" w:rsidP="00877BFA">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1C6E67B0"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Knowledge of the National Curriculum</w:t>
            </w:r>
          </w:p>
          <w:p w14:paraId="528C9A2C"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Knowledge of effective teaching and learning strategies</w:t>
            </w:r>
          </w:p>
          <w:p w14:paraId="77037A43" w14:textId="77777777" w:rsidR="009F5861" w:rsidRPr="00840549" w:rsidRDefault="009F5861"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Knowledge of the teaching standards</w:t>
            </w:r>
          </w:p>
          <w:p w14:paraId="5B7650A1"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A good understanding of how children learn</w:t>
            </w:r>
          </w:p>
          <w:p w14:paraId="650006BB"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Ability to adapt teaching to meet pupils’ needs</w:t>
            </w:r>
          </w:p>
          <w:p w14:paraId="4D0F1065"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Ability to build effective working relationships with pupils</w:t>
            </w:r>
          </w:p>
          <w:p w14:paraId="55F4D213"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Knowledge of guidance and requirements around safeguarding children</w:t>
            </w:r>
          </w:p>
          <w:p w14:paraId="2C2C0582"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Knowledge of effective behaviour management strategies</w:t>
            </w:r>
          </w:p>
          <w:p w14:paraId="2FDC2791" w14:textId="77777777" w:rsidR="007F7219" w:rsidRPr="00840549" w:rsidRDefault="007F7219" w:rsidP="009F5861">
            <w:pPr>
              <w:pStyle w:val="ColorfulList-Accent11"/>
              <w:rPr>
                <w:rFonts w:asciiTheme="minorHAnsi" w:hAnsiTheme="minorHAnsi" w:cstheme="minorHAnsi"/>
                <w:sz w:val="22"/>
                <w:szCs w:val="22"/>
              </w:rPr>
            </w:pPr>
            <w:r w:rsidRPr="00840549">
              <w:rPr>
                <w:rFonts w:asciiTheme="minorHAnsi" w:hAnsiTheme="minorHAnsi" w:cstheme="minorHAnsi"/>
                <w:sz w:val="22"/>
                <w:szCs w:val="22"/>
              </w:rPr>
              <w:t>Good ICT skills, particularly using ICT to support learning</w:t>
            </w:r>
          </w:p>
        </w:tc>
      </w:tr>
      <w:tr w:rsidR="007F7219" w:rsidRPr="00840549" w14:paraId="08DDFC7D" w14:textId="77777777" w:rsidTr="00877BFA">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cPr>
          <w:p w14:paraId="4AF84309" w14:textId="77777777" w:rsidR="007F7219" w:rsidRPr="00840549" w:rsidRDefault="007F7219" w:rsidP="00877BFA">
            <w:pPr>
              <w:pStyle w:val="Text"/>
              <w:rPr>
                <w:rFonts w:asciiTheme="minorHAnsi" w:hAnsiTheme="minorHAnsi" w:cstheme="minorHAnsi"/>
                <w:b/>
                <w:sz w:val="22"/>
                <w:szCs w:val="22"/>
                <w:lang w:val="en-GB"/>
              </w:rPr>
            </w:pPr>
            <w:r w:rsidRPr="00840549">
              <w:rPr>
                <w:rFonts w:asciiTheme="minorHAnsi" w:hAnsiTheme="minorHAnsi" w:cstheme="minorHAnsi"/>
                <w:b/>
                <w:sz w:val="22"/>
                <w:szCs w:val="22"/>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cPr>
          <w:p w14:paraId="313085FD"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A commitment to getting the best outcomes for all pupils and promoting the ethos and values of the school</w:t>
            </w:r>
          </w:p>
          <w:p w14:paraId="2D910CF5"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High expectations for children’s attainment and progress</w:t>
            </w:r>
          </w:p>
          <w:p w14:paraId="30AAE8DF"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Ability to work under pressure and prioritise effectively</w:t>
            </w:r>
          </w:p>
          <w:p w14:paraId="27B492FF"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Commitment to maintaining confidentiality at all times</w:t>
            </w:r>
          </w:p>
          <w:p w14:paraId="55780E43" w14:textId="77777777" w:rsidR="007F7219" w:rsidRPr="00840549" w:rsidRDefault="007F7219" w:rsidP="00877BFA">
            <w:pPr>
              <w:pStyle w:val="ColorfulList-Accent11"/>
              <w:rPr>
                <w:rFonts w:asciiTheme="minorHAnsi" w:hAnsiTheme="minorHAnsi" w:cstheme="minorHAnsi"/>
                <w:sz w:val="22"/>
                <w:szCs w:val="22"/>
              </w:rPr>
            </w:pPr>
            <w:r w:rsidRPr="00840549">
              <w:rPr>
                <w:rFonts w:asciiTheme="minorHAnsi" w:hAnsiTheme="minorHAnsi" w:cstheme="minorHAnsi"/>
                <w:sz w:val="22"/>
                <w:szCs w:val="22"/>
              </w:rPr>
              <w:t>Commitment to safeguarding and equality</w:t>
            </w:r>
          </w:p>
          <w:p w14:paraId="79C80112" w14:textId="77777777" w:rsidR="007F7219" w:rsidRPr="00840549" w:rsidRDefault="007F7219" w:rsidP="00877BFA">
            <w:pPr>
              <w:pStyle w:val="ColorfulList-Accent11"/>
              <w:numPr>
                <w:ilvl w:val="0"/>
                <w:numId w:val="0"/>
              </w:numPr>
              <w:rPr>
                <w:rFonts w:asciiTheme="minorHAnsi" w:hAnsiTheme="minorHAnsi" w:cstheme="minorHAnsi"/>
                <w:i/>
                <w:color w:val="F15F22"/>
                <w:sz w:val="22"/>
                <w:szCs w:val="22"/>
              </w:rPr>
            </w:pPr>
          </w:p>
        </w:tc>
      </w:tr>
    </w:tbl>
    <w:p w14:paraId="472BFF15" w14:textId="77777777" w:rsidR="009F5861" w:rsidRPr="00840549" w:rsidRDefault="009F5861" w:rsidP="00840549">
      <w:pPr>
        <w:pStyle w:val="Heading"/>
      </w:pPr>
    </w:p>
    <w:sectPr w:rsidR="009F5861" w:rsidRPr="00840549" w:rsidSect="00466E11">
      <w:headerReference w:type="default" r:id="rId7"/>
      <w:footerReference w:type="default" r:id="rId8"/>
      <w:pgSz w:w="11906" w:h="16838"/>
      <w:pgMar w:top="1440" w:right="849" w:bottom="1560" w:left="851"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59795" w14:textId="77777777" w:rsidR="001232BB" w:rsidRDefault="001232BB" w:rsidP="002235E9">
      <w:pPr>
        <w:spacing w:after="0" w:line="240" w:lineRule="auto"/>
      </w:pPr>
      <w:r>
        <w:separator/>
      </w:r>
    </w:p>
  </w:endnote>
  <w:endnote w:type="continuationSeparator" w:id="0">
    <w:p w14:paraId="66CB7E25" w14:textId="77777777" w:rsidR="001232BB" w:rsidRDefault="001232BB" w:rsidP="0022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11B0" w14:textId="77777777" w:rsidR="002235E9" w:rsidRPr="00105C89" w:rsidRDefault="007C2C53" w:rsidP="002235E9">
    <w:pPr>
      <w:tabs>
        <w:tab w:val="left" w:pos="3969"/>
        <w:tab w:val="center" w:pos="4320"/>
        <w:tab w:val="right" w:pos="8640"/>
      </w:tabs>
      <w:spacing w:after="0" w:line="240" w:lineRule="auto"/>
      <w:jc w:val="right"/>
      <w:rPr>
        <w:rFonts w:ascii="Arial Narrow" w:hAnsi="Arial Narrow"/>
        <w:color w:val="57026E"/>
        <w:sz w:val="20"/>
        <w:szCs w:val="20"/>
        <w:lang w:eastAsia="en-US"/>
      </w:rPr>
    </w:pPr>
    <w:r>
      <w:rPr>
        <w:noProof/>
      </w:rPr>
      <w:drawing>
        <wp:anchor distT="0" distB="0" distL="114300" distR="114300" simplePos="0" relativeHeight="251679744" behindDoc="0" locked="0" layoutInCell="1" allowOverlap="1" wp14:anchorId="6607A92C" wp14:editId="4EF1F937">
          <wp:simplePos x="0" y="0"/>
          <wp:positionH relativeFrom="column">
            <wp:posOffset>4225290</wp:posOffset>
          </wp:positionH>
          <wp:positionV relativeFrom="paragraph">
            <wp:posOffset>146685</wp:posOffset>
          </wp:positionV>
          <wp:extent cx="401955" cy="535305"/>
          <wp:effectExtent l="0" t="0" r="0" b="0"/>
          <wp:wrapNone/>
          <wp:docPr id="7" name="Picture 2" descr="Fred Fox - The Mascot of Fuel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Fred Fox - The Mascot of Fuel for Schoo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35711" behindDoc="1" locked="0" layoutInCell="1" allowOverlap="1" wp14:anchorId="33F292F7" wp14:editId="7BFCDB5A">
              <wp:simplePos x="0" y="0"/>
              <wp:positionH relativeFrom="column">
                <wp:posOffset>-321310</wp:posOffset>
              </wp:positionH>
              <wp:positionV relativeFrom="paragraph">
                <wp:posOffset>41910</wp:posOffset>
              </wp:positionV>
              <wp:extent cx="4981575" cy="876300"/>
              <wp:effectExtent l="0" t="0" r="9525" b="0"/>
              <wp:wrapTight wrapText="bothSides">
                <wp:wrapPolygon edited="0">
                  <wp:start x="0" y="0"/>
                  <wp:lineTo x="0" y="21130"/>
                  <wp:lineTo x="21559" y="21130"/>
                  <wp:lineTo x="21559"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4981575" cy="876300"/>
                      </a:xfrm>
                      <a:prstGeom prst="rect">
                        <a:avLst/>
                      </a:prstGeom>
                      <a:solidFill>
                        <a:schemeClr val="lt1"/>
                      </a:solidFill>
                      <a:ln w="6350">
                        <a:noFill/>
                      </a:ln>
                    </wps:spPr>
                    <wps:txbx>
                      <w:txbxContent>
                        <w:p w14:paraId="0F879068" w14:textId="77777777" w:rsidR="007C2C53" w:rsidRDefault="007C2C53">
                          <w:r>
                            <w:rPr>
                              <w:noProof/>
                            </w:rPr>
                            <w:drawing>
                              <wp:inline distT="0" distB="0" distL="0" distR="0" wp14:anchorId="0B1F46C2" wp14:editId="49EA3D78">
                                <wp:extent cx="723900" cy="7239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31" type="#_x0000_t202" style="position:absolute;left:0;text-align:left;margin-left:-25.3pt;margin-top:3.3pt;width:392.25pt;height:69pt;z-index:-2516807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" fillcolor="white [3201]" stroked="f" strokeweight=".5pt">
              <v:textbox>
                <w:txbxContent>
                  <w:p w:rsidR="007C2C53" w:rsidRDefault="007C2C53">
                    <w:r>
                      <w:rPr>
                        <w:noProof/>
                      </w:rPr>
                      <w:drawing>
                        <wp:inline distT="0" distB="0" distL="0" distR="0" wp14:anchorId="317EDB3F" wp14:editId="6AADD095">
                          <wp:extent cx="723900" cy="7239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w10:wrap type="tight"/>
            </v:shape>
          </w:pict>
        </mc:Fallback>
      </mc:AlternateContent>
    </w:r>
    <w:r>
      <w:rPr>
        <w:noProof/>
      </w:rPr>
      <mc:AlternateContent>
        <mc:Choice Requires="wpg">
          <w:drawing>
            <wp:anchor distT="0" distB="0" distL="114300" distR="114300" simplePos="0" relativeHeight="251676672" behindDoc="0" locked="0" layoutInCell="1" allowOverlap="1" wp14:anchorId="2E7812CB" wp14:editId="4F75BC67">
              <wp:simplePos x="0" y="0"/>
              <wp:positionH relativeFrom="column">
                <wp:posOffset>545465</wp:posOffset>
              </wp:positionH>
              <wp:positionV relativeFrom="paragraph">
                <wp:posOffset>146685</wp:posOffset>
              </wp:positionV>
              <wp:extent cx="1336040" cy="611118"/>
              <wp:effectExtent l="0" t="0" r="0" b="0"/>
              <wp:wrapNone/>
              <wp:docPr id="21" name="Group 21"/>
              <wp:cNvGraphicFramePr/>
              <a:graphic xmlns:a="http://schemas.openxmlformats.org/drawingml/2006/main">
                <a:graphicData uri="http://schemas.microsoft.com/office/word/2010/wordprocessingGroup">
                  <wpg:wgp>
                    <wpg:cNvGrpSpPr/>
                    <wpg:grpSpPr>
                      <a:xfrm>
                        <a:off x="0" y="0"/>
                        <a:ext cx="1336040" cy="611118"/>
                        <a:chOff x="0" y="0"/>
                        <a:chExt cx="1336040" cy="611118"/>
                      </a:xfrm>
                    </wpg:grpSpPr>
                    <pic:pic xmlns:pic="http://schemas.openxmlformats.org/drawingml/2006/picture">
                      <pic:nvPicPr>
                        <pic:cNvPr id="10" name="Picture 6" descr="church"/>
                        <pic:cNvPicPr>
                          <a:picLocks noChangeAspect="1"/>
                        </pic:cNvPicPr>
                      </pic:nvPicPr>
                      <pic:blipFill>
                        <a:blip r:embed="rId4">
                          <a:extLst>
                            <a:ext uri="{28A0092B-C50C-407E-A947-70E740481C1C}">
                              <a14:useLocalDpi xmlns:a14="http://schemas.microsoft.com/office/drawing/2010/main" val="0"/>
                            </a:ext>
                          </a:extLst>
                        </a:blip>
                        <a:srcRect r="57541" b="26408"/>
                        <a:stretch>
                          <a:fillRect/>
                        </a:stretch>
                      </pic:blipFill>
                      <pic:spPr bwMode="auto">
                        <a:xfrm>
                          <a:off x="28575" y="0"/>
                          <a:ext cx="57023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5"/>
                      <wps:cNvSpPr txBox="1">
                        <a:spLocks noChangeArrowheads="1"/>
                      </wps:cNvSpPr>
                      <wps:spPr bwMode="auto">
                        <a:xfrm>
                          <a:off x="457200" y="57150"/>
                          <a:ext cx="87884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67AC" w14:textId="77777777"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 xml:space="preserve">Holy Trinity </w:t>
                            </w:r>
                          </w:p>
                          <w:p w14:paraId="41D71F2E" w14:textId="77777777"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&amp; St Wilfrid’s</w:t>
                            </w:r>
                          </w:p>
                          <w:p w14:paraId="74D3FE8D" w14:textId="77777777"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Bingley</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0" y="438150"/>
                          <a:ext cx="1333500" cy="172968"/>
                        </a:xfrm>
                        <a:prstGeom prst="rect">
                          <a:avLst/>
                        </a:prstGeom>
                        <a:noFill/>
                        <a:ln>
                          <a:noFill/>
                        </a:ln>
                      </wps:spPr>
                      <wps:txbx>
                        <w:txbxContent>
                          <w:p w14:paraId="43A1521B" w14:textId="77777777" w:rsidR="001E78FC" w:rsidRPr="00030586" w:rsidRDefault="001E78FC" w:rsidP="001E78FC">
                            <w:pPr>
                              <w:rPr>
                                <w:rFonts w:ascii="Arial" w:hAnsi="Arial" w:cs="Arial"/>
                                <w:b/>
                                <w:color w:val="833C0B"/>
                                <w:sz w:val="12"/>
                                <w:szCs w:val="16"/>
                              </w:rPr>
                            </w:pPr>
                            <w:r w:rsidRPr="00030586">
                              <w:rPr>
                                <w:rFonts w:ascii="Arial" w:hAnsi="Arial" w:cs="Arial"/>
                                <w:b/>
                                <w:color w:val="833C0B"/>
                                <w:sz w:val="12"/>
                                <w:szCs w:val="16"/>
                              </w:rPr>
                              <w:t>THE CHURCH OF ENGLAND</w:t>
                            </w:r>
                          </w:p>
                          <w:p w14:paraId="1ED7A2FD" w14:textId="77777777" w:rsidR="009864AF" w:rsidRPr="00FE2026" w:rsidRDefault="009864AF" w:rsidP="009864AF">
                            <w:pPr>
                              <w:rPr>
                                <w:b/>
                                <w:color w:val="632423" w:themeColor="accent2" w:themeShade="80"/>
                                <w:sz w:val="12"/>
                                <w:szCs w:val="16"/>
                              </w:rPr>
                            </w:pPr>
                          </w:p>
                        </w:txbxContent>
                      </wps:txbx>
                      <wps:bodyPr rot="0" vert="horz" wrap="square" lIns="91440" tIns="45720" rIns="91440" bIns="45720" anchor="t" anchorCtr="0" upright="1">
                        <a:noAutofit/>
                      </wps:bodyPr>
                    </wps:wsp>
                  </wpg:wgp>
                </a:graphicData>
              </a:graphic>
            </wp:anchor>
          </w:drawing>
        </mc:Choice>
        <mc:Fallback>
          <w:pict>
            <v:group id="Group 21" o:spid="_x0000_s1032" style="position:absolute;left:0;text-align:left;margin-left:42.95pt;margin-top:11.55pt;width:105.2pt;height:48.1pt;z-index:251676672" coordsize="13360,6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alt="church" style="position:absolute;left:285;width:5703;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">
                <v:imagedata r:id="rId5" o:title="church" cropbottom="17307f" cropright="37710f"/>
                <v:path arrowok="t"/>
              </v:shape>
              <v:shape id="Text Box 15" o:spid="_x0000_s1034" type="#_x0000_t202" style="position:absolute;left:4572;top:571;width:878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 xml:space="preserve">Holy Trinity </w:t>
                      </w:r>
                    </w:p>
                    <w:p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&amp; St Wilfrid’s</w:t>
                      </w:r>
                    </w:p>
                    <w:p w:rsidR="001E78FC" w:rsidRPr="00030586" w:rsidRDefault="001E78FC" w:rsidP="001E78FC">
                      <w:pPr>
                        <w:spacing w:after="0" w:line="240" w:lineRule="auto"/>
                        <w:rPr>
                          <w:rFonts w:ascii="Arial" w:hAnsi="Arial" w:cs="Arial"/>
                          <w:b/>
                          <w:color w:val="833C0B"/>
                          <w:sz w:val="16"/>
                          <w:szCs w:val="16"/>
                        </w:rPr>
                      </w:pPr>
                      <w:r w:rsidRPr="00030586">
                        <w:rPr>
                          <w:rFonts w:ascii="Arial" w:hAnsi="Arial" w:cs="Arial"/>
                          <w:b/>
                          <w:color w:val="833C0B"/>
                          <w:sz w:val="16"/>
                          <w:szCs w:val="16"/>
                        </w:rPr>
                        <w:t>Bingley</w:t>
                      </w:r>
                    </w:p>
                  </w:txbxContent>
                </v:textbox>
              </v:shape>
              <v:shape id="Text Box 8" o:spid="_x0000_s1035" type="#_x0000_t202" style="position:absolute;top:4381;width:13335;height:1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1E78FC" w:rsidRPr="00030586" w:rsidRDefault="001E78FC" w:rsidP="001E78FC">
                      <w:pPr>
                        <w:rPr>
                          <w:rFonts w:ascii="Arial" w:hAnsi="Arial" w:cs="Arial"/>
                          <w:b/>
                          <w:color w:val="833C0B"/>
                          <w:sz w:val="12"/>
                          <w:szCs w:val="16"/>
                        </w:rPr>
                      </w:pPr>
                      <w:r w:rsidRPr="00030586">
                        <w:rPr>
                          <w:rFonts w:ascii="Arial" w:hAnsi="Arial" w:cs="Arial"/>
                          <w:b/>
                          <w:color w:val="833C0B"/>
                          <w:sz w:val="12"/>
                          <w:szCs w:val="16"/>
                        </w:rPr>
                        <w:t>THE CHURCH OF ENGLAND</w:t>
                      </w:r>
                    </w:p>
                    <w:p w:rsidR="009864AF" w:rsidRPr="00FE2026" w:rsidRDefault="009864AF" w:rsidP="009864AF">
                      <w:pPr>
                        <w:rPr>
                          <w:b/>
                          <w:color w:val="632423" w:themeColor="accent2" w:themeShade="80"/>
                          <w:sz w:val="12"/>
                          <w:szCs w:val="16"/>
                        </w:rPr>
                      </w:pPr>
                    </w:p>
                  </w:txbxContent>
                </v:textbox>
              </v:shape>
            </v:group>
          </w:pict>
        </mc:Fallback>
      </mc:AlternateContent>
    </w:r>
    <w:r w:rsidR="002235E9" w:rsidRPr="00105C89">
      <w:rPr>
        <w:rFonts w:ascii="Arial Narrow" w:hAnsi="Arial Narrow"/>
        <w:color w:val="57026E"/>
        <w:sz w:val="20"/>
        <w:szCs w:val="20"/>
        <w:lang w:eastAsia="en-US"/>
      </w:rPr>
      <w:t>Church Street, Bingley, BD16 2PP</w:t>
    </w:r>
  </w:p>
  <w:p w14:paraId="6349491A" w14:textId="77777777" w:rsidR="002235E9" w:rsidRPr="00105C89" w:rsidRDefault="007C2C53" w:rsidP="002235E9">
    <w:pPr>
      <w:tabs>
        <w:tab w:val="left" w:pos="3969"/>
        <w:tab w:val="center" w:pos="4320"/>
        <w:tab w:val="right" w:pos="8640"/>
      </w:tabs>
      <w:spacing w:after="0" w:line="240" w:lineRule="auto"/>
      <w:jc w:val="right"/>
      <w:rPr>
        <w:rFonts w:ascii="Arial Narrow" w:hAnsi="Arial Narrow"/>
        <w:color w:val="57026E"/>
        <w:sz w:val="20"/>
        <w:szCs w:val="20"/>
        <w:lang w:eastAsia="en-US"/>
      </w:rPr>
    </w:pPr>
    <w:r>
      <w:rPr>
        <w:noProof/>
      </w:rPr>
      <w:drawing>
        <wp:anchor distT="0" distB="0" distL="114300" distR="114300" simplePos="0" relativeHeight="251678720" behindDoc="0" locked="0" layoutInCell="1" allowOverlap="1" wp14:anchorId="72C9A045" wp14:editId="3C1663A3">
          <wp:simplePos x="0" y="0"/>
          <wp:positionH relativeFrom="column">
            <wp:posOffset>2675255</wp:posOffset>
          </wp:positionH>
          <wp:positionV relativeFrom="paragraph">
            <wp:posOffset>48895</wp:posOffset>
          </wp:positionV>
          <wp:extent cx="1400810" cy="539750"/>
          <wp:effectExtent l="0" t="0" r="889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8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77696" behindDoc="1" locked="0" layoutInCell="1" allowOverlap="1" wp14:anchorId="41F945B2" wp14:editId="12F3A392">
          <wp:simplePos x="0" y="0"/>
          <wp:positionH relativeFrom="column">
            <wp:posOffset>1869440</wp:posOffset>
          </wp:positionH>
          <wp:positionV relativeFrom="paragraph">
            <wp:posOffset>56492</wp:posOffset>
          </wp:positionV>
          <wp:extent cx="775970" cy="537210"/>
          <wp:effectExtent l="0" t="0" r="5080" b="0"/>
          <wp:wrapTight wrapText="bothSides">
            <wp:wrapPolygon edited="0">
              <wp:start x="0" y="0"/>
              <wp:lineTo x="0" y="20681"/>
              <wp:lineTo x="21211" y="20681"/>
              <wp:lineTo x="21211"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5970" cy="537210"/>
                  </a:xfrm>
                  <a:prstGeom prst="rect">
                    <a:avLst/>
                  </a:prstGeom>
                </pic:spPr>
              </pic:pic>
            </a:graphicData>
          </a:graphic>
          <wp14:sizeRelH relativeFrom="page">
            <wp14:pctWidth>0</wp14:pctWidth>
          </wp14:sizeRelH>
          <wp14:sizeRelV relativeFrom="page">
            <wp14:pctHeight>0</wp14:pctHeight>
          </wp14:sizeRelV>
        </wp:anchor>
      </w:drawing>
    </w:r>
    <w:r w:rsidR="002235E9" w:rsidRPr="00105C89">
      <w:rPr>
        <w:rFonts w:ascii="Arial Narrow" w:hAnsi="Arial Narrow"/>
        <w:color w:val="57026E"/>
        <w:sz w:val="20"/>
        <w:szCs w:val="20"/>
        <w:lang w:eastAsia="en-US"/>
      </w:rPr>
      <w:t>Telephone: 01274 564977</w:t>
    </w:r>
  </w:p>
  <w:p w14:paraId="0D86652E" w14:textId="77777777" w:rsidR="002235E9" w:rsidRPr="00105C89" w:rsidRDefault="00A7207A" w:rsidP="002235E9">
    <w:pPr>
      <w:tabs>
        <w:tab w:val="left" w:pos="3969"/>
        <w:tab w:val="center" w:pos="4320"/>
        <w:tab w:val="right" w:pos="8640"/>
      </w:tabs>
      <w:spacing w:after="0" w:line="240" w:lineRule="auto"/>
      <w:jc w:val="right"/>
      <w:rPr>
        <w:rFonts w:ascii="Arial Narrow" w:hAnsi="Arial Narrow"/>
        <w:color w:val="57026E"/>
        <w:sz w:val="20"/>
        <w:szCs w:val="20"/>
        <w:lang w:eastAsia="en-US"/>
      </w:rPr>
    </w:pPr>
    <w:r>
      <w:rPr>
        <w:rFonts w:ascii="Arial Narrow" w:hAnsi="Arial Narrow"/>
        <w:noProof/>
        <w:color w:val="57026E"/>
        <w:sz w:val="20"/>
        <w:szCs w:val="20"/>
      </w:rPr>
      <mc:AlternateContent>
        <mc:Choice Requires="wps">
          <w:drawing>
            <wp:anchor distT="0" distB="0" distL="114300" distR="114300" simplePos="0" relativeHeight="251649024" behindDoc="0" locked="0" layoutInCell="1" allowOverlap="1" wp14:anchorId="27D6CCB7" wp14:editId="7678568E">
              <wp:simplePos x="0" y="0"/>
              <wp:positionH relativeFrom="column">
                <wp:posOffset>3296285</wp:posOffset>
              </wp:positionH>
              <wp:positionV relativeFrom="paragraph">
                <wp:posOffset>5112385</wp:posOffset>
              </wp:positionV>
              <wp:extent cx="969010" cy="467995"/>
              <wp:effectExtent l="1905" t="4445"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1CB0" w14:textId="77777777" w:rsidR="00A7207A" w:rsidRPr="00D44C94" w:rsidRDefault="00A7207A" w:rsidP="00A7207A">
                          <w:pPr>
                            <w:rPr>
                              <w:b/>
                              <w:color w:val="833C0B"/>
                              <w:sz w:val="16"/>
                              <w:szCs w:val="16"/>
                            </w:rPr>
                          </w:pPr>
                          <w:r w:rsidRPr="00D44C94">
                            <w:rPr>
                              <w:b/>
                              <w:color w:val="833C0B"/>
                              <w:sz w:val="16"/>
                              <w:szCs w:val="16"/>
                            </w:rPr>
                            <w:t xml:space="preserve">Holy Trinity </w:t>
                          </w:r>
                        </w:p>
                        <w:p w14:paraId="520E6793" w14:textId="77777777" w:rsidR="00A7207A" w:rsidRPr="00D44C94" w:rsidRDefault="00A7207A" w:rsidP="00A7207A">
                          <w:pPr>
                            <w:rPr>
                              <w:b/>
                              <w:color w:val="833C0B"/>
                              <w:sz w:val="16"/>
                              <w:szCs w:val="16"/>
                            </w:rPr>
                          </w:pPr>
                          <w:r w:rsidRPr="00D44C94">
                            <w:rPr>
                              <w:b/>
                              <w:color w:val="833C0B"/>
                              <w:sz w:val="16"/>
                              <w:szCs w:val="16"/>
                            </w:rPr>
                            <w:t>&amp; St Wilfrid’s</w:t>
                          </w:r>
                        </w:p>
                        <w:p w14:paraId="0DA851DD" w14:textId="77777777" w:rsidR="00A7207A" w:rsidRPr="00D44C94" w:rsidRDefault="00A7207A" w:rsidP="00A7207A">
                          <w:pPr>
                            <w:rPr>
                              <w:b/>
                              <w:color w:val="833C0B"/>
                              <w:sz w:val="16"/>
                              <w:szCs w:val="16"/>
                            </w:rPr>
                          </w:pPr>
                          <w:r w:rsidRPr="00D44C94">
                            <w:rPr>
                              <w:b/>
                              <w:color w:val="833C0B"/>
                              <w:sz w:val="16"/>
                              <w:szCs w:val="16"/>
                            </w:rPr>
                            <w:t>Bingley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259.55pt;margin-top:402.55pt;width:76.3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6twIAAME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" filled="f" stroked="f">
              <v:textbox>
                <w:txbxContent>
                  <w:p w:rsidR="00A7207A" w:rsidRPr="00D44C94" w:rsidRDefault="00A7207A" w:rsidP="00A7207A">
                    <w:pPr>
                      <w:rPr>
                        <w:b/>
                        <w:color w:val="833C0B"/>
                        <w:sz w:val="16"/>
                        <w:szCs w:val="16"/>
                      </w:rPr>
                    </w:pPr>
                    <w:r w:rsidRPr="00D44C94">
                      <w:rPr>
                        <w:b/>
                        <w:color w:val="833C0B"/>
                        <w:sz w:val="16"/>
                        <w:szCs w:val="16"/>
                      </w:rPr>
                      <w:t xml:space="preserve">Holy Trinity </w:t>
                    </w:r>
                  </w:p>
                  <w:p w:rsidR="00A7207A" w:rsidRPr="00D44C94" w:rsidRDefault="00A7207A" w:rsidP="00A7207A">
                    <w:pPr>
                      <w:rPr>
                        <w:b/>
                        <w:color w:val="833C0B"/>
                        <w:sz w:val="16"/>
                        <w:szCs w:val="16"/>
                      </w:rPr>
                    </w:pPr>
                    <w:r w:rsidRPr="00D44C94">
                      <w:rPr>
                        <w:b/>
                        <w:color w:val="833C0B"/>
                        <w:sz w:val="16"/>
                        <w:szCs w:val="16"/>
                      </w:rPr>
                      <w:t>&amp; St Wilfrid’s</w:t>
                    </w:r>
                  </w:p>
                  <w:p w:rsidR="00A7207A" w:rsidRPr="00D44C94" w:rsidRDefault="00A7207A" w:rsidP="00A7207A">
                    <w:pPr>
                      <w:rPr>
                        <w:b/>
                        <w:color w:val="833C0B"/>
                        <w:sz w:val="16"/>
                        <w:szCs w:val="16"/>
                      </w:rPr>
                    </w:pPr>
                    <w:r w:rsidRPr="00D44C94">
                      <w:rPr>
                        <w:b/>
                        <w:color w:val="833C0B"/>
                        <w:sz w:val="16"/>
                        <w:szCs w:val="16"/>
                      </w:rPr>
                      <w:t>Bingley</w:t>
                    </w:r>
                  </w:p>
                </w:txbxContent>
              </v:textbox>
            </v:shape>
          </w:pict>
        </mc:Fallback>
      </mc:AlternateContent>
    </w:r>
    <w:r>
      <w:rPr>
        <w:rFonts w:ascii="Arial Narrow" w:hAnsi="Arial Narrow"/>
        <w:noProof/>
        <w:color w:val="57026E"/>
        <w:sz w:val="20"/>
        <w:szCs w:val="20"/>
      </w:rPr>
      <mc:AlternateContent>
        <mc:Choice Requires="wps">
          <w:drawing>
            <wp:anchor distT="0" distB="0" distL="114300" distR="114300" simplePos="0" relativeHeight="251645952" behindDoc="0" locked="0" layoutInCell="1" allowOverlap="1" wp14:anchorId="019D69C5" wp14:editId="0EEF5880">
              <wp:simplePos x="0" y="0"/>
              <wp:positionH relativeFrom="column">
                <wp:posOffset>3296285</wp:posOffset>
              </wp:positionH>
              <wp:positionV relativeFrom="paragraph">
                <wp:posOffset>5112385</wp:posOffset>
              </wp:positionV>
              <wp:extent cx="969010" cy="467995"/>
              <wp:effectExtent l="1905" t="4445" r="63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5355B" w14:textId="77777777" w:rsidR="00A7207A" w:rsidRPr="00D44C94" w:rsidRDefault="00A7207A" w:rsidP="00A7207A">
                          <w:pPr>
                            <w:rPr>
                              <w:b/>
                              <w:color w:val="833C0B"/>
                              <w:sz w:val="16"/>
                              <w:szCs w:val="16"/>
                            </w:rPr>
                          </w:pPr>
                          <w:r w:rsidRPr="00D44C94">
                            <w:rPr>
                              <w:b/>
                              <w:color w:val="833C0B"/>
                              <w:sz w:val="16"/>
                              <w:szCs w:val="16"/>
                            </w:rPr>
                            <w:t xml:space="preserve">Holy Trinity </w:t>
                          </w:r>
                        </w:p>
                        <w:p w14:paraId="4C7CA805" w14:textId="77777777" w:rsidR="00A7207A" w:rsidRPr="00D44C94" w:rsidRDefault="00A7207A" w:rsidP="00A7207A">
                          <w:pPr>
                            <w:rPr>
                              <w:b/>
                              <w:color w:val="833C0B"/>
                              <w:sz w:val="16"/>
                              <w:szCs w:val="16"/>
                            </w:rPr>
                          </w:pPr>
                          <w:r w:rsidRPr="00D44C94">
                            <w:rPr>
                              <w:b/>
                              <w:color w:val="833C0B"/>
                              <w:sz w:val="16"/>
                              <w:szCs w:val="16"/>
                            </w:rPr>
                            <w:t>&amp; St Wilfrid’s</w:t>
                          </w:r>
                        </w:p>
                        <w:p w14:paraId="654697FD" w14:textId="77777777" w:rsidR="00A7207A" w:rsidRPr="00D44C94" w:rsidRDefault="00A7207A" w:rsidP="00A7207A">
                          <w:pPr>
                            <w:rPr>
                              <w:b/>
                              <w:color w:val="833C0B"/>
                              <w:sz w:val="16"/>
                              <w:szCs w:val="16"/>
                            </w:rPr>
                          </w:pPr>
                          <w:r w:rsidRPr="00D44C94">
                            <w:rPr>
                              <w:b/>
                              <w:color w:val="833C0B"/>
                              <w:sz w:val="16"/>
                              <w:szCs w:val="16"/>
                            </w:rPr>
                            <w:t>Bingley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59.55pt;margin-top:402.55pt;width:76.3pt;height:3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muA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" filled="f" stroked="f">
              <v:textbox>
                <w:txbxContent>
                  <w:p w:rsidR="00A7207A" w:rsidRPr="00D44C94" w:rsidRDefault="00A7207A" w:rsidP="00A7207A">
                    <w:pPr>
                      <w:rPr>
                        <w:b/>
                        <w:color w:val="833C0B"/>
                        <w:sz w:val="16"/>
                        <w:szCs w:val="16"/>
                      </w:rPr>
                    </w:pPr>
                    <w:r w:rsidRPr="00D44C94">
                      <w:rPr>
                        <w:b/>
                        <w:color w:val="833C0B"/>
                        <w:sz w:val="16"/>
                        <w:szCs w:val="16"/>
                      </w:rPr>
                      <w:t xml:space="preserve">Holy Trinity </w:t>
                    </w:r>
                  </w:p>
                  <w:p w:rsidR="00A7207A" w:rsidRPr="00D44C94" w:rsidRDefault="00A7207A" w:rsidP="00A7207A">
                    <w:pPr>
                      <w:rPr>
                        <w:b/>
                        <w:color w:val="833C0B"/>
                        <w:sz w:val="16"/>
                        <w:szCs w:val="16"/>
                      </w:rPr>
                    </w:pPr>
                    <w:r w:rsidRPr="00D44C94">
                      <w:rPr>
                        <w:b/>
                        <w:color w:val="833C0B"/>
                        <w:sz w:val="16"/>
                        <w:szCs w:val="16"/>
                      </w:rPr>
                      <w:t>&amp; St Wilfrid’s</w:t>
                    </w:r>
                  </w:p>
                  <w:p w:rsidR="00A7207A" w:rsidRPr="00D44C94" w:rsidRDefault="00A7207A" w:rsidP="00A7207A">
                    <w:pPr>
                      <w:rPr>
                        <w:b/>
                        <w:color w:val="833C0B"/>
                        <w:sz w:val="16"/>
                        <w:szCs w:val="16"/>
                      </w:rPr>
                    </w:pPr>
                    <w:r w:rsidRPr="00D44C94">
                      <w:rPr>
                        <w:b/>
                        <w:color w:val="833C0B"/>
                        <w:sz w:val="16"/>
                        <w:szCs w:val="16"/>
                      </w:rPr>
                      <w:t>Bingley</w:t>
                    </w:r>
                  </w:p>
                </w:txbxContent>
              </v:textbox>
            </v:shape>
          </w:pict>
        </mc:Fallback>
      </mc:AlternateContent>
    </w:r>
    <w:r w:rsidR="002235E9" w:rsidRPr="00105C89">
      <w:rPr>
        <w:rFonts w:ascii="Arial Narrow" w:hAnsi="Arial Narrow"/>
        <w:color w:val="57026E"/>
        <w:sz w:val="20"/>
        <w:szCs w:val="20"/>
        <w:lang w:eastAsia="en-US"/>
      </w:rPr>
      <w:t>Fax: 01274 511549</w:t>
    </w:r>
  </w:p>
  <w:p w14:paraId="77E45D6A" w14:textId="77777777" w:rsidR="002235E9" w:rsidRPr="00105C89" w:rsidRDefault="00A7207A" w:rsidP="002235E9">
    <w:pPr>
      <w:tabs>
        <w:tab w:val="left" w:pos="3969"/>
        <w:tab w:val="center" w:pos="4320"/>
        <w:tab w:val="right" w:pos="8640"/>
      </w:tabs>
      <w:spacing w:after="0" w:line="240" w:lineRule="auto"/>
      <w:jc w:val="right"/>
      <w:rPr>
        <w:rFonts w:ascii="Arial Narrow" w:hAnsi="Arial Narrow"/>
        <w:color w:val="57026E"/>
        <w:sz w:val="20"/>
        <w:szCs w:val="20"/>
        <w:lang w:eastAsia="en-US"/>
      </w:rPr>
    </w:pPr>
    <w:r>
      <w:rPr>
        <w:rFonts w:ascii="Arial Narrow" w:hAnsi="Arial Narrow"/>
        <w:color w:val="57026E"/>
        <w:sz w:val="20"/>
        <w:szCs w:val="20"/>
        <w:lang w:eastAsia="en-US"/>
      </w:rPr>
      <w:t>Email: o</w:t>
    </w:r>
    <w:r w:rsidR="002235E9" w:rsidRPr="00105C89">
      <w:rPr>
        <w:rFonts w:ascii="Arial Narrow" w:hAnsi="Arial Narrow"/>
        <w:color w:val="57026E"/>
        <w:sz w:val="20"/>
        <w:szCs w:val="20"/>
        <w:lang w:eastAsia="en-US"/>
      </w:rPr>
      <w:t>ffice@trinity.bradford.sch.uk</w:t>
    </w:r>
  </w:p>
  <w:p w14:paraId="0EE0A532" w14:textId="77777777" w:rsidR="002235E9" w:rsidRPr="00105C89" w:rsidRDefault="007C2C53" w:rsidP="002235E9">
    <w:pPr>
      <w:tabs>
        <w:tab w:val="left" w:pos="3969"/>
        <w:tab w:val="center" w:pos="4320"/>
        <w:tab w:val="right" w:pos="8640"/>
      </w:tabs>
      <w:spacing w:after="0" w:line="240" w:lineRule="auto"/>
      <w:jc w:val="right"/>
      <w:rPr>
        <w:rFonts w:ascii="Arial Narrow" w:hAnsi="Arial Narrow"/>
        <w:color w:val="57026E"/>
        <w:sz w:val="20"/>
        <w:szCs w:val="20"/>
        <w:lang w:eastAsia="en-US"/>
      </w:rPr>
    </w:pPr>
    <w:r>
      <w:rPr>
        <w:noProof/>
      </w:rPr>
      <mc:AlternateContent>
        <mc:Choice Requires="wps">
          <w:drawing>
            <wp:anchor distT="0" distB="0" distL="114300" distR="114300" simplePos="0" relativeHeight="251680768" behindDoc="0" locked="0" layoutInCell="1" allowOverlap="1" wp14:anchorId="0F22E73E" wp14:editId="490DF21A">
              <wp:simplePos x="0" y="0"/>
              <wp:positionH relativeFrom="column">
                <wp:posOffset>4036060</wp:posOffset>
              </wp:positionH>
              <wp:positionV relativeFrom="paragraph">
                <wp:posOffset>78105</wp:posOffset>
              </wp:positionV>
              <wp:extent cx="723900" cy="263525"/>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25E2" w14:textId="77777777" w:rsidR="009864AF" w:rsidRPr="00DB19E8" w:rsidRDefault="009864AF" w:rsidP="009864AF">
                          <w:pPr>
                            <w:rPr>
                              <w:sz w:val="14"/>
                              <w:szCs w:val="16"/>
                            </w:rPr>
                          </w:pPr>
                          <w:r w:rsidRPr="00DB19E8">
                            <w:rPr>
                              <w:sz w:val="14"/>
                              <w:szCs w:val="16"/>
                            </w:rPr>
                            <w:t>Fuel for School</w:t>
                          </w:r>
                        </w:p>
                      </w:txbxContent>
                    </wps:txbx>
                    <wps:bodyPr rot="0" vert="horz" wrap="square" lIns="91440" tIns="45720" rIns="91440" bIns="45720" anchor="t" anchorCtr="0" upright="1">
                      <a:noAutofit/>
                    </wps:bodyPr>
                  </wps:wsp>
                </a:graphicData>
              </a:graphic>
            </wp:anchor>
          </w:drawing>
        </mc:Choice>
        <mc:Fallback>
          <w:pict>
            <v:shape id="Text Box 4" o:spid="_x0000_s1038" type="#_x0000_t202" style="position:absolute;left:0;text-align:left;margin-left:317.8pt;margin-top:6.15pt;width:57pt;height:20.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zxtgIAAL8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" filled="f" stroked="f">
              <v:textbox>
                <w:txbxContent>
                  <w:p w:rsidR="009864AF" w:rsidRPr="00DB19E8" w:rsidRDefault="009864AF" w:rsidP="009864AF">
                    <w:pPr>
                      <w:rPr>
                        <w:sz w:val="14"/>
                        <w:szCs w:val="16"/>
                      </w:rPr>
                    </w:pPr>
                    <w:r w:rsidRPr="00DB19E8">
                      <w:rPr>
                        <w:sz w:val="14"/>
                        <w:szCs w:val="16"/>
                      </w:rPr>
                      <w:t>Fuel for School</w:t>
                    </w:r>
                  </w:p>
                </w:txbxContent>
              </v:textbox>
            </v:shape>
          </w:pict>
        </mc:Fallback>
      </mc:AlternateContent>
    </w:r>
    <w:r w:rsidR="00366355" w:rsidRPr="00105C89">
      <w:rPr>
        <w:rFonts w:ascii="Arial Narrow" w:hAnsi="Arial Narrow"/>
        <w:color w:val="57026E"/>
        <w:sz w:val="20"/>
        <w:szCs w:val="20"/>
        <w:lang w:eastAsia="en-US"/>
      </w:rPr>
      <w:t>www.trinityallsaintsbingley.org.uk</w:t>
    </w:r>
  </w:p>
  <w:p w14:paraId="5B2E220A" w14:textId="77777777" w:rsidR="00366355" w:rsidRPr="00366355" w:rsidRDefault="00366355" w:rsidP="00366355">
    <w:pPr>
      <w:tabs>
        <w:tab w:val="left" w:pos="3969"/>
        <w:tab w:val="center" w:pos="4320"/>
        <w:tab w:val="right" w:pos="8640"/>
      </w:tabs>
      <w:spacing w:after="0" w:line="240" w:lineRule="auto"/>
      <w:jc w:val="right"/>
      <w:rPr>
        <w:rFonts w:ascii="Arial Narrow" w:hAnsi="Arial Narrow"/>
        <w:b/>
        <w:color w:val="6B0288"/>
        <w:sz w:val="20"/>
        <w:szCs w:val="20"/>
        <w:lang w:eastAsia="en-US"/>
      </w:rPr>
    </w:pPr>
    <w:r w:rsidRPr="00105C89">
      <w:rPr>
        <w:rFonts w:ascii="Arial Narrow" w:hAnsi="Arial Narrow"/>
        <w:b/>
        <w:color w:val="57026E"/>
        <w:sz w:val="20"/>
        <w:szCs w:val="20"/>
        <w:lang w:eastAsia="en-US"/>
      </w:rPr>
      <w:t>Headteacher: Mrs J Glendinning</w:t>
    </w:r>
  </w:p>
  <w:p w14:paraId="13DCC04A" w14:textId="77777777" w:rsidR="00366355" w:rsidRPr="00425654" w:rsidRDefault="00366355" w:rsidP="002235E9">
    <w:pPr>
      <w:tabs>
        <w:tab w:val="left" w:pos="3969"/>
        <w:tab w:val="center" w:pos="4320"/>
        <w:tab w:val="right" w:pos="8640"/>
      </w:tabs>
      <w:spacing w:after="0" w:line="240" w:lineRule="auto"/>
      <w:jc w:val="right"/>
      <w:rPr>
        <w:rFonts w:ascii="Arial Narrow" w:hAnsi="Arial Narrow"/>
        <w:color w:val="6B028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5416" w14:textId="77777777" w:rsidR="001232BB" w:rsidRDefault="001232BB" w:rsidP="002235E9">
      <w:pPr>
        <w:spacing w:after="0" w:line="240" w:lineRule="auto"/>
      </w:pPr>
      <w:r>
        <w:separator/>
      </w:r>
    </w:p>
  </w:footnote>
  <w:footnote w:type="continuationSeparator" w:id="0">
    <w:p w14:paraId="538D4A75" w14:textId="77777777" w:rsidR="001232BB" w:rsidRDefault="001232BB" w:rsidP="0022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3F15" w14:textId="77777777" w:rsidR="002235E9" w:rsidRDefault="005F548A" w:rsidP="002235E9">
    <w:pPr>
      <w:spacing w:after="0" w:line="240" w:lineRule="auto"/>
      <w:jc w:val="center"/>
    </w:pPr>
    <w:r>
      <w:rPr>
        <w:noProof/>
      </w:rPr>
      <mc:AlternateContent>
        <mc:Choice Requires="wpg">
          <w:drawing>
            <wp:anchor distT="0" distB="0" distL="114300" distR="114300" simplePos="0" relativeHeight="251636736" behindDoc="0" locked="0" layoutInCell="1" allowOverlap="1" wp14:anchorId="7267D7A2" wp14:editId="14C85F96">
              <wp:simplePos x="0" y="0"/>
              <wp:positionH relativeFrom="margin">
                <wp:align>right</wp:align>
              </wp:positionH>
              <wp:positionV relativeFrom="paragraph">
                <wp:posOffset>-182881</wp:posOffset>
              </wp:positionV>
              <wp:extent cx="3276600" cy="1228725"/>
              <wp:effectExtent l="0" t="0" r="0" b="9525"/>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28725"/>
                        <a:chOff x="5667" y="420"/>
                        <a:chExt cx="5127" cy="1900"/>
                      </a:xfrm>
                    </wpg:grpSpPr>
                    <pic:pic xmlns:pic="http://schemas.openxmlformats.org/drawingml/2006/picture">
                      <pic:nvPicPr>
                        <pic:cNvPr id="3" name="Picture 14" descr="new logo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1" y="479"/>
                          <a:ext cx="154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8"/>
                      <wps:cNvSpPr txBox="1">
                        <a:spLocks noChangeArrowheads="1"/>
                      </wps:cNvSpPr>
                      <wps:spPr bwMode="auto">
                        <a:xfrm>
                          <a:off x="6344" y="1780"/>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DB6F6" w14:textId="77777777" w:rsidR="002235E9" w:rsidRPr="00105C89" w:rsidRDefault="002235E9" w:rsidP="002235E9">
                            <w:pPr>
                              <w:rPr>
                                <w:rFonts w:ascii="Lucida Sans" w:hAnsi="Lucida Sans"/>
                                <w:color w:val="57026E"/>
                              </w:rPr>
                            </w:pPr>
                            <w:r w:rsidRPr="00105C89">
                              <w:rPr>
                                <w:rFonts w:ascii="Lucida Sans" w:hAnsi="Lucida Sans"/>
                                <w:color w:val="57026E"/>
                              </w:rPr>
                              <w:t>‘Growing Together’</w:t>
                            </w:r>
                          </w:p>
                        </w:txbxContent>
                      </wps:txbx>
                      <wps:bodyPr rot="0" vert="horz" wrap="square" lIns="91440" tIns="45720" rIns="91440" bIns="45720" anchor="t" anchorCtr="0" upright="1">
                        <a:noAutofit/>
                      </wps:bodyPr>
                    </wps:wsp>
                    <wps:wsp>
                      <wps:cNvPr id="5" name="Text Box 47"/>
                      <wps:cNvSpPr txBox="1">
                        <a:spLocks noChangeArrowheads="1"/>
                      </wps:cNvSpPr>
                      <wps:spPr bwMode="auto">
                        <a:xfrm>
                          <a:off x="5667" y="420"/>
                          <a:ext cx="37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1694C" w14:textId="77777777" w:rsidR="002235E9" w:rsidRPr="003D68EC" w:rsidRDefault="002235E9" w:rsidP="00037EC6">
                            <w:pPr>
                              <w:spacing w:after="0" w:line="240" w:lineRule="auto"/>
                              <w:jc w:val="center"/>
                              <w:rPr>
                                <w:rFonts w:ascii="Lucida Sans" w:hAnsi="Lucida Sans"/>
                                <w:b/>
                                <w:color w:val="6B0288"/>
                                <w:sz w:val="28"/>
                              </w:rPr>
                            </w:pPr>
                            <w:r w:rsidRPr="003D68EC">
                              <w:rPr>
                                <w:rFonts w:ascii="Lucida Sans" w:hAnsi="Lucida Sans"/>
                                <w:b/>
                                <w:color w:val="6B0288"/>
                                <w:sz w:val="36"/>
                                <w:szCs w:val="32"/>
                              </w:rPr>
                              <w:t xml:space="preserve">Trinity All Saints </w:t>
                            </w:r>
                            <w:r w:rsidRPr="003D68EC">
                              <w:rPr>
                                <w:rFonts w:ascii="Lucida Sans" w:hAnsi="Lucida Sans"/>
                                <w:b/>
                                <w:color w:val="6B0288"/>
                                <w:sz w:val="28"/>
                              </w:rPr>
                              <w:t xml:space="preserve">Church of England </w:t>
                            </w:r>
                          </w:p>
                          <w:p w14:paraId="6BA18A15" w14:textId="77777777" w:rsidR="002235E9" w:rsidRPr="003D68EC" w:rsidRDefault="002235E9" w:rsidP="002235E9">
                            <w:pPr>
                              <w:jc w:val="center"/>
                              <w:rPr>
                                <w:rFonts w:ascii="Lucida Sans" w:hAnsi="Lucida Sans"/>
                                <w:b/>
                                <w:color w:val="6B0288"/>
                                <w:sz w:val="28"/>
                              </w:rPr>
                            </w:pPr>
                            <w:r w:rsidRPr="003D68EC">
                              <w:rPr>
                                <w:rFonts w:ascii="Lucida Sans" w:hAnsi="Lucida Sans"/>
                                <w:b/>
                                <w:color w:val="6B0288"/>
                                <w:sz w:val="28"/>
                              </w:rPr>
                              <w:t>Primary School</w:t>
                            </w:r>
                          </w:p>
                        </w:txbxContent>
                      </wps:txbx>
                      <wps:bodyPr rot="0" vert="horz" wrap="square" lIns="91440" tIns="45720" rIns="91440" bIns="45720" anchor="t" anchorCtr="0" upright="1">
                        <a:noAutofit/>
                      </wps:bodyPr>
                    </wps:wsp>
                    <wps:wsp>
                      <wps:cNvPr id="6" name="Line 50"/>
                      <wps:cNvCnPr>
                        <a:cxnSpLocks noChangeShapeType="1"/>
                      </wps:cNvCnPr>
                      <wps:spPr bwMode="auto">
                        <a:xfrm flipV="1">
                          <a:off x="6077" y="1780"/>
                          <a:ext cx="4500" cy="0"/>
                        </a:xfrm>
                        <a:prstGeom prst="line">
                          <a:avLst/>
                        </a:prstGeom>
                        <a:noFill/>
                        <a:ln w="22225">
                          <a:solidFill>
                            <a:srgbClr val="5702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206.8pt;margin-top:-14.4pt;width:258pt;height:96.75pt;z-index:251636736;mso-position-horizontal:right;mso-position-horizontal-relative:margin" coordorigin="5667,420" coordsize="5127,1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new logo purple" style="position:absolute;left:9251;top:479;width:154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">
                <v:imagedata r:id="rId2" o:title="new logo purple"/>
              </v:shape>
              <v:shapetype id="_x0000_t202" coordsize="21600,21600" o:spt="202" path="m,l,21600r21600,l21600,xe">
                <v:stroke joinstyle="miter"/>
                <v:path gradientshapeok="t" o:connecttype="rect"/>
              </v:shapetype>
              <v:shape id="Text Box 48" o:spid="_x0000_s1028" type="#_x0000_t202" style="position:absolute;left:6344;top:1780;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235E9" w:rsidRPr="00105C89" w:rsidRDefault="002235E9" w:rsidP="002235E9">
                      <w:pPr>
                        <w:rPr>
                          <w:rFonts w:ascii="Lucida Sans" w:hAnsi="Lucida Sans"/>
                          <w:color w:val="57026E"/>
                        </w:rPr>
                      </w:pPr>
                      <w:r w:rsidRPr="00105C89">
                        <w:rPr>
                          <w:rFonts w:ascii="Lucida Sans" w:hAnsi="Lucida Sans"/>
                          <w:color w:val="57026E"/>
                        </w:rPr>
                        <w:t>‘Growing Together’</w:t>
                      </w:r>
                    </w:p>
                  </w:txbxContent>
                </v:textbox>
              </v:shape>
              <v:shape id="Text Box 47" o:spid="_x0000_s1029" type="#_x0000_t202" style="position:absolute;left:5667;top:420;width:37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235E9" w:rsidRPr="003D68EC" w:rsidRDefault="002235E9" w:rsidP="00037EC6">
                      <w:pPr>
                        <w:spacing w:after="0" w:line="240" w:lineRule="auto"/>
                        <w:jc w:val="center"/>
                        <w:rPr>
                          <w:rFonts w:ascii="Lucida Sans" w:hAnsi="Lucida Sans"/>
                          <w:b/>
                          <w:color w:val="6B0288"/>
                          <w:sz w:val="28"/>
                        </w:rPr>
                      </w:pPr>
                      <w:r w:rsidRPr="003D68EC">
                        <w:rPr>
                          <w:rFonts w:ascii="Lucida Sans" w:hAnsi="Lucida Sans"/>
                          <w:b/>
                          <w:color w:val="6B0288"/>
                          <w:sz w:val="36"/>
                          <w:szCs w:val="32"/>
                        </w:rPr>
                        <w:t xml:space="preserve">Trinity All Saints </w:t>
                      </w:r>
                      <w:r w:rsidRPr="003D68EC">
                        <w:rPr>
                          <w:rFonts w:ascii="Lucida Sans" w:hAnsi="Lucida Sans"/>
                          <w:b/>
                          <w:color w:val="6B0288"/>
                          <w:sz w:val="28"/>
                        </w:rPr>
                        <w:t xml:space="preserve">Church of England </w:t>
                      </w:r>
                    </w:p>
                    <w:p w:rsidR="002235E9" w:rsidRPr="003D68EC" w:rsidRDefault="002235E9" w:rsidP="002235E9">
                      <w:pPr>
                        <w:jc w:val="center"/>
                        <w:rPr>
                          <w:rFonts w:ascii="Lucida Sans" w:hAnsi="Lucida Sans"/>
                          <w:b/>
                          <w:color w:val="6B0288"/>
                          <w:sz w:val="28"/>
                        </w:rPr>
                      </w:pPr>
                      <w:r w:rsidRPr="003D68EC">
                        <w:rPr>
                          <w:rFonts w:ascii="Lucida Sans" w:hAnsi="Lucida Sans"/>
                          <w:b/>
                          <w:color w:val="6B0288"/>
                          <w:sz w:val="28"/>
                        </w:rPr>
                        <w:t>Primary School</w:t>
                      </w:r>
                    </w:p>
                  </w:txbxContent>
                </v:textbox>
              </v:shape>
              <v:line id="Line 50" o:spid="_x0000_s1030" style="position:absolute;flip:y;visibility:visible;mso-wrap-style:square" from="6077,1780" to="10577,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" strokecolor="#57026e" strokeweight="1.75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07312"/>
    <w:multiLevelType w:val="multilevel"/>
    <w:tmpl w:val="9CB6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E1745"/>
    <w:multiLevelType w:val="multilevel"/>
    <w:tmpl w:val="D5D6FE0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102A6"/>
    <w:multiLevelType w:val="hybridMultilevel"/>
    <w:tmpl w:val="46DE08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D5E99"/>
    <w:multiLevelType w:val="hybridMultilevel"/>
    <w:tmpl w:val="ED7A20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C2597"/>
    <w:multiLevelType w:val="hybridMultilevel"/>
    <w:tmpl w:val="82D48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3765341">
    <w:abstractNumId w:val="11"/>
  </w:num>
  <w:num w:numId="2" w16cid:durableId="1492329638">
    <w:abstractNumId w:val="10"/>
  </w:num>
  <w:num w:numId="3" w16cid:durableId="1598826274">
    <w:abstractNumId w:val="9"/>
  </w:num>
  <w:num w:numId="4" w16cid:durableId="354307693">
    <w:abstractNumId w:val="7"/>
  </w:num>
  <w:num w:numId="5" w16cid:durableId="1796560227">
    <w:abstractNumId w:val="14"/>
  </w:num>
  <w:num w:numId="6" w16cid:durableId="965818898">
    <w:abstractNumId w:val="12"/>
  </w:num>
  <w:num w:numId="7" w16cid:durableId="37710956">
    <w:abstractNumId w:val="2"/>
  </w:num>
  <w:num w:numId="8" w16cid:durableId="1384404796">
    <w:abstractNumId w:val="4"/>
  </w:num>
  <w:num w:numId="9" w16cid:durableId="191113613">
    <w:abstractNumId w:val="0"/>
  </w:num>
  <w:num w:numId="10" w16cid:durableId="1973099104">
    <w:abstractNumId w:val="13"/>
  </w:num>
  <w:num w:numId="11" w16cid:durableId="125634136">
    <w:abstractNumId w:val="8"/>
  </w:num>
  <w:num w:numId="12" w16cid:durableId="1867214161">
    <w:abstractNumId w:val="3"/>
  </w:num>
  <w:num w:numId="13" w16cid:durableId="194004159">
    <w:abstractNumId w:val="6"/>
  </w:num>
  <w:num w:numId="14" w16cid:durableId="879589564">
    <w:abstractNumId w:val="5"/>
  </w:num>
  <w:num w:numId="15" w16cid:durableId="4129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BB"/>
    <w:rsid w:val="00030586"/>
    <w:rsid w:val="00037EC6"/>
    <w:rsid w:val="000644A9"/>
    <w:rsid w:val="0006537A"/>
    <w:rsid w:val="00095A7B"/>
    <w:rsid w:val="00105C89"/>
    <w:rsid w:val="0010610B"/>
    <w:rsid w:val="001232BB"/>
    <w:rsid w:val="001440C7"/>
    <w:rsid w:val="00182AB1"/>
    <w:rsid w:val="001912D1"/>
    <w:rsid w:val="001A6202"/>
    <w:rsid w:val="001C4B04"/>
    <w:rsid w:val="001E78FC"/>
    <w:rsid w:val="002235E9"/>
    <w:rsid w:val="002374CE"/>
    <w:rsid w:val="00254AB4"/>
    <w:rsid w:val="002A2C26"/>
    <w:rsid w:val="00315665"/>
    <w:rsid w:val="00356771"/>
    <w:rsid w:val="00357198"/>
    <w:rsid w:val="00366355"/>
    <w:rsid w:val="003D68EC"/>
    <w:rsid w:val="003E5105"/>
    <w:rsid w:val="00424BCE"/>
    <w:rsid w:val="00425654"/>
    <w:rsid w:val="00460D47"/>
    <w:rsid w:val="00461D98"/>
    <w:rsid w:val="004667EB"/>
    <w:rsid w:val="00466E11"/>
    <w:rsid w:val="00473A43"/>
    <w:rsid w:val="004B5D22"/>
    <w:rsid w:val="00505023"/>
    <w:rsid w:val="00523AFD"/>
    <w:rsid w:val="005617BC"/>
    <w:rsid w:val="0056534E"/>
    <w:rsid w:val="005C37CF"/>
    <w:rsid w:val="005D5A4D"/>
    <w:rsid w:val="005F08BE"/>
    <w:rsid w:val="005F548A"/>
    <w:rsid w:val="0061743D"/>
    <w:rsid w:val="00647C8D"/>
    <w:rsid w:val="006D1500"/>
    <w:rsid w:val="006F6FCE"/>
    <w:rsid w:val="00710935"/>
    <w:rsid w:val="007513A8"/>
    <w:rsid w:val="007B2E1F"/>
    <w:rsid w:val="007C2C53"/>
    <w:rsid w:val="007F64C4"/>
    <w:rsid w:val="007F7219"/>
    <w:rsid w:val="00803A04"/>
    <w:rsid w:val="00811202"/>
    <w:rsid w:val="0082094B"/>
    <w:rsid w:val="00831FCB"/>
    <w:rsid w:val="00840549"/>
    <w:rsid w:val="008874AE"/>
    <w:rsid w:val="008B3B18"/>
    <w:rsid w:val="008F458B"/>
    <w:rsid w:val="009715B1"/>
    <w:rsid w:val="00973B47"/>
    <w:rsid w:val="00974B18"/>
    <w:rsid w:val="00983E61"/>
    <w:rsid w:val="009864AF"/>
    <w:rsid w:val="009C5B56"/>
    <w:rsid w:val="009D150C"/>
    <w:rsid w:val="009E01D0"/>
    <w:rsid w:val="009E6849"/>
    <w:rsid w:val="009F5861"/>
    <w:rsid w:val="00A54323"/>
    <w:rsid w:val="00A7207A"/>
    <w:rsid w:val="00A7688A"/>
    <w:rsid w:val="00AF0750"/>
    <w:rsid w:val="00B6155B"/>
    <w:rsid w:val="00B61C7E"/>
    <w:rsid w:val="00B635F3"/>
    <w:rsid w:val="00B77BDE"/>
    <w:rsid w:val="00B81C34"/>
    <w:rsid w:val="00BE4F9F"/>
    <w:rsid w:val="00BF6EEB"/>
    <w:rsid w:val="00C7120A"/>
    <w:rsid w:val="00C73486"/>
    <w:rsid w:val="00C876E3"/>
    <w:rsid w:val="00CA6E0F"/>
    <w:rsid w:val="00D0793B"/>
    <w:rsid w:val="00D17F2B"/>
    <w:rsid w:val="00D23C64"/>
    <w:rsid w:val="00D30DB2"/>
    <w:rsid w:val="00D644AC"/>
    <w:rsid w:val="00DB79CB"/>
    <w:rsid w:val="00E505E6"/>
    <w:rsid w:val="00E65B09"/>
    <w:rsid w:val="00EA0EE1"/>
    <w:rsid w:val="00EC7DEF"/>
    <w:rsid w:val="00ED4DFF"/>
    <w:rsid w:val="00F133CA"/>
    <w:rsid w:val="00FA5B09"/>
    <w:rsid w:val="00FF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0D0392"/>
  <w15:docId w15:val="{D2E3C4EE-3A7F-4AAC-9888-4AE4FBAB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6155B"/>
    <w:pPr>
      <w:keepNext/>
      <w:spacing w:before="240" w:after="60" w:line="240" w:lineRule="auto"/>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E9"/>
    <w:pPr>
      <w:tabs>
        <w:tab w:val="center" w:pos="4513"/>
        <w:tab w:val="right" w:pos="9026"/>
      </w:tabs>
    </w:pPr>
  </w:style>
  <w:style w:type="character" w:customStyle="1" w:styleId="HeaderChar">
    <w:name w:val="Header Char"/>
    <w:link w:val="Header"/>
    <w:uiPriority w:val="99"/>
    <w:rsid w:val="002235E9"/>
    <w:rPr>
      <w:sz w:val="22"/>
      <w:szCs w:val="22"/>
    </w:rPr>
  </w:style>
  <w:style w:type="paragraph" w:styleId="Footer">
    <w:name w:val="footer"/>
    <w:basedOn w:val="Normal"/>
    <w:link w:val="FooterChar"/>
    <w:uiPriority w:val="99"/>
    <w:unhideWhenUsed/>
    <w:rsid w:val="002235E9"/>
    <w:pPr>
      <w:tabs>
        <w:tab w:val="center" w:pos="4513"/>
        <w:tab w:val="right" w:pos="9026"/>
      </w:tabs>
    </w:pPr>
  </w:style>
  <w:style w:type="character" w:customStyle="1" w:styleId="FooterChar">
    <w:name w:val="Footer Char"/>
    <w:link w:val="Footer"/>
    <w:uiPriority w:val="99"/>
    <w:rsid w:val="002235E9"/>
    <w:rPr>
      <w:sz w:val="22"/>
      <w:szCs w:val="22"/>
    </w:rPr>
  </w:style>
  <w:style w:type="character" w:styleId="Hyperlink">
    <w:name w:val="Hyperlink"/>
    <w:uiPriority w:val="99"/>
    <w:unhideWhenUsed/>
    <w:rsid w:val="00366355"/>
    <w:rPr>
      <w:color w:val="0000FF"/>
      <w:u w:val="single"/>
    </w:rPr>
  </w:style>
  <w:style w:type="paragraph" w:styleId="BalloonText">
    <w:name w:val="Balloon Text"/>
    <w:basedOn w:val="Normal"/>
    <w:link w:val="BalloonTextChar"/>
    <w:uiPriority w:val="99"/>
    <w:semiHidden/>
    <w:unhideWhenUsed/>
    <w:rsid w:val="005F5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8A"/>
    <w:rPr>
      <w:rFonts w:ascii="Tahoma" w:hAnsi="Tahoma" w:cs="Tahoma"/>
      <w:sz w:val="16"/>
      <w:szCs w:val="16"/>
    </w:rPr>
  </w:style>
  <w:style w:type="paragraph" w:styleId="ListParagraph">
    <w:name w:val="List Paragraph"/>
    <w:basedOn w:val="Normal"/>
    <w:uiPriority w:val="34"/>
    <w:qFormat/>
    <w:rsid w:val="00C7120A"/>
    <w:pPr>
      <w:ind w:left="720"/>
      <w:contextualSpacing/>
    </w:pPr>
  </w:style>
  <w:style w:type="character" w:customStyle="1" w:styleId="Heading2Char">
    <w:name w:val="Heading 2 Char"/>
    <w:basedOn w:val="DefaultParagraphFont"/>
    <w:link w:val="Heading2"/>
    <w:rsid w:val="00B6155B"/>
    <w:rPr>
      <w:rFonts w:ascii="Arial" w:hAnsi="Arial" w:cs="Arial"/>
      <w:b/>
      <w:bCs/>
      <w:i/>
      <w:iCs/>
      <w:sz w:val="28"/>
      <w:szCs w:val="28"/>
      <w:lang w:eastAsia="en-US"/>
    </w:rPr>
  </w:style>
  <w:style w:type="paragraph" w:styleId="NormalWeb">
    <w:name w:val="Normal (Web)"/>
    <w:basedOn w:val="Normal"/>
    <w:rsid w:val="00B6155B"/>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qFormat/>
    <w:rsid w:val="00B6155B"/>
    <w:rPr>
      <w:b/>
      <w:bCs/>
    </w:rPr>
  </w:style>
  <w:style w:type="character" w:styleId="UnresolvedMention">
    <w:name w:val="Unresolved Mention"/>
    <w:basedOn w:val="DefaultParagraphFont"/>
    <w:uiPriority w:val="99"/>
    <w:semiHidden/>
    <w:unhideWhenUsed/>
    <w:rsid w:val="004B5D22"/>
    <w:rPr>
      <w:color w:val="605E5C"/>
      <w:shd w:val="clear" w:color="auto" w:fill="E1DFDD"/>
    </w:rPr>
  </w:style>
  <w:style w:type="character" w:styleId="FollowedHyperlink">
    <w:name w:val="FollowedHyperlink"/>
    <w:basedOn w:val="DefaultParagraphFont"/>
    <w:uiPriority w:val="99"/>
    <w:semiHidden/>
    <w:unhideWhenUsed/>
    <w:rsid w:val="007513A8"/>
    <w:rPr>
      <w:color w:val="800080" w:themeColor="followedHyperlink"/>
      <w:u w:val="single"/>
    </w:rPr>
  </w:style>
  <w:style w:type="paragraph" w:customStyle="1" w:styleId="ColorfulList-Accent11">
    <w:name w:val="Colorful List - Accent 11"/>
    <w:basedOn w:val="Normal"/>
    <w:autoRedefine/>
    <w:uiPriority w:val="34"/>
    <w:qFormat/>
    <w:rsid w:val="007F7219"/>
    <w:pPr>
      <w:numPr>
        <w:numId w:val="6"/>
      </w:numPr>
      <w:spacing w:before="120" w:after="120" w:line="240" w:lineRule="auto"/>
    </w:pPr>
    <w:rPr>
      <w:rFonts w:ascii="Arial" w:hAnsi="Arial"/>
      <w:sz w:val="20"/>
      <w:szCs w:val="20"/>
      <w:lang w:eastAsia="en-US"/>
    </w:rPr>
  </w:style>
  <w:style w:type="paragraph" w:customStyle="1" w:styleId="Caption1">
    <w:name w:val="Caption 1"/>
    <w:basedOn w:val="Normal"/>
    <w:qFormat/>
    <w:rsid w:val="007F7219"/>
    <w:pPr>
      <w:spacing w:before="120" w:after="120" w:line="240" w:lineRule="auto"/>
    </w:pPr>
    <w:rPr>
      <w:rFonts w:ascii="Arial" w:eastAsia="MS Mincho" w:hAnsi="Arial"/>
      <w:i/>
      <w:color w:val="F15F22"/>
      <w:sz w:val="20"/>
      <w:szCs w:val="24"/>
      <w:lang w:val="en-US" w:eastAsia="en-US"/>
    </w:rPr>
  </w:style>
  <w:style w:type="paragraph" w:customStyle="1" w:styleId="Text">
    <w:name w:val="Text"/>
    <w:basedOn w:val="BodyText"/>
    <w:link w:val="TextChar"/>
    <w:qFormat/>
    <w:rsid w:val="007F7219"/>
    <w:pPr>
      <w:spacing w:line="240" w:lineRule="auto"/>
    </w:pPr>
    <w:rPr>
      <w:rFonts w:ascii="Arial" w:eastAsia="MS Mincho" w:hAnsi="Arial" w:cs="Arial"/>
      <w:sz w:val="20"/>
      <w:szCs w:val="20"/>
      <w:lang w:val="en-US" w:eastAsia="en-US"/>
    </w:rPr>
  </w:style>
  <w:style w:type="character" w:customStyle="1" w:styleId="TextChar">
    <w:name w:val="Text Char"/>
    <w:link w:val="Text"/>
    <w:rsid w:val="007F7219"/>
    <w:rPr>
      <w:rFonts w:ascii="Arial" w:eastAsia="MS Mincho" w:hAnsi="Arial" w:cs="Arial"/>
      <w:lang w:val="en-US" w:eastAsia="en-US"/>
    </w:rPr>
  </w:style>
  <w:style w:type="paragraph" w:customStyle="1" w:styleId="Heading">
    <w:name w:val="Heading"/>
    <w:basedOn w:val="BodyText"/>
    <w:link w:val="HeadingChar"/>
    <w:autoRedefine/>
    <w:qFormat/>
    <w:rsid w:val="00840549"/>
    <w:pPr>
      <w:spacing w:after="0" w:line="360" w:lineRule="auto"/>
    </w:pPr>
    <w:rPr>
      <w:rFonts w:asciiTheme="minorHAnsi" w:eastAsia="MS Mincho" w:hAnsiTheme="minorHAnsi" w:cstheme="minorHAnsi"/>
      <w:b/>
      <w:u w:val="single"/>
      <w:lang w:eastAsia="en-US"/>
    </w:rPr>
  </w:style>
  <w:style w:type="character" w:customStyle="1" w:styleId="HeadingChar">
    <w:name w:val="Heading Char"/>
    <w:link w:val="Heading"/>
    <w:rsid w:val="00840549"/>
    <w:rPr>
      <w:rFonts w:asciiTheme="minorHAnsi" w:eastAsia="MS Mincho" w:hAnsiTheme="minorHAnsi" w:cstheme="minorHAnsi"/>
      <w:b/>
      <w:sz w:val="22"/>
      <w:szCs w:val="22"/>
      <w:u w:val="single"/>
      <w:lang w:eastAsia="en-US"/>
    </w:rPr>
  </w:style>
  <w:style w:type="paragraph" w:customStyle="1" w:styleId="Sub-heading">
    <w:name w:val="Sub-heading"/>
    <w:basedOn w:val="BodyText"/>
    <w:link w:val="Sub-headingChar"/>
    <w:qFormat/>
    <w:rsid w:val="007F7219"/>
    <w:pPr>
      <w:spacing w:line="240" w:lineRule="auto"/>
    </w:pPr>
    <w:rPr>
      <w:rFonts w:ascii="Arial" w:eastAsia="MS Mincho" w:hAnsi="Arial" w:cs="Arial"/>
      <w:b/>
      <w:sz w:val="20"/>
      <w:szCs w:val="20"/>
      <w:lang w:val="en-US" w:eastAsia="en-US"/>
    </w:rPr>
  </w:style>
  <w:style w:type="character" w:customStyle="1" w:styleId="Sub-headingChar">
    <w:name w:val="Sub-heading Char"/>
    <w:link w:val="Sub-heading"/>
    <w:rsid w:val="007F7219"/>
    <w:rPr>
      <w:rFonts w:ascii="Arial" w:eastAsia="MS Mincho" w:hAnsi="Arial" w:cs="Arial"/>
      <w:b/>
      <w:lang w:val="en-US" w:eastAsia="en-US"/>
    </w:rPr>
  </w:style>
  <w:style w:type="paragraph" w:customStyle="1" w:styleId="TableHeading">
    <w:name w:val="TableHeading"/>
    <w:basedOn w:val="Text"/>
    <w:link w:val="TableHeadingChar"/>
    <w:qFormat/>
    <w:rsid w:val="007F7219"/>
    <w:pPr>
      <w:jc w:val="center"/>
    </w:pPr>
    <w:rPr>
      <w:b/>
      <w:color w:val="FFFFFF"/>
    </w:rPr>
  </w:style>
  <w:style w:type="character" w:customStyle="1" w:styleId="TableHeadingChar">
    <w:name w:val="TableHeading Char"/>
    <w:link w:val="TableHeading"/>
    <w:rsid w:val="007F7219"/>
    <w:rPr>
      <w:rFonts w:ascii="Arial" w:eastAsia="MS Mincho" w:hAnsi="Arial" w:cs="Arial"/>
      <w:b/>
      <w:color w:val="FFFFFF"/>
      <w:lang w:val="en-US" w:eastAsia="en-US"/>
    </w:rPr>
  </w:style>
  <w:style w:type="paragraph" w:styleId="BodyText">
    <w:name w:val="Body Text"/>
    <w:basedOn w:val="Normal"/>
    <w:link w:val="BodyTextChar"/>
    <w:uiPriority w:val="99"/>
    <w:semiHidden/>
    <w:unhideWhenUsed/>
    <w:rsid w:val="007F7219"/>
    <w:pPr>
      <w:spacing w:after="120"/>
    </w:pPr>
  </w:style>
  <w:style w:type="character" w:customStyle="1" w:styleId="BodyTextChar">
    <w:name w:val="Body Text Char"/>
    <w:basedOn w:val="DefaultParagraphFont"/>
    <w:link w:val="BodyText"/>
    <w:uiPriority w:val="99"/>
    <w:semiHidden/>
    <w:rsid w:val="007F721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0.jpeg"/><Relationship Id="rId7" Type="http://schemas.openxmlformats.org/officeDocument/2006/relationships/image" Target="media/image8.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2.ALLSAINTS\AppData\Roaming\Microsoft\Templates\A4%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Letterhead 2017.dotx</Template>
  <TotalTime>3</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Allsaints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sec2</dc:creator>
  <cp:lastModifiedBy>Rachel Copping</cp:lastModifiedBy>
  <cp:revision>4</cp:revision>
  <cp:lastPrinted>2019-04-29T14:08:00Z</cp:lastPrinted>
  <dcterms:created xsi:type="dcterms:W3CDTF">2022-06-10T13:45:00Z</dcterms:created>
  <dcterms:modified xsi:type="dcterms:W3CDTF">2022-06-21T13:23:00Z</dcterms:modified>
</cp:coreProperties>
</file>