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F1AD" w14:textId="77777777" w:rsidR="0098733E" w:rsidRDefault="0098733E" w:rsidP="00107612">
      <w:pPr>
        <w:jc w:val="both"/>
        <w:rPr>
          <w:rFonts w:asciiTheme="minorHAnsi" w:hAnsiTheme="minorHAnsi"/>
        </w:rPr>
      </w:pPr>
    </w:p>
    <w:p w14:paraId="03093812" w14:textId="36A46809" w:rsidR="007B309C" w:rsidRPr="00932CD4" w:rsidRDefault="00932CD4" w:rsidP="00107612">
      <w:pPr>
        <w:jc w:val="both"/>
        <w:rPr>
          <w:rFonts w:asciiTheme="minorHAnsi" w:hAnsiTheme="minorHAnsi" w:cstheme="minorHAnsi"/>
          <w:b/>
          <w:bCs/>
          <w:u w:val="single"/>
        </w:rPr>
      </w:pPr>
      <w:r w:rsidRPr="00932CD4">
        <w:rPr>
          <w:rFonts w:asciiTheme="minorHAnsi" w:hAnsiTheme="minorHAnsi"/>
          <w:b/>
          <w:u w:val="single"/>
        </w:rPr>
        <w:t xml:space="preserve">St Wilfrid’s RC Primary School </w:t>
      </w:r>
      <w:r w:rsidR="0091094B">
        <w:rPr>
          <w:rFonts w:asciiTheme="minorHAnsi" w:hAnsiTheme="minorHAnsi" w:cstheme="minorHAnsi"/>
          <w:b/>
          <w:bCs/>
          <w:u w:val="single"/>
        </w:rPr>
        <w:t>Job Description</w:t>
      </w:r>
    </w:p>
    <w:p w14:paraId="0CFE7343" w14:textId="18989A79" w:rsidR="007B309C" w:rsidRPr="003E37C7" w:rsidRDefault="007B309C" w:rsidP="00107612">
      <w:pPr>
        <w:jc w:val="both"/>
        <w:rPr>
          <w:rFonts w:asciiTheme="minorHAnsi" w:hAnsiTheme="minorHAnsi" w:cstheme="minorHAnsi"/>
          <w:b/>
          <w:bCs/>
          <w:u w:val="single"/>
        </w:rPr>
      </w:pPr>
    </w:p>
    <w:p w14:paraId="21DBF069" w14:textId="77777777" w:rsidR="005165B3" w:rsidRDefault="0091094B" w:rsidP="00107612">
      <w:pPr>
        <w:jc w:val="both"/>
        <w:rPr>
          <w:rFonts w:asciiTheme="minorHAnsi" w:hAnsiTheme="minorHAnsi" w:cstheme="minorHAnsi"/>
          <w:b/>
          <w:bCs/>
        </w:rPr>
      </w:pPr>
      <w:r>
        <w:rPr>
          <w:rFonts w:asciiTheme="minorHAnsi" w:hAnsiTheme="minorHAnsi" w:cstheme="minorHAnsi"/>
          <w:b/>
          <w:bCs/>
        </w:rPr>
        <w:t xml:space="preserve">Job Title: </w:t>
      </w:r>
      <w:r w:rsidR="007B309C" w:rsidRPr="003E37C7">
        <w:rPr>
          <w:rFonts w:asciiTheme="minorHAnsi" w:hAnsiTheme="minorHAnsi" w:cstheme="minorHAnsi"/>
          <w:b/>
          <w:bCs/>
        </w:rPr>
        <w:t xml:space="preserve">Class Teacher </w:t>
      </w:r>
    </w:p>
    <w:p w14:paraId="316AD239" w14:textId="353A971C" w:rsidR="007B309C" w:rsidRPr="003E37C7" w:rsidRDefault="005165B3" w:rsidP="00107612">
      <w:pPr>
        <w:jc w:val="both"/>
        <w:rPr>
          <w:rFonts w:asciiTheme="minorHAnsi" w:hAnsiTheme="minorHAnsi" w:cstheme="minorHAnsi"/>
          <w:b/>
          <w:bCs/>
        </w:rPr>
      </w:pPr>
      <w:r>
        <w:rPr>
          <w:rFonts w:asciiTheme="minorHAnsi" w:hAnsiTheme="minorHAnsi" w:cstheme="minorHAnsi"/>
          <w:b/>
          <w:bCs/>
        </w:rPr>
        <w:t xml:space="preserve">Pay: </w:t>
      </w:r>
      <w:r w:rsidR="009E6FBA">
        <w:rPr>
          <w:rFonts w:asciiTheme="minorHAnsi" w:hAnsiTheme="minorHAnsi" w:cstheme="minorHAnsi"/>
          <w:b/>
          <w:bCs/>
        </w:rPr>
        <w:t>MPR</w:t>
      </w:r>
      <w:r>
        <w:rPr>
          <w:rFonts w:asciiTheme="minorHAnsi" w:hAnsiTheme="minorHAnsi" w:cstheme="minorHAnsi"/>
          <w:b/>
          <w:bCs/>
        </w:rPr>
        <w:t xml:space="preserve"> £28,000 </w:t>
      </w:r>
      <w:r w:rsidR="009E6FBA">
        <w:rPr>
          <w:rFonts w:asciiTheme="minorHAnsi" w:hAnsiTheme="minorHAnsi" w:cstheme="minorHAnsi"/>
          <w:b/>
          <w:bCs/>
        </w:rPr>
        <w:t>-</w:t>
      </w:r>
      <w:r>
        <w:rPr>
          <w:rFonts w:asciiTheme="minorHAnsi" w:hAnsiTheme="minorHAnsi" w:cstheme="minorHAnsi"/>
          <w:b/>
          <w:bCs/>
        </w:rPr>
        <w:t xml:space="preserve"> £38,810 or UPR1 £40,625 – UPR3 ££43,685</w:t>
      </w:r>
      <w:r w:rsidR="009E6FBA">
        <w:rPr>
          <w:rFonts w:asciiTheme="minorHAnsi" w:hAnsiTheme="minorHAnsi" w:cstheme="minorHAnsi"/>
          <w:b/>
          <w:bCs/>
        </w:rPr>
        <w:t xml:space="preserve"> </w:t>
      </w:r>
      <w:r>
        <w:rPr>
          <w:rFonts w:asciiTheme="minorHAnsi" w:hAnsiTheme="minorHAnsi" w:cstheme="minorHAnsi"/>
          <w:b/>
          <w:bCs/>
        </w:rPr>
        <w:t xml:space="preserve">(depending on experience) </w:t>
      </w:r>
      <w:r w:rsidR="007B309C" w:rsidRPr="003E37C7">
        <w:rPr>
          <w:rFonts w:asciiTheme="minorHAnsi" w:hAnsiTheme="minorHAnsi" w:cstheme="minorHAnsi"/>
          <w:b/>
          <w:bCs/>
        </w:rPr>
        <w:t xml:space="preserve">with </w:t>
      </w:r>
      <w:r>
        <w:rPr>
          <w:rFonts w:asciiTheme="minorHAnsi" w:hAnsiTheme="minorHAnsi" w:cstheme="minorHAnsi"/>
          <w:b/>
          <w:bCs/>
        </w:rPr>
        <w:t xml:space="preserve">additional </w:t>
      </w:r>
      <w:bookmarkStart w:id="0" w:name="_GoBack"/>
      <w:bookmarkEnd w:id="0"/>
      <w:r w:rsidR="007B309C" w:rsidRPr="003E37C7">
        <w:rPr>
          <w:rFonts w:asciiTheme="minorHAnsi" w:hAnsiTheme="minorHAnsi" w:cstheme="minorHAnsi"/>
          <w:b/>
          <w:bCs/>
        </w:rPr>
        <w:t>TLR2</w:t>
      </w:r>
      <w:r>
        <w:rPr>
          <w:rFonts w:asciiTheme="minorHAnsi" w:hAnsiTheme="minorHAnsi" w:cstheme="minorHAnsi"/>
          <w:b/>
          <w:bCs/>
        </w:rPr>
        <w:t>.1 (£3,017)</w:t>
      </w:r>
      <w:r w:rsidR="007B309C" w:rsidRPr="003E37C7">
        <w:rPr>
          <w:rFonts w:asciiTheme="minorHAnsi" w:hAnsiTheme="minorHAnsi" w:cstheme="minorHAnsi"/>
          <w:b/>
          <w:bCs/>
        </w:rPr>
        <w:t xml:space="preserve"> </w:t>
      </w:r>
      <w:r w:rsidR="00932CD4">
        <w:rPr>
          <w:rFonts w:asciiTheme="minorHAnsi" w:hAnsiTheme="minorHAnsi" w:cstheme="minorHAnsi"/>
          <w:b/>
          <w:bCs/>
        </w:rPr>
        <w:t xml:space="preserve">for SENDCo </w:t>
      </w:r>
      <w:r w:rsidR="007B309C" w:rsidRPr="003E37C7">
        <w:rPr>
          <w:rFonts w:asciiTheme="minorHAnsi" w:hAnsiTheme="minorHAnsi" w:cstheme="minorHAnsi"/>
          <w:b/>
          <w:bCs/>
        </w:rPr>
        <w:t xml:space="preserve">responsibility </w:t>
      </w:r>
    </w:p>
    <w:p w14:paraId="0BED8EBA" w14:textId="77777777" w:rsidR="0091094B" w:rsidRDefault="0091094B" w:rsidP="0091094B">
      <w:pPr>
        <w:rPr>
          <w:b/>
        </w:rPr>
      </w:pPr>
      <w:r w:rsidRPr="00777C18">
        <w:rPr>
          <w:b/>
        </w:rPr>
        <w:t>Accountable to: Head Teacher</w:t>
      </w:r>
    </w:p>
    <w:p w14:paraId="602308E8" w14:textId="1ACB7FAB" w:rsidR="0091094B" w:rsidRPr="00777C18" w:rsidRDefault="0091094B" w:rsidP="0091094B">
      <w:pPr>
        <w:rPr>
          <w:b/>
        </w:rPr>
      </w:pPr>
      <w:r w:rsidRPr="00777C18">
        <w:rPr>
          <w:b/>
        </w:rPr>
        <w:t xml:space="preserve"> </w:t>
      </w:r>
    </w:p>
    <w:p w14:paraId="3B198AC4" w14:textId="3389339D" w:rsidR="0091094B" w:rsidRDefault="0091094B" w:rsidP="0091094B">
      <w:r w:rsidRPr="00777C18">
        <w:rPr>
          <w:b/>
        </w:rPr>
        <w:t>This appointment is subject to current conditions of employment of school teachers, contained in The School Teacher’s Pay and Conditions Document and other current educational employment legislation.</w:t>
      </w:r>
      <w:r>
        <w:t xml:space="preserve"> </w:t>
      </w:r>
    </w:p>
    <w:p w14:paraId="318DD0CC" w14:textId="77777777" w:rsidR="0091094B" w:rsidRDefault="0091094B" w:rsidP="0091094B"/>
    <w:p w14:paraId="317D7D8D" w14:textId="77777777" w:rsidR="0091094B" w:rsidRPr="0091094B" w:rsidRDefault="0091094B" w:rsidP="0091094B">
      <w:pPr>
        <w:pStyle w:val="ListParagraph"/>
        <w:spacing w:after="160" w:line="259" w:lineRule="auto"/>
        <w:ind w:left="0"/>
        <w:rPr>
          <w:u w:val="single"/>
        </w:rPr>
      </w:pPr>
      <w:r w:rsidRPr="0091094B">
        <w:rPr>
          <w:b/>
          <w:u w:val="single"/>
        </w:rPr>
        <w:t xml:space="preserve">Catholic Ethos </w:t>
      </w:r>
    </w:p>
    <w:p w14:paraId="5DED5CEA" w14:textId="533BA032" w:rsidR="0091094B" w:rsidRDefault="0091094B" w:rsidP="0091094B">
      <w:pPr>
        <w:pStyle w:val="ListParagraph"/>
        <w:spacing w:after="160" w:line="259" w:lineRule="auto"/>
        <w:ind w:left="0"/>
      </w:pPr>
      <w:r w:rsidRPr="00777C18">
        <w:rPr>
          <w:b/>
        </w:rPr>
        <w:t>To work with the Headteacher and colleagues in creating, inspiring and embodying the Catholic ethos and culture of this Catholic school, securing its Mission Statement with all members of the school community and ensuring an environment for teaching and learning that empowers both staff and students to achieve their highest potential.</w:t>
      </w:r>
      <w:r>
        <w:t xml:space="preserve"> </w:t>
      </w:r>
    </w:p>
    <w:p w14:paraId="7612636F" w14:textId="77777777" w:rsidR="0091094B" w:rsidRDefault="0091094B" w:rsidP="0091094B">
      <w:pPr>
        <w:pStyle w:val="ListParagraph"/>
        <w:numPr>
          <w:ilvl w:val="0"/>
          <w:numId w:val="5"/>
        </w:numPr>
        <w:spacing w:after="160" w:line="259" w:lineRule="auto"/>
      </w:pPr>
      <w:r>
        <w:t xml:space="preserve">To attend and take part in acts of collective worship in accordance with the Governing Body’s policy. </w:t>
      </w:r>
    </w:p>
    <w:p w14:paraId="3A7D7EC7" w14:textId="77777777" w:rsidR="0091094B" w:rsidRDefault="0091094B" w:rsidP="0091094B">
      <w:pPr>
        <w:pStyle w:val="ListParagraph"/>
        <w:numPr>
          <w:ilvl w:val="0"/>
          <w:numId w:val="5"/>
        </w:numPr>
        <w:spacing w:after="160" w:line="259" w:lineRule="auto"/>
      </w:pPr>
      <w:r>
        <w:t>To implement the policy of the Governing Body on Religious Education.</w:t>
      </w:r>
    </w:p>
    <w:p w14:paraId="7B757008" w14:textId="77777777" w:rsidR="0091094B" w:rsidRDefault="0091094B" w:rsidP="0091094B">
      <w:pPr>
        <w:pStyle w:val="ListParagraph"/>
        <w:numPr>
          <w:ilvl w:val="0"/>
          <w:numId w:val="5"/>
        </w:numPr>
        <w:spacing w:after="160" w:line="259" w:lineRule="auto"/>
      </w:pPr>
      <w:r>
        <w:t xml:space="preserve">To ensure that pupils have a safe and caring environment both in school and on out of school activities. </w:t>
      </w:r>
    </w:p>
    <w:p w14:paraId="6357D7A5" w14:textId="77777777" w:rsidR="0091094B" w:rsidRDefault="0091094B" w:rsidP="0091094B">
      <w:pPr>
        <w:pStyle w:val="ListParagraph"/>
        <w:numPr>
          <w:ilvl w:val="0"/>
          <w:numId w:val="5"/>
        </w:numPr>
        <w:spacing w:after="160" w:line="259" w:lineRule="auto"/>
      </w:pPr>
      <w:r>
        <w:t xml:space="preserve">To foster good relationships with all members of the school and local community including parents. </w:t>
      </w:r>
    </w:p>
    <w:p w14:paraId="3BF8AEC8" w14:textId="77777777" w:rsidR="0091094B" w:rsidRDefault="0091094B" w:rsidP="0091094B">
      <w:pPr>
        <w:pStyle w:val="ListParagraph"/>
        <w:numPr>
          <w:ilvl w:val="0"/>
          <w:numId w:val="5"/>
        </w:numPr>
        <w:spacing w:after="160" w:line="259" w:lineRule="auto"/>
      </w:pPr>
      <w:r>
        <w:t xml:space="preserve">To promote the school and all it stands for on all occasions, in particular, work with stakeholders. </w:t>
      </w:r>
    </w:p>
    <w:p w14:paraId="4E560054" w14:textId="77777777" w:rsidR="0091094B" w:rsidRDefault="0091094B" w:rsidP="0091094B">
      <w:pPr>
        <w:pStyle w:val="ListParagraph"/>
        <w:numPr>
          <w:ilvl w:val="0"/>
          <w:numId w:val="5"/>
        </w:numPr>
        <w:spacing w:after="160" w:line="259" w:lineRule="auto"/>
      </w:pPr>
      <w:r>
        <w:t>To celebrate the successes of the school at every opportunity.</w:t>
      </w:r>
    </w:p>
    <w:p w14:paraId="54576FE7" w14:textId="77777777" w:rsidR="0091094B" w:rsidRDefault="0091094B" w:rsidP="0091094B">
      <w:pPr>
        <w:pStyle w:val="ListParagraph"/>
        <w:numPr>
          <w:ilvl w:val="0"/>
          <w:numId w:val="5"/>
        </w:numPr>
        <w:spacing w:after="160" w:line="259" w:lineRule="auto"/>
      </w:pPr>
      <w:r>
        <w:t>To act as a model of professional conduct and presentation, demonstrating high personal standards of expertise and commitment.</w:t>
      </w:r>
    </w:p>
    <w:p w14:paraId="396CE582" w14:textId="77777777" w:rsidR="0091094B" w:rsidRPr="00777C18" w:rsidRDefault="0091094B" w:rsidP="0091094B">
      <w:pPr>
        <w:pStyle w:val="ListParagraph"/>
        <w:numPr>
          <w:ilvl w:val="0"/>
          <w:numId w:val="5"/>
        </w:numPr>
        <w:spacing w:after="160" w:line="259" w:lineRule="auto"/>
        <w:rPr>
          <w:b/>
        </w:rPr>
      </w:pPr>
      <w:r>
        <w:t>To perform, in accordance with any directions which may reasonably be given by the Headteacher, such particular duties as may be assigned.</w:t>
      </w:r>
    </w:p>
    <w:p w14:paraId="21AD77FB" w14:textId="0629EFD3" w:rsidR="0091094B" w:rsidRPr="00777C18" w:rsidRDefault="0091094B" w:rsidP="0091094B">
      <w:pPr>
        <w:rPr>
          <w:b/>
        </w:rPr>
      </w:pPr>
      <w:r w:rsidRPr="0091094B">
        <w:rPr>
          <w:b/>
          <w:u w:val="single"/>
        </w:rPr>
        <w:t>Teaching and Learning</w:t>
      </w:r>
    </w:p>
    <w:p w14:paraId="16E0A42A" w14:textId="77777777" w:rsidR="0091094B" w:rsidRDefault="0091094B" w:rsidP="0091094B">
      <w:r w:rsidRPr="00777C18">
        <w:rPr>
          <w:b/>
        </w:rPr>
        <w:t>Within the context of a Catholic School, the search for excellence pursued through teaching and learning takes place in the context of the individual needs and aspirations of the pupils as God’s children.</w:t>
      </w:r>
    </w:p>
    <w:p w14:paraId="430699C7" w14:textId="77777777" w:rsidR="0091094B" w:rsidRDefault="0091094B" w:rsidP="0091094B">
      <w:pPr>
        <w:pStyle w:val="ListParagraph"/>
        <w:numPr>
          <w:ilvl w:val="0"/>
          <w:numId w:val="4"/>
        </w:numPr>
        <w:spacing w:after="160" w:line="259" w:lineRule="auto"/>
      </w:pPr>
      <w:r>
        <w:t>To participate in long term planning and reviewing for the school and to carry out such medium and short term planning for teaching, and evaluating, as required by the school’s policies.</w:t>
      </w:r>
    </w:p>
    <w:p w14:paraId="6F463BCF" w14:textId="77777777" w:rsidR="0091094B" w:rsidRDefault="0091094B" w:rsidP="0091094B">
      <w:pPr>
        <w:pStyle w:val="ListParagraph"/>
        <w:numPr>
          <w:ilvl w:val="0"/>
          <w:numId w:val="4"/>
        </w:numPr>
        <w:spacing w:after="160" w:line="259" w:lineRule="auto"/>
      </w:pPr>
      <w:r>
        <w:t>To teach, according to their educational needs, the pupils assigned to them including the setting and marking of work to be carried out in school and elsewhere.</w:t>
      </w:r>
    </w:p>
    <w:p w14:paraId="74717034" w14:textId="77777777" w:rsidR="0091094B" w:rsidRDefault="0091094B" w:rsidP="0091094B">
      <w:pPr>
        <w:pStyle w:val="ListParagraph"/>
        <w:numPr>
          <w:ilvl w:val="0"/>
          <w:numId w:val="4"/>
        </w:numPr>
        <w:spacing w:after="160" w:line="259" w:lineRule="auto"/>
      </w:pPr>
      <w:r>
        <w:lastRenderedPageBreak/>
        <w:t>To manage the classroom effectively to develop a purposeful and stimulating learning environment.</w:t>
      </w:r>
    </w:p>
    <w:p w14:paraId="3EEA6C68" w14:textId="77777777" w:rsidR="0091094B" w:rsidRDefault="0091094B" w:rsidP="0091094B">
      <w:pPr>
        <w:pStyle w:val="ListParagraph"/>
        <w:numPr>
          <w:ilvl w:val="0"/>
          <w:numId w:val="4"/>
        </w:numPr>
        <w:spacing w:after="160" w:line="259" w:lineRule="auto"/>
      </w:pPr>
      <w:r>
        <w:t>To manage pupil behaviour in a positive and effective manner.</w:t>
      </w:r>
    </w:p>
    <w:p w14:paraId="424DB2D0" w14:textId="77777777" w:rsidR="0091094B" w:rsidRDefault="0091094B" w:rsidP="0091094B">
      <w:pPr>
        <w:pStyle w:val="ListParagraph"/>
        <w:numPr>
          <w:ilvl w:val="0"/>
          <w:numId w:val="4"/>
        </w:numPr>
        <w:spacing w:after="160" w:line="259" w:lineRule="auto"/>
      </w:pPr>
      <w:r>
        <w:t>To review programmes of work, teaching materials and methods in liaison with co-ordinators and other colleagues.</w:t>
      </w:r>
    </w:p>
    <w:p w14:paraId="39D1B805" w14:textId="77777777" w:rsidR="0091094B" w:rsidRDefault="0091094B" w:rsidP="0091094B">
      <w:pPr>
        <w:pStyle w:val="ListParagraph"/>
        <w:numPr>
          <w:ilvl w:val="0"/>
          <w:numId w:val="4"/>
        </w:numPr>
        <w:spacing w:after="160" w:line="259" w:lineRule="auto"/>
      </w:pPr>
      <w:r>
        <w:t>To assess, record and report all the development, progress and attainment of pupils having regard to the curriculum of the school.</w:t>
      </w:r>
    </w:p>
    <w:p w14:paraId="3D8D6538" w14:textId="77777777" w:rsidR="0091094B" w:rsidRDefault="0091094B" w:rsidP="0091094B">
      <w:pPr>
        <w:pStyle w:val="ListParagraph"/>
        <w:numPr>
          <w:ilvl w:val="0"/>
          <w:numId w:val="4"/>
        </w:numPr>
        <w:spacing w:after="160" w:line="259" w:lineRule="auto"/>
      </w:pPr>
      <w:r>
        <w:t>To set targets for individual pupils as required.</w:t>
      </w:r>
    </w:p>
    <w:p w14:paraId="7470E12B" w14:textId="77777777" w:rsidR="0091094B" w:rsidRDefault="0091094B" w:rsidP="0091094B">
      <w:pPr>
        <w:pStyle w:val="ListParagraph"/>
        <w:numPr>
          <w:ilvl w:val="0"/>
          <w:numId w:val="4"/>
        </w:numPr>
        <w:spacing w:after="160" w:line="259" w:lineRule="auto"/>
      </w:pPr>
      <w:r>
        <w:t>To make records and reports on the personal and social needs of the pupils, communicate and consult with parents, co-operate with persons or bodies outside the school and participate in meetings as necessary.</w:t>
      </w:r>
    </w:p>
    <w:p w14:paraId="297B27EF" w14:textId="77777777" w:rsidR="0091094B" w:rsidRDefault="0091094B" w:rsidP="0091094B">
      <w:pPr>
        <w:pStyle w:val="ListParagraph"/>
        <w:numPr>
          <w:ilvl w:val="0"/>
          <w:numId w:val="4"/>
        </w:numPr>
        <w:spacing w:after="160" w:line="259" w:lineRule="auto"/>
      </w:pPr>
      <w:r>
        <w:t xml:space="preserve">To promote the general progress and well-being, including the provision of guidance on educational and social matters, of individual pupils and any class or group assigned to him/her. </w:t>
      </w:r>
    </w:p>
    <w:p w14:paraId="74B7B24B" w14:textId="77777777" w:rsidR="0091094B" w:rsidRDefault="0091094B" w:rsidP="0091094B">
      <w:pPr>
        <w:pStyle w:val="ListParagraph"/>
        <w:numPr>
          <w:ilvl w:val="0"/>
          <w:numId w:val="4"/>
        </w:numPr>
        <w:spacing w:after="160" w:line="259" w:lineRule="auto"/>
      </w:pPr>
      <w:r>
        <w:t>To supervise and support the work of teaching and learning assistants including volunteers.</w:t>
      </w:r>
    </w:p>
    <w:p w14:paraId="463FE979" w14:textId="5760918B" w:rsidR="0091094B" w:rsidRPr="0091094B" w:rsidRDefault="0091094B" w:rsidP="0091094B">
      <w:pPr>
        <w:rPr>
          <w:b/>
          <w:u w:val="single"/>
        </w:rPr>
      </w:pPr>
      <w:r w:rsidRPr="0091094B">
        <w:rPr>
          <w:b/>
          <w:u w:val="single"/>
        </w:rPr>
        <w:t>The Teacher as a Professional</w:t>
      </w:r>
    </w:p>
    <w:p w14:paraId="1CEC951C" w14:textId="77777777" w:rsidR="0091094B" w:rsidRPr="00777C18" w:rsidRDefault="0091094B" w:rsidP="0091094B">
      <w:pPr>
        <w:rPr>
          <w:b/>
        </w:rPr>
      </w:pPr>
      <w:r w:rsidRPr="00777C18">
        <w:rPr>
          <w:b/>
        </w:rPr>
        <w:t xml:space="preserve">In a Catholic School, the responsibility of each teacher is to assist the </w:t>
      </w:r>
      <w:proofErr w:type="spellStart"/>
      <w:r w:rsidRPr="00777C18">
        <w:rPr>
          <w:b/>
        </w:rPr>
        <w:t>headteacher</w:t>
      </w:r>
      <w:proofErr w:type="spellEnd"/>
      <w:r w:rsidRPr="00777C18">
        <w:rPr>
          <w:b/>
        </w:rPr>
        <w:t xml:space="preserve"> in the leadership of a faith community for whom Christ is the model. In the teaching and management of staff, their unique contribution as individuals, valued and loved by God, should be recognised.</w:t>
      </w:r>
    </w:p>
    <w:p w14:paraId="3B2117F5" w14:textId="77777777" w:rsidR="0091094B" w:rsidRDefault="0091094B" w:rsidP="0091094B">
      <w:pPr>
        <w:pStyle w:val="ListParagraph"/>
        <w:numPr>
          <w:ilvl w:val="0"/>
          <w:numId w:val="6"/>
        </w:numPr>
        <w:spacing w:after="160" w:line="259" w:lineRule="auto"/>
      </w:pPr>
      <w:r>
        <w:t>To contribute to a climate of mutual support, in which self-confidence and self-esteem can grow and to work as a member of a team.</w:t>
      </w:r>
    </w:p>
    <w:p w14:paraId="7FA0E219" w14:textId="77777777" w:rsidR="0091094B" w:rsidRDefault="0091094B" w:rsidP="0091094B">
      <w:pPr>
        <w:pStyle w:val="ListParagraph"/>
        <w:numPr>
          <w:ilvl w:val="0"/>
          <w:numId w:val="6"/>
        </w:numPr>
        <w:spacing w:after="160" w:line="259" w:lineRule="auto"/>
      </w:pPr>
      <w:r>
        <w:t>To be committed to personal professional development and to participate in the school’s system of appraisal.</w:t>
      </w:r>
    </w:p>
    <w:p w14:paraId="5A0EDFF4" w14:textId="77777777" w:rsidR="0091094B" w:rsidRDefault="0091094B" w:rsidP="0091094B">
      <w:pPr>
        <w:pStyle w:val="ListParagraph"/>
        <w:numPr>
          <w:ilvl w:val="0"/>
          <w:numId w:val="6"/>
        </w:numPr>
        <w:spacing w:after="160" w:line="259" w:lineRule="auto"/>
      </w:pPr>
      <w:r>
        <w:t>To contribute as appropriate to the professional development of colleagues.</w:t>
      </w:r>
    </w:p>
    <w:p w14:paraId="07B26BAF" w14:textId="77777777" w:rsidR="0091094B" w:rsidRDefault="0091094B" w:rsidP="0091094B">
      <w:pPr>
        <w:pStyle w:val="ListParagraph"/>
        <w:numPr>
          <w:ilvl w:val="0"/>
          <w:numId w:val="6"/>
        </w:numPr>
        <w:spacing w:after="160" w:line="259" w:lineRule="auto"/>
      </w:pPr>
      <w:r>
        <w:t>To participate in meetings with other staff to review curricular, pastoral and organisational and administrative matters affecting the school.</w:t>
      </w:r>
    </w:p>
    <w:p w14:paraId="62D9DC75" w14:textId="77777777" w:rsidR="0091094B" w:rsidRDefault="0091094B" w:rsidP="0091094B">
      <w:pPr>
        <w:pStyle w:val="ListParagraph"/>
        <w:numPr>
          <w:ilvl w:val="0"/>
          <w:numId w:val="6"/>
        </w:numPr>
        <w:spacing w:after="160" w:line="259" w:lineRule="auto"/>
      </w:pPr>
      <w:r>
        <w:t>To take part in the induction and assessment of newly qualified teachers and of students undertaking school practice.</w:t>
      </w:r>
    </w:p>
    <w:p w14:paraId="5AEB6412" w14:textId="77777777" w:rsidR="0091094B" w:rsidRDefault="0091094B" w:rsidP="0091094B">
      <w:pPr>
        <w:pStyle w:val="ListParagraph"/>
        <w:numPr>
          <w:ilvl w:val="0"/>
          <w:numId w:val="6"/>
        </w:numPr>
        <w:spacing w:after="160" w:line="259" w:lineRule="auto"/>
      </w:pPr>
      <w:r>
        <w:t>To supervise pupils outside the classroom as required by the head teacher and within the Conditions of Employment.</w:t>
      </w:r>
    </w:p>
    <w:p w14:paraId="136AF224" w14:textId="77777777" w:rsidR="0091094B" w:rsidRDefault="0091094B" w:rsidP="0091094B">
      <w:pPr>
        <w:pStyle w:val="ListParagraph"/>
        <w:numPr>
          <w:ilvl w:val="0"/>
          <w:numId w:val="6"/>
        </w:numPr>
        <w:spacing w:after="160" w:line="259" w:lineRule="auto"/>
      </w:pPr>
      <w:r>
        <w:t>To participate in cover for absent staff as required and within the terms of the Conditions of Employment.</w:t>
      </w:r>
    </w:p>
    <w:p w14:paraId="08D7FC43" w14:textId="54BB64A3" w:rsidR="0091094B" w:rsidRPr="0091094B" w:rsidRDefault="0091094B" w:rsidP="0091094B">
      <w:pPr>
        <w:rPr>
          <w:b/>
          <w:u w:val="single"/>
        </w:rPr>
      </w:pPr>
      <w:r w:rsidRPr="0091094B">
        <w:rPr>
          <w:b/>
          <w:u w:val="single"/>
        </w:rPr>
        <w:t>Resource Management</w:t>
      </w:r>
    </w:p>
    <w:p w14:paraId="60F55E1F" w14:textId="77777777" w:rsidR="0091094B" w:rsidRPr="00777C18" w:rsidRDefault="0091094B" w:rsidP="0091094B">
      <w:pPr>
        <w:rPr>
          <w:b/>
        </w:rPr>
      </w:pPr>
      <w:r w:rsidRPr="00777C18">
        <w:rPr>
          <w:b/>
        </w:rPr>
        <w:t>In a Catholic School, the relationship between the mission statement and the deployment of all staff, finance, resources, time and energy should reflect the Christian aims of the school community and the needs of all pupils.</w:t>
      </w:r>
    </w:p>
    <w:p w14:paraId="4028A58D" w14:textId="77777777" w:rsidR="0091094B" w:rsidRDefault="0091094B" w:rsidP="0091094B">
      <w:pPr>
        <w:pStyle w:val="ListParagraph"/>
        <w:numPr>
          <w:ilvl w:val="0"/>
          <w:numId w:val="7"/>
        </w:numPr>
        <w:spacing w:after="160" w:line="259" w:lineRule="auto"/>
      </w:pPr>
      <w:r>
        <w:t>To provide a purposeful, safe and tidy working environment that celebrates achievement and success.</w:t>
      </w:r>
    </w:p>
    <w:p w14:paraId="7263E757" w14:textId="77777777" w:rsidR="0091094B" w:rsidRDefault="0091094B" w:rsidP="0091094B">
      <w:pPr>
        <w:pStyle w:val="ListParagraph"/>
        <w:numPr>
          <w:ilvl w:val="0"/>
          <w:numId w:val="7"/>
        </w:numPr>
        <w:spacing w:after="160" w:line="259" w:lineRule="auto"/>
      </w:pPr>
      <w:r>
        <w:t>To manage materials and equipment for lessons.</w:t>
      </w:r>
    </w:p>
    <w:p w14:paraId="7DAEDBA1" w14:textId="7F7957AC" w:rsidR="0091094B" w:rsidRPr="0091094B" w:rsidRDefault="0091094B" w:rsidP="0091094B">
      <w:pPr>
        <w:rPr>
          <w:b/>
          <w:u w:val="single"/>
        </w:rPr>
      </w:pPr>
      <w:r w:rsidRPr="0091094B">
        <w:rPr>
          <w:b/>
          <w:u w:val="single"/>
        </w:rPr>
        <w:t>Specific Responsibilities</w:t>
      </w:r>
    </w:p>
    <w:p w14:paraId="382CA666" w14:textId="77777777" w:rsidR="0091094B" w:rsidRDefault="0091094B" w:rsidP="0091094B">
      <w:pPr>
        <w:pStyle w:val="ListParagraph"/>
        <w:numPr>
          <w:ilvl w:val="0"/>
          <w:numId w:val="8"/>
        </w:numPr>
        <w:spacing w:after="160" w:line="259" w:lineRule="auto"/>
      </w:pPr>
      <w:r>
        <w:t>To teach in a single age class</w:t>
      </w:r>
    </w:p>
    <w:p w14:paraId="23F87B16" w14:textId="77777777" w:rsidR="0091094B" w:rsidRDefault="0091094B" w:rsidP="0091094B">
      <w:pPr>
        <w:pStyle w:val="ListParagraph"/>
        <w:numPr>
          <w:ilvl w:val="0"/>
          <w:numId w:val="8"/>
        </w:numPr>
        <w:spacing w:after="160" w:line="259" w:lineRule="auto"/>
      </w:pPr>
      <w:r>
        <w:t>To be School SENDCo managing the SEND of pupils across the school</w:t>
      </w:r>
    </w:p>
    <w:p w14:paraId="388695DF" w14:textId="5BE902A8" w:rsidR="00107612" w:rsidRPr="003E37C7" w:rsidRDefault="00246B5E" w:rsidP="00107612">
      <w:pPr>
        <w:jc w:val="both"/>
        <w:rPr>
          <w:rFonts w:asciiTheme="minorHAnsi" w:hAnsiTheme="minorHAnsi" w:cstheme="minorHAnsi"/>
        </w:rPr>
      </w:pPr>
      <w:r w:rsidRPr="003E37C7">
        <w:rPr>
          <w:rFonts w:asciiTheme="minorHAnsi" w:hAnsiTheme="minorHAnsi" w:cstheme="minorHAnsi"/>
        </w:rPr>
        <w:tab/>
      </w:r>
      <w:r w:rsidRPr="003E37C7">
        <w:rPr>
          <w:rFonts w:asciiTheme="minorHAnsi" w:hAnsiTheme="minorHAnsi" w:cstheme="minorHAnsi"/>
        </w:rPr>
        <w:tab/>
      </w:r>
    </w:p>
    <w:sectPr w:rsidR="00107612" w:rsidRPr="003E37C7" w:rsidSect="0098733E">
      <w:headerReference w:type="default" r:id="rId8"/>
      <w:headerReference w:type="first" r:id="rId9"/>
      <w:footerReference w:type="first" r:id="rId10"/>
      <w:pgSz w:w="11906" w:h="16838" w:code="142"/>
      <w:pgMar w:top="1418" w:right="1134" w:bottom="1276"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7F2F" w14:textId="77777777" w:rsidR="00057DFF" w:rsidRDefault="00057DFF" w:rsidP="00B40A81">
      <w:r>
        <w:separator/>
      </w:r>
    </w:p>
  </w:endnote>
  <w:endnote w:type="continuationSeparator" w:id="0">
    <w:p w14:paraId="2846EC21" w14:textId="77777777" w:rsidR="00057DFF" w:rsidRDefault="00057DFF" w:rsidP="00B4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F44A" w14:textId="2EC9FD4A" w:rsidR="00F07C5C" w:rsidRDefault="00F07C5C" w:rsidP="00F07C5C">
    <w:pPr>
      <w:pStyle w:val="Footer"/>
      <w:tabs>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4A79" w14:textId="77777777" w:rsidR="00057DFF" w:rsidRDefault="00057DFF" w:rsidP="00B40A81">
      <w:r>
        <w:separator/>
      </w:r>
    </w:p>
  </w:footnote>
  <w:footnote w:type="continuationSeparator" w:id="0">
    <w:p w14:paraId="3319A379" w14:textId="77777777" w:rsidR="00057DFF" w:rsidRDefault="00057DFF" w:rsidP="00B4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61F1" w14:textId="77777777" w:rsidR="00C92D8B" w:rsidRDefault="00C92D8B" w:rsidP="00BA3FE3">
    <w:pPr>
      <w:pStyle w:val="Header"/>
    </w:pPr>
  </w:p>
  <w:p w14:paraId="67D52FD1" w14:textId="77777777" w:rsidR="00C92D8B" w:rsidRDefault="00C92D8B" w:rsidP="00C92D8B">
    <w:pPr>
      <w:spacing w:line="0" w:lineRule="atLeast"/>
      <w:jc w:val="right"/>
      <w:rPr>
        <w:color w:val="63AFB1"/>
        <w:sz w:val="16"/>
        <w:szCs w:val="16"/>
      </w:rPr>
    </w:pPr>
  </w:p>
  <w:p w14:paraId="789859E3" w14:textId="4DD32B0A" w:rsidR="001D0040" w:rsidRPr="00C92D8B" w:rsidRDefault="00C92D8B" w:rsidP="00C92D8B">
    <w:pPr>
      <w:spacing w:line="0" w:lineRule="atLeast"/>
      <w:jc w:val="right"/>
    </w:pPr>
    <w:r w:rsidRPr="00C92D8B">
      <w:rPr>
        <w:color w:val="63AFB1"/>
      </w:rPr>
      <w:t xml:space="preserve">Page </w:t>
    </w:r>
    <w:r w:rsidRPr="00C92D8B">
      <w:rPr>
        <w:color w:val="63AFB1"/>
      </w:rPr>
      <w:fldChar w:fldCharType="begin"/>
    </w:r>
    <w:r w:rsidRPr="00C92D8B">
      <w:rPr>
        <w:color w:val="63AFB1"/>
      </w:rPr>
      <w:instrText xml:space="preserve"> PAGE   \* MERGEFORMAT </w:instrText>
    </w:r>
    <w:r w:rsidRPr="00C92D8B">
      <w:rPr>
        <w:color w:val="63AFB1"/>
      </w:rPr>
      <w:fldChar w:fldCharType="separate"/>
    </w:r>
    <w:r w:rsidR="005165B3">
      <w:rPr>
        <w:noProof/>
        <w:color w:val="63AFB1"/>
      </w:rPr>
      <w:t>2</w:t>
    </w:r>
    <w:r w:rsidRPr="00C92D8B">
      <w:rPr>
        <w:color w:val="63AFB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4530" w14:textId="480A14AB" w:rsidR="00B24416" w:rsidRDefault="00932CD4" w:rsidP="00932CD4">
    <w:pPr>
      <w:pStyle w:val="Header"/>
      <w:jc w:val="center"/>
    </w:pPr>
    <w:r w:rsidRPr="00932CD4">
      <w:rPr>
        <w:noProof/>
        <w:lang w:eastAsia="en-GB"/>
      </w:rPr>
      <w:drawing>
        <wp:inline distT="0" distB="0" distL="0" distR="0" wp14:anchorId="623323CB" wp14:editId="0462DB2C">
          <wp:extent cx="1438275" cy="1800225"/>
          <wp:effectExtent l="0" t="0" r="9525" b="9525"/>
          <wp:docPr id="1" name="Picture 1" descr="C:\Users\head.DOMAIN3728\Documents\St W's\St Wilf's Logos etc\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MAIN3728\Documents\St W's\St Wilf's Logos etc\school 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800225"/>
                  </a:xfrm>
                  <a:prstGeom prst="rect">
                    <a:avLst/>
                  </a:prstGeom>
                  <a:noFill/>
                  <a:ln>
                    <a:noFill/>
                  </a:ln>
                </pic:spPr>
              </pic:pic>
            </a:graphicData>
          </a:graphic>
        </wp:inline>
      </w:drawing>
    </w:r>
    <w:r w:rsidR="003C18F4" w:rsidRPr="00B24416">
      <w:rPr>
        <w:noProof/>
        <w:lang w:eastAsia="en-GB"/>
      </w:rPr>
      <mc:AlternateContent>
        <mc:Choice Requires="wps">
          <w:drawing>
            <wp:anchor distT="0" distB="0" distL="114300" distR="114300" simplePos="0" relativeHeight="251664384" behindDoc="0" locked="0" layoutInCell="1" allowOverlap="1" wp14:anchorId="23F655A6" wp14:editId="3C4090A8">
              <wp:simplePos x="0" y="0"/>
              <wp:positionH relativeFrom="rightMargin">
                <wp:posOffset>-2048510</wp:posOffset>
              </wp:positionH>
              <wp:positionV relativeFrom="paragraph">
                <wp:posOffset>775335</wp:posOffset>
              </wp:positionV>
              <wp:extent cx="2159635" cy="1533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63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FEDCD" w14:textId="77777777" w:rsidR="00B24416" w:rsidRPr="004A17C6" w:rsidRDefault="00B24416" w:rsidP="00462837">
                          <w:pPr>
                            <w:spacing w:line="0" w:lineRule="atLeast"/>
                            <w:jc w:val="right"/>
                            <w:rPr>
                              <w:color w:val="02706D" w:themeColor="accent6"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55A6" id="_x0000_t202" coordsize="21600,21600" o:spt="202" path="m,l,21600r21600,l21600,xe">
              <v:stroke joinstyle="miter"/>
              <v:path gradientshapeok="t" o:connecttype="rect"/>
            </v:shapetype>
            <v:shape id="Text Box 9" o:spid="_x0000_s1026" type="#_x0000_t202" style="position:absolute;left:0;text-align:left;margin-left:-161.3pt;margin-top:61.05pt;width:170.05pt;height:120.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" filled="f" stroked="f" strokeweight=".5pt">
              <v:textbox>
                <w:txbxContent>
                  <w:p w14:paraId="0A7FEDCD" w14:textId="77777777" w:rsidR="00B24416" w:rsidRPr="004A17C6" w:rsidRDefault="00B24416" w:rsidP="00462837">
                    <w:pPr>
                      <w:spacing w:line="0" w:lineRule="atLeast"/>
                      <w:jc w:val="right"/>
                      <w:rPr>
                        <w:color w:val="02706D" w:themeColor="accent6" w:themeShade="80"/>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BB3"/>
    <w:multiLevelType w:val="hybridMultilevel"/>
    <w:tmpl w:val="B94A0272"/>
    <w:lvl w:ilvl="0" w:tplc="48BE09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8254A"/>
    <w:multiLevelType w:val="hybridMultilevel"/>
    <w:tmpl w:val="8056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71AB4"/>
    <w:multiLevelType w:val="hybridMultilevel"/>
    <w:tmpl w:val="5FE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4540"/>
    <w:multiLevelType w:val="hybridMultilevel"/>
    <w:tmpl w:val="B5CE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54CDB"/>
    <w:multiLevelType w:val="hybridMultilevel"/>
    <w:tmpl w:val="450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C10D6"/>
    <w:multiLevelType w:val="hybridMultilevel"/>
    <w:tmpl w:val="3496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92066"/>
    <w:multiLevelType w:val="hybridMultilevel"/>
    <w:tmpl w:val="66AE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9790B"/>
    <w:multiLevelType w:val="hybridMultilevel"/>
    <w:tmpl w:val="C318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7F"/>
    <w:rsid w:val="000120EA"/>
    <w:rsid w:val="00025818"/>
    <w:rsid w:val="00057DFF"/>
    <w:rsid w:val="000E6F8F"/>
    <w:rsid w:val="000F3BEC"/>
    <w:rsid w:val="00107612"/>
    <w:rsid w:val="0012127F"/>
    <w:rsid w:val="00133B1B"/>
    <w:rsid w:val="001436DF"/>
    <w:rsid w:val="00147972"/>
    <w:rsid w:val="00170CB5"/>
    <w:rsid w:val="00175320"/>
    <w:rsid w:val="001D0040"/>
    <w:rsid w:val="001E23F3"/>
    <w:rsid w:val="001F647E"/>
    <w:rsid w:val="00214874"/>
    <w:rsid w:val="002206C8"/>
    <w:rsid w:val="00246B5E"/>
    <w:rsid w:val="0029146E"/>
    <w:rsid w:val="00297887"/>
    <w:rsid w:val="002A4252"/>
    <w:rsid w:val="002B2F73"/>
    <w:rsid w:val="00342836"/>
    <w:rsid w:val="0035150D"/>
    <w:rsid w:val="003536F9"/>
    <w:rsid w:val="00355FB5"/>
    <w:rsid w:val="003C18F4"/>
    <w:rsid w:val="003C502B"/>
    <w:rsid w:val="003E3705"/>
    <w:rsid w:val="003E37C7"/>
    <w:rsid w:val="004102F6"/>
    <w:rsid w:val="00413980"/>
    <w:rsid w:val="00462837"/>
    <w:rsid w:val="00466070"/>
    <w:rsid w:val="00477C10"/>
    <w:rsid w:val="0048631D"/>
    <w:rsid w:val="004A17C6"/>
    <w:rsid w:val="004B13F4"/>
    <w:rsid w:val="00515093"/>
    <w:rsid w:val="005165B3"/>
    <w:rsid w:val="0052337B"/>
    <w:rsid w:val="005302E2"/>
    <w:rsid w:val="005737C4"/>
    <w:rsid w:val="005C759B"/>
    <w:rsid w:val="005E68E7"/>
    <w:rsid w:val="00605308"/>
    <w:rsid w:val="006120B0"/>
    <w:rsid w:val="0061793E"/>
    <w:rsid w:val="0062365D"/>
    <w:rsid w:val="006439B5"/>
    <w:rsid w:val="0064797F"/>
    <w:rsid w:val="00651AF0"/>
    <w:rsid w:val="00673765"/>
    <w:rsid w:val="006B6BBC"/>
    <w:rsid w:val="006C1740"/>
    <w:rsid w:val="006D487A"/>
    <w:rsid w:val="006E1906"/>
    <w:rsid w:val="00700E93"/>
    <w:rsid w:val="0070590C"/>
    <w:rsid w:val="00714677"/>
    <w:rsid w:val="00751626"/>
    <w:rsid w:val="007901BB"/>
    <w:rsid w:val="007A4AB2"/>
    <w:rsid w:val="007B309C"/>
    <w:rsid w:val="007D2A2E"/>
    <w:rsid w:val="007E24C8"/>
    <w:rsid w:val="007F0AF1"/>
    <w:rsid w:val="007F3EAD"/>
    <w:rsid w:val="008D2157"/>
    <w:rsid w:val="008E5066"/>
    <w:rsid w:val="00906C15"/>
    <w:rsid w:val="009103E3"/>
    <w:rsid w:val="0091094B"/>
    <w:rsid w:val="009239D3"/>
    <w:rsid w:val="00932CD4"/>
    <w:rsid w:val="0098733E"/>
    <w:rsid w:val="009B2B8E"/>
    <w:rsid w:val="009C7895"/>
    <w:rsid w:val="009E6FBA"/>
    <w:rsid w:val="00A76DD4"/>
    <w:rsid w:val="00AE2160"/>
    <w:rsid w:val="00AE2B03"/>
    <w:rsid w:val="00B24416"/>
    <w:rsid w:val="00B2700B"/>
    <w:rsid w:val="00B40A81"/>
    <w:rsid w:val="00B505F6"/>
    <w:rsid w:val="00B81CD8"/>
    <w:rsid w:val="00B83ACB"/>
    <w:rsid w:val="00B9408D"/>
    <w:rsid w:val="00BA3FE3"/>
    <w:rsid w:val="00BB34B7"/>
    <w:rsid w:val="00BD1A17"/>
    <w:rsid w:val="00BE0782"/>
    <w:rsid w:val="00BF196D"/>
    <w:rsid w:val="00C02096"/>
    <w:rsid w:val="00C161AD"/>
    <w:rsid w:val="00C22DB6"/>
    <w:rsid w:val="00C339FB"/>
    <w:rsid w:val="00C356E2"/>
    <w:rsid w:val="00C4577A"/>
    <w:rsid w:val="00C92D8B"/>
    <w:rsid w:val="00C95417"/>
    <w:rsid w:val="00CD7AA8"/>
    <w:rsid w:val="00CF02FE"/>
    <w:rsid w:val="00D11C17"/>
    <w:rsid w:val="00D4179E"/>
    <w:rsid w:val="00D5459D"/>
    <w:rsid w:val="00D74C27"/>
    <w:rsid w:val="00DD5E26"/>
    <w:rsid w:val="00E802C7"/>
    <w:rsid w:val="00E90A29"/>
    <w:rsid w:val="00E92DB8"/>
    <w:rsid w:val="00EA6E07"/>
    <w:rsid w:val="00EB3EB3"/>
    <w:rsid w:val="00F07C5C"/>
    <w:rsid w:val="00F32A85"/>
    <w:rsid w:val="00F826B7"/>
    <w:rsid w:val="00F9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D917"/>
  <w15:docId w15:val="{692F1D1D-37BE-4D13-BE15-167EA5E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after="2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DF"/>
    <w:pPr>
      <w:spacing w:before="0" w:after="0" w:line="240" w:lineRule="auto"/>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81"/>
    <w:pPr>
      <w:tabs>
        <w:tab w:val="center" w:pos="4513"/>
        <w:tab w:val="right" w:pos="9026"/>
      </w:tabs>
      <w:spacing w:before="240" w:after="240"/>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40A81"/>
  </w:style>
  <w:style w:type="paragraph" w:styleId="Footer">
    <w:name w:val="footer"/>
    <w:basedOn w:val="Normal"/>
    <w:link w:val="FooterChar"/>
    <w:uiPriority w:val="99"/>
    <w:unhideWhenUsed/>
    <w:rsid w:val="00B40A81"/>
    <w:pPr>
      <w:tabs>
        <w:tab w:val="center" w:pos="4513"/>
        <w:tab w:val="right" w:pos="9026"/>
      </w:tabs>
      <w:spacing w:before="240" w:after="240"/>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40A81"/>
  </w:style>
  <w:style w:type="paragraph" w:styleId="BalloonText">
    <w:name w:val="Balloon Text"/>
    <w:basedOn w:val="Normal"/>
    <w:link w:val="BalloonTextChar"/>
    <w:uiPriority w:val="99"/>
    <w:semiHidden/>
    <w:unhideWhenUsed/>
    <w:rsid w:val="00B40A81"/>
    <w:rPr>
      <w:rFonts w:ascii="Tahoma" w:hAnsi="Tahoma" w:cs="Tahoma"/>
      <w:sz w:val="16"/>
      <w:szCs w:val="16"/>
    </w:rPr>
  </w:style>
  <w:style w:type="character" w:customStyle="1" w:styleId="BalloonTextChar">
    <w:name w:val="Balloon Text Char"/>
    <w:basedOn w:val="DefaultParagraphFont"/>
    <w:link w:val="BalloonText"/>
    <w:uiPriority w:val="99"/>
    <w:semiHidden/>
    <w:rsid w:val="00B40A81"/>
    <w:rPr>
      <w:rFonts w:ascii="Tahoma" w:hAnsi="Tahoma" w:cs="Tahoma"/>
      <w:sz w:val="16"/>
      <w:szCs w:val="16"/>
    </w:rPr>
  </w:style>
  <w:style w:type="character" w:styleId="Hyperlink">
    <w:name w:val="Hyperlink"/>
    <w:basedOn w:val="DefaultParagraphFont"/>
    <w:uiPriority w:val="99"/>
    <w:unhideWhenUsed/>
    <w:rsid w:val="00D11C17"/>
    <w:rPr>
      <w:color w:val="0080FF" w:themeColor="hyperlink"/>
      <w:u w:val="single"/>
    </w:rPr>
  </w:style>
  <w:style w:type="character" w:styleId="SubtleEmphasis">
    <w:name w:val="Subtle Emphasis"/>
    <w:basedOn w:val="DefaultParagraphFont"/>
    <w:uiPriority w:val="19"/>
    <w:qFormat/>
    <w:rsid w:val="007F0AF1"/>
    <w:rPr>
      <w:i/>
      <w:iCs/>
      <w:color w:val="808080" w:themeColor="text1" w:themeTint="7F"/>
    </w:rPr>
  </w:style>
  <w:style w:type="character" w:styleId="Emphasis">
    <w:name w:val="Emphasis"/>
    <w:basedOn w:val="DefaultParagraphFont"/>
    <w:uiPriority w:val="20"/>
    <w:qFormat/>
    <w:rsid w:val="007F0AF1"/>
    <w:rPr>
      <w:i/>
      <w:iCs/>
    </w:rPr>
  </w:style>
  <w:style w:type="paragraph" w:styleId="Subtitle">
    <w:name w:val="Subtitle"/>
    <w:basedOn w:val="Normal"/>
    <w:next w:val="Normal"/>
    <w:link w:val="SubtitleChar"/>
    <w:uiPriority w:val="11"/>
    <w:qFormat/>
    <w:rsid w:val="007F0AF1"/>
    <w:pPr>
      <w:numPr>
        <w:ilvl w:val="1"/>
      </w:numPr>
      <w:spacing w:before="240" w:after="240" w:line="288" w:lineRule="auto"/>
      <w:jc w:val="both"/>
    </w:pPr>
    <w:rPr>
      <w:rFonts w:asciiTheme="majorHAnsi" w:eastAsiaTheme="majorEastAsia" w:hAnsiTheme="majorHAnsi" w:cstheme="majorBidi"/>
      <w:i/>
      <w:iCs/>
      <w:color w:val="31B6FD" w:themeColor="accent1"/>
      <w:spacing w:val="15"/>
      <w:lang w:eastAsia="en-US"/>
    </w:rPr>
  </w:style>
  <w:style w:type="character" w:customStyle="1" w:styleId="SubtitleChar">
    <w:name w:val="Subtitle Char"/>
    <w:basedOn w:val="DefaultParagraphFont"/>
    <w:link w:val="Subtitle"/>
    <w:uiPriority w:val="11"/>
    <w:rsid w:val="007F0AF1"/>
    <w:rPr>
      <w:rFonts w:asciiTheme="majorHAnsi" w:eastAsiaTheme="majorEastAsia" w:hAnsiTheme="majorHAnsi" w:cstheme="majorBidi"/>
      <w:i/>
      <w:iCs/>
      <w:color w:val="31B6FD" w:themeColor="accent1"/>
      <w:spacing w:val="15"/>
      <w:sz w:val="24"/>
      <w:szCs w:val="24"/>
    </w:rPr>
  </w:style>
  <w:style w:type="paragraph" w:styleId="NoSpacing">
    <w:name w:val="No Spacing"/>
    <w:uiPriority w:val="1"/>
    <w:qFormat/>
    <w:rsid w:val="007F0AF1"/>
    <w:pPr>
      <w:spacing w:line="240" w:lineRule="auto"/>
    </w:pPr>
  </w:style>
  <w:style w:type="table" w:styleId="TableGrid">
    <w:name w:val="Table Grid"/>
    <w:basedOn w:val="TableNormal"/>
    <w:uiPriority w:val="39"/>
    <w:rsid w:val="003536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5C759B"/>
    <w:rPr>
      <w:color w:val="605E5C"/>
      <w:shd w:val="clear" w:color="auto" w:fill="E1DFDD"/>
    </w:rPr>
  </w:style>
  <w:style w:type="paragraph" w:styleId="ListParagraph">
    <w:name w:val="List Paragraph"/>
    <w:basedOn w:val="Normal"/>
    <w:uiPriority w:val="34"/>
    <w:qFormat/>
    <w:rsid w:val="004B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20Fitzgerald\AppData\Local\Microsoft\Windows\INetCache\Content.Outlook\LQ6RC6V4\Blank%20Letterhead%20-%20190228.dotx"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Calibri">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526F-330E-4326-8C5C-05EDB07B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- 190228</Template>
  <TotalTime>3</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Fitzgerald</dc:creator>
  <cp:lastModifiedBy>Head</cp:lastModifiedBy>
  <cp:revision>3</cp:revision>
  <cp:lastPrinted>2022-04-04T15:01:00Z</cp:lastPrinted>
  <dcterms:created xsi:type="dcterms:W3CDTF">2023-03-24T11:20:00Z</dcterms:created>
  <dcterms:modified xsi:type="dcterms:W3CDTF">2023-03-24T11:23:00Z</dcterms:modified>
</cp:coreProperties>
</file>