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C63601" w:rsidP="004742C3">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sidR="004742C3">
                  <w:rPr>
                    <w:rFonts w:cs="Arial"/>
                    <w:b/>
                    <w:color w:val="000000" w:themeColor="text1"/>
                    <w:sz w:val="24"/>
                    <w:szCs w:val="24"/>
                  </w:rPr>
                  <w:t>Shahidul Alom, Office Manager</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r w:rsidR="004742C3">
                  <w:rPr>
                    <w:rFonts w:cs="Arial"/>
                    <w:b/>
                    <w:color w:val="000000" w:themeColor="text1"/>
                    <w:sz w:val="24"/>
                    <w:szCs w:val="24"/>
                  </w:rPr>
                  <w:t>Sebright Primary School</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C63601" w:rsidP="004742C3">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sidR="004742C3">
                  <w:rPr>
                    <w:rFonts w:cs="Arial"/>
                    <w:color w:val="000000" w:themeColor="text1"/>
                    <w:sz w:val="24"/>
                    <w:szCs w:val="24"/>
                  </w:rPr>
                  <w:t>salom@sebright.hackney.sch.uk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C63601" w:rsidP="004742C3">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r w:rsidR="004742C3">
                  <w:rPr>
                    <w:rFonts w:cs="Arial"/>
                    <w:color w:val="000000" w:themeColor="text1"/>
                    <w:sz w:val="24"/>
                    <w:szCs w:val="24"/>
                  </w:rPr>
                  <w:t>Sebright Primary School, Audrey Street, Hackney, London E2 8QH</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C63601"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C63601"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C63601"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C63601"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C63601"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C63601"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C63601"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C63601"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C63601"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C63601"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C63601"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C63601"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C63601"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C63601"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C63601"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C63601"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C63601"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C63601"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C63601"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C63601"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C63601"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C63601"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C63601"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C63601"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C63601"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C63601"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C63601"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C63601"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C63601"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C63601"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C63601"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C63601"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C63601"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C63601"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C63601"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C63601"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C63601"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C63601"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C63601"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C63601"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C63601"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C63601"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C63601"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C63601"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C63601"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C63601"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C63601"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C63601"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C63601"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C63601"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C63601"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C63601"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C63601"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C63601"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C63601"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C63601"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C63601"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C63601"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C63601"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C63601"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C63601"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C63601"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C63601"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C63601"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C63601"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C63601"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C63601"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C63601"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C63601"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C63601"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C63601"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C63601"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C63601"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C63601"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C63601"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C63601"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C63601"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C63601"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C63601"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C63601"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C63601"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C63601"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C63601"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C63601"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C63601"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r>
              <w:t>:</w:t>
            </w:r>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C63601"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C63601"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r w:rsidR="001A1418">
              <w:t>:</w:t>
            </w:r>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C63601"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C63601"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C63601"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C63601"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C63601"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C63601"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C63601"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C63601"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C63601"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C63601"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C63601"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63601"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C63601"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C63601"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C63601"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C63601"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C63601"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C63601"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C63601"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C63601"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C63601"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C63601"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C63601"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C63601"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C63601"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C63601"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C63601"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C63601"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lastRenderedPageBreak/>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C63601"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C63601"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C63601"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C63601"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C63601"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C63601">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C63601">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C63601">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C63601">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C63601">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C63601">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C63601">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C63601"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C63601"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C63601"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C63601"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01" w:rsidRDefault="00C63601" w:rsidP="00520717">
      <w:pPr>
        <w:spacing w:after="0" w:line="240" w:lineRule="auto"/>
      </w:pPr>
      <w:r>
        <w:separator/>
      </w:r>
    </w:p>
  </w:endnote>
  <w:endnote w:type="continuationSeparator" w:id="0">
    <w:p w:rsidR="00C63601" w:rsidRDefault="00C63601"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992BB09C-B971-4AE6-893E-EAA49CCEDB07}"/>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C3A59CEF-F253-4D40-BC6B-50F761429A4F}"/>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9F60C948-C53D-4B33-A619-5C46AD91C0A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01" w:rsidRDefault="00C63601" w:rsidP="00520717">
      <w:pPr>
        <w:spacing w:after="0" w:line="240" w:lineRule="auto"/>
      </w:pPr>
      <w:r>
        <w:separator/>
      </w:r>
    </w:p>
  </w:footnote>
  <w:footnote w:type="continuationSeparator" w:id="0">
    <w:p w:rsidR="00C63601" w:rsidRDefault="00C63601"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742C3"/>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3601"/>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F7EFA"/>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Team_Folders\Simon%20Willis\Forms%20Redesign\School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 w:val="0016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6F94-E24D-4E8F-B600-FB78657A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0</TotalTime>
  <Pages>14</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Jatin Shamji</cp:lastModifiedBy>
  <cp:revision>2</cp:revision>
  <cp:lastPrinted>2021-06-02T08:45:00Z</cp:lastPrinted>
  <dcterms:created xsi:type="dcterms:W3CDTF">2021-11-16T14:20:00Z</dcterms:created>
  <dcterms:modified xsi:type="dcterms:W3CDTF">2021-11-16T14:20:00Z</dcterms:modified>
</cp:coreProperties>
</file>