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41F4" w14:textId="77777777" w:rsidR="001D0EA1" w:rsidRDefault="001D0EA1" w:rsidP="006305B7"/>
    <w:p w14:paraId="7508E276" w14:textId="77777777" w:rsidR="001D0EA1" w:rsidRPr="001D0EA1" w:rsidRDefault="001D0EA1" w:rsidP="001D0EA1"/>
    <w:p w14:paraId="70E4CB3D" w14:textId="77777777" w:rsidR="001D0EA1" w:rsidRPr="001D0EA1" w:rsidRDefault="001D0EA1" w:rsidP="001D0EA1"/>
    <w:p w14:paraId="1455E577" w14:textId="77777777" w:rsidR="001D0EA1" w:rsidRDefault="00044DB6" w:rsidP="00044DB6">
      <w:pPr>
        <w:jc w:val="center"/>
      </w:pPr>
      <w:r w:rsidRPr="001E134D">
        <w:rPr>
          <w:rFonts w:ascii="Century Gothic" w:hAnsi="Century Gothic"/>
          <w:b/>
          <w:sz w:val="28"/>
        </w:rPr>
        <w:t>Teaching Assistants Required</w:t>
      </w:r>
    </w:p>
    <w:p w14:paraId="3E50B4E9" w14:textId="77777777" w:rsidR="00044DB6" w:rsidRPr="00B1645E" w:rsidRDefault="00044DB6" w:rsidP="00044DB6">
      <w:pPr>
        <w:rPr>
          <w:rFonts w:asciiTheme="minorHAnsi" w:hAnsiTheme="minorHAnsi"/>
          <w:b/>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2510"/>
        <w:gridCol w:w="2964"/>
        <w:gridCol w:w="1075"/>
        <w:gridCol w:w="2735"/>
      </w:tblGrid>
      <w:tr w:rsidR="00A41A42" w:rsidRPr="001E134D" w14:paraId="6AEE138E" w14:textId="77777777" w:rsidTr="00A41A42">
        <w:tc>
          <w:tcPr>
            <w:tcW w:w="1335" w:type="dxa"/>
          </w:tcPr>
          <w:p w14:paraId="39392EB4" w14:textId="77777777" w:rsidR="00A41A42" w:rsidRPr="001E134D" w:rsidRDefault="00A41A42" w:rsidP="005B7EB6">
            <w:pPr>
              <w:rPr>
                <w:rFonts w:ascii="Century Gothic" w:hAnsi="Century Gothic"/>
                <w:b/>
                <w:sz w:val="22"/>
              </w:rPr>
            </w:pPr>
            <w:r w:rsidRPr="001E134D">
              <w:rPr>
                <w:rFonts w:ascii="Century Gothic" w:hAnsi="Century Gothic"/>
                <w:b/>
                <w:sz w:val="22"/>
              </w:rPr>
              <w:t>Start Date:</w:t>
            </w:r>
            <w:r w:rsidRPr="001E134D">
              <w:rPr>
                <w:rFonts w:ascii="Century Gothic" w:hAnsi="Century Gothic"/>
                <w:sz w:val="22"/>
              </w:rPr>
              <w:t xml:space="preserve">   </w:t>
            </w:r>
          </w:p>
        </w:tc>
        <w:tc>
          <w:tcPr>
            <w:tcW w:w="2510" w:type="dxa"/>
          </w:tcPr>
          <w:p w14:paraId="781F4783" w14:textId="77777777" w:rsidR="00A41A42" w:rsidDel="00E129B3" w:rsidRDefault="00A41A42" w:rsidP="005B7EB6">
            <w:pPr>
              <w:rPr>
                <w:rFonts w:ascii="Century Gothic" w:hAnsi="Century Gothic"/>
                <w:sz w:val="22"/>
              </w:rPr>
            </w:pPr>
          </w:p>
        </w:tc>
        <w:tc>
          <w:tcPr>
            <w:tcW w:w="2964" w:type="dxa"/>
            <w:tcBorders>
              <w:right w:val="single" w:sz="4" w:space="0" w:color="auto"/>
            </w:tcBorders>
          </w:tcPr>
          <w:p w14:paraId="61C183FC" w14:textId="6E7C6431" w:rsidR="00A41A42" w:rsidRPr="001E134D" w:rsidRDefault="00A41A42" w:rsidP="005B7EB6">
            <w:pPr>
              <w:rPr>
                <w:rFonts w:ascii="Century Gothic" w:hAnsi="Century Gothic"/>
                <w:sz w:val="22"/>
              </w:rPr>
            </w:pPr>
            <w:r>
              <w:rPr>
                <w:rFonts w:ascii="Century Gothic" w:hAnsi="Century Gothic"/>
                <w:sz w:val="22"/>
              </w:rPr>
              <w:t>1</w:t>
            </w:r>
            <w:r w:rsidRPr="00747A74">
              <w:rPr>
                <w:rFonts w:ascii="Century Gothic" w:hAnsi="Century Gothic"/>
                <w:sz w:val="22"/>
                <w:vertAlign w:val="superscript"/>
              </w:rPr>
              <w:t>st</w:t>
            </w:r>
            <w:r>
              <w:rPr>
                <w:rFonts w:ascii="Century Gothic" w:hAnsi="Century Gothic"/>
                <w:sz w:val="22"/>
              </w:rPr>
              <w:t xml:space="preserve"> September 2021 </w:t>
            </w:r>
          </w:p>
        </w:tc>
        <w:tc>
          <w:tcPr>
            <w:tcW w:w="1075" w:type="dxa"/>
            <w:tcBorders>
              <w:left w:val="single" w:sz="4" w:space="0" w:color="auto"/>
            </w:tcBorders>
          </w:tcPr>
          <w:p w14:paraId="57F13728" w14:textId="77777777" w:rsidR="00A41A42" w:rsidRPr="001E134D" w:rsidRDefault="00A41A42" w:rsidP="005B7EB6">
            <w:pPr>
              <w:rPr>
                <w:rFonts w:ascii="Century Gothic" w:hAnsi="Century Gothic"/>
                <w:sz w:val="22"/>
              </w:rPr>
            </w:pPr>
            <w:r w:rsidRPr="001E134D">
              <w:rPr>
                <w:rFonts w:ascii="Century Gothic" w:hAnsi="Century Gothic"/>
                <w:b/>
                <w:sz w:val="22"/>
              </w:rPr>
              <w:t>Hours:</w:t>
            </w:r>
            <w:r w:rsidRPr="001E134D">
              <w:rPr>
                <w:rFonts w:ascii="Century Gothic" w:hAnsi="Century Gothic"/>
                <w:sz w:val="22"/>
              </w:rPr>
              <w:t xml:space="preserve">   </w:t>
            </w:r>
          </w:p>
        </w:tc>
        <w:tc>
          <w:tcPr>
            <w:tcW w:w="2735" w:type="dxa"/>
          </w:tcPr>
          <w:p w14:paraId="5BDDE6DA" w14:textId="77777777" w:rsidR="00A41A42" w:rsidRPr="001E134D" w:rsidRDefault="00A41A42" w:rsidP="005B7EB6">
            <w:pPr>
              <w:rPr>
                <w:rFonts w:ascii="Century Gothic" w:hAnsi="Century Gothic"/>
                <w:sz w:val="22"/>
              </w:rPr>
            </w:pPr>
            <w:r w:rsidRPr="001E134D">
              <w:rPr>
                <w:rFonts w:ascii="Century Gothic" w:hAnsi="Century Gothic"/>
                <w:sz w:val="22"/>
              </w:rPr>
              <w:t>Full Time- 32.5 hours per week</w:t>
            </w:r>
          </w:p>
        </w:tc>
      </w:tr>
      <w:tr w:rsidR="00A41A42" w:rsidRPr="001E134D" w14:paraId="68F454E2" w14:textId="77777777" w:rsidTr="00A41A42">
        <w:tc>
          <w:tcPr>
            <w:tcW w:w="1335" w:type="dxa"/>
          </w:tcPr>
          <w:p w14:paraId="4A713109" w14:textId="77777777" w:rsidR="00A41A42" w:rsidRPr="001E134D" w:rsidRDefault="00A41A42" w:rsidP="005B7EB6">
            <w:pPr>
              <w:rPr>
                <w:rFonts w:ascii="Century Gothic" w:hAnsi="Century Gothic"/>
                <w:b/>
                <w:sz w:val="22"/>
              </w:rPr>
            </w:pPr>
            <w:r w:rsidRPr="001E134D">
              <w:rPr>
                <w:rFonts w:ascii="Century Gothic" w:hAnsi="Century Gothic"/>
                <w:b/>
                <w:sz w:val="22"/>
              </w:rPr>
              <w:t>Contract:</w:t>
            </w:r>
            <w:r w:rsidRPr="001E134D">
              <w:rPr>
                <w:rFonts w:ascii="Century Gothic" w:hAnsi="Century Gothic"/>
                <w:sz w:val="22"/>
              </w:rPr>
              <w:t xml:space="preserve">   </w:t>
            </w:r>
          </w:p>
        </w:tc>
        <w:tc>
          <w:tcPr>
            <w:tcW w:w="2510" w:type="dxa"/>
          </w:tcPr>
          <w:p w14:paraId="2D308D27" w14:textId="77777777" w:rsidR="00A41A42" w:rsidRPr="001E134D" w:rsidRDefault="00A41A42" w:rsidP="005B7EB6">
            <w:pPr>
              <w:rPr>
                <w:rFonts w:ascii="Century Gothic" w:hAnsi="Century Gothic"/>
                <w:sz w:val="22"/>
              </w:rPr>
            </w:pPr>
          </w:p>
        </w:tc>
        <w:tc>
          <w:tcPr>
            <w:tcW w:w="2964" w:type="dxa"/>
            <w:tcBorders>
              <w:right w:val="single" w:sz="4" w:space="0" w:color="auto"/>
            </w:tcBorders>
          </w:tcPr>
          <w:p w14:paraId="7373093F" w14:textId="63076167" w:rsidR="00A41A42" w:rsidRPr="001E134D" w:rsidRDefault="00A41A42" w:rsidP="005B7EB6">
            <w:pPr>
              <w:rPr>
                <w:rFonts w:ascii="Century Gothic" w:hAnsi="Century Gothic"/>
                <w:sz w:val="22"/>
              </w:rPr>
            </w:pPr>
            <w:r w:rsidRPr="001E134D">
              <w:rPr>
                <w:rFonts w:ascii="Century Gothic" w:hAnsi="Century Gothic"/>
                <w:sz w:val="22"/>
              </w:rPr>
              <w:t>Term Time Only- 39 weeks p.a.</w:t>
            </w:r>
          </w:p>
        </w:tc>
        <w:tc>
          <w:tcPr>
            <w:tcW w:w="1075" w:type="dxa"/>
            <w:tcBorders>
              <w:left w:val="single" w:sz="4" w:space="0" w:color="auto"/>
            </w:tcBorders>
          </w:tcPr>
          <w:p w14:paraId="1F36B411" w14:textId="77777777" w:rsidR="00A41A42" w:rsidRPr="001E134D" w:rsidRDefault="00A41A42" w:rsidP="005B7EB6">
            <w:pPr>
              <w:rPr>
                <w:rFonts w:ascii="Century Gothic" w:hAnsi="Century Gothic"/>
                <w:sz w:val="22"/>
              </w:rPr>
            </w:pPr>
            <w:r w:rsidRPr="001E134D">
              <w:rPr>
                <w:rFonts w:ascii="Century Gothic" w:hAnsi="Century Gothic"/>
                <w:b/>
                <w:sz w:val="22"/>
              </w:rPr>
              <w:t>Salary:</w:t>
            </w:r>
            <w:r w:rsidRPr="001E134D">
              <w:rPr>
                <w:rFonts w:ascii="Century Gothic" w:hAnsi="Century Gothic"/>
                <w:sz w:val="22"/>
              </w:rPr>
              <w:t xml:space="preserve">   </w:t>
            </w:r>
          </w:p>
        </w:tc>
        <w:tc>
          <w:tcPr>
            <w:tcW w:w="2735" w:type="dxa"/>
          </w:tcPr>
          <w:p w14:paraId="10A6C586" w14:textId="4909E2A5" w:rsidR="00A41A42" w:rsidRPr="001E134D" w:rsidRDefault="00A41A42" w:rsidP="001A2737">
            <w:pPr>
              <w:rPr>
                <w:rFonts w:ascii="Century Gothic" w:hAnsi="Century Gothic"/>
                <w:sz w:val="22"/>
              </w:rPr>
            </w:pPr>
            <w:r>
              <w:rPr>
                <w:rFonts w:ascii="Century Gothic" w:hAnsi="Century Gothic"/>
                <w:sz w:val="22"/>
              </w:rPr>
              <w:t>£19406 (Spinal Point NJC12)</w:t>
            </w:r>
            <w:r w:rsidRPr="001E134D">
              <w:rPr>
                <w:rFonts w:ascii="Century Gothic" w:hAnsi="Century Gothic"/>
                <w:sz w:val="22"/>
              </w:rPr>
              <w:t xml:space="preserve"> </w:t>
            </w:r>
          </w:p>
        </w:tc>
      </w:tr>
    </w:tbl>
    <w:p w14:paraId="00694C94" w14:textId="77777777" w:rsidR="00044DB6" w:rsidRPr="001E134D" w:rsidRDefault="00044DB6" w:rsidP="00044DB6">
      <w:pPr>
        <w:rPr>
          <w:rFonts w:ascii="Century Gothic" w:hAnsi="Century Gothic"/>
          <w:sz w:val="10"/>
        </w:rPr>
      </w:pPr>
    </w:p>
    <w:p w14:paraId="68945DD3" w14:textId="49BBE5EB" w:rsidR="00044DB6" w:rsidRPr="001E134D" w:rsidRDefault="00044DB6" w:rsidP="00044DB6">
      <w:pPr>
        <w:rPr>
          <w:rFonts w:ascii="Century Gothic" w:hAnsi="Century Gothic"/>
          <w:b/>
          <w:sz w:val="22"/>
        </w:rPr>
      </w:pPr>
      <w:r w:rsidRPr="001E134D">
        <w:rPr>
          <w:rFonts w:ascii="Century Gothic" w:hAnsi="Century Gothic"/>
          <w:b/>
          <w:sz w:val="22"/>
        </w:rPr>
        <w:t xml:space="preserve">Strathmore </w:t>
      </w:r>
      <w:r w:rsidR="008A270B">
        <w:rPr>
          <w:rFonts w:ascii="Century Gothic" w:hAnsi="Century Gothic"/>
          <w:b/>
          <w:sz w:val="22"/>
        </w:rPr>
        <w:t xml:space="preserve">School </w:t>
      </w:r>
      <w:r w:rsidRPr="001E134D">
        <w:rPr>
          <w:rFonts w:ascii="Century Gothic" w:hAnsi="Century Gothic"/>
          <w:b/>
          <w:sz w:val="22"/>
        </w:rPr>
        <w:t xml:space="preserve">is a forward-thinking and innovative </w:t>
      </w:r>
      <w:r w:rsidR="006A4CA1">
        <w:rPr>
          <w:rFonts w:ascii="Century Gothic" w:hAnsi="Century Gothic"/>
          <w:b/>
          <w:sz w:val="22"/>
        </w:rPr>
        <w:t>S</w:t>
      </w:r>
      <w:r w:rsidRPr="001E134D">
        <w:rPr>
          <w:rFonts w:ascii="Century Gothic" w:hAnsi="Century Gothic"/>
          <w:b/>
          <w:sz w:val="22"/>
        </w:rPr>
        <w:t xml:space="preserve">pecial </w:t>
      </w:r>
      <w:r w:rsidR="006A4CA1">
        <w:rPr>
          <w:rFonts w:ascii="Century Gothic" w:hAnsi="Century Gothic"/>
          <w:b/>
          <w:sz w:val="22"/>
        </w:rPr>
        <w:t>S</w:t>
      </w:r>
      <w:r w:rsidRPr="001E134D">
        <w:rPr>
          <w:rFonts w:ascii="Century Gothic" w:hAnsi="Century Gothic"/>
          <w:b/>
          <w:sz w:val="22"/>
        </w:rPr>
        <w:t>chool</w:t>
      </w:r>
      <w:r w:rsidR="00DD2B81">
        <w:rPr>
          <w:rFonts w:ascii="Century Gothic" w:hAnsi="Century Gothic"/>
          <w:b/>
          <w:sz w:val="22"/>
        </w:rPr>
        <w:t xml:space="preserve"> based </w:t>
      </w:r>
      <w:r>
        <w:rPr>
          <w:rFonts w:ascii="Century Gothic" w:hAnsi="Century Gothic"/>
          <w:b/>
          <w:sz w:val="22"/>
        </w:rPr>
        <w:t>in</w:t>
      </w:r>
      <w:r w:rsidRPr="001E134D">
        <w:rPr>
          <w:rFonts w:ascii="Century Gothic" w:hAnsi="Century Gothic"/>
          <w:b/>
          <w:sz w:val="22"/>
        </w:rPr>
        <w:t xml:space="preserve"> purpose built </w:t>
      </w:r>
      <w:bookmarkStart w:id="0" w:name="_GoBack"/>
      <w:bookmarkEnd w:id="0"/>
      <w:r w:rsidR="008A270B">
        <w:rPr>
          <w:rFonts w:ascii="Century Gothic" w:hAnsi="Century Gothic"/>
          <w:b/>
          <w:sz w:val="22"/>
        </w:rPr>
        <w:t xml:space="preserve">campuses </w:t>
      </w:r>
      <w:r w:rsidRPr="001E134D">
        <w:rPr>
          <w:rFonts w:ascii="Century Gothic" w:hAnsi="Century Gothic"/>
          <w:b/>
          <w:sz w:val="22"/>
        </w:rPr>
        <w:t xml:space="preserve">co-located with local, inclusive minded </w:t>
      </w:r>
      <w:r w:rsidR="00DD2B81">
        <w:rPr>
          <w:rFonts w:ascii="Century Gothic" w:hAnsi="Century Gothic"/>
          <w:b/>
          <w:sz w:val="22"/>
        </w:rPr>
        <w:t>m</w:t>
      </w:r>
      <w:r w:rsidRPr="001E134D">
        <w:rPr>
          <w:rFonts w:ascii="Century Gothic" w:hAnsi="Century Gothic"/>
          <w:b/>
          <w:sz w:val="22"/>
        </w:rPr>
        <w:t>ainstream schools</w:t>
      </w:r>
      <w:r w:rsidR="008A270B">
        <w:rPr>
          <w:rFonts w:ascii="Century Gothic" w:hAnsi="Century Gothic"/>
          <w:b/>
          <w:sz w:val="22"/>
        </w:rPr>
        <w:t xml:space="preserve"> in Richmond Upon Thames</w:t>
      </w:r>
      <w:r w:rsidRPr="001E134D">
        <w:rPr>
          <w:rFonts w:ascii="Century Gothic" w:hAnsi="Century Gothic"/>
          <w:b/>
          <w:sz w:val="22"/>
        </w:rPr>
        <w:t xml:space="preserve">. </w:t>
      </w:r>
    </w:p>
    <w:p w14:paraId="1EE04AB6" w14:textId="77777777" w:rsidR="00044DB6" w:rsidRPr="001E134D" w:rsidRDefault="00044DB6" w:rsidP="00044DB6">
      <w:pPr>
        <w:rPr>
          <w:rFonts w:ascii="Century Gothic" w:hAnsi="Century Gothic"/>
          <w:b/>
          <w:sz w:val="8"/>
          <w:szCs w:val="16"/>
        </w:rPr>
      </w:pPr>
    </w:p>
    <w:p w14:paraId="2C8F0FDC" w14:textId="48703732" w:rsidR="0005250D" w:rsidRDefault="00044DB6" w:rsidP="0005250D">
      <w:pPr>
        <w:rPr>
          <w:rFonts w:ascii="Century Gothic" w:hAnsi="Century Gothic"/>
          <w:i/>
          <w:sz w:val="22"/>
        </w:rPr>
      </w:pPr>
      <w:r w:rsidRPr="001E134D">
        <w:rPr>
          <w:rFonts w:ascii="Century Gothic" w:hAnsi="Century Gothic"/>
          <w:sz w:val="22"/>
        </w:rPr>
        <w:t xml:space="preserve">We are a happy, positive and </w:t>
      </w:r>
      <w:r w:rsidR="006A4CA1" w:rsidRPr="001E134D">
        <w:rPr>
          <w:rFonts w:ascii="Century Gothic" w:hAnsi="Century Gothic"/>
          <w:sz w:val="22"/>
        </w:rPr>
        <w:t>hardworking</w:t>
      </w:r>
      <w:r w:rsidRPr="001E134D">
        <w:rPr>
          <w:rFonts w:ascii="Century Gothic" w:hAnsi="Century Gothic"/>
          <w:sz w:val="22"/>
        </w:rPr>
        <w:t xml:space="preserve"> </w:t>
      </w:r>
      <w:r w:rsidR="006A4CA1">
        <w:rPr>
          <w:rFonts w:ascii="Century Gothic" w:hAnsi="Century Gothic"/>
          <w:sz w:val="22"/>
        </w:rPr>
        <w:t>staff, educating</w:t>
      </w:r>
      <w:r w:rsidRPr="001E134D">
        <w:rPr>
          <w:rFonts w:ascii="Century Gothic" w:hAnsi="Century Gothic"/>
          <w:sz w:val="22"/>
        </w:rPr>
        <w:t xml:space="preserve"> learners </w:t>
      </w:r>
      <w:r w:rsidR="00DD2B81">
        <w:rPr>
          <w:rFonts w:ascii="Century Gothic" w:hAnsi="Century Gothic"/>
          <w:sz w:val="22"/>
        </w:rPr>
        <w:t xml:space="preserve">aged 4-19 </w:t>
      </w:r>
      <w:r w:rsidRPr="001E134D">
        <w:rPr>
          <w:rFonts w:ascii="Century Gothic" w:hAnsi="Century Gothic"/>
          <w:sz w:val="22"/>
        </w:rPr>
        <w:t xml:space="preserve">with </w:t>
      </w:r>
      <w:r w:rsidR="0005250D" w:rsidRPr="00412229">
        <w:rPr>
          <w:rFonts w:ascii="Century Gothic" w:hAnsi="Century Gothic" w:cs="Arial"/>
          <w:sz w:val="22"/>
          <w:szCs w:val="22"/>
        </w:rPr>
        <w:t>severe or profound and multiple learning disabilities and many of whom have a co-diagnosis of Autism Spectrum Condition</w:t>
      </w:r>
      <w:r w:rsidRPr="001E134D">
        <w:rPr>
          <w:rFonts w:ascii="Century Gothic" w:hAnsi="Century Gothic"/>
          <w:sz w:val="22"/>
        </w:rPr>
        <w:t>. We work closely with colleagues from</w:t>
      </w:r>
      <w:r w:rsidR="004D34EC">
        <w:rPr>
          <w:rFonts w:ascii="Century Gothic" w:hAnsi="Century Gothic"/>
          <w:sz w:val="22"/>
        </w:rPr>
        <w:t xml:space="preserve"> </w:t>
      </w:r>
      <w:r w:rsidRPr="001E134D">
        <w:rPr>
          <w:rFonts w:ascii="Century Gothic" w:hAnsi="Century Gothic"/>
          <w:sz w:val="22"/>
        </w:rPr>
        <w:t>Educational Psychology, Health and Social Care to ensure that our learners receive all the support and challenge they need to achieve. Every l</w:t>
      </w:r>
      <w:r w:rsidR="0005250D">
        <w:rPr>
          <w:rFonts w:ascii="Century Gothic" w:hAnsi="Century Gothic"/>
          <w:sz w:val="22"/>
        </w:rPr>
        <w:t>earner</w:t>
      </w:r>
      <w:r w:rsidRPr="001E134D">
        <w:rPr>
          <w:rFonts w:ascii="Century Gothic" w:hAnsi="Century Gothic"/>
          <w:sz w:val="22"/>
        </w:rPr>
        <w:t xml:space="preserve"> has an </w:t>
      </w:r>
      <w:r w:rsidR="0005250D">
        <w:rPr>
          <w:rFonts w:ascii="Century Gothic" w:hAnsi="Century Gothic"/>
          <w:sz w:val="22"/>
        </w:rPr>
        <w:t>Education, Health and Care Plan</w:t>
      </w:r>
      <w:r w:rsidRPr="001E134D">
        <w:rPr>
          <w:rFonts w:ascii="Century Gothic" w:hAnsi="Century Gothic"/>
          <w:sz w:val="22"/>
        </w:rPr>
        <w:t xml:space="preserve"> that details what and how they are learning, including input from Speech and Language, Occupational,</w:t>
      </w:r>
      <w:r w:rsidR="006A4CA1">
        <w:rPr>
          <w:rFonts w:ascii="Century Gothic" w:hAnsi="Century Gothic"/>
          <w:sz w:val="22"/>
        </w:rPr>
        <w:t xml:space="preserve"> and</w:t>
      </w:r>
      <w:r w:rsidRPr="001E134D">
        <w:rPr>
          <w:rFonts w:ascii="Century Gothic" w:hAnsi="Century Gothic"/>
          <w:sz w:val="22"/>
        </w:rPr>
        <w:t xml:space="preserve"> Physiotherapy. Our Family Worker provides invaluable encouragement and information to our families. We have high aspirations for all </w:t>
      </w:r>
      <w:r w:rsidR="0005250D">
        <w:rPr>
          <w:rFonts w:ascii="Century Gothic" w:hAnsi="Century Gothic"/>
          <w:sz w:val="22"/>
        </w:rPr>
        <w:t xml:space="preserve">of </w:t>
      </w:r>
      <w:r w:rsidRPr="001E134D">
        <w:rPr>
          <w:rFonts w:ascii="Century Gothic" w:hAnsi="Century Gothic"/>
          <w:sz w:val="22"/>
        </w:rPr>
        <w:t>our learners and high expectations of ourselves.</w:t>
      </w:r>
      <w:r w:rsidR="0005250D" w:rsidRPr="0005250D">
        <w:rPr>
          <w:rFonts w:ascii="Century Gothic" w:hAnsi="Century Gothic"/>
          <w:i/>
          <w:sz w:val="22"/>
        </w:rPr>
        <w:t xml:space="preserve"> </w:t>
      </w:r>
    </w:p>
    <w:p w14:paraId="1402564E" w14:textId="77777777" w:rsidR="008A270B" w:rsidRDefault="008A270B" w:rsidP="0005250D">
      <w:pPr>
        <w:rPr>
          <w:rFonts w:ascii="Century Gothic" w:hAnsi="Century Gothic"/>
          <w:i/>
          <w:sz w:val="22"/>
        </w:rPr>
      </w:pPr>
    </w:p>
    <w:p w14:paraId="1776FE69" w14:textId="77777777" w:rsidR="006A4CA1" w:rsidRPr="008A270B" w:rsidRDefault="0005250D" w:rsidP="006A4CA1">
      <w:pPr>
        <w:jc w:val="center"/>
        <w:rPr>
          <w:rFonts w:ascii="Century Gothic" w:hAnsi="Century Gothic"/>
          <w:b/>
          <w:bCs/>
          <w:i/>
          <w:sz w:val="22"/>
        </w:rPr>
      </w:pPr>
      <w:r w:rsidRPr="008A270B">
        <w:rPr>
          <w:rFonts w:ascii="Century Gothic" w:hAnsi="Century Gothic"/>
          <w:b/>
          <w:bCs/>
          <w:i/>
          <w:sz w:val="22"/>
        </w:rPr>
        <w:t xml:space="preserve">100% of parents said that their child is happy and enjoys school </w:t>
      </w:r>
    </w:p>
    <w:p w14:paraId="4E7D87BB" w14:textId="6C4DC1B1" w:rsidR="0005250D" w:rsidRPr="008A270B" w:rsidRDefault="0005250D" w:rsidP="006A4CA1">
      <w:pPr>
        <w:jc w:val="center"/>
        <w:rPr>
          <w:rFonts w:ascii="Century Gothic" w:hAnsi="Century Gothic"/>
          <w:b/>
          <w:bCs/>
          <w:i/>
          <w:sz w:val="22"/>
        </w:rPr>
      </w:pPr>
      <w:r w:rsidRPr="008A270B">
        <w:rPr>
          <w:rFonts w:ascii="Century Gothic" w:hAnsi="Century Gothic"/>
          <w:b/>
          <w:bCs/>
          <w:i/>
          <w:sz w:val="22"/>
        </w:rPr>
        <w:t>and that they would recommend Strathmore.</w:t>
      </w:r>
    </w:p>
    <w:p w14:paraId="7E0C878D" w14:textId="70A46E00" w:rsidR="004E5842" w:rsidRDefault="004E5842" w:rsidP="004E5842">
      <w:pPr>
        <w:jc w:val="center"/>
        <w:rPr>
          <w:rFonts w:ascii="Century Gothic" w:hAnsi="Century Gothic"/>
          <w:b/>
          <w:bCs/>
          <w:i/>
          <w:iCs/>
          <w:sz w:val="22"/>
        </w:rPr>
      </w:pPr>
      <w:r w:rsidRPr="008A270B">
        <w:rPr>
          <w:rFonts w:ascii="Century Gothic" w:hAnsi="Century Gothic"/>
          <w:b/>
          <w:bCs/>
          <w:i/>
          <w:iCs/>
          <w:sz w:val="22"/>
        </w:rPr>
        <w:t>100% of our staff said they feel positive and happy coming to work each day</w:t>
      </w:r>
    </w:p>
    <w:p w14:paraId="6F1CFC0B" w14:textId="77777777" w:rsidR="00747A74" w:rsidRPr="008A270B" w:rsidRDefault="00747A74" w:rsidP="004E5842">
      <w:pPr>
        <w:jc w:val="center"/>
        <w:rPr>
          <w:rFonts w:ascii="Century Gothic" w:hAnsi="Century Gothic"/>
          <w:b/>
          <w:bCs/>
          <w:i/>
          <w:iCs/>
          <w:sz w:val="14"/>
          <w:szCs w:val="16"/>
        </w:rPr>
      </w:pPr>
    </w:p>
    <w:p w14:paraId="6DDA2403" w14:textId="24679D7F" w:rsidR="00044DB6" w:rsidRPr="001E134D" w:rsidRDefault="00044DB6" w:rsidP="00044DB6">
      <w:pPr>
        <w:rPr>
          <w:rFonts w:ascii="Century Gothic" w:hAnsi="Century Gothic"/>
          <w:b/>
          <w:sz w:val="22"/>
        </w:rPr>
      </w:pPr>
      <w:r w:rsidRPr="001E134D">
        <w:rPr>
          <w:rFonts w:ascii="Century Gothic" w:hAnsi="Century Gothic"/>
        </w:rPr>
        <w:t xml:space="preserve"> </w:t>
      </w:r>
      <w:r w:rsidRPr="001E134D">
        <w:rPr>
          <w:rFonts w:ascii="Century Gothic" w:hAnsi="Century Gothic"/>
          <w:b/>
          <w:sz w:val="22"/>
        </w:rPr>
        <w:t>Successful candidates will:</w:t>
      </w:r>
    </w:p>
    <w:p w14:paraId="64A48A96" w14:textId="77777777" w:rsidR="00044DB6" w:rsidRPr="001E134D" w:rsidRDefault="00044DB6" w:rsidP="00044DB6">
      <w:pPr>
        <w:rPr>
          <w:rFonts w:ascii="Century Gothic" w:hAnsi="Century Gothic"/>
          <w:b/>
          <w:sz w:val="4"/>
        </w:rPr>
      </w:pPr>
    </w:p>
    <w:p w14:paraId="7F239425" w14:textId="77777777" w:rsidR="008A270B" w:rsidRDefault="00044DB6" w:rsidP="008A270B">
      <w:pPr>
        <w:pStyle w:val="ListParagraph"/>
        <w:numPr>
          <w:ilvl w:val="0"/>
          <w:numId w:val="5"/>
        </w:numPr>
        <w:spacing w:after="0" w:line="240" w:lineRule="auto"/>
        <w:rPr>
          <w:rFonts w:ascii="Century Gothic" w:hAnsi="Century Gothic"/>
        </w:rPr>
      </w:pPr>
      <w:bookmarkStart w:id="1" w:name="_Hlk72917348"/>
      <w:r w:rsidRPr="001E134D">
        <w:rPr>
          <w:rFonts w:ascii="Century Gothic" w:hAnsi="Century Gothic"/>
        </w:rPr>
        <w:t>Have experience of working with children and young people</w:t>
      </w:r>
      <w:r w:rsidR="0005250D">
        <w:rPr>
          <w:rFonts w:ascii="Century Gothic" w:hAnsi="Century Gothic"/>
        </w:rPr>
        <w:t xml:space="preserve"> (e</w:t>
      </w:r>
      <w:r w:rsidRPr="001E134D">
        <w:rPr>
          <w:rFonts w:ascii="Century Gothic" w:hAnsi="Century Gothic"/>
        </w:rPr>
        <w:t>xperience of working with children with SLD/PMLD/AS</w:t>
      </w:r>
      <w:r w:rsidR="0005250D">
        <w:rPr>
          <w:rFonts w:ascii="Century Gothic" w:hAnsi="Century Gothic"/>
        </w:rPr>
        <w:t>C</w:t>
      </w:r>
      <w:r w:rsidRPr="001E134D">
        <w:rPr>
          <w:rFonts w:ascii="Century Gothic" w:hAnsi="Century Gothic"/>
        </w:rPr>
        <w:t xml:space="preserve"> is an advantage</w:t>
      </w:r>
      <w:r w:rsidR="0005250D">
        <w:rPr>
          <w:rFonts w:ascii="Century Gothic" w:hAnsi="Century Gothic"/>
        </w:rPr>
        <w:t>)</w:t>
      </w:r>
      <w:r w:rsidRPr="001E134D">
        <w:rPr>
          <w:rFonts w:ascii="Century Gothic" w:hAnsi="Century Gothic"/>
        </w:rPr>
        <w:t>;</w:t>
      </w:r>
    </w:p>
    <w:p w14:paraId="2EF738D2" w14:textId="34A447C6" w:rsidR="00044DB6" w:rsidRPr="008A270B" w:rsidRDefault="00044DB6" w:rsidP="008A270B">
      <w:pPr>
        <w:pStyle w:val="ListParagraph"/>
        <w:numPr>
          <w:ilvl w:val="0"/>
          <w:numId w:val="5"/>
        </w:numPr>
        <w:spacing w:after="0" w:line="240" w:lineRule="auto"/>
        <w:rPr>
          <w:rFonts w:ascii="Century Gothic" w:hAnsi="Century Gothic"/>
        </w:rPr>
      </w:pPr>
      <w:r w:rsidRPr="008A270B">
        <w:rPr>
          <w:rFonts w:ascii="Century Gothic" w:hAnsi="Century Gothic"/>
        </w:rPr>
        <w:t xml:space="preserve">Have good </w:t>
      </w:r>
      <w:r w:rsidR="0005250D" w:rsidRPr="008A270B">
        <w:rPr>
          <w:rFonts w:ascii="Century Gothic" w:hAnsi="Century Gothic"/>
        </w:rPr>
        <w:t>c</w:t>
      </w:r>
      <w:r w:rsidRPr="008A270B">
        <w:rPr>
          <w:rFonts w:ascii="Century Gothic" w:hAnsi="Century Gothic"/>
        </w:rPr>
        <w:t xml:space="preserve">ommunication and </w:t>
      </w:r>
      <w:r w:rsidR="0005250D" w:rsidRPr="008A270B">
        <w:rPr>
          <w:rFonts w:ascii="Century Gothic" w:hAnsi="Century Gothic"/>
        </w:rPr>
        <w:t>n</w:t>
      </w:r>
      <w:r w:rsidRPr="008A270B">
        <w:rPr>
          <w:rFonts w:ascii="Century Gothic" w:hAnsi="Century Gothic"/>
        </w:rPr>
        <w:t xml:space="preserve">umeracy skills; </w:t>
      </w:r>
      <w:r w:rsidR="008A270B">
        <w:rPr>
          <w:rFonts w:ascii="Century Gothic" w:hAnsi="Century Gothic"/>
          <w:szCs w:val="18"/>
        </w:rPr>
        <w:t>t</w:t>
      </w:r>
      <w:r w:rsidR="008A270B" w:rsidRPr="008A270B">
        <w:rPr>
          <w:rFonts w:ascii="Century Gothic" w:hAnsi="Century Gothic"/>
          <w:szCs w:val="18"/>
        </w:rPr>
        <w:t>o be considered, you will have achieved a GCSE Grade A*- C 4/9 or equivalent</w:t>
      </w:r>
      <w:r w:rsidR="008A270B">
        <w:rPr>
          <w:rFonts w:ascii="Century Gothic" w:hAnsi="Century Gothic"/>
          <w:szCs w:val="18"/>
        </w:rPr>
        <w:t xml:space="preserve"> (please provide evidence of these qualifications.)</w:t>
      </w:r>
    </w:p>
    <w:p w14:paraId="5564C837" w14:textId="33F077EC" w:rsidR="0005250D" w:rsidRPr="001E134D" w:rsidRDefault="0005250D" w:rsidP="00044DB6">
      <w:pPr>
        <w:pStyle w:val="ListParagraph"/>
        <w:numPr>
          <w:ilvl w:val="0"/>
          <w:numId w:val="5"/>
        </w:numPr>
        <w:spacing w:after="0" w:line="240" w:lineRule="auto"/>
        <w:rPr>
          <w:rFonts w:ascii="Century Gothic" w:hAnsi="Century Gothic"/>
        </w:rPr>
      </w:pPr>
      <w:r>
        <w:rPr>
          <w:rFonts w:ascii="Century Gothic" w:hAnsi="Century Gothic"/>
        </w:rPr>
        <w:t xml:space="preserve">Be well organised and able to contribute to assessment and planning as overseen by the Class Teacher; </w:t>
      </w:r>
    </w:p>
    <w:p w14:paraId="5D4BAAE0" w14:textId="34AC59A9" w:rsidR="00044DB6" w:rsidRPr="001E134D" w:rsidRDefault="00B04D92" w:rsidP="00044DB6">
      <w:pPr>
        <w:pStyle w:val="ListParagraph"/>
        <w:numPr>
          <w:ilvl w:val="0"/>
          <w:numId w:val="5"/>
        </w:numPr>
        <w:spacing w:after="0" w:line="240" w:lineRule="auto"/>
        <w:rPr>
          <w:rFonts w:ascii="Century Gothic" w:hAnsi="Century Gothic"/>
        </w:rPr>
      </w:pPr>
      <w:r>
        <w:rPr>
          <w:rFonts w:ascii="Century Gothic" w:hAnsi="Century Gothic"/>
        </w:rPr>
        <w:t>Be creative and h</w:t>
      </w:r>
      <w:r w:rsidR="00044DB6" w:rsidRPr="001E134D">
        <w:rPr>
          <w:rFonts w:ascii="Century Gothic" w:hAnsi="Century Gothic"/>
        </w:rPr>
        <w:t>ave an enthusiastic, imaginative and caring approach to children with Special Educational Needs and Disabilities;</w:t>
      </w:r>
    </w:p>
    <w:p w14:paraId="5B112F6F" w14:textId="6180E0EB" w:rsidR="0005250D" w:rsidRDefault="00044DB6" w:rsidP="0005250D">
      <w:pPr>
        <w:pStyle w:val="ListParagraph"/>
        <w:numPr>
          <w:ilvl w:val="0"/>
          <w:numId w:val="5"/>
        </w:numPr>
        <w:spacing w:after="0" w:line="240" w:lineRule="auto"/>
        <w:rPr>
          <w:rFonts w:ascii="Century Gothic" w:hAnsi="Century Gothic"/>
        </w:rPr>
      </w:pPr>
      <w:r w:rsidRPr="001E134D">
        <w:rPr>
          <w:rFonts w:ascii="Century Gothic" w:hAnsi="Century Gothic"/>
        </w:rPr>
        <w:t xml:space="preserve">Have high expectations of </w:t>
      </w:r>
      <w:r w:rsidR="0005250D">
        <w:rPr>
          <w:rFonts w:ascii="Century Gothic" w:hAnsi="Century Gothic"/>
        </w:rPr>
        <w:t>learners</w:t>
      </w:r>
      <w:r w:rsidRPr="001E134D">
        <w:rPr>
          <w:rFonts w:ascii="Century Gothic" w:hAnsi="Century Gothic"/>
        </w:rPr>
        <w:t xml:space="preserve">’ achievements relating to </w:t>
      </w:r>
      <w:r w:rsidR="0005250D">
        <w:rPr>
          <w:rFonts w:ascii="Century Gothic" w:hAnsi="Century Gothic"/>
        </w:rPr>
        <w:t>communication</w:t>
      </w:r>
      <w:r w:rsidRPr="001E134D">
        <w:rPr>
          <w:rFonts w:ascii="Century Gothic" w:hAnsi="Century Gothic"/>
        </w:rPr>
        <w:t>, independence</w:t>
      </w:r>
      <w:r w:rsidR="006A4CA1">
        <w:rPr>
          <w:rFonts w:ascii="Century Gothic" w:hAnsi="Century Gothic"/>
        </w:rPr>
        <w:t>, inclusion in the community</w:t>
      </w:r>
      <w:r w:rsidRPr="001E134D">
        <w:rPr>
          <w:rFonts w:ascii="Century Gothic" w:hAnsi="Century Gothic"/>
        </w:rPr>
        <w:t xml:space="preserve"> and behaviour</w:t>
      </w:r>
      <w:r w:rsidR="0005250D">
        <w:rPr>
          <w:rFonts w:ascii="Century Gothic" w:hAnsi="Century Gothic"/>
        </w:rPr>
        <w:t>.</w:t>
      </w:r>
    </w:p>
    <w:p w14:paraId="5536A0B1" w14:textId="77777777" w:rsidR="00044DB6" w:rsidRPr="00044DB6" w:rsidRDefault="00044DB6" w:rsidP="00044DB6">
      <w:pPr>
        <w:ind w:left="360"/>
        <w:rPr>
          <w:rFonts w:ascii="Century Gothic" w:hAnsi="Century Gothic"/>
          <w:sz w:val="10"/>
        </w:rPr>
      </w:pPr>
      <w:bookmarkStart w:id="2" w:name="_Hlk72915855"/>
      <w:bookmarkEnd w:id="1"/>
    </w:p>
    <w:bookmarkEnd w:id="2"/>
    <w:p w14:paraId="2BBF7846" w14:textId="77777777" w:rsidR="00044DB6" w:rsidRPr="001E134D" w:rsidRDefault="00044DB6" w:rsidP="00044DB6">
      <w:pPr>
        <w:rPr>
          <w:rFonts w:ascii="Century Gothic" w:hAnsi="Century Gothic"/>
          <w:b/>
          <w:sz w:val="22"/>
        </w:rPr>
      </w:pPr>
      <w:r w:rsidRPr="001E134D">
        <w:rPr>
          <w:rFonts w:ascii="Century Gothic" w:hAnsi="Century Gothic"/>
          <w:b/>
          <w:sz w:val="22"/>
        </w:rPr>
        <w:t>We offer you:</w:t>
      </w:r>
    </w:p>
    <w:p w14:paraId="6B75E454" w14:textId="77777777" w:rsidR="00044DB6" w:rsidRPr="001E134D" w:rsidRDefault="00044DB6" w:rsidP="00044DB6">
      <w:pPr>
        <w:rPr>
          <w:rFonts w:ascii="Century Gothic" w:hAnsi="Century Gothic"/>
          <w:b/>
          <w:sz w:val="4"/>
        </w:rPr>
      </w:pPr>
    </w:p>
    <w:p w14:paraId="7CC367FC" w14:textId="5E03F249" w:rsidR="006A4CA1" w:rsidRPr="006A4CA1" w:rsidRDefault="008A270B" w:rsidP="006A4CA1">
      <w:pPr>
        <w:pStyle w:val="ListParagraph"/>
        <w:numPr>
          <w:ilvl w:val="0"/>
          <w:numId w:val="6"/>
        </w:numPr>
        <w:spacing w:after="0" w:line="240" w:lineRule="auto"/>
        <w:rPr>
          <w:rFonts w:ascii="Century Gothic" w:hAnsi="Century Gothic"/>
        </w:rPr>
      </w:pPr>
      <w:bookmarkStart w:id="3" w:name="_Hlk72917429"/>
      <w:r>
        <w:rPr>
          <w:rFonts w:ascii="Century Gothic" w:hAnsi="Century Gothic"/>
        </w:rPr>
        <w:t>E</w:t>
      </w:r>
      <w:r w:rsidR="00044DB6" w:rsidRPr="001E134D">
        <w:rPr>
          <w:rFonts w:ascii="Century Gothic" w:hAnsi="Century Gothic"/>
        </w:rPr>
        <w:t>xcellent professional development and promotion opportunities</w:t>
      </w:r>
      <w:r w:rsidR="006A4CA1">
        <w:rPr>
          <w:rFonts w:ascii="Century Gothic" w:hAnsi="Century Gothic"/>
        </w:rPr>
        <w:t>,</w:t>
      </w:r>
    </w:p>
    <w:p w14:paraId="4065F703" w14:textId="4C8F2B2B" w:rsidR="00044DB6" w:rsidRPr="001E134D" w:rsidRDefault="008A270B" w:rsidP="00044DB6">
      <w:pPr>
        <w:pStyle w:val="ListParagraph"/>
        <w:numPr>
          <w:ilvl w:val="0"/>
          <w:numId w:val="6"/>
        </w:numPr>
        <w:spacing w:after="0" w:line="240" w:lineRule="auto"/>
        <w:rPr>
          <w:rFonts w:ascii="Century Gothic" w:hAnsi="Century Gothic"/>
        </w:rPr>
      </w:pPr>
      <w:r>
        <w:rPr>
          <w:rFonts w:ascii="Century Gothic" w:hAnsi="Century Gothic"/>
        </w:rPr>
        <w:t>E</w:t>
      </w:r>
      <w:r w:rsidR="00044DB6" w:rsidRPr="001E134D">
        <w:rPr>
          <w:rFonts w:ascii="Century Gothic" w:hAnsi="Century Gothic"/>
        </w:rPr>
        <w:t xml:space="preserve">nthusiastic and supportive colleagues, parents &amp; </w:t>
      </w:r>
      <w:r>
        <w:rPr>
          <w:rFonts w:ascii="Century Gothic" w:hAnsi="Century Gothic"/>
        </w:rPr>
        <w:t>g</w:t>
      </w:r>
      <w:r w:rsidR="00044DB6" w:rsidRPr="001E134D">
        <w:rPr>
          <w:rFonts w:ascii="Century Gothic" w:hAnsi="Century Gothic"/>
        </w:rPr>
        <w:t>overnors</w:t>
      </w:r>
      <w:r w:rsidR="006A4CA1">
        <w:rPr>
          <w:rFonts w:ascii="Century Gothic" w:hAnsi="Century Gothic"/>
        </w:rPr>
        <w:t>,</w:t>
      </w:r>
    </w:p>
    <w:p w14:paraId="22C21259" w14:textId="7B69E5E3" w:rsidR="00044DB6" w:rsidRPr="001E134D" w:rsidRDefault="008A270B" w:rsidP="00044DB6">
      <w:pPr>
        <w:pStyle w:val="ListParagraph"/>
        <w:numPr>
          <w:ilvl w:val="0"/>
          <w:numId w:val="6"/>
        </w:numPr>
        <w:spacing w:after="0" w:line="240" w:lineRule="auto"/>
        <w:rPr>
          <w:rFonts w:ascii="Century Gothic" w:hAnsi="Century Gothic"/>
        </w:rPr>
      </w:pPr>
      <w:r>
        <w:rPr>
          <w:rFonts w:ascii="Century Gothic" w:hAnsi="Century Gothic"/>
        </w:rPr>
        <w:t>A</w:t>
      </w:r>
      <w:r w:rsidR="00044DB6" w:rsidRPr="001E134D">
        <w:rPr>
          <w:rFonts w:ascii="Century Gothic" w:hAnsi="Century Gothic"/>
        </w:rPr>
        <w:t xml:space="preserve"> well-resourced school</w:t>
      </w:r>
      <w:r>
        <w:rPr>
          <w:rFonts w:ascii="Century Gothic" w:hAnsi="Century Gothic"/>
        </w:rPr>
        <w:t xml:space="preserve"> that promotes wellbeing for all,</w:t>
      </w:r>
    </w:p>
    <w:p w14:paraId="0A469529" w14:textId="6A6EE801" w:rsidR="00044DB6" w:rsidRPr="001E134D" w:rsidRDefault="008A270B" w:rsidP="00044DB6">
      <w:pPr>
        <w:pStyle w:val="ListParagraph"/>
        <w:numPr>
          <w:ilvl w:val="0"/>
          <w:numId w:val="6"/>
        </w:numPr>
        <w:spacing w:after="0" w:line="240" w:lineRule="auto"/>
        <w:rPr>
          <w:rFonts w:ascii="Century Gothic" w:hAnsi="Century Gothic"/>
        </w:rPr>
      </w:pPr>
      <w:r>
        <w:rPr>
          <w:rFonts w:ascii="Century Gothic" w:hAnsi="Century Gothic"/>
        </w:rPr>
        <w:t>T</w:t>
      </w:r>
      <w:r w:rsidR="00044DB6" w:rsidRPr="001E134D">
        <w:rPr>
          <w:rFonts w:ascii="Century Gothic" w:hAnsi="Century Gothic"/>
        </w:rPr>
        <w:t xml:space="preserve">he opportunity to make a significant, positive contribution to the learning and experiences of </w:t>
      </w:r>
      <w:r w:rsidR="006A4CA1">
        <w:rPr>
          <w:rFonts w:ascii="Century Gothic" w:hAnsi="Century Gothic"/>
        </w:rPr>
        <w:t>local</w:t>
      </w:r>
      <w:r w:rsidR="00044DB6" w:rsidRPr="001E134D">
        <w:rPr>
          <w:rFonts w:ascii="Century Gothic" w:hAnsi="Century Gothic"/>
        </w:rPr>
        <w:t xml:space="preserve"> </w:t>
      </w:r>
      <w:r w:rsidR="0005250D">
        <w:rPr>
          <w:rFonts w:ascii="Century Gothic" w:hAnsi="Century Gothic"/>
        </w:rPr>
        <w:t>learner</w:t>
      </w:r>
      <w:r w:rsidR="00044DB6" w:rsidRPr="001E134D">
        <w:rPr>
          <w:rFonts w:ascii="Century Gothic" w:hAnsi="Century Gothic"/>
        </w:rPr>
        <w:t>s</w:t>
      </w:r>
      <w:r w:rsidR="006A4CA1">
        <w:rPr>
          <w:rFonts w:ascii="Century Gothic" w:hAnsi="Century Gothic"/>
        </w:rPr>
        <w:t xml:space="preserve"> with SLD</w:t>
      </w:r>
      <w:r w:rsidR="00044DB6" w:rsidRPr="001E134D">
        <w:rPr>
          <w:rFonts w:ascii="Century Gothic" w:hAnsi="Century Gothic"/>
        </w:rPr>
        <w:t xml:space="preserve"> in this unique Special School. </w:t>
      </w:r>
    </w:p>
    <w:bookmarkEnd w:id="3"/>
    <w:p w14:paraId="50D4FB8B" w14:textId="77777777" w:rsidR="00044DB6" w:rsidRPr="001E134D" w:rsidRDefault="00044DB6" w:rsidP="00044DB6">
      <w:pPr>
        <w:rPr>
          <w:rFonts w:ascii="Century Gothic" w:hAnsi="Century Gothic"/>
          <w:sz w:val="14"/>
        </w:rPr>
      </w:pPr>
    </w:p>
    <w:p w14:paraId="15C2DF70" w14:textId="77777777" w:rsidR="00044DB6" w:rsidRPr="001E134D" w:rsidRDefault="00044DB6" w:rsidP="00044DB6">
      <w:pPr>
        <w:rPr>
          <w:rFonts w:ascii="Century Gothic" w:hAnsi="Century Gothic"/>
          <w:b/>
          <w:szCs w:val="25"/>
        </w:rPr>
      </w:pPr>
      <w:r w:rsidRPr="001E134D">
        <w:rPr>
          <w:rFonts w:ascii="Century Gothic" w:hAnsi="Century Gothic"/>
          <w:b/>
          <w:szCs w:val="25"/>
        </w:rPr>
        <w:t>HOW TO APPLY</w:t>
      </w:r>
    </w:p>
    <w:p w14:paraId="70027A4A" w14:textId="77777777" w:rsidR="00044DB6" w:rsidRPr="001E134D" w:rsidRDefault="00044DB6" w:rsidP="00044DB6">
      <w:pPr>
        <w:rPr>
          <w:rFonts w:ascii="Century Gothic" w:hAnsi="Century Gothic"/>
          <w:sz w:val="4"/>
          <w:szCs w:val="4"/>
        </w:rPr>
      </w:pPr>
    </w:p>
    <w:p w14:paraId="26214137" w14:textId="1EC4CE0A" w:rsidR="00FE3632" w:rsidRDefault="00044DB6" w:rsidP="00044DB6">
      <w:pPr>
        <w:rPr>
          <w:rFonts w:ascii="Century Gothic" w:hAnsi="Century Gothic"/>
          <w:sz w:val="22"/>
          <w:szCs w:val="25"/>
        </w:rPr>
      </w:pPr>
      <w:bookmarkStart w:id="4" w:name="_Hlk72917455"/>
      <w:r w:rsidRPr="001E134D">
        <w:rPr>
          <w:rFonts w:ascii="Century Gothic" w:hAnsi="Century Gothic"/>
          <w:sz w:val="22"/>
          <w:szCs w:val="25"/>
        </w:rPr>
        <w:t xml:space="preserve">To apply for </w:t>
      </w:r>
      <w:r w:rsidR="001A2737">
        <w:rPr>
          <w:rFonts w:ascii="Century Gothic" w:hAnsi="Century Gothic"/>
          <w:sz w:val="22"/>
          <w:szCs w:val="25"/>
        </w:rPr>
        <w:t xml:space="preserve">the post, you will </w:t>
      </w:r>
      <w:r w:rsidR="00FE3632">
        <w:rPr>
          <w:rFonts w:ascii="Century Gothic" w:hAnsi="Century Gothic"/>
          <w:sz w:val="22"/>
          <w:szCs w:val="25"/>
        </w:rPr>
        <w:t xml:space="preserve">need to complete the Support staff </w:t>
      </w:r>
      <w:r w:rsidR="001A2737">
        <w:rPr>
          <w:rFonts w:ascii="Century Gothic" w:hAnsi="Century Gothic"/>
          <w:sz w:val="22"/>
          <w:szCs w:val="25"/>
        </w:rPr>
        <w:t>application form</w:t>
      </w:r>
      <w:r w:rsidRPr="001E134D">
        <w:rPr>
          <w:rFonts w:ascii="Century Gothic" w:hAnsi="Century Gothic"/>
          <w:sz w:val="22"/>
          <w:szCs w:val="25"/>
        </w:rPr>
        <w:t xml:space="preserve"> </w:t>
      </w:r>
      <w:r w:rsidR="001A2737">
        <w:rPr>
          <w:rFonts w:ascii="Century Gothic" w:hAnsi="Century Gothic"/>
          <w:sz w:val="22"/>
          <w:szCs w:val="25"/>
        </w:rPr>
        <w:t xml:space="preserve">which can be found the school </w:t>
      </w:r>
      <w:r w:rsidR="00FE3632">
        <w:rPr>
          <w:rFonts w:ascii="Century Gothic" w:hAnsi="Century Gothic"/>
          <w:sz w:val="22"/>
          <w:szCs w:val="25"/>
        </w:rPr>
        <w:t xml:space="preserve"> website </w:t>
      </w:r>
      <w:hyperlink r:id="rId8" w:history="1">
        <w:r w:rsidR="00FE3632" w:rsidRPr="00CE0BCF">
          <w:rPr>
            <w:rStyle w:val="Hyperlink"/>
            <w:rFonts w:ascii="Century Gothic" w:hAnsi="Century Gothic"/>
            <w:sz w:val="22"/>
            <w:szCs w:val="25"/>
          </w:rPr>
          <w:t>https://www.strathmore.richmond.sch.uk/page/?title=Join+Our+Team&amp;pid=10</w:t>
        </w:r>
      </w:hyperlink>
      <w:r w:rsidR="00FE3632">
        <w:rPr>
          <w:rFonts w:ascii="Century Gothic" w:hAnsi="Century Gothic"/>
          <w:sz w:val="22"/>
          <w:szCs w:val="25"/>
        </w:rPr>
        <w:t xml:space="preserve">  as part of the application please also ensure you complete section 9 and address all the points. </w:t>
      </w:r>
    </w:p>
    <w:p w14:paraId="2A1A6856" w14:textId="6764EE92" w:rsidR="00044DB6" w:rsidRPr="001E134D" w:rsidRDefault="001A2737" w:rsidP="00044DB6">
      <w:pPr>
        <w:rPr>
          <w:rFonts w:ascii="Century Gothic" w:hAnsi="Century Gothic"/>
          <w:sz w:val="22"/>
          <w:szCs w:val="25"/>
        </w:rPr>
      </w:pPr>
      <w:r>
        <w:rPr>
          <w:rFonts w:ascii="Century Gothic" w:hAnsi="Century Gothic"/>
          <w:sz w:val="22"/>
          <w:szCs w:val="25"/>
        </w:rPr>
        <w:t>our letter of application section 9</w:t>
      </w:r>
      <w:r w:rsidR="00044DB6" w:rsidRPr="001E134D">
        <w:rPr>
          <w:rFonts w:ascii="Century Gothic" w:hAnsi="Century Gothic"/>
          <w:sz w:val="22"/>
          <w:szCs w:val="25"/>
        </w:rPr>
        <w:t xml:space="preserve"> needs to address the below points:</w:t>
      </w:r>
    </w:p>
    <w:p w14:paraId="52218408" w14:textId="77777777" w:rsidR="00044DB6" w:rsidRPr="001E134D" w:rsidRDefault="00044DB6" w:rsidP="00044DB6">
      <w:pPr>
        <w:rPr>
          <w:rFonts w:ascii="Century Gothic" w:hAnsi="Century Gothic"/>
          <w:sz w:val="10"/>
          <w:szCs w:val="25"/>
        </w:rPr>
      </w:pPr>
    </w:p>
    <w:bookmarkEnd w:id="4"/>
    <w:p w14:paraId="7294808B" w14:textId="77777777" w:rsidR="00044DB6" w:rsidRPr="001E134D" w:rsidRDefault="00044DB6" w:rsidP="00044DB6">
      <w:pPr>
        <w:rPr>
          <w:rFonts w:ascii="Century Gothic" w:hAnsi="Century Gothic"/>
          <w:sz w:val="18"/>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gridCol w:w="5103"/>
      </w:tblGrid>
      <w:tr w:rsidR="004D34EC" w:rsidRPr="001E134D" w14:paraId="4209D572" w14:textId="77777777" w:rsidTr="004D34EC">
        <w:tc>
          <w:tcPr>
            <w:tcW w:w="2410" w:type="dxa"/>
            <w:tcMar>
              <w:left w:w="0" w:type="dxa"/>
              <w:right w:w="0" w:type="dxa"/>
            </w:tcMar>
          </w:tcPr>
          <w:p w14:paraId="461456A6" w14:textId="77777777" w:rsidR="004D34EC" w:rsidRPr="001E134D" w:rsidRDefault="004D34EC" w:rsidP="005B7EB6">
            <w:pPr>
              <w:rPr>
                <w:rFonts w:ascii="Century Gothic" w:hAnsi="Century Gothic"/>
                <w:b/>
                <w:sz w:val="22"/>
              </w:rPr>
            </w:pPr>
            <w:bookmarkStart w:id="5" w:name="_Hlk72917473"/>
            <w:r w:rsidRPr="001E134D">
              <w:rPr>
                <w:rFonts w:ascii="Century Gothic" w:hAnsi="Century Gothic"/>
                <w:b/>
                <w:sz w:val="22"/>
              </w:rPr>
              <w:t>Closing date to apply:</w:t>
            </w:r>
          </w:p>
        </w:tc>
        <w:tc>
          <w:tcPr>
            <w:tcW w:w="3260" w:type="dxa"/>
            <w:tcMar>
              <w:left w:w="0" w:type="dxa"/>
              <w:right w:w="0" w:type="dxa"/>
            </w:tcMar>
          </w:tcPr>
          <w:p w14:paraId="6F0FECE6" w14:textId="40591F8F" w:rsidR="004D34EC" w:rsidRPr="00747A74" w:rsidRDefault="004B34E6" w:rsidP="008B4792">
            <w:pPr>
              <w:rPr>
                <w:rFonts w:ascii="Century Gothic" w:hAnsi="Century Gothic"/>
                <w:sz w:val="22"/>
                <w:highlight w:val="yellow"/>
              </w:rPr>
            </w:pPr>
            <w:r w:rsidRPr="004B34E6">
              <w:rPr>
                <w:rFonts w:ascii="Century Gothic" w:hAnsi="Century Gothic"/>
                <w:sz w:val="22"/>
              </w:rPr>
              <w:t>12pm Monday 14</w:t>
            </w:r>
            <w:r w:rsidRPr="004B34E6">
              <w:rPr>
                <w:rFonts w:ascii="Century Gothic" w:hAnsi="Century Gothic"/>
                <w:sz w:val="22"/>
                <w:vertAlign w:val="superscript"/>
              </w:rPr>
              <w:t>th</w:t>
            </w:r>
            <w:r w:rsidRPr="004B34E6">
              <w:rPr>
                <w:rFonts w:ascii="Century Gothic" w:hAnsi="Century Gothic"/>
                <w:sz w:val="22"/>
              </w:rPr>
              <w:t xml:space="preserve"> June 2021</w:t>
            </w:r>
          </w:p>
        </w:tc>
        <w:tc>
          <w:tcPr>
            <w:tcW w:w="5103" w:type="dxa"/>
          </w:tcPr>
          <w:p w14:paraId="154CE56A" w14:textId="5CD61F46" w:rsidR="004D34EC" w:rsidRPr="001E134D" w:rsidRDefault="004D34EC" w:rsidP="004B34E6">
            <w:pPr>
              <w:rPr>
                <w:rFonts w:ascii="Century Gothic" w:hAnsi="Century Gothic"/>
                <w:sz w:val="22"/>
              </w:rPr>
            </w:pPr>
            <w:r w:rsidRPr="001E134D">
              <w:rPr>
                <w:rFonts w:ascii="Century Gothic" w:hAnsi="Century Gothic"/>
                <w:b/>
                <w:sz w:val="22"/>
              </w:rPr>
              <w:t>Interviews:</w:t>
            </w:r>
            <w:r w:rsidR="004B34E6">
              <w:rPr>
                <w:rFonts w:ascii="Century Gothic" w:hAnsi="Century Gothic"/>
                <w:sz w:val="22"/>
              </w:rPr>
              <w:t xml:space="preserve"> 24</w:t>
            </w:r>
            <w:r w:rsidR="004B34E6" w:rsidRPr="004B34E6">
              <w:rPr>
                <w:rFonts w:ascii="Century Gothic" w:hAnsi="Century Gothic"/>
                <w:sz w:val="22"/>
                <w:vertAlign w:val="superscript"/>
              </w:rPr>
              <w:t>th</w:t>
            </w:r>
            <w:r w:rsidR="004B34E6">
              <w:rPr>
                <w:rFonts w:ascii="Century Gothic" w:hAnsi="Century Gothic"/>
                <w:sz w:val="22"/>
              </w:rPr>
              <w:t xml:space="preserve"> and 25</w:t>
            </w:r>
            <w:r w:rsidR="004B34E6" w:rsidRPr="004B34E6">
              <w:rPr>
                <w:rFonts w:ascii="Century Gothic" w:hAnsi="Century Gothic"/>
                <w:sz w:val="22"/>
                <w:vertAlign w:val="superscript"/>
              </w:rPr>
              <w:t>th</w:t>
            </w:r>
            <w:r w:rsidR="004B34E6">
              <w:rPr>
                <w:rFonts w:ascii="Century Gothic" w:hAnsi="Century Gothic"/>
                <w:sz w:val="22"/>
              </w:rPr>
              <w:t xml:space="preserve"> June 2021</w:t>
            </w:r>
          </w:p>
        </w:tc>
      </w:tr>
      <w:bookmarkEnd w:id="5"/>
    </w:tbl>
    <w:p w14:paraId="762184B8" w14:textId="77777777" w:rsidR="00044DB6" w:rsidRPr="002E5901" w:rsidRDefault="00044DB6" w:rsidP="00044DB6">
      <w:pPr>
        <w:rPr>
          <w:rFonts w:ascii="Century Gothic" w:hAnsi="Century Gothic"/>
          <w:sz w:val="10"/>
        </w:rPr>
      </w:pPr>
    </w:p>
    <w:p w14:paraId="561459AA" w14:textId="4DAD7FC1" w:rsidR="00A41A42" w:rsidRDefault="001A2737" w:rsidP="001D0EA1">
      <w:pPr>
        <w:rPr>
          <w:rFonts w:ascii="Century Gothic" w:hAnsi="Century Gothic" w:cs="Calibri"/>
          <w:sz w:val="22"/>
        </w:rPr>
      </w:pPr>
      <w:bookmarkStart w:id="6" w:name="_Hlk72917484"/>
      <w:r>
        <w:rPr>
          <w:rFonts w:ascii="Century Gothic" w:hAnsi="Century Gothic"/>
          <w:b/>
          <w:sz w:val="22"/>
          <w:szCs w:val="24"/>
        </w:rPr>
        <w:t>All application forms should be sent</w:t>
      </w:r>
      <w:r w:rsidR="00044DB6" w:rsidRPr="001E134D">
        <w:rPr>
          <w:rFonts w:ascii="Century Gothic" w:hAnsi="Century Gothic"/>
          <w:b/>
          <w:sz w:val="22"/>
          <w:szCs w:val="24"/>
        </w:rPr>
        <w:t xml:space="preserve"> to </w:t>
      </w:r>
      <w:r w:rsidR="00710D14">
        <w:rPr>
          <w:rFonts w:ascii="Century Gothic" w:hAnsi="Century Gothic"/>
          <w:b/>
          <w:sz w:val="22"/>
          <w:szCs w:val="24"/>
        </w:rPr>
        <w:t>Carla Osbo</w:t>
      </w:r>
      <w:r w:rsidR="00044DB6">
        <w:rPr>
          <w:rFonts w:ascii="Century Gothic" w:hAnsi="Century Gothic"/>
          <w:b/>
          <w:sz w:val="22"/>
          <w:szCs w:val="24"/>
        </w:rPr>
        <w:t>rne,</w:t>
      </w:r>
      <w:r w:rsidR="00710D14">
        <w:rPr>
          <w:rFonts w:ascii="Century Gothic" w:hAnsi="Century Gothic"/>
          <w:b/>
          <w:sz w:val="22"/>
          <w:szCs w:val="24"/>
        </w:rPr>
        <w:t xml:space="preserve"> </w:t>
      </w:r>
      <w:hyperlink r:id="rId9" w:history="1">
        <w:r w:rsidR="00A41A42" w:rsidRPr="00BF2C01">
          <w:rPr>
            <w:rStyle w:val="Hyperlink"/>
            <w:rFonts w:ascii="Century Gothic" w:hAnsi="Century Gothic" w:cs="Calibri"/>
            <w:sz w:val="22"/>
          </w:rPr>
          <w:t>recruitment@strathmore.org.uk</w:t>
        </w:r>
      </w:hyperlink>
    </w:p>
    <w:p w14:paraId="7EED8D1D" w14:textId="3B98201A" w:rsidR="004820FA" w:rsidRDefault="00044DB6" w:rsidP="001D0EA1">
      <w:pPr>
        <w:rPr>
          <w:rFonts w:ascii="Century Gothic" w:hAnsi="Century Gothic" w:cs="Calibri"/>
          <w:sz w:val="22"/>
        </w:rPr>
      </w:pPr>
      <w:r w:rsidRPr="001E134D">
        <w:rPr>
          <w:rFonts w:ascii="Century Gothic" w:hAnsi="Century Gothic" w:cs="Calibri"/>
          <w:sz w:val="22"/>
        </w:rPr>
        <w:lastRenderedPageBreak/>
        <w:t xml:space="preserve"> </w:t>
      </w:r>
      <w:bookmarkEnd w:id="6"/>
    </w:p>
    <w:p w14:paraId="44DDCEDA" w14:textId="6D0C065F" w:rsidR="00DD2B81" w:rsidRPr="00710D14" w:rsidRDefault="00DD2B81" w:rsidP="00DD2B81">
      <w:pPr>
        <w:pStyle w:val="Footer"/>
        <w:rPr>
          <w:i/>
          <w:sz w:val="20"/>
          <w:szCs w:val="21"/>
        </w:rPr>
      </w:pPr>
      <w:r w:rsidRPr="00710D14">
        <w:rPr>
          <w:i/>
          <w:sz w:val="20"/>
          <w:szCs w:val="21"/>
        </w:rPr>
        <w:t>This post is physical in nature and may present emotional and physical demands not common in mainstream schools. The Auriga Academy Trust is committed to safeguarding and promoting the welfare of children and young people and expects all staff and volunteers to share in this commitment. The successful applicant will be required to undertake an Enhanced DBS Check with a check of the DBS Barred List.</w:t>
      </w:r>
      <w:r w:rsidRPr="00710D14">
        <w:rPr>
          <w:i/>
          <w:noProof/>
          <w:sz w:val="20"/>
          <w:szCs w:val="21"/>
          <w:lang w:eastAsia="en-GB"/>
        </w:rPr>
        <w:t xml:space="preserve"> </w:t>
      </w:r>
    </w:p>
    <w:sectPr w:rsidR="00DD2B81" w:rsidRPr="00710D14" w:rsidSect="00710D14">
      <w:headerReference w:type="default" r:id="rId10"/>
      <w:footerReference w:type="default" r:id="rId11"/>
      <w:pgSz w:w="11906" w:h="16838"/>
      <w:pgMar w:top="720" w:right="567" w:bottom="720" w:left="720" w:header="1418"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6CCD" w16cex:dateUtc="2021-05-25T11:32:00Z"/>
  <w16cex:commentExtensible w16cex:durableId="24576E67" w16cex:dateUtc="2021-05-25T11:39:00Z"/>
  <w16cex:commentExtensible w16cex:durableId="24576D10" w16cex:dateUtc="2021-05-25T11:33:00Z"/>
  <w16cex:commentExtensible w16cex:durableId="24576E78" w16cex:dateUtc="2021-05-25T11:39:00Z"/>
  <w16cex:commentExtensible w16cex:durableId="24576EAC" w16cex:dateUtc="2021-05-25T11:40:00Z"/>
  <w16cex:commentExtensible w16cex:durableId="24576CE1" w16cex:dateUtc="2021-05-25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7E4FF" w16cid:durableId="24576CCD"/>
  <w16cid:commentId w16cid:paraId="63D4F9B5" w16cid:durableId="24576E67"/>
  <w16cid:commentId w16cid:paraId="327F2986" w16cid:durableId="24576D10"/>
  <w16cid:commentId w16cid:paraId="34EE8BBD" w16cid:durableId="24576E78"/>
  <w16cid:commentId w16cid:paraId="7565CFB9" w16cid:durableId="24576EAC"/>
  <w16cid:commentId w16cid:paraId="5E1EE796" w16cid:durableId="24576C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E20A" w14:textId="77777777" w:rsidR="00044DB6" w:rsidRDefault="00044DB6" w:rsidP="0080304E">
      <w:r>
        <w:separator/>
      </w:r>
    </w:p>
  </w:endnote>
  <w:endnote w:type="continuationSeparator" w:id="0">
    <w:p w14:paraId="0105F186" w14:textId="77777777" w:rsidR="00044DB6" w:rsidRDefault="00044DB6" w:rsidP="0080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9200" w14:textId="77777777" w:rsidR="00C06159" w:rsidRPr="00C06159" w:rsidRDefault="00C06159" w:rsidP="00DD2B81">
    <w:pPr>
      <w:autoSpaceDE w:val="0"/>
      <w:autoSpaceDN w:val="0"/>
      <w:adjustRightInd w:val="0"/>
      <w:rPr>
        <w:rFonts w:ascii="Helvetica" w:eastAsia="Times New Roman" w:hAnsi="Helvetica" w:cs="Helvetica"/>
        <w:color w:val="711471"/>
        <w:kern w:val="0"/>
        <w:sz w:val="16"/>
        <w:szCs w:val="16"/>
        <w:lang w:eastAsia="ko-KR"/>
      </w:rPr>
    </w:pPr>
    <w:r w:rsidRPr="001A2922">
      <w:rPr>
        <w:b/>
        <w:noProof/>
        <w:lang w:eastAsia="en-GB"/>
      </w:rPr>
      <w:drawing>
        <wp:anchor distT="0" distB="0" distL="114300" distR="114300" simplePos="0" relativeHeight="251664384" behindDoc="0" locked="0" layoutInCell="1" allowOverlap="1" wp14:anchorId="55286757" wp14:editId="7A2FE837">
          <wp:simplePos x="0" y="0"/>
          <wp:positionH relativeFrom="column">
            <wp:posOffset>399786</wp:posOffset>
          </wp:positionH>
          <wp:positionV relativeFrom="paragraph">
            <wp:posOffset>-80645</wp:posOffset>
          </wp:positionV>
          <wp:extent cx="1198880" cy="33655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iga-Logo-CMYK.jpg"/>
                  <pic:cNvPicPr/>
                </pic:nvPicPr>
                <pic:blipFill>
                  <a:blip r:embed="rId1">
                    <a:extLst>
                      <a:ext uri="{28A0092B-C50C-407E-A947-70E740481C1C}">
                        <a14:useLocalDpi xmlns:a14="http://schemas.microsoft.com/office/drawing/2010/main" val="0"/>
                      </a:ext>
                    </a:extLst>
                  </a:blip>
                  <a:stretch>
                    <a:fillRect/>
                  </a:stretch>
                </pic:blipFill>
                <pic:spPr>
                  <a:xfrm>
                    <a:off x="0" y="0"/>
                    <a:ext cx="1198880" cy="336550"/>
                  </a:xfrm>
                  <a:prstGeom prst="rect">
                    <a:avLst/>
                  </a:prstGeom>
                </pic:spPr>
              </pic:pic>
            </a:graphicData>
          </a:graphic>
          <wp14:sizeRelH relativeFrom="page">
            <wp14:pctWidth>0</wp14:pctWidth>
          </wp14:sizeRelH>
          <wp14:sizeRelV relativeFrom="page">
            <wp14:pctHeight>0</wp14:pctHeight>
          </wp14:sizeRelV>
        </wp:anchor>
      </w:drawing>
    </w:r>
    <w:r w:rsidR="001A2922" w:rsidRPr="001A2922">
      <w:rPr>
        <w:b/>
        <w:sz w:val="18"/>
      </w:rPr>
      <w:t xml:space="preserve"> Registered Office:</w:t>
    </w:r>
    <w:r w:rsidR="001A2922">
      <w:rPr>
        <w:sz w:val="18"/>
      </w:rPr>
      <w:t xml:space="preserve"> The Auriga Academy Trust</w:t>
    </w:r>
    <w:r w:rsidRPr="00C06159">
      <w:rPr>
        <w:sz w:val="18"/>
      </w:rPr>
      <w:t xml:space="preserve"> </w:t>
    </w:r>
    <w:r w:rsidR="00BA0292">
      <w:rPr>
        <w:sz w:val="18"/>
      </w:rPr>
      <w:t>Station Road</w:t>
    </w:r>
    <w:r w:rsidRPr="00353FA6">
      <w:rPr>
        <w:sz w:val="18"/>
      </w:rPr>
      <w:t xml:space="preserve">, </w:t>
    </w:r>
    <w:r w:rsidR="00BA0292">
      <w:rPr>
        <w:sz w:val="18"/>
      </w:rPr>
      <w:t>Twickenham TW1</w:t>
    </w:r>
    <w:r w:rsidRPr="00353FA6">
      <w:rPr>
        <w:sz w:val="18"/>
      </w:rPr>
      <w:t xml:space="preserve"> </w:t>
    </w:r>
    <w:r w:rsidR="00BA0292">
      <w:rPr>
        <w:sz w:val="18"/>
      </w:rPr>
      <w:t>4LT</w:t>
    </w:r>
  </w:p>
  <w:p w14:paraId="6272E45D" w14:textId="77777777" w:rsidR="001A2922" w:rsidRPr="001A2922" w:rsidRDefault="004A4D26" w:rsidP="00DD2B81">
    <w:pPr>
      <w:tabs>
        <w:tab w:val="center" w:pos="5233"/>
        <w:tab w:val="left" w:pos="8030"/>
      </w:tabs>
      <w:jc w:val="both"/>
      <w:rPr>
        <w:sz w:val="18"/>
      </w:rPr>
    </w:pPr>
    <w:r>
      <w:rPr>
        <w:b/>
        <w:sz w:val="18"/>
      </w:rPr>
      <w:tab/>
    </w:r>
    <w:r w:rsidR="001A2922" w:rsidRPr="00353FA6">
      <w:rPr>
        <w:b/>
        <w:sz w:val="18"/>
      </w:rPr>
      <w:t>Company N</w:t>
    </w:r>
    <w:r w:rsidR="001A2922" w:rsidRPr="00353FA6">
      <w:rPr>
        <w:b/>
        <w:sz w:val="18"/>
        <w:vertAlign w:val="superscript"/>
      </w:rPr>
      <w:t>o</w:t>
    </w:r>
    <w:r w:rsidR="001A2922" w:rsidRPr="00353FA6">
      <w:rPr>
        <w:b/>
        <w:sz w:val="18"/>
      </w:rPr>
      <w:t>:</w:t>
    </w:r>
    <w:r w:rsidR="001A2922" w:rsidRPr="00353FA6">
      <w:rPr>
        <w:sz w:val="18"/>
      </w:rPr>
      <w:t xml:space="preserve"> 10284264</w:t>
    </w:r>
    <w:r w:rsidR="001A2922">
      <w:rPr>
        <w:sz w:val="18"/>
      </w:rPr>
      <w:t xml:space="preserve"> </w:t>
    </w:r>
    <w:r w:rsidR="001A2922" w:rsidRPr="00353FA6">
      <w:rPr>
        <w:sz w:val="18"/>
      </w:rPr>
      <w:t>England and Wales</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1D6FC" w14:textId="77777777" w:rsidR="00044DB6" w:rsidRDefault="00044DB6" w:rsidP="0080304E">
      <w:r>
        <w:separator/>
      </w:r>
    </w:p>
  </w:footnote>
  <w:footnote w:type="continuationSeparator" w:id="0">
    <w:p w14:paraId="4658D0B1" w14:textId="77777777" w:rsidR="00044DB6" w:rsidRDefault="00044DB6" w:rsidP="0080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70F2" w14:textId="77777777" w:rsidR="0080304E" w:rsidRDefault="001C7E7E">
    <w:pPr>
      <w:pStyle w:val="Header"/>
    </w:pPr>
    <w:r>
      <w:rPr>
        <w:noProof/>
        <w:lang w:eastAsia="en-GB"/>
      </w:rPr>
      <mc:AlternateContent>
        <mc:Choice Requires="wps">
          <w:drawing>
            <wp:anchor distT="0" distB="0" distL="114300" distR="114300" simplePos="0" relativeHeight="251621376" behindDoc="0" locked="0" layoutInCell="1" allowOverlap="1" wp14:anchorId="79B6D837" wp14:editId="7691B5CE">
              <wp:simplePos x="0" y="0"/>
              <wp:positionH relativeFrom="column">
                <wp:posOffset>1210148</wp:posOffset>
              </wp:positionH>
              <wp:positionV relativeFrom="paragraph">
                <wp:posOffset>209550</wp:posOffset>
              </wp:positionV>
              <wp:extent cx="1447800" cy="42354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80632" w14:textId="77777777" w:rsidR="0080304E" w:rsidRPr="00FD00C8" w:rsidRDefault="00FD00C8" w:rsidP="001C7E7E">
                          <w:pPr>
                            <w:widowControl w:val="0"/>
                            <w:spacing w:after="70"/>
                            <w:rPr>
                              <w:rFonts w:cs="Arial"/>
                              <w:b/>
                              <w:bCs/>
                              <w:sz w:val="18"/>
                              <w:szCs w:val="18"/>
                            </w:rPr>
                          </w:pPr>
                          <w:r>
                            <w:rPr>
                              <w:rFonts w:cs="Arial"/>
                              <w:b/>
                              <w:bCs/>
                              <w:sz w:val="18"/>
                              <w:szCs w:val="18"/>
                            </w:rPr>
                            <w:t xml:space="preserve">Executive </w:t>
                          </w:r>
                          <w:proofErr w:type="spellStart"/>
                          <w:r w:rsidR="0080304E" w:rsidRPr="00FD00C8">
                            <w:rPr>
                              <w:rFonts w:cs="Arial"/>
                              <w:b/>
                              <w:bCs/>
                              <w:sz w:val="18"/>
                              <w:szCs w:val="18"/>
                            </w:rPr>
                            <w:t>Headteacher</w:t>
                          </w:r>
                          <w:proofErr w:type="spellEnd"/>
                        </w:p>
                        <w:p w14:paraId="04128508" w14:textId="77777777" w:rsidR="0080304E" w:rsidRPr="00FD00C8" w:rsidRDefault="0080304E" w:rsidP="0080304E">
                          <w:pPr>
                            <w:widowControl w:val="0"/>
                            <w:rPr>
                              <w:rFonts w:cs="Arial"/>
                              <w:sz w:val="16"/>
                              <w:szCs w:val="16"/>
                            </w:rPr>
                          </w:pPr>
                          <w:r w:rsidRPr="00FD00C8">
                            <w:rPr>
                              <w:rFonts w:cs="Arial"/>
                              <w:b/>
                              <w:bCs/>
                              <w:sz w:val="18"/>
                              <w:szCs w:val="18"/>
                            </w:rPr>
                            <w:t xml:space="preserve">Ivan Pryce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B6D837" id="_x0000_t202" coordsize="21600,21600" o:spt="202" path="m,l,21600r21600,l21600,xe">
              <v:stroke joinstyle="miter"/>
              <v:path gradientshapeok="t" o:connecttype="rect"/>
            </v:shapetype>
            <v:shape id="Text Box 18" o:spid="_x0000_s1026" type="#_x0000_t202" style="position:absolute;margin-left:95.3pt;margin-top:16.5pt;width:114pt;height:33.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" filled="f" stroked="f">
              <v:textbox>
                <w:txbxContent>
                  <w:p w14:paraId="56F80632" w14:textId="77777777" w:rsidR="0080304E" w:rsidRPr="00FD00C8" w:rsidRDefault="00FD00C8" w:rsidP="001C7E7E">
                    <w:pPr>
                      <w:widowControl w:val="0"/>
                      <w:spacing w:after="70"/>
                      <w:rPr>
                        <w:rFonts w:cs="Arial"/>
                        <w:b/>
                        <w:bCs/>
                        <w:sz w:val="18"/>
                        <w:szCs w:val="18"/>
                      </w:rPr>
                    </w:pPr>
                    <w:r>
                      <w:rPr>
                        <w:rFonts w:cs="Arial"/>
                        <w:b/>
                        <w:bCs/>
                        <w:sz w:val="18"/>
                        <w:szCs w:val="18"/>
                      </w:rPr>
                      <w:t xml:space="preserve">Executive </w:t>
                    </w:r>
                    <w:r w:rsidR="0080304E" w:rsidRPr="00FD00C8">
                      <w:rPr>
                        <w:rFonts w:cs="Arial"/>
                        <w:b/>
                        <w:bCs/>
                        <w:sz w:val="18"/>
                        <w:szCs w:val="18"/>
                      </w:rPr>
                      <w:t>Headteacher</w:t>
                    </w:r>
                  </w:p>
                  <w:p w14:paraId="04128508" w14:textId="77777777" w:rsidR="0080304E" w:rsidRPr="00FD00C8" w:rsidRDefault="0080304E" w:rsidP="0080304E">
                    <w:pPr>
                      <w:widowControl w:val="0"/>
                      <w:rPr>
                        <w:rFonts w:cs="Arial"/>
                        <w:sz w:val="16"/>
                        <w:szCs w:val="16"/>
                      </w:rPr>
                    </w:pPr>
                    <w:r w:rsidRPr="00FD00C8">
                      <w:rPr>
                        <w:rFonts w:cs="Arial"/>
                        <w:b/>
                        <w:bCs/>
                        <w:sz w:val="18"/>
                        <w:szCs w:val="18"/>
                      </w:rPr>
                      <w:t xml:space="preserve">Ivan Pryce </w:t>
                    </w:r>
                  </w:p>
                </w:txbxContent>
              </v:textbox>
            </v:shape>
          </w:pict>
        </mc:Fallback>
      </mc:AlternateContent>
    </w:r>
    <w:r>
      <w:rPr>
        <w:noProof/>
        <w:lang w:eastAsia="en-GB"/>
      </w:rPr>
      <w:drawing>
        <wp:anchor distT="0" distB="0" distL="114300" distR="114300" simplePos="0" relativeHeight="251635712" behindDoc="1" locked="0" layoutInCell="1" allowOverlap="1" wp14:anchorId="4EF89B8B" wp14:editId="3273F924">
          <wp:simplePos x="0" y="0"/>
          <wp:positionH relativeFrom="column">
            <wp:posOffset>-195107</wp:posOffset>
          </wp:positionH>
          <wp:positionV relativeFrom="paragraph">
            <wp:posOffset>-744855</wp:posOffset>
          </wp:positionV>
          <wp:extent cx="1493520" cy="14058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4058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07392" behindDoc="0" locked="0" layoutInCell="1" allowOverlap="1" wp14:anchorId="2629A528" wp14:editId="26B1C986">
              <wp:simplePos x="0" y="0"/>
              <wp:positionH relativeFrom="column">
                <wp:posOffset>3061970</wp:posOffset>
              </wp:positionH>
              <wp:positionV relativeFrom="paragraph">
                <wp:posOffset>207439</wp:posOffset>
              </wp:positionV>
              <wp:extent cx="2527300" cy="388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88620"/>
                      </a:xfrm>
                      <a:prstGeom prst="rect">
                        <a:avLst/>
                      </a:prstGeom>
                      <a:noFill/>
                      <a:ln w="9525">
                        <a:noFill/>
                        <a:miter lim="800000"/>
                        <a:headEnd/>
                        <a:tailEnd/>
                      </a:ln>
                    </wps:spPr>
                    <wps:txbx>
                      <w:txbxContent>
                        <w:p w14:paraId="1B7A2015" w14:textId="261CDC6C" w:rsidR="004A4D26" w:rsidRPr="00BA0292" w:rsidRDefault="00FC3297" w:rsidP="001C7E7E">
                          <w:pPr>
                            <w:widowControl w:val="0"/>
                            <w:autoSpaceDE w:val="0"/>
                            <w:autoSpaceDN w:val="0"/>
                            <w:adjustRightInd w:val="0"/>
                            <w:spacing w:after="70"/>
                            <w:rPr>
                              <w:rFonts w:cs="Arial"/>
                              <w:color w:val="0F243E" w:themeColor="text2" w:themeShade="80"/>
                              <w:sz w:val="18"/>
                              <w:szCs w:val="19"/>
                            </w:rPr>
                          </w:pPr>
                          <w:r w:rsidRPr="00BA0292">
                            <w:rPr>
                              <w:rFonts w:cs="Arial"/>
                              <w:b/>
                              <w:color w:val="0F243E" w:themeColor="text2" w:themeShade="80"/>
                              <w:sz w:val="18"/>
                              <w:szCs w:val="19"/>
                            </w:rPr>
                            <w:t xml:space="preserve">Email: </w:t>
                          </w:r>
                          <w:r w:rsidR="009D6E2B">
                            <w:rPr>
                              <w:rFonts w:cs="Arial"/>
                              <w:color w:val="0F243E" w:themeColor="text2" w:themeShade="80"/>
                              <w:sz w:val="18"/>
                              <w:szCs w:val="19"/>
                            </w:rPr>
                            <w:t>info@strathmore.org</w:t>
                          </w:r>
                        </w:p>
                        <w:p w14:paraId="372D8EFC" w14:textId="77777777" w:rsidR="004A4D26" w:rsidRPr="00BA0292" w:rsidRDefault="00FC3297" w:rsidP="004A4D26">
                          <w:pPr>
                            <w:widowControl w:val="0"/>
                            <w:autoSpaceDE w:val="0"/>
                            <w:autoSpaceDN w:val="0"/>
                            <w:adjustRightInd w:val="0"/>
                            <w:rPr>
                              <w:rFonts w:cs="Arial"/>
                              <w:color w:val="0F243E" w:themeColor="text2" w:themeShade="80"/>
                              <w:sz w:val="18"/>
                              <w:szCs w:val="19"/>
                            </w:rPr>
                          </w:pPr>
                          <w:r w:rsidRPr="00BA0292">
                            <w:rPr>
                              <w:rFonts w:cs="Arial"/>
                              <w:b/>
                              <w:color w:val="0F243E" w:themeColor="text2" w:themeShade="80"/>
                              <w:sz w:val="18"/>
                              <w:szCs w:val="19"/>
                            </w:rPr>
                            <w:t>Website:</w:t>
                          </w:r>
                          <w:r w:rsidRPr="00BA0292">
                            <w:rPr>
                              <w:rFonts w:cs="Arial"/>
                              <w:color w:val="0F243E" w:themeColor="text2" w:themeShade="80"/>
                              <w:sz w:val="18"/>
                              <w:szCs w:val="19"/>
                            </w:rPr>
                            <w:t xml:space="preserve"> </w:t>
                          </w:r>
                          <w:r w:rsidR="004A4D26" w:rsidRPr="00BA0292">
                            <w:rPr>
                              <w:rFonts w:cs="Arial"/>
                              <w:color w:val="0F243E" w:themeColor="text2" w:themeShade="80"/>
                              <w:sz w:val="18"/>
                              <w:szCs w:val="19"/>
                            </w:rPr>
                            <w:t xml:space="preserve">www.strathmore.richmond.sch.uk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9A528" id="_x0000_t202" coordsize="21600,21600" o:spt="202" path="m,l,21600r21600,l21600,xe">
              <v:stroke joinstyle="miter"/>
              <v:path gradientshapeok="t" o:connecttype="rect"/>
            </v:shapetype>
            <v:shape id="Text Box 2" o:spid="_x0000_s1027" type="#_x0000_t202" style="position:absolute;margin-left:241.1pt;margin-top:16.35pt;width:199pt;height:30.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z2DgIAAPs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" filled="f" stroked="f">
              <v:textbox>
                <w:txbxContent>
                  <w:p w14:paraId="1B7A2015" w14:textId="261CDC6C" w:rsidR="004A4D26" w:rsidRPr="00BA0292" w:rsidRDefault="00FC3297" w:rsidP="001C7E7E">
                    <w:pPr>
                      <w:widowControl w:val="0"/>
                      <w:autoSpaceDE w:val="0"/>
                      <w:autoSpaceDN w:val="0"/>
                      <w:adjustRightInd w:val="0"/>
                      <w:spacing w:after="70"/>
                      <w:rPr>
                        <w:rFonts w:cs="Arial"/>
                        <w:color w:val="0F243E" w:themeColor="text2" w:themeShade="80"/>
                        <w:sz w:val="18"/>
                        <w:szCs w:val="19"/>
                      </w:rPr>
                    </w:pPr>
                    <w:r w:rsidRPr="00BA0292">
                      <w:rPr>
                        <w:rFonts w:cs="Arial"/>
                        <w:b/>
                        <w:color w:val="0F243E" w:themeColor="text2" w:themeShade="80"/>
                        <w:sz w:val="18"/>
                        <w:szCs w:val="19"/>
                      </w:rPr>
                      <w:t xml:space="preserve">Email: </w:t>
                    </w:r>
                    <w:r w:rsidR="009D6E2B">
                      <w:rPr>
                        <w:rFonts w:cs="Arial"/>
                        <w:color w:val="0F243E" w:themeColor="text2" w:themeShade="80"/>
                        <w:sz w:val="18"/>
                        <w:szCs w:val="19"/>
                      </w:rPr>
                      <w:t>info@strathmore.org</w:t>
                    </w:r>
                  </w:p>
                  <w:p w14:paraId="372D8EFC" w14:textId="77777777" w:rsidR="004A4D26" w:rsidRPr="00BA0292" w:rsidRDefault="00FC3297" w:rsidP="004A4D26">
                    <w:pPr>
                      <w:widowControl w:val="0"/>
                      <w:autoSpaceDE w:val="0"/>
                      <w:autoSpaceDN w:val="0"/>
                      <w:adjustRightInd w:val="0"/>
                      <w:rPr>
                        <w:rFonts w:cs="Arial"/>
                        <w:color w:val="0F243E" w:themeColor="text2" w:themeShade="80"/>
                        <w:sz w:val="18"/>
                        <w:szCs w:val="19"/>
                      </w:rPr>
                    </w:pPr>
                    <w:r w:rsidRPr="00BA0292">
                      <w:rPr>
                        <w:rFonts w:cs="Arial"/>
                        <w:b/>
                        <w:color w:val="0F243E" w:themeColor="text2" w:themeShade="80"/>
                        <w:sz w:val="18"/>
                        <w:szCs w:val="19"/>
                      </w:rPr>
                      <w:t>Website:</w:t>
                    </w:r>
                    <w:r w:rsidRPr="00BA0292">
                      <w:rPr>
                        <w:rFonts w:cs="Arial"/>
                        <w:color w:val="0F243E" w:themeColor="text2" w:themeShade="80"/>
                        <w:sz w:val="18"/>
                        <w:szCs w:val="19"/>
                      </w:rPr>
                      <w:t xml:space="preserve"> </w:t>
                    </w:r>
                    <w:r w:rsidR="004A4D26" w:rsidRPr="00BA0292">
                      <w:rPr>
                        <w:rFonts w:cs="Arial"/>
                        <w:color w:val="0F243E" w:themeColor="text2" w:themeShade="80"/>
                        <w:sz w:val="18"/>
                        <w:szCs w:val="19"/>
                      </w:rPr>
                      <w:t xml:space="preserve">www.strathmore.richmond.sch.uk </w:t>
                    </w:r>
                  </w:p>
                </w:txbxContent>
              </v:textbox>
              <w10:wrap type="square"/>
            </v:shape>
          </w:pict>
        </mc:Fallback>
      </mc:AlternateContent>
    </w:r>
    <w:r w:rsidR="00FC3297">
      <w:rPr>
        <w:noProof/>
        <w:sz w:val="22"/>
        <w:szCs w:val="22"/>
        <w:lang w:eastAsia="en-GB"/>
      </w:rPr>
      <mc:AlternateContent>
        <mc:Choice Requires="wps">
          <w:drawing>
            <wp:anchor distT="0" distB="0" distL="114300" distR="114300" simplePos="0" relativeHeight="251650048" behindDoc="0" locked="0" layoutInCell="1" allowOverlap="1" wp14:anchorId="0D8CD2EE" wp14:editId="6E849F3E">
              <wp:simplePos x="0" y="0"/>
              <wp:positionH relativeFrom="column">
                <wp:posOffset>3067050</wp:posOffset>
              </wp:positionH>
              <wp:positionV relativeFrom="paragraph">
                <wp:posOffset>-696595</wp:posOffset>
              </wp:positionV>
              <wp:extent cx="1625600" cy="958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25600" cy="95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675A25" w14:textId="77777777" w:rsidR="00934C1F" w:rsidRPr="00FC3297" w:rsidRDefault="00934C1F" w:rsidP="00934C1F">
                          <w:pPr>
                            <w:rPr>
                              <w:rFonts w:cs="Arial"/>
                              <w:b/>
                              <w:bCs/>
                              <w:color w:val="E7302A"/>
                              <w:sz w:val="20"/>
                              <w:szCs w:val="19"/>
                              <w:lang w:eastAsia="en-GB"/>
                            </w:rPr>
                          </w:pPr>
                          <w:r w:rsidRPr="00FC3297">
                            <w:rPr>
                              <w:rFonts w:cs="Arial"/>
                              <w:b/>
                              <w:bCs/>
                              <w:color w:val="E7302A"/>
                              <w:sz w:val="20"/>
                              <w:szCs w:val="19"/>
                              <w:lang w:eastAsia="en-GB"/>
                            </w:rPr>
                            <w:t>@ St Richard Reynolds</w:t>
                          </w:r>
                        </w:p>
                        <w:p w14:paraId="48FA2C56" w14:textId="77777777" w:rsidR="00934C1F" w:rsidRPr="00FC3297" w:rsidRDefault="00934C1F" w:rsidP="00934C1F">
                          <w:pPr>
                            <w:rPr>
                              <w:rFonts w:cs="Arial"/>
                              <w:color w:val="E7302A"/>
                              <w:sz w:val="19"/>
                              <w:szCs w:val="19"/>
                              <w:lang w:eastAsia="en-GB"/>
                            </w:rPr>
                          </w:pPr>
                          <w:r w:rsidRPr="00FC3297">
                            <w:rPr>
                              <w:rFonts w:cs="Arial"/>
                              <w:color w:val="E7302A"/>
                              <w:sz w:val="19"/>
                              <w:szCs w:val="19"/>
                              <w:lang w:eastAsia="en-GB"/>
                            </w:rPr>
                            <w:t>Station Road</w:t>
                          </w:r>
                        </w:p>
                        <w:p w14:paraId="4083B27D" w14:textId="77777777" w:rsidR="00934C1F" w:rsidRPr="00FC3297" w:rsidRDefault="00934C1F" w:rsidP="00934C1F">
                          <w:pPr>
                            <w:rPr>
                              <w:rFonts w:cs="Arial"/>
                              <w:color w:val="E7302A"/>
                              <w:sz w:val="19"/>
                              <w:szCs w:val="19"/>
                              <w:lang w:eastAsia="en-GB"/>
                            </w:rPr>
                          </w:pPr>
                          <w:r w:rsidRPr="00FC3297">
                            <w:rPr>
                              <w:rFonts w:cs="Arial"/>
                              <w:color w:val="E7302A"/>
                              <w:sz w:val="19"/>
                              <w:szCs w:val="19"/>
                              <w:lang w:eastAsia="en-GB"/>
                            </w:rPr>
                            <w:t>Twickenham</w:t>
                          </w:r>
                        </w:p>
                        <w:p w14:paraId="176337AF" w14:textId="77777777" w:rsidR="00934C1F" w:rsidRPr="00B11441" w:rsidRDefault="00BA0292" w:rsidP="00934C1F">
                          <w:pPr>
                            <w:rPr>
                              <w:rFonts w:cs="Arial"/>
                              <w:b/>
                              <w:color w:val="E7302A"/>
                              <w:sz w:val="19"/>
                              <w:szCs w:val="19"/>
                              <w:shd w:val="clear" w:color="auto" w:fill="FFFFFF"/>
                              <w:lang w:eastAsia="en-GB"/>
                            </w:rPr>
                          </w:pPr>
                          <w:r w:rsidRPr="00B11441">
                            <w:rPr>
                              <w:rFonts w:cs="Arial"/>
                              <w:b/>
                              <w:color w:val="E7302A"/>
                              <w:sz w:val="19"/>
                              <w:szCs w:val="19"/>
                              <w:shd w:val="clear" w:color="auto" w:fill="FFFFFF"/>
                              <w:lang w:eastAsia="en-GB"/>
                            </w:rPr>
                            <w:t>TW1</w:t>
                          </w:r>
                          <w:r w:rsidR="00934C1F" w:rsidRPr="00B11441">
                            <w:rPr>
                              <w:rFonts w:cs="Arial"/>
                              <w:b/>
                              <w:color w:val="E7302A"/>
                              <w:sz w:val="19"/>
                              <w:szCs w:val="19"/>
                              <w:shd w:val="clear" w:color="auto" w:fill="FFFFFF"/>
                              <w:lang w:eastAsia="en-GB"/>
                            </w:rPr>
                            <w:t xml:space="preserve"> 4</w:t>
                          </w:r>
                          <w:r w:rsidR="00C67B09">
                            <w:rPr>
                              <w:rFonts w:cs="Arial"/>
                              <w:b/>
                              <w:color w:val="E7302A"/>
                              <w:sz w:val="19"/>
                              <w:szCs w:val="19"/>
                              <w:shd w:val="clear" w:color="auto" w:fill="FFFFFF"/>
                              <w:lang w:eastAsia="en-GB"/>
                            </w:rPr>
                            <w:t>DQ</w:t>
                          </w:r>
                        </w:p>
                        <w:p w14:paraId="545BF8FC" w14:textId="77777777" w:rsidR="004A4D26" w:rsidRPr="004A4D26" w:rsidRDefault="004A4D26" w:rsidP="00934C1F">
                          <w:pPr>
                            <w:rPr>
                              <w:rFonts w:cs="Arial"/>
                              <w:color w:val="E7302A"/>
                              <w:sz w:val="6"/>
                              <w:szCs w:val="18"/>
                              <w:shd w:val="clear" w:color="auto" w:fill="FFFFFF"/>
                              <w:lang w:eastAsia="en-GB"/>
                            </w:rPr>
                          </w:pPr>
                        </w:p>
                        <w:p w14:paraId="676BAF2A" w14:textId="77777777" w:rsidR="00934C1F" w:rsidRPr="00FC3297" w:rsidRDefault="00934C1F" w:rsidP="00934C1F">
                          <w:pPr>
                            <w:rPr>
                              <w:rFonts w:eastAsia="Times New Roman" w:cs="Arial"/>
                              <w:color w:val="E7302A"/>
                              <w:sz w:val="19"/>
                              <w:szCs w:val="19"/>
                              <w:lang w:eastAsia="en-GB"/>
                            </w:rPr>
                          </w:pPr>
                          <w:r w:rsidRPr="00FC3297">
                            <w:rPr>
                              <w:rFonts w:cs="Arial"/>
                              <w:color w:val="E7302A"/>
                              <w:sz w:val="19"/>
                              <w:szCs w:val="19"/>
                            </w:rPr>
                            <w:t xml:space="preserve">020 8948 0047 </w:t>
                          </w:r>
                          <w:r w:rsidRPr="00FC3297">
                            <w:rPr>
                              <w:rFonts w:cs="Arial"/>
                              <w:color w:val="E7302A"/>
                              <w:sz w:val="19"/>
                              <w:szCs w:val="19"/>
                            </w:rPr>
                            <w:br/>
                          </w:r>
                          <w:r w:rsidRPr="00FC3297">
                            <w:rPr>
                              <w:rFonts w:eastAsia="Times New Roman" w:cs="Arial"/>
                              <w:color w:val="E7302A"/>
                              <w:sz w:val="19"/>
                              <w:szCs w:val="19"/>
                              <w:lang w:eastAsia="en-GB"/>
                            </w:rPr>
                            <w:t>Extension 101</w:t>
                          </w:r>
                        </w:p>
                        <w:p w14:paraId="292BD35F" w14:textId="77777777" w:rsidR="00934C1F" w:rsidRPr="00647F71" w:rsidRDefault="00934C1F" w:rsidP="00934C1F">
                          <w:pPr>
                            <w:rPr>
                              <w:rFonts w:ascii="Century Gothic" w:hAnsi="Century Gothic"/>
                              <w:color w:val="E7302A"/>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CD2EE" id="Text Box 1" o:spid="_x0000_s1028" type="#_x0000_t202" style="position:absolute;margin-left:241.5pt;margin-top:-54.85pt;width:128pt;height: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" filled="f" stroked="f">
              <v:textbox>
                <w:txbxContent>
                  <w:p w14:paraId="65675A25" w14:textId="77777777" w:rsidR="00934C1F" w:rsidRPr="00FC3297" w:rsidRDefault="00934C1F" w:rsidP="00934C1F">
                    <w:pPr>
                      <w:rPr>
                        <w:rFonts w:cs="Arial"/>
                        <w:b/>
                        <w:bCs/>
                        <w:color w:val="E7302A"/>
                        <w:sz w:val="20"/>
                        <w:szCs w:val="19"/>
                        <w:lang w:eastAsia="en-GB"/>
                      </w:rPr>
                    </w:pPr>
                    <w:r w:rsidRPr="00FC3297">
                      <w:rPr>
                        <w:rFonts w:cs="Arial"/>
                        <w:b/>
                        <w:bCs/>
                        <w:color w:val="E7302A"/>
                        <w:sz w:val="20"/>
                        <w:szCs w:val="19"/>
                        <w:lang w:eastAsia="en-GB"/>
                      </w:rPr>
                      <w:t>@ St Richard Reynolds</w:t>
                    </w:r>
                  </w:p>
                  <w:p w14:paraId="48FA2C56" w14:textId="77777777" w:rsidR="00934C1F" w:rsidRPr="00FC3297" w:rsidRDefault="00934C1F" w:rsidP="00934C1F">
                    <w:pPr>
                      <w:rPr>
                        <w:rFonts w:cs="Arial"/>
                        <w:color w:val="E7302A"/>
                        <w:sz w:val="19"/>
                        <w:szCs w:val="19"/>
                        <w:lang w:eastAsia="en-GB"/>
                      </w:rPr>
                    </w:pPr>
                    <w:r w:rsidRPr="00FC3297">
                      <w:rPr>
                        <w:rFonts w:cs="Arial"/>
                        <w:color w:val="E7302A"/>
                        <w:sz w:val="19"/>
                        <w:szCs w:val="19"/>
                        <w:lang w:eastAsia="en-GB"/>
                      </w:rPr>
                      <w:t>Station Road</w:t>
                    </w:r>
                  </w:p>
                  <w:p w14:paraId="4083B27D" w14:textId="77777777" w:rsidR="00934C1F" w:rsidRPr="00FC3297" w:rsidRDefault="00934C1F" w:rsidP="00934C1F">
                    <w:pPr>
                      <w:rPr>
                        <w:rFonts w:cs="Arial"/>
                        <w:color w:val="E7302A"/>
                        <w:sz w:val="19"/>
                        <w:szCs w:val="19"/>
                        <w:lang w:eastAsia="en-GB"/>
                      </w:rPr>
                    </w:pPr>
                    <w:r w:rsidRPr="00FC3297">
                      <w:rPr>
                        <w:rFonts w:cs="Arial"/>
                        <w:color w:val="E7302A"/>
                        <w:sz w:val="19"/>
                        <w:szCs w:val="19"/>
                        <w:lang w:eastAsia="en-GB"/>
                      </w:rPr>
                      <w:t>Twickenham</w:t>
                    </w:r>
                  </w:p>
                  <w:p w14:paraId="176337AF" w14:textId="77777777" w:rsidR="00934C1F" w:rsidRPr="00B11441" w:rsidRDefault="00BA0292" w:rsidP="00934C1F">
                    <w:pPr>
                      <w:rPr>
                        <w:rFonts w:cs="Arial"/>
                        <w:b/>
                        <w:color w:val="E7302A"/>
                        <w:sz w:val="19"/>
                        <w:szCs w:val="19"/>
                        <w:shd w:val="clear" w:color="auto" w:fill="FFFFFF"/>
                        <w:lang w:eastAsia="en-GB"/>
                      </w:rPr>
                    </w:pPr>
                    <w:r w:rsidRPr="00B11441">
                      <w:rPr>
                        <w:rFonts w:cs="Arial"/>
                        <w:b/>
                        <w:color w:val="E7302A"/>
                        <w:sz w:val="19"/>
                        <w:szCs w:val="19"/>
                        <w:shd w:val="clear" w:color="auto" w:fill="FFFFFF"/>
                        <w:lang w:eastAsia="en-GB"/>
                      </w:rPr>
                      <w:t>TW1</w:t>
                    </w:r>
                    <w:r w:rsidR="00934C1F" w:rsidRPr="00B11441">
                      <w:rPr>
                        <w:rFonts w:cs="Arial"/>
                        <w:b/>
                        <w:color w:val="E7302A"/>
                        <w:sz w:val="19"/>
                        <w:szCs w:val="19"/>
                        <w:shd w:val="clear" w:color="auto" w:fill="FFFFFF"/>
                        <w:lang w:eastAsia="en-GB"/>
                      </w:rPr>
                      <w:t xml:space="preserve"> 4</w:t>
                    </w:r>
                    <w:r w:rsidR="00C67B09">
                      <w:rPr>
                        <w:rFonts w:cs="Arial"/>
                        <w:b/>
                        <w:color w:val="E7302A"/>
                        <w:sz w:val="19"/>
                        <w:szCs w:val="19"/>
                        <w:shd w:val="clear" w:color="auto" w:fill="FFFFFF"/>
                        <w:lang w:eastAsia="en-GB"/>
                      </w:rPr>
                      <w:t>DQ</w:t>
                    </w:r>
                  </w:p>
                  <w:p w14:paraId="545BF8FC" w14:textId="77777777" w:rsidR="004A4D26" w:rsidRPr="004A4D26" w:rsidRDefault="004A4D26" w:rsidP="00934C1F">
                    <w:pPr>
                      <w:rPr>
                        <w:rFonts w:cs="Arial"/>
                        <w:color w:val="E7302A"/>
                        <w:sz w:val="6"/>
                        <w:szCs w:val="18"/>
                        <w:shd w:val="clear" w:color="auto" w:fill="FFFFFF"/>
                        <w:lang w:eastAsia="en-GB"/>
                      </w:rPr>
                    </w:pPr>
                  </w:p>
                  <w:p w14:paraId="676BAF2A" w14:textId="77777777" w:rsidR="00934C1F" w:rsidRPr="00FC3297" w:rsidRDefault="00934C1F" w:rsidP="00934C1F">
                    <w:pPr>
                      <w:rPr>
                        <w:rFonts w:eastAsia="Times New Roman" w:cs="Arial"/>
                        <w:color w:val="E7302A"/>
                        <w:sz w:val="19"/>
                        <w:szCs w:val="19"/>
                        <w:lang w:eastAsia="en-GB"/>
                      </w:rPr>
                    </w:pPr>
                    <w:r w:rsidRPr="00FC3297">
                      <w:rPr>
                        <w:rFonts w:cs="Arial"/>
                        <w:color w:val="E7302A"/>
                        <w:sz w:val="19"/>
                        <w:szCs w:val="19"/>
                      </w:rPr>
                      <w:t xml:space="preserve">020 8948 0047 </w:t>
                    </w:r>
                    <w:r w:rsidRPr="00FC3297">
                      <w:rPr>
                        <w:rFonts w:cs="Arial"/>
                        <w:color w:val="E7302A"/>
                        <w:sz w:val="19"/>
                        <w:szCs w:val="19"/>
                      </w:rPr>
                      <w:br/>
                    </w:r>
                    <w:r w:rsidRPr="00FC3297">
                      <w:rPr>
                        <w:rFonts w:eastAsia="Times New Roman" w:cs="Arial"/>
                        <w:color w:val="E7302A"/>
                        <w:sz w:val="19"/>
                        <w:szCs w:val="19"/>
                        <w:lang w:eastAsia="en-GB"/>
                      </w:rPr>
                      <w:t>Extension 101</w:t>
                    </w:r>
                  </w:p>
                  <w:p w14:paraId="292BD35F" w14:textId="77777777" w:rsidR="00934C1F" w:rsidRPr="00647F71" w:rsidRDefault="00934C1F" w:rsidP="00934C1F">
                    <w:pPr>
                      <w:rPr>
                        <w:rFonts w:ascii="Century Gothic" w:hAnsi="Century Gothic"/>
                        <w:color w:val="E7302A"/>
                        <w:sz w:val="18"/>
                        <w:szCs w:val="18"/>
                        <w:lang w:eastAsia="en-GB"/>
                      </w:rPr>
                    </w:pPr>
                  </w:p>
                </w:txbxContent>
              </v:textbox>
              <w10:wrap type="square"/>
            </v:shape>
          </w:pict>
        </mc:Fallback>
      </mc:AlternateContent>
    </w:r>
    <w:r w:rsidR="00A811CE">
      <w:rPr>
        <w:noProof/>
        <w:sz w:val="22"/>
        <w:szCs w:val="22"/>
        <w:lang w:eastAsia="en-GB"/>
      </w:rPr>
      <mc:AlternateContent>
        <mc:Choice Requires="wps">
          <w:drawing>
            <wp:anchor distT="0" distB="0" distL="114300" distR="114300" simplePos="0" relativeHeight="251693056" behindDoc="0" locked="0" layoutInCell="1" allowOverlap="1" wp14:anchorId="70DE02DC" wp14:editId="10209D26">
              <wp:simplePos x="0" y="0"/>
              <wp:positionH relativeFrom="column">
                <wp:posOffset>5600700</wp:posOffset>
              </wp:positionH>
              <wp:positionV relativeFrom="paragraph">
                <wp:posOffset>-696595</wp:posOffset>
              </wp:positionV>
              <wp:extent cx="1117600" cy="1066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17600" cy="1066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D81DB5" w14:textId="77777777" w:rsidR="00934C1F" w:rsidRPr="00FC3297" w:rsidRDefault="00934C1F" w:rsidP="00934C1F">
                          <w:pPr>
                            <w:rPr>
                              <w:rFonts w:cs="Arial"/>
                              <w:b/>
                              <w:bCs/>
                              <w:color w:val="0C79BE"/>
                              <w:sz w:val="20"/>
                              <w:szCs w:val="19"/>
                              <w:lang w:eastAsia="en-GB"/>
                            </w:rPr>
                          </w:pPr>
                          <w:r w:rsidRPr="00FC3297">
                            <w:rPr>
                              <w:rFonts w:cs="Arial"/>
                              <w:b/>
                              <w:bCs/>
                              <w:color w:val="0C79BE"/>
                              <w:sz w:val="20"/>
                              <w:szCs w:val="19"/>
                              <w:lang w:eastAsia="en-GB"/>
                            </w:rPr>
                            <w:t>@ Grey Court</w:t>
                          </w:r>
                        </w:p>
                        <w:p w14:paraId="64F865E5" w14:textId="77777777" w:rsidR="00934C1F" w:rsidRPr="00FC3297" w:rsidRDefault="00934C1F" w:rsidP="00934C1F">
                          <w:pPr>
                            <w:rPr>
                              <w:rFonts w:cs="Arial"/>
                              <w:color w:val="0C79BE"/>
                              <w:sz w:val="19"/>
                              <w:szCs w:val="19"/>
                              <w:lang w:eastAsia="en-GB"/>
                            </w:rPr>
                          </w:pPr>
                          <w:r w:rsidRPr="00FC3297">
                            <w:rPr>
                              <w:rFonts w:cs="Arial"/>
                              <w:color w:val="0C79BE"/>
                              <w:sz w:val="19"/>
                              <w:szCs w:val="19"/>
                              <w:lang w:eastAsia="en-GB"/>
                            </w:rPr>
                            <w:t>Ham Street</w:t>
                          </w:r>
                        </w:p>
                        <w:p w14:paraId="2869E46D" w14:textId="77777777" w:rsidR="00934C1F" w:rsidRPr="00FC3297" w:rsidRDefault="00934C1F" w:rsidP="00934C1F">
                          <w:pPr>
                            <w:rPr>
                              <w:rFonts w:cs="Arial"/>
                              <w:color w:val="0C79BE"/>
                              <w:sz w:val="19"/>
                              <w:szCs w:val="19"/>
                              <w:lang w:eastAsia="en-GB"/>
                            </w:rPr>
                          </w:pPr>
                          <w:r w:rsidRPr="00FC3297">
                            <w:rPr>
                              <w:rFonts w:cs="Arial"/>
                              <w:color w:val="0C79BE"/>
                              <w:sz w:val="19"/>
                              <w:szCs w:val="19"/>
                              <w:lang w:eastAsia="en-GB"/>
                            </w:rPr>
                            <w:t>Richmond</w:t>
                          </w:r>
                        </w:p>
                        <w:p w14:paraId="016CE219" w14:textId="77777777" w:rsidR="00934C1F" w:rsidRPr="00B11441" w:rsidRDefault="00934C1F" w:rsidP="00934C1F">
                          <w:pPr>
                            <w:rPr>
                              <w:rFonts w:cs="Arial"/>
                              <w:b/>
                              <w:color w:val="0C79BE"/>
                              <w:sz w:val="19"/>
                              <w:szCs w:val="19"/>
                              <w:shd w:val="clear" w:color="auto" w:fill="FFFFFF"/>
                              <w:lang w:eastAsia="en-GB"/>
                            </w:rPr>
                          </w:pPr>
                          <w:r w:rsidRPr="00B11441">
                            <w:rPr>
                              <w:rFonts w:cs="Arial"/>
                              <w:b/>
                              <w:color w:val="0C79BE"/>
                              <w:sz w:val="19"/>
                              <w:szCs w:val="19"/>
                              <w:shd w:val="clear" w:color="auto" w:fill="FFFFFF"/>
                              <w:lang w:eastAsia="en-GB"/>
                            </w:rPr>
                            <w:t>TW10 7HN</w:t>
                          </w:r>
                        </w:p>
                        <w:p w14:paraId="492A8AE9" w14:textId="77777777" w:rsidR="004A4D26" w:rsidRPr="004A4D26" w:rsidRDefault="004A4D26" w:rsidP="00934C1F">
                          <w:pPr>
                            <w:rPr>
                              <w:rFonts w:cs="Arial"/>
                              <w:color w:val="0C79BE"/>
                              <w:sz w:val="6"/>
                              <w:szCs w:val="18"/>
                              <w:shd w:val="clear" w:color="auto" w:fill="FFFFFF"/>
                              <w:lang w:eastAsia="en-GB"/>
                            </w:rPr>
                          </w:pPr>
                        </w:p>
                        <w:p w14:paraId="001FDE79" w14:textId="77777777" w:rsidR="00934C1F" w:rsidRPr="00FC3297" w:rsidRDefault="00934C1F" w:rsidP="00934C1F">
                          <w:pPr>
                            <w:rPr>
                              <w:rFonts w:cs="Arial"/>
                              <w:color w:val="0C79BE"/>
                              <w:sz w:val="19"/>
                              <w:szCs w:val="19"/>
                              <w:lang w:eastAsia="en-GB"/>
                            </w:rPr>
                          </w:pPr>
                          <w:r w:rsidRPr="00FC3297">
                            <w:rPr>
                              <w:rFonts w:cs="Arial"/>
                              <w:color w:val="0C79BE"/>
                              <w:sz w:val="19"/>
                              <w:szCs w:val="19"/>
                            </w:rPr>
                            <w:t xml:space="preserve">020 8948 0047 </w:t>
                          </w:r>
                          <w:r w:rsidRPr="00FC3297">
                            <w:rPr>
                              <w:rFonts w:cs="Arial"/>
                              <w:color w:val="0C79BE"/>
                              <w:sz w:val="19"/>
                              <w:szCs w:val="19"/>
                            </w:rPr>
                            <w:br/>
                          </w:r>
                          <w:r w:rsidRPr="00FC3297">
                            <w:rPr>
                              <w:rFonts w:eastAsia="Times New Roman" w:cs="Arial"/>
                              <w:color w:val="0C79BE"/>
                              <w:sz w:val="19"/>
                              <w:szCs w:val="19"/>
                              <w:lang w:eastAsia="en-GB"/>
                            </w:rPr>
                            <w:t>Extension 301</w:t>
                          </w:r>
                        </w:p>
                        <w:p w14:paraId="61A66E05" w14:textId="77777777" w:rsidR="00934C1F" w:rsidRPr="00647F71" w:rsidRDefault="00934C1F" w:rsidP="00934C1F">
                          <w:pPr>
                            <w:rPr>
                              <w:rFonts w:ascii="Century Gothic" w:hAnsi="Century Gothic"/>
                              <w:color w:val="0C79BE"/>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E02DC" id="Text Box 4" o:spid="_x0000_s1029" type="#_x0000_t202" style="position:absolute;margin-left:441pt;margin-top:-54.85pt;width:88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" filled="f" stroked="f">
              <v:textbox>
                <w:txbxContent>
                  <w:p w14:paraId="13D81DB5" w14:textId="77777777" w:rsidR="00934C1F" w:rsidRPr="00FC3297" w:rsidRDefault="00934C1F" w:rsidP="00934C1F">
                    <w:pPr>
                      <w:rPr>
                        <w:rFonts w:cs="Arial"/>
                        <w:b/>
                        <w:bCs/>
                        <w:color w:val="0C79BE"/>
                        <w:sz w:val="20"/>
                        <w:szCs w:val="19"/>
                        <w:lang w:eastAsia="en-GB"/>
                      </w:rPr>
                    </w:pPr>
                    <w:r w:rsidRPr="00FC3297">
                      <w:rPr>
                        <w:rFonts w:cs="Arial"/>
                        <w:b/>
                        <w:bCs/>
                        <w:color w:val="0C79BE"/>
                        <w:sz w:val="20"/>
                        <w:szCs w:val="19"/>
                        <w:lang w:eastAsia="en-GB"/>
                      </w:rPr>
                      <w:t>@ Grey Court</w:t>
                    </w:r>
                  </w:p>
                  <w:p w14:paraId="64F865E5" w14:textId="77777777" w:rsidR="00934C1F" w:rsidRPr="00FC3297" w:rsidRDefault="00934C1F" w:rsidP="00934C1F">
                    <w:pPr>
                      <w:rPr>
                        <w:rFonts w:cs="Arial"/>
                        <w:color w:val="0C79BE"/>
                        <w:sz w:val="19"/>
                        <w:szCs w:val="19"/>
                        <w:lang w:eastAsia="en-GB"/>
                      </w:rPr>
                    </w:pPr>
                    <w:r w:rsidRPr="00FC3297">
                      <w:rPr>
                        <w:rFonts w:cs="Arial"/>
                        <w:color w:val="0C79BE"/>
                        <w:sz w:val="19"/>
                        <w:szCs w:val="19"/>
                        <w:lang w:eastAsia="en-GB"/>
                      </w:rPr>
                      <w:t>Ham Street</w:t>
                    </w:r>
                  </w:p>
                  <w:p w14:paraId="2869E46D" w14:textId="77777777" w:rsidR="00934C1F" w:rsidRPr="00FC3297" w:rsidRDefault="00934C1F" w:rsidP="00934C1F">
                    <w:pPr>
                      <w:rPr>
                        <w:rFonts w:cs="Arial"/>
                        <w:color w:val="0C79BE"/>
                        <w:sz w:val="19"/>
                        <w:szCs w:val="19"/>
                        <w:lang w:eastAsia="en-GB"/>
                      </w:rPr>
                    </w:pPr>
                    <w:r w:rsidRPr="00FC3297">
                      <w:rPr>
                        <w:rFonts w:cs="Arial"/>
                        <w:color w:val="0C79BE"/>
                        <w:sz w:val="19"/>
                        <w:szCs w:val="19"/>
                        <w:lang w:eastAsia="en-GB"/>
                      </w:rPr>
                      <w:t>Richmond</w:t>
                    </w:r>
                  </w:p>
                  <w:p w14:paraId="016CE219" w14:textId="77777777" w:rsidR="00934C1F" w:rsidRPr="00B11441" w:rsidRDefault="00934C1F" w:rsidP="00934C1F">
                    <w:pPr>
                      <w:rPr>
                        <w:rFonts w:cs="Arial"/>
                        <w:b/>
                        <w:color w:val="0C79BE"/>
                        <w:sz w:val="19"/>
                        <w:szCs w:val="19"/>
                        <w:shd w:val="clear" w:color="auto" w:fill="FFFFFF"/>
                        <w:lang w:eastAsia="en-GB"/>
                      </w:rPr>
                    </w:pPr>
                    <w:r w:rsidRPr="00B11441">
                      <w:rPr>
                        <w:rFonts w:cs="Arial"/>
                        <w:b/>
                        <w:color w:val="0C79BE"/>
                        <w:sz w:val="19"/>
                        <w:szCs w:val="19"/>
                        <w:shd w:val="clear" w:color="auto" w:fill="FFFFFF"/>
                        <w:lang w:eastAsia="en-GB"/>
                      </w:rPr>
                      <w:t>TW10 7HN</w:t>
                    </w:r>
                  </w:p>
                  <w:p w14:paraId="492A8AE9" w14:textId="77777777" w:rsidR="004A4D26" w:rsidRPr="004A4D26" w:rsidRDefault="004A4D26" w:rsidP="00934C1F">
                    <w:pPr>
                      <w:rPr>
                        <w:rFonts w:cs="Arial"/>
                        <w:color w:val="0C79BE"/>
                        <w:sz w:val="6"/>
                        <w:szCs w:val="18"/>
                        <w:shd w:val="clear" w:color="auto" w:fill="FFFFFF"/>
                        <w:lang w:eastAsia="en-GB"/>
                      </w:rPr>
                    </w:pPr>
                  </w:p>
                  <w:p w14:paraId="001FDE79" w14:textId="77777777" w:rsidR="00934C1F" w:rsidRPr="00FC3297" w:rsidRDefault="00934C1F" w:rsidP="00934C1F">
                    <w:pPr>
                      <w:rPr>
                        <w:rFonts w:cs="Arial"/>
                        <w:color w:val="0C79BE"/>
                        <w:sz w:val="19"/>
                        <w:szCs w:val="19"/>
                        <w:lang w:eastAsia="en-GB"/>
                      </w:rPr>
                    </w:pPr>
                    <w:r w:rsidRPr="00FC3297">
                      <w:rPr>
                        <w:rFonts w:cs="Arial"/>
                        <w:color w:val="0C79BE"/>
                        <w:sz w:val="19"/>
                        <w:szCs w:val="19"/>
                      </w:rPr>
                      <w:t xml:space="preserve">020 8948 0047 </w:t>
                    </w:r>
                    <w:r w:rsidRPr="00FC3297">
                      <w:rPr>
                        <w:rFonts w:cs="Arial"/>
                        <w:color w:val="0C79BE"/>
                        <w:sz w:val="19"/>
                        <w:szCs w:val="19"/>
                      </w:rPr>
                      <w:br/>
                    </w:r>
                    <w:r w:rsidRPr="00FC3297">
                      <w:rPr>
                        <w:rFonts w:eastAsia="Times New Roman" w:cs="Arial"/>
                        <w:color w:val="0C79BE"/>
                        <w:sz w:val="19"/>
                        <w:szCs w:val="19"/>
                        <w:lang w:eastAsia="en-GB"/>
                      </w:rPr>
                      <w:t>Extension 301</w:t>
                    </w:r>
                  </w:p>
                  <w:p w14:paraId="61A66E05" w14:textId="77777777" w:rsidR="00934C1F" w:rsidRPr="00647F71" w:rsidRDefault="00934C1F" w:rsidP="00934C1F">
                    <w:pPr>
                      <w:rPr>
                        <w:rFonts w:ascii="Century Gothic" w:hAnsi="Century Gothic"/>
                        <w:color w:val="0C79BE"/>
                        <w:sz w:val="18"/>
                        <w:szCs w:val="18"/>
                        <w:lang w:eastAsia="en-GB"/>
                      </w:rPr>
                    </w:pPr>
                  </w:p>
                </w:txbxContent>
              </v:textbox>
              <w10:wrap type="square"/>
            </v:shape>
          </w:pict>
        </mc:Fallback>
      </mc:AlternateContent>
    </w:r>
    <w:r w:rsidR="00A811CE">
      <w:rPr>
        <w:noProof/>
        <w:sz w:val="22"/>
        <w:szCs w:val="22"/>
        <w:lang w:eastAsia="en-GB"/>
      </w:rPr>
      <mc:AlternateContent>
        <mc:Choice Requires="wps">
          <w:drawing>
            <wp:anchor distT="0" distB="0" distL="114300" distR="114300" simplePos="0" relativeHeight="251678720" behindDoc="0" locked="0" layoutInCell="1" allowOverlap="1" wp14:anchorId="4E396B95" wp14:editId="0BE1167D">
              <wp:simplePos x="0" y="0"/>
              <wp:positionH relativeFrom="column">
                <wp:posOffset>4572000</wp:posOffset>
              </wp:positionH>
              <wp:positionV relativeFrom="paragraph">
                <wp:posOffset>-696595</wp:posOffset>
              </wp:positionV>
              <wp:extent cx="1193800" cy="9588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93800" cy="95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416DFD" w14:textId="77777777" w:rsidR="00934C1F" w:rsidRPr="00FC3297" w:rsidRDefault="00934C1F" w:rsidP="00934C1F">
                          <w:pPr>
                            <w:rPr>
                              <w:rFonts w:cs="Arial"/>
                              <w:b/>
                              <w:bCs/>
                              <w:color w:val="0C8E36"/>
                              <w:sz w:val="20"/>
                              <w:szCs w:val="19"/>
                              <w:lang w:eastAsia="en-GB"/>
                            </w:rPr>
                          </w:pPr>
                          <w:r w:rsidRPr="00FC3297">
                            <w:rPr>
                              <w:rFonts w:cs="Arial"/>
                              <w:b/>
                              <w:bCs/>
                              <w:color w:val="0C8E36"/>
                              <w:sz w:val="20"/>
                              <w:szCs w:val="19"/>
                              <w:lang w:eastAsia="en-GB"/>
                            </w:rPr>
                            <w:t>@ The Russell</w:t>
                          </w:r>
                        </w:p>
                        <w:p w14:paraId="73252FA4" w14:textId="77777777" w:rsidR="00934C1F" w:rsidRPr="00FC3297" w:rsidRDefault="00934C1F" w:rsidP="00934C1F">
                          <w:pPr>
                            <w:rPr>
                              <w:rFonts w:cs="Arial"/>
                              <w:color w:val="0C8E36"/>
                              <w:sz w:val="19"/>
                              <w:szCs w:val="19"/>
                              <w:lang w:eastAsia="en-GB"/>
                            </w:rPr>
                          </w:pPr>
                          <w:proofErr w:type="spellStart"/>
                          <w:r w:rsidRPr="00FC3297">
                            <w:rPr>
                              <w:rFonts w:cs="Arial"/>
                              <w:color w:val="0C8E36"/>
                              <w:sz w:val="19"/>
                              <w:szCs w:val="19"/>
                              <w:lang w:eastAsia="en-GB"/>
                            </w:rPr>
                            <w:t>Petersham</w:t>
                          </w:r>
                          <w:proofErr w:type="spellEnd"/>
                          <w:r w:rsidRPr="00FC3297">
                            <w:rPr>
                              <w:rFonts w:cs="Arial"/>
                              <w:color w:val="0C8E36"/>
                              <w:sz w:val="19"/>
                              <w:szCs w:val="19"/>
                              <w:lang w:eastAsia="en-GB"/>
                            </w:rPr>
                            <w:t xml:space="preserve"> Road</w:t>
                          </w:r>
                        </w:p>
                        <w:p w14:paraId="74A19146" w14:textId="77777777" w:rsidR="00934C1F" w:rsidRPr="00FC3297" w:rsidRDefault="00934C1F" w:rsidP="00934C1F">
                          <w:pPr>
                            <w:rPr>
                              <w:rFonts w:cs="Arial"/>
                              <w:color w:val="0C8E36"/>
                              <w:sz w:val="19"/>
                              <w:szCs w:val="19"/>
                              <w:lang w:eastAsia="en-GB"/>
                            </w:rPr>
                          </w:pPr>
                          <w:r w:rsidRPr="00FC3297">
                            <w:rPr>
                              <w:rFonts w:cs="Arial"/>
                              <w:color w:val="0C8E36"/>
                              <w:sz w:val="19"/>
                              <w:szCs w:val="19"/>
                              <w:lang w:eastAsia="en-GB"/>
                            </w:rPr>
                            <w:t>Richmond</w:t>
                          </w:r>
                        </w:p>
                        <w:p w14:paraId="754F1D71" w14:textId="77777777" w:rsidR="00934C1F" w:rsidRPr="00B11441" w:rsidRDefault="00934C1F" w:rsidP="00934C1F">
                          <w:pPr>
                            <w:rPr>
                              <w:rFonts w:cs="Arial"/>
                              <w:b/>
                              <w:color w:val="0C8E36"/>
                              <w:sz w:val="19"/>
                              <w:szCs w:val="19"/>
                              <w:shd w:val="clear" w:color="auto" w:fill="FFFFFF"/>
                              <w:lang w:eastAsia="en-GB"/>
                            </w:rPr>
                          </w:pPr>
                          <w:r w:rsidRPr="00B11441">
                            <w:rPr>
                              <w:rFonts w:cs="Arial"/>
                              <w:b/>
                              <w:color w:val="0C8E36"/>
                              <w:sz w:val="19"/>
                              <w:szCs w:val="19"/>
                              <w:shd w:val="clear" w:color="auto" w:fill="FFFFFF"/>
                              <w:lang w:eastAsia="en-GB"/>
                            </w:rPr>
                            <w:t>TW10 7AH</w:t>
                          </w:r>
                        </w:p>
                        <w:p w14:paraId="7729715B" w14:textId="77777777" w:rsidR="004A4D26" w:rsidRPr="004A4D26" w:rsidRDefault="004A4D26" w:rsidP="00934C1F">
                          <w:pPr>
                            <w:rPr>
                              <w:rFonts w:cs="Arial"/>
                              <w:color w:val="0C8E36"/>
                              <w:sz w:val="6"/>
                              <w:szCs w:val="18"/>
                              <w:shd w:val="clear" w:color="auto" w:fill="FFFFFF"/>
                              <w:lang w:eastAsia="en-GB"/>
                            </w:rPr>
                          </w:pPr>
                        </w:p>
                        <w:p w14:paraId="0BEEB343" w14:textId="77777777" w:rsidR="00934C1F" w:rsidRPr="00FC3297" w:rsidRDefault="00934C1F" w:rsidP="00934C1F">
                          <w:pPr>
                            <w:rPr>
                              <w:rFonts w:eastAsia="Times New Roman" w:cs="Arial"/>
                              <w:color w:val="0C8E36"/>
                              <w:sz w:val="19"/>
                              <w:szCs w:val="19"/>
                              <w:lang w:eastAsia="en-GB"/>
                            </w:rPr>
                          </w:pPr>
                          <w:r w:rsidRPr="00FC3297">
                            <w:rPr>
                              <w:rFonts w:cs="Arial"/>
                              <w:color w:val="0C8E36"/>
                              <w:sz w:val="19"/>
                              <w:szCs w:val="19"/>
                            </w:rPr>
                            <w:t xml:space="preserve">020 8948 0047 </w:t>
                          </w:r>
                          <w:r w:rsidRPr="00FC3297">
                            <w:rPr>
                              <w:rFonts w:cs="Arial"/>
                              <w:color w:val="0C8E36"/>
                              <w:sz w:val="19"/>
                              <w:szCs w:val="19"/>
                            </w:rPr>
                            <w:br/>
                          </w:r>
                          <w:r w:rsidRPr="00FC3297">
                            <w:rPr>
                              <w:rFonts w:eastAsia="Times New Roman" w:cs="Arial"/>
                              <w:color w:val="0C8E36"/>
                              <w:sz w:val="19"/>
                              <w:szCs w:val="19"/>
                              <w:lang w:eastAsia="en-GB"/>
                            </w:rPr>
                            <w:t>Extension 201</w:t>
                          </w:r>
                        </w:p>
                        <w:p w14:paraId="5F5FC6E9" w14:textId="77777777" w:rsidR="00934C1F" w:rsidRPr="00F72900" w:rsidRDefault="00934C1F" w:rsidP="00934C1F">
                          <w:pPr>
                            <w:rPr>
                              <w:rFonts w:ascii="Century Gothic" w:hAnsi="Century Gothic"/>
                              <w:color w:val="0C8E36"/>
                              <w:sz w:val="18"/>
                              <w:szCs w:val="18"/>
                              <w:lang w:eastAsia="en-GB"/>
                            </w:rPr>
                          </w:pPr>
                        </w:p>
                        <w:p w14:paraId="785ED3F9" w14:textId="77777777" w:rsidR="00934C1F" w:rsidRPr="00F72900" w:rsidRDefault="00934C1F" w:rsidP="00934C1F">
                          <w:pPr>
                            <w:rPr>
                              <w:rFonts w:ascii="Times New Roman" w:eastAsia="Times New Roman" w:hAnsi="Times New Roman"/>
                              <w:color w:val="0C79BE"/>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96B95" id="Text Box 3" o:spid="_x0000_s1030" type="#_x0000_t202" style="position:absolute;margin-left:5in;margin-top:-54.85pt;width:94pt;height: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" filled="f" stroked="f">
              <v:textbox>
                <w:txbxContent>
                  <w:p w14:paraId="12416DFD" w14:textId="77777777" w:rsidR="00934C1F" w:rsidRPr="00FC3297" w:rsidRDefault="00934C1F" w:rsidP="00934C1F">
                    <w:pPr>
                      <w:rPr>
                        <w:rFonts w:cs="Arial"/>
                        <w:b/>
                        <w:bCs/>
                        <w:color w:val="0C8E36"/>
                        <w:sz w:val="20"/>
                        <w:szCs w:val="19"/>
                        <w:lang w:eastAsia="en-GB"/>
                      </w:rPr>
                    </w:pPr>
                    <w:r w:rsidRPr="00FC3297">
                      <w:rPr>
                        <w:rFonts w:cs="Arial"/>
                        <w:b/>
                        <w:bCs/>
                        <w:color w:val="0C8E36"/>
                        <w:sz w:val="20"/>
                        <w:szCs w:val="19"/>
                        <w:lang w:eastAsia="en-GB"/>
                      </w:rPr>
                      <w:t>@ The Russell</w:t>
                    </w:r>
                  </w:p>
                  <w:p w14:paraId="73252FA4" w14:textId="77777777" w:rsidR="00934C1F" w:rsidRPr="00FC3297" w:rsidRDefault="00934C1F" w:rsidP="00934C1F">
                    <w:pPr>
                      <w:rPr>
                        <w:rFonts w:cs="Arial"/>
                        <w:color w:val="0C8E36"/>
                        <w:sz w:val="19"/>
                        <w:szCs w:val="19"/>
                        <w:lang w:eastAsia="en-GB"/>
                      </w:rPr>
                    </w:pPr>
                    <w:r w:rsidRPr="00FC3297">
                      <w:rPr>
                        <w:rFonts w:cs="Arial"/>
                        <w:color w:val="0C8E36"/>
                        <w:sz w:val="19"/>
                        <w:szCs w:val="19"/>
                        <w:lang w:eastAsia="en-GB"/>
                      </w:rPr>
                      <w:t>Petersham Road</w:t>
                    </w:r>
                  </w:p>
                  <w:p w14:paraId="74A19146" w14:textId="77777777" w:rsidR="00934C1F" w:rsidRPr="00FC3297" w:rsidRDefault="00934C1F" w:rsidP="00934C1F">
                    <w:pPr>
                      <w:rPr>
                        <w:rFonts w:cs="Arial"/>
                        <w:color w:val="0C8E36"/>
                        <w:sz w:val="19"/>
                        <w:szCs w:val="19"/>
                        <w:lang w:eastAsia="en-GB"/>
                      </w:rPr>
                    </w:pPr>
                    <w:r w:rsidRPr="00FC3297">
                      <w:rPr>
                        <w:rFonts w:cs="Arial"/>
                        <w:color w:val="0C8E36"/>
                        <w:sz w:val="19"/>
                        <w:szCs w:val="19"/>
                        <w:lang w:eastAsia="en-GB"/>
                      </w:rPr>
                      <w:t>Richmond</w:t>
                    </w:r>
                  </w:p>
                  <w:p w14:paraId="754F1D71" w14:textId="77777777" w:rsidR="00934C1F" w:rsidRPr="00B11441" w:rsidRDefault="00934C1F" w:rsidP="00934C1F">
                    <w:pPr>
                      <w:rPr>
                        <w:rFonts w:cs="Arial"/>
                        <w:b/>
                        <w:color w:val="0C8E36"/>
                        <w:sz w:val="19"/>
                        <w:szCs w:val="19"/>
                        <w:shd w:val="clear" w:color="auto" w:fill="FFFFFF"/>
                        <w:lang w:eastAsia="en-GB"/>
                      </w:rPr>
                    </w:pPr>
                    <w:r w:rsidRPr="00B11441">
                      <w:rPr>
                        <w:rFonts w:cs="Arial"/>
                        <w:b/>
                        <w:color w:val="0C8E36"/>
                        <w:sz w:val="19"/>
                        <w:szCs w:val="19"/>
                        <w:shd w:val="clear" w:color="auto" w:fill="FFFFFF"/>
                        <w:lang w:eastAsia="en-GB"/>
                      </w:rPr>
                      <w:t>TW10 7AH</w:t>
                    </w:r>
                  </w:p>
                  <w:p w14:paraId="7729715B" w14:textId="77777777" w:rsidR="004A4D26" w:rsidRPr="004A4D26" w:rsidRDefault="004A4D26" w:rsidP="00934C1F">
                    <w:pPr>
                      <w:rPr>
                        <w:rFonts w:cs="Arial"/>
                        <w:color w:val="0C8E36"/>
                        <w:sz w:val="6"/>
                        <w:szCs w:val="18"/>
                        <w:shd w:val="clear" w:color="auto" w:fill="FFFFFF"/>
                        <w:lang w:eastAsia="en-GB"/>
                      </w:rPr>
                    </w:pPr>
                  </w:p>
                  <w:p w14:paraId="0BEEB343" w14:textId="77777777" w:rsidR="00934C1F" w:rsidRPr="00FC3297" w:rsidRDefault="00934C1F" w:rsidP="00934C1F">
                    <w:pPr>
                      <w:rPr>
                        <w:rFonts w:eastAsia="Times New Roman" w:cs="Arial"/>
                        <w:color w:val="0C8E36"/>
                        <w:sz w:val="19"/>
                        <w:szCs w:val="19"/>
                        <w:lang w:eastAsia="en-GB"/>
                      </w:rPr>
                    </w:pPr>
                    <w:r w:rsidRPr="00FC3297">
                      <w:rPr>
                        <w:rFonts w:cs="Arial"/>
                        <w:color w:val="0C8E36"/>
                        <w:sz w:val="19"/>
                        <w:szCs w:val="19"/>
                      </w:rPr>
                      <w:t xml:space="preserve">020 8948 0047 </w:t>
                    </w:r>
                    <w:r w:rsidRPr="00FC3297">
                      <w:rPr>
                        <w:rFonts w:cs="Arial"/>
                        <w:color w:val="0C8E36"/>
                        <w:sz w:val="19"/>
                        <w:szCs w:val="19"/>
                      </w:rPr>
                      <w:br/>
                    </w:r>
                    <w:r w:rsidRPr="00FC3297">
                      <w:rPr>
                        <w:rFonts w:eastAsia="Times New Roman" w:cs="Arial"/>
                        <w:color w:val="0C8E36"/>
                        <w:sz w:val="19"/>
                        <w:szCs w:val="19"/>
                        <w:lang w:eastAsia="en-GB"/>
                      </w:rPr>
                      <w:t>Extension 201</w:t>
                    </w:r>
                  </w:p>
                  <w:p w14:paraId="5F5FC6E9" w14:textId="77777777" w:rsidR="00934C1F" w:rsidRPr="00F72900" w:rsidRDefault="00934C1F" w:rsidP="00934C1F">
                    <w:pPr>
                      <w:rPr>
                        <w:rFonts w:ascii="Century Gothic" w:hAnsi="Century Gothic"/>
                        <w:color w:val="0C8E36"/>
                        <w:sz w:val="18"/>
                        <w:szCs w:val="18"/>
                        <w:lang w:eastAsia="en-GB"/>
                      </w:rPr>
                    </w:pPr>
                  </w:p>
                  <w:p w14:paraId="785ED3F9" w14:textId="77777777" w:rsidR="00934C1F" w:rsidRPr="00F72900" w:rsidRDefault="00934C1F" w:rsidP="00934C1F">
                    <w:pPr>
                      <w:rPr>
                        <w:rFonts w:ascii="Times New Roman" w:eastAsia="Times New Roman" w:hAnsi="Times New Roman"/>
                        <w:color w:val="0C79BE"/>
                        <w:sz w:val="18"/>
                        <w:szCs w:val="18"/>
                        <w:lang w:eastAsia="en-GB"/>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19B"/>
    <w:multiLevelType w:val="multilevel"/>
    <w:tmpl w:val="A4EC8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D0875"/>
    <w:multiLevelType w:val="hybridMultilevel"/>
    <w:tmpl w:val="07DA89BA"/>
    <w:lvl w:ilvl="0" w:tplc="0D7812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71A42"/>
    <w:multiLevelType w:val="hybridMultilevel"/>
    <w:tmpl w:val="2A1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E4A48"/>
    <w:multiLevelType w:val="hybridMultilevel"/>
    <w:tmpl w:val="4E625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9F753F"/>
    <w:multiLevelType w:val="hybridMultilevel"/>
    <w:tmpl w:val="62D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3054D"/>
    <w:multiLevelType w:val="hybridMultilevel"/>
    <w:tmpl w:val="90A4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91473F"/>
    <w:multiLevelType w:val="multilevel"/>
    <w:tmpl w:val="2342F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B6"/>
    <w:rsid w:val="00044DB6"/>
    <w:rsid w:val="0005250D"/>
    <w:rsid w:val="00057EF9"/>
    <w:rsid w:val="0007419B"/>
    <w:rsid w:val="000E4E6A"/>
    <w:rsid w:val="001622AC"/>
    <w:rsid w:val="001A2737"/>
    <w:rsid w:val="001A2922"/>
    <w:rsid w:val="001C46CE"/>
    <w:rsid w:val="001C7E7E"/>
    <w:rsid w:val="001D0EA1"/>
    <w:rsid w:val="001D23D4"/>
    <w:rsid w:val="00286511"/>
    <w:rsid w:val="002B64BC"/>
    <w:rsid w:val="002D5CCD"/>
    <w:rsid w:val="00301CD5"/>
    <w:rsid w:val="00337378"/>
    <w:rsid w:val="00346C39"/>
    <w:rsid w:val="00353FA6"/>
    <w:rsid w:val="003559FF"/>
    <w:rsid w:val="00377572"/>
    <w:rsid w:val="00394117"/>
    <w:rsid w:val="003A165A"/>
    <w:rsid w:val="003E4C1B"/>
    <w:rsid w:val="00437913"/>
    <w:rsid w:val="004820FA"/>
    <w:rsid w:val="00494B56"/>
    <w:rsid w:val="004A4D26"/>
    <w:rsid w:val="004B03EA"/>
    <w:rsid w:val="004B34E6"/>
    <w:rsid w:val="004D34EC"/>
    <w:rsid w:val="004E5842"/>
    <w:rsid w:val="005068C9"/>
    <w:rsid w:val="00533B9B"/>
    <w:rsid w:val="00540A7E"/>
    <w:rsid w:val="00543443"/>
    <w:rsid w:val="00545AB7"/>
    <w:rsid w:val="00621FF6"/>
    <w:rsid w:val="006305B7"/>
    <w:rsid w:val="006A4CA1"/>
    <w:rsid w:val="006F1470"/>
    <w:rsid w:val="00710D14"/>
    <w:rsid w:val="00747A74"/>
    <w:rsid w:val="00747C74"/>
    <w:rsid w:val="00751343"/>
    <w:rsid w:val="007764EA"/>
    <w:rsid w:val="007B40D2"/>
    <w:rsid w:val="0080304E"/>
    <w:rsid w:val="00812B6A"/>
    <w:rsid w:val="008A270B"/>
    <w:rsid w:val="008B4792"/>
    <w:rsid w:val="008C1C49"/>
    <w:rsid w:val="008D74FD"/>
    <w:rsid w:val="00934C1F"/>
    <w:rsid w:val="009862E8"/>
    <w:rsid w:val="009D391E"/>
    <w:rsid w:val="009D6E2B"/>
    <w:rsid w:val="00A10523"/>
    <w:rsid w:val="00A27365"/>
    <w:rsid w:val="00A41A42"/>
    <w:rsid w:val="00A45964"/>
    <w:rsid w:val="00A811CE"/>
    <w:rsid w:val="00A859C0"/>
    <w:rsid w:val="00AA7F52"/>
    <w:rsid w:val="00AB774A"/>
    <w:rsid w:val="00AD1DD0"/>
    <w:rsid w:val="00B04D92"/>
    <w:rsid w:val="00B11441"/>
    <w:rsid w:val="00B4685B"/>
    <w:rsid w:val="00B550FD"/>
    <w:rsid w:val="00BA0292"/>
    <w:rsid w:val="00BA6EDD"/>
    <w:rsid w:val="00BD1B5F"/>
    <w:rsid w:val="00BD68C4"/>
    <w:rsid w:val="00BF4F45"/>
    <w:rsid w:val="00C06159"/>
    <w:rsid w:val="00C21522"/>
    <w:rsid w:val="00C3178E"/>
    <w:rsid w:val="00C67B09"/>
    <w:rsid w:val="00C949C9"/>
    <w:rsid w:val="00CF02E5"/>
    <w:rsid w:val="00D2324E"/>
    <w:rsid w:val="00D35979"/>
    <w:rsid w:val="00D57037"/>
    <w:rsid w:val="00D63FD2"/>
    <w:rsid w:val="00D87348"/>
    <w:rsid w:val="00DB58BD"/>
    <w:rsid w:val="00DC400D"/>
    <w:rsid w:val="00DD2B81"/>
    <w:rsid w:val="00DF770B"/>
    <w:rsid w:val="00E129B3"/>
    <w:rsid w:val="00E2593D"/>
    <w:rsid w:val="00EE242F"/>
    <w:rsid w:val="00EF5F11"/>
    <w:rsid w:val="00F12ABA"/>
    <w:rsid w:val="00F22AC2"/>
    <w:rsid w:val="00F339A7"/>
    <w:rsid w:val="00F5307D"/>
    <w:rsid w:val="00F54236"/>
    <w:rsid w:val="00F65BCE"/>
    <w:rsid w:val="00FA77EF"/>
    <w:rsid w:val="00FC3297"/>
    <w:rsid w:val="00FD00C8"/>
    <w:rsid w:val="00FE3632"/>
    <w:rsid w:val="00FF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6764D9"/>
  <w15:docId w15:val="{C31B329D-AF89-4F7B-AC64-1E4E71BA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kern w:val="28"/>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4E"/>
    <w:pPr>
      <w:tabs>
        <w:tab w:val="center" w:pos="4513"/>
        <w:tab w:val="right" w:pos="9026"/>
      </w:tabs>
    </w:pPr>
    <w:rPr>
      <w:rFonts w:ascii="Century Gothic" w:hAnsi="Century Gothic"/>
      <w:kern w:val="0"/>
      <w:szCs w:val="24"/>
    </w:rPr>
  </w:style>
  <w:style w:type="character" w:customStyle="1" w:styleId="HeaderChar">
    <w:name w:val="Header Char"/>
    <w:basedOn w:val="DefaultParagraphFont"/>
    <w:link w:val="Header"/>
    <w:uiPriority w:val="99"/>
    <w:rsid w:val="0080304E"/>
  </w:style>
  <w:style w:type="paragraph" w:styleId="Footer">
    <w:name w:val="footer"/>
    <w:basedOn w:val="Normal"/>
    <w:link w:val="FooterChar"/>
    <w:unhideWhenUsed/>
    <w:rsid w:val="0080304E"/>
    <w:pPr>
      <w:tabs>
        <w:tab w:val="center" w:pos="4513"/>
        <w:tab w:val="right" w:pos="9026"/>
      </w:tabs>
    </w:pPr>
    <w:rPr>
      <w:rFonts w:ascii="Century Gothic" w:hAnsi="Century Gothic"/>
      <w:kern w:val="0"/>
      <w:szCs w:val="24"/>
    </w:rPr>
  </w:style>
  <w:style w:type="character" w:customStyle="1" w:styleId="FooterChar">
    <w:name w:val="Footer Char"/>
    <w:basedOn w:val="DefaultParagraphFont"/>
    <w:link w:val="Footer"/>
    <w:rsid w:val="0080304E"/>
  </w:style>
  <w:style w:type="paragraph" w:styleId="BalloonText">
    <w:name w:val="Balloon Text"/>
    <w:basedOn w:val="Normal"/>
    <w:link w:val="BalloonTextChar"/>
    <w:uiPriority w:val="99"/>
    <w:semiHidden/>
    <w:unhideWhenUsed/>
    <w:rsid w:val="00FA77EF"/>
    <w:rPr>
      <w:rFonts w:ascii="Tahoma" w:hAnsi="Tahoma" w:cs="Tahoma"/>
      <w:kern w:val="0"/>
      <w:sz w:val="16"/>
      <w:szCs w:val="16"/>
    </w:rPr>
  </w:style>
  <w:style w:type="character" w:customStyle="1" w:styleId="BalloonTextChar">
    <w:name w:val="Balloon Text Char"/>
    <w:basedOn w:val="DefaultParagraphFont"/>
    <w:link w:val="BalloonText"/>
    <w:uiPriority w:val="99"/>
    <w:semiHidden/>
    <w:rsid w:val="00FA77EF"/>
    <w:rPr>
      <w:rFonts w:ascii="Tahoma" w:hAnsi="Tahoma" w:cs="Tahoma"/>
      <w:sz w:val="16"/>
      <w:szCs w:val="16"/>
    </w:rPr>
  </w:style>
  <w:style w:type="character" w:styleId="Hyperlink">
    <w:name w:val="Hyperlink"/>
    <w:basedOn w:val="DefaultParagraphFont"/>
    <w:uiPriority w:val="99"/>
    <w:unhideWhenUsed/>
    <w:rsid w:val="00D57037"/>
    <w:rPr>
      <w:color w:val="0000FF" w:themeColor="hyperlink"/>
      <w:u w:val="single"/>
    </w:rPr>
  </w:style>
  <w:style w:type="table" w:styleId="TableGrid">
    <w:name w:val="Table Grid"/>
    <w:basedOn w:val="TableNormal"/>
    <w:uiPriority w:val="59"/>
    <w:rsid w:val="009D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07D"/>
    <w:pPr>
      <w:spacing w:after="200" w:line="276" w:lineRule="auto"/>
      <w:ind w:left="720"/>
      <w:contextualSpacing/>
    </w:pPr>
    <w:rPr>
      <w:rFonts w:ascii="Calibri" w:eastAsia="Calibri" w:hAnsi="Calibri" w:cs="Calibri"/>
      <w:kern w:val="0"/>
      <w:sz w:val="22"/>
      <w:szCs w:val="22"/>
      <w:lang w:eastAsia="en-GB"/>
    </w:rPr>
  </w:style>
  <w:style w:type="character" w:styleId="CommentReference">
    <w:name w:val="annotation reference"/>
    <w:basedOn w:val="DefaultParagraphFont"/>
    <w:uiPriority w:val="99"/>
    <w:semiHidden/>
    <w:unhideWhenUsed/>
    <w:rsid w:val="00044DB6"/>
    <w:rPr>
      <w:sz w:val="16"/>
      <w:szCs w:val="16"/>
    </w:rPr>
  </w:style>
  <w:style w:type="paragraph" w:styleId="CommentText">
    <w:name w:val="annotation text"/>
    <w:basedOn w:val="Normal"/>
    <w:link w:val="CommentTextChar"/>
    <w:uiPriority w:val="99"/>
    <w:semiHidden/>
    <w:unhideWhenUsed/>
    <w:rsid w:val="00044DB6"/>
    <w:rPr>
      <w:sz w:val="20"/>
    </w:rPr>
  </w:style>
  <w:style w:type="character" w:customStyle="1" w:styleId="CommentTextChar">
    <w:name w:val="Comment Text Char"/>
    <w:basedOn w:val="DefaultParagraphFont"/>
    <w:link w:val="CommentText"/>
    <w:uiPriority w:val="99"/>
    <w:semiHidden/>
    <w:rsid w:val="00044DB6"/>
    <w:rPr>
      <w:sz w:val="20"/>
    </w:rPr>
  </w:style>
  <w:style w:type="paragraph" w:styleId="CommentSubject">
    <w:name w:val="annotation subject"/>
    <w:basedOn w:val="CommentText"/>
    <w:next w:val="CommentText"/>
    <w:link w:val="CommentSubjectChar"/>
    <w:uiPriority w:val="99"/>
    <w:semiHidden/>
    <w:unhideWhenUsed/>
    <w:rsid w:val="004D34EC"/>
    <w:rPr>
      <w:b/>
      <w:bCs/>
    </w:rPr>
  </w:style>
  <w:style w:type="character" w:customStyle="1" w:styleId="CommentSubjectChar">
    <w:name w:val="Comment Subject Char"/>
    <w:basedOn w:val="CommentTextChar"/>
    <w:link w:val="CommentSubject"/>
    <w:uiPriority w:val="99"/>
    <w:semiHidden/>
    <w:rsid w:val="004D34EC"/>
    <w:rPr>
      <w:b/>
      <w:bCs/>
      <w:sz w:val="20"/>
    </w:rPr>
  </w:style>
  <w:style w:type="paragraph" w:styleId="Revision">
    <w:name w:val="Revision"/>
    <w:hidden/>
    <w:uiPriority w:val="99"/>
    <w:semiHidden/>
    <w:rsid w:val="004D34EC"/>
  </w:style>
  <w:style w:type="character" w:styleId="FollowedHyperlink">
    <w:name w:val="FollowedHyperlink"/>
    <w:basedOn w:val="DefaultParagraphFont"/>
    <w:uiPriority w:val="99"/>
    <w:semiHidden/>
    <w:unhideWhenUsed/>
    <w:rsid w:val="0005250D"/>
    <w:rPr>
      <w:color w:val="800080" w:themeColor="followedHyperlink"/>
      <w:u w:val="single"/>
    </w:rPr>
  </w:style>
  <w:style w:type="character" w:customStyle="1" w:styleId="UnresolvedMention">
    <w:name w:val="Unresolved Mention"/>
    <w:basedOn w:val="DefaultParagraphFont"/>
    <w:uiPriority w:val="99"/>
    <w:semiHidden/>
    <w:unhideWhenUsed/>
    <w:rsid w:val="0005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more.richmond.sch.uk/page/?title=Join+Our+Team&amp;pid=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rathmor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p\AppData\Roaming\Microsoft\Letter%20Head-%20NEW%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7AA1-8AB7-4213-89B6-A6A5E52E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NEW 2018</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Pryce</dc:creator>
  <cp:lastModifiedBy>Georgia Birch</cp:lastModifiedBy>
  <cp:revision>2</cp:revision>
  <cp:lastPrinted>2017-11-10T07:41:00Z</cp:lastPrinted>
  <dcterms:created xsi:type="dcterms:W3CDTF">2021-05-28T09:29:00Z</dcterms:created>
  <dcterms:modified xsi:type="dcterms:W3CDTF">2021-05-28T09:29:00Z</dcterms:modified>
</cp:coreProperties>
</file>