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30" w:rsidRPr="00A023B8" w:rsidRDefault="00401511">
      <w:pPr>
        <w:rPr>
          <w:rFonts w:asciiTheme="minorHAnsi" w:hAnsiTheme="minorHAnsi" w:cstheme="minorHAnsi"/>
          <w:sz w:val="24"/>
        </w:rPr>
      </w:pPr>
      <w:r w:rsidRPr="00A023B8">
        <w:rPr>
          <w:rFonts w:asciiTheme="minorHAnsi" w:hAnsiTheme="minorHAnsi" w:cstheme="minorHAnsi"/>
          <w:noProof/>
          <w:sz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-150495</wp:posOffset>
                </wp:positionH>
                <wp:positionV relativeFrom="paragraph">
                  <wp:posOffset>-340995</wp:posOffset>
                </wp:positionV>
                <wp:extent cx="6496050" cy="130492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1304925"/>
                        </a:xfrm>
                        <a:prstGeom prst="rect">
                          <a:avLst/>
                        </a:prstGeom>
                        <a:noFill/>
                        <a:ln w="6350">
                          <a:solidFill>
                            <a:srgbClr val="F8F8F8">
                              <a:lumMod val="75000"/>
                            </a:srgbClr>
                          </a:solidFill>
                        </a:ln>
                        <a:effectLst/>
                      </wps:spPr>
                      <wps:txbx>
                        <w:txbxContent>
                          <w:p w:rsidR="00A30016" w:rsidRDefault="00A30016" w:rsidP="005F6030">
                            <w:pPr>
                              <w:jc w:val="center"/>
                            </w:pPr>
                            <w:r>
                              <w:rPr>
                                <w:noProof/>
                                <w:lang w:val="en-GB" w:eastAsia="en-GB"/>
                              </w:rPr>
                              <w:drawing>
                                <wp:inline distT="0" distB="0" distL="0" distR="0">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3">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85pt;margin-top:-26.85pt;width:511.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" filled="f" strokecolor="#bababa" strokeweight=".5pt">
                <v:path arrowok="t"/>
                <v:textbox style="mso-fit-shape-to-text:t">
                  <w:txbxContent>
                    <w:p w:rsidR="00A30016" w:rsidRDefault="00A30016" w:rsidP="005F6030">
                      <w:pPr>
                        <w:jc w:val="center"/>
                      </w:pPr>
                      <w:r>
                        <w:rPr>
                          <w:noProof/>
                          <w:lang w:val="en-GB" w:eastAsia="en-GB"/>
                        </w:rPr>
                        <w:drawing>
                          <wp:inline distT="0" distB="0" distL="0" distR="0">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3">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v:textbox>
              </v:shape>
            </w:pict>
          </mc:Fallback>
        </mc:AlternateContent>
      </w: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6E44A2" w:rsidRPr="0084705B" w:rsidRDefault="006E44A2" w:rsidP="0084705B">
      <w:pPr>
        <w:pStyle w:val="4Heading1"/>
        <w:spacing w:before="240" w:after="0"/>
        <w:jc w:val="center"/>
        <w:rPr>
          <w:rFonts w:asciiTheme="minorHAnsi" w:hAnsiTheme="minorHAnsi" w:cstheme="minorHAnsi"/>
          <w:color w:val="auto"/>
          <w:sz w:val="22"/>
          <w:szCs w:val="24"/>
          <w:u w:val="singl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rsidTr="00934E57">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rsidR="0084705B" w:rsidRPr="00576354" w:rsidRDefault="0084705B" w:rsidP="0084705B">
            <w:pPr>
              <w:pStyle w:val="1bodycopy"/>
              <w:spacing w:after="0"/>
              <w:jc w:val="center"/>
              <w:rPr>
                <w:rFonts w:asciiTheme="minorHAnsi" w:hAnsiTheme="minorHAnsi" w:cstheme="minorHAnsi"/>
                <w:b/>
                <w:caps/>
                <w:color w:val="F8F8F8"/>
                <w:sz w:val="24"/>
              </w:rPr>
            </w:pPr>
            <w:r w:rsidRPr="00576354">
              <w:rPr>
                <w:rFonts w:asciiTheme="minorHAnsi" w:hAnsiTheme="minorHAnsi" w:cstheme="minorHAnsi"/>
                <w:b/>
                <w:sz w:val="32"/>
              </w:rPr>
              <w:t>EMPLOYMENT APPLICATION FORM</w:t>
            </w:r>
          </w:p>
        </w:tc>
      </w:tr>
      <w:tr w:rsidR="0084705B" w:rsidRPr="00A023B8" w:rsidTr="00934E57">
        <w:tc>
          <w:tcPr>
            <w:tcW w:w="10031" w:type="dxa"/>
            <w:shd w:val="clear" w:color="auto" w:fill="auto"/>
            <w:tcMar>
              <w:top w:w="113" w:type="dxa"/>
              <w:bottom w:w="113" w:type="dxa"/>
            </w:tcMar>
          </w:tcPr>
          <w:p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r w:rsidR="003426C7" w:rsidRPr="003426C7">
                  <w:rPr>
                    <w:rStyle w:val="PlaceholderText"/>
                  </w:rPr>
                  <w:t>Click or tap here to enter text.</w:t>
                </w:r>
              </w:sdtContent>
            </w:sdt>
          </w:p>
          <w:p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rsidTr="00A023B8">
        <w:tc>
          <w:tcPr>
            <w:tcW w:w="10065"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tcPr>
          <w:p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rsidTr="00920EAC">
        <w:tc>
          <w:tcPr>
            <w:tcW w:w="10065" w:type="dxa"/>
            <w:shd w:val="clear" w:color="auto" w:fill="auto"/>
            <w:tcMar>
              <w:top w:w="113" w:type="dxa"/>
              <w:bottom w:w="113" w:type="dxa"/>
            </w:tcMar>
          </w:tcPr>
          <w:p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onal data in our privacy notice.</w:t>
            </w:r>
          </w:p>
        </w:tc>
      </w:tr>
    </w:tbl>
    <w:p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rsidTr="005755DA">
        <w:trPr>
          <w:trHeight w:val="252"/>
        </w:trPr>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rsidTr="00E531B2">
        <w:tc>
          <w:tcPr>
            <w:tcW w:w="10031" w:type="dxa"/>
            <w:shd w:val="clear" w:color="auto" w:fill="auto"/>
            <w:tcMar>
              <w:top w:w="113" w:type="dxa"/>
              <w:bottom w:w="113" w:type="dxa"/>
            </w:tcMar>
          </w:tcPr>
          <w:p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rsidTr="00FF4714">
        <w:tc>
          <w:tcPr>
            <w:tcW w:w="10065" w:type="dxa"/>
            <w:shd w:val="clear" w:color="auto" w:fill="auto"/>
            <w:tcMar>
              <w:top w:w="113" w:type="dxa"/>
              <w:bottom w:w="113" w:type="dxa"/>
            </w:tcMar>
          </w:tcPr>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sz w:val="24"/>
              </w:rPr>
              <w:t>Faringdon Learning</w:t>
            </w:r>
            <w:r w:rsidRPr="005A130C">
              <w:rPr>
                <w:rFonts w:asciiTheme="minorHAnsi" w:hAnsiTheme="minorHAnsi" w:cstheme="minorHAnsi" w:hint="eastAsia"/>
                <w:sz w:val="24"/>
              </w:rPr>
              <w:t xml:space="preserve"> Trust is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(DBS) Enhanced Check.  We are legally obligated to process an enhanced Disclosure and Barring Service (DBS) check before making appointments to relevant posts.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If applying to work in our Primary Schools with pupils aged under 8, we will use the DBS check to ensure we comply with the Childcare Disqualification Regulations.</w:t>
            </w:r>
            <w:r w:rsidR="001E35AC">
              <w:rPr>
                <w:rFonts w:asciiTheme="minorHAnsi" w:hAnsiTheme="minorHAnsi" w:cstheme="minorHAnsi"/>
                <w:sz w:val="24"/>
              </w:rPr>
              <w:t xml:space="preserve">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rsidR="005B0353" w:rsidRDefault="005B0353" w:rsidP="005B0353">
            <w:pPr>
              <w:pStyle w:val="1bodycopy"/>
              <w:spacing w:after="0"/>
              <w:rPr>
                <w:rFonts w:asciiTheme="minorHAnsi" w:hAnsiTheme="minorHAnsi" w:cstheme="minorHAnsi"/>
                <w:b/>
                <w:sz w:val="24"/>
              </w:rPr>
            </w:pPr>
          </w:p>
          <w:p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rsidR="005B0353" w:rsidRDefault="005B0353" w:rsidP="005B0353">
            <w:pPr>
              <w:pStyle w:val="1bodycopy"/>
              <w:spacing w:after="0"/>
              <w:rPr>
                <w:rFonts w:asciiTheme="minorHAnsi" w:hAnsiTheme="minorHAnsi" w:cstheme="minorHAnsi"/>
                <w:sz w:val="24"/>
              </w:rPr>
            </w:pPr>
          </w:p>
          <w:p w:rsidR="00050CAA" w:rsidRDefault="00050CAA" w:rsidP="005B0353">
            <w:pPr>
              <w:pStyle w:val="1bodycopy"/>
              <w:spacing w:after="0"/>
              <w:rPr>
                <w:rFonts w:asciiTheme="minorHAnsi" w:hAnsiTheme="minorHAnsi" w:cstheme="minorHAnsi"/>
                <w:sz w:val="24"/>
              </w:rPr>
            </w:pPr>
            <w:r w:rsidRPr="00050CAA">
              <w:rPr>
                <w:rFonts w:asciiTheme="minorHAnsi" w:hAnsiTheme="minorHAnsi" w:cstheme="minorHAnsi" w:hint="eastAsia"/>
                <w:sz w:val="24"/>
              </w:rPr>
              <w:t>If you</w:t>
            </w:r>
            <w:r w:rsidRPr="00050CAA">
              <w:rPr>
                <w:rFonts w:asciiTheme="minorHAnsi" w:hAnsiTheme="minorHAnsi" w:cstheme="minorHAnsi"/>
                <w:sz w:val="24"/>
              </w:rPr>
              <w:t>’</w:t>
            </w:r>
            <w:r w:rsidRPr="00050CAA">
              <w:rPr>
                <w:rFonts w:asciiTheme="minorHAnsi" w:hAnsiTheme="minorHAnsi" w:cstheme="minorHAnsi" w:hint="eastAsia"/>
                <w:sz w:val="24"/>
              </w:rPr>
              <w:t>ve lived or worked</w:t>
            </w:r>
            <w:r w:rsidR="00A30016">
              <w:rPr>
                <w:rFonts w:asciiTheme="minorHAnsi" w:hAnsiTheme="minorHAnsi" w:cstheme="minorHAnsi" w:hint="eastAsia"/>
                <w:sz w:val="24"/>
              </w:rPr>
              <w:t xml:space="preserve"> outside of the UK in the last 10 years</w:t>
            </w:r>
            <w:r w:rsidRPr="00050CAA">
              <w:rPr>
                <w:rFonts w:asciiTheme="minorHAnsi" w:hAnsiTheme="minorHAnsi" w:cstheme="minorHAnsi" w:hint="eastAsia"/>
                <w:sz w:val="24"/>
              </w:rPr>
              <w:t>, the trust may require additional info</w:t>
            </w:r>
            <w:r>
              <w:rPr>
                <w:rFonts w:asciiTheme="minorHAnsi" w:hAnsiTheme="minorHAnsi" w:cstheme="minorHAnsi" w:hint="eastAsia"/>
                <w:sz w:val="24"/>
              </w:rPr>
              <w:t>rmation in order to comply with</w:t>
            </w:r>
            <w:r>
              <w:rPr>
                <w:rFonts w:asciiTheme="minorHAnsi" w:hAnsiTheme="minorHAnsi" w:cstheme="minorHAnsi"/>
                <w:sz w:val="24"/>
              </w:rPr>
              <w:t xml:space="preserve"> ‘</w:t>
            </w:r>
            <w:r w:rsidRPr="00050CAA">
              <w:rPr>
                <w:rFonts w:asciiTheme="minorHAnsi" w:hAnsiTheme="minorHAnsi" w:cstheme="minorHAnsi" w:hint="eastAsia"/>
                <w:sz w:val="24"/>
              </w:rPr>
              <w:t>safer recruitment</w:t>
            </w:r>
            <w:r>
              <w:rPr>
                <w:rFonts w:asciiTheme="minorHAnsi" w:hAnsiTheme="minorHAnsi" w:cstheme="minorHAnsi"/>
                <w:sz w:val="24"/>
              </w:rPr>
              <w:t xml:space="preserve">’ </w:t>
            </w:r>
            <w:r w:rsidRPr="00050CAA">
              <w:rPr>
                <w:rFonts w:asciiTheme="minorHAnsi" w:hAnsiTheme="minorHAnsi" w:cstheme="minorHAnsi" w:hint="eastAsia"/>
                <w:sz w:val="24"/>
              </w:rPr>
              <w:t xml:space="preserve">requirements. If you answer </w:t>
            </w:r>
            <w:r>
              <w:rPr>
                <w:rFonts w:asciiTheme="minorHAnsi" w:hAnsiTheme="minorHAnsi" w:cstheme="minorHAnsi"/>
                <w:sz w:val="24"/>
              </w:rPr>
              <w:t>‘</w:t>
            </w:r>
            <w:r w:rsidRPr="00050CAA">
              <w:rPr>
                <w:rFonts w:asciiTheme="minorHAnsi" w:hAnsiTheme="minorHAnsi" w:cstheme="minorHAnsi" w:hint="eastAsia"/>
                <w:sz w:val="24"/>
              </w:rPr>
              <w:t>yes</w:t>
            </w:r>
            <w:r>
              <w:rPr>
                <w:rFonts w:asciiTheme="minorHAnsi" w:hAnsiTheme="minorHAnsi" w:cstheme="minorHAnsi"/>
                <w:sz w:val="24"/>
              </w:rPr>
              <w:t xml:space="preserve">’ </w:t>
            </w:r>
            <w:r w:rsidRPr="00050CAA">
              <w:rPr>
                <w:rFonts w:asciiTheme="minorHAnsi" w:hAnsiTheme="minorHAnsi" w:cstheme="minorHAnsi" w:hint="eastAsia"/>
                <w:sz w:val="24"/>
              </w:rPr>
              <w:t>to the question below, we may contact you for additional information in due course.</w:t>
            </w:r>
          </w:p>
          <w:p w:rsidR="005B0353" w:rsidRPr="00050CAA" w:rsidRDefault="005B0353" w:rsidP="005B0353">
            <w:pPr>
              <w:pStyle w:val="1bodycopy"/>
              <w:spacing w:after="0"/>
              <w:rPr>
                <w:rFonts w:asciiTheme="minorHAnsi" w:hAnsiTheme="minorHAnsi" w:cstheme="minorHAnsi"/>
                <w:sz w:val="24"/>
              </w:rPr>
            </w:pPr>
          </w:p>
          <w:p w:rsidR="005B0353" w:rsidRDefault="0029030C" w:rsidP="005B0353">
            <w:pPr>
              <w:pStyle w:val="1bodycopy"/>
              <w:spacing w:after="0"/>
              <w:rPr>
                <w:rFonts w:asciiTheme="minorHAnsi" w:hAnsiTheme="minorHAnsi" w:cstheme="minorHAnsi"/>
                <w:b/>
                <w:sz w:val="24"/>
                <w:lang w:val="en-GB"/>
              </w:rPr>
            </w:pPr>
            <w:r w:rsidRPr="00A023B8">
              <w:rPr>
                <w:rFonts w:asciiTheme="minorHAnsi" w:hAnsiTheme="minorHAnsi" w:cstheme="minorHAnsi"/>
                <w:b/>
                <w:sz w:val="24"/>
              </w:rPr>
              <w:t xml:space="preserve">Have you lived or worked outside of the UK in the last </w:t>
            </w:r>
            <w:r w:rsidR="00A30016">
              <w:rPr>
                <w:rFonts w:asciiTheme="minorHAnsi" w:hAnsiTheme="minorHAnsi" w:cstheme="minorHAnsi"/>
                <w:b/>
                <w:sz w:val="24"/>
              </w:rPr>
              <w:t>10</w:t>
            </w:r>
            <w:r w:rsidR="00490F50" w:rsidRPr="00A023B8">
              <w:rPr>
                <w:rFonts w:asciiTheme="minorHAnsi" w:hAnsiTheme="minorHAnsi" w:cstheme="minorHAnsi"/>
                <w:b/>
                <w:sz w:val="24"/>
              </w:rPr>
              <w:t xml:space="preserve"> </w:t>
            </w:r>
            <w:r w:rsidR="00885454" w:rsidRPr="00A023B8">
              <w:rPr>
                <w:rFonts w:asciiTheme="minorHAnsi" w:hAnsiTheme="minorHAnsi" w:cstheme="minorHAnsi"/>
                <w:b/>
                <w:sz w:val="24"/>
              </w:rPr>
              <w:t>years?</w:t>
            </w:r>
            <w:r w:rsidRPr="00A023B8">
              <w:rPr>
                <w:rFonts w:asciiTheme="minorHAnsi" w:hAnsiTheme="minorHAnsi" w:cstheme="minorHAnsi"/>
                <w:sz w:val="24"/>
              </w:rPr>
              <w:t xml:space="preserve">  </w:t>
            </w:r>
            <w:sdt>
              <w:sdtPr>
                <w:rPr>
                  <w:rFonts w:asciiTheme="minorHAnsi" w:hAnsiTheme="minorHAnsi" w:cstheme="minorHAnsi"/>
                  <w:sz w:val="24"/>
                </w:rPr>
                <w:id w:val="208664545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946195421"/>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p w:rsidR="0029030C" w:rsidRPr="00A023B8" w:rsidRDefault="0029030C" w:rsidP="005B0353">
            <w:pPr>
              <w:pStyle w:val="1bodycopy"/>
              <w:spacing w:after="0"/>
              <w:rPr>
                <w:rFonts w:asciiTheme="minorHAnsi" w:hAnsiTheme="minorHAnsi" w:cstheme="minorHAnsi"/>
                <w:sz w:val="24"/>
                <w:lang w:val="en-GB"/>
              </w:rPr>
            </w:pPr>
            <w:r w:rsidRPr="00D32093">
              <w:rPr>
                <w:rFonts w:asciiTheme="minorHAnsi" w:hAnsiTheme="minorHAnsi" w:cstheme="minorHAnsi"/>
                <w:b/>
                <w:sz w:val="24"/>
                <w:lang w:val="en-GB"/>
              </w:rPr>
              <w:tab/>
            </w:r>
          </w:p>
          <w:p w:rsidR="0021242D" w:rsidRDefault="00A30016" w:rsidP="005B0353">
            <w:pPr>
              <w:rPr>
                <w:rFonts w:asciiTheme="minorHAnsi" w:hAnsiTheme="minorHAnsi" w:cstheme="minorHAnsi"/>
                <w:sz w:val="24"/>
                <w:lang w:eastAsia="en-GB"/>
              </w:rPr>
            </w:pPr>
            <w:r>
              <w:rPr>
                <w:rFonts w:asciiTheme="minorHAnsi" w:hAnsiTheme="minorHAnsi" w:cstheme="minorHAnsi"/>
                <w:sz w:val="24"/>
                <w:lang w:eastAsia="en-GB"/>
              </w:rPr>
              <w:t>Ten</w:t>
            </w:r>
            <w:r w:rsidR="0021242D" w:rsidRPr="00A023B8">
              <w:rPr>
                <w:rFonts w:asciiTheme="minorHAnsi" w:hAnsiTheme="minorHAnsi" w:cstheme="minorHAnsi"/>
                <w:sz w:val="24"/>
                <w:lang w:eastAsia="en-GB"/>
              </w:rPr>
              <w:t xml:space="preserve"> years is a guide and we may carry out any further checks that we think appropriate so that any relevant events that occurred outside the UK can be considered. </w:t>
            </w:r>
          </w:p>
          <w:p w:rsidR="00A30016" w:rsidRPr="00A023B8" w:rsidRDefault="00A30016" w:rsidP="005B0353">
            <w:pPr>
              <w:rPr>
                <w:rFonts w:asciiTheme="minorHAnsi" w:hAnsiTheme="minorHAnsi" w:cstheme="minorHAnsi"/>
                <w:sz w:val="24"/>
                <w:lang w:eastAsia="en-GB"/>
              </w:rPr>
            </w:pPr>
          </w:p>
          <w:p w:rsidR="0021242D" w:rsidRPr="00A023B8" w:rsidRDefault="00A30016" w:rsidP="005B0353">
            <w:pPr>
              <w:pStyle w:val="1bodycopy"/>
              <w:spacing w:after="0"/>
              <w:rPr>
                <w:rFonts w:asciiTheme="minorHAnsi" w:hAnsiTheme="minorHAnsi" w:cstheme="minorHAnsi"/>
                <w:sz w:val="24"/>
                <w:lang w:val="en-GB"/>
              </w:rPr>
            </w:pPr>
            <w:r>
              <w:rPr>
                <w:rFonts w:asciiTheme="minorHAnsi" w:hAnsiTheme="minorHAnsi" w:cstheme="minorHAnsi"/>
                <w:sz w:val="24"/>
                <w:lang w:val="en-GB"/>
              </w:rPr>
              <w:t xml:space="preserve">Only applicants who have been shortlisted will be asked for a </w:t>
            </w:r>
            <w:r w:rsidR="00077E02">
              <w:rPr>
                <w:rFonts w:asciiTheme="minorHAnsi" w:hAnsiTheme="minorHAnsi" w:cstheme="minorHAnsi"/>
                <w:sz w:val="24"/>
                <w:lang w:val="en-GB"/>
              </w:rPr>
              <w:t>self-declaration</w:t>
            </w:r>
            <w:r>
              <w:rPr>
                <w:rFonts w:asciiTheme="minorHAnsi" w:hAnsiTheme="minorHAnsi" w:cstheme="minorHAnsi"/>
                <w:sz w:val="24"/>
                <w:lang w:val="en-GB"/>
              </w:rPr>
              <w:t xml:space="preserve"> of their criminal record or information that would make then unsuitable for the position. Any convictions that are self-disclosed or listed on a DBS check will be considered on a case-by-case basis.</w:t>
            </w:r>
          </w:p>
          <w:p w:rsidR="00215BEB" w:rsidRPr="00A023B8" w:rsidRDefault="00215BEB" w:rsidP="005B0353">
            <w:pPr>
              <w:pStyle w:val="1bodycopy"/>
              <w:spacing w:after="0"/>
              <w:rPr>
                <w:rFonts w:asciiTheme="minorHAnsi" w:hAnsiTheme="minorHAnsi" w:cstheme="minorHAnsi"/>
                <w:sz w:val="24"/>
                <w:lang w:val="en-GB"/>
              </w:rPr>
            </w:pPr>
            <w:r w:rsidRPr="00A023B8">
              <w:rPr>
                <w:rFonts w:asciiTheme="minorHAnsi" w:hAnsiTheme="minorHAnsi" w:cstheme="minorHAnsi"/>
                <w:sz w:val="24"/>
                <w:lang w:val="en-GB"/>
              </w:rPr>
              <w:t xml:space="preserve">Any </w:t>
            </w:r>
            <w:r w:rsidR="0078642E" w:rsidRPr="00A023B8">
              <w:rPr>
                <w:rFonts w:asciiTheme="minorHAnsi" w:hAnsiTheme="minorHAnsi" w:cstheme="minorHAnsi"/>
                <w:sz w:val="24"/>
                <w:lang w:val="en-GB"/>
              </w:rPr>
              <w:t xml:space="preserve">job offer will be conditional </w:t>
            </w:r>
            <w:r w:rsidRPr="00A023B8">
              <w:rPr>
                <w:rFonts w:asciiTheme="minorHAnsi" w:hAnsiTheme="minorHAnsi" w:cstheme="minorHAnsi"/>
                <w:sz w:val="24"/>
                <w:lang w:val="en-GB"/>
              </w:rPr>
              <w:t xml:space="preserve">on the </w:t>
            </w:r>
            <w:r w:rsidR="0078642E" w:rsidRPr="00A023B8">
              <w:rPr>
                <w:rFonts w:asciiTheme="minorHAnsi" w:hAnsiTheme="minorHAnsi" w:cstheme="minorHAnsi"/>
                <w:sz w:val="24"/>
                <w:lang w:val="en-GB"/>
              </w:rPr>
              <w:t xml:space="preserve">satisfactory completion of the necessary </w:t>
            </w:r>
            <w:r w:rsidRPr="00A023B8">
              <w:rPr>
                <w:rFonts w:asciiTheme="minorHAnsi" w:hAnsiTheme="minorHAnsi" w:cstheme="minorHAnsi"/>
                <w:sz w:val="24"/>
                <w:lang w:val="en-GB"/>
              </w:rPr>
              <w:t>pre-employment checks.</w:t>
            </w:r>
            <w:r w:rsidR="00D32093">
              <w:rPr>
                <w:rFonts w:asciiTheme="minorHAnsi" w:hAnsiTheme="minorHAnsi" w:cstheme="minorHAnsi"/>
                <w:sz w:val="24"/>
                <w:lang w:val="en-GB"/>
              </w:rPr>
              <w:t xml:space="preserve"> </w:t>
            </w:r>
          </w:p>
        </w:tc>
      </w:tr>
    </w:tbl>
    <w:p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rsidTr="00A30016">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A30016" w:rsidRPr="0095304B" w:rsidRDefault="00A30016" w:rsidP="00A30016">
            <w:pPr>
              <w:pStyle w:val="1bodycopy"/>
              <w:rPr>
                <w:rFonts w:asciiTheme="minorHAnsi" w:hAnsiTheme="minorHAnsi" w:cstheme="minorHAnsi"/>
                <w:b/>
                <w:caps/>
                <w:sz w:val="24"/>
              </w:rPr>
            </w:pPr>
            <w:r>
              <w:rPr>
                <w:rFonts w:asciiTheme="minorHAnsi" w:hAnsiTheme="minorHAnsi" w:cstheme="minorHAnsi"/>
                <w:b/>
                <w:caps/>
                <w:sz w:val="24"/>
              </w:rPr>
              <w:t>Time spent living and/or working oversas</w:t>
            </w:r>
          </w:p>
        </w:tc>
      </w:tr>
      <w:tr w:rsidR="00A30016" w:rsidRPr="00A023B8" w:rsidTr="00A30016">
        <w:tc>
          <w:tcPr>
            <w:tcW w:w="9962" w:type="dxa"/>
            <w:shd w:val="clear" w:color="auto" w:fill="auto"/>
            <w:tcMar>
              <w:top w:w="113" w:type="dxa"/>
              <w:bottom w:w="113" w:type="dxa"/>
            </w:tcMar>
          </w:tcPr>
          <w:p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 We will base the decision on whether this is necessary on individual circumstances, and factors such as:</w:t>
            </w:r>
          </w:p>
          <w:p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rsidTr="00DC45CC">
        <w:tc>
          <w:tcPr>
            <w:tcW w:w="9962" w:type="dxa"/>
            <w:shd w:val="clear" w:color="auto" w:fill="auto"/>
            <w:tcMar>
              <w:top w:w="113" w:type="dxa"/>
              <w:bottom w:w="113" w:type="dxa"/>
            </w:tcMar>
          </w:tcPr>
          <w:p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rsidTr="00A30016">
        <w:tc>
          <w:tcPr>
            <w:tcW w:w="9962" w:type="dxa"/>
            <w:shd w:val="clear" w:color="auto" w:fill="auto"/>
            <w:tcMar>
              <w:top w:w="113" w:type="dxa"/>
              <w:bottom w:w="113" w:type="dxa"/>
            </w:tcMar>
          </w:tcPr>
          <w:p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sdt>
              <w:sdtPr>
                <w:rPr>
                  <w:rFonts w:asciiTheme="minorHAnsi" w:hAnsiTheme="minorHAnsi" w:cstheme="minorHAnsi"/>
                  <w:sz w:val="24"/>
                </w:rPr>
                <w:id w:val="1548338233"/>
                <w:placeholder>
                  <w:docPart w:val="415020EA4D5B4B4F93537BBAC951271B"/>
                </w:placeholder>
                <w:showingPlcHdr/>
              </w:sdtPr>
              <w:sdtEndPr/>
              <w:sdtContent>
                <w:r w:rsidR="003426C7" w:rsidRPr="000A1566">
                  <w:rPr>
                    <w:rStyle w:val="PlaceholderText"/>
                  </w:rPr>
                  <w:t>Click or tap here to enter text.</w:t>
                </w:r>
              </w:sdtContent>
            </w:sdt>
          </w:p>
          <w:p w:rsidR="00A30016" w:rsidRDefault="00A30016" w:rsidP="00A30016">
            <w:pPr>
              <w:pStyle w:val="1bodycopy"/>
              <w:rPr>
                <w:rFonts w:asciiTheme="minorHAnsi" w:hAnsiTheme="minorHAnsi" w:cstheme="minorHAnsi"/>
                <w:sz w:val="24"/>
              </w:rPr>
            </w:pPr>
          </w:p>
        </w:tc>
      </w:tr>
    </w:tbl>
    <w:p w:rsidR="00A30016" w:rsidRDefault="00A30016" w:rsidP="006E44A2">
      <w:pPr>
        <w:pStyle w:val="1bodycopy"/>
        <w:rPr>
          <w:rFonts w:asciiTheme="minorHAnsi" w:hAnsiTheme="minorHAnsi" w:cstheme="minorHAnsi"/>
          <w:sz w:val="24"/>
        </w:rPr>
      </w:pPr>
    </w:p>
    <w:p w:rsidR="0021287D" w:rsidRDefault="0021287D" w:rsidP="006E44A2">
      <w:pPr>
        <w:pStyle w:val="1bodycopy"/>
        <w:rPr>
          <w:rFonts w:asciiTheme="minorHAnsi" w:hAnsiTheme="minorHAnsi" w:cstheme="minorHAnsi"/>
          <w:sz w:val="24"/>
        </w:rPr>
      </w:pPr>
    </w:p>
    <w:p w:rsidR="0021287D" w:rsidRDefault="0021287D" w:rsidP="006E44A2">
      <w:pPr>
        <w:pStyle w:val="1bodycopy"/>
        <w:rPr>
          <w:rFonts w:asciiTheme="minorHAnsi" w:hAnsiTheme="minorHAnsi" w:cstheme="minorHAnsi"/>
          <w:sz w:val="24"/>
        </w:rPr>
      </w:pPr>
    </w:p>
    <w:p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rsidTr="00F9123D">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right to work in the uk</w:t>
            </w:r>
          </w:p>
        </w:tc>
      </w:tr>
      <w:tr w:rsidR="0029030C" w:rsidRPr="00A023B8" w:rsidTr="00F9123D">
        <w:tc>
          <w:tcPr>
            <w:tcW w:w="10065" w:type="dxa"/>
            <w:tcBorders>
              <w:top w:val="nil"/>
              <w:left w:val="nil"/>
              <w:bottom w:val="nil"/>
              <w:right w:val="nil"/>
            </w:tcBorders>
            <w:shd w:val="clear" w:color="auto" w:fill="auto"/>
            <w:tcMar>
              <w:top w:w="113" w:type="dxa"/>
              <w:bottom w:w="113" w:type="dxa"/>
            </w:tcMar>
          </w:tcPr>
          <w:p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rsidR="004E6724" w:rsidRDefault="00286D6C"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rsidR="00124F99" w:rsidRDefault="00286D6C"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rsidR="004E6724" w:rsidRDefault="00286D6C"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rsidR="004E6724" w:rsidRDefault="00286D6C"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rsidR="004E6724" w:rsidRDefault="00286D6C"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rsidR="004E6724" w:rsidRPr="00A023B8" w:rsidRDefault="00286D6C"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sdt>
              <w:sdtPr>
                <w:rPr>
                  <w:rFonts w:asciiTheme="minorHAnsi" w:hAnsiTheme="minorHAnsi" w:cstheme="minorHAnsi"/>
                  <w:sz w:val="24"/>
                </w:rPr>
                <w:id w:val="-516920236"/>
                <w:placeholder>
                  <w:docPart w:val="50F14F7DB8E342ACADC8D8156C6430E2"/>
                </w:placeholder>
                <w:showingPlcHdr/>
              </w:sdtPr>
              <w:sdtEndPr/>
              <w:sdtContent>
                <w:r w:rsidR="00F9123D" w:rsidRPr="000A1566">
                  <w:rPr>
                    <w:rStyle w:val="PlaceholderText"/>
                  </w:rPr>
                  <w:t>Click or tap here to enter text.</w:t>
                </w:r>
              </w:sdtContent>
            </w:sdt>
          </w:p>
          <w:p w:rsidR="0029030C" w:rsidRPr="00A023B8" w:rsidRDefault="0029030C" w:rsidP="004E6724">
            <w:pPr>
              <w:pStyle w:val="1bodycopy"/>
              <w:rPr>
                <w:rFonts w:asciiTheme="minorHAnsi" w:hAnsiTheme="minorHAnsi" w:cstheme="minorHAnsi"/>
                <w:sz w:val="24"/>
              </w:rPr>
            </w:pPr>
          </w:p>
        </w:tc>
      </w:tr>
      <w:tr w:rsidR="0029030C" w:rsidRPr="00A023B8" w:rsidTr="00F9123D">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rsidTr="00FF4714">
        <w:tc>
          <w:tcPr>
            <w:tcW w:w="10065" w:type="dxa"/>
            <w:shd w:val="clear" w:color="auto" w:fill="auto"/>
            <w:tcMar>
              <w:top w:w="113" w:type="dxa"/>
              <w:bottom w:w="113" w:type="dxa"/>
            </w:tcMar>
          </w:tcPr>
          <w:p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rsidR="00CC67DA" w:rsidRDefault="00CC67DA" w:rsidP="006E44A2">
      <w:pPr>
        <w:pStyle w:val="1bodycopy"/>
        <w:rPr>
          <w:rFonts w:asciiTheme="minorHAnsi" w:hAnsiTheme="minorHAnsi" w:cstheme="minorHAnsi"/>
          <w:sz w:val="24"/>
        </w:rPr>
      </w:pPr>
    </w:p>
    <w:p w:rsidR="00CC67DA" w:rsidRDefault="00CC67DA">
      <w:pPr>
        <w:rPr>
          <w:rFonts w:asciiTheme="minorHAnsi" w:hAnsiTheme="minorHAnsi" w:cstheme="minorHAnsi"/>
          <w:sz w:val="24"/>
        </w:rPr>
      </w:pPr>
      <w:r>
        <w:rPr>
          <w:rFonts w:asciiTheme="minorHAnsi" w:hAnsiTheme="minorHAnsi" w:cstheme="minorHAnsi"/>
          <w:sz w:val="24"/>
        </w:rPr>
        <w:br w:type="page"/>
      </w:r>
    </w:p>
    <w:p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4" w:history="1">
        <w:r w:rsidR="0062037E" w:rsidRPr="00FD7E47">
          <w:rPr>
            <w:rStyle w:val="Hyperlink"/>
            <w:rFonts w:asciiTheme="minorHAnsi" w:hAnsiTheme="minorHAnsi" w:cstheme="minorHAnsi"/>
            <w:sz w:val="24"/>
          </w:rPr>
          <w:t>recruitment@faringdonlearningtrust.org</w:t>
        </w:r>
      </w:hyperlink>
    </w:p>
    <w:p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rsidTr="00A023B8">
        <w:tc>
          <w:tcPr>
            <w:tcW w:w="9962"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DD0108" w:rsidRPr="00A023B8" w:rsidTr="00E531B2">
        <w:tc>
          <w:tcPr>
            <w:tcW w:w="4981" w:type="dxa"/>
            <w:shd w:val="clear" w:color="auto" w:fill="auto"/>
            <w:tcMar>
              <w:top w:w="113" w:type="dxa"/>
              <w:bottom w:w="113" w:type="dxa"/>
            </w:tcMar>
          </w:tcPr>
          <w:p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rsidTr="00E531B2">
        <w:tc>
          <w:tcPr>
            <w:tcW w:w="4981" w:type="dxa"/>
            <w:shd w:val="clear" w:color="auto" w:fill="auto"/>
            <w:tcMar>
              <w:top w:w="113" w:type="dxa"/>
              <w:bottom w:w="113" w:type="dxa"/>
            </w:tcMar>
          </w:tcPr>
          <w:p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rsidR="00ED5F17" w:rsidRDefault="00ED5F17" w:rsidP="00ED5F17">
      <w:pPr>
        <w:pStyle w:val="1bodycopy"/>
        <w:rPr>
          <w:rFonts w:asciiTheme="minorHAnsi" w:hAnsiTheme="minorHAnsi" w:cstheme="minorHAnsi"/>
          <w:sz w:val="24"/>
        </w:rPr>
      </w:pPr>
    </w:p>
    <w:p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rsidTr="00FF4714">
        <w:tc>
          <w:tcPr>
            <w:tcW w:w="9923"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rsidR="00E37748" w:rsidRDefault="00E37748" w:rsidP="00ED5F17">
      <w:pPr>
        <w:pStyle w:val="1bodycopy"/>
        <w:rPr>
          <w:rFonts w:asciiTheme="minorHAnsi" w:hAnsiTheme="minorHAnsi" w:cstheme="minorHAnsi"/>
          <w:sz w:val="24"/>
        </w:rPr>
      </w:pPr>
    </w:p>
    <w:p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rsidTr="00A023B8">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disability and accessibility</w:t>
            </w:r>
          </w:p>
        </w:tc>
      </w:tr>
      <w:tr w:rsidR="009A40F4" w:rsidRPr="00A023B8" w:rsidTr="00E531B2">
        <w:tc>
          <w:tcPr>
            <w:tcW w:w="9962" w:type="dxa"/>
            <w:shd w:val="clear" w:color="auto" w:fill="auto"/>
            <w:tcMar>
              <w:top w:w="113" w:type="dxa"/>
              <w:bottom w:w="113" w:type="dxa"/>
            </w:tcMar>
          </w:tcPr>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If you have a disability or impairment, and would like us to make adjustments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rsidTr="00A023B8">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rsidTr="00E531B2">
        <w:tc>
          <w:tcPr>
            <w:tcW w:w="9962" w:type="dxa"/>
            <w:gridSpan w:val="3"/>
            <w:shd w:val="clear" w:color="auto" w:fill="auto"/>
            <w:tcMar>
              <w:top w:w="113" w:type="dxa"/>
              <w:bottom w:w="113" w:type="dxa"/>
            </w:tcMar>
          </w:tcPr>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rsidTr="00A023B8">
        <w:trPr>
          <w:trHeight w:val="505"/>
        </w:trPr>
        <w:tc>
          <w:tcPr>
            <w:tcW w:w="3320"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FF4714">
          <w:headerReference w:type="even" r:id="rId15"/>
          <w:headerReference w:type="default" r:id="rId16"/>
          <w:footerReference w:type="default" r:id="rId17"/>
          <w:headerReference w:type="first" r:id="rId18"/>
          <w:footerReference w:type="first" r:id="rId19"/>
          <w:pgSz w:w="11900" w:h="16840" w:code="9"/>
          <w:pgMar w:top="992" w:right="843" w:bottom="851" w:left="1077" w:header="737" w:footer="227" w:gutter="0"/>
          <w:pgNumType w:start="1"/>
          <w:cols w:space="708"/>
          <w:titlePg/>
          <w:docGrid w:linePitch="360"/>
        </w:sectPr>
      </w:pPr>
    </w:p>
    <w:p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rsidTr="00077E02">
        <w:trPr>
          <w:trHeight w:val="406"/>
        </w:trPr>
        <w:tc>
          <w:tcPr>
            <w:tcW w:w="14688" w:type="dxa"/>
            <w:gridSpan w:val="9"/>
            <w:tcBorders>
              <w:top w:val="nil"/>
              <w:left w:val="nil"/>
              <w:bottom w:val="nil"/>
              <w:tl2br w:val="nil"/>
              <w:tr2bl w:val="nil"/>
            </w:tcBorders>
            <w:shd w:val="clear" w:color="auto" w:fill="E2EFD9" w:themeFill="accent6" w:themeFillTint="33"/>
          </w:tcPr>
          <w:p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rsidTr="00077E02">
        <w:trPr>
          <w:trHeight w:val="1252"/>
        </w:trPr>
        <w:tc>
          <w:tcPr>
            <w:tcW w:w="1647" w:type="dxa"/>
            <w:shd w:val="clear" w:color="auto" w:fill="FFFFFF" w:themeFill="background1"/>
            <w:tcMar>
              <w:top w:w="113" w:type="dxa"/>
              <w:bottom w:w="113" w:type="dxa"/>
            </w:tcMar>
            <w:vAlign w:val="center"/>
          </w:tcPr>
          <w:sdt>
            <w:sdtPr>
              <w:rPr>
                <w:rFonts w:asciiTheme="minorHAnsi" w:hAnsiTheme="minorHAnsi" w:cstheme="minorHAnsi"/>
                <w:sz w:val="24"/>
              </w:rPr>
              <w:id w:val="-1281409927"/>
              <w:placeholder>
                <w:docPart w:val="16342A0718584967A9F794BCAE71E7EB"/>
              </w:placeholder>
              <w:showingPlcHdr/>
            </w:sdtPr>
            <w:sdtEndPr/>
            <w:sdtContent>
              <w:p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1192115278"/>
            <w:placeholder>
              <w:docPart w:val="0ED65E3382F941D09D61B70802014C18"/>
            </w:placeholder>
            <w:showingPlcHdr/>
          </w:sdtPr>
          <w:sdtEndPr/>
          <w:sdtContent>
            <w:tc>
              <w:tcPr>
                <w:tcW w:w="2977" w:type="dxa"/>
                <w:shd w:val="clear" w:color="auto" w:fill="FFFFFF" w:themeFill="background1"/>
                <w:tcMar>
                  <w:top w:w="113" w:type="dxa"/>
                  <w:bottom w:w="113" w:type="dxa"/>
                </w:tcMar>
              </w:tcPr>
              <w:p w:rsidR="00AA2517" w:rsidRPr="000919FA" w:rsidRDefault="00AA2517" w:rsidP="00AA251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3FE5737CDA04168A2EC4D4760D1DC9C"/>
            </w:placeholder>
            <w:showingPlcHdr/>
            <w:date>
              <w:dateFormat w:val="dd/MM/yyyy"/>
              <w:lid w:val="en-GB"/>
              <w:storeMappedDataAs w:val="dateTime"/>
              <w:calendar w:val="gregorian"/>
            </w:date>
          </w:sdtPr>
          <w:sdtEndPr/>
          <w:sdtContent>
            <w:tc>
              <w:tcPr>
                <w:tcW w:w="1134"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490252903"/>
            <w:placeholder>
              <w:docPart w:val="056E349263714D92B888CF2EF7B97075"/>
            </w:placeholder>
            <w:showingPlcHdr/>
          </w:sdtPr>
          <w:sdtEndPr/>
          <w:sdtContent>
            <w:tc>
              <w:tcPr>
                <w:tcW w:w="1417" w:type="dxa"/>
                <w:shd w:val="clear" w:color="auto" w:fill="FFFFFF" w:themeFill="background1"/>
              </w:tcPr>
              <w:p w:rsidR="00AA2517" w:rsidRPr="000919FA" w:rsidRDefault="005D5F2F" w:rsidP="00AA2517">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shd w:val="clear" w:color="auto" w:fill="FFFFFF" w:themeFill="background1"/>
            <w:tcMar>
              <w:top w:w="113" w:type="dxa"/>
              <w:bottom w:w="113" w:type="dxa"/>
            </w:tcMar>
            <w:vAlign w:val="center"/>
          </w:tcPr>
          <w:sdt>
            <w:sdtPr>
              <w:rPr>
                <w:rFonts w:asciiTheme="minorHAnsi" w:hAnsiTheme="minorHAnsi" w:cstheme="minorHAnsi"/>
                <w:sz w:val="24"/>
              </w:rPr>
              <w:id w:val="-32965959"/>
              <w:placeholder>
                <w:docPart w:val="824E556BC0084B798E4D51900753B220"/>
              </w:placeholder>
              <w:showingPlcHdr/>
              <w:date>
                <w:dateFormat w:val="dd/MM/yyyy"/>
                <w:lid w:val="en-GB"/>
                <w:storeMappedDataAs w:val="dateTime"/>
                <w:calendar w:val="gregorian"/>
              </w:date>
            </w:sdtPr>
            <w:sdtEndPr/>
            <w:sdtContent>
              <w:p w:rsidR="00AA2517" w:rsidRDefault="00AA2517" w:rsidP="00AA2517">
                <w:pPr>
                  <w:spacing w:after="120"/>
                  <w:rPr>
                    <w:rFonts w:asciiTheme="minorHAnsi" w:hAnsiTheme="minorHAnsi" w:cstheme="minorHAnsi"/>
                    <w:sz w:val="24"/>
                  </w:rPr>
                </w:pPr>
                <w:r w:rsidRPr="000A1566">
                  <w:rPr>
                    <w:rStyle w:val="PlaceholderText"/>
                  </w:rPr>
                  <w:t>Click or tap to enter a date.</w:t>
                </w:r>
              </w:p>
            </w:sdtContent>
          </w:sdt>
          <w:p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sdt>
            <w:sdtPr>
              <w:rPr>
                <w:rFonts w:asciiTheme="minorHAnsi" w:hAnsiTheme="minorHAnsi" w:cstheme="minorHAnsi"/>
                <w:sz w:val="24"/>
              </w:rPr>
              <w:id w:val="195822049"/>
              <w:placeholder>
                <w:docPart w:val="E761E4B5AAF94DA9A0780C6DAF6A5850"/>
              </w:placeholder>
              <w:showingPlcHdr/>
            </w:sdtPr>
            <w:sdtEndPr/>
            <w:sdtContent>
              <w:p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2007244758"/>
            <w:placeholder>
              <w:docPart w:val="2E086E01828140D389B356168100CB2F"/>
            </w:placeholder>
            <w:showingPlcHdr/>
          </w:sdtPr>
          <w:sdtEndPr/>
          <w:sdtContent>
            <w:tc>
              <w:tcPr>
                <w:tcW w:w="1418"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E2974A495F074E0EBE4236071768C0D1"/>
            </w:placeholder>
            <w:showingPlcHdr/>
          </w:sdtPr>
          <w:sdtEndPr/>
          <w:sdtContent>
            <w:tc>
              <w:tcPr>
                <w:tcW w:w="1276"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773DC4B63D7B4A679AF0215A486DDC90"/>
            </w:placeholder>
            <w:showingPlcHdr/>
          </w:sdtPr>
          <w:sdtEndPr/>
          <w:sdtContent>
            <w:tc>
              <w:tcPr>
                <w:tcW w:w="1559" w:type="dxa"/>
                <w:shd w:val="clear" w:color="auto" w:fill="FFFFFF" w:themeFill="background1"/>
                <w:tcMar>
                  <w:top w:w="113" w:type="dxa"/>
                  <w:bottom w:w="113" w:type="dxa"/>
                </w:tcMar>
                <w:vAlign w:val="center"/>
              </w:tcPr>
              <w:p w:rsidR="00AA2517" w:rsidRPr="000919FA" w:rsidRDefault="00062E8A" w:rsidP="00062E8A">
                <w:pPr>
                  <w:spacing w:after="120"/>
                  <w:jc w:val="center"/>
                  <w:rPr>
                    <w:rFonts w:asciiTheme="minorHAnsi" w:hAnsiTheme="minorHAnsi" w:cstheme="minorHAnsi"/>
                    <w:b/>
                    <w:sz w:val="24"/>
                  </w:rPr>
                </w:pPr>
                <w:r w:rsidRPr="000A1566">
                  <w:rPr>
                    <w:rStyle w:val="PlaceholderText"/>
                  </w:rPr>
                  <w:t>Click or tap here to enter text.</w:t>
                </w:r>
              </w:p>
            </w:tc>
          </w:sdtContent>
        </w:sdt>
      </w:tr>
      <w:tr w:rsidR="00AA2517" w:rsidRPr="000919FA"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sdt>
          <w:sdtPr>
            <w:rPr>
              <w:rFonts w:asciiTheme="minorHAnsi" w:hAnsiTheme="minorHAnsi" w:cstheme="minorHAnsi"/>
              <w:sz w:val="24"/>
            </w:rPr>
            <w:id w:val="1238816777"/>
            <w:placeholder>
              <w:docPart w:val="CABA44BDB5424D7A9F87BDED4933E9E8"/>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AA2517" w:rsidRDefault="00062E8A" w:rsidP="00062E8A">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63082735"/>
              <w:placeholder>
                <w:docPart w:val="A075F62226DE41DCB6E0ACD19B5CE50A"/>
              </w:placeholder>
              <w:showingPlcHdr/>
            </w:sdtPr>
            <w:sdtEndPr/>
            <w:sdtContent>
              <w:p w:rsidR="003E5387" w:rsidRDefault="003E5387" w:rsidP="00122E18">
                <w:pPr>
                  <w:spacing w:after="120"/>
                  <w:rPr>
                    <w:rFonts w:asciiTheme="minorHAnsi" w:hAnsiTheme="minorHAnsi" w:cstheme="minorHAnsi"/>
                    <w:sz w:val="24"/>
                  </w:rPr>
                </w:pPr>
                <w:r w:rsidRPr="000A1566">
                  <w:rPr>
                    <w:rStyle w:val="PlaceholderText"/>
                  </w:rPr>
                  <w:t>Click or tap here to enter text.</w:t>
                </w:r>
              </w:p>
            </w:sdtContent>
          </w:sdt>
          <w:p w:rsidR="003E5387" w:rsidRPr="000919FA" w:rsidRDefault="003E5387" w:rsidP="00122E18">
            <w:pPr>
              <w:spacing w:after="120"/>
              <w:jc w:val="center"/>
              <w:rPr>
                <w:rFonts w:asciiTheme="minorHAnsi" w:hAnsiTheme="minorHAnsi" w:cstheme="minorHAnsi"/>
                <w:b/>
                <w:sz w:val="24"/>
              </w:rPr>
            </w:pPr>
          </w:p>
        </w:tc>
        <w:sdt>
          <w:sdtPr>
            <w:rPr>
              <w:rFonts w:asciiTheme="minorHAnsi" w:hAnsiTheme="minorHAnsi" w:cstheme="minorHAnsi"/>
              <w:sz w:val="24"/>
            </w:rPr>
            <w:id w:val="1001698061"/>
            <w:placeholder>
              <w:docPart w:val="9652C5574DD2459C8C5EAC3B9A1B7106"/>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rsidR="003E5387" w:rsidRPr="000919FA" w:rsidRDefault="003E5387"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64573125"/>
            <w:placeholder>
              <w:docPart w:val="EC7885BA65A844779596ECD0B28FD580"/>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52438777"/>
            <w:placeholder>
              <w:docPart w:val="EE9DC36316DB4D698C4EEF2AF320FE97"/>
            </w:placeholder>
            <w:showingPlcHdr/>
          </w:sdtPr>
          <w:sdtEndPr/>
          <w:sdtContent>
            <w:tc>
              <w:tcPr>
                <w:tcW w:w="1417" w:type="dxa"/>
                <w:tcBorders>
                  <w:top w:val="single" w:sz="4" w:space="0" w:color="auto"/>
                  <w:bottom w:val="single" w:sz="4" w:space="0" w:color="B9B9B9"/>
                </w:tcBorders>
                <w:shd w:val="clear" w:color="auto" w:fill="FFFFFF" w:themeFill="background1"/>
              </w:tcPr>
              <w:p w:rsidR="003E5387"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274980613"/>
              <w:placeholder>
                <w:docPart w:val="848320B297DA4EE3AEBC7872F405BFE7"/>
              </w:placeholder>
              <w:showingPlcHdr/>
              <w:date>
                <w:dateFormat w:val="dd/MM/yyyy"/>
                <w:lid w:val="en-GB"/>
                <w:storeMappedDataAs w:val="dateTime"/>
                <w:calendar w:val="gregorian"/>
              </w:date>
            </w:sdtPr>
            <w:sdtEndPr/>
            <w:sdtContent>
              <w:p w:rsidR="003E5387" w:rsidRDefault="003E5387" w:rsidP="00122E18">
                <w:pPr>
                  <w:spacing w:after="120"/>
                  <w:rPr>
                    <w:rFonts w:asciiTheme="minorHAnsi" w:hAnsiTheme="minorHAnsi" w:cstheme="minorHAnsi"/>
                    <w:sz w:val="24"/>
                  </w:rPr>
                </w:pPr>
                <w:r w:rsidRPr="000A1566">
                  <w:rPr>
                    <w:rStyle w:val="PlaceholderText"/>
                  </w:rPr>
                  <w:t>Click or tap to enter a date.</w:t>
                </w:r>
              </w:p>
            </w:sdtContent>
          </w:sdt>
          <w:p w:rsidR="003E5387" w:rsidRPr="000919FA" w:rsidRDefault="003E5387" w:rsidP="00122E18">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51180926"/>
              <w:placeholder>
                <w:docPart w:val="BA7FDAA0DCAB4E2E8698E2902C52A019"/>
              </w:placeholder>
              <w:showingPlcHdr/>
            </w:sdtPr>
            <w:sdtEndPr/>
            <w:sdtContent>
              <w:p w:rsidR="003E5387" w:rsidRDefault="003E5387" w:rsidP="00122E18">
                <w:pPr>
                  <w:spacing w:after="120"/>
                  <w:rPr>
                    <w:rFonts w:asciiTheme="minorHAnsi" w:hAnsiTheme="minorHAnsi" w:cstheme="minorHAnsi"/>
                    <w:sz w:val="24"/>
                  </w:rPr>
                </w:pPr>
                <w:r w:rsidRPr="000A1566">
                  <w:rPr>
                    <w:rStyle w:val="PlaceholderText"/>
                  </w:rPr>
                  <w:t>Click or tap here to enter text.</w:t>
                </w:r>
              </w:p>
            </w:sdtContent>
          </w:sdt>
          <w:p w:rsidR="003E5387" w:rsidRPr="000919FA" w:rsidRDefault="003E5387" w:rsidP="00122E18">
            <w:pPr>
              <w:spacing w:after="120"/>
              <w:jc w:val="center"/>
              <w:rPr>
                <w:rFonts w:asciiTheme="minorHAnsi" w:hAnsiTheme="minorHAnsi" w:cstheme="minorHAnsi"/>
                <w:b/>
                <w:sz w:val="24"/>
              </w:rPr>
            </w:pPr>
          </w:p>
        </w:tc>
        <w:sdt>
          <w:sdtPr>
            <w:rPr>
              <w:rFonts w:asciiTheme="minorHAnsi" w:hAnsiTheme="minorHAnsi" w:cstheme="minorHAnsi"/>
              <w:sz w:val="24"/>
            </w:rPr>
            <w:id w:val="-1243332484"/>
            <w:placeholder>
              <w:docPart w:val="75E6E82A269F46C8BD3C1EEF41619CEC"/>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844431192"/>
            <w:placeholder>
              <w:docPart w:val="39BA7A6B2CA942ACB0D00E41E2F32143"/>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42743932"/>
            <w:placeholder>
              <w:docPart w:val="D7A344F6650A46BEA7E5CBA896DB85F6"/>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3E5387" w:rsidRPr="000919FA"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rsidR="003E5387" w:rsidRDefault="003E5387" w:rsidP="003E5387">
            <w:pPr>
              <w:spacing w:after="120"/>
              <w:rPr>
                <w:rFonts w:asciiTheme="minorHAnsi" w:hAnsiTheme="minorHAnsi" w:cstheme="minorHAnsi"/>
                <w:b/>
                <w:sz w:val="24"/>
              </w:rPr>
            </w:pPr>
            <w:r>
              <w:rPr>
                <w:rFonts w:asciiTheme="minorHAnsi" w:hAnsiTheme="minorHAnsi" w:cstheme="minorHAnsi"/>
                <w:b/>
                <w:sz w:val="24"/>
              </w:rPr>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lastRenderedPageBreak/>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rsidR="005B4D95" w:rsidRPr="000919FA" w:rsidRDefault="005B4D95" w:rsidP="00122E18">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0916958"/>
              <w:placeholder>
                <w:docPart w:val="1C95204E776349418C27CAD3A1F1CC29"/>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1935199119"/>
            <w:placeholder>
              <w:docPart w:val="CAAD1E0069B44F36968A966E4930DB70"/>
            </w:placeholder>
            <w:showingPlcHdr/>
          </w:sdtPr>
          <w:sdtEndPr/>
          <w:sdtContent>
            <w:tc>
              <w:tcPr>
                <w:tcW w:w="2977" w:type="dxa"/>
                <w:tcBorders>
                  <w:bottom w:val="single" w:sz="4" w:space="0" w:color="B9B9B9"/>
                </w:tcBorders>
                <w:shd w:val="clear" w:color="auto" w:fill="FFFFFF" w:themeFill="background1"/>
                <w:tcMar>
                  <w:top w:w="113" w:type="dxa"/>
                  <w:bottom w:w="113" w:type="dxa"/>
                </w:tcMar>
              </w:tcPr>
              <w:p w:rsidR="005B4D95" w:rsidRPr="000919FA" w:rsidRDefault="005B4D95"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95259136"/>
            <w:placeholder>
              <w:docPart w:val="C1581318668544049965568B8213893A"/>
            </w:placeholder>
            <w:showingPlcHdr/>
            <w:date>
              <w:dateFormat w:val="dd/MM/yyyy"/>
              <w:lid w:val="en-GB"/>
              <w:storeMappedDataAs w:val="dateTime"/>
              <w:calendar w:val="gregorian"/>
            </w:date>
          </w:sdtPr>
          <w:sdtEndPr/>
          <w:sdtContent>
            <w:tc>
              <w:tcPr>
                <w:tcW w:w="1134"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67861396"/>
            <w:placeholder>
              <w:docPart w:val="11DC4669554A4CB48C2127F2D59336D9"/>
            </w:placeholder>
            <w:showingPlcHdr/>
          </w:sdtPr>
          <w:sdtEndPr/>
          <w:sdtContent>
            <w:tc>
              <w:tcPr>
                <w:tcW w:w="1417" w:type="dxa"/>
                <w:tcBorders>
                  <w:bottom w:val="single" w:sz="4" w:space="0" w:color="B9B9B9"/>
                </w:tcBorders>
                <w:shd w:val="clear" w:color="auto" w:fill="FFFFFF" w:themeFill="background1"/>
              </w:tcPr>
              <w:p w:rsidR="005B4D95"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76075054"/>
              <w:placeholder>
                <w:docPart w:val="5ECD0F73A273446BAA9DFE741B6FFBB3"/>
              </w:placeholder>
              <w:showingPlcHdr/>
              <w:date>
                <w:dateFormat w:val="dd/MM/yyyy"/>
                <w:lid w:val="en-GB"/>
                <w:storeMappedDataAs w:val="dateTime"/>
                <w:calendar w:val="gregorian"/>
              </w:date>
            </w:sdtPr>
            <w:sdtEndPr/>
            <w:sdtContent>
              <w:p w:rsidR="005B4D95" w:rsidRDefault="005B4D95" w:rsidP="00122E18">
                <w:pPr>
                  <w:spacing w:after="120"/>
                  <w:rPr>
                    <w:rFonts w:asciiTheme="minorHAnsi" w:hAnsiTheme="minorHAnsi" w:cstheme="minorHAnsi"/>
                    <w:sz w:val="24"/>
                  </w:rPr>
                </w:pPr>
                <w:r w:rsidRPr="000A1566">
                  <w:rPr>
                    <w:rStyle w:val="PlaceholderText"/>
                  </w:rPr>
                  <w:t>Click or tap to enter a date.</w:t>
                </w:r>
              </w:p>
            </w:sdtContent>
          </w:sdt>
          <w:p w:rsidR="005B4D95" w:rsidRPr="000919FA" w:rsidRDefault="005B4D95" w:rsidP="00122E18">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296256648"/>
              <w:placeholder>
                <w:docPart w:val="82BB21859AC044208CED57EE775F09AD"/>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402256264"/>
            <w:placeholder>
              <w:docPart w:val="A0BE9F6350314BFEB17B54D55C2B0139"/>
            </w:placeholder>
            <w:showingPlcHdr/>
          </w:sdtPr>
          <w:sdtEndPr/>
          <w:sdtContent>
            <w:tc>
              <w:tcPr>
                <w:tcW w:w="1418"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92465155"/>
            <w:placeholder>
              <w:docPart w:val="07F692FA4E6A415D8572A0EECC1ED3B2"/>
            </w:placeholder>
            <w:showingPlcHdr/>
          </w:sdtPr>
          <w:sdtEndPr/>
          <w:sdtContent>
            <w:tc>
              <w:tcPr>
                <w:tcW w:w="1276"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143739592"/>
            <w:placeholder>
              <w:docPart w:val="FFCB1CDEA6E04D508BDBB244440C582C"/>
            </w:placeholder>
            <w:showingPlcHdr/>
          </w:sdtPr>
          <w:sdtEndPr/>
          <w:sdtContent>
            <w:tc>
              <w:tcPr>
                <w:tcW w:w="1559"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rsidR="005B4D95" w:rsidRDefault="005B4D95" w:rsidP="00122E18">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5B4D95" w:rsidRDefault="005B4D95" w:rsidP="00122E18">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595712308"/>
              <w:placeholder>
                <w:docPart w:val="A453B9550B49419593C473BEC344F21F"/>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1335530665"/>
            <w:placeholder>
              <w:docPart w:val="6AF30B12BE06448789A542C31BEEBA79"/>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rsidR="005B4D95" w:rsidRPr="000919FA" w:rsidRDefault="005B4D95"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67788148"/>
            <w:placeholder>
              <w:docPart w:val="6270063EA2424D08B22C1D10DD040181"/>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281730451"/>
            <w:placeholder>
              <w:docPart w:val="10D97D03DDE54A9B8E630079A8921F85"/>
            </w:placeholder>
            <w:showingPlcHdr/>
          </w:sdtPr>
          <w:sdtEndPr/>
          <w:sdtContent>
            <w:tc>
              <w:tcPr>
                <w:tcW w:w="1417" w:type="dxa"/>
                <w:tcBorders>
                  <w:top w:val="single" w:sz="4" w:space="0" w:color="auto"/>
                  <w:bottom w:val="single" w:sz="4" w:space="0" w:color="B9B9B9"/>
                </w:tcBorders>
                <w:shd w:val="clear" w:color="auto" w:fill="FFFFFF" w:themeFill="background1"/>
              </w:tcPr>
              <w:p w:rsidR="005B4D95"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812451444"/>
              <w:placeholder>
                <w:docPart w:val="6501578AE61E412EA9DD74DCCD2A1F52"/>
              </w:placeholder>
              <w:showingPlcHdr/>
              <w:date>
                <w:dateFormat w:val="dd/MM/yyyy"/>
                <w:lid w:val="en-GB"/>
                <w:storeMappedDataAs w:val="dateTime"/>
                <w:calendar w:val="gregorian"/>
              </w:date>
            </w:sdtPr>
            <w:sdtEndPr/>
            <w:sdtContent>
              <w:p w:rsidR="005B4D95" w:rsidRDefault="005B4D95" w:rsidP="00122E18">
                <w:pPr>
                  <w:spacing w:after="120"/>
                  <w:rPr>
                    <w:rFonts w:asciiTheme="minorHAnsi" w:hAnsiTheme="minorHAnsi" w:cstheme="minorHAnsi"/>
                    <w:sz w:val="24"/>
                  </w:rPr>
                </w:pPr>
                <w:r w:rsidRPr="000A1566">
                  <w:rPr>
                    <w:rStyle w:val="PlaceholderText"/>
                  </w:rPr>
                  <w:t>Click or tap to enter a date.</w:t>
                </w:r>
              </w:p>
            </w:sdtContent>
          </w:sdt>
          <w:p w:rsidR="005B4D95" w:rsidRPr="000919FA" w:rsidRDefault="005B4D95" w:rsidP="00122E18">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72419989"/>
              <w:placeholder>
                <w:docPart w:val="AFF8EA7D3C8F4FAFBAA9C72629D280D0"/>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228616420"/>
            <w:placeholder>
              <w:docPart w:val="BF8F80405DB44546938C949823FBE1F2"/>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893689824"/>
            <w:placeholder>
              <w:docPart w:val="5F558167E8E74EBAB001605545D433A2"/>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38249380"/>
            <w:placeholder>
              <w:docPart w:val="357F1DE96DEC4D4EA4E84782ADF9C111"/>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rsidR="005B4D95" w:rsidRDefault="005B4D95" w:rsidP="00122E18">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807363323"/>
            <w:placeholder>
              <w:docPart w:val="CD30B6FADD764AD99808EAC523E51F03"/>
            </w:placeholder>
            <w:showingPlcHdr/>
          </w:sdtPr>
          <w:sdtContent>
            <w:tc>
              <w:tcPr>
                <w:tcW w:w="13041" w:type="dxa"/>
                <w:gridSpan w:val="8"/>
                <w:tcBorders>
                  <w:bottom w:val="single" w:sz="4" w:space="0" w:color="auto"/>
                </w:tcBorders>
                <w:shd w:val="clear" w:color="auto" w:fill="FFFFFF" w:themeFill="background1"/>
                <w:tcMar>
                  <w:top w:w="113" w:type="dxa"/>
                  <w:bottom w:w="113" w:type="dxa"/>
                </w:tcMar>
              </w:tcPr>
              <w:p w:rsidR="005B4D95" w:rsidRDefault="00B00D0C" w:rsidP="00122E18">
                <w:pPr>
                  <w:spacing w:after="120"/>
                  <w:jc w:val="center"/>
                  <w:rPr>
                    <w:rFonts w:asciiTheme="minorHAnsi" w:hAnsiTheme="minorHAnsi" w:cstheme="minorHAnsi"/>
                    <w:sz w:val="24"/>
                  </w:rPr>
                </w:pPr>
                <w:r w:rsidRPr="000A1566">
                  <w:rPr>
                    <w:rStyle w:val="PlaceholderText"/>
                  </w:rPr>
                  <w:t>Click or tap here to enter text.</w:t>
                </w:r>
              </w:p>
            </w:tc>
          </w:sdtContent>
        </w:sdt>
      </w:tr>
    </w:tbl>
    <w:p w:rsidR="00187DD5" w:rsidRDefault="00187DD5" w:rsidP="009A40F4">
      <w:pPr>
        <w:pStyle w:val="1bodycopy"/>
        <w:rPr>
          <w:rFonts w:asciiTheme="minorHAnsi" w:hAnsiTheme="minorHAnsi" w:cstheme="minorHAnsi"/>
          <w:sz w:val="24"/>
        </w:rPr>
      </w:pPr>
    </w:p>
    <w:p w:rsidR="00187DD5" w:rsidRDefault="00187DD5" w:rsidP="009A40F4">
      <w:pPr>
        <w:pStyle w:val="1bodycopy"/>
        <w:rPr>
          <w:rFonts w:asciiTheme="minorHAnsi" w:hAnsiTheme="minorHAnsi" w:cstheme="minorHAnsi"/>
          <w:sz w:val="24"/>
        </w:rPr>
      </w:pPr>
    </w:p>
    <w:p w:rsidR="00187DD5" w:rsidRPr="00187DD5" w:rsidRDefault="00187DD5" w:rsidP="00B00D0C">
      <w:pPr>
        <w:pStyle w:val="1bodycopy"/>
        <w:tabs>
          <w:tab w:val="left" w:pos="10365"/>
        </w:tabs>
        <w:rPr>
          <w:rFonts w:asciiTheme="minorHAnsi" w:hAnsiTheme="minorHAnsi" w:cstheme="minorHAnsi"/>
          <w:caps/>
          <w:sz w:val="24"/>
        </w:rPr>
        <w:sectPr w:rsidR="00187DD5" w:rsidRPr="00187DD5" w:rsidSect="003A256B">
          <w:footerReference w:type="first" r:id="rId20"/>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r w:rsidR="00B00D0C">
        <w:rPr>
          <w:rFonts w:asciiTheme="minorHAnsi" w:hAnsiTheme="minorHAnsi" w:cstheme="minorHAnsi"/>
          <w:sz w:val="24"/>
        </w:rPr>
        <w:tab/>
      </w:r>
      <w:bookmarkStart w:id="0" w:name="_GoBack"/>
      <w:bookmarkEnd w:id="0"/>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rsidTr="00274EF2">
        <w:tc>
          <w:tcPr>
            <w:tcW w:w="9746" w:type="dxa"/>
            <w:gridSpan w:val="6"/>
            <w:tcBorders>
              <w:top w:val="nil"/>
              <w:left w:val="nil"/>
              <w:bottom w:val="nil"/>
              <w:right w:val="nil"/>
              <w:tl2br w:val="nil"/>
              <w:tr2bl w:val="nil"/>
            </w:tcBorders>
            <w:shd w:val="clear" w:color="auto" w:fill="E2EFD9" w:themeFill="accent6" w:themeFillTint="33"/>
            <w:tcMar>
              <w:top w:w="113" w:type="dxa"/>
              <w:bottom w:w="113" w:type="dxa"/>
            </w:tcMar>
          </w:tcPr>
          <w:p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rsidTr="00934E57">
        <w:tc>
          <w:tcPr>
            <w:tcW w:w="9746" w:type="dxa"/>
            <w:gridSpan w:val="6"/>
          </w:tcPr>
          <w:p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rsidTr="00F84767">
        <w:trPr>
          <w:trHeight w:val="465"/>
        </w:trPr>
        <w:tc>
          <w:tcPr>
            <w:tcW w:w="1376" w:type="dxa"/>
            <w:shd w:val="clear" w:color="auto" w:fill="F2F2F2" w:themeFill="background1" w:themeFillShade="F2"/>
            <w:tcMar>
              <w:top w:w="113" w:type="dxa"/>
              <w:bottom w:w="113" w:type="dxa"/>
            </w:tcMar>
            <w:vAlign w:val="center"/>
          </w:tcPr>
          <w:p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tc>
              <w:tcPr>
                <w:tcW w:w="1376"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rsidTr="00122E18">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5E52C8" w:rsidRPr="0095304B" w:rsidRDefault="005E52C8" w:rsidP="00122E18">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rsidTr="00122E18">
        <w:tc>
          <w:tcPr>
            <w:tcW w:w="9746" w:type="dxa"/>
            <w:gridSpan w:val="3"/>
          </w:tcPr>
          <w:p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rsidTr="00DB726D">
        <w:trPr>
          <w:trHeight w:val="465"/>
        </w:trPr>
        <w:tc>
          <w:tcPr>
            <w:tcW w:w="1376" w:type="dxa"/>
            <w:shd w:val="clear" w:color="auto" w:fill="F2F2F2" w:themeFill="background1" w:themeFillShade="F2"/>
            <w:tcMar>
              <w:top w:w="113" w:type="dxa"/>
              <w:bottom w:w="113" w:type="dxa"/>
            </w:tcMar>
            <w:vAlign w:val="center"/>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rsidTr="00952D56">
        <w:trPr>
          <w:trHeight w:val="465"/>
        </w:trPr>
        <w:tc>
          <w:tcPr>
            <w:tcW w:w="1376" w:type="dxa"/>
            <w:shd w:val="clear" w:color="auto" w:fill="auto"/>
            <w:tcMar>
              <w:top w:w="113" w:type="dxa"/>
              <w:bottom w:w="113" w:type="dxa"/>
            </w:tcMar>
          </w:tcPr>
          <w:sdt>
            <w:sdtPr>
              <w:rPr>
                <w:rFonts w:asciiTheme="minorHAnsi" w:hAnsiTheme="minorHAnsi" w:cstheme="minorHAnsi"/>
                <w:sz w:val="24"/>
              </w:rPr>
              <w:id w:val="1558893805"/>
              <w:placeholder>
                <w:docPart w:val="85C90C973E0F42CB8BEE2A8F08EFEDC7"/>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sdt>
          <w:sdtPr>
            <w:rPr>
              <w:rFonts w:asciiTheme="minorHAnsi" w:hAnsiTheme="minorHAnsi" w:cstheme="minorHAnsi"/>
              <w:sz w:val="24"/>
            </w:rPr>
            <w:id w:val="1206070080"/>
            <w:placeholder>
              <w:docPart w:val="6ECEF63C4A654D27879669A3DEEA610A"/>
            </w:placeholder>
          </w:sdtPr>
          <w:sdtEndPr/>
          <w:sdtContent>
            <w:sdt>
              <w:sdtPr>
                <w:rPr>
                  <w:rFonts w:asciiTheme="minorHAnsi" w:hAnsiTheme="minorHAnsi" w:cstheme="minorHAnsi"/>
                  <w:sz w:val="24"/>
                </w:rPr>
                <w:id w:val="1973714854"/>
                <w:placeholder>
                  <w:docPart w:val="831F38F922B74AC387F91FB6FBF7C0A3"/>
                </w:placeholder>
                <w:showingPlcHdr/>
                <w:date>
                  <w:dateFormat w:val="dd/MM/yyyy"/>
                  <w:lid w:val="en-GB"/>
                  <w:storeMappedDataAs w:val="dateTime"/>
                  <w:calendar w:val="gregorian"/>
                </w:date>
              </w:sdtPr>
              <w:sdtEndPr/>
              <w:sdtContent>
                <w:tc>
                  <w:tcPr>
                    <w:tcW w:w="1723" w:type="dxa"/>
                    <w:shd w:val="clear" w:color="auto" w:fill="auto"/>
                    <w:tcMar>
                      <w:top w:w="113" w:type="dxa"/>
                      <w:bottom w:w="113" w:type="dxa"/>
                    </w:tcMar>
                  </w:tcPr>
                  <w:p w:rsidR="005E52C8" w:rsidRPr="00A023B8" w:rsidRDefault="005E52C8" w:rsidP="00122E18">
                    <w:pPr>
                      <w:pStyle w:val="1bodycopy"/>
                      <w:rPr>
                        <w:rFonts w:asciiTheme="minorHAnsi" w:hAnsiTheme="minorHAnsi" w:cstheme="minorHAnsi"/>
                        <w:sz w:val="24"/>
                      </w:rPr>
                    </w:pPr>
                    <w:r w:rsidRPr="000A1566">
                      <w:rPr>
                        <w:rStyle w:val="PlaceholderText"/>
                      </w:rPr>
                      <w:t>Click or tap to enter a date.</w:t>
                    </w:r>
                  </w:p>
                </w:tc>
              </w:sdtContent>
            </w:sdt>
          </w:sdtContent>
        </w:sdt>
        <w:tc>
          <w:tcPr>
            <w:tcW w:w="6647" w:type="dxa"/>
          </w:tcPr>
          <w:sdt>
            <w:sdtPr>
              <w:rPr>
                <w:rFonts w:asciiTheme="minorHAnsi" w:hAnsiTheme="minorHAnsi" w:cstheme="minorHAnsi"/>
                <w:sz w:val="24"/>
              </w:rPr>
              <w:id w:val="1579399729"/>
              <w:placeholder>
                <w:docPart w:val="5F47FA84CDBE44989079F832E014B25F"/>
              </w:placeholder>
              <w:showingPlcHdr/>
            </w:sdtPr>
            <w:sdtEndPr/>
            <w:sdtContent>
              <w:p w:rsidR="005E52C8" w:rsidRPr="00A023B8" w:rsidRDefault="005E52C8" w:rsidP="00122E18">
                <w:pPr>
                  <w:pStyle w:val="1bodycopy"/>
                  <w:rPr>
                    <w:rFonts w:asciiTheme="minorHAnsi" w:hAnsiTheme="minorHAnsi" w:cstheme="minorHAnsi"/>
                    <w:sz w:val="24"/>
                  </w:rPr>
                </w:pPr>
                <w:r w:rsidRPr="000A1566">
                  <w:rPr>
                    <w:rStyle w:val="PlaceholderText"/>
                  </w:rPr>
                  <w:t>Click or tap here to enter text.</w:t>
                </w:r>
              </w:p>
            </w:sdtContent>
          </w:sdt>
          <w:p w:rsidR="005E52C8" w:rsidRPr="00A023B8" w:rsidRDefault="005E52C8" w:rsidP="00122E18">
            <w:pPr>
              <w:pStyle w:val="1bodycopy"/>
              <w:rPr>
                <w:rFonts w:asciiTheme="minorHAnsi" w:hAnsiTheme="minorHAnsi" w:cstheme="minorHAnsi"/>
                <w:sz w:val="24"/>
              </w:rPr>
            </w:pPr>
          </w:p>
        </w:tc>
      </w:tr>
      <w:tr w:rsidR="005E52C8" w:rsidRPr="00A023B8" w:rsidTr="00BE5608">
        <w:trPr>
          <w:trHeight w:val="465"/>
        </w:trPr>
        <w:tc>
          <w:tcPr>
            <w:tcW w:w="1376" w:type="dxa"/>
            <w:shd w:val="clear" w:color="auto" w:fill="auto"/>
            <w:tcMar>
              <w:top w:w="113" w:type="dxa"/>
              <w:bottom w:w="113" w:type="dxa"/>
            </w:tcMar>
          </w:tcPr>
          <w:sdt>
            <w:sdtPr>
              <w:rPr>
                <w:rFonts w:asciiTheme="minorHAnsi" w:hAnsiTheme="minorHAnsi" w:cstheme="minorHAnsi"/>
                <w:sz w:val="24"/>
              </w:rPr>
              <w:id w:val="1288856543"/>
              <w:placeholder>
                <w:docPart w:val="83588F2BB45F4FCD91448245958FA253"/>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102174804"/>
              <w:placeholder>
                <w:docPart w:val="A22FDB5BF6FD4E61A0F111CFB262C7D5"/>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sdt>
          <w:sdtPr>
            <w:rPr>
              <w:rFonts w:asciiTheme="minorHAnsi" w:hAnsiTheme="minorHAnsi" w:cstheme="minorHAnsi"/>
              <w:sz w:val="24"/>
            </w:rPr>
            <w:id w:val="-526248239"/>
            <w:placeholder>
              <w:docPart w:val="5BFC89A51028462A878A4495E3E2D54B"/>
            </w:placeholder>
            <w:showingPlcHdr/>
          </w:sdtPr>
          <w:sdtEndPr/>
          <w:sdtContent>
            <w:tc>
              <w:tcPr>
                <w:tcW w:w="6647" w:type="dxa"/>
              </w:tcPr>
              <w:p w:rsidR="005E52C8" w:rsidRPr="00A023B8" w:rsidRDefault="005E52C8" w:rsidP="00122E18">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rsidTr="00BE5608">
        <w:trPr>
          <w:trHeight w:val="465"/>
        </w:trPr>
        <w:tc>
          <w:tcPr>
            <w:tcW w:w="1376" w:type="dxa"/>
            <w:shd w:val="clear" w:color="auto" w:fill="auto"/>
            <w:tcMar>
              <w:top w:w="113" w:type="dxa"/>
              <w:bottom w:w="113" w:type="dxa"/>
            </w:tcMar>
          </w:tcPr>
          <w:sdt>
            <w:sdtPr>
              <w:rPr>
                <w:rFonts w:asciiTheme="minorHAnsi" w:hAnsiTheme="minorHAnsi" w:cstheme="minorHAnsi"/>
                <w:sz w:val="24"/>
              </w:rPr>
              <w:id w:val="674614644"/>
              <w:placeholder>
                <w:docPart w:val="F33E947DE64A415BAD43CDA317F29DFA"/>
              </w:placeholder>
              <w:showingPlcHdr/>
              <w:date>
                <w:dateFormat w:val="dd/MM/yyyy"/>
                <w:lid w:val="en-GB"/>
                <w:storeMappedDataAs w:val="dateTime"/>
                <w:calendar w:val="gregorian"/>
              </w:date>
            </w:sdtPr>
            <w:sdtEndPr/>
            <w:sdtContent>
              <w:p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329409919"/>
              <w:placeholder>
                <w:docPart w:val="048D167BD6DA441DBFD6BB2CF2477075"/>
              </w:placeholder>
              <w:showingPlcHdr/>
              <w:date>
                <w:dateFormat w:val="dd/MM/yyyy"/>
                <w:lid w:val="en-GB"/>
                <w:storeMappedDataAs w:val="dateTime"/>
                <w:calendar w:val="gregorian"/>
              </w:date>
            </w:sdtPr>
            <w:sdtEndPr/>
            <w:sdtContent>
              <w:p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rsidR="009A4CAA" w:rsidRPr="00A023B8" w:rsidRDefault="009A4CAA" w:rsidP="009A4CAA">
            <w:pPr>
              <w:pStyle w:val="1bodycopy"/>
              <w:rPr>
                <w:rFonts w:asciiTheme="minorHAnsi" w:hAnsiTheme="minorHAnsi" w:cstheme="minorHAnsi"/>
                <w:sz w:val="24"/>
              </w:rPr>
            </w:pPr>
          </w:p>
        </w:tc>
        <w:sdt>
          <w:sdtPr>
            <w:rPr>
              <w:rFonts w:asciiTheme="minorHAnsi" w:hAnsiTheme="minorHAnsi" w:cstheme="minorHAnsi"/>
              <w:sz w:val="24"/>
            </w:rPr>
            <w:id w:val="1951043261"/>
            <w:placeholder>
              <w:docPart w:val="D0B6B35A71694A9B89B408FCD0ACDEB1"/>
            </w:placeholder>
            <w:showingPlcHdr/>
          </w:sdtPr>
          <w:sdtEndPr/>
          <w:sdtContent>
            <w:tc>
              <w:tcPr>
                <w:tcW w:w="6647" w:type="dxa"/>
              </w:tcPr>
              <w:p w:rsidR="009A4CAA" w:rsidRPr="00A023B8" w:rsidRDefault="009A4CAA" w:rsidP="009A4CAA">
                <w:pPr>
                  <w:pStyle w:val="1bodycopy"/>
                  <w:rPr>
                    <w:rFonts w:asciiTheme="minorHAnsi" w:hAnsiTheme="minorHAnsi" w:cstheme="minorHAnsi"/>
                    <w:sz w:val="24"/>
                  </w:rPr>
                </w:pPr>
                <w:r w:rsidRPr="000A1566">
                  <w:rPr>
                    <w:rStyle w:val="PlaceholderText"/>
                  </w:rPr>
                  <w:t>Click or tap here to enter text.</w:t>
                </w:r>
              </w:p>
            </w:tc>
          </w:sdtContent>
        </w:sdt>
      </w:tr>
    </w:tbl>
    <w:p w:rsidR="005E52C8" w:rsidRDefault="005E52C8" w:rsidP="009A40F4">
      <w:pPr>
        <w:pStyle w:val="1bodycopy"/>
        <w:rPr>
          <w:rFonts w:asciiTheme="minorHAnsi" w:hAnsiTheme="minorHAnsi" w:cstheme="minorHAnsi"/>
          <w:sz w:val="24"/>
        </w:rPr>
      </w:pPr>
    </w:p>
    <w:p w:rsidR="009A4CAA" w:rsidRDefault="009A4CAA">
      <w:pPr>
        <w:rPr>
          <w:rFonts w:asciiTheme="minorHAnsi" w:hAnsiTheme="minorHAnsi" w:cstheme="minorHAnsi"/>
          <w:sz w:val="24"/>
        </w:rPr>
      </w:pPr>
      <w:r>
        <w:rPr>
          <w:rFonts w:asciiTheme="minorHAnsi" w:hAnsiTheme="minorHAnsi" w:cstheme="minorHAnsi"/>
          <w:sz w:val="24"/>
        </w:rPr>
        <w:br w:type="page"/>
      </w:r>
    </w:p>
    <w:p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rsidTr="00AE70AD">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rsidTr="00AE70AD">
        <w:tc>
          <w:tcPr>
            <w:tcW w:w="9746" w:type="dxa"/>
            <w:gridSpan w:val="3"/>
            <w:shd w:val="clear" w:color="auto" w:fill="auto"/>
            <w:tcMar>
              <w:top w:w="113" w:type="dxa"/>
              <w:bottom w:w="113" w:type="dxa"/>
            </w:tcMar>
          </w:tcPr>
          <w:p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rsidTr="009A4CAA">
        <w:trPr>
          <w:trHeight w:val="605"/>
        </w:trPr>
        <w:tc>
          <w:tcPr>
            <w:tcW w:w="1985" w:type="dxa"/>
            <w:shd w:val="clear" w:color="auto" w:fill="F2F2F2" w:themeFill="background1" w:themeFillShade="F2"/>
            <w:tcMar>
              <w:top w:w="113" w:type="dxa"/>
              <w:bottom w:w="113" w:type="dxa"/>
            </w:tcMar>
            <w:vAlign w:val="center"/>
          </w:tcPr>
          <w:p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118" w:type="dxa"/>
                <w:shd w:val="clear" w:color="auto" w:fill="auto"/>
                <w:tcMar>
                  <w:top w:w="113" w:type="dxa"/>
                  <w:bottom w:w="113" w:type="dxa"/>
                </w:tcMar>
              </w:tcPr>
              <w:p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4643" w:type="dxa"/>
                <w:shd w:val="clear" w:color="auto" w:fill="auto"/>
                <w:tcMar>
                  <w:top w:w="113" w:type="dxa"/>
                  <w:bottom w:w="113" w:type="dxa"/>
                </w:tcMar>
              </w:tcPr>
              <w:p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rsidTr="00790990">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rsidTr="00790990">
        <w:tc>
          <w:tcPr>
            <w:tcW w:w="9746" w:type="dxa"/>
            <w:gridSpan w:val="5"/>
            <w:shd w:val="clear" w:color="auto" w:fill="auto"/>
            <w:tcMar>
              <w:top w:w="113" w:type="dxa"/>
              <w:bottom w:w="113" w:type="dxa"/>
            </w:tcMar>
          </w:tcPr>
          <w:p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rsidTr="00790990">
        <w:trPr>
          <w:trHeight w:val="531"/>
        </w:trPr>
        <w:tc>
          <w:tcPr>
            <w:tcW w:w="1943"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0B0BED" w:rsidRPr="00A023B8" w:rsidTr="0095304B">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rsidTr="0070262B">
        <w:tc>
          <w:tcPr>
            <w:tcW w:w="9962" w:type="dxa"/>
            <w:gridSpan w:val="3"/>
            <w:shd w:val="clear" w:color="auto" w:fill="auto"/>
            <w:tcMar>
              <w:top w:w="113" w:type="dxa"/>
              <w:bottom w:w="113" w:type="dxa"/>
            </w:tcMar>
          </w:tcPr>
          <w:p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rsidTr="0095304B">
        <w:trPr>
          <w:trHeight w:val="505"/>
        </w:trPr>
        <w:tc>
          <w:tcPr>
            <w:tcW w:w="3320"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rsidTr="00AE70AD">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rsidTr="00AE70AD">
        <w:tc>
          <w:tcPr>
            <w:tcW w:w="4890" w:type="dxa"/>
            <w:shd w:val="clear" w:color="auto" w:fill="auto"/>
            <w:tcMar>
              <w:top w:w="113" w:type="dxa"/>
              <w:bottom w:w="113" w:type="dxa"/>
            </w:tcMar>
            <w:vAlign w:val="center"/>
          </w:tcPr>
          <w:p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sdt>
          <w:sdtPr>
            <w:rPr>
              <w:rFonts w:asciiTheme="minorHAnsi" w:hAnsiTheme="minorHAnsi" w:cstheme="minorHAnsi"/>
              <w:sz w:val="24"/>
            </w:rPr>
            <w:id w:val="1084495316"/>
            <w:showingPlcHdr/>
          </w:sdtPr>
          <w:sdtEndPr/>
          <w:sdtContent>
            <w:tc>
              <w:tcPr>
                <w:tcW w:w="4856" w:type="dxa"/>
                <w:shd w:val="clear" w:color="auto" w:fill="auto"/>
                <w:tcMar>
                  <w:top w:w="113" w:type="dxa"/>
                  <w:bottom w:w="113" w:type="dxa"/>
                </w:tcMar>
              </w:tcPr>
              <w:p w:rsidR="009A4CAA" w:rsidRDefault="009A4CAA"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(ie UG, PG, PGCE)</w:t>
            </w:r>
          </w:p>
        </w:tc>
        <w:sdt>
          <w:sdtPr>
            <w:rPr>
              <w:rFonts w:asciiTheme="minorHAnsi" w:hAnsiTheme="minorHAnsi" w:cstheme="minorHAnsi"/>
              <w:sz w:val="24"/>
            </w:rPr>
            <w:id w:val="-1967570804"/>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rsidTr="00AE70AD">
        <w:tc>
          <w:tcPr>
            <w:tcW w:w="4890" w:type="dxa"/>
            <w:shd w:val="clear" w:color="auto" w:fill="auto"/>
            <w:tcMar>
              <w:top w:w="113" w:type="dxa"/>
              <w:bottom w:w="113" w:type="dxa"/>
            </w:tcMar>
            <w:vAlign w:val="center"/>
          </w:tcPr>
          <w:p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showingPlcHdr/>
          </w:sdtPr>
          <w:sdtEndPr/>
          <w:sdtContent>
            <w:tc>
              <w:tcPr>
                <w:tcW w:w="4856" w:type="dxa"/>
                <w:shd w:val="clear" w:color="auto" w:fill="auto"/>
                <w:tcMar>
                  <w:top w:w="113" w:type="dxa"/>
                  <w:bottom w:w="113" w:type="dxa"/>
                </w:tcMar>
              </w:tcPr>
              <w:p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sdt>
          <w:sdtPr>
            <w:rPr>
              <w:rFonts w:asciiTheme="minorHAnsi" w:hAnsiTheme="minorHAnsi" w:cstheme="minorHAnsi"/>
              <w:sz w:val="24"/>
            </w:rPr>
            <w:id w:val="1061754167"/>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sdt>
          <w:sdtPr>
            <w:rPr>
              <w:rFonts w:asciiTheme="minorHAnsi" w:hAnsiTheme="minorHAnsi" w:cstheme="minorHAnsi"/>
              <w:sz w:val="24"/>
            </w:rPr>
            <w:id w:val="-835537115"/>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rsidTr="008D4C60">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LICENSE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rsidTr="008D4C60">
        <w:tc>
          <w:tcPr>
            <w:tcW w:w="4885" w:type="dxa"/>
            <w:shd w:val="clear" w:color="auto" w:fill="auto"/>
            <w:tcMar>
              <w:top w:w="113" w:type="dxa"/>
              <w:bottom w:w="113" w:type="dxa"/>
            </w:tcMar>
            <w:vAlign w:val="center"/>
          </w:tcPr>
          <w:p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0B0BED" w:rsidRPr="00A023B8"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rsidTr="0070262B">
        <w:tc>
          <w:tcPr>
            <w:tcW w:w="9962" w:type="dxa"/>
            <w:shd w:val="clear" w:color="auto" w:fill="auto"/>
            <w:tcMar>
              <w:top w:w="113" w:type="dxa"/>
              <w:bottom w:w="113" w:type="dxa"/>
            </w:tcMar>
          </w:tcPr>
          <w:p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rsidTr="0070262B">
        <w:tc>
          <w:tcPr>
            <w:tcW w:w="9962" w:type="dxa"/>
            <w:shd w:val="clear" w:color="auto" w:fill="auto"/>
            <w:tcMar>
              <w:top w:w="113" w:type="dxa"/>
              <w:bottom w:w="113" w:type="dxa"/>
            </w:tcMar>
          </w:tcPr>
          <w:p w:rsidR="000B0BED" w:rsidRDefault="00286D6C"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7A5A04" w:rsidRPr="000A1566">
                  <w:rPr>
                    <w:rStyle w:val="PlaceholderText"/>
                  </w:rPr>
                  <w:t>Click or tap here to enter text.</w:t>
                </w:r>
              </w:sdtContent>
            </w:sdt>
            <w:r w:rsidR="00E071D2">
              <w:rPr>
                <w:rFonts w:asciiTheme="minorHAnsi" w:hAnsiTheme="minorHAnsi" w:cstheme="minorHAnsi"/>
                <w:sz w:val="24"/>
              </w:rPr>
              <w:tab/>
            </w: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Pr="00A023B8" w:rsidRDefault="00E071D2" w:rsidP="00E071D2">
            <w:pPr>
              <w:pStyle w:val="1bodycopy"/>
              <w:tabs>
                <w:tab w:val="left" w:pos="4270"/>
              </w:tabs>
              <w:rPr>
                <w:rFonts w:asciiTheme="minorHAnsi" w:hAnsiTheme="minorHAnsi" w:cstheme="minorHAnsi"/>
                <w:sz w:val="24"/>
              </w:rPr>
            </w:pPr>
          </w:p>
        </w:tc>
      </w:tr>
    </w:tbl>
    <w:p w:rsidR="00012B2D" w:rsidRDefault="00012B2D" w:rsidP="00012B2D">
      <w:pPr>
        <w:pStyle w:val="2Subheadpink"/>
        <w:spacing w:before="0" w:after="0"/>
        <w:ind w:left="1080"/>
        <w:rPr>
          <w:rFonts w:asciiTheme="minorHAnsi" w:hAnsiTheme="minorHAnsi" w:cstheme="minorHAnsi"/>
          <w:color w:val="auto"/>
          <w:sz w:val="28"/>
          <w:szCs w:val="24"/>
        </w:rPr>
      </w:pPr>
    </w:p>
    <w:p w:rsidR="00012B2D" w:rsidRDefault="00012B2D">
      <w:pPr>
        <w:rPr>
          <w:rFonts w:asciiTheme="minorHAnsi" w:hAnsiTheme="minorHAnsi" w:cstheme="minorHAnsi"/>
          <w:b/>
          <w:sz w:val="28"/>
        </w:rPr>
      </w:pPr>
      <w:r>
        <w:rPr>
          <w:rFonts w:asciiTheme="minorHAnsi" w:hAnsiTheme="minorHAnsi" w:cstheme="minorHAnsi"/>
          <w:sz w:val="28"/>
        </w:rPr>
        <w:br w:type="page"/>
      </w:r>
    </w:p>
    <w:p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rsidTr="00E37748">
        <w:tc>
          <w:tcPr>
            <w:tcW w:w="1579"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rsidTr="00E37748">
        <w:trPr>
          <w:trHeight w:val="1131"/>
        </w:trPr>
        <w:sdt>
          <w:sdtPr>
            <w:rPr>
              <w:rFonts w:asciiTheme="minorHAnsi" w:hAnsiTheme="minorHAnsi" w:cstheme="minorHAnsi"/>
              <w:sz w:val="24"/>
            </w:rPr>
            <w:id w:val="-57487082"/>
            <w:showingPlcHdr/>
          </w:sdtPr>
          <w:sdtEndPr/>
          <w:sdtContent>
            <w:tc>
              <w:tcPr>
                <w:tcW w:w="1579"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showingPlcHdr/>
            </w:sdtPr>
            <w:sdtEndPr/>
            <w:sdtContent>
              <w:p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showingPlcHdr/>
          </w:sdtPr>
          <w:sdtEndPr/>
          <w:sdtContent>
            <w:tc>
              <w:tcPr>
                <w:tcW w:w="1609"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showingPlcHdr/>
          </w:sdtPr>
          <w:sdtEndPr/>
          <w:sdtContent>
            <w:tc>
              <w:tcPr>
                <w:tcW w:w="1633"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showingPlcHdr/>
          </w:sdtPr>
          <w:sdtEndPr/>
          <w:sdtContent>
            <w:tc>
              <w:tcPr>
                <w:tcW w:w="1613"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showingPlcHdr/>
          </w:sdtPr>
          <w:sdtEndPr/>
          <w:sdtContent>
            <w:tc>
              <w:tcPr>
                <w:tcW w:w="1637"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E37748">
        <w:sdt>
          <w:sdtPr>
            <w:rPr>
              <w:rFonts w:asciiTheme="minorHAnsi" w:hAnsiTheme="minorHAnsi" w:cstheme="minorHAnsi"/>
              <w:sz w:val="24"/>
            </w:rPr>
            <w:id w:val="-1493093492"/>
            <w:showingPlcHdr/>
          </w:sdtPr>
          <w:sdtEndPr/>
          <w:sdtContent>
            <w:tc>
              <w:tcPr>
                <w:tcW w:w="157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showingPlcHdr/>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rsidR="00DC551A" w:rsidRPr="00A023B8" w:rsidRDefault="00DC551A" w:rsidP="00DC551A">
      <w:pPr>
        <w:pStyle w:val="1bodycopy"/>
        <w:rPr>
          <w:rFonts w:asciiTheme="minorHAnsi" w:hAnsiTheme="minorHAnsi" w:cstheme="minorHAnsi"/>
          <w:sz w:val="24"/>
        </w:rPr>
      </w:pPr>
    </w:p>
    <w:p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rsidR="004A0B49" w:rsidRDefault="004A0B49" w:rsidP="00DC551A">
      <w:pPr>
        <w:pStyle w:val="1bodycopy"/>
        <w:rPr>
          <w:rFonts w:asciiTheme="minorHAnsi" w:hAnsiTheme="minorHAnsi" w:cstheme="minorHAnsi"/>
          <w:sz w:val="24"/>
        </w:rPr>
      </w:pPr>
    </w:p>
    <w:p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rsidR="009647BD" w:rsidRPr="00A023B8" w:rsidRDefault="009647BD" w:rsidP="00BB5A2C">
      <w:pPr>
        <w:pStyle w:val="1bodycopy"/>
        <w:spacing w:after="0"/>
        <w:rPr>
          <w:rFonts w:asciiTheme="minorHAnsi" w:hAnsiTheme="minorHAnsi" w:cstheme="minorHAnsi"/>
          <w:sz w:val="24"/>
        </w:rPr>
      </w:pPr>
    </w:p>
    <w:p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rsidR="009647BD" w:rsidRPr="00B44CAE" w:rsidRDefault="009647BD" w:rsidP="00BB5A2C">
      <w:pPr>
        <w:pStyle w:val="1bodycopy"/>
        <w:spacing w:after="0"/>
        <w:rPr>
          <w:rFonts w:asciiTheme="minorHAnsi" w:hAnsiTheme="minorHAnsi" w:cstheme="minorHAnsi"/>
          <w:sz w:val="24"/>
        </w:rPr>
      </w:pPr>
    </w:p>
    <w:p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rsidTr="00A012C1">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rsidTr="005755DA">
        <w:trPr>
          <w:trHeight w:val="565"/>
        </w:trPr>
        <w:tc>
          <w:tcPr>
            <w:tcW w:w="4793" w:type="dxa"/>
            <w:gridSpan w:val="3"/>
            <w:shd w:val="clear" w:color="auto" w:fill="auto"/>
            <w:tcMar>
              <w:top w:w="113" w:type="dxa"/>
              <w:bottom w:w="113" w:type="dxa"/>
            </w:tcMar>
            <w:vAlign w:val="center"/>
          </w:tcPr>
          <w:p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rsidTr="00A012C1">
        <w:trPr>
          <w:trHeight w:val="1520"/>
        </w:trPr>
        <w:tc>
          <w:tcPr>
            <w:tcW w:w="4793" w:type="dxa"/>
            <w:gridSpan w:val="3"/>
            <w:shd w:val="clear" w:color="auto" w:fill="auto"/>
            <w:tcMar>
              <w:top w:w="113" w:type="dxa"/>
              <w:bottom w:w="113" w:type="dxa"/>
            </w:tcMar>
            <w:vAlign w:val="center"/>
          </w:tcPr>
          <w:p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rsidR="00DC551A" w:rsidRPr="00A023B8" w:rsidRDefault="00286D6C"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rsidR="00DC551A" w:rsidRPr="00A023B8" w:rsidRDefault="00286D6C"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rsidR="009647BD" w:rsidRPr="00A023B8" w:rsidRDefault="00286D6C"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rsidR="009647BD" w:rsidRPr="00A023B8" w:rsidRDefault="00286D6C"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rsidR="009647BD" w:rsidRDefault="00286D6C"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rsidR="00DC551A" w:rsidRPr="00A023B8" w:rsidRDefault="00286D6C"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rsidTr="00A012C1">
        <w:tc>
          <w:tcPr>
            <w:tcW w:w="9746" w:type="dxa"/>
            <w:gridSpan w:val="5"/>
            <w:shd w:val="clear" w:color="auto" w:fill="E2EFD9" w:themeFill="accent6" w:themeFillTint="33"/>
            <w:tcMar>
              <w:top w:w="113" w:type="dxa"/>
              <w:bottom w:w="113" w:type="dxa"/>
            </w:tcMar>
            <w:vAlign w:val="center"/>
          </w:tcPr>
          <w:p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rsidTr="00E37748">
        <w:tc>
          <w:tcPr>
            <w:tcW w:w="3238" w:type="dxa"/>
            <w:shd w:val="clear" w:color="auto" w:fill="auto"/>
            <w:tcMar>
              <w:top w:w="113" w:type="dxa"/>
              <w:bottom w:w="113" w:type="dxa"/>
            </w:tcMar>
          </w:tcPr>
          <w:p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rsidR="009647BD" w:rsidRPr="00A023B8" w:rsidRDefault="00286D6C"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rsidR="009647BD" w:rsidRPr="00A023B8" w:rsidRDefault="00286D6C"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rsidR="009647BD" w:rsidRPr="00A023B8" w:rsidRDefault="00286D6C"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rsidR="009647BD"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rsidR="00DC551A"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rsidR="00A133BC" w:rsidRPr="00A023B8" w:rsidRDefault="00A133BC" w:rsidP="00851430">
            <w:pPr>
              <w:spacing w:line="276" w:lineRule="auto"/>
              <w:rPr>
                <w:rFonts w:asciiTheme="minorHAnsi" w:hAnsiTheme="minorHAnsi" w:cstheme="minorHAnsi"/>
                <w:sz w:val="24"/>
                <w:lang w:val="en-GB"/>
              </w:rPr>
            </w:pPr>
          </w:p>
          <w:p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rsidR="00DC551A" w:rsidRPr="00A023B8" w:rsidRDefault="00286D6C"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rsidR="00A133BC" w:rsidRPr="00A023B8" w:rsidRDefault="00286D6C"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rsidR="00A133BC" w:rsidRPr="00A023B8" w:rsidRDefault="00286D6C"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rsidR="00A133BC" w:rsidRPr="00A023B8" w:rsidRDefault="00286D6C"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rsidR="00A133BC" w:rsidRPr="00A023B8" w:rsidRDefault="00286D6C"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rsidR="00A133BC" w:rsidRDefault="00286D6C"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rsidR="00A133BC" w:rsidRDefault="00A133BC" w:rsidP="00A133BC">
            <w:pPr>
              <w:spacing w:line="276" w:lineRule="auto"/>
              <w:rPr>
                <w:rFonts w:asciiTheme="minorHAnsi" w:hAnsiTheme="minorHAnsi" w:cstheme="minorHAnsi"/>
                <w:b/>
                <w:sz w:val="24"/>
                <w:lang w:val="en-GB"/>
              </w:rPr>
            </w:pPr>
          </w:p>
          <w:p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rsidR="00DC551A"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rsidR="00851430"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rsidR="00A133BC" w:rsidRDefault="00A133BC" w:rsidP="00851430">
            <w:pPr>
              <w:pStyle w:val="1bodycopy"/>
              <w:spacing w:line="276" w:lineRule="auto"/>
              <w:rPr>
                <w:rFonts w:asciiTheme="minorHAnsi" w:hAnsiTheme="minorHAnsi" w:cstheme="minorHAnsi"/>
                <w:sz w:val="24"/>
              </w:rPr>
            </w:pPr>
          </w:p>
          <w:p w:rsidR="00BB5A2C" w:rsidRPr="00A023B8" w:rsidRDefault="00286D6C"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rsidTr="00A012C1">
        <w:tc>
          <w:tcPr>
            <w:tcW w:w="9746" w:type="dxa"/>
            <w:gridSpan w:val="5"/>
            <w:shd w:val="clear" w:color="auto" w:fill="E2EFD9" w:themeFill="accent6" w:themeFillTint="33"/>
            <w:tcMar>
              <w:top w:w="113" w:type="dxa"/>
              <w:bottom w:w="113" w:type="dxa"/>
            </w:tcMar>
            <w:vAlign w:val="center"/>
          </w:tcPr>
          <w:p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rsidTr="00A012C1">
        <w:tc>
          <w:tcPr>
            <w:tcW w:w="4793" w:type="dxa"/>
            <w:gridSpan w:val="3"/>
            <w:shd w:val="clear" w:color="auto" w:fill="auto"/>
            <w:tcMar>
              <w:top w:w="113" w:type="dxa"/>
              <w:bottom w:w="113" w:type="dxa"/>
            </w:tcMar>
            <w:vAlign w:val="center"/>
          </w:tcPr>
          <w:p w:rsidR="00851430"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rsidR="00851430"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rsidR="00851430" w:rsidRPr="00A023B8" w:rsidRDefault="00286D6C"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rsidR="0070172E" w:rsidRPr="00A023B8" w:rsidRDefault="00286D6C"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rsidR="0070172E" w:rsidRDefault="00286D6C"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rsidR="00851430" w:rsidRPr="00A023B8" w:rsidRDefault="00286D6C"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rsidTr="005755DA">
        <w:trPr>
          <w:trHeight w:val="291"/>
        </w:trPr>
        <w:tc>
          <w:tcPr>
            <w:tcW w:w="9746" w:type="dxa"/>
            <w:gridSpan w:val="5"/>
            <w:shd w:val="clear" w:color="auto" w:fill="E2EFD9" w:themeFill="accent6" w:themeFillTint="33"/>
            <w:tcMar>
              <w:top w:w="113" w:type="dxa"/>
              <w:bottom w:w="113" w:type="dxa"/>
            </w:tcMar>
            <w:vAlign w:val="center"/>
          </w:tcPr>
          <w:p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rsidTr="00620053">
        <w:tc>
          <w:tcPr>
            <w:tcW w:w="3248" w:type="dxa"/>
            <w:gridSpan w:val="2"/>
            <w:shd w:val="clear" w:color="auto" w:fill="FFFFFF" w:themeFill="background1"/>
            <w:tcMar>
              <w:top w:w="113" w:type="dxa"/>
              <w:bottom w:w="113" w:type="dxa"/>
            </w:tcMar>
          </w:tcPr>
          <w:p w:rsidR="00A012C1" w:rsidRPr="00A023B8" w:rsidRDefault="00286D6C"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rsidR="00A012C1" w:rsidRPr="00A023B8" w:rsidRDefault="00286D6C"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rsidR="00A012C1" w:rsidRPr="00A023B8" w:rsidRDefault="00286D6C"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rsidR="00A012C1" w:rsidRPr="00A023B8" w:rsidRDefault="00286D6C"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rsidR="00620053" w:rsidRPr="00A023B8" w:rsidRDefault="00286D6C"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rsidR="00620053" w:rsidRDefault="00286D6C"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rsidR="00620053" w:rsidRPr="00A023B8" w:rsidRDefault="00286D6C"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rsidR="00A012C1" w:rsidRPr="005755DA" w:rsidRDefault="00286D6C"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rsidR="00620053" w:rsidRDefault="00286D6C"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rsidTr="00A012C1">
        <w:tc>
          <w:tcPr>
            <w:tcW w:w="9746" w:type="dxa"/>
            <w:gridSpan w:val="5"/>
            <w:shd w:val="clear" w:color="auto" w:fill="E2EFD9" w:themeFill="accent6" w:themeFillTint="33"/>
            <w:tcMar>
              <w:top w:w="113" w:type="dxa"/>
              <w:bottom w:w="113" w:type="dxa"/>
            </w:tcMar>
            <w:vAlign w:val="center"/>
          </w:tcPr>
          <w:p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rsidTr="00A012C1">
        <w:tc>
          <w:tcPr>
            <w:tcW w:w="9746" w:type="dxa"/>
            <w:gridSpan w:val="5"/>
            <w:shd w:val="clear" w:color="auto" w:fill="auto"/>
            <w:tcMar>
              <w:top w:w="113" w:type="dxa"/>
              <w:bottom w:w="113" w:type="dxa"/>
            </w:tcMar>
            <w:vAlign w:val="center"/>
          </w:tcPr>
          <w:p w:rsidR="00401511"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rsidR="00401511" w:rsidRPr="00A023B8" w:rsidRDefault="00286D6C"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rsidR="00401511" w:rsidRPr="00A023B8" w:rsidRDefault="00286D6C"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rsidR="00401511" w:rsidRPr="00A023B8" w:rsidRDefault="00401511" w:rsidP="00D67A74">
            <w:pPr>
              <w:spacing w:line="276" w:lineRule="auto"/>
              <w:rPr>
                <w:rFonts w:asciiTheme="minorHAnsi" w:hAnsiTheme="minorHAnsi" w:cstheme="minorHAnsi"/>
                <w:sz w:val="24"/>
                <w:lang w:val="en-GB"/>
              </w:rPr>
            </w:pPr>
          </w:p>
          <w:p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rsidR="00684496" w:rsidRDefault="00684496" w:rsidP="00A74CC4">
            <w:pPr>
              <w:ind w:hanging="27"/>
              <w:rPr>
                <w:rFonts w:asciiTheme="minorHAnsi" w:hAnsiTheme="minorHAnsi" w:cstheme="minorHAnsi"/>
                <w:sz w:val="24"/>
              </w:rPr>
            </w:pPr>
          </w:p>
          <w:p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rsidR="006179B9" w:rsidRPr="00A023B8" w:rsidRDefault="006179B9" w:rsidP="00A74CC4">
            <w:pPr>
              <w:ind w:hanging="27"/>
              <w:rPr>
                <w:rFonts w:asciiTheme="minorHAnsi" w:hAnsiTheme="minorHAnsi" w:cstheme="minorHAnsi"/>
                <w:b/>
                <w:sz w:val="24"/>
                <w:lang w:val="en-GB"/>
              </w:rPr>
            </w:pPr>
          </w:p>
        </w:tc>
      </w:tr>
    </w:tbl>
    <w:p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1"/>
      <w:footerReference w:type="first" r:id="rId22"/>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6C" w:rsidRDefault="00286D6C" w:rsidP="00626EDA">
      <w:r>
        <w:separator/>
      </w:r>
    </w:p>
  </w:endnote>
  <w:endnote w:type="continuationSeparator" w:id="0">
    <w:p w:rsidR="00286D6C" w:rsidRDefault="00286D6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B00D0C">
          <w:rPr>
            <w:noProof/>
          </w:rPr>
          <w:t>2</w:t>
        </w:r>
        <w:r>
          <w:rPr>
            <w:noProof/>
          </w:rPr>
          <w:fldChar w:fldCharType="end"/>
        </w:r>
      </w:sdtContent>
    </w:sdt>
  </w:p>
  <w:p w:rsidR="00A30016" w:rsidRPr="00590890" w:rsidRDefault="00A30016" w:rsidP="006F569D">
    <w:pPr>
      <w:pStyle w:val="Footer"/>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0D0C">
          <w:rPr>
            <w:noProof/>
          </w:rPr>
          <w:t>1</w:t>
        </w:r>
        <w:r>
          <w:rPr>
            <w:noProof/>
          </w:rPr>
          <w:fldChar w:fldCharType="end"/>
        </w:r>
      </w:sdtContent>
    </w:sdt>
  </w:p>
  <w:p w:rsidR="00A30016" w:rsidRPr="00874C73" w:rsidRDefault="00A30016" w:rsidP="006F56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 xml:space="preserve">Page </w:t>
    </w:r>
    <w:sdt>
      <w:sdtPr>
        <w:id w:val="-1051305984"/>
        <w:docPartObj>
          <w:docPartGallery w:val="Page Numbers (Bottom of Page)"/>
          <w:docPartUnique/>
        </w:docPartObj>
      </w:sdtPr>
      <w:sdtEndPr>
        <w:rPr>
          <w:noProof/>
        </w:rPr>
      </w:sdtEndPr>
      <w:sdtContent>
        <w:r>
          <w:t>5</w:t>
        </w:r>
      </w:sdtContent>
    </w:sdt>
  </w:p>
  <w:p w:rsidR="00A30016" w:rsidRPr="00874C73" w:rsidRDefault="00A30016" w:rsidP="006F569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B00D0C">
          <w:rPr>
            <w:noProof/>
          </w:rPr>
          <w:t>7</w:t>
        </w:r>
        <w:r>
          <w:rPr>
            <w:noProof/>
          </w:rPr>
          <w:fldChar w:fldCharType="end"/>
        </w:r>
      </w:sdtContent>
    </w:sdt>
  </w:p>
  <w:p w:rsidR="00A30016" w:rsidRPr="00590890" w:rsidRDefault="00A30016" w:rsidP="006F569D">
    <w:pPr>
      <w:pStyle w:val="Footer"/>
      <w:rPr>
        <w:color w:val="00000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 6</w:t>
    </w:r>
  </w:p>
  <w:p w:rsidR="00A30016" w:rsidRPr="00874C73" w:rsidRDefault="00A30016" w:rsidP="006F56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6C" w:rsidRDefault="00286D6C" w:rsidP="00626EDA">
      <w:r>
        <w:separator/>
      </w:r>
    </w:p>
  </w:footnote>
  <w:footnote w:type="continuationSeparator" w:id="0">
    <w:p w:rsidR="00286D6C" w:rsidRDefault="00286D6C" w:rsidP="0062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2" name="Picture 1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D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 w:rsidR="00A30016" w:rsidRDefault="00A3001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16" w:rsidRDefault="00A30016"/>
  <w:p w:rsidR="00A30016" w:rsidRDefault="00A30016" w:rsidP="00FE3F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05pt;height:332.1pt" o:bullet="t">
        <v:imagedata r:id="rId1" o:title="TK_LOGO_POINTER_RGB_BULLET"/>
      </v:shape>
    </w:pict>
  </w:numPicBullet>
  <w:numPicBullet w:numPicBulletId="1">
    <w:pict>
      <v:shape id="_x0000_i1032" type="#_x0000_t75" style="width:36pt;height:30pt" o:bullet="t">
        <v:imagedata r:id="rId2" o:title="Tick"/>
      </v:shape>
    </w:pict>
  </w:numPicBullet>
  <w:numPicBullet w:numPicBulletId="2">
    <w:pict>
      <v:shape id="_x0000_i1033" type="#_x0000_t75" style="width:30pt;height:30pt" o:bullet="t">
        <v:imagedata r:id="rId3" o:title="Cross"/>
      </v:shape>
    </w:pict>
  </w:numPicBullet>
  <w:numPicBullet w:numPicBulletId="3">
    <w:pict>
      <v:shape id="_x0000_i1034" type="#_x0000_t75" style="width:209.05pt;height:332.1pt" o:bullet="t">
        <v:imagedata r:id="rId4" o:title="art1EF6"/>
      </v:shape>
    </w:pict>
  </w:numPicBullet>
  <w:numPicBullet w:numPicBulletId="4">
    <w:pict>
      <v:shape id="_x0000_i1035" type="#_x0000_t75" style="width:209.05pt;height:332.1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79A6"/>
    <w:rsid w:val="000F3F7A"/>
    <w:rsid w:val="000F5932"/>
    <w:rsid w:val="000F7A7D"/>
    <w:rsid w:val="001063C1"/>
    <w:rsid w:val="0011240C"/>
    <w:rsid w:val="001146CB"/>
    <w:rsid w:val="00124F99"/>
    <w:rsid w:val="001357C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50AFC"/>
    <w:rsid w:val="0026005C"/>
    <w:rsid w:val="00274EF2"/>
    <w:rsid w:val="00275D5E"/>
    <w:rsid w:val="00281505"/>
    <w:rsid w:val="00285BFF"/>
    <w:rsid w:val="00286D6C"/>
    <w:rsid w:val="00290256"/>
    <w:rsid w:val="0029030C"/>
    <w:rsid w:val="002A6B4D"/>
    <w:rsid w:val="002A79EE"/>
    <w:rsid w:val="002C4C82"/>
    <w:rsid w:val="002C791D"/>
    <w:rsid w:val="002D2039"/>
    <w:rsid w:val="002E266D"/>
    <w:rsid w:val="002F0D88"/>
    <w:rsid w:val="002F11E6"/>
    <w:rsid w:val="003115E5"/>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30016"/>
    <w:rsid w:val="00A30E88"/>
    <w:rsid w:val="00A442A0"/>
    <w:rsid w:val="00A74CC4"/>
    <w:rsid w:val="00A84A02"/>
    <w:rsid w:val="00A91554"/>
    <w:rsid w:val="00A927B3"/>
    <w:rsid w:val="00AA2517"/>
    <w:rsid w:val="00AE70AD"/>
    <w:rsid w:val="00AF1D1D"/>
    <w:rsid w:val="00B00D0C"/>
    <w:rsid w:val="00B10E5B"/>
    <w:rsid w:val="00B11EA7"/>
    <w:rsid w:val="00B44CAE"/>
    <w:rsid w:val="00B46FAF"/>
    <w:rsid w:val="00B64351"/>
    <w:rsid w:val="00B6679E"/>
    <w:rsid w:val="00B8571D"/>
    <w:rsid w:val="00B94FAC"/>
    <w:rsid w:val="00B95F60"/>
    <w:rsid w:val="00BA7D2D"/>
    <w:rsid w:val="00BB5A2C"/>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441C3E1-3087-4F16-B069-18EB679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faringdonlearningtrust.org"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16342A0718584967A9F794BCAE71E7EB"/>
        <w:category>
          <w:name w:val="General"/>
          <w:gallery w:val="placeholder"/>
        </w:category>
        <w:types>
          <w:type w:val="bbPlcHdr"/>
        </w:types>
        <w:behaviors>
          <w:behavior w:val="content"/>
        </w:behaviors>
        <w:guid w:val="{D565E972-C775-4B9A-B064-1A2166BCE07D}"/>
      </w:docPartPr>
      <w:docPartBody>
        <w:p w:rsidR="00482F29" w:rsidRDefault="00A43B03" w:rsidP="00A43B03">
          <w:pPr>
            <w:pStyle w:val="16342A0718584967A9F794BCAE71E7EB"/>
          </w:pPr>
          <w:r w:rsidRPr="000A1566">
            <w:rPr>
              <w:rStyle w:val="PlaceholderText"/>
            </w:rPr>
            <w:t>Click or tap here to enter text.</w:t>
          </w:r>
        </w:p>
      </w:docPartBody>
    </w:docPart>
    <w:docPart>
      <w:docPartPr>
        <w:name w:val="0ED65E3382F941D09D61B70802014C18"/>
        <w:category>
          <w:name w:val="General"/>
          <w:gallery w:val="placeholder"/>
        </w:category>
        <w:types>
          <w:type w:val="bbPlcHdr"/>
        </w:types>
        <w:behaviors>
          <w:behavior w:val="content"/>
        </w:behaviors>
        <w:guid w:val="{0BB24447-9198-4E1D-BE38-97B2497D81EF}"/>
      </w:docPartPr>
      <w:docPartBody>
        <w:p w:rsidR="00482F29" w:rsidRDefault="00A43B03" w:rsidP="00A43B03">
          <w:pPr>
            <w:pStyle w:val="0ED65E3382F941D09D61B70802014C18"/>
          </w:pPr>
          <w:r w:rsidRPr="000A1566">
            <w:rPr>
              <w:rStyle w:val="PlaceholderText"/>
            </w:rPr>
            <w:t>Click or tap here to enter text.</w:t>
          </w:r>
        </w:p>
      </w:docPartBody>
    </w:docPart>
    <w:docPart>
      <w:docPartPr>
        <w:name w:val="824E556BC0084B798E4D51900753B220"/>
        <w:category>
          <w:name w:val="General"/>
          <w:gallery w:val="placeholder"/>
        </w:category>
        <w:types>
          <w:type w:val="bbPlcHdr"/>
        </w:types>
        <w:behaviors>
          <w:behavior w:val="content"/>
        </w:behaviors>
        <w:guid w:val="{D2853131-9C9B-4751-917C-FE738A1F69AB}"/>
      </w:docPartPr>
      <w:docPartBody>
        <w:p w:rsidR="00482F29" w:rsidRDefault="00A43B03" w:rsidP="00A43B03">
          <w:pPr>
            <w:pStyle w:val="824E556BC0084B798E4D51900753B220"/>
          </w:pPr>
          <w:r w:rsidRPr="000A1566">
            <w:rPr>
              <w:rStyle w:val="PlaceholderText"/>
            </w:rPr>
            <w:t>Click or tap to enter a date.</w:t>
          </w:r>
        </w:p>
      </w:docPartBody>
    </w:docPart>
    <w:docPart>
      <w:docPartPr>
        <w:name w:val="E761E4B5AAF94DA9A0780C6DAF6A5850"/>
        <w:category>
          <w:name w:val="General"/>
          <w:gallery w:val="placeholder"/>
        </w:category>
        <w:types>
          <w:type w:val="bbPlcHdr"/>
        </w:types>
        <w:behaviors>
          <w:behavior w:val="content"/>
        </w:behaviors>
        <w:guid w:val="{525FACBF-D379-4185-BB7B-4B86AF28C73B}"/>
      </w:docPartPr>
      <w:docPartBody>
        <w:p w:rsidR="00482F29" w:rsidRDefault="00A43B03" w:rsidP="00A43B03">
          <w:pPr>
            <w:pStyle w:val="E761E4B5AAF94DA9A0780C6DAF6A5850"/>
          </w:pPr>
          <w:r w:rsidRPr="000A1566">
            <w:rPr>
              <w:rStyle w:val="PlaceholderText"/>
            </w:rPr>
            <w:t>Click or tap here to enter text.</w:t>
          </w:r>
        </w:p>
      </w:docPartBody>
    </w:docPart>
    <w:docPart>
      <w:docPartPr>
        <w:name w:val="D3FE5737CDA04168A2EC4D4760D1DC9C"/>
        <w:category>
          <w:name w:val="General"/>
          <w:gallery w:val="placeholder"/>
        </w:category>
        <w:types>
          <w:type w:val="bbPlcHdr"/>
        </w:types>
        <w:behaviors>
          <w:behavior w:val="content"/>
        </w:behaviors>
        <w:guid w:val="{35C05840-71C7-46E5-AB40-052E1A89BC5C}"/>
      </w:docPartPr>
      <w:docPartBody>
        <w:p w:rsidR="00482F29" w:rsidRDefault="00A43B03" w:rsidP="00A43B03">
          <w:pPr>
            <w:pStyle w:val="D3FE5737CDA04168A2EC4D4760D1DC9C"/>
          </w:pPr>
          <w:r w:rsidRPr="000A1566">
            <w:rPr>
              <w:rStyle w:val="PlaceholderText"/>
            </w:rPr>
            <w:t>Click or tap to enter a date.</w:t>
          </w:r>
        </w:p>
      </w:docPartBody>
    </w:docPart>
    <w:docPart>
      <w:docPartPr>
        <w:name w:val="2E086E01828140D389B356168100CB2F"/>
        <w:category>
          <w:name w:val="General"/>
          <w:gallery w:val="placeholder"/>
        </w:category>
        <w:types>
          <w:type w:val="bbPlcHdr"/>
        </w:types>
        <w:behaviors>
          <w:behavior w:val="content"/>
        </w:behaviors>
        <w:guid w:val="{418DD103-6C4B-47FC-87AB-B4CAD7E9D738}"/>
      </w:docPartPr>
      <w:docPartBody>
        <w:p w:rsidR="00482F29" w:rsidRDefault="00A43B03" w:rsidP="00A43B03">
          <w:pPr>
            <w:pStyle w:val="2E086E01828140D389B356168100CB2F"/>
          </w:pPr>
          <w:r w:rsidRPr="000A1566">
            <w:rPr>
              <w:rStyle w:val="PlaceholderText"/>
            </w:rPr>
            <w:t>Click or tap here to enter text.</w:t>
          </w:r>
        </w:p>
      </w:docPartBody>
    </w:docPart>
    <w:docPart>
      <w:docPartPr>
        <w:name w:val="E2974A495F074E0EBE4236071768C0D1"/>
        <w:category>
          <w:name w:val="General"/>
          <w:gallery w:val="placeholder"/>
        </w:category>
        <w:types>
          <w:type w:val="bbPlcHdr"/>
        </w:types>
        <w:behaviors>
          <w:behavior w:val="content"/>
        </w:behaviors>
        <w:guid w:val="{1B802198-A7D8-4D20-99D5-A0DDE9D1DEE5}"/>
      </w:docPartPr>
      <w:docPartBody>
        <w:p w:rsidR="00482F29" w:rsidRDefault="00A43B03" w:rsidP="00A43B03">
          <w:pPr>
            <w:pStyle w:val="E2974A495F074E0EBE4236071768C0D1"/>
          </w:pPr>
          <w:r w:rsidRPr="000A1566">
            <w:rPr>
              <w:rStyle w:val="PlaceholderText"/>
            </w:rPr>
            <w:t>Click or tap here to enter text.</w:t>
          </w:r>
        </w:p>
      </w:docPartBody>
    </w:docPart>
    <w:docPart>
      <w:docPartPr>
        <w:name w:val="773DC4B63D7B4A679AF0215A486DDC90"/>
        <w:category>
          <w:name w:val="General"/>
          <w:gallery w:val="placeholder"/>
        </w:category>
        <w:types>
          <w:type w:val="bbPlcHdr"/>
        </w:types>
        <w:behaviors>
          <w:behavior w:val="content"/>
        </w:behaviors>
        <w:guid w:val="{E3A262D9-547D-4293-A158-C727DBA00722}"/>
      </w:docPartPr>
      <w:docPartBody>
        <w:p w:rsidR="00482F29" w:rsidRDefault="00A43B03" w:rsidP="00A43B03">
          <w:pPr>
            <w:pStyle w:val="773DC4B63D7B4A679AF0215A486DDC90"/>
          </w:pPr>
          <w:r w:rsidRPr="000A1566">
            <w:rPr>
              <w:rStyle w:val="PlaceholderText"/>
            </w:rPr>
            <w:t>Click or tap here to enter text.</w:t>
          </w:r>
        </w:p>
      </w:docPartBody>
    </w:docPart>
    <w:docPart>
      <w:docPartPr>
        <w:name w:val="A075F62226DE41DCB6E0ACD19B5CE50A"/>
        <w:category>
          <w:name w:val="General"/>
          <w:gallery w:val="placeholder"/>
        </w:category>
        <w:types>
          <w:type w:val="bbPlcHdr"/>
        </w:types>
        <w:behaviors>
          <w:behavior w:val="content"/>
        </w:behaviors>
        <w:guid w:val="{D4B5FAE7-951E-4F00-A85D-AFF74E158CF2}"/>
      </w:docPartPr>
      <w:docPartBody>
        <w:p w:rsidR="00482F29" w:rsidRDefault="00A43B03" w:rsidP="00A43B03">
          <w:pPr>
            <w:pStyle w:val="A075F62226DE41DCB6E0ACD19B5CE50A"/>
          </w:pPr>
          <w:r w:rsidRPr="000A1566">
            <w:rPr>
              <w:rStyle w:val="PlaceholderText"/>
            </w:rPr>
            <w:t>Click or tap here to enter text.</w:t>
          </w:r>
        </w:p>
      </w:docPartBody>
    </w:docPart>
    <w:docPart>
      <w:docPartPr>
        <w:name w:val="9652C5574DD2459C8C5EAC3B9A1B7106"/>
        <w:category>
          <w:name w:val="General"/>
          <w:gallery w:val="placeholder"/>
        </w:category>
        <w:types>
          <w:type w:val="bbPlcHdr"/>
        </w:types>
        <w:behaviors>
          <w:behavior w:val="content"/>
        </w:behaviors>
        <w:guid w:val="{D52E23A0-B0EA-44F4-9DAA-FBF24727D853}"/>
      </w:docPartPr>
      <w:docPartBody>
        <w:p w:rsidR="00482F29" w:rsidRDefault="00A43B03" w:rsidP="00A43B03">
          <w:pPr>
            <w:pStyle w:val="9652C5574DD2459C8C5EAC3B9A1B7106"/>
          </w:pPr>
          <w:r w:rsidRPr="000A1566">
            <w:rPr>
              <w:rStyle w:val="PlaceholderText"/>
            </w:rPr>
            <w:t>Click or tap here to enter text.</w:t>
          </w:r>
        </w:p>
      </w:docPartBody>
    </w:docPart>
    <w:docPart>
      <w:docPartPr>
        <w:name w:val="EC7885BA65A844779596ECD0B28FD580"/>
        <w:category>
          <w:name w:val="General"/>
          <w:gallery w:val="placeholder"/>
        </w:category>
        <w:types>
          <w:type w:val="bbPlcHdr"/>
        </w:types>
        <w:behaviors>
          <w:behavior w:val="content"/>
        </w:behaviors>
        <w:guid w:val="{19DCC3BE-B580-457A-9CA0-DD1FC667BD3E}"/>
      </w:docPartPr>
      <w:docPartBody>
        <w:p w:rsidR="00482F29" w:rsidRDefault="00A43B03" w:rsidP="00A43B03">
          <w:pPr>
            <w:pStyle w:val="EC7885BA65A844779596ECD0B28FD580"/>
          </w:pPr>
          <w:r w:rsidRPr="000A1566">
            <w:rPr>
              <w:rStyle w:val="PlaceholderText"/>
            </w:rPr>
            <w:t>Click or tap to enter a date.</w:t>
          </w:r>
        </w:p>
      </w:docPartBody>
    </w:docPart>
    <w:docPart>
      <w:docPartPr>
        <w:name w:val="848320B297DA4EE3AEBC7872F405BFE7"/>
        <w:category>
          <w:name w:val="General"/>
          <w:gallery w:val="placeholder"/>
        </w:category>
        <w:types>
          <w:type w:val="bbPlcHdr"/>
        </w:types>
        <w:behaviors>
          <w:behavior w:val="content"/>
        </w:behaviors>
        <w:guid w:val="{099A9E04-3000-4200-B67F-09FB82C336BF}"/>
      </w:docPartPr>
      <w:docPartBody>
        <w:p w:rsidR="00482F29" w:rsidRDefault="00A43B03" w:rsidP="00A43B03">
          <w:pPr>
            <w:pStyle w:val="848320B297DA4EE3AEBC7872F405BFE7"/>
          </w:pPr>
          <w:r w:rsidRPr="000A1566">
            <w:rPr>
              <w:rStyle w:val="PlaceholderText"/>
            </w:rPr>
            <w:t>Click or tap to enter a date.</w:t>
          </w:r>
        </w:p>
      </w:docPartBody>
    </w:docPart>
    <w:docPart>
      <w:docPartPr>
        <w:name w:val="BA7FDAA0DCAB4E2E8698E2902C52A019"/>
        <w:category>
          <w:name w:val="General"/>
          <w:gallery w:val="placeholder"/>
        </w:category>
        <w:types>
          <w:type w:val="bbPlcHdr"/>
        </w:types>
        <w:behaviors>
          <w:behavior w:val="content"/>
        </w:behaviors>
        <w:guid w:val="{E7B25305-F53D-4031-8190-1D7486E47734}"/>
      </w:docPartPr>
      <w:docPartBody>
        <w:p w:rsidR="00482F29" w:rsidRDefault="00A43B03" w:rsidP="00A43B03">
          <w:pPr>
            <w:pStyle w:val="BA7FDAA0DCAB4E2E8698E2902C52A019"/>
          </w:pPr>
          <w:r w:rsidRPr="000A1566">
            <w:rPr>
              <w:rStyle w:val="PlaceholderText"/>
            </w:rPr>
            <w:t>Click or tap here to enter text.</w:t>
          </w:r>
        </w:p>
      </w:docPartBody>
    </w:docPart>
    <w:docPart>
      <w:docPartPr>
        <w:name w:val="75E6E82A269F46C8BD3C1EEF41619CEC"/>
        <w:category>
          <w:name w:val="General"/>
          <w:gallery w:val="placeholder"/>
        </w:category>
        <w:types>
          <w:type w:val="bbPlcHdr"/>
        </w:types>
        <w:behaviors>
          <w:behavior w:val="content"/>
        </w:behaviors>
        <w:guid w:val="{EF89C70E-91B8-44FC-9641-050502B7C7EB}"/>
      </w:docPartPr>
      <w:docPartBody>
        <w:p w:rsidR="00482F29" w:rsidRDefault="00A43B03" w:rsidP="00A43B03">
          <w:pPr>
            <w:pStyle w:val="75E6E82A269F46C8BD3C1EEF41619CEC"/>
          </w:pPr>
          <w:r w:rsidRPr="000A1566">
            <w:rPr>
              <w:rStyle w:val="PlaceholderText"/>
            </w:rPr>
            <w:t>Click or tap here to enter text.</w:t>
          </w:r>
        </w:p>
      </w:docPartBody>
    </w:docPart>
    <w:docPart>
      <w:docPartPr>
        <w:name w:val="39BA7A6B2CA942ACB0D00E41E2F32143"/>
        <w:category>
          <w:name w:val="General"/>
          <w:gallery w:val="placeholder"/>
        </w:category>
        <w:types>
          <w:type w:val="bbPlcHdr"/>
        </w:types>
        <w:behaviors>
          <w:behavior w:val="content"/>
        </w:behaviors>
        <w:guid w:val="{4D613069-AB65-4EFA-ADDB-0E638651ADCE}"/>
      </w:docPartPr>
      <w:docPartBody>
        <w:p w:rsidR="00482F29" w:rsidRDefault="00A43B03" w:rsidP="00A43B03">
          <w:pPr>
            <w:pStyle w:val="39BA7A6B2CA942ACB0D00E41E2F32143"/>
          </w:pPr>
          <w:r w:rsidRPr="000A1566">
            <w:rPr>
              <w:rStyle w:val="PlaceholderText"/>
            </w:rPr>
            <w:t>Click or tap here to enter text.</w:t>
          </w:r>
        </w:p>
      </w:docPartBody>
    </w:docPart>
    <w:docPart>
      <w:docPartPr>
        <w:name w:val="D7A344F6650A46BEA7E5CBA896DB85F6"/>
        <w:category>
          <w:name w:val="General"/>
          <w:gallery w:val="placeholder"/>
        </w:category>
        <w:types>
          <w:type w:val="bbPlcHdr"/>
        </w:types>
        <w:behaviors>
          <w:behavior w:val="content"/>
        </w:behaviors>
        <w:guid w:val="{9D8C3C98-1C83-489E-99E2-3FA73B96BDD5}"/>
      </w:docPartPr>
      <w:docPartBody>
        <w:p w:rsidR="00482F29" w:rsidRDefault="00A43B03" w:rsidP="00A43B03">
          <w:pPr>
            <w:pStyle w:val="D7A344F6650A46BEA7E5CBA896DB85F6"/>
          </w:pPr>
          <w:r w:rsidRPr="000A1566">
            <w:rPr>
              <w:rStyle w:val="PlaceholderText"/>
            </w:rPr>
            <w:t>Click or tap here to enter text.</w:t>
          </w:r>
        </w:p>
      </w:docPartBody>
    </w:docPart>
    <w:docPart>
      <w:docPartPr>
        <w:name w:val="1C95204E776349418C27CAD3A1F1CC29"/>
        <w:category>
          <w:name w:val="General"/>
          <w:gallery w:val="placeholder"/>
        </w:category>
        <w:types>
          <w:type w:val="bbPlcHdr"/>
        </w:types>
        <w:behaviors>
          <w:behavior w:val="content"/>
        </w:behaviors>
        <w:guid w:val="{311891A6-EF97-46BD-BDFB-240FA93C585C}"/>
      </w:docPartPr>
      <w:docPartBody>
        <w:p w:rsidR="00482F29" w:rsidRDefault="00A43B03" w:rsidP="00A43B03">
          <w:pPr>
            <w:pStyle w:val="1C95204E776349418C27CAD3A1F1CC29"/>
          </w:pPr>
          <w:r w:rsidRPr="000A1566">
            <w:rPr>
              <w:rStyle w:val="PlaceholderText"/>
            </w:rPr>
            <w:t>Click or tap here to enter text.</w:t>
          </w:r>
        </w:p>
      </w:docPartBody>
    </w:docPart>
    <w:docPart>
      <w:docPartPr>
        <w:name w:val="CAAD1E0069B44F36968A966E4930DB70"/>
        <w:category>
          <w:name w:val="General"/>
          <w:gallery w:val="placeholder"/>
        </w:category>
        <w:types>
          <w:type w:val="bbPlcHdr"/>
        </w:types>
        <w:behaviors>
          <w:behavior w:val="content"/>
        </w:behaviors>
        <w:guid w:val="{FE156C30-311C-4A81-A4C9-C7EE376E3633}"/>
      </w:docPartPr>
      <w:docPartBody>
        <w:p w:rsidR="00482F29" w:rsidRDefault="00A43B03" w:rsidP="00A43B03">
          <w:pPr>
            <w:pStyle w:val="CAAD1E0069B44F36968A966E4930DB70"/>
          </w:pPr>
          <w:r w:rsidRPr="000A1566">
            <w:rPr>
              <w:rStyle w:val="PlaceholderText"/>
            </w:rPr>
            <w:t>Click or tap here to enter text.</w:t>
          </w:r>
        </w:p>
      </w:docPartBody>
    </w:docPart>
    <w:docPart>
      <w:docPartPr>
        <w:name w:val="C1581318668544049965568B8213893A"/>
        <w:category>
          <w:name w:val="General"/>
          <w:gallery w:val="placeholder"/>
        </w:category>
        <w:types>
          <w:type w:val="bbPlcHdr"/>
        </w:types>
        <w:behaviors>
          <w:behavior w:val="content"/>
        </w:behaviors>
        <w:guid w:val="{B51FE411-7EDD-42A8-8DC2-BAC2E5EE9DAE}"/>
      </w:docPartPr>
      <w:docPartBody>
        <w:p w:rsidR="00482F29" w:rsidRDefault="00A43B03" w:rsidP="00A43B03">
          <w:pPr>
            <w:pStyle w:val="C1581318668544049965568B8213893A"/>
          </w:pPr>
          <w:r w:rsidRPr="000A1566">
            <w:rPr>
              <w:rStyle w:val="PlaceholderText"/>
            </w:rPr>
            <w:t>Click or tap to enter a date.</w:t>
          </w:r>
        </w:p>
      </w:docPartBody>
    </w:docPart>
    <w:docPart>
      <w:docPartPr>
        <w:name w:val="5ECD0F73A273446BAA9DFE741B6FFBB3"/>
        <w:category>
          <w:name w:val="General"/>
          <w:gallery w:val="placeholder"/>
        </w:category>
        <w:types>
          <w:type w:val="bbPlcHdr"/>
        </w:types>
        <w:behaviors>
          <w:behavior w:val="content"/>
        </w:behaviors>
        <w:guid w:val="{8FA55A2B-977E-4579-B6C1-C690894A470E}"/>
      </w:docPartPr>
      <w:docPartBody>
        <w:p w:rsidR="00482F29" w:rsidRDefault="00A43B03" w:rsidP="00A43B03">
          <w:pPr>
            <w:pStyle w:val="5ECD0F73A273446BAA9DFE741B6FFBB3"/>
          </w:pPr>
          <w:r w:rsidRPr="000A1566">
            <w:rPr>
              <w:rStyle w:val="PlaceholderText"/>
            </w:rPr>
            <w:t>Click or tap to enter a date.</w:t>
          </w:r>
        </w:p>
      </w:docPartBody>
    </w:docPart>
    <w:docPart>
      <w:docPartPr>
        <w:name w:val="82BB21859AC044208CED57EE775F09AD"/>
        <w:category>
          <w:name w:val="General"/>
          <w:gallery w:val="placeholder"/>
        </w:category>
        <w:types>
          <w:type w:val="bbPlcHdr"/>
        </w:types>
        <w:behaviors>
          <w:behavior w:val="content"/>
        </w:behaviors>
        <w:guid w:val="{88FA936E-A560-4DAD-9994-09E85EC4E31F}"/>
      </w:docPartPr>
      <w:docPartBody>
        <w:p w:rsidR="00482F29" w:rsidRDefault="00A43B03" w:rsidP="00A43B03">
          <w:pPr>
            <w:pStyle w:val="82BB21859AC044208CED57EE775F09AD"/>
          </w:pPr>
          <w:r w:rsidRPr="000A1566">
            <w:rPr>
              <w:rStyle w:val="PlaceholderText"/>
            </w:rPr>
            <w:t>Click or tap here to enter text.</w:t>
          </w:r>
        </w:p>
      </w:docPartBody>
    </w:docPart>
    <w:docPart>
      <w:docPartPr>
        <w:name w:val="A0BE9F6350314BFEB17B54D55C2B0139"/>
        <w:category>
          <w:name w:val="General"/>
          <w:gallery w:val="placeholder"/>
        </w:category>
        <w:types>
          <w:type w:val="bbPlcHdr"/>
        </w:types>
        <w:behaviors>
          <w:behavior w:val="content"/>
        </w:behaviors>
        <w:guid w:val="{9BBFD550-4BB6-4A78-8563-CF7A09247DA1}"/>
      </w:docPartPr>
      <w:docPartBody>
        <w:p w:rsidR="00482F29" w:rsidRDefault="00A43B03" w:rsidP="00A43B03">
          <w:pPr>
            <w:pStyle w:val="A0BE9F6350314BFEB17B54D55C2B0139"/>
          </w:pPr>
          <w:r w:rsidRPr="000A1566">
            <w:rPr>
              <w:rStyle w:val="PlaceholderText"/>
            </w:rPr>
            <w:t>Click or tap here to enter text.</w:t>
          </w:r>
        </w:p>
      </w:docPartBody>
    </w:docPart>
    <w:docPart>
      <w:docPartPr>
        <w:name w:val="07F692FA4E6A415D8572A0EECC1ED3B2"/>
        <w:category>
          <w:name w:val="General"/>
          <w:gallery w:val="placeholder"/>
        </w:category>
        <w:types>
          <w:type w:val="bbPlcHdr"/>
        </w:types>
        <w:behaviors>
          <w:behavior w:val="content"/>
        </w:behaviors>
        <w:guid w:val="{4FBB809C-D312-4870-8018-A0307A0DC27E}"/>
      </w:docPartPr>
      <w:docPartBody>
        <w:p w:rsidR="00482F29" w:rsidRDefault="00A43B03" w:rsidP="00A43B03">
          <w:pPr>
            <w:pStyle w:val="07F692FA4E6A415D8572A0EECC1ED3B2"/>
          </w:pPr>
          <w:r w:rsidRPr="000A1566">
            <w:rPr>
              <w:rStyle w:val="PlaceholderText"/>
            </w:rPr>
            <w:t>Click or tap here to enter text.</w:t>
          </w:r>
        </w:p>
      </w:docPartBody>
    </w:docPart>
    <w:docPart>
      <w:docPartPr>
        <w:name w:val="FFCB1CDEA6E04D508BDBB244440C582C"/>
        <w:category>
          <w:name w:val="General"/>
          <w:gallery w:val="placeholder"/>
        </w:category>
        <w:types>
          <w:type w:val="bbPlcHdr"/>
        </w:types>
        <w:behaviors>
          <w:behavior w:val="content"/>
        </w:behaviors>
        <w:guid w:val="{F2618F64-FA63-45A5-A7B4-74372AE40C42}"/>
      </w:docPartPr>
      <w:docPartBody>
        <w:p w:rsidR="00482F29" w:rsidRDefault="00A43B03" w:rsidP="00A43B03">
          <w:pPr>
            <w:pStyle w:val="FFCB1CDEA6E04D508BDBB244440C582C"/>
          </w:pPr>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A453B9550B49419593C473BEC344F21F"/>
        <w:category>
          <w:name w:val="General"/>
          <w:gallery w:val="placeholder"/>
        </w:category>
        <w:types>
          <w:type w:val="bbPlcHdr"/>
        </w:types>
        <w:behaviors>
          <w:behavior w:val="content"/>
        </w:behaviors>
        <w:guid w:val="{6797990F-8196-434E-99EF-1F35E1B67F0F}"/>
      </w:docPartPr>
      <w:docPartBody>
        <w:p w:rsidR="00482F29" w:rsidRDefault="00A43B03" w:rsidP="00A43B03">
          <w:pPr>
            <w:pStyle w:val="A453B9550B49419593C473BEC344F21F"/>
          </w:pPr>
          <w:r w:rsidRPr="000A1566">
            <w:rPr>
              <w:rStyle w:val="PlaceholderText"/>
            </w:rPr>
            <w:t>Click or tap here to enter text.</w:t>
          </w:r>
        </w:p>
      </w:docPartBody>
    </w:docPart>
    <w:docPart>
      <w:docPartPr>
        <w:name w:val="6AF30B12BE06448789A542C31BEEBA79"/>
        <w:category>
          <w:name w:val="General"/>
          <w:gallery w:val="placeholder"/>
        </w:category>
        <w:types>
          <w:type w:val="bbPlcHdr"/>
        </w:types>
        <w:behaviors>
          <w:behavior w:val="content"/>
        </w:behaviors>
        <w:guid w:val="{553EBA02-3C73-4426-90A5-620714D676EE}"/>
      </w:docPartPr>
      <w:docPartBody>
        <w:p w:rsidR="00482F29" w:rsidRDefault="00A43B03" w:rsidP="00A43B03">
          <w:pPr>
            <w:pStyle w:val="6AF30B12BE06448789A542C31BEEBA79"/>
          </w:pPr>
          <w:r w:rsidRPr="000A1566">
            <w:rPr>
              <w:rStyle w:val="PlaceholderText"/>
            </w:rPr>
            <w:t>Click or tap here to enter text.</w:t>
          </w:r>
        </w:p>
      </w:docPartBody>
    </w:docPart>
    <w:docPart>
      <w:docPartPr>
        <w:name w:val="6270063EA2424D08B22C1D10DD040181"/>
        <w:category>
          <w:name w:val="General"/>
          <w:gallery w:val="placeholder"/>
        </w:category>
        <w:types>
          <w:type w:val="bbPlcHdr"/>
        </w:types>
        <w:behaviors>
          <w:behavior w:val="content"/>
        </w:behaviors>
        <w:guid w:val="{EF00A679-7336-4614-934D-6575E7935BDF}"/>
      </w:docPartPr>
      <w:docPartBody>
        <w:p w:rsidR="00482F29" w:rsidRDefault="00A43B03" w:rsidP="00A43B03">
          <w:pPr>
            <w:pStyle w:val="6270063EA2424D08B22C1D10DD040181"/>
          </w:pPr>
          <w:r w:rsidRPr="000A1566">
            <w:rPr>
              <w:rStyle w:val="PlaceholderText"/>
            </w:rPr>
            <w:t>Click or tap to enter a date.</w:t>
          </w:r>
        </w:p>
      </w:docPartBody>
    </w:docPart>
    <w:docPart>
      <w:docPartPr>
        <w:name w:val="6501578AE61E412EA9DD74DCCD2A1F52"/>
        <w:category>
          <w:name w:val="General"/>
          <w:gallery w:val="placeholder"/>
        </w:category>
        <w:types>
          <w:type w:val="bbPlcHdr"/>
        </w:types>
        <w:behaviors>
          <w:behavior w:val="content"/>
        </w:behaviors>
        <w:guid w:val="{C37496DD-CE88-479D-8E5D-BBD1AC600A61}"/>
      </w:docPartPr>
      <w:docPartBody>
        <w:p w:rsidR="00482F29" w:rsidRDefault="00A43B03" w:rsidP="00A43B03">
          <w:pPr>
            <w:pStyle w:val="6501578AE61E412EA9DD74DCCD2A1F52"/>
          </w:pPr>
          <w:r w:rsidRPr="000A1566">
            <w:rPr>
              <w:rStyle w:val="PlaceholderText"/>
            </w:rPr>
            <w:t>Click or tap to enter a date.</w:t>
          </w:r>
        </w:p>
      </w:docPartBody>
    </w:docPart>
    <w:docPart>
      <w:docPartPr>
        <w:name w:val="AFF8EA7D3C8F4FAFBAA9C72629D280D0"/>
        <w:category>
          <w:name w:val="General"/>
          <w:gallery w:val="placeholder"/>
        </w:category>
        <w:types>
          <w:type w:val="bbPlcHdr"/>
        </w:types>
        <w:behaviors>
          <w:behavior w:val="content"/>
        </w:behaviors>
        <w:guid w:val="{B02264E5-2F10-499C-B6EE-503E059896F1}"/>
      </w:docPartPr>
      <w:docPartBody>
        <w:p w:rsidR="00482F29" w:rsidRDefault="00A43B03" w:rsidP="00A43B03">
          <w:pPr>
            <w:pStyle w:val="AFF8EA7D3C8F4FAFBAA9C72629D280D0"/>
          </w:pPr>
          <w:r w:rsidRPr="000A1566">
            <w:rPr>
              <w:rStyle w:val="PlaceholderText"/>
            </w:rPr>
            <w:t>Click or tap here to enter text.</w:t>
          </w:r>
        </w:p>
      </w:docPartBody>
    </w:docPart>
    <w:docPart>
      <w:docPartPr>
        <w:name w:val="BF8F80405DB44546938C949823FBE1F2"/>
        <w:category>
          <w:name w:val="General"/>
          <w:gallery w:val="placeholder"/>
        </w:category>
        <w:types>
          <w:type w:val="bbPlcHdr"/>
        </w:types>
        <w:behaviors>
          <w:behavior w:val="content"/>
        </w:behaviors>
        <w:guid w:val="{F319C617-1B60-4039-AE90-C8C56AD70748}"/>
      </w:docPartPr>
      <w:docPartBody>
        <w:p w:rsidR="00482F29" w:rsidRDefault="00A43B03" w:rsidP="00A43B03">
          <w:pPr>
            <w:pStyle w:val="BF8F80405DB44546938C949823FBE1F2"/>
          </w:pPr>
          <w:r w:rsidRPr="000A1566">
            <w:rPr>
              <w:rStyle w:val="PlaceholderText"/>
            </w:rPr>
            <w:t>Click or tap here to enter text.</w:t>
          </w:r>
        </w:p>
      </w:docPartBody>
    </w:docPart>
    <w:docPart>
      <w:docPartPr>
        <w:name w:val="5F558167E8E74EBAB001605545D433A2"/>
        <w:category>
          <w:name w:val="General"/>
          <w:gallery w:val="placeholder"/>
        </w:category>
        <w:types>
          <w:type w:val="bbPlcHdr"/>
        </w:types>
        <w:behaviors>
          <w:behavior w:val="content"/>
        </w:behaviors>
        <w:guid w:val="{7BCF3CF2-7CEB-4AB1-9888-FD81B8CC07CE}"/>
      </w:docPartPr>
      <w:docPartBody>
        <w:p w:rsidR="00482F29" w:rsidRDefault="00A43B03" w:rsidP="00A43B03">
          <w:pPr>
            <w:pStyle w:val="5F558167E8E74EBAB001605545D433A2"/>
          </w:pPr>
          <w:r w:rsidRPr="000A1566">
            <w:rPr>
              <w:rStyle w:val="PlaceholderText"/>
            </w:rPr>
            <w:t>Click or tap here to enter text.</w:t>
          </w:r>
        </w:p>
      </w:docPartBody>
    </w:docPart>
    <w:docPart>
      <w:docPartPr>
        <w:name w:val="357F1DE96DEC4D4EA4E84782ADF9C111"/>
        <w:category>
          <w:name w:val="General"/>
          <w:gallery w:val="placeholder"/>
        </w:category>
        <w:types>
          <w:type w:val="bbPlcHdr"/>
        </w:types>
        <w:behaviors>
          <w:behavior w:val="content"/>
        </w:behaviors>
        <w:guid w:val="{96DE307E-F066-41F4-9CFA-E72B41CCB2FA}"/>
      </w:docPartPr>
      <w:docPartBody>
        <w:p w:rsidR="00482F29" w:rsidRDefault="00A43B03" w:rsidP="00A43B03">
          <w:pPr>
            <w:pStyle w:val="357F1DE96DEC4D4EA4E84782ADF9C111"/>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
      <w:docPartPr>
        <w:name w:val="CABA44BDB5424D7A9F87BDED4933E9E8"/>
        <w:category>
          <w:name w:val="General"/>
          <w:gallery w:val="placeholder"/>
        </w:category>
        <w:types>
          <w:type w:val="bbPlcHdr"/>
        </w:types>
        <w:behaviors>
          <w:behavior w:val="content"/>
        </w:behaviors>
        <w:guid w:val="{B4079314-A607-4BBD-B5AF-3D3C59FD0B27}"/>
      </w:docPartPr>
      <w:docPartBody>
        <w:p w:rsidR="00482F29" w:rsidRDefault="00A43B03" w:rsidP="00A43B03">
          <w:pPr>
            <w:pStyle w:val="CABA44BDB5424D7A9F87BDED4933E9E8"/>
          </w:pPr>
          <w:r w:rsidRPr="000A1566">
            <w:rPr>
              <w:rStyle w:val="PlaceholderText"/>
            </w:rPr>
            <w:t>Click or tap here to enter text.</w:t>
          </w:r>
        </w:p>
      </w:docPartBody>
    </w:docPart>
    <w:docPart>
      <w:docPartPr>
        <w:name w:val="85C90C973E0F42CB8BEE2A8F08EFEDC7"/>
        <w:category>
          <w:name w:val="General"/>
          <w:gallery w:val="placeholder"/>
        </w:category>
        <w:types>
          <w:type w:val="bbPlcHdr"/>
        </w:types>
        <w:behaviors>
          <w:behavior w:val="content"/>
        </w:behaviors>
        <w:guid w:val="{03C23D48-32AA-4DB2-8184-864143A5B76A}"/>
      </w:docPartPr>
      <w:docPartBody>
        <w:p w:rsidR="00482F29" w:rsidRDefault="00A43B03" w:rsidP="00A43B03">
          <w:pPr>
            <w:pStyle w:val="85C90C973E0F42CB8BEE2A8F08EFEDC7"/>
          </w:pPr>
          <w:r w:rsidRPr="000A1566">
            <w:rPr>
              <w:rStyle w:val="PlaceholderText"/>
            </w:rPr>
            <w:t>Click or tap to enter a date.</w:t>
          </w:r>
        </w:p>
      </w:docPartBody>
    </w:docPart>
    <w:docPart>
      <w:docPartPr>
        <w:name w:val="6ECEF63C4A654D27879669A3DEEA610A"/>
        <w:category>
          <w:name w:val="General"/>
          <w:gallery w:val="placeholder"/>
        </w:category>
        <w:types>
          <w:type w:val="bbPlcHdr"/>
        </w:types>
        <w:behaviors>
          <w:behavior w:val="content"/>
        </w:behaviors>
        <w:guid w:val="{4BD52CFE-6A4E-4F5D-9493-617C11E7DA56}"/>
      </w:docPartPr>
      <w:docPartBody>
        <w:p w:rsidR="00482F29" w:rsidRDefault="00A43B03" w:rsidP="00A43B03">
          <w:pPr>
            <w:pStyle w:val="6ECEF63C4A654D27879669A3DEEA610A"/>
          </w:pPr>
          <w:r w:rsidRPr="000A1566">
            <w:rPr>
              <w:rStyle w:val="PlaceholderText"/>
            </w:rPr>
            <w:t>Click or tap here to enter text.</w:t>
          </w:r>
        </w:p>
      </w:docPartBody>
    </w:docPart>
    <w:docPart>
      <w:docPartPr>
        <w:name w:val="831F38F922B74AC387F91FB6FBF7C0A3"/>
        <w:category>
          <w:name w:val="General"/>
          <w:gallery w:val="placeholder"/>
        </w:category>
        <w:types>
          <w:type w:val="bbPlcHdr"/>
        </w:types>
        <w:behaviors>
          <w:behavior w:val="content"/>
        </w:behaviors>
        <w:guid w:val="{0265B00F-2B97-482C-B867-18AC439AB797}"/>
      </w:docPartPr>
      <w:docPartBody>
        <w:p w:rsidR="00482F29" w:rsidRDefault="00A43B03" w:rsidP="00A43B03">
          <w:pPr>
            <w:pStyle w:val="831F38F922B74AC387F91FB6FBF7C0A3"/>
          </w:pPr>
          <w:r w:rsidRPr="000A1566">
            <w:rPr>
              <w:rStyle w:val="PlaceholderText"/>
            </w:rPr>
            <w:t>Click or tap to enter a date.</w:t>
          </w:r>
        </w:p>
      </w:docPartBody>
    </w:docPart>
    <w:docPart>
      <w:docPartPr>
        <w:name w:val="5F47FA84CDBE44989079F832E014B25F"/>
        <w:category>
          <w:name w:val="General"/>
          <w:gallery w:val="placeholder"/>
        </w:category>
        <w:types>
          <w:type w:val="bbPlcHdr"/>
        </w:types>
        <w:behaviors>
          <w:behavior w:val="content"/>
        </w:behaviors>
        <w:guid w:val="{A6D10DFA-D0C2-489E-B03F-6C371F88C5C0}"/>
      </w:docPartPr>
      <w:docPartBody>
        <w:p w:rsidR="00482F29" w:rsidRDefault="00A43B03" w:rsidP="00A43B03">
          <w:pPr>
            <w:pStyle w:val="5F47FA84CDBE44989079F832E014B25F"/>
          </w:pPr>
          <w:r w:rsidRPr="000A1566">
            <w:rPr>
              <w:rStyle w:val="PlaceholderText"/>
            </w:rPr>
            <w:t>Click or tap here to enter text.</w:t>
          </w:r>
        </w:p>
      </w:docPartBody>
    </w:docPart>
    <w:docPart>
      <w:docPartPr>
        <w:name w:val="5BFC89A51028462A878A4495E3E2D54B"/>
        <w:category>
          <w:name w:val="General"/>
          <w:gallery w:val="placeholder"/>
        </w:category>
        <w:types>
          <w:type w:val="bbPlcHdr"/>
        </w:types>
        <w:behaviors>
          <w:behavior w:val="content"/>
        </w:behaviors>
        <w:guid w:val="{62B8B183-0FFF-430B-99FF-9A273283E40A}"/>
      </w:docPartPr>
      <w:docPartBody>
        <w:p w:rsidR="00482F29" w:rsidRDefault="00A43B03" w:rsidP="00A43B03">
          <w:pPr>
            <w:pStyle w:val="5BFC89A51028462A878A4495E3E2D54B"/>
          </w:pPr>
          <w:r w:rsidRPr="000A1566">
            <w:rPr>
              <w:rStyle w:val="PlaceholderText"/>
            </w:rPr>
            <w:t>Click or tap here to enter text.</w:t>
          </w:r>
        </w:p>
      </w:docPartBody>
    </w:docPart>
    <w:docPart>
      <w:docPartPr>
        <w:name w:val="83588F2BB45F4FCD91448245958FA253"/>
        <w:category>
          <w:name w:val="General"/>
          <w:gallery w:val="placeholder"/>
        </w:category>
        <w:types>
          <w:type w:val="bbPlcHdr"/>
        </w:types>
        <w:behaviors>
          <w:behavior w:val="content"/>
        </w:behaviors>
        <w:guid w:val="{8722F19B-601D-4988-9A0C-ED3A09480961}"/>
      </w:docPartPr>
      <w:docPartBody>
        <w:p w:rsidR="00482F29" w:rsidRDefault="00A43B03" w:rsidP="00A43B03">
          <w:pPr>
            <w:pStyle w:val="83588F2BB45F4FCD91448245958FA253"/>
          </w:pPr>
          <w:r w:rsidRPr="000A1566">
            <w:rPr>
              <w:rStyle w:val="PlaceholderText"/>
            </w:rPr>
            <w:t>Click or tap to enter a date.</w:t>
          </w:r>
        </w:p>
      </w:docPartBody>
    </w:docPart>
    <w:docPart>
      <w:docPartPr>
        <w:name w:val="A22FDB5BF6FD4E61A0F111CFB262C7D5"/>
        <w:category>
          <w:name w:val="General"/>
          <w:gallery w:val="placeholder"/>
        </w:category>
        <w:types>
          <w:type w:val="bbPlcHdr"/>
        </w:types>
        <w:behaviors>
          <w:behavior w:val="content"/>
        </w:behaviors>
        <w:guid w:val="{97A93D68-C964-4669-8625-BC43D6D32B6D}"/>
      </w:docPartPr>
      <w:docPartBody>
        <w:p w:rsidR="00482F29" w:rsidRDefault="00A43B03" w:rsidP="00A43B03">
          <w:pPr>
            <w:pStyle w:val="A22FDB5BF6FD4E61A0F111CFB262C7D5"/>
          </w:pPr>
          <w:r w:rsidRPr="000A1566">
            <w:rPr>
              <w:rStyle w:val="PlaceholderText"/>
            </w:rPr>
            <w:t>Click or tap to enter a date.</w:t>
          </w:r>
        </w:p>
      </w:docPartBody>
    </w:docPart>
    <w:docPart>
      <w:docPartPr>
        <w:name w:val="F33E947DE64A415BAD43CDA317F29DFA"/>
        <w:category>
          <w:name w:val="General"/>
          <w:gallery w:val="placeholder"/>
        </w:category>
        <w:types>
          <w:type w:val="bbPlcHdr"/>
        </w:types>
        <w:behaviors>
          <w:behavior w:val="content"/>
        </w:behaviors>
        <w:guid w:val="{EEC86F8E-40BE-4749-B536-37A828C97BEF}"/>
      </w:docPartPr>
      <w:docPartBody>
        <w:p w:rsidR="00482F29" w:rsidRDefault="00A43B03" w:rsidP="00A43B03">
          <w:pPr>
            <w:pStyle w:val="F33E947DE64A415BAD43CDA317F29DFA"/>
          </w:pPr>
          <w:r w:rsidRPr="000A1566">
            <w:rPr>
              <w:rStyle w:val="PlaceholderText"/>
            </w:rPr>
            <w:t>Click or tap to enter a date.</w:t>
          </w:r>
        </w:p>
      </w:docPartBody>
    </w:docPart>
    <w:docPart>
      <w:docPartPr>
        <w:name w:val="048D167BD6DA441DBFD6BB2CF2477075"/>
        <w:category>
          <w:name w:val="General"/>
          <w:gallery w:val="placeholder"/>
        </w:category>
        <w:types>
          <w:type w:val="bbPlcHdr"/>
        </w:types>
        <w:behaviors>
          <w:behavior w:val="content"/>
        </w:behaviors>
        <w:guid w:val="{56342F6B-D46F-49C1-9EBE-BF4A51C6555E}"/>
      </w:docPartPr>
      <w:docPartBody>
        <w:p w:rsidR="00482F29" w:rsidRDefault="00A43B03" w:rsidP="00A43B03">
          <w:pPr>
            <w:pStyle w:val="048D167BD6DA441DBFD6BB2CF2477075"/>
          </w:pPr>
          <w:r w:rsidRPr="000A1566">
            <w:rPr>
              <w:rStyle w:val="PlaceholderText"/>
            </w:rPr>
            <w:t>Click or tap to enter a date.</w:t>
          </w:r>
        </w:p>
      </w:docPartBody>
    </w:docPart>
    <w:docPart>
      <w:docPartPr>
        <w:name w:val="D0B6B35A71694A9B89B408FCD0ACDEB1"/>
        <w:category>
          <w:name w:val="General"/>
          <w:gallery w:val="placeholder"/>
        </w:category>
        <w:types>
          <w:type w:val="bbPlcHdr"/>
        </w:types>
        <w:behaviors>
          <w:behavior w:val="content"/>
        </w:behaviors>
        <w:guid w:val="{A7033409-6997-4721-BBF8-969C1CE296FF}"/>
      </w:docPartPr>
      <w:docPartBody>
        <w:p w:rsidR="00482F29" w:rsidRDefault="00A43B03" w:rsidP="00A43B03">
          <w:pPr>
            <w:pStyle w:val="D0B6B35A71694A9B89B408FCD0ACDEB1"/>
          </w:pPr>
          <w:r w:rsidRPr="000A1566">
            <w:rPr>
              <w:rStyle w:val="PlaceholderText"/>
            </w:rPr>
            <w:t>Click or tap here to enter text.</w:t>
          </w:r>
        </w:p>
      </w:docPartBody>
    </w:docPart>
    <w:docPart>
      <w:docPartPr>
        <w:name w:val="415020EA4D5B4B4F93537BBAC951271B"/>
        <w:category>
          <w:name w:val="General"/>
          <w:gallery w:val="placeholder"/>
        </w:category>
        <w:types>
          <w:type w:val="bbPlcHdr"/>
        </w:types>
        <w:behaviors>
          <w:behavior w:val="content"/>
        </w:behaviors>
        <w:guid w:val="{2B05CDD0-CF11-4948-8F84-05F981A8F5B8}"/>
      </w:docPartPr>
      <w:docPartBody>
        <w:p w:rsidR="00DF63C2" w:rsidRDefault="00482F29" w:rsidP="00482F29">
          <w:pPr>
            <w:pStyle w:val="415020EA4D5B4B4F93537BBAC951271B"/>
          </w:pPr>
          <w:r w:rsidRPr="000A1566">
            <w:rPr>
              <w:rStyle w:val="PlaceholderText"/>
            </w:rPr>
            <w:t>Click or tap here to enter text.</w:t>
          </w:r>
        </w:p>
      </w:docPartBody>
    </w:docPart>
    <w:docPart>
      <w:docPartPr>
        <w:name w:val="50F14F7DB8E342ACADC8D8156C6430E2"/>
        <w:category>
          <w:name w:val="General"/>
          <w:gallery w:val="placeholder"/>
        </w:category>
        <w:types>
          <w:type w:val="bbPlcHdr"/>
        </w:types>
        <w:behaviors>
          <w:behavior w:val="content"/>
        </w:behaviors>
        <w:guid w:val="{8DEB09D0-7DB4-4B8C-8222-9F31B0ED5D87}"/>
      </w:docPartPr>
      <w:docPartBody>
        <w:p w:rsidR="00DF63C2" w:rsidRDefault="00482F29" w:rsidP="00482F29">
          <w:pPr>
            <w:pStyle w:val="50F14F7DB8E342ACADC8D8156C6430E2"/>
          </w:pPr>
          <w:r w:rsidRPr="000A1566">
            <w:rPr>
              <w:rStyle w:val="PlaceholderText"/>
            </w:rPr>
            <w:t>Click or tap here to enter text.</w:t>
          </w:r>
        </w:p>
      </w:docPartBody>
    </w:docPart>
    <w:docPart>
      <w:docPartPr>
        <w:name w:val="056E349263714D92B888CF2EF7B97075"/>
        <w:category>
          <w:name w:val="General"/>
          <w:gallery w:val="placeholder"/>
        </w:category>
        <w:types>
          <w:type w:val="bbPlcHdr"/>
        </w:types>
        <w:behaviors>
          <w:behavior w:val="content"/>
        </w:behaviors>
        <w:guid w:val="{D5C78499-4E7A-45CF-88BD-065AD43A448F}"/>
      </w:docPartPr>
      <w:docPartBody>
        <w:p w:rsidR="00EE2B59" w:rsidRDefault="00806F16" w:rsidP="00806F16">
          <w:pPr>
            <w:pStyle w:val="056E349263714D92B888CF2EF7B97075"/>
          </w:pPr>
          <w:r w:rsidRPr="000A1566">
            <w:rPr>
              <w:rStyle w:val="PlaceholderText"/>
            </w:rPr>
            <w:t>Click or tap here to enter text.</w:t>
          </w:r>
        </w:p>
      </w:docPartBody>
    </w:docPart>
    <w:docPart>
      <w:docPartPr>
        <w:name w:val="EE9DC36316DB4D698C4EEF2AF320FE97"/>
        <w:category>
          <w:name w:val="General"/>
          <w:gallery w:val="placeholder"/>
        </w:category>
        <w:types>
          <w:type w:val="bbPlcHdr"/>
        </w:types>
        <w:behaviors>
          <w:behavior w:val="content"/>
        </w:behaviors>
        <w:guid w:val="{00707EE8-5C48-4669-8A4A-430E312E1557}"/>
      </w:docPartPr>
      <w:docPartBody>
        <w:p w:rsidR="00EE2B59" w:rsidRDefault="00806F16" w:rsidP="00806F16">
          <w:pPr>
            <w:pStyle w:val="EE9DC36316DB4D698C4EEF2AF320FE97"/>
          </w:pPr>
          <w:r w:rsidRPr="000A1566">
            <w:rPr>
              <w:rStyle w:val="PlaceholderText"/>
            </w:rPr>
            <w:t>Click or tap here to enter text.</w:t>
          </w:r>
        </w:p>
      </w:docPartBody>
    </w:docPart>
    <w:docPart>
      <w:docPartPr>
        <w:name w:val="11DC4669554A4CB48C2127F2D59336D9"/>
        <w:category>
          <w:name w:val="General"/>
          <w:gallery w:val="placeholder"/>
        </w:category>
        <w:types>
          <w:type w:val="bbPlcHdr"/>
        </w:types>
        <w:behaviors>
          <w:behavior w:val="content"/>
        </w:behaviors>
        <w:guid w:val="{E76C167F-174A-4D74-AB75-379B7E600DBB}"/>
      </w:docPartPr>
      <w:docPartBody>
        <w:p w:rsidR="00EE2B59" w:rsidRDefault="00806F16" w:rsidP="00806F16">
          <w:pPr>
            <w:pStyle w:val="11DC4669554A4CB48C2127F2D59336D9"/>
          </w:pPr>
          <w:r w:rsidRPr="000A1566">
            <w:rPr>
              <w:rStyle w:val="PlaceholderText"/>
            </w:rPr>
            <w:t>Click or tap here to enter text.</w:t>
          </w:r>
        </w:p>
      </w:docPartBody>
    </w:docPart>
    <w:docPart>
      <w:docPartPr>
        <w:name w:val="10D97D03DDE54A9B8E630079A8921F85"/>
        <w:category>
          <w:name w:val="General"/>
          <w:gallery w:val="placeholder"/>
        </w:category>
        <w:types>
          <w:type w:val="bbPlcHdr"/>
        </w:types>
        <w:behaviors>
          <w:behavior w:val="content"/>
        </w:behaviors>
        <w:guid w:val="{D071425E-C32B-4BF7-8F72-C2D88B1DC89E}"/>
      </w:docPartPr>
      <w:docPartBody>
        <w:p w:rsidR="00EE2B59" w:rsidRDefault="00806F16" w:rsidP="00806F16">
          <w:pPr>
            <w:pStyle w:val="10D97D03DDE54A9B8E630079A8921F85"/>
          </w:pPr>
          <w:r w:rsidRPr="000A1566">
            <w:rPr>
              <w:rStyle w:val="PlaceholderText"/>
            </w:rPr>
            <w:t>Click or tap here to enter text.</w:t>
          </w:r>
        </w:p>
      </w:docPartBody>
    </w:docPart>
    <w:docPart>
      <w:docPartPr>
        <w:name w:val="CD30B6FADD764AD99808EAC523E51F03"/>
        <w:category>
          <w:name w:val="General"/>
          <w:gallery w:val="placeholder"/>
        </w:category>
        <w:types>
          <w:type w:val="bbPlcHdr"/>
        </w:types>
        <w:behaviors>
          <w:behavior w:val="content"/>
        </w:behaviors>
        <w:guid w:val="{EB39376A-6866-48F2-883B-68A1FF447E3C}"/>
      </w:docPartPr>
      <w:docPartBody>
        <w:p w:rsidR="00000000" w:rsidRDefault="00EE2B59" w:rsidP="00EE2B59">
          <w:pPr>
            <w:pStyle w:val="CD30B6FADD764AD99808EAC523E51F03"/>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B"/>
    <w:rsid w:val="00482F29"/>
    <w:rsid w:val="005001CB"/>
    <w:rsid w:val="00504257"/>
    <w:rsid w:val="005D782F"/>
    <w:rsid w:val="00806F16"/>
    <w:rsid w:val="00927D46"/>
    <w:rsid w:val="00A43B03"/>
    <w:rsid w:val="00A90835"/>
    <w:rsid w:val="00B52B2C"/>
    <w:rsid w:val="00D22972"/>
    <w:rsid w:val="00DF63C2"/>
    <w:rsid w:val="00E11032"/>
    <w:rsid w:val="00EE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B59"/>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 w:type="paragraph" w:customStyle="1" w:styleId="7AB339BAABA4452EB668273908A4E850">
    <w:name w:val="7AB339BAABA4452EB668273908A4E850"/>
    <w:rsid w:val="00A43B03"/>
  </w:style>
  <w:style w:type="paragraph" w:customStyle="1" w:styleId="B9744D8B89EA433EAD6480FABC3BF6DA">
    <w:name w:val="B9744D8B89EA433EAD6480FABC3BF6DA"/>
    <w:rsid w:val="00A43B03"/>
  </w:style>
  <w:style w:type="paragraph" w:customStyle="1" w:styleId="B35498B6EE01467EA6A2D1727DC22D3F">
    <w:name w:val="B35498B6EE01467EA6A2D1727DC22D3F"/>
    <w:rsid w:val="00A43B03"/>
  </w:style>
  <w:style w:type="paragraph" w:customStyle="1" w:styleId="A192D330FE784D448911737255D54C72">
    <w:name w:val="A192D330FE784D448911737255D54C72"/>
    <w:rsid w:val="00A43B03"/>
  </w:style>
  <w:style w:type="paragraph" w:customStyle="1" w:styleId="54422A709D2447A58D8898893B2F1B7E">
    <w:name w:val="54422A709D2447A58D8898893B2F1B7E"/>
    <w:rsid w:val="00A43B03"/>
  </w:style>
  <w:style w:type="paragraph" w:customStyle="1" w:styleId="D61D0E65117B45118320CCC7F4B2CA3D">
    <w:name w:val="D61D0E65117B45118320CCC7F4B2CA3D"/>
    <w:rsid w:val="00A43B03"/>
  </w:style>
  <w:style w:type="paragraph" w:customStyle="1" w:styleId="2B654D63AF734A63B786E31462BA502A">
    <w:name w:val="2B654D63AF734A63B786E31462BA502A"/>
    <w:rsid w:val="00A43B03"/>
  </w:style>
  <w:style w:type="paragraph" w:customStyle="1" w:styleId="515967183B7E4AC09ECC8477C43B9EB6">
    <w:name w:val="515967183B7E4AC09ECC8477C43B9EB6"/>
    <w:rsid w:val="00A43B03"/>
  </w:style>
  <w:style w:type="paragraph" w:customStyle="1" w:styleId="45F0DDDE99A045768A9919B529EF953E">
    <w:name w:val="45F0DDDE99A045768A9919B529EF953E"/>
    <w:rsid w:val="00A43B03"/>
  </w:style>
  <w:style w:type="paragraph" w:customStyle="1" w:styleId="0E1A86245C19478D96CB1AA2243C8FB7">
    <w:name w:val="0E1A86245C19478D96CB1AA2243C8FB7"/>
    <w:rsid w:val="00A43B03"/>
  </w:style>
  <w:style w:type="paragraph" w:customStyle="1" w:styleId="D56F3631223E413FB1CC9FB79EBDF9CE">
    <w:name w:val="D56F3631223E413FB1CC9FB79EBDF9CE"/>
    <w:rsid w:val="00A43B03"/>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B1728A810AC94E88ABECECE3495BD42F">
    <w:name w:val="B1728A810AC94E88ABECECE3495BD42F"/>
    <w:rsid w:val="00A43B03"/>
  </w:style>
  <w:style w:type="paragraph" w:customStyle="1" w:styleId="87D2EB71140B45C1B8ED1F207D6A52FF">
    <w:name w:val="87D2EB71140B45C1B8ED1F207D6A52FF"/>
    <w:rsid w:val="00A43B03"/>
  </w:style>
  <w:style w:type="paragraph" w:customStyle="1" w:styleId="C4600F56DC4E462A9DDB055F99A40CD7">
    <w:name w:val="C4600F56DC4E462A9DDB055F99A40CD7"/>
    <w:rsid w:val="00A43B03"/>
  </w:style>
  <w:style w:type="paragraph" w:customStyle="1" w:styleId="B8095AE4BFA24ACCA8ADF9DCF696235C">
    <w:name w:val="B8095AE4BFA24ACCA8ADF9DCF696235C"/>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7184D88B22DC48409E0521AE9A8B324B">
    <w:name w:val="7184D88B22DC48409E0521AE9A8B324B"/>
    <w:rsid w:val="00A43B03"/>
  </w:style>
  <w:style w:type="paragraph" w:customStyle="1" w:styleId="F8ECECB092914180992917510A27B023">
    <w:name w:val="F8ECECB092914180992917510A27B023"/>
    <w:rsid w:val="00A43B03"/>
  </w:style>
  <w:style w:type="paragraph" w:customStyle="1" w:styleId="BCB7E9B5AA6644708F29ECEB1A1D7CC2">
    <w:name w:val="BCB7E9B5AA6644708F29ECEB1A1D7CC2"/>
    <w:rsid w:val="00A43B03"/>
  </w:style>
  <w:style w:type="paragraph" w:customStyle="1" w:styleId="C48F57C4162F44D0902A3E1FFEF67246">
    <w:name w:val="C48F57C4162F44D0902A3E1FFEF67246"/>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405C9319FF734AC39EBF0AD232720AB7">
    <w:name w:val="405C9319FF734AC39EBF0AD232720AB7"/>
    <w:rsid w:val="00A43B03"/>
  </w:style>
  <w:style w:type="paragraph" w:customStyle="1" w:styleId="FCD38598C2F543E9848F1F6047E3EF37">
    <w:name w:val="FCD38598C2F543E9848F1F6047E3EF37"/>
    <w:rsid w:val="00A43B03"/>
  </w:style>
  <w:style w:type="paragraph" w:customStyle="1" w:styleId="A377AE3C53B647CEB7997362701FADE8">
    <w:name w:val="A377AE3C53B647CEB7997362701FADE8"/>
    <w:rsid w:val="00A43B03"/>
  </w:style>
  <w:style w:type="paragraph" w:customStyle="1" w:styleId="5ACCA4311F6249CABDE3703CBBD3E7D8">
    <w:name w:val="5ACCA4311F6249CABDE3703CBBD3E7D8"/>
    <w:rsid w:val="00A43B03"/>
  </w:style>
  <w:style w:type="paragraph" w:customStyle="1" w:styleId="F346E253359B4214BE0792B9A0F7A9C5">
    <w:name w:val="F346E253359B4214BE0792B9A0F7A9C5"/>
    <w:rsid w:val="00A43B03"/>
  </w:style>
  <w:style w:type="paragraph" w:customStyle="1" w:styleId="E5BE24EBAA8145E3987F46C651255D2D">
    <w:name w:val="E5BE24EBAA8145E3987F46C651255D2D"/>
    <w:rsid w:val="00A43B03"/>
  </w:style>
  <w:style w:type="paragraph" w:customStyle="1" w:styleId="D529EB905108445A93340A8FA29ED55F">
    <w:name w:val="D529EB905108445A93340A8FA29ED55F"/>
    <w:rsid w:val="00A43B03"/>
  </w:style>
  <w:style w:type="paragraph" w:customStyle="1" w:styleId="4AADCC74EAF94BC0969BF450F11C3C9C">
    <w:name w:val="4AADCC74EAF94BC0969BF450F11C3C9C"/>
    <w:rsid w:val="00A43B03"/>
  </w:style>
  <w:style w:type="paragraph" w:customStyle="1" w:styleId="34283E65B3B741C48F46E3BB3B95FB00">
    <w:name w:val="34283E65B3B741C48F46E3BB3B95FB00"/>
    <w:rsid w:val="00A43B03"/>
  </w:style>
  <w:style w:type="paragraph" w:customStyle="1" w:styleId="9F6E036398354CAA95B83416B1C04DCE">
    <w:name w:val="9F6E036398354CAA95B83416B1C04DCE"/>
    <w:rsid w:val="00A43B03"/>
  </w:style>
  <w:style w:type="paragraph" w:customStyle="1" w:styleId="FF63DE4A6A4B4ECE9B52307E3C98C51C">
    <w:name w:val="FF63DE4A6A4B4ECE9B52307E3C98C51C"/>
    <w:rsid w:val="00A43B03"/>
  </w:style>
  <w:style w:type="paragraph" w:customStyle="1" w:styleId="94E2EB6730F1451CADA3BBCFC320D81E">
    <w:name w:val="94E2EB6730F1451CADA3BBCFC320D81E"/>
    <w:rsid w:val="00A43B03"/>
  </w:style>
  <w:style w:type="paragraph" w:customStyle="1" w:styleId="99E56CD240804927941D2574FA632712">
    <w:name w:val="99E56CD240804927941D2574FA632712"/>
    <w:rsid w:val="00A43B03"/>
  </w:style>
  <w:style w:type="paragraph" w:customStyle="1" w:styleId="6B6DAC646C164EAEA9E35381F57106C5">
    <w:name w:val="6B6DAC646C164EAEA9E35381F57106C5"/>
    <w:rsid w:val="00A43B03"/>
  </w:style>
  <w:style w:type="paragraph" w:customStyle="1" w:styleId="0F3055E74007402F908EC63CC5A69C5F">
    <w:name w:val="0F3055E74007402F908EC63CC5A69C5F"/>
    <w:rsid w:val="00A43B03"/>
  </w:style>
  <w:style w:type="paragraph" w:customStyle="1" w:styleId="A1837FEF05004626B7E948BA33DD21F1">
    <w:name w:val="A1837FEF05004626B7E948BA33DD21F1"/>
    <w:rsid w:val="00A43B03"/>
  </w:style>
  <w:style w:type="paragraph" w:customStyle="1" w:styleId="7E0FC5D7D933425F91BBECEB48B8BAC0">
    <w:name w:val="7E0FC5D7D933425F91BBECEB48B8BAC0"/>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26981EB62C7C48DEB2245FA5916C7261">
    <w:name w:val="26981EB62C7C48DEB2245FA5916C7261"/>
    <w:rsid w:val="00A43B03"/>
  </w:style>
  <w:style w:type="paragraph" w:customStyle="1" w:styleId="CABA44BDB5424D7A9F87BDED4933E9E8">
    <w:name w:val="CABA44BDB5424D7A9F87BDED4933E9E8"/>
    <w:rsid w:val="00A43B03"/>
  </w:style>
  <w:style w:type="paragraph" w:customStyle="1" w:styleId="FEC1137462B848808CB1C31CCE2C2840">
    <w:name w:val="FEC1137462B848808CB1C31CCE2C2840"/>
    <w:rsid w:val="00A43B03"/>
  </w:style>
  <w:style w:type="paragraph" w:customStyle="1" w:styleId="49975AC4619D4BEBA321F411C61136DA">
    <w:name w:val="49975AC4619D4BEBA321F411C61136DA"/>
    <w:rsid w:val="00A43B03"/>
  </w:style>
  <w:style w:type="paragraph" w:customStyle="1" w:styleId="ECF7D0D72C5C4157BBA0EE67B36BC90B">
    <w:name w:val="ECF7D0D72C5C4157BBA0EE67B36BC90B"/>
    <w:rsid w:val="00A43B03"/>
  </w:style>
  <w:style w:type="paragraph" w:customStyle="1" w:styleId="673710379AE14416890DC0372995F45E">
    <w:name w:val="673710379AE14416890DC0372995F45E"/>
    <w:rsid w:val="00A43B03"/>
  </w:style>
  <w:style w:type="paragraph" w:customStyle="1" w:styleId="5F5FE7A8028E443B868A4DB080492B8E">
    <w:name w:val="5F5FE7A8028E443B868A4DB080492B8E"/>
    <w:rsid w:val="00A43B03"/>
  </w:style>
  <w:style w:type="paragraph" w:customStyle="1" w:styleId="F841913F327D401C8B21A89159082118">
    <w:name w:val="F841913F327D401C8B21A89159082118"/>
    <w:rsid w:val="00A43B03"/>
  </w:style>
  <w:style w:type="paragraph" w:customStyle="1" w:styleId="26DF368BBA234680ABCDA3CF27FBB88E">
    <w:name w:val="26DF368BBA234680ABCDA3CF27FBB88E"/>
    <w:rsid w:val="00A43B03"/>
  </w:style>
  <w:style w:type="paragraph" w:customStyle="1" w:styleId="0B2A26CDEDD842C08099DC51A2FF6091">
    <w:name w:val="0B2A26CDEDD842C08099DC51A2FF6091"/>
    <w:rsid w:val="00A43B03"/>
  </w:style>
  <w:style w:type="paragraph" w:customStyle="1" w:styleId="4A0F19796C8E497797C8B1043892348A">
    <w:name w:val="4A0F19796C8E497797C8B1043892348A"/>
    <w:rsid w:val="00A43B03"/>
  </w:style>
  <w:style w:type="paragraph" w:customStyle="1" w:styleId="794E0144F0274432BAE356F63621F308">
    <w:name w:val="794E0144F0274432BAE356F63621F308"/>
    <w:rsid w:val="00A43B03"/>
  </w:style>
  <w:style w:type="paragraph" w:customStyle="1" w:styleId="9F3740BF2B0F4945AB0FD878832362D6">
    <w:name w:val="9F3740BF2B0F4945AB0FD878832362D6"/>
    <w:rsid w:val="00A43B03"/>
  </w:style>
  <w:style w:type="paragraph" w:customStyle="1" w:styleId="EA26478EF8794A0AB87062763F7C8898">
    <w:name w:val="EA26478EF8794A0AB87062763F7C8898"/>
    <w:rsid w:val="00A43B03"/>
  </w:style>
  <w:style w:type="paragraph" w:customStyle="1" w:styleId="7A0C4353DD3D43F08E2601503E761933">
    <w:name w:val="7A0C4353DD3D43F08E2601503E761933"/>
    <w:rsid w:val="00A43B03"/>
  </w:style>
  <w:style w:type="paragraph" w:customStyle="1" w:styleId="11DDEF662606496798C6A92E90F6D85F">
    <w:name w:val="11DDEF662606496798C6A92E90F6D85F"/>
    <w:rsid w:val="00A43B03"/>
  </w:style>
  <w:style w:type="paragraph" w:customStyle="1" w:styleId="8AB1BC0A9FF64BFEB5AB8F1F669B9B62">
    <w:name w:val="8AB1BC0A9FF64BFEB5AB8F1F669B9B62"/>
    <w:rsid w:val="00A43B03"/>
  </w:style>
  <w:style w:type="paragraph" w:customStyle="1" w:styleId="F62417B97846441DB78E753CCFBB317D">
    <w:name w:val="F62417B97846441DB78E753CCFBB317D"/>
    <w:rsid w:val="00A43B03"/>
  </w:style>
  <w:style w:type="paragraph" w:customStyle="1" w:styleId="18AF40B384F44DB1AA02B6761331A5E0">
    <w:name w:val="18AF40B384F44DB1AA02B6761331A5E0"/>
    <w:rsid w:val="00A43B03"/>
  </w:style>
  <w:style w:type="paragraph" w:customStyle="1" w:styleId="F1153B304C39457ABC9FB2E296EB9719">
    <w:name w:val="F1153B304C39457ABC9FB2E296EB9719"/>
    <w:rsid w:val="00A43B03"/>
  </w:style>
  <w:style w:type="paragraph" w:customStyle="1" w:styleId="5EB80D6595F24F36ABE4AC32ABAD1A81">
    <w:name w:val="5EB80D6595F24F36ABE4AC32ABAD1A81"/>
    <w:rsid w:val="00A43B03"/>
  </w:style>
  <w:style w:type="paragraph" w:customStyle="1" w:styleId="2FB18162E675483AAD91FA4CB207C4BE">
    <w:name w:val="2FB18162E675483AAD91FA4CB207C4BE"/>
    <w:rsid w:val="00A43B03"/>
  </w:style>
  <w:style w:type="paragraph" w:customStyle="1" w:styleId="66A9D29A27E345C4A09AB7C9897880ED">
    <w:name w:val="66A9D29A27E345C4A09AB7C9897880ED"/>
    <w:rsid w:val="00A43B03"/>
  </w:style>
  <w:style w:type="paragraph" w:customStyle="1" w:styleId="9BD6B68C52E044C38F90512A1A158C60">
    <w:name w:val="9BD6B68C52E044C38F90512A1A158C60"/>
    <w:rsid w:val="00A43B03"/>
  </w:style>
  <w:style w:type="paragraph" w:customStyle="1" w:styleId="F4CD172EBC0F403182CE89CB29A0A0F7">
    <w:name w:val="F4CD172EBC0F403182CE89CB29A0A0F7"/>
    <w:rsid w:val="00A43B03"/>
  </w:style>
  <w:style w:type="paragraph" w:customStyle="1" w:styleId="0E0E4ECB66E64C60816E41F11335A08E">
    <w:name w:val="0E0E4ECB66E64C60816E41F11335A08E"/>
    <w:rsid w:val="00A43B03"/>
  </w:style>
  <w:style w:type="paragraph" w:customStyle="1" w:styleId="015E708FACE941658F33E024EF8991E1">
    <w:name w:val="015E708FACE941658F33E024EF8991E1"/>
    <w:rsid w:val="00A43B03"/>
  </w:style>
  <w:style w:type="paragraph" w:customStyle="1" w:styleId="9DE54551D40D43B3B365EBC4DAA9CB13">
    <w:name w:val="9DE54551D40D43B3B365EBC4DAA9CB13"/>
    <w:rsid w:val="00A43B03"/>
  </w:style>
  <w:style w:type="paragraph" w:customStyle="1" w:styleId="A5FE2E7813514028A09159DD5FE797C3">
    <w:name w:val="A5FE2E7813514028A09159DD5FE797C3"/>
    <w:rsid w:val="00A43B03"/>
  </w:style>
  <w:style w:type="paragraph" w:customStyle="1" w:styleId="75F5CF01CE6A4C08AEA016E87227A75C">
    <w:name w:val="75F5CF01CE6A4C08AEA016E87227A75C"/>
    <w:rsid w:val="00A43B03"/>
  </w:style>
  <w:style w:type="paragraph" w:customStyle="1" w:styleId="B5A1B0A5166048D59B4BB7136C530403">
    <w:name w:val="B5A1B0A5166048D59B4BB7136C530403"/>
    <w:rsid w:val="00A43B03"/>
  </w:style>
  <w:style w:type="paragraph" w:customStyle="1" w:styleId="3E3EE3ED8F5C411DB77B82C49968A945">
    <w:name w:val="3E3EE3ED8F5C411DB77B82C49968A945"/>
    <w:rsid w:val="00A43B03"/>
  </w:style>
  <w:style w:type="paragraph" w:customStyle="1" w:styleId="9A79B718C886469BA767ABAD9E4A40E8">
    <w:name w:val="9A79B718C886469BA767ABAD9E4A40E8"/>
    <w:rsid w:val="00A43B03"/>
  </w:style>
  <w:style w:type="paragraph" w:customStyle="1" w:styleId="64FCA162BCFF4410B8C40B8FC9BC4105">
    <w:name w:val="64FCA162BCFF4410B8C40B8FC9BC4105"/>
    <w:rsid w:val="00A43B03"/>
  </w:style>
  <w:style w:type="paragraph" w:customStyle="1" w:styleId="B6DF3F3015C44924A067E9089AC0BB4A">
    <w:name w:val="B6DF3F3015C44924A067E9089AC0BB4A"/>
    <w:rsid w:val="00A43B03"/>
  </w:style>
  <w:style w:type="paragraph" w:customStyle="1" w:styleId="CA8EBC82EC6B41F3AED01591DA1789E2">
    <w:name w:val="CA8EBC82EC6B41F3AED01591DA1789E2"/>
    <w:rsid w:val="00A43B03"/>
  </w:style>
  <w:style w:type="paragraph" w:customStyle="1" w:styleId="A73914DCDC1342AAB1994D9E8A03C7E3">
    <w:name w:val="A73914DCDC1342AAB1994D9E8A03C7E3"/>
    <w:rsid w:val="00A43B03"/>
  </w:style>
  <w:style w:type="paragraph" w:customStyle="1" w:styleId="8D065C1C79EC4196BDC3FDF8C848C7BB">
    <w:name w:val="8D065C1C79EC4196BDC3FDF8C848C7BB"/>
    <w:rsid w:val="00A43B03"/>
  </w:style>
  <w:style w:type="paragraph" w:customStyle="1" w:styleId="5F93F5C5CBFA4212B700A64A37CA981B">
    <w:name w:val="5F93F5C5CBFA4212B700A64A37CA981B"/>
    <w:rsid w:val="00A43B03"/>
  </w:style>
  <w:style w:type="paragraph" w:customStyle="1" w:styleId="2F435686EFB241E6B3000649C099D580">
    <w:name w:val="2F435686EFB241E6B3000649C099D580"/>
    <w:rsid w:val="00A43B03"/>
  </w:style>
  <w:style w:type="paragraph" w:customStyle="1" w:styleId="FFFFC03A948A49E094431563BE5614CD">
    <w:name w:val="FFFFC03A948A49E094431563BE5614CD"/>
    <w:rsid w:val="00A43B03"/>
  </w:style>
  <w:style w:type="paragraph" w:customStyle="1" w:styleId="A1673DD956164BACA2B10AE1DA680A47">
    <w:name w:val="A1673DD956164BACA2B10AE1DA680A47"/>
    <w:rsid w:val="00A43B03"/>
  </w:style>
  <w:style w:type="paragraph" w:customStyle="1" w:styleId="F593D01E2E734718A94346A4B6F45AD9">
    <w:name w:val="F593D01E2E734718A94346A4B6F45AD9"/>
    <w:rsid w:val="00A43B03"/>
  </w:style>
  <w:style w:type="paragraph" w:customStyle="1" w:styleId="0226650C4862482692E92F6EE37D4E24">
    <w:name w:val="0226650C4862482692E92F6EE37D4E24"/>
    <w:rsid w:val="00A43B03"/>
  </w:style>
  <w:style w:type="paragraph" w:customStyle="1" w:styleId="8C875634B7A04D28BB2CF4BA3A8DB856">
    <w:name w:val="8C875634B7A04D28BB2CF4BA3A8DB856"/>
    <w:rsid w:val="00A43B03"/>
  </w:style>
  <w:style w:type="paragraph" w:customStyle="1" w:styleId="155153A2668B43859C29BABF2E4A570B">
    <w:name w:val="155153A2668B43859C29BABF2E4A570B"/>
    <w:rsid w:val="00A43B03"/>
  </w:style>
  <w:style w:type="paragraph" w:customStyle="1" w:styleId="B8C9CEDFD03E4E319C6CEF4AED8EA842">
    <w:name w:val="B8C9CEDFD03E4E319C6CEF4AED8EA842"/>
    <w:rsid w:val="00A43B03"/>
  </w:style>
  <w:style w:type="paragraph" w:customStyle="1" w:styleId="A3DB26B0BB884B62B22A3ADFD9D6527B">
    <w:name w:val="A3DB26B0BB884B62B22A3ADFD9D6527B"/>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AA3909796D6848CBAA5D0D1FF08F325C">
    <w:name w:val="AA3909796D6848CBAA5D0D1FF08F325C"/>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 w:type="paragraph" w:customStyle="1" w:styleId="CD30B6FADD764AD99808EAC523E51F03">
    <w:name w:val="CD30B6FADD764AD99808EAC523E51F03"/>
    <w:rsid w:val="00EE2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52ed70-92ac-4e18-a3b9-b229f809eee9">2CWVYSSAF3QV-368246314-280471</_dlc_DocId>
    <_dlc_DocIdUrl xmlns="1452ed70-92ac-4e18-a3b9-b229f809eee9">
      <Url>https://fccoxonschuk.sharepoint.com/sites/AcademyShared/_layouts/15/DocIdRedir.aspx?ID=2CWVYSSAF3QV-368246314-280471</Url>
      <Description>2CWVYSSAF3QV-368246314-280471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49CF7F43E35A4897939F6BFC13C35E" ma:contentTypeVersion="422" ma:contentTypeDescription="Create a new document." ma:contentTypeScope="" ma:versionID="9542099a732f99818071d7c215106e7d">
  <xsd:schema xmlns:xsd="http://www.w3.org/2001/XMLSchema" xmlns:xs="http://www.w3.org/2001/XMLSchema" xmlns:p="http://schemas.microsoft.com/office/2006/metadata/properties" xmlns:ns2="1452ed70-92ac-4e18-a3b9-b229f809eee9" xmlns:ns3="e483e763-c4a5-42b1-a06d-f96804ca782d" targetNamespace="http://schemas.microsoft.com/office/2006/metadata/properties" ma:root="true" ma:fieldsID="f9d204a4f13332dd4e0425fea984cf8d" ns2:_="" ns3:_="">
    <xsd:import namespace="1452ed70-92ac-4e18-a3b9-b229f809eee9"/>
    <xsd:import namespace="e483e763-c4a5-42b1-a06d-f96804ca782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2ed70-92ac-4e18-a3b9-b229f809ee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3e763-c4a5-42b1-a06d-f96804ca782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AB5EB7F2-F39D-4B20-9365-828DBB700550}">
  <ds:schemaRefs>
    <ds:schemaRef ds:uri="http://schemas.microsoft.com/office/2006/metadata/properties"/>
    <ds:schemaRef ds:uri="http://schemas.microsoft.com/office/infopath/2007/PartnerControls"/>
    <ds:schemaRef ds:uri="84584d7c-ad2e-42ee-96bc-2ed6e737253d"/>
  </ds:schemaRefs>
</ds:datastoreItem>
</file>

<file path=customXml/itemProps2.xml><?xml version="1.0" encoding="utf-8"?>
<ds:datastoreItem xmlns:ds="http://schemas.openxmlformats.org/officeDocument/2006/customXml" ds:itemID="{921A38A6-C7C6-484E-93FF-07DC73A511FA}"/>
</file>

<file path=customXml/itemProps3.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4.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5.xml><?xml version="1.0" encoding="utf-8"?>
<ds:datastoreItem xmlns:ds="http://schemas.openxmlformats.org/officeDocument/2006/customXml" ds:itemID="{A6CFFD34-508E-49EC-9E53-4ABEFCA6D295}">
  <ds:schemaRefs>
    <ds:schemaRef ds:uri="http://schemas.microsoft.com/sharepoint/events"/>
  </ds:schemaRefs>
</ds:datastoreItem>
</file>

<file path=customXml/itemProps6.xml><?xml version="1.0" encoding="utf-8"?>
<ds:datastoreItem xmlns:ds="http://schemas.openxmlformats.org/officeDocument/2006/customXml" ds:itemID="{F7465393-3984-46C8-91D2-8ADD916B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3</TotalTime>
  <Pages>14</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Sophie Dors</cp:lastModifiedBy>
  <cp:revision>3</cp:revision>
  <cp:lastPrinted>2021-09-02T10:21:00Z</cp:lastPrinted>
  <dcterms:created xsi:type="dcterms:W3CDTF">2021-09-09T13:59:00Z</dcterms:created>
  <dcterms:modified xsi:type="dcterms:W3CDTF">2021-10-05T13:53:00Z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b247972c-8266-49f2-91ac-f5958b952b33</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0x0101006649CF7F43E35A4897939F6BFC13C35E</vt:lpwstr>
  </property>
</Properties>
</file>