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17" w:rsidRPr="00B113E9" w:rsidRDefault="00B21E17" w:rsidP="00B21E17">
      <w:pPr>
        <w:rPr>
          <w:rFonts w:ascii="Verdana" w:hAnsi="Verdana"/>
          <w:sz w:val="20"/>
          <w:szCs w:val="20"/>
        </w:rPr>
      </w:pPr>
      <w:bookmarkStart w:id="0" w:name="_GoBack"/>
      <w:bookmarkEnd w:id="0"/>
    </w:p>
    <w:tbl>
      <w:tblPr>
        <w:tblStyle w:val="TableGrid"/>
        <w:tblW w:w="0" w:type="auto"/>
        <w:tblLook w:val="01E0" w:firstRow="1" w:lastRow="1" w:firstColumn="1" w:lastColumn="1" w:noHBand="0" w:noVBand="0"/>
      </w:tblPr>
      <w:tblGrid>
        <w:gridCol w:w="1852"/>
        <w:gridCol w:w="551"/>
        <w:gridCol w:w="551"/>
        <w:gridCol w:w="551"/>
        <w:gridCol w:w="551"/>
        <w:gridCol w:w="552"/>
        <w:gridCol w:w="540"/>
        <w:gridCol w:w="540"/>
        <w:gridCol w:w="540"/>
        <w:gridCol w:w="3852"/>
      </w:tblGrid>
      <w:tr w:rsidR="00B21E17" w:rsidRPr="00B113E9" w:rsidTr="0067146E">
        <w:trPr>
          <w:trHeight w:val="521"/>
        </w:trPr>
        <w:tc>
          <w:tcPr>
            <w:tcW w:w="10080" w:type="dxa"/>
            <w:gridSpan w:val="10"/>
            <w:shd w:val="solid" w:color="FCB300" w:fill="FCB300"/>
            <w:vAlign w:val="center"/>
          </w:tcPr>
          <w:p w:rsidR="00B21E17" w:rsidRPr="00D66AB0" w:rsidRDefault="00B21E17" w:rsidP="00B21E17">
            <w:pPr>
              <w:rPr>
                <w:rFonts w:ascii="Verdana" w:hAnsi="Verdana"/>
              </w:rPr>
            </w:pPr>
            <w:r w:rsidRPr="00D66AB0">
              <w:rPr>
                <w:rFonts w:ascii="Verdana" w:hAnsi="Verdana"/>
                <w:b/>
              </w:rPr>
              <w:t>Equal opportunities monitoring form</w:t>
            </w:r>
          </w:p>
        </w:tc>
      </w:tr>
      <w:tr w:rsidR="00B21E17" w:rsidRPr="00B113E9" w:rsidTr="0067146E">
        <w:trPr>
          <w:trHeight w:val="1903"/>
        </w:trPr>
        <w:tc>
          <w:tcPr>
            <w:tcW w:w="10080" w:type="dxa"/>
            <w:gridSpan w:val="10"/>
          </w:tcPr>
          <w:p w:rsidR="00B21E17" w:rsidRPr="00B113E9" w:rsidRDefault="00B21E17" w:rsidP="00B21E17">
            <w:pPr>
              <w:spacing w:before="60" w:after="60"/>
              <w:rPr>
                <w:rFonts w:ascii="Verdana" w:hAnsi="Verdana"/>
                <w:sz w:val="20"/>
                <w:szCs w:val="20"/>
              </w:rPr>
            </w:pPr>
            <w:r w:rsidRPr="00B113E9">
              <w:rPr>
                <w:rFonts w:ascii="Verdana" w:hAnsi="Verdana"/>
                <w:sz w:val="20"/>
                <w:szCs w:val="20"/>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rsidR="00B21E17" w:rsidRPr="00B113E9" w:rsidRDefault="00B21E17" w:rsidP="00B21E17">
            <w:pPr>
              <w:rPr>
                <w:rFonts w:ascii="Verdana" w:hAnsi="Verdana"/>
                <w:sz w:val="20"/>
                <w:szCs w:val="20"/>
              </w:rPr>
            </w:pPr>
            <w:r w:rsidRPr="00B113E9">
              <w:rPr>
                <w:rFonts w:ascii="Verdana" w:hAnsi="Verdana"/>
                <w:sz w:val="20"/>
                <w:szCs w:val="20"/>
              </w:rPr>
              <w:t>It will help us if you provide as much information as possible</w:t>
            </w:r>
            <w:r w:rsidR="001C2388">
              <w:rPr>
                <w:rFonts w:ascii="Verdana" w:hAnsi="Verdana"/>
                <w:sz w:val="20"/>
                <w:szCs w:val="20"/>
              </w:rPr>
              <w:t>,</w:t>
            </w:r>
            <w:r w:rsidRPr="00B113E9">
              <w:rPr>
                <w:rFonts w:ascii="Verdana" w:hAnsi="Verdana"/>
                <w:sz w:val="20"/>
                <w:szCs w:val="20"/>
              </w:rPr>
              <w:t xml:space="preserve"> but if you do not wish to answer any questions please leave them blank.</w:t>
            </w:r>
          </w:p>
        </w:tc>
      </w:tr>
      <w:tr w:rsidR="0067146E" w:rsidRPr="00B113E9" w:rsidTr="0067146E">
        <w:trPr>
          <w:trHeight w:val="519"/>
        </w:trPr>
        <w:tc>
          <w:tcPr>
            <w:tcW w:w="1852" w:type="dxa"/>
            <w:vAlign w:val="center"/>
          </w:tcPr>
          <w:p w:rsidR="0067146E" w:rsidRPr="00B113E9" w:rsidRDefault="0067146E" w:rsidP="00B21E17">
            <w:pPr>
              <w:rPr>
                <w:rFonts w:ascii="Verdana" w:hAnsi="Verdana"/>
                <w:sz w:val="20"/>
                <w:szCs w:val="20"/>
              </w:rPr>
            </w:pPr>
            <w:r w:rsidRPr="00B113E9">
              <w:rPr>
                <w:rFonts w:ascii="Verdana" w:hAnsi="Verdana"/>
                <w:sz w:val="20"/>
                <w:szCs w:val="20"/>
              </w:rPr>
              <w:t>Job number:</w:t>
            </w:r>
          </w:p>
        </w:tc>
        <w:tc>
          <w:tcPr>
            <w:tcW w:w="551" w:type="dxa"/>
            <w:vAlign w:val="center"/>
          </w:tcPr>
          <w:p w:rsidR="0067146E" w:rsidRPr="00B113E9" w:rsidRDefault="0067146E" w:rsidP="00B21E17">
            <w:pPr>
              <w:rPr>
                <w:rFonts w:ascii="Verdana" w:hAnsi="Verdana"/>
                <w:sz w:val="20"/>
                <w:szCs w:val="20"/>
              </w:rPr>
            </w:pPr>
          </w:p>
        </w:tc>
        <w:tc>
          <w:tcPr>
            <w:tcW w:w="551" w:type="dxa"/>
            <w:vAlign w:val="center"/>
          </w:tcPr>
          <w:p w:rsidR="0067146E" w:rsidRPr="00B113E9" w:rsidRDefault="0067146E" w:rsidP="00B21E17">
            <w:pPr>
              <w:rPr>
                <w:rFonts w:ascii="Verdana" w:hAnsi="Verdana"/>
                <w:sz w:val="20"/>
                <w:szCs w:val="20"/>
              </w:rPr>
            </w:pPr>
          </w:p>
        </w:tc>
        <w:tc>
          <w:tcPr>
            <w:tcW w:w="551" w:type="dxa"/>
            <w:vAlign w:val="center"/>
          </w:tcPr>
          <w:p w:rsidR="0067146E" w:rsidRPr="00B113E9" w:rsidRDefault="0067146E" w:rsidP="00B21E17">
            <w:pPr>
              <w:rPr>
                <w:rFonts w:ascii="Verdana" w:hAnsi="Verdana"/>
                <w:sz w:val="20"/>
                <w:szCs w:val="20"/>
              </w:rPr>
            </w:pPr>
          </w:p>
        </w:tc>
        <w:tc>
          <w:tcPr>
            <w:tcW w:w="551" w:type="dxa"/>
            <w:shd w:val="clear" w:color="auto" w:fill="auto"/>
            <w:vAlign w:val="center"/>
          </w:tcPr>
          <w:p w:rsidR="0067146E" w:rsidRPr="00B113E9" w:rsidRDefault="0067146E" w:rsidP="00B21E17">
            <w:pPr>
              <w:rPr>
                <w:rFonts w:ascii="Verdana" w:hAnsi="Verdana"/>
                <w:sz w:val="20"/>
                <w:szCs w:val="20"/>
              </w:rPr>
            </w:pPr>
          </w:p>
        </w:tc>
        <w:tc>
          <w:tcPr>
            <w:tcW w:w="552"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3852" w:type="dxa"/>
            <w:shd w:val="clear" w:color="auto" w:fill="C0C0C0"/>
            <w:vAlign w:val="center"/>
          </w:tcPr>
          <w:p w:rsidR="0067146E" w:rsidRPr="00B113E9" w:rsidRDefault="0067146E" w:rsidP="00B21E17">
            <w:pPr>
              <w:rPr>
                <w:rFonts w:ascii="Verdana" w:hAnsi="Verdana"/>
                <w:sz w:val="20"/>
                <w:szCs w:val="20"/>
              </w:rPr>
            </w:pPr>
          </w:p>
        </w:tc>
      </w:tr>
      <w:tr w:rsidR="00B21E17" w:rsidRPr="00B113E9" w:rsidTr="0067146E">
        <w:trPr>
          <w:trHeight w:val="541"/>
        </w:trPr>
        <w:tc>
          <w:tcPr>
            <w:tcW w:w="4608" w:type="dxa"/>
            <w:gridSpan w:val="6"/>
            <w:vAlign w:val="center"/>
          </w:tcPr>
          <w:p w:rsidR="00B21E17" w:rsidRPr="00B113E9" w:rsidRDefault="00B21E17" w:rsidP="00B21E17">
            <w:pPr>
              <w:rPr>
                <w:rFonts w:ascii="Verdana" w:hAnsi="Verdana"/>
                <w:sz w:val="20"/>
                <w:szCs w:val="20"/>
              </w:rPr>
            </w:pPr>
            <w:r w:rsidRPr="00B113E9">
              <w:rPr>
                <w:rFonts w:ascii="Verdana" w:hAnsi="Verdana"/>
                <w:sz w:val="20"/>
                <w:szCs w:val="20"/>
              </w:rPr>
              <w:t>Where did you see this job advertised?</w:t>
            </w:r>
          </w:p>
        </w:tc>
        <w:tc>
          <w:tcPr>
            <w:tcW w:w="5472" w:type="dxa"/>
            <w:gridSpan w:val="4"/>
            <w:vAlign w:val="center"/>
          </w:tcPr>
          <w:p w:rsidR="00B21E17" w:rsidRPr="00B113E9" w:rsidRDefault="00B21E17" w:rsidP="00B21E17">
            <w:pPr>
              <w:rPr>
                <w:rFonts w:ascii="Verdana" w:hAnsi="Verdana"/>
                <w:sz w:val="20"/>
                <w:szCs w:val="20"/>
              </w:rPr>
            </w:pPr>
          </w:p>
        </w:tc>
      </w:tr>
    </w:tbl>
    <w:p w:rsidR="00694826"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694826" w:rsidRPr="00B113E9">
        <w:tc>
          <w:tcPr>
            <w:tcW w:w="10080" w:type="dxa"/>
            <w:gridSpan w:val="16"/>
            <w:shd w:val="solid" w:color="FCB300" w:fill="C0C0C0"/>
          </w:tcPr>
          <w:p w:rsidR="00694826" w:rsidRPr="00B113E9" w:rsidRDefault="00694826" w:rsidP="00020F89">
            <w:pPr>
              <w:spacing w:before="60" w:after="60"/>
              <w:rPr>
                <w:rFonts w:ascii="Verdana" w:hAnsi="Verdana"/>
                <w:b/>
                <w:sz w:val="20"/>
                <w:szCs w:val="20"/>
              </w:rPr>
            </w:pPr>
            <w:r>
              <w:rPr>
                <w:rFonts w:ascii="Verdana" w:hAnsi="Verdana"/>
                <w:b/>
                <w:sz w:val="20"/>
                <w:szCs w:val="20"/>
              </w:rPr>
              <w:t xml:space="preserve">What age </w:t>
            </w:r>
            <w:r w:rsidR="00876933">
              <w:rPr>
                <w:rFonts w:ascii="Verdana" w:hAnsi="Verdana"/>
                <w:b/>
                <w:sz w:val="20"/>
                <w:szCs w:val="20"/>
              </w:rPr>
              <w:t xml:space="preserve">group </w:t>
            </w:r>
            <w:r>
              <w:rPr>
                <w:rFonts w:ascii="Verdana" w:hAnsi="Verdana"/>
                <w:b/>
                <w:sz w:val="20"/>
                <w:szCs w:val="20"/>
              </w:rPr>
              <w:t>are you (years)</w:t>
            </w:r>
            <w:r w:rsidRPr="00B113E9">
              <w:rPr>
                <w:rFonts w:ascii="Verdana" w:hAnsi="Verdana"/>
                <w:b/>
                <w:sz w:val="20"/>
                <w:szCs w:val="20"/>
              </w:rPr>
              <w:t>?</w:t>
            </w:r>
          </w:p>
        </w:tc>
      </w:tr>
      <w:tr w:rsidR="00694826" w:rsidRPr="00B113E9">
        <w:tc>
          <w:tcPr>
            <w:tcW w:w="1548"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Up to 20</w:t>
            </w:r>
          </w:p>
        </w:tc>
        <w:tc>
          <w:tcPr>
            <w:tcW w:w="406" w:type="dxa"/>
          </w:tcPr>
          <w:p w:rsidR="00694826" w:rsidRPr="00B113E9" w:rsidRDefault="00694826" w:rsidP="00020F89">
            <w:pPr>
              <w:spacing w:before="60" w:after="60"/>
              <w:rPr>
                <w:rFonts w:ascii="Verdana" w:hAnsi="Verdana"/>
                <w:sz w:val="20"/>
                <w:szCs w:val="20"/>
              </w:rPr>
            </w:pPr>
          </w:p>
        </w:tc>
        <w:tc>
          <w:tcPr>
            <w:tcW w:w="978" w:type="dxa"/>
          </w:tcPr>
          <w:p w:rsidR="00694826" w:rsidRPr="00B113E9" w:rsidRDefault="00694826" w:rsidP="00962ABF">
            <w:pPr>
              <w:spacing w:before="60" w:after="60"/>
              <w:jc w:val="right"/>
              <w:rPr>
                <w:rFonts w:ascii="Verdana" w:hAnsi="Verdana"/>
                <w:sz w:val="20"/>
                <w:szCs w:val="20"/>
              </w:rPr>
            </w:pPr>
            <w:r>
              <w:rPr>
                <w:rFonts w:ascii="Verdana" w:hAnsi="Verdana"/>
                <w:sz w:val="20"/>
                <w:szCs w:val="20"/>
              </w:rPr>
              <w:t>20-25</w:t>
            </w:r>
          </w:p>
        </w:tc>
        <w:tc>
          <w:tcPr>
            <w:tcW w:w="420" w:type="dxa"/>
          </w:tcPr>
          <w:p w:rsidR="00694826" w:rsidRPr="00B113E9" w:rsidRDefault="00694826" w:rsidP="00020F89">
            <w:pPr>
              <w:spacing w:before="60" w:after="60"/>
              <w:jc w:val="center"/>
              <w:rPr>
                <w:rFonts w:ascii="Verdana" w:hAnsi="Verdana"/>
                <w:sz w:val="20"/>
                <w:szCs w:val="20"/>
              </w:rPr>
            </w:pPr>
          </w:p>
        </w:tc>
        <w:tc>
          <w:tcPr>
            <w:tcW w:w="841"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26-30</w:t>
            </w:r>
          </w:p>
        </w:tc>
        <w:tc>
          <w:tcPr>
            <w:tcW w:w="420" w:type="dxa"/>
          </w:tcPr>
          <w:p w:rsidR="00694826" w:rsidRPr="00B113E9" w:rsidRDefault="00694826" w:rsidP="00020F89">
            <w:pPr>
              <w:spacing w:before="60" w:after="60"/>
              <w:jc w:val="center"/>
              <w:rPr>
                <w:rFonts w:ascii="Verdana" w:hAnsi="Verdana"/>
                <w:sz w:val="20"/>
                <w:szCs w:val="20"/>
              </w:rPr>
            </w:pPr>
          </w:p>
        </w:tc>
        <w:tc>
          <w:tcPr>
            <w:tcW w:w="840"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31-35</w:t>
            </w:r>
          </w:p>
        </w:tc>
        <w:tc>
          <w:tcPr>
            <w:tcW w:w="422" w:type="dxa"/>
          </w:tcPr>
          <w:p w:rsidR="00694826" w:rsidRPr="00B113E9" w:rsidRDefault="00694826" w:rsidP="00020F89">
            <w:pPr>
              <w:spacing w:before="60" w:after="60"/>
              <w:jc w:val="center"/>
              <w:rPr>
                <w:rFonts w:ascii="Verdana" w:hAnsi="Verdana"/>
                <w:sz w:val="20"/>
                <w:szCs w:val="20"/>
              </w:rPr>
            </w:pPr>
          </w:p>
        </w:tc>
        <w:tc>
          <w:tcPr>
            <w:tcW w:w="841" w:type="dxa"/>
            <w:gridSpan w:val="2"/>
          </w:tcPr>
          <w:p w:rsidR="00694826" w:rsidRPr="00B113E9" w:rsidRDefault="00694826" w:rsidP="00020F89">
            <w:pPr>
              <w:spacing w:before="60" w:after="60"/>
              <w:jc w:val="right"/>
              <w:rPr>
                <w:rFonts w:ascii="Verdana" w:hAnsi="Verdana"/>
                <w:sz w:val="20"/>
                <w:szCs w:val="20"/>
              </w:rPr>
            </w:pPr>
            <w:r>
              <w:rPr>
                <w:rFonts w:ascii="Verdana" w:hAnsi="Verdana"/>
                <w:sz w:val="20"/>
                <w:szCs w:val="20"/>
              </w:rPr>
              <w:t>36-40</w:t>
            </w:r>
          </w:p>
        </w:tc>
        <w:tc>
          <w:tcPr>
            <w:tcW w:w="420" w:type="dxa"/>
          </w:tcPr>
          <w:p w:rsidR="00694826" w:rsidRPr="00B113E9" w:rsidRDefault="00694826" w:rsidP="00020F89">
            <w:pPr>
              <w:spacing w:before="60" w:after="60"/>
              <w:jc w:val="center"/>
              <w:rPr>
                <w:rFonts w:ascii="Verdana" w:hAnsi="Verdana"/>
                <w:sz w:val="20"/>
                <w:szCs w:val="20"/>
              </w:rPr>
            </w:pPr>
          </w:p>
        </w:tc>
        <w:tc>
          <w:tcPr>
            <w:tcW w:w="842"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41-45</w:t>
            </w:r>
          </w:p>
        </w:tc>
        <w:tc>
          <w:tcPr>
            <w:tcW w:w="421" w:type="dxa"/>
          </w:tcPr>
          <w:p w:rsidR="00694826" w:rsidRPr="00B113E9" w:rsidRDefault="00694826" w:rsidP="00020F89">
            <w:pPr>
              <w:spacing w:before="60" w:after="60"/>
              <w:jc w:val="center"/>
              <w:rPr>
                <w:rFonts w:ascii="Verdana" w:hAnsi="Verdana"/>
                <w:sz w:val="20"/>
                <w:szCs w:val="20"/>
              </w:rPr>
            </w:pPr>
          </w:p>
        </w:tc>
        <w:tc>
          <w:tcPr>
            <w:tcW w:w="841" w:type="dxa"/>
          </w:tcPr>
          <w:p w:rsidR="00694826" w:rsidRPr="00B113E9" w:rsidRDefault="00020F89" w:rsidP="00020F89">
            <w:pPr>
              <w:spacing w:before="60" w:after="60"/>
              <w:jc w:val="right"/>
              <w:rPr>
                <w:rFonts w:ascii="Verdana" w:hAnsi="Verdana"/>
                <w:sz w:val="20"/>
                <w:szCs w:val="20"/>
              </w:rPr>
            </w:pPr>
            <w:r>
              <w:rPr>
                <w:rFonts w:ascii="Verdana" w:hAnsi="Verdana"/>
                <w:sz w:val="20"/>
                <w:szCs w:val="20"/>
              </w:rPr>
              <w:t>46-50</w:t>
            </w:r>
          </w:p>
        </w:tc>
        <w:tc>
          <w:tcPr>
            <w:tcW w:w="420" w:type="dxa"/>
          </w:tcPr>
          <w:p w:rsidR="00694826" w:rsidRPr="00B113E9" w:rsidRDefault="00694826" w:rsidP="00020F89">
            <w:pPr>
              <w:spacing w:before="60" w:after="60"/>
              <w:jc w:val="center"/>
              <w:rPr>
                <w:rFonts w:ascii="Verdana" w:hAnsi="Verdana"/>
                <w:sz w:val="20"/>
                <w:szCs w:val="20"/>
              </w:rPr>
            </w:pPr>
          </w:p>
        </w:tc>
        <w:tc>
          <w:tcPr>
            <w:tcW w:w="420" w:type="dxa"/>
          </w:tcPr>
          <w:p w:rsidR="00694826" w:rsidRPr="00B113E9" w:rsidRDefault="00694826" w:rsidP="00020F89">
            <w:pPr>
              <w:spacing w:before="60" w:after="60"/>
              <w:jc w:val="center"/>
              <w:rPr>
                <w:rFonts w:ascii="Verdana" w:hAnsi="Verdana"/>
                <w:sz w:val="20"/>
                <w:szCs w:val="20"/>
              </w:rPr>
            </w:pPr>
          </w:p>
        </w:tc>
      </w:tr>
      <w:tr w:rsidR="00020F89" w:rsidRPr="00B113E9">
        <w:tc>
          <w:tcPr>
            <w:tcW w:w="1548" w:type="dxa"/>
          </w:tcPr>
          <w:p w:rsidR="00020F89" w:rsidRDefault="00020F89" w:rsidP="00020F89">
            <w:pPr>
              <w:spacing w:before="60" w:after="60"/>
              <w:jc w:val="right"/>
              <w:rPr>
                <w:rFonts w:ascii="Verdana" w:hAnsi="Verdana"/>
                <w:sz w:val="20"/>
                <w:szCs w:val="20"/>
              </w:rPr>
            </w:pPr>
            <w:r>
              <w:rPr>
                <w:rFonts w:ascii="Verdana" w:hAnsi="Verdana"/>
                <w:sz w:val="20"/>
                <w:szCs w:val="20"/>
              </w:rPr>
              <w:t>51-55</w:t>
            </w:r>
          </w:p>
        </w:tc>
        <w:tc>
          <w:tcPr>
            <w:tcW w:w="406" w:type="dxa"/>
          </w:tcPr>
          <w:p w:rsidR="00020F89" w:rsidRPr="00B113E9" w:rsidRDefault="00020F89" w:rsidP="00020F89">
            <w:pPr>
              <w:spacing w:before="60" w:after="60"/>
              <w:rPr>
                <w:rFonts w:ascii="Verdana" w:hAnsi="Verdana"/>
                <w:sz w:val="20"/>
                <w:szCs w:val="20"/>
              </w:rPr>
            </w:pPr>
          </w:p>
        </w:tc>
        <w:tc>
          <w:tcPr>
            <w:tcW w:w="978" w:type="dxa"/>
          </w:tcPr>
          <w:p w:rsidR="00020F89" w:rsidRDefault="00020F89" w:rsidP="00962ABF">
            <w:pPr>
              <w:spacing w:before="60" w:after="60"/>
              <w:jc w:val="right"/>
              <w:rPr>
                <w:rFonts w:ascii="Verdana" w:hAnsi="Verdana"/>
                <w:sz w:val="20"/>
                <w:szCs w:val="20"/>
              </w:rPr>
            </w:pPr>
            <w:r>
              <w:rPr>
                <w:rFonts w:ascii="Verdana" w:hAnsi="Verdana"/>
                <w:sz w:val="20"/>
                <w:szCs w:val="20"/>
              </w:rPr>
              <w:t>56-60</w:t>
            </w:r>
          </w:p>
        </w:tc>
        <w:tc>
          <w:tcPr>
            <w:tcW w:w="420" w:type="dxa"/>
          </w:tcPr>
          <w:p w:rsidR="00020F89" w:rsidRPr="00B113E9" w:rsidRDefault="00020F89" w:rsidP="00020F89">
            <w:pPr>
              <w:spacing w:before="60" w:after="60"/>
              <w:jc w:val="center"/>
              <w:rPr>
                <w:rFonts w:ascii="Verdana" w:hAnsi="Verdana"/>
                <w:sz w:val="20"/>
                <w:szCs w:val="20"/>
              </w:rPr>
            </w:pPr>
          </w:p>
        </w:tc>
        <w:tc>
          <w:tcPr>
            <w:tcW w:w="841" w:type="dxa"/>
          </w:tcPr>
          <w:p w:rsidR="00020F89" w:rsidRDefault="00020F89" w:rsidP="00926951">
            <w:pPr>
              <w:spacing w:before="60" w:after="60"/>
              <w:jc w:val="right"/>
              <w:rPr>
                <w:rFonts w:ascii="Verdana" w:hAnsi="Verdana"/>
                <w:sz w:val="20"/>
                <w:szCs w:val="20"/>
              </w:rPr>
            </w:pPr>
            <w:r>
              <w:rPr>
                <w:rFonts w:ascii="Verdana" w:hAnsi="Verdana"/>
                <w:sz w:val="20"/>
                <w:szCs w:val="20"/>
              </w:rPr>
              <w:t>61-65</w:t>
            </w:r>
          </w:p>
        </w:tc>
        <w:tc>
          <w:tcPr>
            <w:tcW w:w="420" w:type="dxa"/>
          </w:tcPr>
          <w:p w:rsidR="00020F89" w:rsidRPr="00B113E9" w:rsidRDefault="00020F89" w:rsidP="00020F89">
            <w:pPr>
              <w:spacing w:before="60" w:after="60"/>
              <w:jc w:val="center"/>
              <w:rPr>
                <w:rFonts w:ascii="Verdana" w:hAnsi="Verdana"/>
                <w:sz w:val="20"/>
                <w:szCs w:val="20"/>
              </w:rPr>
            </w:pPr>
          </w:p>
        </w:tc>
        <w:tc>
          <w:tcPr>
            <w:tcW w:w="1262" w:type="dxa"/>
            <w:gridSpan w:val="2"/>
          </w:tcPr>
          <w:p w:rsidR="00020F89" w:rsidRPr="00B113E9" w:rsidRDefault="00020F89" w:rsidP="00926951">
            <w:pPr>
              <w:spacing w:before="60" w:after="60"/>
              <w:jc w:val="right"/>
              <w:rPr>
                <w:rFonts w:ascii="Verdana" w:hAnsi="Verdana"/>
                <w:sz w:val="20"/>
                <w:szCs w:val="20"/>
              </w:rPr>
            </w:pPr>
            <w:r>
              <w:rPr>
                <w:rFonts w:ascii="Verdana" w:hAnsi="Verdana"/>
                <w:sz w:val="20"/>
                <w:szCs w:val="20"/>
              </w:rPr>
              <w:t>Over 65</w:t>
            </w:r>
          </w:p>
        </w:tc>
        <w:tc>
          <w:tcPr>
            <w:tcW w:w="420" w:type="dxa"/>
          </w:tcPr>
          <w:p w:rsidR="00020F89" w:rsidRDefault="00020F89" w:rsidP="00020F89">
            <w:pPr>
              <w:spacing w:before="60" w:after="60"/>
              <w:jc w:val="right"/>
              <w:rPr>
                <w:rFonts w:ascii="Verdana" w:hAnsi="Verdana"/>
                <w:sz w:val="20"/>
                <w:szCs w:val="20"/>
              </w:rPr>
            </w:pPr>
          </w:p>
        </w:tc>
        <w:tc>
          <w:tcPr>
            <w:tcW w:w="3785" w:type="dxa"/>
            <w:gridSpan w:val="7"/>
          </w:tcPr>
          <w:p w:rsidR="00020F89" w:rsidRPr="00B113E9" w:rsidRDefault="00020F89" w:rsidP="003503DC">
            <w:pPr>
              <w:spacing w:before="60" w:after="60"/>
              <w:rPr>
                <w:rFonts w:ascii="Verdana" w:hAnsi="Verdana"/>
                <w:sz w:val="20"/>
                <w:szCs w:val="20"/>
              </w:rPr>
            </w:pPr>
          </w:p>
        </w:tc>
      </w:tr>
    </w:tbl>
    <w:p w:rsidR="00694826" w:rsidRPr="00B113E9"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2"/>
            <w:shd w:val="solid" w:color="FCB300" w:fill="C0C0C0"/>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What is your title?</w:t>
            </w:r>
          </w:p>
        </w:tc>
      </w:tr>
      <w:tr w:rsidR="00B21E17" w:rsidRPr="00B113E9">
        <w:tc>
          <w:tcPr>
            <w:tcW w:w="836"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Mr</w:t>
            </w:r>
          </w:p>
        </w:tc>
        <w:tc>
          <w:tcPr>
            <w:tcW w:w="418" w:type="dxa"/>
          </w:tcPr>
          <w:p w:rsidR="00B21E17" w:rsidRPr="00B113E9" w:rsidRDefault="00B21E17" w:rsidP="00020F89">
            <w:pPr>
              <w:spacing w:before="60" w:after="60"/>
              <w:rPr>
                <w:rFonts w:ascii="Verdana" w:hAnsi="Verdana"/>
                <w:sz w:val="20"/>
                <w:szCs w:val="20"/>
              </w:rPr>
            </w:pPr>
          </w:p>
        </w:tc>
        <w:tc>
          <w:tcPr>
            <w:tcW w:w="838"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Mrs</w:t>
            </w:r>
          </w:p>
        </w:tc>
        <w:tc>
          <w:tcPr>
            <w:tcW w:w="420" w:type="dxa"/>
          </w:tcPr>
          <w:p w:rsidR="00B21E17" w:rsidRPr="00B113E9" w:rsidRDefault="00B21E17" w:rsidP="00020F89">
            <w:pPr>
              <w:spacing w:before="60" w:after="60"/>
              <w:rPr>
                <w:rFonts w:ascii="Verdana" w:hAnsi="Verdana"/>
                <w:sz w:val="20"/>
                <w:szCs w:val="20"/>
              </w:rPr>
            </w:pPr>
          </w:p>
        </w:tc>
        <w:tc>
          <w:tcPr>
            <w:tcW w:w="840" w:type="dxa"/>
            <w:gridSpan w:val="2"/>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Miss</w:t>
            </w:r>
          </w:p>
        </w:tc>
        <w:tc>
          <w:tcPr>
            <w:tcW w:w="420" w:type="dxa"/>
          </w:tcPr>
          <w:p w:rsidR="00B21E17" w:rsidRPr="00B113E9" w:rsidRDefault="00B21E17" w:rsidP="00020F89">
            <w:pPr>
              <w:spacing w:before="60" w:after="60"/>
              <w:rPr>
                <w:rFonts w:ascii="Verdana" w:hAnsi="Verdana"/>
                <w:sz w:val="20"/>
                <w:szCs w:val="20"/>
              </w:rPr>
            </w:pPr>
          </w:p>
        </w:tc>
        <w:tc>
          <w:tcPr>
            <w:tcW w:w="841" w:type="dxa"/>
            <w:gridSpan w:val="2"/>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Ms</w:t>
            </w:r>
          </w:p>
        </w:tc>
        <w:tc>
          <w:tcPr>
            <w:tcW w:w="420" w:type="dxa"/>
          </w:tcPr>
          <w:p w:rsidR="00B21E17" w:rsidRPr="00B113E9" w:rsidRDefault="00B21E17" w:rsidP="00020F89">
            <w:pPr>
              <w:spacing w:before="60" w:after="60"/>
              <w:rPr>
                <w:rFonts w:ascii="Verdana" w:hAnsi="Verdana"/>
                <w:sz w:val="20"/>
                <w:szCs w:val="20"/>
              </w:rPr>
            </w:pPr>
          </w:p>
        </w:tc>
        <w:tc>
          <w:tcPr>
            <w:tcW w:w="5047" w:type="dxa"/>
            <w:gridSpan w:val="12"/>
          </w:tcPr>
          <w:p w:rsidR="00B21E17" w:rsidRPr="00B113E9" w:rsidRDefault="00B21E17" w:rsidP="00020F89">
            <w:pPr>
              <w:spacing w:before="60" w:after="60"/>
              <w:rPr>
                <w:rFonts w:ascii="Verdana" w:hAnsi="Verdana"/>
                <w:sz w:val="20"/>
                <w:szCs w:val="20"/>
              </w:rPr>
            </w:pPr>
          </w:p>
        </w:tc>
      </w:tr>
      <w:tr w:rsidR="00B21E17" w:rsidRPr="00B113E9">
        <w:tc>
          <w:tcPr>
            <w:tcW w:w="2932"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(please specify):</w:t>
            </w: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B21E17" w:rsidRPr="00B113E9">
        <w:tc>
          <w:tcPr>
            <w:tcW w:w="10080" w:type="dxa"/>
            <w:gridSpan w:val="5"/>
            <w:shd w:val="solid" w:color="FCB300" w:fill="C0C0C0"/>
          </w:tcPr>
          <w:p w:rsidR="00B21E17" w:rsidRPr="00B113E9" w:rsidRDefault="00694826" w:rsidP="00020F89">
            <w:pPr>
              <w:spacing w:before="60" w:after="60"/>
              <w:rPr>
                <w:rFonts w:ascii="Verdana" w:hAnsi="Verdana"/>
                <w:b/>
                <w:sz w:val="20"/>
                <w:szCs w:val="20"/>
              </w:rPr>
            </w:pPr>
            <w:r>
              <w:rPr>
                <w:rFonts w:ascii="Verdana" w:hAnsi="Verdana"/>
                <w:b/>
                <w:sz w:val="20"/>
                <w:szCs w:val="20"/>
              </w:rPr>
              <w:t>How do you describe your gender</w:t>
            </w:r>
            <w:r w:rsidR="00B21E17" w:rsidRPr="00B113E9">
              <w:rPr>
                <w:rFonts w:ascii="Verdana" w:hAnsi="Verdana"/>
                <w:b/>
                <w:sz w:val="20"/>
                <w:szCs w:val="20"/>
              </w:rPr>
              <w:t>?</w:t>
            </w:r>
          </w:p>
        </w:tc>
      </w:tr>
      <w:tr w:rsidR="00B21E17" w:rsidRPr="00B113E9">
        <w:tc>
          <w:tcPr>
            <w:tcW w:w="1672" w:type="dxa"/>
            <w:tcBorders>
              <w:bottom w:val="single" w:sz="6" w:space="0" w:color="auto"/>
            </w:tcBorders>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Male</w:t>
            </w:r>
          </w:p>
        </w:tc>
        <w:tc>
          <w:tcPr>
            <w:tcW w:w="419" w:type="dxa"/>
            <w:tcBorders>
              <w:bottom w:val="single" w:sz="6" w:space="0" w:color="auto"/>
            </w:tcBorders>
          </w:tcPr>
          <w:p w:rsidR="00B21E17" w:rsidRPr="00B113E9" w:rsidRDefault="00B21E17" w:rsidP="00020F89">
            <w:pPr>
              <w:spacing w:before="60" w:after="60"/>
              <w:rPr>
                <w:rFonts w:ascii="Verdana" w:hAnsi="Verdana"/>
                <w:sz w:val="20"/>
                <w:szCs w:val="20"/>
              </w:rPr>
            </w:pPr>
          </w:p>
        </w:tc>
        <w:tc>
          <w:tcPr>
            <w:tcW w:w="1681" w:type="dxa"/>
            <w:tcBorders>
              <w:bottom w:val="single" w:sz="6" w:space="0" w:color="auto"/>
            </w:tcBorders>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Female</w:t>
            </w:r>
          </w:p>
        </w:tc>
        <w:tc>
          <w:tcPr>
            <w:tcW w:w="421" w:type="dxa"/>
            <w:tcBorders>
              <w:bottom w:val="single" w:sz="6" w:space="0" w:color="auto"/>
            </w:tcBorders>
          </w:tcPr>
          <w:p w:rsidR="00B21E17" w:rsidRPr="00B113E9" w:rsidRDefault="00B21E17" w:rsidP="00020F89">
            <w:pPr>
              <w:spacing w:before="60" w:after="60"/>
              <w:rPr>
                <w:rFonts w:ascii="Verdana" w:hAnsi="Verdana"/>
                <w:sz w:val="20"/>
                <w:szCs w:val="20"/>
              </w:rPr>
            </w:pPr>
          </w:p>
        </w:tc>
        <w:tc>
          <w:tcPr>
            <w:tcW w:w="5887" w:type="dxa"/>
            <w:tcBorders>
              <w:bottom w:val="single" w:sz="6" w:space="0" w:color="auto"/>
            </w:tcBorders>
          </w:tcPr>
          <w:p w:rsidR="00B21E17" w:rsidRPr="00B113E9" w:rsidRDefault="00B21E17" w:rsidP="00020F89">
            <w:pPr>
              <w:spacing w:before="60" w:after="60"/>
              <w:rPr>
                <w:rFonts w:ascii="Verdana" w:hAnsi="Verdana"/>
                <w:sz w:val="20"/>
                <w:szCs w:val="20"/>
              </w:rPr>
            </w:pP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B21E17" w:rsidRPr="00B113E9">
        <w:tc>
          <w:tcPr>
            <w:tcW w:w="10080" w:type="dxa"/>
            <w:gridSpan w:val="11"/>
            <w:shd w:val="solid" w:color="FCB300" w:fill="C0C0C0"/>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What is your marital status?</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Single</w:t>
            </w:r>
          </w:p>
        </w:tc>
        <w:tc>
          <w:tcPr>
            <w:tcW w:w="419" w:type="dxa"/>
          </w:tcPr>
          <w:p w:rsidR="00B21E17" w:rsidRPr="00B113E9" w:rsidRDefault="00B21E17" w:rsidP="00020F89">
            <w:pPr>
              <w:spacing w:before="60" w:after="60"/>
              <w:jc w:val="center"/>
              <w:rPr>
                <w:rFonts w:ascii="Verdana" w:hAnsi="Verdana"/>
                <w:sz w:val="20"/>
                <w:szCs w:val="20"/>
              </w:rPr>
            </w:pPr>
          </w:p>
        </w:tc>
        <w:tc>
          <w:tcPr>
            <w:tcW w:w="1259"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Married</w:t>
            </w:r>
          </w:p>
        </w:tc>
        <w:tc>
          <w:tcPr>
            <w:tcW w:w="420" w:type="dxa"/>
          </w:tcPr>
          <w:p w:rsidR="00B21E17" w:rsidRPr="00B113E9" w:rsidRDefault="00B21E17" w:rsidP="00020F89">
            <w:pPr>
              <w:spacing w:before="60" w:after="60"/>
              <w:jc w:val="center"/>
              <w:rPr>
                <w:rFonts w:ascii="Verdana" w:hAnsi="Verdana"/>
                <w:sz w:val="20"/>
                <w:szCs w:val="20"/>
              </w:rPr>
            </w:pPr>
          </w:p>
        </w:tc>
        <w:tc>
          <w:tcPr>
            <w:tcW w:w="1261"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Divorced</w:t>
            </w:r>
          </w:p>
        </w:tc>
        <w:tc>
          <w:tcPr>
            <w:tcW w:w="420" w:type="dxa"/>
          </w:tcPr>
          <w:p w:rsidR="00B21E17" w:rsidRPr="00B113E9" w:rsidRDefault="00B21E17" w:rsidP="00020F89">
            <w:pPr>
              <w:spacing w:before="60" w:after="60"/>
              <w:jc w:val="center"/>
              <w:rPr>
                <w:rFonts w:ascii="Verdana" w:hAnsi="Verdana"/>
                <w:sz w:val="20"/>
                <w:szCs w:val="20"/>
              </w:rPr>
            </w:pPr>
          </w:p>
        </w:tc>
        <w:tc>
          <w:tcPr>
            <w:tcW w:w="1263"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Widowed</w:t>
            </w:r>
          </w:p>
        </w:tc>
        <w:tc>
          <w:tcPr>
            <w:tcW w:w="420" w:type="dxa"/>
          </w:tcPr>
          <w:p w:rsidR="00B21E17" w:rsidRPr="00B113E9" w:rsidRDefault="00B21E17" w:rsidP="00020F89">
            <w:pPr>
              <w:spacing w:before="60" w:after="60"/>
              <w:jc w:val="center"/>
              <w:rPr>
                <w:rFonts w:ascii="Verdana" w:hAnsi="Verdana"/>
                <w:sz w:val="20"/>
                <w:szCs w:val="20"/>
              </w:rPr>
            </w:pPr>
          </w:p>
        </w:tc>
        <w:tc>
          <w:tcPr>
            <w:tcW w:w="2104"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Civil Partnership</w:t>
            </w:r>
          </w:p>
        </w:tc>
        <w:tc>
          <w:tcPr>
            <w:tcW w:w="420" w:type="dxa"/>
          </w:tcPr>
          <w:p w:rsidR="00B21E17" w:rsidRPr="00B113E9" w:rsidRDefault="00B21E17" w:rsidP="00020F89">
            <w:pPr>
              <w:spacing w:before="60" w:after="60"/>
              <w:jc w:val="center"/>
              <w:rPr>
                <w:rFonts w:ascii="Verdana" w:hAnsi="Verdana"/>
                <w:sz w:val="20"/>
                <w:szCs w:val="20"/>
              </w:rPr>
            </w:pPr>
          </w:p>
        </w:tc>
        <w:tc>
          <w:tcPr>
            <w:tcW w:w="84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0"/>
            <w:shd w:val="solid" w:color="FCB300" w:fill="FCB300"/>
          </w:tcPr>
          <w:p w:rsidR="00B21E17" w:rsidRPr="00B113E9" w:rsidRDefault="00E8788A" w:rsidP="00020F89">
            <w:pPr>
              <w:spacing w:before="60" w:after="60"/>
              <w:rPr>
                <w:rFonts w:ascii="Verdana" w:hAnsi="Verdana"/>
                <w:b/>
                <w:sz w:val="20"/>
                <w:szCs w:val="20"/>
              </w:rPr>
            </w:pPr>
            <w:r>
              <w:rPr>
                <w:rFonts w:ascii="Verdana" w:hAnsi="Verdana"/>
                <w:b/>
                <w:sz w:val="20"/>
                <w:szCs w:val="20"/>
              </w:rPr>
              <w:t>How do you describe your religion or belief (if any)</w:t>
            </w:r>
            <w:r w:rsidR="00B21E17" w:rsidRPr="00B113E9">
              <w:rPr>
                <w:rFonts w:ascii="Verdana" w:hAnsi="Verdana"/>
                <w:b/>
                <w:sz w:val="20"/>
                <w:szCs w:val="20"/>
              </w:rPr>
              <w:t>?</w:t>
            </w:r>
          </w:p>
        </w:tc>
      </w:tr>
      <w:tr w:rsidR="00B21E17" w:rsidRPr="00B113E9">
        <w:tc>
          <w:tcPr>
            <w:tcW w:w="1673" w:type="dxa"/>
          </w:tcPr>
          <w:p w:rsidR="00B21E17" w:rsidRPr="00B113E9" w:rsidRDefault="00E8788A" w:rsidP="00020F89">
            <w:pPr>
              <w:spacing w:before="60" w:after="60"/>
              <w:jc w:val="right"/>
              <w:rPr>
                <w:rFonts w:ascii="Verdana" w:hAnsi="Verdana"/>
                <w:sz w:val="20"/>
                <w:szCs w:val="20"/>
              </w:rPr>
            </w:pPr>
            <w:r>
              <w:rPr>
                <w:rFonts w:ascii="Verdana" w:hAnsi="Verdana"/>
                <w:sz w:val="20"/>
                <w:szCs w:val="20"/>
              </w:rPr>
              <w:t>Buddhism</w:t>
            </w:r>
          </w:p>
        </w:tc>
        <w:tc>
          <w:tcPr>
            <w:tcW w:w="419" w:type="dxa"/>
          </w:tcPr>
          <w:p w:rsidR="00B21E17" w:rsidRPr="00B113E9" w:rsidRDefault="00B21E17" w:rsidP="00020F89">
            <w:pPr>
              <w:spacing w:before="60" w:after="60"/>
              <w:jc w:val="center"/>
              <w:rPr>
                <w:rFonts w:ascii="Verdana" w:hAnsi="Verdana"/>
                <w:sz w:val="20"/>
                <w:szCs w:val="20"/>
              </w:rPr>
            </w:pPr>
          </w:p>
        </w:tc>
        <w:tc>
          <w:tcPr>
            <w:tcW w:w="1680" w:type="dxa"/>
            <w:gridSpan w:val="3"/>
          </w:tcPr>
          <w:p w:rsidR="00B21E17" w:rsidRPr="00B113E9" w:rsidRDefault="00E8788A" w:rsidP="00020F89">
            <w:pPr>
              <w:spacing w:before="60" w:after="60"/>
              <w:jc w:val="right"/>
              <w:rPr>
                <w:rFonts w:ascii="Verdana" w:hAnsi="Verdana"/>
                <w:sz w:val="20"/>
                <w:szCs w:val="20"/>
              </w:rPr>
            </w:pPr>
            <w:r>
              <w:rPr>
                <w:rFonts w:ascii="Verdana" w:hAnsi="Verdana"/>
                <w:sz w:val="20"/>
                <w:szCs w:val="20"/>
              </w:rPr>
              <w:t>Christianity</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E8788A" w:rsidP="00020F89">
            <w:pPr>
              <w:spacing w:before="60" w:after="60"/>
              <w:jc w:val="right"/>
              <w:rPr>
                <w:rFonts w:ascii="Verdana" w:hAnsi="Verdana"/>
                <w:sz w:val="20"/>
                <w:szCs w:val="20"/>
              </w:rPr>
            </w:pPr>
            <w:r>
              <w:rPr>
                <w:rFonts w:ascii="Verdana" w:hAnsi="Verdana"/>
                <w:sz w:val="20"/>
                <w:szCs w:val="20"/>
              </w:rPr>
              <w:t>Hinduism</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E8788A" w:rsidP="00020F89">
            <w:pPr>
              <w:spacing w:before="60" w:after="60"/>
              <w:jc w:val="right"/>
              <w:rPr>
                <w:rFonts w:ascii="Verdana" w:hAnsi="Verdana"/>
                <w:sz w:val="20"/>
                <w:szCs w:val="20"/>
              </w:rPr>
            </w:pPr>
            <w:r>
              <w:rPr>
                <w:rFonts w:ascii="Verdana" w:hAnsi="Verdana"/>
                <w:sz w:val="20"/>
                <w:szCs w:val="20"/>
              </w:rPr>
              <w:t>Islam</w:t>
            </w:r>
          </w:p>
        </w:tc>
        <w:tc>
          <w:tcPr>
            <w:tcW w:w="421" w:type="dxa"/>
          </w:tcPr>
          <w:p w:rsidR="00B21E17" w:rsidRPr="00B113E9" w:rsidRDefault="00B21E17" w:rsidP="00020F89">
            <w:pPr>
              <w:spacing w:before="60" w:after="60"/>
              <w:jc w:val="center"/>
              <w:rPr>
                <w:rFonts w:ascii="Verdana" w:hAnsi="Verdana"/>
                <w:sz w:val="20"/>
                <w:szCs w:val="20"/>
              </w:rPr>
            </w:pPr>
          </w:p>
        </w:tc>
        <w:tc>
          <w:tcPr>
            <w:tcW w:w="1681" w:type="dxa"/>
            <w:gridSpan w:val="4"/>
          </w:tcPr>
          <w:p w:rsidR="00B21E17" w:rsidRPr="00B113E9" w:rsidRDefault="00B21E17" w:rsidP="00020F89">
            <w:pPr>
              <w:spacing w:before="60" w:after="60"/>
              <w:rPr>
                <w:rFonts w:ascii="Verdana" w:hAnsi="Verdana"/>
                <w:sz w:val="20"/>
                <w:szCs w:val="20"/>
              </w:rPr>
            </w:pPr>
          </w:p>
        </w:tc>
      </w:tr>
      <w:tr w:rsidR="00B21E17" w:rsidRPr="00B113E9">
        <w:tc>
          <w:tcPr>
            <w:tcW w:w="1673" w:type="dxa"/>
          </w:tcPr>
          <w:p w:rsidR="00B21E17" w:rsidRPr="00B113E9" w:rsidRDefault="00E8788A" w:rsidP="00020F89">
            <w:pPr>
              <w:spacing w:before="60" w:after="60"/>
              <w:jc w:val="right"/>
              <w:rPr>
                <w:rFonts w:ascii="Verdana" w:hAnsi="Verdana"/>
                <w:sz w:val="20"/>
                <w:szCs w:val="20"/>
              </w:rPr>
            </w:pPr>
            <w:r>
              <w:rPr>
                <w:rFonts w:ascii="Verdana" w:hAnsi="Verdana"/>
                <w:sz w:val="20"/>
                <w:szCs w:val="20"/>
              </w:rPr>
              <w:t>Judaism</w:t>
            </w:r>
          </w:p>
        </w:tc>
        <w:tc>
          <w:tcPr>
            <w:tcW w:w="419" w:type="dxa"/>
          </w:tcPr>
          <w:p w:rsidR="00B21E17" w:rsidRPr="00B113E9" w:rsidRDefault="00B21E17" w:rsidP="00020F89">
            <w:pPr>
              <w:spacing w:before="60" w:after="60"/>
              <w:jc w:val="center"/>
              <w:rPr>
                <w:rFonts w:ascii="Verdana" w:hAnsi="Verdana"/>
                <w:sz w:val="20"/>
                <w:szCs w:val="20"/>
              </w:rPr>
            </w:pPr>
          </w:p>
        </w:tc>
        <w:tc>
          <w:tcPr>
            <w:tcW w:w="1680" w:type="dxa"/>
            <w:gridSpan w:val="3"/>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Sikh</w:t>
            </w:r>
            <w:r w:rsidR="00E8788A">
              <w:rPr>
                <w:rFonts w:ascii="Verdana" w:hAnsi="Verdana"/>
                <w:sz w:val="20"/>
                <w:szCs w:val="20"/>
              </w:rPr>
              <w:t>ism</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Non belief</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Withheld</w:t>
            </w:r>
          </w:p>
        </w:tc>
        <w:tc>
          <w:tcPr>
            <w:tcW w:w="421" w:type="dxa"/>
          </w:tcPr>
          <w:p w:rsidR="00B21E17" w:rsidRPr="00B113E9" w:rsidRDefault="00B21E17" w:rsidP="00020F89">
            <w:pPr>
              <w:spacing w:before="60" w:after="60"/>
              <w:jc w:val="center"/>
              <w:rPr>
                <w:rFonts w:ascii="Verdana" w:hAnsi="Verdana"/>
                <w:sz w:val="20"/>
                <w:szCs w:val="20"/>
              </w:rPr>
            </w:pPr>
          </w:p>
        </w:tc>
        <w:tc>
          <w:tcPr>
            <w:tcW w:w="1681" w:type="dxa"/>
            <w:gridSpan w:val="4"/>
          </w:tcPr>
          <w:p w:rsidR="00B21E17" w:rsidRPr="00B113E9" w:rsidRDefault="00B21E17" w:rsidP="00020F89">
            <w:pPr>
              <w:spacing w:before="60" w:after="60"/>
              <w:rPr>
                <w:rFonts w:ascii="Verdana" w:hAnsi="Verdana"/>
                <w:sz w:val="20"/>
                <w:szCs w:val="20"/>
              </w:rPr>
            </w:pPr>
          </w:p>
        </w:tc>
      </w:tr>
      <w:tr w:rsidR="00B21E17" w:rsidRPr="00B113E9">
        <w:tc>
          <w:tcPr>
            <w:tcW w:w="2932" w:type="dxa"/>
            <w:gridSpan w:val="3"/>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(please specify):</w:t>
            </w: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421C4C" w:rsidRPr="00B113E9">
        <w:trPr>
          <w:trHeight w:val="353"/>
        </w:trPr>
        <w:tc>
          <w:tcPr>
            <w:tcW w:w="10080" w:type="dxa"/>
            <w:gridSpan w:val="5"/>
            <w:tcBorders>
              <w:bottom w:val="single" w:sz="6" w:space="0" w:color="auto"/>
            </w:tcBorders>
            <w:shd w:val="solid" w:color="FCB300" w:fill="C0C0C0"/>
          </w:tcPr>
          <w:p w:rsidR="00421C4C" w:rsidRPr="00B113E9" w:rsidRDefault="00421C4C" w:rsidP="00020F89">
            <w:pPr>
              <w:spacing w:before="60" w:after="60"/>
              <w:rPr>
                <w:rFonts w:ascii="Verdana" w:hAnsi="Verdana"/>
                <w:sz w:val="20"/>
                <w:szCs w:val="20"/>
              </w:rPr>
            </w:pPr>
            <w:r w:rsidRPr="00B113E9">
              <w:rPr>
                <w:rFonts w:ascii="Verdana" w:hAnsi="Verdana"/>
                <w:b/>
                <w:sz w:val="20"/>
                <w:szCs w:val="20"/>
              </w:rPr>
              <w:t>Do</w:t>
            </w:r>
            <w:r w:rsidR="003E50F8">
              <w:rPr>
                <w:rFonts w:ascii="Verdana" w:hAnsi="Verdana"/>
                <w:b/>
                <w:sz w:val="20"/>
                <w:szCs w:val="20"/>
              </w:rPr>
              <w:t xml:space="preserve"> you consider yourself to have a disability</w:t>
            </w:r>
            <w:r w:rsidRPr="00B113E9">
              <w:rPr>
                <w:rFonts w:ascii="Verdana" w:hAnsi="Verdana"/>
                <w:b/>
                <w:sz w:val="20"/>
                <w:szCs w:val="20"/>
              </w:rPr>
              <w:t>?</w:t>
            </w:r>
          </w:p>
        </w:tc>
      </w:tr>
      <w:tr w:rsidR="007B45B8" w:rsidRPr="00B113E9">
        <w:trPr>
          <w:trHeight w:val="353"/>
        </w:trPr>
        <w:tc>
          <w:tcPr>
            <w:tcW w:w="1680" w:type="dxa"/>
            <w:shd w:val="clear" w:color="auto" w:fill="auto"/>
          </w:tcPr>
          <w:p w:rsidR="007B45B8" w:rsidRPr="00B113E9" w:rsidRDefault="007B45B8" w:rsidP="007B45B8">
            <w:pPr>
              <w:spacing w:before="60" w:after="60"/>
              <w:jc w:val="right"/>
              <w:rPr>
                <w:rFonts w:ascii="Verdana" w:hAnsi="Verdana"/>
                <w:sz w:val="20"/>
                <w:szCs w:val="20"/>
              </w:rPr>
            </w:pPr>
            <w:r>
              <w:rPr>
                <w:rFonts w:ascii="Verdana" w:hAnsi="Verdana"/>
                <w:sz w:val="20"/>
                <w:szCs w:val="20"/>
              </w:rPr>
              <w:t>Yes</w:t>
            </w:r>
          </w:p>
        </w:tc>
        <w:tc>
          <w:tcPr>
            <w:tcW w:w="420" w:type="dxa"/>
            <w:shd w:val="clear" w:color="auto" w:fill="auto"/>
          </w:tcPr>
          <w:p w:rsidR="007B45B8" w:rsidRPr="00B113E9" w:rsidRDefault="007B45B8" w:rsidP="00020F89">
            <w:pPr>
              <w:spacing w:before="60" w:after="60"/>
              <w:rPr>
                <w:rFonts w:ascii="Verdana" w:hAnsi="Verdana"/>
                <w:sz w:val="20"/>
                <w:szCs w:val="20"/>
              </w:rPr>
            </w:pPr>
          </w:p>
        </w:tc>
        <w:tc>
          <w:tcPr>
            <w:tcW w:w="1680" w:type="dxa"/>
            <w:shd w:val="clear" w:color="auto" w:fill="auto"/>
          </w:tcPr>
          <w:p w:rsidR="007B45B8" w:rsidRPr="00B113E9" w:rsidRDefault="007B45B8" w:rsidP="007B45B8">
            <w:pPr>
              <w:spacing w:before="60" w:after="60"/>
              <w:jc w:val="right"/>
              <w:rPr>
                <w:rFonts w:ascii="Verdana" w:hAnsi="Verdana"/>
                <w:sz w:val="20"/>
                <w:szCs w:val="20"/>
              </w:rPr>
            </w:pPr>
            <w:r>
              <w:rPr>
                <w:rFonts w:ascii="Verdana" w:hAnsi="Verdana"/>
                <w:sz w:val="20"/>
                <w:szCs w:val="20"/>
              </w:rPr>
              <w:t>No</w:t>
            </w:r>
          </w:p>
        </w:tc>
        <w:tc>
          <w:tcPr>
            <w:tcW w:w="420" w:type="dxa"/>
            <w:shd w:val="clear" w:color="auto" w:fill="auto"/>
          </w:tcPr>
          <w:p w:rsidR="007B45B8" w:rsidRPr="00B113E9" w:rsidRDefault="007B45B8" w:rsidP="00020F89">
            <w:pPr>
              <w:spacing w:before="60" w:after="60"/>
              <w:rPr>
                <w:rFonts w:ascii="Verdana" w:hAnsi="Verdana"/>
                <w:sz w:val="20"/>
                <w:szCs w:val="20"/>
              </w:rPr>
            </w:pPr>
          </w:p>
        </w:tc>
        <w:tc>
          <w:tcPr>
            <w:tcW w:w="5880" w:type="dxa"/>
            <w:shd w:val="clear" w:color="auto" w:fill="auto"/>
          </w:tcPr>
          <w:p w:rsidR="007B45B8" w:rsidRPr="00B113E9" w:rsidRDefault="007B45B8" w:rsidP="00020F89">
            <w:pPr>
              <w:spacing w:before="60" w:after="60"/>
              <w:rPr>
                <w:rFonts w:ascii="Verdana" w:hAnsi="Verdana"/>
                <w:sz w:val="20"/>
                <w:szCs w:val="20"/>
              </w:rPr>
            </w:pPr>
          </w:p>
        </w:tc>
      </w:tr>
      <w:tr w:rsidR="00B21E17" w:rsidRPr="00B113E9">
        <w:trPr>
          <w:trHeight w:val="353"/>
        </w:trPr>
        <w:tc>
          <w:tcPr>
            <w:tcW w:w="10080"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If your answer is ‘yes’, it would help us to know any barriers you have faced when dealing with us. Please also use this space to make suggestions on how we can improve.</w:t>
            </w:r>
          </w:p>
        </w:tc>
      </w:tr>
      <w:tr w:rsidR="00694826" w:rsidRPr="00B113E9">
        <w:trPr>
          <w:trHeight w:val="353"/>
        </w:trPr>
        <w:tc>
          <w:tcPr>
            <w:tcW w:w="10080" w:type="dxa"/>
            <w:gridSpan w:val="5"/>
          </w:tcPr>
          <w:p w:rsidR="00694826" w:rsidRDefault="00694826"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E331BF" w:rsidRDefault="00E331BF"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Pr="00B113E9" w:rsidRDefault="00421C4C" w:rsidP="00020F89">
            <w:pPr>
              <w:spacing w:before="60" w:after="60"/>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B21E17" w:rsidRPr="00B113E9">
        <w:trPr>
          <w:trHeight w:val="353"/>
        </w:trPr>
        <w:tc>
          <w:tcPr>
            <w:tcW w:w="10080" w:type="dxa"/>
            <w:tcBorders>
              <w:bottom w:val="single" w:sz="6" w:space="0" w:color="auto"/>
            </w:tcBorders>
            <w:shd w:val="solid" w:color="FCB300" w:fill="C0C0C0"/>
          </w:tcPr>
          <w:p w:rsidR="00B21E17" w:rsidRPr="00B113E9" w:rsidRDefault="00876933" w:rsidP="00020F89">
            <w:pPr>
              <w:spacing w:before="60" w:after="60"/>
              <w:rPr>
                <w:rFonts w:ascii="Verdana" w:hAnsi="Verdana"/>
                <w:b/>
                <w:sz w:val="20"/>
                <w:szCs w:val="20"/>
              </w:rPr>
            </w:pPr>
            <w:r>
              <w:rPr>
                <w:rFonts w:ascii="Verdana" w:hAnsi="Verdana"/>
                <w:b/>
                <w:sz w:val="20"/>
                <w:szCs w:val="20"/>
              </w:rPr>
              <w:lastRenderedPageBreak/>
              <w:t>How do you describe your ethnic origin</w:t>
            </w:r>
            <w:r w:rsidR="00B21E17" w:rsidRPr="00B113E9">
              <w:rPr>
                <w:rFonts w:ascii="Verdana" w:hAnsi="Verdana"/>
                <w:b/>
                <w:sz w:val="20"/>
                <w:szCs w:val="20"/>
              </w:rPr>
              <w:t>?</w:t>
            </w:r>
          </w:p>
        </w:tc>
      </w:tr>
      <w:tr w:rsidR="00B21E17" w:rsidRPr="00B113E9">
        <w:trPr>
          <w:trHeight w:val="353"/>
        </w:trPr>
        <w:tc>
          <w:tcPr>
            <w:tcW w:w="10080" w:type="dxa"/>
            <w:tcBorders>
              <w:bottom w:val="single" w:sz="6" w:space="0" w:color="auto"/>
            </w:tcBorders>
          </w:tcPr>
          <w:p w:rsidR="00B21E17" w:rsidRPr="00B113E9" w:rsidRDefault="00B21E17" w:rsidP="00020F89">
            <w:pPr>
              <w:spacing w:before="60" w:after="60"/>
              <w:rPr>
                <w:rFonts w:ascii="Verdana" w:hAnsi="Verdana"/>
                <w:sz w:val="20"/>
                <w:szCs w:val="20"/>
              </w:rPr>
            </w:pPr>
            <w:r w:rsidRPr="00B113E9">
              <w:rPr>
                <w:rFonts w:ascii="Verdana" w:hAnsi="Verdana"/>
                <w:sz w:val="20"/>
                <w:szCs w:val="20"/>
              </w:rPr>
              <w:t>Please read through carefully before selecting the ethnic group that you feel most closely reflects your background.</w:t>
            </w: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476B71" w:rsidRPr="00B113E9">
        <w:tc>
          <w:tcPr>
            <w:tcW w:w="10080" w:type="dxa"/>
            <w:gridSpan w:val="16"/>
          </w:tcPr>
          <w:p w:rsidR="00476B71" w:rsidRPr="00B113E9" w:rsidRDefault="00476B71" w:rsidP="001062C7">
            <w:pPr>
              <w:spacing w:before="60" w:after="60"/>
              <w:rPr>
                <w:rFonts w:ascii="Verdana" w:hAnsi="Verdana"/>
                <w:b/>
                <w:sz w:val="20"/>
                <w:szCs w:val="20"/>
              </w:rPr>
            </w:pPr>
            <w:r w:rsidRPr="00B113E9">
              <w:rPr>
                <w:rFonts w:ascii="Verdana" w:hAnsi="Verdana"/>
                <w:b/>
                <w:sz w:val="20"/>
                <w:szCs w:val="20"/>
              </w:rPr>
              <w:t>White</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sz w:val="20"/>
                <w:szCs w:val="20"/>
              </w:rPr>
            </w:pPr>
            <w:r w:rsidRPr="00B113E9">
              <w:rPr>
                <w:rFonts w:ascii="Verdana" w:hAnsi="Verdana"/>
                <w:sz w:val="20"/>
                <w:szCs w:val="20"/>
              </w:rPr>
              <w:t>British</w:t>
            </w:r>
          </w:p>
        </w:tc>
        <w:tc>
          <w:tcPr>
            <w:tcW w:w="419" w:type="dxa"/>
          </w:tcPr>
          <w:p w:rsidR="00876933" w:rsidRPr="00B113E9" w:rsidRDefault="00876933" w:rsidP="001062C7">
            <w:pPr>
              <w:spacing w:before="60" w:after="60"/>
              <w:rPr>
                <w:rFonts w:ascii="Verdana" w:hAnsi="Verdana"/>
                <w:sz w:val="20"/>
                <w:szCs w:val="20"/>
              </w:rPr>
            </w:pPr>
          </w:p>
        </w:tc>
        <w:tc>
          <w:tcPr>
            <w:tcW w:w="2098" w:type="dxa"/>
          </w:tcPr>
          <w:p w:rsidR="00876933" w:rsidRPr="00B113E9" w:rsidRDefault="00876933" w:rsidP="001062C7">
            <w:pPr>
              <w:spacing w:before="60" w:after="60"/>
              <w:jc w:val="right"/>
              <w:rPr>
                <w:rFonts w:ascii="Verdana" w:hAnsi="Verdana"/>
                <w:sz w:val="20"/>
                <w:szCs w:val="20"/>
              </w:rPr>
            </w:pPr>
            <w:r w:rsidRPr="00B113E9">
              <w:rPr>
                <w:rFonts w:ascii="Verdana" w:hAnsi="Verdana"/>
                <w:sz w:val="20"/>
                <w:szCs w:val="20"/>
              </w:rPr>
              <w:t>Cornish</w:t>
            </w:r>
          </w:p>
        </w:tc>
        <w:tc>
          <w:tcPr>
            <w:tcW w:w="421" w:type="dxa"/>
          </w:tcPr>
          <w:p w:rsidR="00876933" w:rsidRPr="00B113E9" w:rsidRDefault="00876933" w:rsidP="001062C7">
            <w:pPr>
              <w:spacing w:before="60" w:after="60"/>
              <w:rPr>
                <w:rFonts w:ascii="Verdana" w:hAnsi="Verdana"/>
                <w:sz w:val="20"/>
                <w:szCs w:val="20"/>
              </w:rPr>
            </w:pPr>
          </w:p>
        </w:tc>
        <w:tc>
          <w:tcPr>
            <w:tcW w:w="3366" w:type="dxa"/>
            <w:gridSpan w:val="8"/>
          </w:tcPr>
          <w:p w:rsidR="00876933" w:rsidRPr="00B113E9" w:rsidRDefault="00876933" w:rsidP="00876933">
            <w:pPr>
              <w:spacing w:before="60" w:after="60"/>
              <w:jc w:val="right"/>
              <w:rPr>
                <w:rFonts w:ascii="Verdana" w:hAnsi="Verdana"/>
                <w:sz w:val="20"/>
                <w:szCs w:val="20"/>
              </w:rPr>
            </w:pPr>
            <w:r w:rsidRPr="00B113E9">
              <w:rPr>
                <w:rFonts w:ascii="Verdana" w:hAnsi="Verdana"/>
                <w:sz w:val="20"/>
                <w:szCs w:val="20"/>
              </w:rPr>
              <w:t>Irish</w:t>
            </w:r>
          </w:p>
        </w:tc>
        <w:tc>
          <w:tcPr>
            <w:tcW w:w="421" w:type="dxa"/>
          </w:tcPr>
          <w:p w:rsidR="00876933" w:rsidRPr="00B113E9" w:rsidRDefault="00876933" w:rsidP="001062C7">
            <w:pPr>
              <w:spacing w:before="60" w:after="60"/>
              <w:rPr>
                <w:rFonts w:ascii="Verdana" w:hAnsi="Verdana"/>
                <w:sz w:val="20"/>
                <w:szCs w:val="20"/>
              </w:rPr>
            </w:pPr>
          </w:p>
        </w:tc>
        <w:tc>
          <w:tcPr>
            <w:tcW w:w="1263" w:type="dxa"/>
            <w:gridSpan w:val="3"/>
          </w:tcPr>
          <w:p w:rsidR="00876933" w:rsidRPr="00B113E9" w:rsidRDefault="00876933" w:rsidP="001062C7">
            <w:pPr>
              <w:spacing w:before="60" w:after="60"/>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sz w:val="20"/>
                <w:szCs w:val="20"/>
              </w:rPr>
            </w:pPr>
            <w:r>
              <w:rPr>
                <w:rFonts w:ascii="Verdana" w:hAnsi="Verdana"/>
                <w:sz w:val="20"/>
                <w:szCs w:val="20"/>
              </w:rPr>
              <w:t>Gypsy</w:t>
            </w:r>
          </w:p>
        </w:tc>
        <w:tc>
          <w:tcPr>
            <w:tcW w:w="419" w:type="dxa"/>
          </w:tcPr>
          <w:p w:rsidR="00876933" w:rsidRPr="00B113E9" w:rsidRDefault="00876933" w:rsidP="001062C7">
            <w:pPr>
              <w:spacing w:before="60" w:after="60"/>
              <w:rPr>
                <w:rFonts w:ascii="Verdana" w:hAnsi="Verdana"/>
                <w:sz w:val="20"/>
                <w:szCs w:val="20"/>
              </w:rPr>
            </w:pPr>
          </w:p>
        </w:tc>
        <w:tc>
          <w:tcPr>
            <w:tcW w:w="2098" w:type="dxa"/>
          </w:tcPr>
          <w:p w:rsidR="00876933" w:rsidRPr="00B113E9" w:rsidRDefault="00876933" w:rsidP="001062C7">
            <w:pPr>
              <w:spacing w:before="60" w:after="60"/>
              <w:jc w:val="right"/>
              <w:rPr>
                <w:rFonts w:ascii="Verdana" w:hAnsi="Verdana"/>
                <w:sz w:val="20"/>
                <w:szCs w:val="20"/>
              </w:rPr>
            </w:pPr>
            <w:r>
              <w:rPr>
                <w:rFonts w:ascii="Verdana" w:hAnsi="Verdana"/>
                <w:sz w:val="20"/>
                <w:szCs w:val="20"/>
              </w:rPr>
              <w:t>Roma</w:t>
            </w:r>
          </w:p>
        </w:tc>
        <w:tc>
          <w:tcPr>
            <w:tcW w:w="421" w:type="dxa"/>
          </w:tcPr>
          <w:p w:rsidR="00876933" w:rsidRPr="00B113E9" w:rsidRDefault="00876933" w:rsidP="001062C7">
            <w:pPr>
              <w:spacing w:before="60" w:after="60"/>
              <w:rPr>
                <w:rFonts w:ascii="Verdana" w:hAnsi="Verdana"/>
                <w:sz w:val="20"/>
                <w:szCs w:val="20"/>
              </w:rPr>
            </w:pPr>
          </w:p>
        </w:tc>
        <w:tc>
          <w:tcPr>
            <w:tcW w:w="3366" w:type="dxa"/>
            <w:gridSpan w:val="8"/>
          </w:tcPr>
          <w:p w:rsidR="00876933" w:rsidRPr="00B113E9" w:rsidRDefault="00876933" w:rsidP="00876933">
            <w:pPr>
              <w:spacing w:before="60" w:after="60"/>
              <w:jc w:val="right"/>
              <w:rPr>
                <w:rFonts w:ascii="Verdana" w:hAnsi="Verdana"/>
                <w:sz w:val="20"/>
                <w:szCs w:val="20"/>
              </w:rPr>
            </w:pPr>
            <w:r>
              <w:rPr>
                <w:rFonts w:ascii="Verdana" w:hAnsi="Verdana"/>
                <w:sz w:val="20"/>
                <w:szCs w:val="20"/>
              </w:rPr>
              <w:t>Travellers of Irish Heritage</w:t>
            </w:r>
          </w:p>
        </w:tc>
        <w:tc>
          <w:tcPr>
            <w:tcW w:w="421" w:type="dxa"/>
          </w:tcPr>
          <w:p w:rsidR="00876933" w:rsidRPr="00B113E9" w:rsidRDefault="00876933" w:rsidP="001062C7">
            <w:pPr>
              <w:spacing w:before="60" w:after="60"/>
              <w:rPr>
                <w:rFonts w:ascii="Verdana" w:hAnsi="Verdana"/>
                <w:sz w:val="20"/>
                <w:szCs w:val="20"/>
              </w:rPr>
            </w:pPr>
          </w:p>
        </w:tc>
        <w:tc>
          <w:tcPr>
            <w:tcW w:w="1263" w:type="dxa"/>
            <w:gridSpan w:val="3"/>
          </w:tcPr>
          <w:p w:rsidR="00876933" w:rsidRPr="00B113E9" w:rsidRDefault="00876933" w:rsidP="001062C7">
            <w:pPr>
              <w:spacing w:before="60" w:after="60"/>
              <w:rPr>
                <w:rFonts w:ascii="Verdana" w:hAnsi="Verdana"/>
                <w:sz w:val="20"/>
                <w:szCs w:val="20"/>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tcPr>
          <w:p w:rsidR="00476B71" w:rsidRPr="00B113E9" w:rsidRDefault="001062C7" w:rsidP="001062C7">
            <w:pPr>
              <w:spacing w:before="60" w:after="60"/>
              <w:rPr>
                <w:rFonts w:ascii="Verdana" w:hAnsi="Verdana"/>
                <w:sz w:val="20"/>
                <w:szCs w:val="20"/>
              </w:rPr>
            </w:pPr>
            <w:r>
              <w:rPr>
                <w:rFonts w:ascii="Verdana" w:hAnsi="Verdana"/>
                <w:sz w:val="20"/>
                <w:szCs w:val="20"/>
              </w:rPr>
              <w:t>Other w</w:t>
            </w:r>
            <w:r w:rsidR="00476B71" w:rsidRPr="00B113E9">
              <w:rPr>
                <w:rFonts w:ascii="Verdana" w:hAnsi="Verdana"/>
                <w:sz w:val="20"/>
                <w:szCs w:val="20"/>
              </w:rPr>
              <w:t>hite background (please specify):</w:t>
            </w:r>
          </w:p>
        </w:tc>
        <w:tc>
          <w:tcPr>
            <w:tcW w:w="420" w:type="dxa"/>
          </w:tcPr>
          <w:p w:rsidR="00476B71" w:rsidRPr="00B113E9" w:rsidRDefault="00476B71" w:rsidP="001062C7">
            <w:pPr>
              <w:spacing w:before="60" w:after="60"/>
              <w:rPr>
                <w:rFonts w:ascii="Verdana" w:hAnsi="Verdana"/>
                <w:sz w:val="20"/>
                <w:szCs w:val="20"/>
              </w:rPr>
            </w:pPr>
          </w:p>
        </w:tc>
        <w:tc>
          <w:tcPr>
            <w:tcW w:w="422"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2"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r>
    </w:tbl>
    <w:p w:rsidR="001062C7" w:rsidRDefault="001062C7"/>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1062C7" w:rsidRPr="00B113E9">
        <w:tc>
          <w:tcPr>
            <w:tcW w:w="10080" w:type="dxa"/>
            <w:gridSpan w:val="17"/>
          </w:tcPr>
          <w:p w:rsidR="001062C7" w:rsidRPr="00B113E9" w:rsidRDefault="001062C7" w:rsidP="001062C7">
            <w:pPr>
              <w:spacing w:before="60" w:after="60"/>
              <w:rPr>
                <w:rFonts w:ascii="Verdana" w:hAnsi="Verdana"/>
                <w:b/>
                <w:sz w:val="20"/>
                <w:szCs w:val="20"/>
              </w:rPr>
            </w:pPr>
            <w:r w:rsidRPr="00B113E9">
              <w:rPr>
                <w:rFonts w:ascii="Verdana" w:hAnsi="Verdana"/>
                <w:b/>
                <w:sz w:val="20"/>
                <w:szCs w:val="20"/>
              </w:rPr>
              <w:t>Mixed</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tcPr>
          <w:p w:rsidR="00876933" w:rsidRPr="00B113E9" w:rsidRDefault="00876933" w:rsidP="00876933">
            <w:pPr>
              <w:spacing w:before="60" w:after="60"/>
              <w:jc w:val="right"/>
              <w:rPr>
                <w:rFonts w:ascii="Verdana" w:hAnsi="Verdana"/>
                <w:sz w:val="20"/>
                <w:szCs w:val="20"/>
              </w:rPr>
            </w:pPr>
            <w:r>
              <w:rPr>
                <w:rFonts w:ascii="Verdana" w:hAnsi="Verdana"/>
                <w:sz w:val="20"/>
                <w:szCs w:val="20"/>
              </w:rPr>
              <w:t>White &amp; Asian</w:t>
            </w:r>
          </w:p>
        </w:tc>
        <w:tc>
          <w:tcPr>
            <w:tcW w:w="420" w:type="dxa"/>
            <w:gridSpan w:val="2"/>
          </w:tcPr>
          <w:p w:rsidR="00876933" w:rsidRPr="00B113E9" w:rsidRDefault="00876933" w:rsidP="001062C7">
            <w:pPr>
              <w:spacing w:before="60" w:after="60"/>
              <w:rPr>
                <w:rFonts w:ascii="Verdana" w:hAnsi="Verdana"/>
                <w:sz w:val="20"/>
                <w:szCs w:val="20"/>
              </w:rPr>
            </w:pPr>
          </w:p>
        </w:tc>
        <w:tc>
          <w:tcPr>
            <w:tcW w:w="2517" w:type="dxa"/>
            <w:gridSpan w:val="2"/>
          </w:tcPr>
          <w:p w:rsidR="00876933" w:rsidRPr="00B113E9" w:rsidRDefault="00876933" w:rsidP="00876933">
            <w:pPr>
              <w:spacing w:before="60" w:after="60"/>
              <w:jc w:val="right"/>
              <w:rPr>
                <w:rFonts w:ascii="Verdana" w:hAnsi="Verdana"/>
                <w:sz w:val="20"/>
                <w:szCs w:val="20"/>
              </w:rPr>
            </w:pPr>
            <w:r>
              <w:rPr>
                <w:rFonts w:ascii="Verdana" w:hAnsi="Verdana"/>
                <w:sz w:val="20"/>
                <w:szCs w:val="20"/>
              </w:rPr>
              <w:t>White &amp; Black African</w:t>
            </w:r>
          </w:p>
        </w:tc>
        <w:tc>
          <w:tcPr>
            <w:tcW w:w="420" w:type="dxa"/>
          </w:tcPr>
          <w:p w:rsidR="00876933" w:rsidRPr="00B113E9" w:rsidRDefault="00876933" w:rsidP="001062C7">
            <w:pPr>
              <w:spacing w:before="60" w:after="60"/>
              <w:jc w:val="center"/>
              <w:rPr>
                <w:rFonts w:ascii="Verdana" w:hAnsi="Verdana"/>
                <w:sz w:val="20"/>
                <w:szCs w:val="20"/>
              </w:rPr>
            </w:pPr>
          </w:p>
        </w:tc>
        <w:tc>
          <w:tcPr>
            <w:tcW w:w="2946" w:type="dxa"/>
            <w:gridSpan w:val="7"/>
          </w:tcPr>
          <w:p w:rsidR="00876933" w:rsidRPr="00B113E9" w:rsidRDefault="00876933" w:rsidP="00876933">
            <w:pPr>
              <w:spacing w:before="60" w:after="60"/>
              <w:jc w:val="right"/>
              <w:rPr>
                <w:rFonts w:ascii="Verdana" w:hAnsi="Verdana"/>
                <w:sz w:val="20"/>
                <w:szCs w:val="20"/>
              </w:rPr>
            </w:pPr>
            <w:r>
              <w:rPr>
                <w:rFonts w:ascii="Verdana" w:hAnsi="Verdana"/>
                <w:sz w:val="20"/>
                <w:szCs w:val="20"/>
              </w:rPr>
              <w:t xml:space="preserve">White &amp; Black </w:t>
            </w:r>
            <w:smartTag w:uri="urn:schemas-microsoft-com:office:smarttags" w:element="place">
              <w:r>
                <w:rPr>
                  <w:rFonts w:ascii="Verdana" w:hAnsi="Verdana"/>
                  <w:sz w:val="20"/>
                  <w:szCs w:val="20"/>
                </w:rPr>
                <w:t>Caribbean</w:t>
              </w:r>
            </w:smartTag>
          </w:p>
        </w:tc>
        <w:tc>
          <w:tcPr>
            <w:tcW w:w="426" w:type="dxa"/>
          </w:tcPr>
          <w:p w:rsidR="00876933" w:rsidRPr="00B113E9" w:rsidRDefault="00876933" w:rsidP="001062C7">
            <w:pPr>
              <w:spacing w:before="60" w:after="60"/>
              <w:jc w:val="center"/>
              <w:rPr>
                <w:rFonts w:ascii="Verdana" w:hAnsi="Verdana"/>
                <w:sz w:val="20"/>
                <w:szCs w:val="20"/>
              </w:rPr>
            </w:pPr>
          </w:p>
        </w:tc>
        <w:tc>
          <w:tcPr>
            <w:tcW w:w="1265" w:type="dxa"/>
            <w:gridSpan w:val="3"/>
          </w:tcPr>
          <w:p w:rsidR="00876933" w:rsidRPr="00B113E9" w:rsidRDefault="00876933" w:rsidP="001062C7">
            <w:pPr>
              <w:spacing w:before="60" w:after="60"/>
              <w:jc w:val="center"/>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tcPr>
          <w:p w:rsidR="00876933" w:rsidRPr="00B113E9" w:rsidRDefault="00876933" w:rsidP="00876933">
            <w:pPr>
              <w:spacing w:before="60" w:after="60"/>
              <w:jc w:val="right"/>
              <w:rPr>
                <w:rFonts w:ascii="Verdana" w:hAnsi="Verdana"/>
                <w:sz w:val="20"/>
                <w:szCs w:val="20"/>
              </w:rPr>
            </w:pPr>
            <w:r>
              <w:rPr>
                <w:rFonts w:ascii="Verdana" w:hAnsi="Verdana"/>
                <w:sz w:val="20"/>
                <w:szCs w:val="20"/>
              </w:rPr>
              <w:t>Mixed Cornish</w:t>
            </w:r>
          </w:p>
        </w:tc>
        <w:tc>
          <w:tcPr>
            <w:tcW w:w="420" w:type="dxa"/>
            <w:gridSpan w:val="2"/>
          </w:tcPr>
          <w:p w:rsidR="00876933" w:rsidRPr="00B113E9" w:rsidRDefault="00876933" w:rsidP="001062C7">
            <w:pPr>
              <w:spacing w:before="60" w:after="60"/>
              <w:jc w:val="center"/>
              <w:rPr>
                <w:rFonts w:ascii="Verdana" w:hAnsi="Verdana"/>
                <w:sz w:val="20"/>
                <w:szCs w:val="20"/>
              </w:rPr>
            </w:pPr>
          </w:p>
        </w:tc>
        <w:tc>
          <w:tcPr>
            <w:tcW w:w="7565" w:type="dxa"/>
            <w:gridSpan w:val="13"/>
          </w:tcPr>
          <w:p w:rsidR="00876933" w:rsidRPr="00B113E9" w:rsidRDefault="00876933" w:rsidP="001062C7">
            <w:pPr>
              <w:spacing w:before="60" w:after="60"/>
              <w:jc w:val="center"/>
              <w:rPr>
                <w:rFonts w:ascii="Verdana" w:hAnsi="Verdana"/>
                <w:sz w:val="20"/>
                <w:szCs w:val="20"/>
              </w:rPr>
            </w:pPr>
          </w:p>
        </w:tc>
      </w:tr>
      <w:tr w:rsidR="001062C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tcPr>
          <w:p w:rsidR="001062C7" w:rsidRPr="00B113E9" w:rsidRDefault="001062C7" w:rsidP="001062C7">
            <w:pPr>
              <w:spacing w:before="60" w:after="60"/>
              <w:rPr>
                <w:rFonts w:ascii="Verdana" w:hAnsi="Verdana"/>
                <w:sz w:val="20"/>
                <w:szCs w:val="20"/>
              </w:rPr>
            </w:pPr>
            <w:r w:rsidRPr="00B113E9">
              <w:rPr>
                <w:rFonts w:ascii="Verdana" w:hAnsi="Verdana"/>
                <w:sz w:val="20"/>
                <w:szCs w:val="20"/>
              </w:rPr>
              <w:t>Other mixed background (please specify):</w:t>
            </w:r>
          </w:p>
        </w:tc>
        <w:tc>
          <w:tcPr>
            <w:tcW w:w="420" w:type="dxa"/>
          </w:tcPr>
          <w:p w:rsidR="001062C7" w:rsidRPr="00B113E9" w:rsidRDefault="001062C7" w:rsidP="001062C7">
            <w:pPr>
              <w:spacing w:before="60" w:after="60"/>
              <w:jc w:val="center"/>
              <w:rPr>
                <w:rFonts w:ascii="Verdana" w:hAnsi="Verdana"/>
                <w:sz w:val="20"/>
                <w:szCs w:val="20"/>
              </w:rPr>
            </w:pPr>
          </w:p>
        </w:tc>
        <w:tc>
          <w:tcPr>
            <w:tcW w:w="422"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2"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6"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3"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r>
    </w:tbl>
    <w:p w:rsidR="00476B71" w:rsidRDefault="00476B71"/>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476B71" w:rsidRPr="00B113E9">
        <w:tc>
          <w:tcPr>
            <w:tcW w:w="10080" w:type="dxa"/>
            <w:gridSpan w:val="16"/>
          </w:tcPr>
          <w:p w:rsidR="00476B71" w:rsidRPr="00B113E9" w:rsidRDefault="00476B71" w:rsidP="00476B71">
            <w:pPr>
              <w:spacing w:before="60" w:after="60"/>
              <w:rPr>
                <w:rFonts w:ascii="Verdana" w:hAnsi="Verdana"/>
                <w:b/>
                <w:sz w:val="20"/>
                <w:szCs w:val="20"/>
              </w:rPr>
            </w:pPr>
            <w:r w:rsidRPr="00B113E9">
              <w:rPr>
                <w:rFonts w:ascii="Verdana" w:hAnsi="Verdana"/>
                <w:b/>
                <w:sz w:val="20"/>
                <w:szCs w:val="20"/>
              </w:rPr>
              <w:t>Black or Black British</w:t>
            </w: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tcPr>
          <w:p w:rsidR="00476B71" w:rsidRPr="00B113E9" w:rsidRDefault="00476B71" w:rsidP="00476B71">
            <w:pPr>
              <w:spacing w:before="60" w:after="60"/>
              <w:jc w:val="right"/>
              <w:rPr>
                <w:rFonts w:ascii="Verdana" w:hAnsi="Verdana"/>
                <w:sz w:val="20"/>
                <w:szCs w:val="20"/>
              </w:rPr>
            </w:pPr>
            <w:r w:rsidRPr="00B113E9">
              <w:rPr>
                <w:rFonts w:ascii="Verdana" w:hAnsi="Verdana"/>
                <w:sz w:val="20"/>
                <w:szCs w:val="20"/>
              </w:rPr>
              <w:t>African</w:t>
            </w:r>
          </w:p>
        </w:tc>
        <w:tc>
          <w:tcPr>
            <w:tcW w:w="419" w:type="dxa"/>
          </w:tcPr>
          <w:p w:rsidR="00476B71" w:rsidRPr="00B113E9" w:rsidRDefault="00476B71" w:rsidP="00476B71">
            <w:pPr>
              <w:spacing w:before="60" w:after="60"/>
              <w:jc w:val="center"/>
              <w:rPr>
                <w:rFonts w:ascii="Verdana" w:hAnsi="Verdana"/>
                <w:sz w:val="20"/>
                <w:szCs w:val="20"/>
              </w:rPr>
            </w:pPr>
          </w:p>
        </w:tc>
        <w:tc>
          <w:tcPr>
            <w:tcW w:w="2100" w:type="dxa"/>
          </w:tcPr>
          <w:p w:rsidR="00476B71" w:rsidRPr="00B113E9" w:rsidRDefault="00476B71" w:rsidP="00476B71">
            <w:pPr>
              <w:spacing w:before="60" w:after="60"/>
              <w:jc w:val="right"/>
              <w:rPr>
                <w:rFonts w:ascii="Verdana" w:hAnsi="Verdana"/>
                <w:sz w:val="20"/>
                <w:szCs w:val="20"/>
              </w:rPr>
            </w:pPr>
            <w:smartTag w:uri="urn:schemas-microsoft-com:office:smarttags" w:element="place">
              <w:r w:rsidRPr="00B113E9">
                <w:rPr>
                  <w:rFonts w:ascii="Verdana" w:hAnsi="Verdana"/>
                  <w:sz w:val="20"/>
                  <w:szCs w:val="20"/>
                </w:rPr>
                <w:t>Caribbean</w:t>
              </w:r>
            </w:smartTag>
          </w:p>
        </w:tc>
        <w:tc>
          <w:tcPr>
            <w:tcW w:w="420" w:type="dxa"/>
          </w:tcPr>
          <w:p w:rsidR="00476B71" w:rsidRPr="00B113E9" w:rsidRDefault="00476B71" w:rsidP="00476B71">
            <w:pPr>
              <w:spacing w:before="60" w:after="60"/>
              <w:jc w:val="center"/>
              <w:rPr>
                <w:rFonts w:ascii="Verdana" w:hAnsi="Verdana"/>
                <w:sz w:val="20"/>
                <w:szCs w:val="20"/>
              </w:rPr>
            </w:pPr>
          </w:p>
        </w:tc>
        <w:tc>
          <w:tcPr>
            <w:tcW w:w="2103" w:type="dxa"/>
            <w:gridSpan w:val="5"/>
          </w:tcPr>
          <w:p w:rsidR="00476B71" w:rsidRPr="00B113E9" w:rsidRDefault="00476B71" w:rsidP="00476B71">
            <w:pPr>
              <w:spacing w:before="60" w:after="60"/>
              <w:jc w:val="right"/>
              <w:rPr>
                <w:rFonts w:ascii="Verdana" w:hAnsi="Verdana"/>
                <w:sz w:val="20"/>
                <w:szCs w:val="20"/>
              </w:rPr>
            </w:pPr>
            <w:r w:rsidRPr="00B113E9">
              <w:rPr>
                <w:rFonts w:ascii="Verdana" w:hAnsi="Verdana"/>
                <w:sz w:val="20"/>
                <w:szCs w:val="20"/>
              </w:rPr>
              <w:t>Cornish</w:t>
            </w:r>
          </w:p>
        </w:tc>
        <w:tc>
          <w:tcPr>
            <w:tcW w:w="420" w:type="dxa"/>
          </w:tcPr>
          <w:p w:rsidR="00476B71" w:rsidRPr="00B113E9" w:rsidRDefault="00476B71" w:rsidP="00476B71">
            <w:pPr>
              <w:spacing w:before="60" w:after="60"/>
              <w:jc w:val="center"/>
              <w:rPr>
                <w:rFonts w:ascii="Verdana" w:hAnsi="Verdana"/>
                <w:sz w:val="20"/>
                <w:szCs w:val="20"/>
              </w:rPr>
            </w:pPr>
          </w:p>
        </w:tc>
        <w:tc>
          <w:tcPr>
            <w:tcW w:w="2524" w:type="dxa"/>
            <w:gridSpan w:val="6"/>
          </w:tcPr>
          <w:p w:rsidR="00476B71" w:rsidRPr="00B113E9" w:rsidRDefault="00476B71" w:rsidP="00476B71">
            <w:pPr>
              <w:spacing w:before="60" w:after="60"/>
              <w:rPr>
                <w:rFonts w:ascii="Verdana" w:hAnsi="Verdana"/>
                <w:sz w:val="20"/>
                <w:szCs w:val="20"/>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tcPr>
          <w:p w:rsidR="00476B71" w:rsidRPr="00B113E9" w:rsidRDefault="00476B71" w:rsidP="00476B71">
            <w:pPr>
              <w:spacing w:before="60" w:after="60"/>
              <w:rPr>
                <w:rFonts w:ascii="Verdana" w:hAnsi="Verdana"/>
                <w:sz w:val="20"/>
                <w:szCs w:val="20"/>
              </w:rPr>
            </w:pPr>
            <w:r w:rsidRPr="00B113E9">
              <w:rPr>
                <w:rFonts w:ascii="Verdana" w:hAnsi="Verdana"/>
                <w:sz w:val="20"/>
                <w:szCs w:val="20"/>
              </w:rPr>
              <w:t>Other Cornish background (please specify):</w:t>
            </w:r>
          </w:p>
        </w:tc>
        <w:tc>
          <w:tcPr>
            <w:tcW w:w="422"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2"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r>
    </w:tbl>
    <w:p w:rsidR="00694826" w:rsidRDefault="00694826"/>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B21E17" w:rsidRPr="00B113E9">
        <w:tc>
          <w:tcPr>
            <w:tcW w:w="10080" w:type="dxa"/>
            <w:gridSpan w:val="15"/>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Asian</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Bangladeshi</w:t>
            </w:r>
          </w:p>
        </w:tc>
        <w:tc>
          <w:tcPr>
            <w:tcW w:w="420" w:type="dxa"/>
          </w:tcPr>
          <w:p w:rsidR="00B21E17" w:rsidRPr="00B113E9" w:rsidRDefault="00B21E17" w:rsidP="00020F89">
            <w:pPr>
              <w:spacing w:before="60" w:after="60"/>
              <w:jc w:val="center"/>
              <w:rPr>
                <w:rFonts w:ascii="Verdana" w:hAnsi="Verdana"/>
                <w:sz w:val="20"/>
                <w:szCs w:val="20"/>
              </w:rPr>
            </w:pPr>
          </w:p>
        </w:tc>
        <w:tc>
          <w:tcPr>
            <w:tcW w:w="2101" w:type="dxa"/>
          </w:tcPr>
          <w:p w:rsidR="00B21E17" w:rsidRPr="00B113E9" w:rsidRDefault="00876933" w:rsidP="00020F89">
            <w:pPr>
              <w:spacing w:before="60" w:after="60"/>
              <w:jc w:val="right"/>
              <w:rPr>
                <w:rFonts w:ascii="Verdana" w:hAnsi="Verdana"/>
                <w:sz w:val="20"/>
                <w:szCs w:val="20"/>
              </w:rPr>
            </w:pPr>
            <w:r>
              <w:rPr>
                <w:rFonts w:ascii="Verdana" w:hAnsi="Verdana"/>
                <w:sz w:val="20"/>
                <w:szCs w:val="20"/>
              </w:rPr>
              <w:t>Chinese</w:t>
            </w:r>
          </w:p>
        </w:tc>
        <w:tc>
          <w:tcPr>
            <w:tcW w:w="420" w:type="dxa"/>
          </w:tcPr>
          <w:p w:rsidR="00B21E17" w:rsidRPr="00B113E9" w:rsidRDefault="00B21E17" w:rsidP="00020F89">
            <w:pPr>
              <w:spacing w:before="60" w:after="60"/>
              <w:jc w:val="center"/>
              <w:rPr>
                <w:rFonts w:ascii="Verdana" w:hAnsi="Verdana"/>
                <w:sz w:val="20"/>
                <w:szCs w:val="20"/>
              </w:rPr>
            </w:pPr>
          </w:p>
        </w:tc>
        <w:tc>
          <w:tcPr>
            <w:tcW w:w="2101" w:type="dxa"/>
            <w:gridSpan w:val="4"/>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Indian</w:t>
            </w:r>
          </w:p>
        </w:tc>
        <w:tc>
          <w:tcPr>
            <w:tcW w:w="420" w:type="dxa"/>
          </w:tcPr>
          <w:p w:rsidR="00B21E17" w:rsidRPr="00B113E9" w:rsidRDefault="00B21E17" w:rsidP="00020F89">
            <w:pPr>
              <w:spacing w:before="60" w:after="60"/>
              <w:jc w:val="center"/>
              <w:rPr>
                <w:rFonts w:ascii="Verdana" w:hAnsi="Verdana"/>
                <w:sz w:val="20"/>
                <w:szCs w:val="20"/>
              </w:rPr>
            </w:pPr>
          </w:p>
        </w:tc>
        <w:tc>
          <w:tcPr>
            <w:tcW w:w="2102" w:type="dxa"/>
            <w:gridSpan w:val="5"/>
          </w:tcPr>
          <w:p w:rsidR="00B21E17" w:rsidRPr="00B113E9" w:rsidRDefault="00876933" w:rsidP="00020F89">
            <w:pPr>
              <w:spacing w:before="60" w:after="60"/>
              <w:jc w:val="right"/>
              <w:rPr>
                <w:rFonts w:ascii="Verdana" w:hAnsi="Verdana"/>
                <w:sz w:val="20"/>
                <w:szCs w:val="20"/>
              </w:rPr>
            </w:pPr>
            <w:r>
              <w:rPr>
                <w:rFonts w:ascii="Verdana" w:hAnsi="Verdana"/>
                <w:sz w:val="20"/>
                <w:szCs w:val="20"/>
              </w:rPr>
              <w:t>Pakistani</w:t>
            </w:r>
          </w:p>
        </w:tc>
        <w:tc>
          <w:tcPr>
            <w:tcW w:w="420" w:type="dxa"/>
          </w:tcPr>
          <w:p w:rsidR="00B21E17" w:rsidRPr="00B113E9" w:rsidRDefault="00B21E17" w:rsidP="00020F89">
            <w:pPr>
              <w:spacing w:before="60" w:after="60"/>
              <w:jc w:val="center"/>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876933" w:rsidRPr="00B113E9" w:rsidRDefault="00876933" w:rsidP="00020F89">
            <w:pPr>
              <w:spacing w:before="60" w:after="60"/>
              <w:jc w:val="right"/>
              <w:rPr>
                <w:rFonts w:ascii="Verdana" w:hAnsi="Verdana"/>
                <w:sz w:val="20"/>
                <w:szCs w:val="20"/>
              </w:rPr>
            </w:pPr>
            <w:r>
              <w:rPr>
                <w:rFonts w:ascii="Verdana" w:hAnsi="Verdana"/>
                <w:sz w:val="20"/>
                <w:szCs w:val="20"/>
              </w:rPr>
              <w:t>Cornish</w:t>
            </w:r>
          </w:p>
        </w:tc>
        <w:tc>
          <w:tcPr>
            <w:tcW w:w="420" w:type="dxa"/>
          </w:tcPr>
          <w:p w:rsidR="00876933" w:rsidRPr="00B113E9" w:rsidRDefault="00876933" w:rsidP="00020F89">
            <w:pPr>
              <w:spacing w:before="60" w:after="60"/>
              <w:jc w:val="center"/>
              <w:rPr>
                <w:rFonts w:ascii="Verdana" w:hAnsi="Verdana"/>
                <w:sz w:val="20"/>
                <w:szCs w:val="20"/>
              </w:rPr>
            </w:pPr>
          </w:p>
        </w:tc>
        <w:tc>
          <w:tcPr>
            <w:tcW w:w="2101" w:type="dxa"/>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c>
          <w:tcPr>
            <w:tcW w:w="2101" w:type="dxa"/>
            <w:gridSpan w:val="4"/>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c>
          <w:tcPr>
            <w:tcW w:w="2102" w:type="dxa"/>
            <w:gridSpan w:val="5"/>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Asian background (please specify):</w:t>
            </w: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p w:rsidR="00F44CCA" w:rsidRPr="009C2518" w:rsidRDefault="00F44CCA">
      <w:pPr>
        <w:rPr>
          <w:rFonts w:ascii="Verdana" w:hAnsi="Verdana"/>
        </w:rPr>
      </w:pPr>
    </w:p>
    <w:sectPr w:rsidR="00F44CCA" w:rsidRPr="009C2518" w:rsidSect="00B21E1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17"/>
    <w:rsid w:val="000007FA"/>
    <w:rsid w:val="00003C68"/>
    <w:rsid w:val="00004181"/>
    <w:rsid w:val="00011809"/>
    <w:rsid w:val="000132D7"/>
    <w:rsid w:val="000134F8"/>
    <w:rsid w:val="0001634A"/>
    <w:rsid w:val="00016533"/>
    <w:rsid w:val="00020F89"/>
    <w:rsid w:val="00021183"/>
    <w:rsid w:val="0002409C"/>
    <w:rsid w:val="000253AE"/>
    <w:rsid w:val="00026805"/>
    <w:rsid w:val="0002794E"/>
    <w:rsid w:val="0003011A"/>
    <w:rsid w:val="00030D22"/>
    <w:rsid w:val="000319AF"/>
    <w:rsid w:val="000325EA"/>
    <w:rsid w:val="00033663"/>
    <w:rsid w:val="00035477"/>
    <w:rsid w:val="00036CA3"/>
    <w:rsid w:val="00037871"/>
    <w:rsid w:val="000403E4"/>
    <w:rsid w:val="00040BE7"/>
    <w:rsid w:val="00040F39"/>
    <w:rsid w:val="000410A8"/>
    <w:rsid w:val="0004199F"/>
    <w:rsid w:val="00041B79"/>
    <w:rsid w:val="0004292E"/>
    <w:rsid w:val="0004366F"/>
    <w:rsid w:val="00044765"/>
    <w:rsid w:val="000453E0"/>
    <w:rsid w:val="0004640F"/>
    <w:rsid w:val="00047CD8"/>
    <w:rsid w:val="000516DE"/>
    <w:rsid w:val="000517F7"/>
    <w:rsid w:val="00051B93"/>
    <w:rsid w:val="000523E5"/>
    <w:rsid w:val="000526C9"/>
    <w:rsid w:val="00052F03"/>
    <w:rsid w:val="00054C93"/>
    <w:rsid w:val="00056C33"/>
    <w:rsid w:val="00056E1E"/>
    <w:rsid w:val="00057DE6"/>
    <w:rsid w:val="000601AA"/>
    <w:rsid w:val="00060EFA"/>
    <w:rsid w:val="00062F82"/>
    <w:rsid w:val="0006388B"/>
    <w:rsid w:val="00066BB3"/>
    <w:rsid w:val="0006739E"/>
    <w:rsid w:val="00070373"/>
    <w:rsid w:val="00070A47"/>
    <w:rsid w:val="0007575B"/>
    <w:rsid w:val="00075D1A"/>
    <w:rsid w:val="00076693"/>
    <w:rsid w:val="0008068F"/>
    <w:rsid w:val="000815BE"/>
    <w:rsid w:val="00082CDE"/>
    <w:rsid w:val="00083F75"/>
    <w:rsid w:val="00087418"/>
    <w:rsid w:val="00087CA8"/>
    <w:rsid w:val="00091EF7"/>
    <w:rsid w:val="0009316B"/>
    <w:rsid w:val="0009512E"/>
    <w:rsid w:val="0009544A"/>
    <w:rsid w:val="000A3007"/>
    <w:rsid w:val="000A3DCC"/>
    <w:rsid w:val="000A432D"/>
    <w:rsid w:val="000A596E"/>
    <w:rsid w:val="000A72DC"/>
    <w:rsid w:val="000B1395"/>
    <w:rsid w:val="000B3BBE"/>
    <w:rsid w:val="000B42E2"/>
    <w:rsid w:val="000B492B"/>
    <w:rsid w:val="000B4F85"/>
    <w:rsid w:val="000C2342"/>
    <w:rsid w:val="000C28BC"/>
    <w:rsid w:val="000C4CA9"/>
    <w:rsid w:val="000C7B5E"/>
    <w:rsid w:val="000D10A8"/>
    <w:rsid w:val="000D1B27"/>
    <w:rsid w:val="000D23B0"/>
    <w:rsid w:val="000D34E1"/>
    <w:rsid w:val="000D37A4"/>
    <w:rsid w:val="000D4426"/>
    <w:rsid w:val="000E13DA"/>
    <w:rsid w:val="000E2C35"/>
    <w:rsid w:val="000E34FB"/>
    <w:rsid w:val="000E6ECE"/>
    <w:rsid w:val="000E6F27"/>
    <w:rsid w:val="000E791F"/>
    <w:rsid w:val="000F062D"/>
    <w:rsid w:val="000F4147"/>
    <w:rsid w:val="000F4253"/>
    <w:rsid w:val="000F4901"/>
    <w:rsid w:val="000F4C44"/>
    <w:rsid w:val="000F57BF"/>
    <w:rsid w:val="0010299D"/>
    <w:rsid w:val="00102EC2"/>
    <w:rsid w:val="00104154"/>
    <w:rsid w:val="001062C7"/>
    <w:rsid w:val="00106E9C"/>
    <w:rsid w:val="001112EF"/>
    <w:rsid w:val="00111D51"/>
    <w:rsid w:val="00111E54"/>
    <w:rsid w:val="00112BB0"/>
    <w:rsid w:val="0011352E"/>
    <w:rsid w:val="0011407B"/>
    <w:rsid w:val="00114D94"/>
    <w:rsid w:val="00115F9F"/>
    <w:rsid w:val="00117DCB"/>
    <w:rsid w:val="00117F4F"/>
    <w:rsid w:val="00123856"/>
    <w:rsid w:val="00123E84"/>
    <w:rsid w:val="00126FE2"/>
    <w:rsid w:val="001273A5"/>
    <w:rsid w:val="0013061F"/>
    <w:rsid w:val="00130F92"/>
    <w:rsid w:val="00131EAD"/>
    <w:rsid w:val="00133BBA"/>
    <w:rsid w:val="0013472C"/>
    <w:rsid w:val="001350C7"/>
    <w:rsid w:val="00135895"/>
    <w:rsid w:val="0013604E"/>
    <w:rsid w:val="001361AA"/>
    <w:rsid w:val="00136D75"/>
    <w:rsid w:val="0014014A"/>
    <w:rsid w:val="0014018F"/>
    <w:rsid w:val="00143D7C"/>
    <w:rsid w:val="001441EE"/>
    <w:rsid w:val="00150ED4"/>
    <w:rsid w:val="00151572"/>
    <w:rsid w:val="00152073"/>
    <w:rsid w:val="001541ED"/>
    <w:rsid w:val="0015421B"/>
    <w:rsid w:val="00154AEB"/>
    <w:rsid w:val="0015583D"/>
    <w:rsid w:val="00157810"/>
    <w:rsid w:val="00160E84"/>
    <w:rsid w:val="00166382"/>
    <w:rsid w:val="00166E1F"/>
    <w:rsid w:val="00167C57"/>
    <w:rsid w:val="00167E15"/>
    <w:rsid w:val="001726D7"/>
    <w:rsid w:val="001750CF"/>
    <w:rsid w:val="00176013"/>
    <w:rsid w:val="00176DF9"/>
    <w:rsid w:val="00177104"/>
    <w:rsid w:val="00177129"/>
    <w:rsid w:val="00177E48"/>
    <w:rsid w:val="00182950"/>
    <w:rsid w:val="001829E6"/>
    <w:rsid w:val="00182C76"/>
    <w:rsid w:val="001833A5"/>
    <w:rsid w:val="00183984"/>
    <w:rsid w:val="0019574A"/>
    <w:rsid w:val="00196A81"/>
    <w:rsid w:val="001974EE"/>
    <w:rsid w:val="001A577A"/>
    <w:rsid w:val="001B0879"/>
    <w:rsid w:val="001B109C"/>
    <w:rsid w:val="001B1FA3"/>
    <w:rsid w:val="001B3C1E"/>
    <w:rsid w:val="001B47BD"/>
    <w:rsid w:val="001B6423"/>
    <w:rsid w:val="001B6933"/>
    <w:rsid w:val="001B764B"/>
    <w:rsid w:val="001C04EE"/>
    <w:rsid w:val="001C211D"/>
    <w:rsid w:val="001C2388"/>
    <w:rsid w:val="001C5B6A"/>
    <w:rsid w:val="001C6AA2"/>
    <w:rsid w:val="001C6B5B"/>
    <w:rsid w:val="001D039D"/>
    <w:rsid w:val="001D1682"/>
    <w:rsid w:val="001D1C78"/>
    <w:rsid w:val="001D2003"/>
    <w:rsid w:val="001D3155"/>
    <w:rsid w:val="001D5178"/>
    <w:rsid w:val="001D546B"/>
    <w:rsid w:val="001E2068"/>
    <w:rsid w:val="001E3061"/>
    <w:rsid w:val="001E4265"/>
    <w:rsid w:val="001E48B1"/>
    <w:rsid w:val="001F1E8C"/>
    <w:rsid w:val="001F25A4"/>
    <w:rsid w:val="001F3BDD"/>
    <w:rsid w:val="001F3D5E"/>
    <w:rsid w:val="001F4EAA"/>
    <w:rsid w:val="001F568E"/>
    <w:rsid w:val="001F6CA2"/>
    <w:rsid w:val="001F70A3"/>
    <w:rsid w:val="001F7353"/>
    <w:rsid w:val="002012AB"/>
    <w:rsid w:val="002029CB"/>
    <w:rsid w:val="00203F59"/>
    <w:rsid w:val="002046C4"/>
    <w:rsid w:val="00205656"/>
    <w:rsid w:val="0020590E"/>
    <w:rsid w:val="00205D43"/>
    <w:rsid w:val="002076AC"/>
    <w:rsid w:val="00210474"/>
    <w:rsid w:val="00212068"/>
    <w:rsid w:val="00212F7B"/>
    <w:rsid w:val="00221ED3"/>
    <w:rsid w:val="00222D94"/>
    <w:rsid w:val="00223217"/>
    <w:rsid w:val="0022519F"/>
    <w:rsid w:val="002253A8"/>
    <w:rsid w:val="002306C7"/>
    <w:rsid w:val="00232066"/>
    <w:rsid w:val="0023212A"/>
    <w:rsid w:val="00232560"/>
    <w:rsid w:val="00232C4D"/>
    <w:rsid w:val="00233701"/>
    <w:rsid w:val="002358B0"/>
    <w:rsid w:val="00236EE5"/>
    <w:rsid w:val="002401BF"/>
    <w:rsid w:val="0024032B"/>
    <w:rsid w:val="0024034B"/>
    <w:rsid w:val="00242085"/>
    <w:rsid w:val="002420F8"/>
    <w:rsid w:val="002427B6"/>
    <w:rsid w:val="002437DC"/>
    <w:rsid w:val="00245F85"/>
    <w:rsid w:val="00246150"/>
    <w:rsid w:val="002466E4"/>
    <w:rsid w:val="00246BEB"/>
    <w:rsid w:val="0024732D"/>
    <w:rsid w:val="00247C34"/>
    <w:rsid w:val="002502F2"/>
    <w:rsid w:val="00250819"/>
    <w:rsid w:val="00252306"/>
    <w:rsid w:val="0025331A"/>
    <w:rsid w:val="0025498F"/>
    <w:rsid w:val="00254E0F"/>
    <w:rsid w:val="00261B2B"/>
    <w:rsid w:val="0026203E"/>
    <w:rsid w:val="00262964"/>
    <w:rsid w:val="00262C51"/>
    <w:rsid w:val="002658C2"/>
    <w:rsid w:val="002664FC"/>
    <w:rsid w:val="00267408"/>
    <w:rsid w:val="00267569"/>
    <w:rsid w:val="00276035"/>
    <w:rsid w:val="002762AD"/>
    <w:rsid w:val="002766F6"/>
    <w:rsid w:val="00280771"/>
    <w:rsid w:val="00281EFC"/>
    <w:rsid w:val="00281F02"/>
    <w:rsid w:val="00285987"/>
    <w:rsid w:val="00290702"/>
    <w:rsid w:val="00290EB9"/>
    <w:rsid w:val="00293391"/>
    <w:rsid w:val="00294D95"/>
    <w:rsid w:val="00294F54"/>
    <w:rsid w:val="00295B48"/>
    <w:rsid w:val="002966CD"/>
    <w:rsid w:val="00297410"/>
    <w:rsid w:val="00297A3E"/>
    <w:rsid w:val="002A0ACE"/>
    <w:rsid w:val="002A2649"/>
    <w:rsid w:val="002A268A"/>
    <w:rsid w:val="002A37E0"/>
    <w:rsid w:val="002A4D07"/>
    <w:rsid w:val="002B06F0"/>
    <w:rsid w:val="002B1224"/>
    <w:rsid w:val="002B342A"/>
    <w:rsid w:val="002B3C39"/>
    <w:rsid w:val="002B4B31"/>
    <w:rsid w:val="002B6CFC"/>
    <w:rsid w:val="002B706C"/>
    <w:rsid w:val="002C0C3A"/>
    <w:rsid w:val="002C3A82"/>
    <w:rsid w:val="002C3BC4"/>
    <w:rsid w:val="002C3EFC"/>
    <w:rsid w:val="002C4924"/>
    <w:rsid w:val="002C53C9"/>
    <w:rsid w:val="002C5692"/>
    <w:rsid w:val="002C63B0"/>
    <w:rsid w:val="002C6C1C"/>
    <w:rsid w:val="002C76FD"/>
    <w:rsid w:val="002D2453"/>
    <w:rsid w:val="002D3B5B"/>
    <w:rsid w:val="002D5266"/>
    <w:rsid w:val="002D665D"/>
    <w:rsid w:val="002D7EF1"/>
    <w:rsid w:val="002D7FA6"/>
    <w:rsid w:val="002E4DC5"/>
    <w:rsid w:val="002E6015"/>
    <w:rsid w:val="002E6D80"/>
    <w:rsid w:val="002F013B"/>
    <w:rsid w:val="002F4553"/>
    <w:rsid w:val="002F4CD4"/>
    <w:rsid w:val="002F4D58"/>
    <w:rsid w:val="00300987"/>
    <w:rsid w:val="003018C7"/>
    <w:rsid w:val="00302615"/>
    <w:rsid w:val="003049E7"/>
    <w:rsid w:val="003056FC"/>
    <w:rsid w:val="00311D51"/>
    <w:rsid w:val="0031364B"/>
    <w:rsid w:val="00314B2A"/>
    <w:rsid w:val="00317BA6"/>
    <w:rsid w:val="003205CE"/>
    <w:rsid w:val="00320829"/>
    <w:rsid w:val="0032314F"/>
    <w:rsid w:val="00323320"/>
    <w:rsid w:val="00323CC4"/>
    <w:rsid w:val="003252B3"/>
    <w:rsid w:val="00325CF0"/>
    <w:rsid w:val="003268CD"/>
    <w:rsid w:val="0032690A"/>
    <w:rsid w:val="0032793D"/>
    <w:rsid w:val="0033146B"/>
    <w:rsid w:val="0033346E"/>
    <w:rsid w:val="003340D2"/>
    <w:rsid w:val="00334CD9"/>
    <w:rsid w:val="003355CB"/>
    <w:rsid w:val="00336CBF"/>
    <w:rsid w:val="00336E60"/>
    <w:rsid w:val="00337171"/>
    <w:rsid w:val="00343C46"/>
    <w:rsid w:val="00346773"/>
    <w:rsid w:val="003503DC"/>
    <w:rsid w:val="0035341C"/>
    <w:rsid w:val="00353D5C"/>
    <w:rsid w:val="0035412D"/>
    <w:rsid w:val="003541AD"/>
    <w:rsid w:val="00354B3B"/>
    <w:rsid w:val="003563FE"/>
    <w:rsid w:val="00360C8F"/>
    <w:rsid w:val="0036127E"/>
    <w:rsid w:val="00361F46"/>
    <w:rsid w:val="003626C3"/>
    <w:rsid w:val="003644BC"/>
    <w:rsid w:val="00366AC5"/>
    <w:rsid w:val="0037077C"/>
    <w:rsid w:val="003738B6"/>
    <w:rsid w:val="003747B4"/>
    <w:rsid w:val="00374A0F"/>
    <w:rsid w:val="00375BDC"/>
    <w:rsid w:val="0038055C"/>
    <w:rsid w:val="003806EF"/>
    <w:rsid w:val="00380F22"/>
    <w:rsid w:val="00382DFE"/>
    <w:rsid w:val="003874FF"/>
    <w:rsid w:val="00387E01"/>
    <w:rsid w:val="00391F2C"/>
    <w:rsid w:val="003920A8"/>
    <w:rsid w:val="00393B34"/>
    <w:rsid w:val="0039575A"/>
    <w:rsid w:val="003A1750"/>
    <w:rsid w:val="003A1A9D"/>
    <w:rsid w:val="003A2BC1"/>
    <w:rsid w:val="003A4EF0"/>
    <w:rsid w:val="003A61CC"/>
    <w:rsid w:val="003A6344"/>
    <w:rsid w:val="003A6CC5"/>
    <w:rsid w:val="003A7A49"/>
    <w:rsid w:val="003A7CC0"/>
    <w:rsid w:val="003B0146"/>
    <w:rsid w:val="003B4338"/>
    <w:rsid w:val="003B46FC"/>
    <w:rsid w:val="003B4CB1"/>
    <w:rsid w:val="003B51B7"/>
    <w:rsid w:val="003B53A5"/>
    <w:rsid w:val="003C0180"/>
    <w:rsid w:val="003C0692"/>
    <w:rsid w:val="003C100D"/>
    <w:rsid w:val="003C2DA3"/>
    <w:rsid w:val="003C479E"/>
    <w:rsid w:val="003C5134"/>
    <w:rsid w:val="003C698B"/>
    <w:rsid w:val="003C72B5"/>
    <w:rsid w:val="003D0E88"/>
    <w:rsid w:val="003D14C0"/>
    <w:rsid w:val="003D2DD3"/>
    <w:rsid w:val="003D3DBF"/>
    <w:rsid w:val="003D55BF"/>
    <w:rsid w:val="003D5C65"/>
    <w:rsid w:val="003D661F"/>
    <w:rsid w:val="003D6DD4"/>
    <w:rsid w:val="003E2FCE"/>
    <w:rsid w:val="003E5056"/>
    <w:rsid w:val="003E50F8"/>
    <w:rsid w:val="003E73F2"/>
    <w:rsid w:val="003F1665"/>
    <w:rsid w:val="003F29ED"/>
    <w:rsid w:val="003F319E"/>
    <w:rsid w:val="003F33F1"/>
    <w:rsid w:val="003F39AF"/>
    <w:rsid w:val="003F3B05"/>
    <w:rsid w:val="003F6BE5"/>
    <w:rsid w:val="004009E4"/>
    <w:rsid w:val="00401464"/>
    <w:rsid w:val="00402DD5"/>
    <w:rsid w:val="00404B2C"/>
    <w:rsid w:val="00405683"/>
    <w:rsid w:val="00406860"/>
    <w:rsid w:val="00410B58"/>
    <w:rsid w:val="004119A7"/>
    <w:rsid w:val="004122A0"/>
    <w:rsid w:val="00412A40"/>
    <w:rsid w:val="00414A80"/>
    <w:rsid w:val="00414FF4"/>
    <w:rsid w:val="00415FD9"/>
    <w:rsid w:val="00417767"/>
    <w:rsid w:val="00420CED"/>
    <w:rsid w:val="004218C2"/>
    <w:rsid w:val="00421C4C"/>
    <w:rsid w:val="00422665"/>
    <w:rsid w:val="004230E7"/>
    <w:rsid w:val="004232F6"/>
    <w:rsid w:val="00424C2A"/>
    <w:rsid w:val="00430D01"/>
    <w:rsid w:val="0043190F"/>
    <w:rsid w:val="00431933"/>
    <w:rsid w:val="00431D7B"/>
    <w:rsid w:val="00433F52"/>
    <w:rsid w:val="00435735"/>
    <w:rsid w:val="00435B79"/>
    <w:rsid w:val="00435C00"/>
    <w:rsid w:val="00436609"/>
    <w:rsid w:val="004377A9"/>
    <w:rsid w:val="004410F7"/>
    <w:rsid w:val="004415B4"/>
    <w:rsid w:val="004433F9"/>
    <w:rsid w:val="004440FE"/>
    <w:rsid w:val="004441CF"/>
    <w:rsid w:val="004469A0"/>
    <w:rsid w:val="00452E07"/>
    <w:rsid w:val="00453502"/>
    <w:rsid w:val="00455D9D"/>
    <w:rsid w:val="0045682B"/>
    <w:rsid w:val="004604A9"/>
    <w:rsid w:val="00460FFA"/>
    <w:rsid w:val="0046148A"/>
    <w:rsid w:val="0046327B"/>
    <w:rsid w:val="0046523D"/>
    <w:rsid w:val="004660AE"/>
    <w:rsid w:val="004669BA"/>
    <w:rsid w:val="004671AC"/>
    <w:rsid w:val="004678AE"/>
    <w:rsid w:val="00470BB2"/>
    <w:rsid w:val="00471638"/>
    <w:rsid w:val="004717AB"/>
    <w:rsid w:val="00471EF3"/>
    <w:rsid w:val="00472002"/>
    <w:rsid w:val="004724AE"/>
    <w:rsid w:val="00472875"/>
    <w:rsid w:val="00473B0B"/>
    <w:rsid w:val="00476B71"/>
    <w:rsid w:val="00476D94"/>
    <w:rsid w:val="00480F46"/>
    <w:rsid w:val="00481613"/>
    <w:rsid w:val="004844F3"/>
    <w:rsid w:val="00484865"/>
    <w:rsid w:val="00484E38"/>
    <w:rsid w:val="00485D4D"/>
    <w:rsid w:val="00487703"/>
    <w:rsid w:val="00490108"/>
    <w:rsid w:val="00492B69"/>
    <w:rsid w:val="0049556B"/>
    <w:rsid w:val="00496B19"/>
    <w:rsid w:val="004A10B5"/>
    <w:rsid w:val="004A114B"/>
    <w:rsid w:val="004A18B1"/>
    <w:rsid w:val="004A5656"/>
    <w:rsid w:val="004A704F"/>
    <w:rsid w:val="004A7E35"/>
    <w:rsid w:val="004B18CA"/>
    <w:rsid w:val="004B59CD"/>
    <w:rsid w:val="004B5E01"/>
    <w:rsid w:val="004B5F2F"/>
    <w:rsid w:val="004B754D"/>
    <w:rsid w:val="004B7A4E"/>
    <w:rsid w:val="004C0049"/>
    <w:rsid w:val="004C00FF"/>
    <w:rsid w:val="004C280B"/>
    <w:rsid w:val="004C2E12"/>
    <w:rsid w:val="004C3640"/>
    <w:rsid w:val="004C6349"/>
    <w:rsid w:val="004C7EAB"/>
    <w:rsid w:val="004D06CF"/>
    <w:rsid w:val="004D099A"/>
    <w:rsid w:val="004D2700"/>
    <w:rsid w:val="004D752F"/>
    <w:rsid w:val="004E0A98"/>
    <w:rsid w:val="004E25A6"/>
    <w:rsid w:val="004E7594"/>
    <w:rsid w:val="004F07F0"/>
    <w:rsid w:val="004F0F4D"/>
    <w:rsid w:val="004F297F"/>
    <w:rsid w:val="004F32DF"/>
    <w:rsid w:val="004F3F1E"/>
    <w:rsid w:val="004F4D17"/>
    <w:rsid w:val="004F6F5F"/>
    <w:rsid w:val="004F718B"/>
    <w:rsid w:val="004F7462"/>
    <w:rsid w:val="004F79BA"/>
    <w:rsid w:val="00501D70"/>
    <w:rsid w:val="00502431"/>
    <w:rsid w:val="00502F5D"/>
    <w:rsid w:val="005066A3"/>
    <w:rsid w:val="005070A4"/>
    <w:rsid w:val="00510448"/>
    <w:rsid w:val="00511DE3"/>
    <w:rsid w:val="00513C8F"/>
    <w:rsid w:val="00514BA1"/>
    <w:rsid w:val="00514F2E"/>
    <w:rsid w:val="00515A66"/>
    <w:rsid w:val="00516E4C"/>
    <w:rsid w:val="005228A3"/>
    <w:rsid w:val="0052422A"/>
    <w:rsid w:val="00524406"/>
    <w:rsid w:val="00526D7C"/>
    <w:rsid w:val="0053038F"/>
    <w:rsid w:val="00531601"/>
    <w:rsid w:val="00534947"/>
    <w:rsid w:val="00534E83"/>
    <w:rsid w:val="00535C7E"/>
    <w:rsid w:val="00537A29"/>
    <w:rsid w:val="00537E29"/>
    <w:rsid w:val="00540D05"/>
    <w:rsid w:val="00541508"/>
    <w:rsid w:val="0054190E"/>
    <w:rsid w:val="00544C10"/>
    <w:rsid w:val="00546B91"/>
    <w:rsid w:val="00551165"/>
    <w:rsid w:val="00553AD8"/>
    <w:rsid w:val="00554291"/>
    <w:rsid w:val="00554892"/>
    <w:rsid w:val="00554B7D"/>
    <w:rsid w:val="005602D5"/>
    <w:rsid w:val="00560ACE"/>
    <w:rsid w:val="00560C18"/>
    <w:rsid w:val="00561929"/>
    <w:rsid w:val="00561B9C"/>
    <w:rsid w:val="00563118"/>
    <w:rsid w:val="0056414A"/>
    <w:rsid w:val="00565113"/>
    <w:rsid w:val="00565BE9"/>
    <w:rsid w:val="00571E05"/>
    <w:rsid w:val="00574BCE"/>
    <w:rsid w:val="00576BA4"/>
    <w:rsid w:val="00577B98"/>
    <w:rsid w:val="0058098D"/>
    <w:rsid w:val="00580DFA"/>
    <w:rsid w:val="00581C4E"/>
    <w:rsid w:val="0058536A"/>
    <w:rsid w:val="00585C6C"/>
    <w:rsid w:val="0058727D"/>
    <w:rsid w:val="00592F59"/>
    <w:rsid w:val="0059556B"/>
    <w:rsid w:val="005978C3"/>
    <w:rsid w:val="005A01F1"/>
    <w:rsid w:val="005A0ACC"/>
    <w:rsid w:val="005A1DFB"/>
    <w:rsid w:val="005A1E28"/>
    <w:rsid w:val="005A3D18"/>
    <w:rsid w:val="005A4126"/>
    <w:rsid w:val="005A491E"/>
    <w:rsid w:val="005A51E9"/>
    <w:rsid w:val="005A72D3"/>
    <w:rsid w:val="005B19DB"/>
    <w:rsid w:val="005B1E1A"/>
    <w:rsid w:val="005B28A2"/>
    <w:rsid w:val="005B4D03"/>
    <w:rsid w:val="005B5001"/>
    <w:rsid w:val="005B5477"/>
    <w:rsid w:val="005B6DB8"/>
    <w:rsid w:val="005C07AE"/>
    <w:rsid w:val="005C12F5"/>
    <w:rsid w:val="005C1303"/>
    <w:rsid w:val="005C4790"/>
    <w:rsid w:val="005C7A02"/>
    <w:rsid w:val="005D337C"/>
    <w:rsid w:val="005D3A63"/>
    <w:rsid w:val="005D67E2"/>
    <w:rsid w:val="005D6C82"/>
    <w:rsid w:val="005D75AF"/>
    <w:rsid w:val="005E0488"/>
    <w:rsid w:val="005E1B0C"/>
    <w:rsid w:val="005E2203"/>
    <w:rsid w:val="005E3C23"/>
    <w:rsid w:val="005E3E3B"/>
    <w:rsid w:val="005E3ED0"/>
    <w:rsid w:val="005E469E"/>
    <w:rsid w:val="005E52F2"/>
    <w:rsid w:val="005E73B4"/>
    <w:rsid w:val="005F14BF"/>
    <w:rsid w:val="005F2012"/>
    <w:rsid w:val="005F57A2"/>
    <w:rsid w:val="005F6FB7"/>
    <w:rsid w:val="00600CD6"/>
    <w:rsid w:val="006017F0"/>
    <w:rsid w:val="006027FB"/>
    <w:rsid w:val="006029C7"/>
    <w:rsid w:val="00604BC9"/>
    <w:rsid w:val="00605533"/>
    <w:rsid w:val="00605AC9"/>
    <w:rsid w:val="00607189"/>
    <w:rsid w:val="00611429"/>
    <w:rsid w:val="00613711"/>
    <w:rsid w:val="00617B7C"/>
    <w:rsid w:val="00626704"/>
    <w:rsid w:val="00626F4D"/>
    <w:rsid w:val="00630DE9"/>
    <w:rsid w:val="006329FA"/>
    <w:rsid w:val="006337E8"/>
    <w:rsid w:val="00635B2D"/>
    <w:rsid w:val="00637273"/>
    <w:rsid w:val="00643687"/>
    <w:rsid w:val="00643B4F"/>
    <w:rsid w:val="00647244"/>
    <w:rsid w:val="00650C3C"/>
    <w:rsid w:val="006536D7"/>
    <w:rsid w:val="006564E9"/>
    <w:rsid w:val="00660735"/>
    <w:rsid w:val="00663B2E"/>
    <w:rsid w:val="0066589E"/>
    <w:rsid w:val="00665B82"/>
    <w:rsid w:val="00667623"/>
    <w:rsid w:val="006702F2"/>
    <w:rsid w:val="0067146E"/>
    <w:rsid w:val="00671765"/>
    <w:rsid w:val="00671C4C"/>
    <w:rsid w:val="00672270"/>
    <w:rsid w:val="006730DB"/>
    <w:rsid w:val="00673D6B"/>
    <w:rsid w:val="00674013"/>
    <w:rsid w:val="006743A8"/>
    <w:rsid w:val="00674EA8"/>
    <w:rsid w:val="0067651B"/>
    <w:rsid w:val="00676F4E"/>
    <w:rsid w:val="00677B2E"/>
    <w:rsid w:val="00677C6E"/>
    <w:rsid w:val="0068265B"/>
    <w:rsid w:val="006834B9"/>
    <w:rsid w:val="0068720F"/>
    <w:rsid w:val="00687442"/>
    <w:rsid w:val="006875E2"/>
    <w:rsid w:val="006929A6"/>
    <w:rsid w:val="00692AAE"/>
    <w:rsid w:val="00693446"/>
    <w:rsid w:val="00693622"/>
    <w:rsid w:val="00694826"/>
    <w:rsid w:val="0069511F"/>
    <w:rsid w:val="00695A7D"/>
    <w:rsid w:val="0069607B"/>
    <w:rsid w:val="0069676E"/>
    <w:rsid w:val="00696F07"/>
    <w:rsid w:val="00697005"/>
    <w:rsid w:val="006A0C8E"/>
    <w:rsid w:val="006A12D7"/>
    <w:rsid w:val="006A1C0F"/>
    <w:rsid w:val="006A3B4A"/>
    <w:rsid w:val="006A4DBE"/>
    <w:rsid w:val="006A5F6A"/>
    <w:rsid w:val="006A6CA4"/>
    <w:rsid w:val="006A6D3C"/>
    <w:rsid w:val="006A707F"/>
    <w:rsid w:val="006A789B"/>
    <w:rsid w:val="006B03EC"/>
    <w:rsid w:val="006B33D6"/>
    <w:rsid w:val="006B3FD4"/>
    <w:rsid w:val="006B43BE"/>
    <w:rsid w:val="006B4971"/>
    <w:rsid w:val="006B6CED"/>
    <w:rsid w:val="006B73C0"/>
    <w:rsid w:val="006C234D"/>
    <w:rsid w:val="006C270C"/>
    <w:rsid w:val="006C5D66"/>
    <w:rsid w:val="006D1519"/>
    <w:rsid w:val="006D210E"/>
    <w:rsid w:val="006D471E"/>
    <w:rsid w:val="006D640D"/>
    <w:rsid w:val="006E2570"/>
    <w:rsid w:val="006E497C"/>
    <w:rsid w:val="006E59A4"/>
    <w:rsid w:val="006E764C"/>
    <w:rsid w:val="006F10C3"/>
    <w:rsid w:val="006F12B9"/>
    <w:rsid w:val="006F1CCF"/>
    <w:rsid w:val="006F1FC0"/>
    <w:rsid w:val="006F4D3F"/>
    <w:rsid w:val="006F6812"/>
    <w:rsid w:val="00700113"/>
    <w:rsid w:val="0070201A"/>
    <w:rsid w:val="0070229B"/>
    <w:rsid w:val="00704DBA"/>
    <w:rsid w:val="007051E6"/>
    <w:rsid w:val="007059EA"/>
    <w:rsid w:val="00705B83"/>
    <w:rsid w:val="0070677B"/>
    <w:rsid w:val="00707BD2"/>
    <w:rsid w:val="00713438"/>
    <w:rsid w:val="00714A37"/>
    <w:rsid w:val="00716403"/>
    <w:rsid w:val="0071677E"/>
    <w:rsid w:val="00717127"/>
    <w:rsid w:val="00717B8E"/>
    <w:rsid w:val="00720B1B"/>
    <w:rsid w:val="00720CBC"/>
    <w:rsid w:val="007211A7"/>
    <w:rsid w:val="00721975"/>
    <w:rsid w:val="007237B7"/>
    <w:rsid w:val="007253E7"/>
    <w:rsid w:val="00725521"/>
    <w:rsid w:val="00725CA8"/>
    <w:rsid w:val="00726B49"/>
    <w:rsid w:val="00727F06"/>
    <w:rsid w:val="00730C95"/>
    <w:rsid w:val="00732805"/>
    <w:rsid w:val="00732F50"/>
    <w:rsid w:val="00735CE8"/>
    <w:rsid w:val="00741232"/>
    <w:rsid w:val="00741914"/>
    <w:rsid w:val="007449B6"/>
    <w:rsid w:val="0074641D"/>
    <w:rsid w:val="00750054"/>
    <w:rsid w:val="0075224F"/>
    <w:rsid w:val="00754301"/>
    <w:rsid w:val="0075431A"/>
    <w:rsid w:val="00754C8A"/>
    <w:rsid w:val="00755149"/>
    <w:rsid w:val="00755A61"/>
    <w:rsid w:val="00760326"/>
    <w:rsid w:val="0076097B"/>
    <w:rsid w:val="00761892"/>
    <w:rsid w:val="00763E56"/>
    <w:rsid w:val="00765EDD"/>
    <w:rsid w:val="00766A7C"/>
    <w:rsid w:val="007708A3"/>
    <w:rsid w:val="00773258"/>
    <w:rsid w:val="007740D4"/>
    <w:rsid w:val="00774D93"/>
    <w:rsid w:val="007750D8"/>
    <w:rsid w:val="0077673A"/>
    <w:rsid w:val="00776BDE"/>
    <w:rsid w:val="00777D78"/>
    <w:rsid w:val="00777DE8"/>
    <w:rsid w:val="0078053F"/>
    <w:rsid w:val="007842A9"/>
    <w:rsid w:val="0078475E"/>
    <w:rsid w:val="00785616"/>
    <w:rsid w:val="00787C8C"/>
    <w:rsid w:val="00787F0C"/>
    <w:rsid w:val="007913A7"/>
    <w:rsid w:val="007915A5"/>
    <w:rsid w:val="007935CF"/>
    <w:rsid w:val="007947CF"/>
    <w:rsid w:val="00794810"/>
    <w:rsid w:val="0079548D"/>
    <w:rsid w:val="00796BBE"/>
    <w:rsid w:val="00797D8B"/>
    <w:rsid w:val="00797F6C"/>
    <w:rsid w:val="007A0F61"/>
    <w:rsid w:val="007A29CB"/>
    <w:rsid w:val="007A6C6D"/>
    <w:rsid w:val="007A7B5A"/>
    <w:rsid w:val="007B0201"/>
    <w:rsid w:val="007B0C9F"/>
    <w:rsid w:val="007B3106"/>
    <w:rsid w:val="007B3ED5"/>
    <w:rsid w:val="007B45B8"/>
    <w:rsid w:val="007B580C"/>
    <w:rsid w:val="007B61D5"/>
    <w:rsid w:val="007B6D49"/>
    <w:rsid w:val="007C13F2"/>
    <w:rsid w:val="007C1DB3"/>
    <w:rsid w:val="007C7110"/>
    <w:rsid w:val="007C7F4F"/>
    <w:rsid w:val="007D1276"/>
    <w:rsid w:val="007D2BD4"/>
    <w:rsid w:val="007D3BBF"/>
    <w:rsid w:val="007D4F57"/>
    <w:rsid w:val="007D56D1"/>
    <w:rsid w:val="007D7648"/>
    <w:rsid w:val="007E1410"/>
    <w:rsid w:val="007E1618"/>
    <w:rsid w:val="007E1F9E"/>
    <w:rsid w:val="007E3236"/>
    <w:rsid w:val="007E6B39"/>
    <w:rsid w:val="007F0DB0"/>
    <w:rsid w:val="007F2777"/>
    <w:rsid w:val="007F3034"/>
    <w:rsid w:val="007F3733"/>
    <w:rsid w:val="007F3AF3"/>
    <w:rsid w:val="007F4AEC"/>
    <w:rsid w:val="007F6627"/>
    <w:rsid w:val="007F758D"/>
    <w:rsid w:val="008020F0"/>
    <w:rsid w:val="008058FB"/>
    <w:rsid w:val="00805B2C"/>
    <w:rsid w:val="00806C63"/>
    <w:rsid w:val="008072BA"/>
    <w:rsid w:val="00810B6F"/>
    <w:rsid w:val="00810D19"/>
    <w:rsid w:val="00811CAD"/>
    <w:rsid w:val="0081497C"/>
    <w:rsid w:val="00816840"/>
    <w:rsid w:val="00816A85"/>
    <w:rsid w:val="00817061"/>
    <w:rsid w:val="008173F4"/>
    <w:rsid w:val="00821F32"/>
    <w:rsid w:val="008224DC"/>
    <w:rsid w:val="00823AA7"/>
    <w:rsid w:val="008268D9"/>
    <w:rsid w:val="00830D97"/>
    <w:rsid w:val="00831121"/>
    <w:rsid w:val="00833F0A"/>
    <w:rsid w:val="0083418D"/>
    <w:rsid w:val="008348E3"/>
    <w:rsid w:val="0083509B"/>
    <w:rsid w:val="008357C1"/>
    <w:rsid w:val="00842A7E"/>
    <w:rsid w:val="008448C8"/>
    <w:rsid w:val="0085197C"/>
    <w:rsid w:val="00852E12"/>
    <w:rsid w:val="0086076D"/>
    <w:rsid w:val="00866275"/>
    <w:rsid w:val="008665F8"/>
    <w:rsid w:val="008678E2"/>
    <w:rsid w:val="00870413"/>
    <w:rsid w:val="00871EFD"/>
    <w:rsid w:val="00873E5E"/>
    <w:rsid w:val="00873EB3"/>
    <w:rsid w:val="00874145"/>
    <w:rsid w:val="008750E0"/>
    <w:rsid w:val="008765EF"/>
    <w:rsid w:val="00876933"/>
    <w:rsid w:val="00880224"/>
    <w:rsid w:val="008803E9"/>
    <w:rsid w:val="0088076C"/>
    <w:rsid w:val="0088390C"/>
    <w:rsid w:val="00884660"/>
    <w:rsid w:val="00887A14"/>
    <w:rsid w:val="00890ED8"/>
    <w:rsid w:val="00892064"/>
    <w:rsid w:val="00895A35"/>
    <w:rsid w:val="008960BF"/>
    <w:rsid w:val="008967E1"/>
    <w:rsid w:val="008969DA"/>
    <w:rsid w:val="00897AAB"/>
    <w:rsid w:val="00897CB5"/>
    <w:rsid w:val="008A49F3"/>
    <w:rsid w:val="008A7ED3"/>
    <w:rsid w:val="008B0252"/>
    <w:rsid w:val="008B0713"/>
    <w:rsid w:val="008B2595"/>
    <w:rsid w:val="008B7396"/>
    <w:rsid w:val="008C037F"/>
    <w:rsid w:val="008C243E"/>
    <w:rsid w:val="008C4AFF"/>
    <w:rsid w:val="008C4B60"/>
    <w:rsid w:val="008C50B9"/>
    <w:rsid w:val="008C648C"/>
    <w:rsid w:val="008C6A5B"/>
    <w:rsid w:val="008C7B88"/>
    <w:rsid w:val="008D1FB6"/>
    <w:rsid w:val="008D21D2"/>
    <w:rsid w:val="008D3AF7"/>
    <w:rsid w:val="008D7C55"/>
    <w:rsid w:val="008E7F7E"/>
    <w:rsid w:val="008F0AD2"/>
    <w:rsid w:val="008F0FDD"/>
    <w:rsid w:val="008F1A3D"/>
    <w:rsid w:val="008F429F"/>
    <w:rsid w:val="008F440D"/>
    <w:rsid w:val="008F4E38"/>
    <w:rsid w:val="008F6536"/>
    <w:rsid w:val="008F7734"/>
    <w:rsid w:val="008F775B"/>
    <w:rsid w:val="009010F9"/>
    <w:rsid w:val="0090151E"/>
    <w:rsid w:val="00903FE5"/>
    <w:rsid w:val="009049BA"/>
    <w:rsid w:val="0090727B"/>
    <w:rsid w:val="009074F6"/>
    <w:rsid w:val="00907502"/>
    <w:rsid w:val="00907920"/>
    <w:rsid w:val="009109BC"/>
    <w:rsid w:val="00913138"/>
    <w:rsid w:val="009159D2"/>
    <w:rsid w:val="0092019E"/>
    <w:rsid w:val="009207ED"/>
    <w:rsid w:val="009239B8"/>
    <w:rsid w:val="00923C9A"/>
    <w:rsid w:val="00923D4C"/>
    <w:rsid w:val="00924CB0"/>
    <w:rsid w:val="009251F0"/>
    <w:rsid w:val="009254B6"/>
    <w:rsid w:val="00926951"/>
    <w:rsid w:val="00927428"/>
    <w:rsid w:val="0092752E"/>
    <w:rsid w:val="009300ED"/>
    <w:rsid w:val="009307B0"/>
    <w:rsid w:val="009307F2"/>
    <w:rsid w:val="00931D14"/>
    <w:rsid w:val="00931F0D"/>
    <w:rsid w:val="0093334C"/>
    <w:rsid w:val="0093487E"/>
    <w:rsid w:val="00935096"/>
    <w:rsid w:val="00936382"/>
    <w:rsid w:val="009367A4"/>
    <w:rsid w:val="009367BC"/>
    <w:rsid w:val="00940533"/>
    <w:rsid w:val="0094140A"/>
    <w:rsid w:val="0094290C"/>
    <w:rsid w:val="00943857"/>
    <w:rsid w:val="00945708"/>
    <w:rsid w:val="00946714"/>
    <w:rsid w:val="009511E7"/>
    <w:rsid w:val="009521C4"/>
    <w:rsid w:val="00953384"/>
    <w:rsid w:val="00955A75"/>
    <w:rsid w:val="009567B2"/>
    <w:rsid w:val="00956D3D"/>
    <w:rsid w:val="0095702E"/>
    <w:rsid w:val="0095795B"/>
    <w:rsid w:val="00960D3A"/>
    <w:rsid w:val="00961DFC"/>
    <w:rsid w:val="00962ABF"/>
    <w:rsid w:val="00965716"/>
    <w:rsid w:val="009657DC"/>
    <w:rsid w:val="00966658"/>
    <w:rsid w:val="00966B51"/>
    <w:rsid w:val="00967D8E"/>
    <w:rsid w:val="00970059"/>
    <w:rsid w:val="00970A3A"/>
    <w:rsid w:val="00971264"/>
    <w:rsid w:val="009716C6"/>
    <w:rsid w:val="00973F6C"/>
    <w:rsid w:val="009745A9"/>
    <w:rsid w:val="00974EB6"/>
    <w:rsid w:val="00975989"/>
    <w:rsid w:val="00980311"/>
    <w:rsid w:val="00980BB5"/>
    <w:rsid w:val="0098160C"/>
    <w:rsid w:val="00986D88"/>
    <w:rsid w:val="00987295"/>
    <w:rsid w:val="00987495"/>
    <w:rsid w:val="009903D4"/>
    <w:rsid w:val="00991978"/>
    <w:rsid w:val="00992BE7"/>
    <w:rsid w:val="009940E1"/>
    <w:rsid w:val="009942ED"/>
    <w:rsid w:val="00996264"/>
    <w:rsid w:val="00997DDF"/>
    <w:rsid w:val="009A0B31"/>
    <w:rsid w:val="009A118C"/>
    <w:rsid w:val="009A427D"/>
    <w:rsid w:val="009A6B65"/>
    <w:rsid w:val="009B1686"/>
    <w:rsid w:val="009B1EBE"/>
    <w:rsid w:val="009B1FCA"/>
    <w:rsid w:val="009B3956"/>
    <w:rsid w:val="009B4428"/>
    <w:rsid w:val="009B56C3"/>
    <w:rsid w:val="009B681B"/>
    <w:rsid w:val="009B75EA"/>
    <w:rsid w:val="009C07F7"/>
    <w:rsid w:val="009C0A64"/>
    <w:rsid w:val="009C0DC4"/>
    <w:rsid w:val="009C0EA8"/>
    <w:rsid w:val="009C2518"/>
    <w:rsid w:val="009C2DE4"/>
    <w:rsid w:val="009C4A45"/>
    <w:rsid w:val="009C50AB"/>
    <w:rsid w:val="009C7B66"/>
    <w:rsid w:val="009D0F1A"/>
    <w:rsid w:val="009D171A"/>
    <w:rsid w:val="009D2BF1"/>
    <w:rsid w:val="009D45D8"/>
    <w:rsid w:val="009D7383"/>
    <w:rsid w:val="009E0134"/>
    <w:rsid w:val="009E04B2"/>
    <w:rsid w:val="009E11DE"/>
    <w:rsid w:val="009E2A5C"/>
    <w:rsid w:val="009E37D3"/>
    <w:rsid w:val="009E437E"/>
    <w:rsid w:val="009E54A6"/>
    <w:rsid w:val="009E75C6"/>
    <w:rsid w:val="009E78F0"/>
    <w:rsid w:val="009F1BEC"/>
    <w:rsid w:val="009F3D96"/>
    <w:rsid w:val="009F3EA9"/>
    <w:rsid w:val="009F6AC0"/>
    <w:rsid w:val="009F6EC9"/>
    <w:rsid w:val="00A041A5"/>
    <w:rsid w:val="00A05AF2"/>
    <w:rsid w:val="00A100CF"/>
    <w:rsid w:val="00A10173"/>
    <w:rsid w:val="00A1159E"/>
    <w:rsid w:val="00A11F53"/>
    <w:rsid w:val="00A13880"/>
    <w:rsid w:val="00A15698"/>
    <w:rsid w:val="00A16CCE"/>
    <w:rsid w:val="00A16FDD"/>
    <w:rsid w:val="00A178F0"/>
    <w:rsid w:val="00A20027"/>
    <w:rsid w:val="00A20ED5"/>
    <w:rsid w:val="00A21708"/>
    <w:rsid w:val="00A24253"/>
    <w:rsid w:val="00A2450C"/>
    <w:rsid w:val="00A24540"/>
    <w:rsid w:val="00A266D1"/>
    <w:rsid w:val="00A26F9F"/>
    <w:rsid w:val="00A314DD"/>
    <w:rsid w:val="00A31D50"/>
    <w:rsid w:val="00A32032"/>
    <w:rsid w:val="00A378B4"/>
    <w:rsid w:val="00A407C9"/>
    <w:rsid w:val="00A41A26"/>
    <w:rsid w:val="00A42423"/>
    <w:rsid w:val="00A45E7C"/>
    <w:rsid w:val="00A51BDA"/>
    <w:rsid w:val="00A53BED"/>
    <w:rsid w:val="00A561EE"/>
    <w:rsid w:val="00A57E05"/>
    <w:rsid w:val="00A60EF8"/>
    <w:rsid w:val="00A611E7"/>
    <w:rsid w:val="00A61D27"/>
    <w:rsid w:val="00A623D5"/>
    <w:rsid w:val="00A62FA2"/>
    <w:rsid w:val="00A66761"/>
    <w:rsid w:val="00A66774"/>
    <w:rsid w:val="00A67B61"/>
    <w:rsid w:val="00A67E92"/>
    <w:rsid w:val="00A67E99"/>
    <w:rsid w:val="00A72EFE"/>
    <w:rsid w:val="00A76228"/>
    <w:rsid w:val="00A76833"/>
    <w:rsid w:val="00A82AEC"/>
    <w:rsid w:val="00A838FB"/>
    <w:rsid w:val="00A856E9"/>
    <w:rsid w:val="00A8719D"/>
    <w:rsid w:val="00A91C31"/>
    <w:rsid w:val="00A92893"/>
    <w:rsid w:val="00A92A3F"/>
    <w:rsid w:val="00A92ED8"/>
    <w:rsid w:val="00A9457A"/>
    <w:rsid w:val="00A95659"/>
    <w:rsid w:val="00A97A5C"/>
    <w:rsid w:val="00AA06A5"/>
    <w:rsid w:val="00AA2157"/>
    <w:rsid w:val="00AA2F49"/>
    <w:rsid w:val="00AA4A27"/>
    <w:rsid w:val="00AA5149"/>
    <w:rsid w:val="00AA7485"/>
    <w:rsid w:val="00AB20F7"/>
    <w:rsid w:val="00AB2212"/>
    <w:rsid w:val="00AB3516"/>
    <w:rsid w:val="00AB4172"/>
    <w:rsid w:val="00AB5D55"/>
    <w:rsid w:val="00AB5EFA"/>
    <w:rsid w:val="00AB6A7C"/>
    <w:rsid w:val="00AB6C24"/>
    <w:rsid w:val="00AB7E0B"/>
    <w:rsid w:val="00AC06EA"/>
    <w:rsid w:val="00AC3FA0"/>
    <w:rsid w:val="00AC5788"/>
    <w:rsid w:val="00AD1F57"/>
    <w:rsid w:val="00AD27EC"/>
    <w:rsid w:val="00AD3794"/>
    <w:rsid w:val="00AD49EF"/>
    <w:rsid w:val="00AD6E07"/>
    <w:rsid w:val="00AE0C79"/>
    <w:rsid w:val="00AE49D4"/>
    <w:rsid w:val="00AE5912"/>
    <w:rsid w:val="00AE61F3"/>
    <w:rsid w:val="00AE6B9C"/>
    <w:rsid w:val="00AF1C00"/>
    <w:rsid w:val="00AF3126"/>
    <w:rsid w:val="00AF3992"/>
    <w:rsid w:val="00AF42A0"/>
    <w:rsid w:val="00AF5422"/>
    <w:rsid w:val="00AF59E3"/>
    <w:rsid w:val="00AF6C56"/>
    <w:rsid w:val="00AF776D"/>
    <w:rsid w:val="00B00C6C"/>
    <w:rsid w:val="00B02921"/>
    <w:rsid w:val="00B03A90"/>
    <w:rsid w:val="00B04CD5"/>
    <w:rsid w:val="00B0668F"/>
    <w:rsid w:val="00B06892"/>
    <w:rsid w:val="00B07DAD"/>
    <w:rsid w:val="00B120A8"/>
    <w:rsid w:val="00B132D1"/>
    <w:rsid w:val="00B133F1"/>
    <w:rsid w:val="00B13725"/>
    <w:rsid w:val="00B13839"/>
    <w:rsid w:val="00B13C27"/>
    <w:rsid w:val="00B16AD9"/>
    <w:rsid w:val="00B16ADE"/>
    <w:rsid w:val="00B17C82"/>
    <w:rsid w:val="00B21E17"/>
    <w:rsid w:val="00B22A11"/>
    <w:rsid w:val="00B22BC3"/>
    <w:rsid w:val="00B2329F"/>
    <w:rsid w:val="00B23405"/>
    <w:rsid w:val="00B27635"/>
    <w:rsid w:val="00B30595"/>
    <w:rsid w:val="00B30D8F"/>
    <w:rsid w:val="00B321A2"/>
    <w:rsid w:val="00B326BD"/>
    <w:rsid w:val="00B327ED"/>
    <w:rsid w:val="00B330FC"/>
    <w:rsid w:val="00B33886"/>
    <w:rsid w:val="00B35779"/>
    <w:rsid w:val="00B36974"/>
    <w:rsid w:val="00B376FB"/>
    <w:rsid w:val="00B4074D"/>
    <w:rsid w:val="00B428C7"/>
    <w:rsid w:val="00B42C73"/>
    <w:rsid w:val="00B4311F"/>
    <w:rsid w:val="00B458FB"/>
    <w:rsid w:val="00B50634"/>
    <w:rsid w:val="00B5132C"/>
    <w:rsid w:val="00B529A0"/>
    <w:rsid w:val="00B52B69"/>
    <w:rsid w:val="00B531FB"/>
    <w:rsid w:val="00B54708"/>
    <w:rsid w:val="00B56AC4"/>
    <w:rsid w:val="00B57E18"/>
    <w:rsid w:val="00B610E3"/>
    <w:rsid w:val="00B62D2F"/>
    <w:rsid w:val="00B640CE"/>
    <w:rsid w:val="00B6489D"/>
    <w:rsid w:val="00B71E60"/>
    <w:rsid w:val="00B7263C"/>
    <w:rsid w:val="00B73542"/>
    <w:rsid w:val="00B74A8E"/>
    <w:rsid w:val="00B75007"/>
    <w:rsid w:val="00B75833"/>
    <w:rsid w:val="00B76BBA"/>
    <w:rsid w:val="00B77816"/>
    <w:rsid w:val="00B77FD0"/>
    <w:rsid w:val="00B805F4"/>
    <w:rsid w:val="00B813A9"/>
    <w:rsid w:val="00B81D6E"/>
    <w:rsid w:val="00B82AAF"/>
    <w:rsid w:val="00B83EE4"/>
    <w:rsid w:val="00B84C6E"/>
    <w:rsid w:val="00B862A8"/>
    <w:rsid w:val="00B8695E"/>
    <w:rsid w:val="00B9025A"/>
    <w:rsid w:val="00B91EE5"/>
    <w:rsid w:val="00B94BA3"/>
    <w:rsid w:val="00B9548F"/>
    <w:rsid w:val="00B97F16"/>
    <w:rsid w:val="00BA01BF"/>
    <w:rsid w:val="00BA039C"/>
    <w:rsid w:val="00BA21F3"/>
    <w:rsid w:val="00BA55D8"/>
    <w:rsid w:val="00BA67A9"/>
    <w:rsid w:val="00BA6CF6"/>
    <w:rsid w:val="00BA6F1E"/>
    <w:rsid w:val="00BB02CF"/>
    <w:rsid w:val="00BB1E6F"/>
    <w:rsid w:val="00BB2389"/>
    <w:rsid w:val="00BB3EF5"/>
    <w:rsid w:val="00BB48B8"/>
    <w:rsid w:val="00BC10BE"/>
    <w:rsid w:val="00BC494E"/>
    <w:rsid w:val="00BC50F4"/>
    <w:rsid w:val="00BC5540"/>
    <w:rsid w:val="00BC6D5F"/>
    <w:rsid w:val="00BC764D"/>
    <w:rsid w:val="00BC7F08"/>
    <w:rsid w:val="00BD044E"/>
    <w:rsid w:val="00BD16A6"/>
    <w:rsid w:val="00BD2E53"/>
    <w:rsid w:val="00BD4443"/>
    <w:rsid w:val="00BD4490"/>
    <w:rsid w:val="00BD4A42"/>
    <w:rsid w:val="00BD4CD0"/>
    <w:rsid w:val="00BD5890"/>
    <w:rsid w:val="00BD67EC"/>
    <w:rsid w:val="00BD70DF"/>
    <w:rsid w:val="00BD789A"/>
    <w:rsid w:val="00BE1AA1"/>
    <w:rsid w:val="00BE1DF8"/>
    <w:rsid w:val="00BE211B"/>
    <w:rsid w:val="00BE361C"/>
    <w:rsid w:val="00BE4040"/>
    <w:rsid w:val="00BE43F6"/>
    <w:rsid w:val="00BE4677"/>
    <w:rsid w:val="00BE5AC5"/>
    <w:rsid w:val="00BE7111"/>
    <w:rsid w:val="00BF1495"/>
    <w:rsid w:val="00BF1BAF"/>
    <w:rsid w:val="00BF327B"/>
    <w:rsid w:val="00BF3CC7"/>
    <w:rsid w:val="00BF3D23"/>
    <w:rsid w:val="00BF4D11"/>
    <w:rsid w:val="00BF4E01"/>
    <w:rsid w:val="00BF5920"/>
    <w:rsid w:val="00BF5ABB"/>
    <w:rsid w:val="00BF63C6"/>
    <w:rsid w:val="00C00517"/>
    <w:rsid w:val="00C031B0"/>
    <w:rsid w:val="00C0386F"/>
    <w:rsid w:val="00C074ED"/>
    <w:rsid w:val="00C074FB"/>
    <w:rsid w:val="00C079E0"/>
    <w:rsid w:val="00C1077B"/>
    <w:rsid w:val="00C11AA3"/>
    <w:rsid w:val="00C13925"/>
    <w:rsid w:val="00C14C72"/>
    <w:rsid w:val="00C15175"/>
    <w:rsid w:val="00C215EB"/>
    <w:rsid w:val="00C26A07"/>
    <w:rsid w:val="00C30160"/>
    <w:rsid w:val="00C3018D"/>
    <w:rsid w:val="00C30797"/>
    <w:rsid w:val="00C3180F"/>
    <w:rsid w:val="00C31ED7"/>
    <w:rsid w:val="00C33C37"/>
    <w:rsid w:val="00C3409C"/>
    <w:rsid w:val="00C34CBF"/>
    <w:rsid w:val="00C35F93"/>
    <w:rsid w:val="00C36E92"/>
    <w:rsid w:val="00C37BDF"/>
    <w:rsid w:val="00C40A4A"/>
    <w:rsid w:val="00C42CBF"/>
    <w:rsid w:val="00C4342F"/>
    <w:rsid w:val="00C454B9"/>
    <w:rsid w:val="00C4718A"/>
    <w:rsid w:val="00C52BDC"/>
    <w:rsid w:val="00C5558E"/>
    <w:rsid w:val="00C567D1"/>
    <w:rsid w:val="00C61E18"/>
    <w:rsid w:val="00C62214"/>
    <w:rsid w:val="00C62DA0"/>
    <w:rsid w:val="00C63670"/>
    <w:rsid w:val="00C63B32"/>
    <w:rsid w:val="00C640E8"/>
    <w:rsid w:val="00C647E6"/>
    <w:rsid w:val="00C66E6F"/>
    <w:rsid w:val="00C6754C"/>
    <w:rsid w:val="00C67F5E"/>
    <w:rsid w:val="00C70D5A"/>
    <w:rsid w:val="00C71B89"/>
    <w:rsid w:val="00C72FD5"/>
    <w:rsid w:val="00C80508"/>
    <w:rsid w:val="00C80602"/>
    <w:rsid w:val="00C80880"/>
    <w:rsid w:val="00C809F7"/>
    <w:rsid w:val="00C81AC7"/>
    <w:rsid w:val="00C81EFC"/>
    <w:rsid w:val="00C82305"/>
    <w:rsid w:val="00C82317"/>
    <w:rsid w:val="00C8466C"/>
    <w:rsid w:val="00C84AF4"/>
    <w:rsid w:val="00C84EA1"/>
    <w:rsid w:val="00C8614E"/>
    <w:rsid w:val="00C86163"/>
    <w:rsid w:val="00C86546"/>
    <w:rsid w:val="00C8674F"/>
    <w:rsid w:val="00C875EA"/>
    <w:rsid w:val="00C912CD"/>
    <w:rsid w:val="00C9236F"/>
    <w:rsid w:val="00C935A2"/>
    <w:rsid w:val="00C9382F"/>
    <w:rsid w:val="00C95265"/>
    <w:rsid w:val="00C974EC"/>
    <w:rsid w:val="00C97717"/>
    <w:rsid w:val="00C9798C"/>
    <w:rsid w:val="00C97C8F"/>
    <w:rsid w:val="00CA17BE"/>
    <w:rsid w:val="00CA1941"/>
    <w:rsid w:val="00CA3DCD"/>
    <w:rsid w:val="00CA4F5F"/>
    <w:rsid w:val="00CA5520"/>
    <w:rsid w:val="00CA60DA"/>
    <w:rsid w:val="00CA6AA2"/>
    <w:rsid w:val="00CA7858"/>
    <w:rsid w:val="00CB1658"/>
    <w:rsid w:val="00CB30CB"/>
    <w:rsid w:val="00CB3A95"/>
    <w:rsid w:val="00CB5434"/>
    <w:rsid w:val="00CB5D49"/>
    <w:rsid w:val="00CB692F"/>
    <w:rsid w:val="00CB7883"/>
    <w:rsid w:val="00CB7A42"/>
    <w:rsid w:val="00CC2E2F"/>
    <w:rsid w:val="00CC31E0"/>
    <w:rsid w:val="00CC4CA4"/>
    <w:rsid w:val="00CC601F"/>
    <w:rsid w:val="00CC6334"/>
    <w:rsid w:val="00CC6E27"/>
    <w:rsid w:val="00CC76E9"/>
    <w:rsid w:val="00CC76F6"/>
    <w:rsid w:val="00CD13FC"/>
    <w:rsid w:val="00CD34C4"/>
    <w:rsid w:val="00CD3C37"/>
    <w:rsid w:val="00CE12A8"/>
    <w:rsid w:val="00CE3189"/>
    <w:rsid w:val="00CE53F2"/>
    <w:rsid w:val="00CE7865"/>
    <w:rsid w:val="00CF231D"/>
    <w:rsid w:val="00CF3B3E"/>
    <w:rsid w:val="00CF61C6"/>
    <w:rsid w:val="00CF7DE7"/>
    <w:rsid w:val="00D00CFB"/>
    <w:rsid w:val="00D00FF1"/>
    <w:rsid w:val="00D016A0"/>
    <w:rsid w:val="00D031F0"/>
    <w:rsid w:val="00D0372F"/>
    <w:rsid w:val="00D0519E"/>
    <w:rsid w:val="00D12444"/>
    <w:rsid w:val="00D124BE"/>
    <w:rsid w:val="00D13896"/>
    <w:rsid w:val="00D151DB"/>
    <w:rsid w:val="00D1595F"/>
    <w:rsid w:val="00D21430"/>
    <w:rsid w:val="00D227C3"/>
    <w:rsid w:val="00D24500"/>
    <w:rsid w:val="00D25D78"/>
    <w:rsid w:val="00D31529"/>
    <w:rsid w:val="00D328A2"/>
    <w:rsid w:val="00D32C79"/>
    <w:rsid w:val="00D364CD"/>
    <w:rsid w:val="00D4174C"/>
    <w:rsid w:val="00D42012"/>
    <w:rsid w:val="00D439C5"/>
    <w:rsid w:val="00D44BDE"/>
    <w:rsid w:val="00D46303"/>
    <w:rsid w:val="00D473C0"/>
    <w:rsid w:val="00D476CD"/>
    <w:rsid w:val="00D50998"/>
    <w:rsid w:val="00D52D51"/>
    <w:rsid w:val="00D54D24"/>
    <w:rsid w:val="00D5551D"/>
    <w:rsid w:val="00D55E65"/>
    <w:rsid w:val="00D560F1"/>
    <w:rsid w:val="00D5686E"/>
    <w:rsid w:val="00D56D25"/>
    <w:rsid w:val="00D6028F"/>
    <w:rsid w:val="00D60B06"/>
    <w:rsid w:val="00D61536"/>
    <w:rsid w:val="00D61794"/>
    <w:rsid w:val="00D65A40"/>
    <w:rsid w:val="00D65ACB"/>
    <w:rsid w:val="00D6756D"/>
    <w:rsid w:val="00D67DE5"/>
    <w:rsid w:val="00D7112B"/>
    <w:rsid w:val="00D73B07"/>
    <w:rsid w:val="00D748B8"/>
    <w:rsid w:val="00D74AE3"/>
    <w:rsid w:val="00D80253"/>
    <w:rsid w:val="00D82370"/>
    <w:rsid w:val="00D869AD"/>
    <w:rsid w:val="00D8709A"/>
    <w:rsid w:val="00D87C41"/>
    <w:rsid w:val="00D909CE"/>
    <w:rsid w:val="00D921D8"/>
    <w:rsid w:val="00D9303F"/>
    <w:rsid w:val="00D9315F"/>
    <w:rsid w:val="00D94107"/>
    <w:rsid w:val="00D94BC2"/>
    <w:rsid w:val="00D959ED"/>
    <w:rsid w:val="00D96053"/>
    <w:rsid w:val="00DA031C"/>
    <w:rsid w:val="00DA09B2"/>
    <w:rsid w:val="00DA421A"/>
    <w:rsid w:val="00DA4BD8"/>
    <w:rsid w:val="00DA4FC3"/>
    <w:rsid w:val="00DA5129"/>
    <w:rsid w:val="00DA6246"/>
    <w:rsid w:val="00DA6627"/>
    <w:rsid w:val="00DB32F3"/>
    <w:rsid w:val="00DB3B52"/>
    <w:rsid w:val="00DB4505"/>
    <w:rsid w:val="00DB4C06"/>
    <w:rsid w:val="00DB608C"/>
    <w:rsid w:val="00DB6176"/>
    <w:rsid w:val="00DB64DD"/>
    <w:rsid w:val="00DB686C"/>
    <w:rsid w:val="00DB73C3"/>
    <w:rsid w:val="00DC1087"/>
    <w:rsid w:val="00DC1226"/>
    <w:rsid w:val="00DC1DA7"/>
    <w:rsid w:val="00DC28F7"/>
    <w:rsid w:val="00DC2EE4"/>
    <w:rsid w:val="00DC3A1C"/>
    <w:rsid w:val="00DC50D8"/>
    <w:rsid w:val="00DC7D84"/>
    <w:rsid w:val="00DD49D8"/>
    <w:rsid w:val="00DD531D"/>
    <w:rsid w:val="00DD5427"/>
    <w:rsid w:val="00DE58D3"/>
    <w:rsid w:val="00DE5B6C"/>
    <w:rsid w:val="00DE5EC2"/>
    <w:rsid w:val="00DE623D"/>
    <w:rsid w:val="00DE6884"/>
    <w:rsid w:val="00DE7453"/>
    <w:rsid w:val="00DF0483"/>
    <w:rsid w:val="00DF0A57"/>
    <w:rsid w:val="00DF1902"/>
    <w:rsid w:val="00DF2C89"/>
    <w:rsid w:val="00DF2F37"/>
    <w:rsid w:val="00DF3C93"/>
    <w:rsid w:val="00DF6E2E"/>
    <w:rsid w:val="00E0135F"/>
    <w:rsid w:val="00E027EC"/>
    <w:rsid w:val="00E02B3B"/>
    <w:rsid w:val="00E06D7B"/>
    <w:rsid w:val="00E1013E"/>
    <w:rsid w:val="00E11B6C"/>
    <w:rsid w:val="00E12EDC"/>
    <w:rsid w:val="00E151BB"/>
    <w:rsid w:val="00E22672"/>
    <w:rsid w:val="00E23E3C"/>
    <w:rsid w:val="00E25062"/>
    <w:rsid w:val="00E274C2"/>
    <w:rsid w:val="00E27B22"/>
    <w:rsid w:val="00E311B1"/>
    <w:rsid w:val="00E31BE7"/>
    <w:rsid w:val="00E331BF"/>
    <w:rsid w:val="00E33743"/>
    <w:rsid w:val="00E34574"/>
    <w:rsid w:val="00E358F7"/>
    <w:rsid w:val="00E36480"/>
    <w:rsid w:val="00E42134"/>
    <w:rsid w:val="00E43E36"/>
    <w:rsid w:val="00E44094"/>
    <w:rsid w:val="00E440A4"/>
    <w:rsid w:val="00E4657C"/>
    <w:rsid w:val="00E46A8F"/>
    <w:rsid w:val="00E50214"/>
    <w:rsid w:val="00E52CBB"/>
    <w:rsid w:val="00E5376B"/>
    <w:rsid w:val="00E53C23"/>
    <w:rsid w:val="00E53E0D"/>
    <w:rsid w:val="00E5481E"/>
    <w:rsid w:val="00E57472"/>
    <w:rsid w:val="00E60AFE"/>
    <w:rsid w:val="00E60DB7"/>
    <w:rsid w:val="00E61399"/>
    <w:rsid w:val="00E615E7"/>
    <w:rsid w:val="00E63605"/>
    <w:rsid w:val="00E656BE"/>
    <w:rsid w:val="00E70C60"/>
    <w:rsid w:val="00E724C0"/>
    <w:rsid w:val="00E72877"/>
    <w:rsid w:val="00E729DC"/>
    <w:rsid w:val="00E72E1C"/>
    <w:rsid w:val="00E74851"/>
    <w:rsid w:val="00E75C56"/>
    <w:rsid w:val="00E76580"/>
    <w:rsid w:val="00E76A50"/>
    <w:rsid w:val="00E80566"/>
    <w:rsid w:val="00E8070E"/>
    <w:rsid w:val="00E80D65"/>
    <w:rsid w:val="00E82892"/>
    <w:rsid w:val="00E86373"/>
    <w:rsid w:val="00E865F5"/>
    <w:rsid w:val="00E874BF"/>
    <w:rsid w:val="00E8788A"/>
    <w:rsid w:val="00E91516"/>
    <w:rsid w:val="00E9494C"/>
    <w:rsid w:val="00E95B35"/>
    <w:rsid w:val="00E95D17"/>
    <w:rsid w:val="00E974E4"/>
    <w:rsid w:val="00EA0920"/>
    <w:rsid w:val="00EA3AE9"/>
    <w:rsid w:val="00EA455D"/>
    <w:rsid w:val="00EA47F6"/>
    <w:rsid w:val="00EA4CF9"/>
    <w:rsid w:val="00EA4E42"/>
    <w:rsid w:val="00EA7892"/>
    <w:rsid w:val="00EA7B5D"/>
    <w:rsid w:val="00EB0193"/>
    <w:rsid w:val="00EB12B5"/>
    <w:rsid w:val="00EB14F9"/>
    <w:rsid w:val="00EB1CC1"/>
    <w:rsid w:val="00EB7861"/>
    <w:rsid w:val="00EC156C"/>
    <w:rsid w:val="00EC4D46"/>
    <w:rsid w:val="00EC649F"/>
    <w:rsid w:val="00EC7C89"/>
    <w:rsid w:val="00ED0CDB"/>
    <w:rsid w:val="00ED1F15"/>
    <w:rsid w:val="00ED246B"/>
    <w:rsid w:val="00ED4F34"/>
    <w:rsid w:val="00EE1DD2"/>
    <w:rsid w:val="00EE49F5"/>
    <w:rsid w:val="00EE74BA"/>
    <w:rsid w:val="00EE7507"/>
    <w:rsid w:val="00EE7613"/>
    <w:rsid w:val="00EF1C02"/>
    <w:rsid w:val="00EF2974"/>
    <w:rsid w:val="00EF35E7"/>
    <w:rsid w:val="00EF4505"/>
    <w:rsid w:val="00EF539B"/>
    <w:rsid w:val="00EF5799"/>
    <w:rsid w:val="00EF658E"/>
    <w:rsid w:val="00EF772C"/>
    <w:rsid w:val="00EF7B2C"/>
    <w:rsid w:val="00F00C4D"/>
    <w:rsid w:val="00F02D59"/>
    <w:rsid w:val="00F02E36"/>
    <w:rsid w:val="00F035E9"/>
    <w:rsid w:val="00F03646"/>
    <w:rsid w:val="00F042F3"/>
    <w:rsid w:val="00F12C42"/>
    <w:rsid w:val="00F14082"/>
    <w:rsid w:val="00F2244B"/>
    <w:rsid w:val="00F22B17"/>
    <w:rsid w:val="00F23485"/>
    <w:rsid w:val="00F26BFA"/>
    <w:rsid w:val="00F2784E"/>
    <w:rsid w:val="00F301FB"/>
    <w:rsid w:val="00F30764"/>
    <w:rsid w:val="00F30786"/>
    <w:rsid w:val="00F31DCA"/>
    <w:rsid w:val="00F338B6"/>
    <w:rsid w:val="00F3427A"/>
    <w:rsid w:val="00F3597E"/>
    <w:rsid w:val="00F40888"/>
    <w:rsid w:val="00F40B9A"/>
    <w:rsid w:val="00F40BBF"/>
    <w:rsid w:val="00F43234"/>
    <w:rsid w:val="00F4431E"/>
    <w:rsid w:val="00F44398"/>
    <w:rsid w:val="00F44609"/>
    <w:rsid w:val="00F44CCA"/>
    <w:rsid w:val="00F45161"/>
    <w:rsid w:val="00F539BC"/>
    <w:rsid w:val="00F54A80"/>
    <w:rsid w:val="00F5587E"/>
    <w:rsid w:val="00F56206"/>
    <w:rsid w:val="00F579CD"/>
    <w:rsid w:val="00F57A2C"/>
    <w:rsid w:val="00F61FAC"/>
    <w:rsid w:val="00F6265B"/>
    <w:rsid w:val="00F63575"/>
    <w:rsid w:val="00F6357B"/>
    <w:rsid w:val="00F653BA"/>
    <w:rsid w:val="00F666F9"/>
    <w:rsid w:val="00F7068F"/>
    <w:rsid w:val="00F70C02"/>
    <w:rsid w:val="00F71F3F"/>
    <w:rsid w:val="00F7301F"/>
    <w:rsid w:val="00F74E56"/>
    <w:rsid w:val="00F76074"/>
    <w:rsid w:val="00F80273"/>
    <w:rsid w:val="00F8056B"/>
    <w:rsid w:val="00F8322E"/>
    <w:rsid w:val="00F8445F"/>
    <w:rsid w:val="00F86355"/>
    <w:rsid w:val="00F868EB"/>
    <w:rsid w:val="00F86CB9"/>
    <w:rsid w:val="00F86CD9"/>
    <w:rsid w:val="00F90052"/>
    <w:rsid w:val="00F91567"/>
    <w:rsid w:val="00F926B8"/>
    <w:rsid w:val="00F92DF1"/>
    <w:rsid w:val="00F95189"/>
    <w:rsid w:val="00F96842"/>
    <w:rsid w:val="00F96960"/>
    <w:rsid w:val="00FA007B"/>
    <w:rsid w:val="00FA3260"/>
    <w:rsid w:val="00FA3F5F"/>
    <w:rsid w:val="00FA4BB6"/>
    <w:rsid w:val="00FA527D"/>
    <w:rsid w:val="00FA7B66"/>
    <w:rsid w:val="00FA7CD0"/>
    <w:rsid w:val="00FB3589"/>
    <w:rsid w:val="00FB461B"/>
    <w:rsid w:val="00FB6E65"/>
    <w:rsid w:val="00FC05A0"/>
    <w:rsid w:val="00FC0752"/>
    <w:rsid w:val="00FC0754"/>
    <w:rsid w:val="00FC35A0"/>
    <w:rsid w:val="00FC46EB"/>
    <w:rsid w:val="00FC4B82"/>
    <w:rsid w:val="00FC4CEF"/>
    <w:rsid w:val="00FC7B1B"/>
    <w:rsid w:val="00FD0F7B"/>
    <w:rsid w:val="00FD2D5C"/>
    <w:rsid w:val="00FD35E8"/>
    <w:rsid w:val="00FD4B1A"/>
    <w:rsid w:val="00FD71B1"/>
    <w:rsid w:val="00FD72DF"/>
    <w:rsid w:val="00FD7EAC"/>
    <w:rsid w:val="00FE2080"/>
    <w:rsid w:val="00FE2439"/>
    <w:rsid w:val="00FE2BBF"/>
    <w:rsid w:val="00FE3A3C"/>
    <w:rsid w:val="00FE5A2C"/>
    <w:rsid w:val="00FE5CF9"/>
    <w:rsid w:val="00FE608E"/>
    <w:rsid w:val="00FE6680"/>
    <w:rsid w:val="00FE6B04"/>
    <w:rsid w:val="00FE6EF8"/>
    <w:rsid w:val="00FE7D0B"/>
    <w:rsid w:val="00FF15D9"/>
    <w:rsid w:val="00FF1961"/>
    <w:rsid w:val="00FF2EE4"/>
    <w:rsid w:val="00FF46C1"/>
    <w:rsid w:val="00FF4A01"/>
    <w:rsid w:val="00FF5E57"/>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E17"/>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1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E17"/>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1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1843582B</Template>
  <TotalTime>1</TotalTime>
  <Pages>2</Pages>
  <Words>306</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Part 14: Equal opportunities monitoring form</vt:lpstr>
    </vt:vector>
  </TitlesOfParts>
  <Company>Cornwall County Council</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 Equal opportunities monitoring form</dc:title>
  <dc:creator>5896</dc:creator>
  <cp:lastModifiedBy>JJ Hall</cp:lastModifiedBy>
  <cp:revision>2</cp:revision>
  <dcterms:created xsi:type="dcterms:W3CDTF">2012-09-07T10:29:00Z</dcterms:created>
  <dcterms:modified xsi:type="dcterms:W3CDTF">2012-09-07T10:29:00Z</dcterms:modified>
</cp:coreProperties>
</file>