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7A5EA9" w:rsidRDefault="007A5EA9" w:rsidP="007A5EA9">
      <w:pPr>
        <w:rPr>
          <w:rFonts w:cs="Arial"/>
          <w:szCs w:val="22"/>
        </w:rPr>
      </w:pPr>
    </w:p>
    <w:p w14:paraId="28BBF2A6" w14:textId="5B8D9588" w:rsidR="009652E0" w:rsidRPr="00CA4EA2" w:rsidRDefault="009652E0" w:rsidP="598D66A6">
      <w:pPr>
        <w:jc w:val="center"/>
        <w:rPr>
          <w:rFonts w:cs="Arial"/>
          <w:b/>
          <w:bCs/>
        </w:rPr>
      </w:pPr>
      <w:r w:rsidRPr="598D66A6">
        <w:rPr>
          <w:rFonts w:cs="Arial"/>
          <w:b/>
          <w:bCs/>
        </w:rPr>
        <w:t>Pease read the Guidance Notes at the end of this form carefully before completing your application. When completed please return to</w:t>
      </w:r>
      <w:r>
        <w:t xml:space="preserve"> </w:t>
      </w:r>
      <w:r w:rsidR="18984270" w:rsidRPr="598D66A6">
        <w:rPr>
          <w:rFonts w:ascii="Century Gothic" w:hAnsi="Century Gothic"/>
          <w:b/>
          <w:bCs/>
          <w:color w:val="0000FF"/>
          <w:u w:val="single"/>
        </w:rPr>
        <w:t>office@thewillows.omat.org.uk</w:t>
      </w:r>
    </w:p>
    <w:p w14:paraId="02EB378F" w14:textId="77777777" w:rsidR="00DF6C33" w:rsidRDefault="00DF6C33" w:rsidP="007A5EA9">
      <w:pPr>
        <w:jc w:val="center"/>
        <w:rPr>
          <w:rFonts w:cs="Arial"/>
          <w:b/>
          <w:szCs w:val="22"/>
        </w:rPr>
      </w:pPr>
    </w:p>
    <w:p w14:paraId="6BB25391" w14:textId="77777777" w:rsidR="00DF6C33" w:rsidRDefault="00DF6C33" w:rsidP="00DF6C33">
      <w:pPr>
        <w:rPr>
          <w:rFonts w:cs="Arial"/>
          <w:b/>
          <w:szCs w:val="22"/>
        </w:rPr>
      </w:pPr>
      <w:r>
        <w:rPr>
          <w:rFonts w:cs="Arial"/>
          <w:b/>
          <w:szCs w:val="22"/>
        </w:rPr>
        <w:t>Data Protection notice</w:t>
      </w:r>
    </w:p>
    <w:p w14:paraId="5D7E0D86" w14:textId="77777777" w:rsidR="00DF6C33" w:rsidRPr="00D74AF9" w:rsidRDefault="00DF6C33" w:rsidP="00A57E53">
      <w:pPr>
        <w:rPr>
          <w:rFonts w:cs="Arial"/>
        </w:rPr>
      </w:pPr>
      <w:r>
        <w:t>Throughout this form we ask for some personal data about you. We’ll only use this data in line with data protection legislation and process your data for one or more of the following reasons permitted in law:</w:t>
      </w:r>
    </w:p>
    <w:p w14:paraId="2756C0D6" w14:textId="77777777" w:rsidR="00DF6C33" w:rsidRPr="00D74AF9" w:rsidRDefault="00DF6C33" w:rsidP="00A57E53">
      <w:pPr>
        <w:numPr>
          <w:ilvl w:val="0"/>
          <w:numId w:val="2"/>
        </w:numPr>
        <w:rPr>
          <w:rFonts w:cs="Arial"/>
        </w:rPr>
      </w:pPr>
      <w:r w:rsidRPr="00D74AF9">
        <w:rPr>
          <w:rFonts w:cs="Arial"/>
        </w:rPr>
        <w:t xml:space="preserve">You </w:t>
      </w:r>
      <w:r>
        <w:rPr>
          <w:rFonts w:cs="Arial"/>
        </w:rPr>
        <w:t xml:space="preserve">have given us your consent </w:t>
      </w:r>
    </w:p>
    <w:p w14:paraId="2DB6F1F6" w14:textId="77777777" w:rsidR="00DF6C33" w:rsidRDefault="00DF6C33" w:rsidP="00A57E53">
      <w:pPr>
        <w:numPr>
          <w:ilvl w:val="0"/>
          <w:numId w:val="2"/>
        </w:numPr>
        <w:rPr>
          <w:rFonts w:cs="Arial"/>
        </w:rPr>
      </w:pPr>
      <w:r>
        <w:rPr>
          <w:rFonts w:cs="Arial"/>
        </w:rPr>
        <w:t>We must process it to comply with our legal obligations</w:t>
      </w:r>
    </w:p>
    <w:p w14:paraId="2547592F" w14:textId="77777777" w:rsidR="00DF6C33" w:rsidRPr="00D74AF9" w:rsidRDefault="00DF6C33" w:rsidP="00A57E53">
      <w:pPr>
        <w:numPr>
          <w:ilvl w:val="0"/>
          <w:numId w:val="2"/>
        </w:numPr>
        <w:rPr>
          <w:rFonts w:cs="Arial"/>
        </w:rPr>
      </w:pPr>
      <w:r>
        <w:rPr>
          <w:rFonts w:cs="Arial"/>
        </w:rPr>
        <w:t>We need to process it for our leg</w:t>
      </w:r>
      <w:r w:rsidRPr="00D74AF9">
        <w:rPr>
          <w:rFonts w:cs="Arial"/>
        </w:rPr>
        <w:t>itimate interests</w:t>
      </w:r>
    </w:p>
    <w:p w14:paraId="6A05A809" w14:textId="77777777" w:rsidR="007A5EA9" w:rsidRDefault="007A5EA9" w:rsidP="007A5EA9">
      <w:pPr>
        <w:rPr>
          <w:rFonts w:cs="Arial"/>
          <w:szCs w:val="22"/>
        </w:rPr>
      </w:pPr>
    </w:p>
    <w:p w14:paraId="5ED09FAC" w14:textId="77777777" w:rsidR="007A5EA9" w:rsidRPr="00357948" w:rsidRDefault="007A5EA9" w:rsidP="007A5EA9">
      <w:pPr>
        <w:rPr>
          <w:rFonts w:cs="Arial"/>
          <w:b/>
          <w:szCs w:val="22"/>
        </w:rPr>
      </w:pPr>
      <w:r w:rsidRPr="00357948">
        <w:rPr>
          <w:rFonts w:cs="Arial"/>
          <w:b/>
          <w:szCs w:val="22"/>
        </w:rPr>
        <w:t>About the job you are applying for:</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80"/>
      </w:tblGrid>
      <w:tr w:rsidR="007A5EA9" w:rsidRPr="00443639" w14:paraId="62D0A77D" w14:textId="77777777" w:rsidTr="598D66A6">
        <w:tc>
          <w:tcPr>
            <w:tcW w:w="5208" w:type="dxa"/>
          </w:tcPr>
          <w:p w14:paraId="2255B1F0" w14:textId="3E4F6D92" w:rsidR="007A5EA9" w:rsidRPr="00443639" w:rsidRDefault="007A5EA9" w:rsidP="598D66A6">
            <w:pPr>
              <w:rPr>
                <w:rFonts w:cs="Arial"/>
                <w:b/>
                <w:bCs/>
              </w:rPr>
            </w:pPr>
            <w:r w:rsidRPr="598D66A6">
              <w:rPr>
                <w:rFonts w:cs="Arial"/>
                <w:b/>
                <w:bCs/>
              </w:rPr>
              <w:t>Job Title:</w:t>
            </w:r>
            <w:r w:rsidR="5475B429" w:rsidRPr="598D66A6">
              <w:rPr>
                <w:rFonts w:cs="Arial"/>
                <w:b/>
                <w:bCs/>
              </w:rPr>
              <w:t xml:space="preserve"> </w:t>
            </w:r>
          </w:p>
          <w:p w14:paraId="1AFFDDFA" w14:textId="54C97CA5" w:rsidR="007A5EA9" w:rsidRPr="00443639" w:rsidRDefault="5475B429" w:rsidP="598D66A6">
            <w:pPr>
              <w:rPr>
                <w:rFonts w:cs="Arial"/>
                <w:b/>
                <w:bCs/>
              </w:rPr>
            </w:pPr>
            <w:r w:rsidRPr="598D66A6">
              <w:rPr>
                <w:rFonts w:cs="Arial"/>
                <w:b/>
                <w:bCs/>
              </w:rPr>
              <w:t>Teaching Assistant</w:t>
            </w:r>
          </w:p>
        </w:tc>
        <w:tc>
          <w:tcPr>
            <w:tcW w:w="5580" w:type="dxa"/>
          </w:tcPr>
          <w:p w14:paraId="3857070C" w14:textId="77777777" w:rsidR="007A5EA9" w:rsidRPr="00443639" w:rsidRDefault="009A4E3D" w:rsidP="00BB46AB">
            <w:pPr>
              <w:rPr>
                <w:rFonts w:cs="Arial"/>
                <w:b/>
                <w:szCs w:val="22"/>
              </w:rPr>
            </w:pPr>
            <w:r w:rsidRPr="598D66A6">
              <w:rPr>
                <w:rFonts w:cs="Arial"/>
                <w:b/>
                <w:bCs/>
              </w:rPr>
              <w:t>Name of School / Employer</w:t>
            </w:r>
            <w:r w:rsidR="007A5EA9" w:rsidRPr="598D66A6">
              <w:rPr>
                <w:rFonts w:cs="Arial"/>
                <w:b/>
                <w:bCs/>
              </w:rPr>
              <w:t>:</w:t>
            </w:r>
          </w:p>
          <w:p w14:paraId="5A39BBE3" w14:textId="7CF952AB" w:rsidR="007A5EA9" w:rsidRPr="00443639" w:rsidRDefault="6225FFCA" w:rsidP="598D66A6">
            <w:pPr>
              <w:rPr>
                <w:rFonts w:cs="Arial"/>
                <w:b/>
                <w:bCs/>
              </w:rPr>
            </w:pPr>
            <w:r w:rsidRPr="598D66A6">
              <w:rPr>
                <w:rFonts w:cs="Arial"/>
                <w:b/>
                <w:bCs/>
              </w:rPr>
              <w:t>The Willows Primary School</w:t>
            </w:r>
          </w:p>
        </w:tc>
      </w:tr>
      <w:tr w:rsidR="007A5EA9" w:rsidRPr="00443639" w14:paraId="4C796191" w14:textId="77777777" w:rsidTr="598D66A6">
        <w:tc>
          <w:tcPr>
            <w:tcW w:w="5208" w:type="dxa"/>
          </w:tcPr>
          <w:p w14:paraId="58A2714F" w14:textId="77777777" w:rsidR="007A5EA9" w:rsidRPr="00443639" w:rsidRDefault="007A5EA9" w:rsidP="00BB46AB">
            <w:pPr>
              <w:rPr>
                <w:rFonts w:cs="Arial"/>
                <w:b/>
                <w:szCs w:val="22"/>
              </w:rPr>
            </w:pPr>
            <w:r w:rsidRPr="00443639">
              <w:rPr>
                <w:rFonts w:cs="Arial"/>
                <w:b/>
                <w:szCs w:val="22"/>
              </w:rPr>
              <w:t>Job Reference No:</w:t>
            </w:r>
          </w:p>
        </w:tc>
        <w:tc>
          <w:tcPr>
            <w:tcW w:w="5580" w:type="dxa"/>
          </w:tcPr>
          <w:p w14:paraId="1C31D06E" w14:textId="77777777" w:rsidR="007A5EA9" w:rsidRPr="00443639" w:rsidRDefault="007A5EA9" w:rsidP="00BB46AB">
            <w:pPr>
              <w:rPr>
                <w:rFonts w:cs="Arial"/>
                <w:b/>
                <w:szCs w:val="22"/>
              </w:rPr>
            </w:pPr>
            <w:r w:rsidRPr="00443639">
              <w:rPr>
                <w:rFonts w:cs="Arial"/>
                <w:b/>
                <w:szCs w:val="22"/>
              </w:rPr>
              <w:t>Closing date:</w:t>
            </w:r>
          </w:p>
          <w:p w14:paraId="41C8F396" w14:textId="7A59A29A" w:rsidR="007A5EA9" w:rsidRPr="00443639" w:rsidRDefault="007A5EA9" w:rsidP="598D66A6">
            <w:pPr>
              <w:rPr>
                <w:rFonts w:cs="Arial"/>
                <w:b/>
                <w:bCs/>
              </w:rPr>
            </w:pPr>
          </w:p>
        </w:tc>
      </w:tr>
    </w:tbl>
    <w:p w14:paraId="72A3D3EC" w14:textId="77777777" w:rsidR="00BB53D2" w:rsidRPr="00BB53D2" w:rsidRDefault="00BB53D2" w:rsidP="007A5EA9">
      <w:pPr>
        <w:rPr>
          <w:rFonts w:cs="Arial"/>
          <w:sz w:val="18"/>
          <w:szCs w:val="22"/>
        </w:rPr>
      </w:pPr>
    </w:p>
    <w:p w14:paraId="7BA5C6C6"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1C94E74B" w14:textId="77777777" w:rsidR="008F7013"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74" behindDoc="0" locked="0" layoutInCell="1" allowOverlap="1" wp14:anchorId="6369B5C4" wp14:editId="07777777">
                <wp:simplePos x="0" y="0"/>
                <wp:positionH relativeFrom="column">
                  <wp:posOffset>5029200</wp:posOffset>
                </wp:positionH>
                <wp:positionV relativeFrom="paragraph">
                  <wp:posOffset>146685</wp:posOffset>
                </wp:positionV>
                <wp:extent cx="228600" cy="228600"/>
                <wp:effectExtent l="9525" t="13335" r="952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0B940D"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9F5BC02">
              <v:shapetype id="_x0000_t202" coordsize="21600,21600" o:spt="202" path="m,l,21600r21600,l21600,xe" w14:anchorId="6369B5C4">
                <v:stroke joinstyle="miter"/>
                <v:path gradientshapeok="t" o:connecttype="rect"/>
              </v:shapetype>
              <v:shape id="Text Box 39" style="position:absolute;margin-left:396pt;margin-top:11.55pt;width:18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">
                <v:textbox>
                  <w:txbxContent>
                    <w:p w:rsidR="008F7013" w:rsidP="008F7013" w:rsidRDefault="008F7013" w14:paraId="672A6659"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73" behindDoc="0" locked="0" layoutInCell="1" allowOverlap="1" wp14:anchorId="6BAD026A" wp14:editId="07777777">
                <wp:simplePos x="0" y="0"/>
                <wp:positionH relativeFrom="column">
                  <wp:posOffset>4191000</wp:posOffset>
                </wp:positionH>
                <wp:positionV relativeFrom="paragraph">
                  <wp:posOffset>146685</wp:posOffset>
                </wp:positionV>
                <wp:extent cx="228600" cy="228600"/>
                <wp:effectExtent l="9525" t="13335" r="9525"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061E4C"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261EB795">
              <v:shape id="Text Box 38" style="position:absolute;margin-left:330pt;margin-top:11.55pt;width:18pt;height:1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" w14:anchorId="6BAD026A">
                <v:textbox>
                  <w:txbxContent>
                    <w:p w:rsidR="008F7013" w:rsidP="008F7013" w:rsidRDefault="008F7013" w14:paraId="0A37501D"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72" behindDoc="0" locked="0" layoutInCell="1" allowOverlap="1" wp14:anchorId="3CFBD88E" wp14:editId="07777777">
                <wp:simplePos x="0" y="0"/>
                <wp:positionH relativeFrom="column">
                  <wp:posOffset>2362200</wp:posOffset>
                </wp:positionH>
                <wp:positionV relativeFrom="paragraph">
                  <wp:posOffset>146685</wp:posOffset>
                </wp:positionV>
                <wp:extent cx="228600" cy="228600"/>
                <wp:effectExtent l="9525" t="13335" r="9525"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94D5A5"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F39F4F3">
              <v:shape id="Text Box 37" style="position:absolute;margin-left:186pt;margin-top:11.55pt;width:18pt;height:1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" w14:anchorId="3CFBD88E">
                <v:textbox>
                  <w:txbxContent>
                    <w:p w:rsidR="008F7013" w:rsidP="008F7013" w:rsidRDefault="008F7013" w14:paraId="0E27B00A"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71" behindDoc="0" locked="0" layoutInCell="1" allowOverlap="1" wp14:anchorId="452C1E1C" wp14:editId="07777777">
                <wp:simplePos x="0" y="0"/>
                <wp:positionH relativeFrom="column">
                  <wp:posOffset>762000</wp:posOffset>
                </wp:positionH>
                <wp:positionV relativeFrom="paragraph">
                  <wp:posOffset>146685</wp:posOffset>
                </wp:positionV>
                <wp:extent cx="228600" cy="228600"/>
                <wp:effectExtent l="9525" t="13335" r="952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56B9AB"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34724E8">
              <v:shape id="Text Box 36" style="position:absolute;margin-left:60pt;margin-top:11.55pt;width:18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" w14:anchorId="452C1E1C">
                <v:textbox>
                  <w:txbxContent>
                    <w:p w:rsidR="008F7013" w:rsidP="008F7013" w:rsidRDefault="008F7013" w14:paraId="44EAFD9C" w14:textId="77777777"/>
                  </w:txbxContent>
                </v:textbox>
              </v:shape>
            </w:pict>
          </mc:Fallback>
        </mc:AlternateContent>
      </w:r>
    </w:p>
    <w:p w14:paraId="60BEC0B3" w14:textId="04B0AB9B" w:rsidR="00BB102D" w:rsidRDefault="008F7013" w:rsidP="156566F0">
      <w:pPr>
        <w:rPr>
          <w:rFonts w:cs="Arial"/>
        </w:rPr>
      </w:pPr>
      <w:r w:rsidRPr="156566F0">
        <w:rPr>
          <w:rFonts w:cs="Arial"/>
        </w:rPr>
        <w:t>Newspaper</w:t>
      </w:r>
      <w:r>
        <w:tab/>
      </w:r>
      <w:r>
        <w:tab/>
      </w:r>
      <w:r>
        <w:tab/>
      </w:r>
      <w:r w:rsidRPr="156566F0">
        <w:rPr>
          <w:rFonts w:cs="Arial"/>
        </w:rPr>
        <w:t xml:space="preserve">Website </w:t>
      </w:r>
      <w:r>
        <w:tab/>
      </w:r>
      <w:r>
        <w:tab/>
      </w:r>
      <w:r w:rsidRPr="156566F0">
        <w:rPr>
          <w:rFonts w:cs="Arial"/>
        </w:rPr>
        <w:t>Word of mouth</w:t>
      </w:r>
      <w:r>
        <w:tab/>
      </w:r>
      <w:r w:rsidR="427D2685" w:rsidRPr="156566F0">
        <w:rPr>
          <w:rFonts w:cs="Arial"/>
        </w:rPr>
        <w:t xml:space="preserve">           </w:t>
      </w:r>
      <w:r w:rsidRPr="156566F0">
        <w:rPr>
          <w:rFonts w:cs="Arial"/>
        </w:rPr>
        <w:t>Other</w:t>
      </w:r>
    </w:p>
    <w:p w14:paraId="049F31CB" w14:textId="77777777" w:rsidR="00BB102D" w:rsidRPr="00BB53D2" w:rsidRDefault="00BB102D" w:rsidP="007A5EA9">
      <w:pPr>
        <w:rPr>
          <w:rFonts w:cs="Arial"/>
          <w:sz w:val="16"/>
          <w:szCs w:val="22"/>
        </w:rPr>
      </w:pPr>
    </w:p>
    <w:p w14:paraId="6726BAD8" w14:textId="77777777" w:rsidR="008F7013" w:rsidRDefault="00BB102D" w:rsidP="007A5EA9">
      <w:pPr>
        <w:rPr>
          <w:rFonts w:cs="Arial"/>
          <w:szCs w:val="22"/>
        </w:rPr>
      </w:pPr>
      <w:r w:rsidRPr="156566F0">
        <w:rPr>
          <w:rFonts w:cs="Arial"/>
        </w:rPr>
        <w:t>…………………………………………………………………………………………………………………………….</w:t>
      </w:r>
    </w:p>
    <w:p w14:paraId="1E4182EB"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25F6F991"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1" behindDoc="0" locked="0" layoutInCell="1" allowOverlap="1" wp14:anchorId="4C0F05DD" wp14:editId="07777777">
                <wp:simplePos x="0" y="0"/>
                <wp:positionH relativeFrom="column">
                  <wp:posOffset>5486400</wp:posOffset>
                </wp:positionH>
                <wp:positionV relativeFrom="paragraph">
                  <wp:posOffset>50800</wp:posOffset>
                </wp:positionV>
                <wp:extent cx="152400" cy="114300"/>
                <wp:effectExtent l="9525" t="12700" r="9525"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101652C"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990A171">
              <v:shape id="Text Box 35" style="position:absolute;margin-left:6in;margin-top:4pt;width:12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" w14:anchorId="4C0F05DD">
                <v:textbox>
                  <w:txbxContent>
                    <w:p w:rsidR="002F3F1F" w:rsidP="007A5EA9" w:rsidRDefault="002F3F1F" w14:paraId="3DEEC669"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4129F7D1" wp14:editId="07777777">
                <wp:simplePos x="0" y="0"/>
                <wp:positionH relativeFrom="column">
                  <wp:posOffset>4800600</wp:posOffset>
                </wp:positionH>
                <wp:positionV relativeFrom="paragraph">
                  <wp:posOffset>50800</wp:posOffset>
                </wp:positionV>
                <wp:extent cx="152400" cy="114300"/>
                <wp:effectExtent l="9525" t="12700" r="9525"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299C43A"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122BFED0">
              <v:shape id="Text Box 34" style="position:absolute;margin-left:378pt;margin-top:4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" w14:anchorId="4129F7D1">
                <v:textbox>
                  <w:txbxContent>
                    <w:p w:rsidR="002F3F1F" w:rsidP="007A5EA9" w:rsidRDefault="002F3F1F" w14:paraId="45FB0818" w14:textId="77777777"/>
                  </w:txbxContent>
                </v:textbox>
              </v:shape>
            </w:pict>
          </mc:Fallback>
        </mc:AlternateContent>
      </w:r>
      <w:r w:rsidR="00215764">
        <w:rPr>
          <w:rFonts w:cs="Arial"/>
          <w:szCs w:val="22"/>
        </w:rPr>
        <w:t>Are you already an employee of a LA maintained, academy or free school?</w:t>
      </w:r>
      <w:r w:rsidR="00215764">
        <w:rPr>
          <w:rFonts w:cs="Arial"/>
          <w:szCs w:val="22"/>
        </w:rPr>
        <w:tab/>
        <w:t>Yes</w:t>
      </w:r>
      <w:r w:rsidR="00215764">
        <w:rPr>
          <w:rFonts w:cs="Arial"/>
          <w:szCs w:val="22"/>
        </w:rPr>
        <w:tab/>
      </w:r>
      <w:r w:rsidR="00215764">
        <w:rPr>
          <w:rFonts w:cs="Arial"/>
          <w:szCs w:val="22"/>
        </w:rPr>
        <w:tab/>
        <w:t>No</w:t>
      </w:r>
      <w:r w:rsidR="00215764">
        <w:rPr>
          <w:rFonts w:cs="Arial"/>
          <w:szCs w:val="22"/>
        </w:rPr>
        <w:tab/>
      </w:r>
    </w:p>
    <w:p w14:paraId="3461D779" w14:textId="77777777" w:rsidR="00AB09FF" w:rsidRDefault="00AB09FF" w:rsidP="007A5EA9">
      <w:pPr>
        <w:rPr>
          <w:rFonts w:cs="Arial"/>
          <w:szCs w:val="22"/>
        </w:rPr>
      </w:pPr>
    </w:p>
    <w:p w14:paraId="01801B21" w14:textId="77777777" w:rsidR="00AB09FF" w:rsidRDefault="00AB09FF" w:rsidP="007A5EA9">
      <w:pPr>
        <w:rPr>
          <w:rFonts w:cs="Arial"/>
          <w:szCs w:val="22"/>
        </w:rPr>
      </w:pPr>
      <w:r>
        <w:rPr>
          <w:rFonts w:cs="Arial"/>
          <w:szCs w:val="22"/>
        </w:rPr>
        <w:t>If yes, what is your employee payroll number?</w:t>
      </w:r>
    </w:p>
    <w:p w14:paraId="00F95919"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3" behindDoc="0" locked="0" layoutInCell="1" allowOverlap="1" wp14:anchorId="68A70DED" wp14:editId="07777777">
                <wp:simplePos x="0" y="0"/>
                <wp:positionH relativeFrom="column">
                  <wp:posOffset>2057400</wp:posOffset>
                </wp:positionH>
                <wp:positionV relativeFrom="paragraph">
                  <wp:posOffset>140335</wp:posOffset>
                </wp:positionV>
                <wp:extent cx="4724400" cy="342900"/>
                <wp:effectExtent l="9525" t="6985" r="952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2106AF86"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D90E50D">
              <v:shape id="Text Box 33" style="position:absolute;margin-left:162pt;margin-top:11.05pt;width:372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" w14:anchorId="68A70DED">
                <v:textbox>
                  <w:txbxContent>
                    <w:p w:rsidRPr="00FE53F9" w:rsidR="002F3F1F" w:rsidRDefault="002F3F1F" w14:paraId="415EF29F" w14:textId="77777777">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58242" behindDoc="0" locked="0" layoutInCell="1" allowOverlap="1" wp14:anchorId="381FABC8" wp14:editId="07777777">
                <wp:simplePos x="0" y="0"/>
                <wp:positionH relativeFrom="column">
                  <wp:posOffset>0</wp:posOffset>
                </wp:positionH>
                <wp:positionV relativeFrom="paragraph">
                  <wp:posOffset>140335</wp:posOffset>
                </wp:positionV>
                <wp:extent cx="1828800" cy="342900"/>
                <wp:effectExtent l="9525" t="6985" r="952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728E60B"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7314EDC">
              <v:shape id="Text Box 32" style="position:absolute;margin-left:0;margin-top:11.05pt;width:2in;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98GQIAADI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" w14:anchorId="381FABC8">
                <v:textbox>
                  <w:txbxContent>
                    <w:p w:rsidRPr="00FE53F9" w:rsidR="002F3F1F" w:rsidRDefault="002F3F1F" w14:paraId="4F1CBC6F" w14:textId="77777777">
                      <w:r w:rsidRPr="00FE53F9">
                        <w:t>Title:</w:t>
                      </w:r>
                    </w:p>
                  </w:txbxContent>
                </v:textbox>
              </v:shape>
            </w:pict>
          </mc:Fallback>
        </mc:AlternateContent>
      </w:r>
    </w:p>
    <w:p w14:paraId="3CF2D8B6" w14:textId="77777777" w:rsidR="00AB09FF" w:rsidRDefault="00AB09FF" w:rsidP="007A5EA9">
      <w:pPr>
        <w:rPr>
          <w:rFonts w:cs="Arial"/>
          <w:szCs w:val="22"/>
        </w:rPr>
      </w:pPr>
    </w:p>
    <w:p w14:paraId="0FB78278" w14:textId="77777777" w:rsidR="00AB09FF" w:rsidRDefault="00AB09FF" w:rsidP="007A5EA9">
      <w:pPr>
        <w:rPr>
          <w:rFonts w:cs="Arial"/>
          <w:szCs w:val="22"/>
        </w:rPr>
      </w:pPr>
    </w:p>
    <w:p w14:paraId="15755CEC"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5" behindDoc="0" locked="0" layoutInCell="1" allowOverlap="1" wp14:anchorId="521ACDE6" wp14:editId="07777777">
                <wp:simplePos x="0" y="0"/>
                <wp:positionH relativeFrom="column">
                  <wp:posOffset>2057400</wp:posOffset>
                </wp:positionH>
                <wp:positionV relativeFrom="paragraph">
                  <wp:posOffset>1270</wp:posOffset>
                </wp:positionV>
                <wp:extent cx="4724400" cy="342900"/>
                <wp:effectExtent l="9525" t="10795" r="952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64ECA94A"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361D5C1">
              <v:shape id="Text Box 31" style="position:absolute;margin-left:162pt;margin-top:.1pt;width:372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VK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" w14:anchorId="521ACDE6">
                <v:textbox>
                  <w:txbxContent>
                    <w:p w:rsidR="002F3F1F" w:rsidRDefault="002F3F1F" w14:paraId="7256F04F" w14:textId="77777777">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58244" behindDoc="0" locked="0" layoutInCell="1" allowOverlap="1" wp14:anchorId="7A713466" wp14:editId="07777777">
                <wp:simplePos x="0" y="0"/>
                <wp:positionH relativeFrom="column">
                  <wp:posOffset>0</wp:posOffset>
                </wp:positionH>
                <wp:positionV relativeFrom="paragraph">
                  <wp:posOffset>1270</wp:posOffset>
                </wp:positionV>
                <wp:extent cx="1828800" cy="342900"/>
                <wp:effectExtent l="9525" t="10795" r="952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20FA961"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0B213FC">
              <v:shape id="Text Box 30" style="position:absolute;margin-left:0;margin-top:.1pt;width:2in;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1xGA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" w14:anchorId="7A713466">
                <v:textbox>
                  <w:txbxContent>
                    <w:p w:rsidR="002F3F1F" w:rsidRDefault="002F3F1F" w14:paraId="1A370D72" w14:textId="77777777">
                      <w:r>
                        <w:t>Last name:</w:t>
                      </w:r>
                    </w:p>
                  </w:txbxContent>
                </v:textbox>
              </v:shape>
            </w:pict>
          </mc:Fallback>
        </mc:AlternateContent>
      </w:r>
    </w:p>
    <w:p w14:paraId="1FC39945" w14:textId="77777777" w:rsidR="00AB09FF" w:rsidRDefault="00AB09FF" w:rsidP="007A5EA9">
      <w:pPr>
        <w:rPr>
          <w:rFonts w:cs="Arial"/>
          <w:szCs w:val="22"/>
        </w:rPr>
      </w:pPr>
    </w:p>
    <w:p w14:paraId="18429A19"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70" behindDoc="0" locked="0" layoutInCell="1" allowOverlap="1" wp14:anchorId="615E43C8" wp14:editId="07777777">
                <wp:simplePos x="0" y="0"/>
                <wp:positionH relativeFrom="column">
                  <wp:posOffset>0</wp:posOffset>
                </wp:positionH>
                <wp:positionV relativeFrom="paragraph">
                  <wp:posOffset>137160</wp:posOffset>
                </wp:positionV>
                <wp:extent cx="6781800" cy="457200"/>
                <wp:effectExtent l="9525" t="13335" r="952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7200"/>
                        </a:xfrm>
                        <a:prstGeom prst="rect">
                          <a:avLst/>
                        </a:prstGeom>
                        <a:solidFill>
                          <a:srgbClr val="FFFFFF"/>
                        </a:solidFill>
                        <a:ln w="9525">
                          <a:solidFill>
                            <a:srgbClr val="000000"/>
                          </a:solidFill>
                          <a:miter lim="800000"/>
                          <a:headEnd/>
                          <a:tailEnd/>
                        </a:ln>
                      </wps:spPr>
                      <wps:txbx>
                        <w:txbxContent>
                          <w:p w14:paraId="3B1F31FA"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351F167">
              <v:shape id="Text Box 29" style="position:absolute;margin-left:0;margin-top:10.8pt;width:534pt;height:3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MGAIAADM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" w14:anchorId="615E43C8">
                <v:textbox>
                  <w:txbxContent>
                    <w:p w:rsidR="008F7013" w:rsidP="008F7013" w:rsidRDefault="00BB102D" w14:paraId="6D87EFA5" w14:textId="77777777">
                      <w:r>
                        <w:t>Any former names used (in full):</w:t>
                      </w:r>
                    </w:p>
                  </w:txbxContent>
                </v:textbox>
              </v:shape>
            </w:pict>
          </mc:Fallback>
        </mc:AlternateContent>
      </w:r>
    </w:p>
    <w:p w14:paraId="0562CB0E" w14:textId="77777777" w:rsidR="00AB09FF" w:rsidRDefault="00AB09FF" w:rsidP="007A5EA9">
      <w:pPr>
        <w:rPr>
          <w:rFonts w:cs="Arial"/>
          <w:szCs w:val="22"/>
        </w:rPr>
      </w:pPr>
    </w:p>
    <w:p w14:paraId="34CE0A41" w14:textId="77777777" w:rsidR="00AB09FF" w:rsidRDefault="00AB09FF" w:rsidP="007A5EA9">
      <w:pPr>
        <w:rPr>
          <w:rFonts w:cs="Arial"/>
          <w:szCs w:val="22"/>
        </w:rPr>
      </w:pPr>
    </w:p>
    <w:p w14:paraId="62EBF3C5" w14:textId="77777777" w:rsidR="00AB09FF" w:rsidRDefault="00AB09FF" w:rsidP="007A5EA9">
      <w:pPr>
        <w:rPr>
          <w:rFonts w:cs="Arial"/>
          <w:szCs w:val="22"/>
        </w:rPr>
      </w:pPr>
    </w:p>
    <w:p w14:paraId="60323547"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7" behindDoc="0" locked="0" layoutInCell="1" allowOverlap="1" wp14:anchorId="4F524E8C" wp14:editId="07777777">
                <wp:simplePos x="0" y="0"/>
                <wp:positionH relativeFrom="column">
                  <wp:posOffset>0</wp:posOffset>
                </wp:positionH>
                <wp:positionV relativeFrom="paragraph">
                  <wp:posOffset>66040</wp:posOffset>
                </wp:positionV>
                <wp:extent cx="3733800" cy="571500"/>
                <wp:effectExtent l="9525" t="8890" r="9525"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FFFFFF"/>
                        </a:solidFill>
                        <a:ln w="9525">
                          <a:solidFill>
                            <a:srgbClr val="000000"/>
                          </a:solidFill>
                          <a:miter lim="800000"/>
                          <a:headEnd/>
                          <a:tailEnd/>
                        </a:ln>
                      </wps:spPr>
                      <wps:txbx>
                        <w:txbxContent>
                          <w:p w14:paraId="51176865" w14:textId="77777777" w:rsidR="002F3F1F" w:rsidRDefault="000F29DD">
                            <w:r>
                              <w:t>If you have previously worked as a teacher, please give your Teacher Reference no:</w:t>
                            </w:r>
                          </w:p>
                          <w:p w14:paraId="6D98A12B" w14:textId="77777777" w:rsidR="000F29DD" w:rsidRDefault="000F2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4825EA52">
              <v:shape id="Text Box 28" style="position:absolute;margin-left:0;margin-top:5.2pt;width:29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9tGQIAADM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" w14:anchorId="4F524E8C">
                <v:textbox>
                  <w:txbxContent>
                    <w:p w:rsidR="002F3F1F" w:rsidRDefault="000F29DD" w14:paraId="395A0036" w14:textId="77777777">
                      <w:r>
                        <w:t>If you have previously worked as a teacher, please give your Teacher Reference no:</w:t>
                      </w:r>
                    </w:p>
                    <w:p w:rsidR="000F29DD" w:rsidRDefault="000F29DD" w14:paraId="53128261" w14:textId="77777777"/>
                  </w:txbxContent>
                </v:textbox>
              </v:shape>
            </w:pict>
          </mc:Fallback>
        </mc:AlternateContent>
      </w:r>
    </w:p>
    <w:p w14:paraId="5997CC1D" w14:textId="77777777" w:rsidR="004778C6" w:rsidRDefault="004778C6" w:rsidP="007A5EA9">
      <w:pPr>
        <w:rPr>
          <w:rFonts w:cs="Arial"/>
          <w:szCs w:val="22"/>
        </w:rPr>
      </w:pPr>
    </w:p>
    <w:p w14:paraId="6B699379" w14:textId="77777777" w:rsidR="004778C6" w:rsidRDefault="004778C6" w:rsidP="007A5EA9">
      <w:pPr>
        <w:rPr>
          <w:rFonts w:cs="Arial"/>
          <w:szCs w:val="22"/>
        </w:rPr>
      </w:pPr>
    </w:p>
    <w:p w14:paraId="45351279" w14:textId="77777777" w:rsidR="004778C6"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8" behindDoc="0" locked="0" layoutInCell="1" allowOverlap="1" wp14:anchorId="2FA82D06" wp14:editId="30D63353">
                <wp:simplePos x="0" y="0"/>
                <wp:positionH relativeFrom="margin">
                  <wp:align>left</wp:align>
                </wp:positionH>
                <wp:positionV relativeFrom="paragraph">
                  <wp:posOffset>111443</wp:posOffset>
                </wp:positionV>
                <wp:extent cx="6781800" cy="795655"/>
                <wp:effectExtent l="0" t="0" r="19050"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95655"/>
                        </a:xfrm>
                        <a:prstGeom prst="rect">
                          <a:avLst/>
                        </a:prstGeom>
                        <a:solidFill>
                          <a:srgbClr val="FFFFFF"/>
                        </a:solidFill>
                        <a:ln w="9525">
                          <a:solidFill>
                            <a:srgbClr val="000000"/>
                          </a:solidFill>
                          <a:miter lim="800000"/>
                          <a:headEnd/>
                          <a:tailEnd/>
                        </a:ln>
                      </wps:spPr>
                      <wps:txbx>
                        <w:txbxContent>
                          <w:p w14:paraId="385E5CC6" w14:textId="77777777" w:rsidR="002F3F1F" w:rsidRDefault="00DA26FE">
                            <w:r>
                              <w:t>Address:</w:t>
                            </w:r>
                          </w:p>
                          <w:p w14:paraId="3FE9F23F" w14:textId="77777777" w:rsidR="00534764" w:rsidRDefault="00534764"/>
                          <w:p w14:paraId="08CE6F91" w14:textId="77777777" w:rsidR="00BB53D2" w:rsidRDefault="00BB53D2"/>
                          <w:p w14:paraId="4BAB563D"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6F8DFB00">
              <v:shape id="Text Box 27" style="position:absolute;margin-left:0;margin-top:8.8pt;width:534pt;height:62.6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" w14:anchorId="2FA82D06">
                <v:textbox>
                  <w:txbxContent>
                    <w:p w:rsidR="002F3F1F" w:rsidRDefault="00DA26FE" w14:paraId="2702B4C6" w14:textId="77777777">
                      <w:r>
                        <w:t>Address:</w:t>
                      </w:r>
                    </w:p>
                    <w:p w:rsidR="00534764" w:rsidRDefault="00534764" w14:paraId="62486C05" w14:textId="77777777"/>
                    <w:p w:rsidR="00BB53D2" w:rsidRDefault="00BB53D2" w14:paraId="4B99056E" w14:textId="77777777"/>
                    <w:p w:rsidR="00534764" w:rsidRDefault="00534764" w14:paraId="4225463B" w14:textId="77777777">
                      <w:r>
                        <w:t>Postcode:</w:t>
                      </w:r>
                    </w:p>
                  </w:txbxContent>
                </v:textbox>
                <w10:wrap anchorx="margin"/>
              </v:shape>
            </w:pict>
          </mc:Fallback>
        </mc:AlternateContent>
      </w:r>
    </w:p>
    <w:p w14:paraId="52E56223" w14:textId="77777777" w:rsidR="004778C6" w:rsidRDefault="004778C6" w:rsidP="007A5EA9">
      <w:pPr>
        <w:rPr>
          <w:rFonts w:cs="Arial"/>
          <w:szCs w:val="22"/>
        </w:rPr>
      </w:pPr>
    </w:p>
    <w:p w14:paraId="07547A01" w14:textId="77777777" w:rsidR="004778C6" w:rsidRDefault="004778C6" w:rsidP="007A5EA9">
      <w:pPr>
        <w:rPr>
          <w:rFonts w:cs="Arial"/>
          <w:szCs w:val="22"/>
        </w:rPr>
      </w:pPr>
    </w:p>
    <w:p w14:paraId="5043CB0F" w14:textId="77777777" w:rsidR="004778C6" w:rsidRDefault="004778C6" w:rsidP="007A5EA9">
      <w:pPr>
        <w:rPr>
          <w:rFonts w:cs="Arial"/>
          <w:szCs w:val="22"/>
        </w:rPr>
      </w:pPr>
    </w:p>
    <w:p w14:paraId="07459315" w14:textId="77777777" w:rsidR="004778C6" w:rsidRDefault="004778C6" w:rsidP="007A5EA9">
      <w:pPr>
        <w:rPr>
          <w:rFonts w:cs="Arial"/>
          <w:szCs w:val="22"/>
        </w:rPr>
      </w:pPr>
    </w:p>
    <w:p w14:paraId="6DFB9E20" w14:textId="77777777" w:rsidR="004778C6" w:rsidRDefault="004778C6" w:rsidP="007A5EA9">
      <w:pPr>
        <w:rPr>
          <w:rFonts w:cs="Arial"/>
          <w:szCs w:val="22"/>
        </w:rPr>
      </w:pPr>
    </w:p>
    <w:p w14:paraId="71A673E6" w14:textId="77777777" w:rsidR="004559D2"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0" behindDoc="0" locked="0" layoutInCell="1" allowOverlap="1" wp14:anchorId="28048C8E" wp14:editId="07777777">
                <wp:simplePos x="0" y="0"/>
                <wp:positionH relativeFrom="column">
                  <wp:posOffset>4343400</wp:posOffset>
                </wp:positionH>
                <wp:positionV relativeFrom="paragraph">
                  <wp:posOffset>13970</wp:posOffset>
                </wp:positionV>
                <wp:extent cx="2438400" cy="600075"/>
                <wp:effectExtent l="9525" t="13970"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0075"/>
                        </a:xfrm>
                        <a:prstGeom prst="rect">
                          <a:avLst/>
                        </a:prstGeom>
                        <a:solidFill>
                          <a:srgbClr val="FFFFFF"/>
                        </a:solidFill>
                        <a:ln w="9525">
                          <a:solidFill>
                            <a:srgbClr val="000000"/>
                          </a:solidFill>
                          <a:miter lim="800000"/>
                          <a:headEnd/>
                          <a:tailEnd/>
                        </a:ln>
                      </wps:spPr>
                      <wps:txbx>
                        <w:txbxContent>
                          <w:p w14:paraId="25062B81"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55B46DC">
              <v:shape id="Text Box 26" style="position:absolute;margin-left:342pt;margin-top:1.1pt;width:192pt;height:47.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AmHAIAADM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" w14:anchorId="28048C8E">
                <v:textbox>
                  <w:txbxContent>
                    <w:p w:rsidR="002F3F1F" w:rsidRDefault="002F3F1F" w14:paraId="2763027F" w14:textId="77777777">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58249" behindDoc="0" locked="0" layoutInCell="1" allowOverlap="1" wp14:anchorId="2CB4FF84" wp14:editId="07777777">
                <wp:simplePos x="0" y="0"/>
                <wp:positionH relativeFrom="column">
                  <wp:posOffset>2133600</wp:posOffset>
                </wp:positionH>
                <wp:positionV relativeFrom="paragraph">
                  <wp:posOffset>13970</wp:posOffset>
                </wp:positionV>
                <wp:extent cx="2057400" cy="600075"/>
                <wp:effectExtent l="9525" t="1397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0000"/>
                          </a:solidFill>
                          <a:miter lim="800000"/>
                          <a:headEnd/>
                          <a:tailEnd/>
                        </a:ln>
                      </wps:spPr>
                      <wps:txbx>
                        <w:txbxContent>
                          <w:p w14:paraId="68E20243" w14:textId="77777777" w:rsidR="002F3F1F" w:rsidRDefault="002F3F1F">
                            <w:r>
                              <w:t>Mobile no:</w:t>
                            </w:r>
                          </w:p>
                          <w:p w14:paraId="70DF9E5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017CB4C">
              <v:shape id="Text Box 25" style="position:absolute;margin-left:168pt;margin-top:1.1pt;width:162pt;height:4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ioGwIAADMEAAAOAAAAZHJzL2Uyb0RvYy54bWysU9tu2zAMfR+wfxD0vtgJkqY14hRdugwD&#10;ugvQ7QMUWY6FyaJGKbGzrx8lu2l2exmmB0EUpUPy8HB127eGHRV6Dbbk00nOmbISKm33Jf/yefvq&#10;m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" w14:anchorId="2CB4FF84">
                <v:textbox>
                  <w:txbxContent>
                    <w:p w:rsidR="002F3F1F" w:rsidRDefault="002F3F1F" w14:paraId="526D37B4" w14:textId="77777777">
                      <w:r>
                        <w:t>Mobile no:</w:t>
                      </w:r>
                    </w:p>
                    <w:p w:rsidR="002F3F1F" w:rsidRDefault="002F3F1F" w14:paraId="4DDBEF00"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46" behindDoc="0" locked="0" layoutInCell="1" allowOverlap="1" wp14:anchorId="1AC8D2F6" wp14:editId="07777777">
                <wp:simplePos x="0" y="0"/>
                <wp:positionH relativeFrom="column">
                  <wp:posOffset>0</wp:posOffset>
                </wp:positionH>
                <wp:positionV relativeFrom="paragraph">
                  <wp:posOffset>13970</wp:posOffset>
                </wp:positionV>
                <wp:extent cx="1981200" cy="600075"/>
                <wp:effectExtent l="9525" t="13970" r="952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0075"/>
                        </a:xfrm>
                        <a:prstGeom prst="rect">
                          <a:avLst/>
                        </a:prstGeom>
                        <a:solidFill>
                          <a:srgbClr val="FFFFFF"/>
                        </a:solidFill>
                        <a:ln w="9525">
                          <a:solidFill>
                            <a:srgbClr val="000000"/>
                          </a:solidFill>
                          <a:miter lim="800000"/>
                          <a:headEnd/>
                          <a:tailEnd/>
                        </a:ln>
                      </wps:spPr>
                      <wps:txbx>
                        <w:txbxContent>
                          <w:p w14:paraId="10FD7863" w14:textId="77777777" w:rsidR="00534764" w:rsidRDefault="000F29DD" w:rsidP="00534764">
                            <w:r>
                              <w:t>Contact t</w:t>
                            </w:r>
                            <w:r w:rsidR="00534764">
                              <w:t>elephone n</w:t>
                            </w:r>
                            <w:r>
                              <w:t>umbers</w:t>
                            </w:r>
                            <w:r w:rsidR="00534764">
                              <w:t>:</w:t>
                            </w:r>
                          </w:p>
                          <w:p w14:paraId="3DBC2331" w14:textId="77777777" w:rsidR="00534764" w:rsidRDefault="00534764" w:rsidP="00534764">
                            <w:r>
                              <w:t>Daytime:</w:t>
                            </w:r>
                          </w:p>
                          <w:p w14:paraId="34C9AE7E" w14:textId="77777777" w:rsidR="00534764" w:rsidRDefault="00534764" w:rsidP="00534764">
                            <w:r>
                              <w:t>Evening:</w:t>
                            </w:r>
                          </w:p>
                          <w:p w14:paraId="144A5D2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40673FC">
              <v:shape id="Text Box 24" style="position:absolute;margin-left:0;margin-top:1.1pt;width:156pt;height:4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kbGg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" w14:anchorId="1AC8D2F6">
                <v:textbox>
                  <w:txbxContent>
                    <w:p w:rsidR="00534764" w:rsidP="00534764" w:rsidRDefault="000F29DD" w14:paraId="6932F78A" w14:textId="77777777">
                      <w:r>
                        <w:t>Contact t</w:t>
                      </w:r>
                      <w:r w:rsidR="00534764">
                        <w:t>elephone n</w:t>
                      </w:r>
                      <w:r>
                        <w:t>umbers</w:t>
                      </w:r>
                      <w:r w:rsidR="00534764">
                        <w:t>:</w:t>
                      </w:r>
                    </w:p>
                    <w:p w:rsidR="00534764" w:rsidP="00534764" w:rsidRDefault="00534764" w14:paraId="71CA5399" w14:textId="77777777">
                      <w:r>
                        <w:t>Daytime:</w:t>
                      </w:r>
                    </w:p>
                    <w:p w:rsidR="00534764" w:rsidP="00534764" w:rsidRDefault="00534764" w14:paraId="0ED4928E" w14:textId="77777777">
                      <w:r>
                        <w:t>Evening:</w:t>
                      </w:r>
                    </w:p>
                    <w:p w:rsidR="002F3F1F" w:rsidRDefault="002F3F1F" w14:paraId="2946DB82" w14:textId="77777777"/>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37805D2" w14:textId="77777777" w:rsidR="001C1068" w:rsidRDefault="001C1068" w:rsidP="007A5EA9">
      <w:pPr>
        <w:rPr>
          <w:rFonts w:cs="Arial"/>
          <w:szCs w:val="22"/>
        </w:rPr>
      </w:pPr>
    </w:p>
    <w:p w14:paraId="463F29E8" w14:textId="77777777" w:rsidR="001C1068" w:rsidRDefault="001C1068" w:rsidP="007A5EA9">
      <w:pPr>
        <w:rPr>
          <w:rFonts w:cs="Arial"/>
          <w:szCs w:val="22"/>
        </w:rPr>
      </w:pPr>
    </w:p>
    <w:p w14:paraId="3EDADB9E" w14:textId="77777777" w:rsidR="001C1068"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1" behindDoc="0" locked="0" layoutInCell="1" allowOverlap="1" wp14:anchorId="321C8936" wp14:editId="07777777">
                <wp:simplePos x="0" y="0"/>
                <wp:positionH relativeFrom="column">
                  <wp:posOffset>0</wp:posOffset>
                </wp:positionH>
                <wp:positionV relativeFrom="paragraph">
                  <wp:posOffset>57150</wp:posOffset>
                </wp:positionV>
                <wp:extent cx="6781800" cy="1458595"/>
                <wp:effectExtent l="9525" t="9525" r="952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8595"/>
                        </a:xfrm>
                        <a:prstGeom prst="rect">
                          <a:avLst/>
                        </a:prstGeom>
                        <a:solidFill>
                          <a:srgbClr val="FFFFFF"/>
                        </a:solidFill>
                        <a:ln w="9525">
                          <a:solidFill>
                            <a:srgbClr val="000000"/>
                          </a:solidFill>
                          <a:miter lim="800000"/>
                          <a:headEnd/>
                          <a:tailEnd/>
                        </a:ln>
                      </wps:spPr>
                      <wps:txbx>
                        <w:txbxContent>
                          <w:p w14:paraId="11DDBED3" w14:textId="77777777" w:rsidR="002F3F1F" w:rsidRPr="00357948" w:rsidRDefault="002F3F1F">
                            <w:pPr>
                              <w:rPr>
                                <w:b/>
                              </w:rPr>
                            </w:pPr>
                            <w:r w:rsidRPr="00357948">
                              <w:rPr>
                                <w:b/>
                              </w:rPr>
                              <w:t>Flexible Working</w:t>
                            </w:r>
                          </w:p>
                          <w:p w14:paraId="55E53F38"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90D26BC" w14:textId="77777777" w:rsidR="002F3F1F" w:rsidRDefault="002F3F1F">
                            <w:pPr>
                              <w:rPr>
                                <w:rFonts w:cs="Arial"/>
                                <w:szCs w:val="22"/>
                              </w:rPr>
                            </w:pPr>
                            <w:r>
                              <w:rPr>
                                <w:rFonts w:cs="Arial"/>
                                <w:szCs w:val="22"/>
                              </w:rPr>
                              <w:t>If Yes, please give details of the number of hours/days per week that you wish to apply for:</w:t>
                            </w:r>
                          </w:p>
                          <w:p w14:paraId="3B7B4B86" w14:textId="77777777" w:rsidR="002F3F1F" w:rsidRPr="004974A5" w:rsidRDefault="002F3F1F">
                            <w:pPr>
                              <w:rPr>
                                <w:rFonts w:cs="Arial"/>
                                <w:sz w:val="16"/>
                                <w:szCs w:val="22"/>
                              </w:rPr>
                            </w:pPr>
                          </w:p>
                          <w:p w14:paraId="005C2BF8" w14:textId="77777777" w:rsidR="002F3F1F" w:rsidRDefault="002F3F1F">
                            <w:pPr>
                              <w:rPr>
                                <w:rFonts w:cs="Arial"/>
                                <w:szCs w:val="22"/>
                              </w:rPr>
                            </w:pPr>
                            <w:r>
                              <w:rPr>
                                <w:rFonts w:cs="Arial"/>
                                <w:szCs w:val="22"/>
                              </w:rPr>
                              <w:t>…………………………………………………………………………………………………………………</w:t>
                            </w:r>
                          </w:p>
                          <w:p w14:paraId="24731C71"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3A0FF5F2" w14:textId="77777777" w:rsidR="004974A5" w:rsidRPr="004974A5" w:rsidRDefault="004974A5">
                            <w:pPr>
                              <w:rPr>
                                <w:rFonts w:cs="Arial"/>
                                <w:sz w:val="16"/>
                                <w:szCs w:val="22"/>
                              </w:rPr>
                            </w:pPr>
                          </w:p>
                          <w:p w14:paraId="7F090964" w14:textId="77777777" w:rsidR="00FC25D8" w:rsidRDefault="00FC25D8" w:rsidP="00FC25D8">
                            <w:pPr>
                              <w:rPr>
                                <w:rFonts w:cs="Arial"/>
                                <w:szCs w:val="22"/>
                              </w:rPr>
                            </w:pPr>
                            <w:r>
                              <w:rPr>
                                <w:rFonts w:cs="Arial"/>
                                <w:szCs w:val="22"/>
                              </w:rPr>
                              <w:t>…………………………………………………………………………………………………………………</w:t>
                            </w:r>
                          </w:p>
                          <w:p w14:paraId="5630AD66" w14:textId="77777777" w:rsidR="009A4E3D" w:rsidRDefault="009A4E3D">
                            <w:pPr>
                              <w:rPr>
                                <w:rFonts w:cs="Arial"/>
                                <w:szCs w:val="22"/>
                              </w:rPr>
                            </w:pPr>
                          </w:p>
                          <w:p w14:paraId="61829076" w14:textId="77777777" w:rsidR="004974A5" w:rsidRDefault="004974A5">
                            <w:pPr>
                              <w:rPr>
                                <w:rFonts w:cs="Arial"/>
                                <w:szCs w:val="22"/>
                              </w:rPr>
                            </w:pPr>
                          </w:p>
                          <w:p w14:paraId="2BA226A1" w14:textId="77777777" w:rsidR="009A4E3D" w:rsidRDefault="009A4E3D">
                            <w:pPr>
                              <w:rPr>
                                <w:rFonts w:cs="Arial"/>
                                <w:szCs w:val="22"/>
                              </w:rPr>
                            </w:pPr>
                          </w:p>
                          <w:p w14:paraId="17AD93B2"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597448CD">
              <v:shape id="Text Box 23" style="position:absolute;margin-left:0;margin-top:4.5pt;width:534pt;height:114.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" w14:anchorId="321C8936">
                <v:textbox>
                  <w:txbxContent>
                    <w:p w:rsidRPr="00357948" w:rsidR="002F3F1F" w:rsidRDefault="002F3F1F" w14:paraId="18B4BDCA" w14:textId="77777777">
                      <w:pPr>
                        <w:rPr>
                          <w:b/>
                        </w:rPr>
                      </w:pPr>
                      <w:r w:rsidRPr="00357948">
                        <w:rPr>
                          <w:b/>
                        </w:rPr>
                        <w:t>Flexible Working</w:t>
                      </w:r>
                    </w:p>
                    <w:p w:rsidR="002F3F1F" w:rsidRDefault="002F3F1F" w14:paraId="0FB699DD" w14:textId="77777777">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r>
                      <w:r>
                        <w:rPr>
                          <w:rFonts w:cs="Arial"/>
                          <w:szCs w:val="22"/>
                        </w:rPr>
                        <w:t xml:space="preserve">No  </w:t>
                      </w:r>
                      <w:r>
                        <w:rPr>
                          <w:rFonts w:cs="Arial"/>
                          <w:szCs w:val="22"/>
                        </w:rPr>
                        <w:tab/>
                      </w:r>
                      <w:r>
                        <w:rPr>
                          <w:rFonts w:cs="Arial"/>
                          <w:szCs w:val="22"/>
                        </w:rPr>
                        <w:t xml:space="preserve">  </w:t>
                      </w:r>
                      <w:r>
                        <w:rPr>
                          <w:rFonts w:cs="Arial"/>
                          <w:szCs w:val="22"/>
                        </w:rPr>
                        <w:tab/>
                      </w:r>
                      <w:r>
                        <w:rPr>
                          <w:rFonts w:cs="Arial"/>
                          <w:szCs w:val="22"/>
                        </w:rPr>
                        <w:t xml:space="preserve"> </w:t>
                      </w:r>
                    </w:p>
                    <w:p w:rsidR="002F3F1F" w:rsidRDefault="002F3F1F" w14:paraId="39CFD596" w14:textId="77777777">
                      <w:pPr>
                        <w:rPr>
                          <w:rFonts w:cs="Arial"/>
                          <w:szCs w:val="22"/>
                        </w:rPr>
                      </w:pPr>
                      <w:r>
                        <w:rPr>
                          <w:rFonts w:cs="Arial"/>
                          <w:szCs w:val="22"/>
                        </w:rPr>
                        <w:t>If Yes, please give details of the number of hours/days per week that you wish to apply for:</w:t>
                      </w:r>
                    </w:p>
                    <w:p w:rsidRPr="004974A5" w:rsidR="002F3F1F" w:rsidRDefault="002F3F1F" w14:paraId="110FFD37" w14:textId="77777777">
                      <w:pPr>
                        <w:rPr>
                          <w:rFonts w:cs="Arial"/>
                          <w:sz w:val="16"/>
                          <w:szCs w:val="22"/>
                        </w:rPr>
                      </w:pPr>
                    </w:p>
                    <w:p w:rsidR="002F3F1F" w:rsidRDefault="002F3F1F" w14:paraId="1D9F5A13" w14:textId="77777777">
                      <w:pPr>
                        <w:rPr>
                          <w:rFonts w:cs="Arial"/>
                          <w:szCs w:val="22"/>
                        </w:rPr>
                      </w:pPr>
                      <w:r>
                        <w:rPr>
                          <w:rFonts w:cs="Arial"/>
                          <w:szCs w:val="22"/>
                        </w:rPr>
                        <w:t>…………………………………………………………………………………………………………………</w:t>
                      </w:r>
                    </w:p>
                    <w:p w:rsidR="009A4E3D" w:rsidRDefault="002F3F1F" w14:paraId="682021AD" w14:textId="77777777">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Pr="004974A5" w:rsidR="004974A5" w:rsidRDefault="004974A5" w14:paraId="1F72F646" w14:textId="77777777">
                      <w:pPr>
                        <w:rPr>
                          <w:rFonts w:cs="Arial"/>
                          <w:sz w:val="16"/>
                          <w:szCs w:val="22"/>
                        </w:rPr>
                      </w:pPr>
                    </w:p>
                    <w:p w:rsidR="00FC25D8" w:rsidP="00FC25D8" w:rsidRDefault="00FC25D8" w14:paraId="3745D798" w14:textId="77777777">
                      <w:pPr>
                        <w:rPr>
                          <w:rFonts w:cs="Arial"/>
                          <w:szCs w:val="22"/>
                        </w:rPr>
                      </w:pPr>
                      <w:r>
                        <w:rPr>
                          <w:rFonts w:cs="Arial"/>
                          <w:szCs w:val="22"/>
                        </w:rPr>
                        <w:t>…………………………………………………………………………………………………………………</w:t>
                      </w:r>
                    </w:p>
                    <w:p w:rsidR="009A4E3D" w:rsidRDefault="009A4E3D" w14:paraId="61CDCEAD" w14:textId="77777777">
                      <w:pPr>
                        <w:rPr>
                          <w:rFonts w:cs="Arial"/>
                          <w:szCs w:val="22"/>
                        </w:rPr>
                      </w:pPr>
                    </w:p>
                    <w:p w:rsidR="004974A5" w:rsidRDefault="004974A5" w14:paraId="6BB9E253" w14:textId="77777777">
                      <w:pPr>
                        <w:rPr>
                          <w:rFonts w:cs="Arial"/>
                          <w:szCs w:val="22"/>
                        </w:rPr>
                      </w:pPr>
                    </w:p>
                    <w:p w:rsidR="009A4E3D" w:rsidRDefault="009A4E3D" w14:paraId="23DE523C" w14:textId="77777777">
                      <w:pPr>
                        <w:rPr>
                          <w:rFonts w:cs="Arial"/>
                          <w:szCs w:val="22"/>
                        </w:rPr>
                      </w:pPr>
                    </w:p>
                    <w:p w:rsidR="002F3F1F" w:rsidRDefault="002F3F1F" w14:paraId="6537F28F" w14:textId="77777777">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7F261FB3" w14:textId="77777777" w:rsidR="001C1068"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3" behindDoc="0" locked="0" layoutInCell="1" allowOverlap="1" wp14:anchorId="47CD4D44" wp14:editId="07777777">
                <wp:simplePos x="0" y="0"/>
                <wp:positionH relativeFrom="column">
                  <wp:posOffset>5638800</wp:posOffset>
                </wp:positionH>
                <wp:positionV relativeFrom="paragraph">
                  <wp:posOffset>125095</wp:posOffset>
                </wp:positionV>
                <wp:extent cx="152400" cy="114300"/>
                <wp:effectExtent l="9525" t="10795" r="952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921983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49E868B6">
              <v:shape id="Text Box 22" style="position:absolute;margin-left:444pt;margin-top:9.85pt;width:12pt;height: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" w14:anchorId="47CD4D44">
                <v:textbox>
                  <w:txbxContent>
                    <w:p w:rsidR="002F3F1F" w:rsidRDefault="002F3F1F" w14:paraId="44E871BC"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52" behindDoc="0" locked="0" layoutInCell="1" allowOverlap="1" wp14:anchorId="6AD7881C" wp14:editId="07777777">
                <wp:simplePos x="0" y="0"/>
                <wp:positionH relativeFrom="column">
                  <wp:posOffset>4495800</wp:posOffset>
                </wp:positionH>
                <wp:positionV relativeFrom="paragraph">
                  <wp:posOffset>125095</wp:posOffset>
                </wp:positionV>
                <wp:extent cx="152400" cy="114300"/>
                <wp:effectExtent l="9525" t="10795"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194DBD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8400251">
              <v:shape id="Text Box 21" style="position:absolute;margin-left:354pt;margin-top:9.85pt;width:12pt;height: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" w14:anchorId="6AD7881C">
                <v:textbox>
                  <w:txbxContent>
                    <w:p w:rsidR="002F3F1F" w:rsidRDefault="002F3F1F" w14:paraId="738610EB" w14:textId="77777777"/>
                  </w:txbxContent>
                </v:textbox>
              </v:shape>
            </w:pict>
          </mc:Fallback>
        </mc:AlternateContent>
      </w:r>
    </w:p>
    <w:p w14:paraId="77868829" w14:textId="77777777" w:rsidR="001C1068"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4" behindDoc="0" locked="0" layoutInCell="1" allowOverlap="1" wp14:anchorId="01A506D8" wp14:editId="07777777">
                <wp:simplePos x="0" y="0"/>
                <wp:positionH relativeFrom="column">
                  <wp:posOffset>7696200</wp:posOffset>
                </wp:positionH>
                <wp:positionV relativeFrom="paragraph">
                  <wp:posOffset>78740</wp:posOffset>
                </wp:positionV>
                <wp:extent cx="152400" cy="114300"/>
                <wp:effectExtent l="9525" t="12065" r="952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D245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02CAEA5">
              <v:shape id="Text Box 20" style="position:absolute;margin-left:606pt;margin-top:6.2pt;width:12pt;height: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" w14:anchorId="01A506D8">
                <v:textbox>
                  <w:txbxContent>
                    <w:p w:rsidR="002F3F1F" w:rsidRDefault="002F3F1F" w14:paraId="0DE4B5B7" w14:textId="77777777"/>
                  </w:txbxContent>
                </v:textbox>
              </v:shape>
            </w:pict>
          </mc:Fallback>
        </mc:AlternateContent>
      </w:r>
    </w:p>
    <w:p w14:paraId="36FEB5B0" w14:textId="77777777" w:rsidR="001C1068" w:rsidRDefault="001C1068" w:rsidP="007A5EA9">
      <w:pPr>
        <w:rPr>
          <w:rFonts w:cs="Arial"/>
          <w:szCs w:val="22"/>
        </w:rPr>
      </w:pPr>
    </w:p>
    <w:p w14:paraId="48A21919" w14:textId="5AB0DFFC" w:rsidR="00DF6C33" w:rsidRDefault="00DF6C33" w:rsidP="156566F0">
      <w:pPr>
        <w:rPr>
          <w:rFonts w:cs="Arial"/>
        </w:rPr>
      </w:pPr>
    </w:p>
    <w:p w14:paraId="6BD18F9B" w14:textId="77777777" w:rsidR="00AE0A7A" w:rsidRDefault="00AE0A7A" w:rsidP="007A5EA9">
      <w:pPr>
        <w:rPr>
          <w:rFonts w:cs="Arial"/>
          <w:szCs w:val="22"/>
        </w:rPr>
      </w:pPr>
    </w:p>
    <w:p w14:paraId="2A60F8E8" w14:textId="77777777"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14:paraId="63EEE775" w14:textId="77777777" w:rsidR="00974618" w:rsidRDefault="00974618" w:rsidP="007A5EA9">
      <w:pPr>
        <w:rPr>
          <w:rFonts w:cs="Arial"/>
          <w:szCs w:val="22"/>
        </w:rPr>
      </w:pPr>
      <w:r>
        <w:rPr>
          <w:rFonts w:cs="Arial"/>
          <w:szCs w:val="22"/>
        </w:rPr>
        <w:lastRenderedPageBreak/>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interest and give clear examples of your previous responsibilities and achievements.    Examples could come from paid or unpaid work or any other activities that you have undertaken that you feel are relevant to the job you are applying for.</w:t>
      </w:r>
    </w:p>
    <w:p w14:paraId="238601FE" w14:textId="77777777" w:rsidR="00542631" w:rsidRDefault="00542631" w:rsidP="007A5EA9">
      <w:pPr>
        <w:rPr>
          <w:rFonts w:cs="Arial"/>
          <w:szCs w:val="22"/>
        </w:rPr>
      </w:pPr>
    </w:p>
    <w:p w14:paraId="6E007AE3"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0F3CABC7" w14:textId="77777777" w:rsidR="00542631" w:rsidRDefault="00542631" w:rsidP="007A5EA9">
      <w:pPr>
        <w:rPr>
          <w:rFonts w:cs="Arial"/>
          <w:szCs w:val="22"/>
        </w:rPr>
      </w:pPr>
    </w:p>
    <w:p w14:paraId="5DC65C7B" w14:textId="68A0BD9D" w:rsidR="00B47496"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5" behindDoc="0" locked="0" layoutInCell="1" allowOverlap="1" wp14:anchorId="561E8FE5" wp14:editId="3A868909">
                <wp:simplePos x="0" y="0"/>
                <wp:positionH relativeFrom="column">
                  <wp:posOffset>9525</wp:posOffset>
                </wp:positionH>
                <wp:positionV relativeFrom="paragraph">
                  <wp:posOffset>541338</wp:posOffset>
                </wp:positionV>
                <wp:extent cx="6629400" cy="6624637"/>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24637"/>
                        </a:xfrm>
                        <a:prstGeom prst="rect">
                          <a:avLst/>
                        </a:prstGeom>
                        <a:solidFill>
                          <a:srgbClr val="FFFFFF"/>
                        </a:solidFill>
                        <a:ln w="9525">
                          <a:solidFill>
                            <a:srgbClr val="000000"/>
                          </a:solidFill>
                          <a:miter lim="800000"/>
                          <a:headEnd/>
                          <a:tailEnd/>
                        </a:ln>
                      </wps:spPr>
                      <wps:txbx>
                        <w:txbxContent>
                          <w:p w14:paraId="5B08B5D1"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E8FE5" id="_x0000_t202" coordsize="21600,21600" o:spt="202" path="m,l,21600r21600,l21600,xe">
                <v:stroke joinstyle="miter"/>
                <v:path gradientshapeok="t" o:connecttype="rect"/>
              </v:shapetype>
              <v:shape id="Text Box 19" o:spid="_x0000_s1046" type="#_x0000_t202" style="position:absolute;margin-left:.75pt;margin-top:42.65pt;width:522pt;height:521.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JLGwIAADQEAAAOAAAAZHJzL2Uyb0RvYy54bWysU9tu2zAMfR+wfxD0vtjJkrQ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">
                <v:textbox>
                  <w:txbxContent>
                    <w:p w14:paraId="5B08B5D1" w14:textId="77777777"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sidR="00226645">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5F9C3DC" w14:textId="79971A0E" w:rsidR="00B47496" w:rsidRDefault="00DA1CBA"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8256" behindDoc="0" locked="0" layoutInCell="1" allowOverlap="1" wp14:anchorId="69C840AF" wp14:editId="445980E0">
                <wp:simplePos x="0" y="0"/>
                <wp:positionH relativeFrom="column">
                  <wp:posOffset>-4762</wp:posOffset>
                </wp:positionH>
                <wp:positionV relativeFrom="paragraph">
                  <wp:posOffset>52388</wp:posOffset>
                </wp:positionV>
                <wp:extent cx="6629400" cy="9071292"/>
                <wp:effectExtent l="0" t="0" r="1905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71292"/>
                        </a:xfrm>
                        <a:prstGeom prst="rect">
                          <a:avLst/>
                        </a:prstGeom>
                        <a:solidFill>
                          <a:srgbClr val="FFFFFF"/>
                        </a:solidFill>
                        <a:ln w="9525">
                          <a:solidFill>
                            <a:srgbClr val="000000"/>
                          </a:solidFill>
                          <a:miter lim="800000"/>
                          <a:headEnd/>
                          <a:tailEnd/>
                        </a:ln>
                      </wps:spPr>
                      <wps:txbx>
                        <w:txbxContent>
                          <w:p w14:paraId="0AD9C6F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40AF" id="Text Box 18" o:spid="_x0000_s1047" type="#_x0000_t202" style="position:absolute;margin-left:-.35pt;margin-top:4.15pt;width:522pt;height:714.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">
                <v:textbox>
                  <w:txbxContent>
                    <w:p w14:paraId="0AD9C6F4" w14:textId="77777777" w:rsidR="002F3F1F" w:rsidRDefault="002F3F1F"/>
                  </w:txbxContent>
                </v:textbox>
              </v:shape>
            </w:pict>
          </mc:Fallback>
        </mc:AlternateContent>
      </w:r>
    </w:p>
    <w:p w14:paraId="5023141B" w14:textId="42619D76" w:rsidR="00B47496" w:rsidRDefault="00B47496" w:rsidP="007A5EA9">
      <w:pPr>
        <w:rPr>
          <w:rFonts w:cs="Arial"/>
          <w:szCs w:val="22"/>
        </w:rPr>
      </w:pPr>
    </w:p>
    <w:p w14:paraId="1F3B1409" w14:textId="77777777" w:rsidR="00B47496" w:rsidRDefault="00B47496" w:rsidP="007A5EA9">
      <w:pPr>
        <w:rPr>
          <w:rFonts w:cs="Arial"/>
          <w:szCs w:val="22"/>
        </w:rPr>
      </w:pPr>
    </w:p>
    <w:p w14:paraId="1300B20A" w14:textId="0D62BA05" w:rsidR="00BE70F9" w:rsidRPr="00351EDD" w:rsidRDefault="00B47496" w:rsidP="007A5EA9">
      <w:pPr>
        <w:rPr>
          <w:rFonts w:cs="Arial"/>
          <w:b/>
          <w:szCs w:val="22"/>
        </w:rPr>
      </w:pPr>
      <w:r>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14:paraId="4FF87726" w14:textId="77777777" w:rsidR="00B03D4B" w:rsidRDefault="00BE70F9" w:rsidP="007A5EA9">
      <w:pPr>
        <w:rPr>
          <w:rFonts w:cs="Arial"/>
          <w:szCs w:val="22"/>
        </w:rPr>
      </w:pPr>
      <w:r>
        <w:rPr>
          <w:rFonts w:cs="Arial"/>
          <w:szCs w:val="22"/>
        </w:rPr>
        <w:t>Please</w:t>
      </w:r>
      <w:r w:rsidR="00B03D4B">
        <w:rPr>
          <w:rFonts w:cs="Arial"/>
          <w:szCs w:val="22"/>
        </w:rPr>
        <w:t>:</w:t>
      </w:r>
    </w:p>
    <w:p w14:paraId="0F9F5BA0"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w:t>
      </w:r>
      <w:r w:rsidR="00534764" w:rsidRPr="00BB53D2">
        <w:rPr>
          <w:rFonts w:cs="Arial"/>
          <w:szCs w:val="22"/>
          <w:u w:val="single"/>
        </w:rPr>
        <w:t xml:space="preserve">full </w:t>
      </w:r>
      <w:r w:rsidR="00BE70F9" w:rsidRPr="00BB53D2">
        <w:rPr>
          <w:rFonts w:cs="Arial"/>
          <w:szCs w:val="22"/>
          <w:u w:val="single"/>
        </w:rPr>
        <w:t>a</w:t>
      </w:r>
      <w:r w:rsidR="00E9705A" w:rsidRPr="00BB53D2">
        <w:rPr>
          <w:rFonts w:cs="Arial"/>
          <w:szCs w:val="22"/>
          <w:u w:val="single"/>
        </w:rPr>
        <w:t>n</w:t>
      </w:r>
      <w:r w:rsidR="00534764" w:rsidRPr="00BB53D2">
        <w:rPr>
          <w:rFonts w:cs="Arial"/>
          <w:szCs w:val="22"/>
          <w:u w:val="single"/>
        </w:rPr>
        <w:t>d</w:t>
      </w:r>
      <w:r w:rsidR="00E9705A" w:rsidRPr="00BB53D2">
        <w:rPr>
          <w:rFonts w:cs="Arial"/>
          <w:szCs w:val="22"/>
          <w:u w:val="single"/>
        </w:rPr>
        <w:t xml:space="preserve"> unbroken </w:t>
      </w:r>
      <w:r w:rsidR="00BE70F9" w:rsidRPr="00BB53D2">
        <w:rPr>
          <w:rFonts w:cs="Arial"/>
          <w:szCs w:val="22"/>
          <w:u w:val="single"/>
        </w:rPr>
        <w:t>record</w:t>
      </w:r>
      <w:r w:rsidR="00BE70F9">
        <w:rPr>
          <w:rFonts w:cs="Arial"/>
          <w:szCs w:val="22"/>
        </w:rPr>
        <w:t xml:space="preserve">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00B24E6C"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7597468A"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7ECF405B"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14:paraId="562C75D1" w14:textId="77777777" w:rsidR="0001230B" w:rsidRDefault="0001230B" w:rsidP="0001230B">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18D1AF71" w14:textId="77777777" w:rsidTr="00CA2A20">
        <w:tc>
          <w:tcPr>
            <w:tcW w:w="2083" w:type="dxa"/>
          </w:tcPr>
          <w:p w14:paraId="5025EC6B" w14:textId="77777777" w:rsidR="00CA2A20" w:rsidRPr="00443639" w:rsidRDefault="00CA2A20" w:rsidP="007A5EA9">
            <w:pPr>
              <w:rPr>
                <w:rFonts w:cs="Arial"/>
                <w:szCs w:val="22"/>
              </w:rPr>
            </w:pPr>
            <w:r w:rsidRPr="00443639">
              <w:rPr>
                <w:rFonts w:cs="Arial"/>
                <w:szCs w:val="22"/>
              </w:rPr>
              <w:t xml:space="preserve">Dates </w:t>
            </w:r>
          </w:p>
          <w:p w14:paraId="664355AD" w14:textId="77777777" w:rsidR="00CA2A20" w:rsidRPr="00443639" w:rsidRDefault="00CA2A20" w:rsidP="007A5EA9">
            <w:pPr>
              <w:rPr>
                <w:rFonts w:cs="Arial"/>
                <w:szCs w:val="22"/>
              </w:rPr>
            </w:pPr>
          </w:p>
          <w:p w14:paraId="35F53D2B" w14:textId="77777777" w:rsidR="00CA2A20" w:rsidRPr="00443639" w:rsidRDefault="00CA2A20" w:rsidP="007A5EA9">
            <w:pPr>
              <w:rPr>
                <w:rFonts w:cs="Arial"/>
                <w:szCs w:val="22"/>
              </w:rPr>
            </w:pPr>
            <w:r w:rsidRPr="00443639">
              <w:rPr>
                <w:rFonts w:cs="Arial"/>
                <w:szCs w:val="22"/>
              </w:rPr>
              <w:t>From:</w:t>
            </w:r>
          </w:p>
          <w:p w14:paraId="1A965116" w14:textId="77777777" w:rsidR="00CA2A20" w:rsidRPr="00443639" w:rsidRDefault="00CA2A20" w:rsidP="007A5EA9">
            <w:pPr>
              <w:rPr>
                <w:rFonts w:cs="Arial"/>
                <w:szCs w:val="22"/>
              </w:rPr>
            </w:pPr>
          </w:p>
          <w:p w14:paraId="7DF4E37C" w14:textId="77777777" w:rsidR="00CA2A20" w:rsidRPr="00443639" w:rsidRDefault="00CA2A20" w:rsidP="007A5EA9">
            <w:pPr>
              <w:rPr>
                <w:rFonts w:cs="Arial"/>
                <w:szCs w:val="22"/>
              </w:rPr>
            </w:pPr>
          </w:p>
          <w:p w14:paraId="083A94F9" w14:textId="77777777" w:rsidR="00CA2A20" w:rsidRPr="00443639" w:rsidRDefault="00CA2A20" w:rsidP="007A5EA9">
            <w:pPr>
              <w:rPr>
                <w:rFonts w:cs="Arial"/>
                <w:szCs w:val="22"/>
              </w:rPr>
            </w:pPr>
            <w:r w:rsidRPr="00443639">
              <w:rPr>
                <w:rFonts w:cs="Arial"/>
                <w:szCs w:val="22"/>
              </w:rPr>
              <w:t>To:</w:t>
            </w:r>
          </w:p>
        </w:tc>
        <w:tc>
          <w:tcPr>
            <w:tcW w:w="5225" w:type="dxa"/>
          </w:tcPr>
          <w:p w14:paraId="40D9240A" w14:textId="77777777" w:rsidR="00CA2A20" w:rsidRPr="00443639" w:rsidRDefault="00CA2A20" w:rsidP="007A5EA9">
            <w:pPr>
              <w:rPr>
                <w:rFonts w:cs="Arial"/>
                <w:szCs w:val="22"/>
              </w:rPr>
            </w:pPr>
            <w:r w:rsidRPr="00443639">
              <w:rPr>
                <w:rFonts w:cs="Arial"/>
                <w:szCs w:val="22"/>
              </w:rPr>
              <w:t>Name and address and type of school / establishment:</w:t>
            </w:r>
          </w:p>
        </w:tc>
        <w:tc>
          <w:tcPr>
            <w:tcW w:w="3240" w:type="dxa"/>
          </w:tcPr>
          <w:p w14:paraId="4185465A" w14:textId="77777777" w:rsidR="00CA2A20" w:rsidRPr="00443639" w:rsidRDefault="00CA2A20" w:rsidP="007A5EA9">
            <w:pPr>
              <w:rPr>
                <w:rFonts w:cs="Arial"/>
                <w:szCs w:val="22"/>
              </w:rPr>
            </w:pPr>
            <w:r w:rsidRPr="00443639">
              <w:rPr>
                <w:rFonts w:cs="Arial"/>
                <w:szCs w:val="22"/>
              </w:rPr>
              <w:t>Post held</w:t>
            </w:r>
          </w:p>
          <w:p w14:paraId="44FB30F8" w14:textId="77777777" w:rsidR="00CA2A20" w:rsidRPr="00443639" w:rsidRDefault="00CA2A20" w:rsidP="007A5EA9">
            <w:pPr>
              <w:rPr>
                <w:rFonts w:cs="Arial"/>
                <w:szCs w:val="22"/>
              </w:rPr>
            </w:pPr>
          </w:p>
          <w:p w14:paraId="1DA6542E" w14:textId="77777777" w:rsidR="00CA2A20" w:rsidRPr="00443639" w:rsidRDefault="00CA2A20" w:rsidP="007A5EA9">
            <w:pPr>
              <w:rPr>
                <w:rFonts w:cs="Arial"/>
                <w:szCs w:val="22"/>
              </w:rPr>
            </w:pPr>
          </w:p>
          <w:p w14:paraId="3041E394" w14:textId="77777777" w:rsidR="00CA2A20" w:rsidRPr="00443639" w:rsidRDefault="00CA2A20" w:rsidP="007A5EA9">
            <w:pPr>
              <w:rPr>
                <w:rFonts w:cs="Arial"/>
                <w:szCs w:val="22"/>
              </w:rPr>
            </w:pPr>
          </w:p>
          <w:p w14:paraId="722B00AE" w14:textId="77777777" w:rsidR="00CA2A20" w:rsidRPr="00443639" w:rsidRDefault="00CA2A20" w:rsidP="007A5EA9">
            <w:pPr>
              <w:rPr>
                <w:rFonts w:cs="Arial"/>
                <w:szCs w:val="22"/>
              </w:rPr>
            </w:pPr>
          </w:p>
          <w:p w14:paraId="42C6D796" w14:textId="77777777" w:rsidR="00CA2A20" w:rsidRPr="00443639" w:rsidRDefault="00CA2A20" w:rsidP="007A5EA9">
            <w:pPr>
              <w:rPr>
                <w:rFonts w:cs="Arial"/>
                <w:szCs w:val="22"/>
              </w:rPr>
            </w:pPr>
          </w:p>
          <w:p w14:paraId="6E1831B3" w14:textId="77777777" w:rsidR="00CA2A20" w:rsidRPr="00443639" w:rsidRDefault="00CA2A20" w:rsidP="007A5EA9">
            <w:pPr>
              <w:rPr>
                <w:rFonts w:cs="Arial"/>
                <w:szCs w:val="22"/>
              </w:rPr>
            </w:pPr>
          </w:p>
          <w:p w14:paraId="54E11D2A" w14:textId="77777777" w:rsidR="00CA2A20" w:rsidRPr="00443639" w:rsidRDefault="00CA2A20" w:rsidP="007A5EA9">
            <w:pPr>
              <w:rPr>
                <w:rFonts w:cs="Arial"/>
                <w:szCs w:val="22"/>
              </w:rPr>
            </w:pPr>
          </w:p>
          <w:p w14:paraId="31126E5D" w14:textId="77777777" w:rsidR="00CA2A20" w:rsidRPr="00443639" w:rsidRDefault="00CA2A20" w:rsidP="007A5EA9">
            <w:pPr>
              <w:rPr>
                <w:rFonts w:cs="Arial"/>
                <w:szCs w:val="22"/>
              </w:rPr>
            </w:pPr>
          </w:p>
        </w:tc>
      </w:tr>
      <w:tr w:rsidR="00351EDD" w:rsidRPr="00443639" w14:paraId="0D63EFC5" w14:textId="77777777" w:rsidTr="00CA2A20">
        <w:tc>
          <w:tcPr>
            <w:tcW w:w="7308" w:type="dxa"/>
            <w:gridSpan w:val="2"/>
          </w:tcPr>
          <w:p w14:paraId="1D154115" w14:textId="77777777"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14:paraId="2DE403A5" w14:textId="77777777" w:rsidR="00351EDD" w:rsidRPr="00443639" w:rsidRDefault="00351EDD" w:rsidP="007A5EA9">
            <w:pPr>
              <w:rPr>
                <w:rFonts w:cs="Arial"/>
                <w:szCs w:val="22"/>
              </w:rPr>
            </w:pPr>
          </w:p>
          <w:p w14:paraId="62431CDC" w14:textId="77777777" w:rsidR="00351EDD" w:rsidRPr="00443639" w:rsidRDefault="00351EDD" w:rsidP="007A5EA9">
            <w:pPr>
              <w:rPr>
                <w:rFonts w:cs="Arial"/>
                <w:szCs w:val="22"/>
              </w:rPr>
            </w:pPr>
          </w:p>
          <w:p w14:paraId="49E398E2" w14:textId="77777777" w:rsidR="00351EDD" w:rsidRPr="00443639" w:rsidRDefault="00351EDD" w:rsidP="007A5EA9">
            <w:pPr>
              <w:rPr>
                <w:rFonts w:cs="Arial"/>
                <w:szCs w:val="22"/>
              </w:rPr>
            </w:pPr>
          </w:p>
          <w:p w14:paraId="16287F21" w14:textId="77777777" w:rsidR="00351EDD" w:rsidRPr="00443639" w:rsidRDefault="00351EDD" w:rsidP="007A5EA9">
            <w:pPr>
              <w:rPr>
                <w:rFonts w:cs="Arial"/>
                <w:szCs w:val="22"/>
              </w:rPr>
            </w:pPr>
          </w:p>
          <w:p w14:paraId="5BE93A62" w14:textId="77777777" w:rsidR="00351EDD" w:rsidRPr="00443639" w:rsidRDefault="00351EDD" w:rsidP="007A5EA9">
            <w:pPr>
              <w:rPr>
                <w:rFonts w:cs="Arial"/>
                <w:szCs w:val="22"/>
              </w:rPr>
            </w:pPr>
          </w:p>
          <w:p w14:paraId="384BA73E" w14:textId="77777777" w:rsidR="00351EDD" w:rsidRPr="00443639" w:rsidRDefault="00351EDD" w:rsidP="007A5EA9">
            <w:pPr>
              <w:rPr>
                <w:rFonts w:cs="Arial"/>
                <w:szCs w:val="22"/>
              </w:rPr>
            </w:pPr>
          </w:p>
          <w:p w14:paraId="34B3F2EB" w14:textId="77777777" w:rsidR="00351EDD" w:rsidRPr="00443639" w:rsidRDefault="00351EDD" w:rsidP="007A5EA9">
            <w:pPr>
              <w:rPr>
                <w:rFonts w:cs="Arial"/>
                <w:szCs w:val="22"/>
              </w:rPr>
            </w:pPr>
          </w:p>
          <w:p w14:paraId="7D34F5C7" w14:textId="77777777" w:rsidR="00351EDD" w:rsidRPr="00443639" w:rsidRDefault="00351EDD" w:rsidP="007A5EA9">
            <w:pPr>
              <w:rPr>
                <w:rFonts w:cs="Arial"/>
                <w:szCs w:val="22"/>
              </w:rPr>
            </w:pPr>
          </w:p>
          <w:p w14:paraId="0B4020A7" w14:textId="77777777" w:rsidR="00A02687" w:rsidRPr="00443639" w:rsidRDefault="00A02687" w:rsidP="007A5EA9">
            <w:pPr>
              <w:rPr>
                <w:rFonts w:cs="Arial"/>
                <w:szCs w:val="22"/>
              </w:rPr>
            </w:pPr>
          </w:p>
          <w:p w14:paraId="1D7B270A" w14:textId="77777777" w:rsidR="00A02687" w:rsidRPr="00443639" w:rsidRDefault="00A02687" w:rsidP="007A5EA9">
            <w:pPr>
              <w:rPr>
                <w:rFonts w:cs="Arial"/>
                <w:szCs w:val="22"/>
              </w:rPr>
            </w:pPr>
          </w:p>
        </w:tc>
        <w:tc>
          <w:tcPr>
            <w:tcW w:w="3240" w:type="dxa"/>
          </w:tcPr>
          <w:p w14:paraId="2FB1F00A" w14:textId="77777777"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14:paraId="4F904CB7" w14:textId="77777777" w:rsidR="00534764" w:rsidRPr="00443639" w:rsidRDefault="00534764" w:rsidP="007A5EA9">
            <w:pPr>
              <w:rPr>
                <w:rFonts w:cs="Arial"/>
                <w:szCs w:val="22"/>
              </w:rPr>
            </w:pPr>
          </w:p>
          <w:p w14:paraId="06971CD3" w14:textId="77777777" w:rsidR="00534764" w:rsidRPr="00443639" w:rsidRDefault="00534764" w:rsidP="007A5EA9">
            <w:pPr>
              <w:rPr>
                <w:rFonts w:cs="Arial"/>
                <w:szCs w:val="22"/>
              </w:rPr>
            </w:pPr>
          </w:p>
          <w:p w14:paraId="2A1F701D" w14:textId="77777777" w:rsidR="00534764" w:rsidRPr="00443639" w:rsidRDefault="00534764" w:rsidP="007A5EA9">
            <w:pPr>
              <w:rPr>
                <w:rFonts w:cs="Arial"/>
                <w:szCs w:val="22"/>
              </w:rPr>
            </w:pPr>
          </w:p>
          <w:p w14:paraId="03EFCA41" w14:textId="77777777" w:rsidR="00534764" w:rsidRDefault="00534764" w:rsidP="007A5EA9">
            <w:pPr>
              <w:rPr>
                <w:rFonts w:cs="Arial"/>
                <w:szCs w:val="22"/>
              </w:rPr>
            </w:pPr>
          </w:p>
          <w:p w14:paraId="5F96A722" w14:textId="77777777" w:rsidR="00EA57E5" w:rsidRPr="00443639" w:rsidRDefault="00EA57E5" w:rsidP="007A5EA9">
            <w:pPr>
              <w:rPr>
                <w:rFonts w:cs="Arial"/>
                <w:szCs w:val="22"/>
              </w:rPr>
            </w:pPr>
          </w:p>
          <w:p w14:paraId="5B95CD12" w14:textId="77777777" w:rsidR="00534764" w:rsidRPr="00443639" w:rsidRDefault="00534764" w:rsidP="007A5EA9">
            <w:pPr>
              <w:rPr>
                <w:rFonts w:cs="Arial"/>
                <w:szCs w:val="22"/>
              </w:rPr>
            </w:pPr>
          </w:p>
          <w:p w14:paraId="5220BBB2" w14:textId="77777777" w:rsidR="00534764" w:rsidRDefault="00534764" w:rsidP="007A5EA9">
            <w:pPr>
              <w:rPr>
                <w:rFonts w:cs="Arial"/>
                <w:szCs w:val="22"/>
              </w:rPr>
            </w:pPr>
          </w:p>
          <w:p w14:paraId="13CB595B" w14:textId="77777777" w:rsidR="00EA57E5" w:rsidRPr="00443639" w:rsidRDefault="00EA57E5" w:rsidP="007A5EA9">
            <w:pPr>
              <w:rPr>
                <w:rFonts w:cs="Arial"/>
                <w:szCs w:val="22"/>
              </w:rPr>
            </w:pPr>
          </w:p>
          <w:p w14:paraId="6D9C8D39" w14:textId="77777777" w:rsidR="00A02687" w:rsidRPr="00443639" w:rsidRDefault="00A02687" w:rsidP="007A5EA9">
            <w:pPr>
              <w:rPr>
                <w:rFonts w:cs="Arial"/>
                <w:szCs w:val="22"/>
              </w:rPr>
            </w:pPr>
          </w:p>
          <w:p w14:paraId="675E05EE" w14:textId="77777777" w:rsidR="00534764" w:rsidRPr="00443639" w:rsidRDefault="00534764" w:rsidP="007A5EA9">
            <w:pPr>
              <w:rPr>
                <w:rFonts w:cs="Arial"/>
                <w:szCs w:val="22"/>
              </w:rPr>
            </w:pPr>
          </w:p>
          <w:p w14:paraId="2FC17F8B" w14:textId="77777777" w:rsidR="00534764" w:rsidRPr="00443639" w:rsidRDefault="00534764" w:rsidP="007A5EA9">
            <w:pPr>
              <w:rPr>
                <w:rFonts w:cs="Arial"/>
                <w:szCs w:val="22"/>
              </w:rPr>
            </w:pPr>
          </w:p>
          <w:p w14:paraId="0A4F7224" w14:textId="77777777" w:rsidR="00351EDD" w:rsidRPr="00443639" w:rsidRDefault="00351EDD" w:rsidP="007A5EA9">
            <w:pPr>
              <w:rPr>
                <w:rFonts w:cs="Arial"/>
                <w:szCs w:val="22"/>
              </w:rPr>
            </w:pPr>
          </w:p>
        </w:tc>
      </w:tr>
    </w:tbl>
    <w:p w14:paraId="5AE48A43"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6CB749D6" w14:textId="77777777" w:rsidTr="00CA2A20">
        <w:tc>
          <w:tcPr>
            <w:tcW w:w="2083" w:type="dxa"/>
          </w:tcPr>
          <w:p w14:paraId="2D51C3FD" w14:textId="77777777" w:rsidR="00CA2A20" w:rsidRPr="00443639" w:rsidRDefault="00CA2A20" w:rsidP="00BB46AB">
            <w:pPr>
              <w:rPr>
                <w:rFonts w:cs="Arial"/>
                <w:szCs w:val="22"/>
              </w:rPr>
            </w:pPr>
            <w:r w:rsidRPr="00443639">
              <w:rPr>
                <w:rFonts w:cs="Arial"/>
                <w:szCs w:val="22"/>
              </w:rPr>
              <w:t xml:space="preserve">Dates </w:t>
            </w:r>
          </w:p>
          <w:p w14:paraId="50F40DEB" w14:textId="77777777" w:rsidR="00CA2A20" w:rsidRPr="00443639" w:rsidRDefault="00CA2A20" w:rsidP="00BB46AB">
            <w:pPr>
              <w:rPr>
                <w:rFonts w:cs="Arial"/>
                <w:szCs w:val="22"/>
              </w:rPr>
            </w:pPr>
          </w:p>
          <w:p w14:paraId="52E2B6CA" w14:textId="77777777" w:rsidR="00CA2A20" w:rsidRPr="00443639" w:rsidRDefault="00CA2A20" w:rsidP="00BB46AB">
            <w:pPr>
              <w:rPr>
                <w:rFonts w:cs="Arial"/>
                <w:szCs w:val="22"/>
              </w:rPr>
            </w:pPr>
            <w:r w:rsidRPr="00443639">
              <w:rPr>
                <w:rFonts w:cs="Arial"/>
                <w:szCs w:val="22"/>
              </w:rPr>
              <w:t>From:</w:t>
            </w:r>
          </w:p>
          <w:p w14:paraId="77A52294" w14:textId="77777777" w:rsidR="00CA2A20" w:rsidRPr="00443639" w:rsidRDefault="00CA2A20" w:rsidP="00BB46AB">
            <w:pPr>
              <w:rPr>
                <w:rFonts w:cs="Arial"/>
                <w:szCs w:val="22"/>
              </w:rPr>
            </w:pPr>
          </w:p>
          <w:p w14:paraId="007DCDA8" w14:textId="77777777" w:rsidR="00CA2A20" w:rsidRPr="00443639" w:rsidRDefault="00CA2A20" w:rsidP="00BB46AB">
            <w:pPr>
              <w:rPr>
                <w:rFonts w:cs="Arial"/>
                <w:szCs w:val="22"/>
              </w:rPr>
            </w:pPr>
          </w:p>
          <w:p w14:paraId="71B4D8AE" w14:textId="77777777" w:rsidR="00CA2A20" w:rsidRPr="00443639" w:rsidRDefault="00CA2A20" w:rsidP="00BB46AB">
            <w:pPr>
              <w:rPr>
                <w:rFonts w:cs="Arial"/>
                <w:szCs w:val="22"/>
              </w:rPr>
            </w:pPr>
            <w:r w:rsidRPr="00443639">
              <w:rPr>
                <w:rFonts w:cs="Arial"/>
                <w:szCs w:val="22"/>
              </w:rPr>
              <w:t>To:</w:t>
            </w:r>
          </w:p>
        </w:tc>
        <w:tc>
          <w:tcPr>
            <w:tcW w:w="5225" w:type="dxa"/>
          </w:tcPr>
          <w:p w14:paraId="5DB4B526"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486EE190" w14:textId="77777777" w:rsidR="00CA2A20" w:rsidRPr="00443639" w:rsidRDefault="00CA2A20" w:rsidP="00BB46AB">
            <w:pPr>
              <w:rPr>
                <w:rFonts w:cs="Arial"/>
                <w:szCs w:val="22"/>
              </w:rPr>
            </w:pPr>
            <w:r w:rsidRPr="00443639">
              <w:rPr>
                <w:rFonts w:cs="Arial"/>
                <w:szCs w:val="22"/>
              </w:rPr>
              <w:t>Post held</w:t>
            </w:r>
          </w:p>
          <w:p w14:paraId="450EA2D7" w14:textId="77777777" w:rsidR="00CA2A20" w:rsidRPr="00443639" w:rsidRDefault="00CA2A20" w:rsidP="00BB46AB">
            <w:pPr>
              <w:rPr>
                <w:rFonts w:cs="Arial"/>
                <w:szCs w:val="22"/>
              </w:rPr>
            </w:pPr>
          </w:p>
          <w:p w14:paraId="3DD355C9" w14:textId="77777777" w:rsidR="00CA2A20" w:rsidRPr="00443639" w:rsidRDefault="00CA2A20" w:rsidP="00BB46AB">
            <w:pPr>
              <w:rPr>
                <w:rFonts w:cs="Arial"/>
                <w:szCs w:val="22"/>
              </w:rPr>
            </w:pPr>
          </w:p>
          <w:p w14:paraId="1A81F0B1" w14:textId="77777777" w:rsidR="00CA2A20" w:rsidRPr="00443639" w:rsidRDefault="00CA2A20" w:rsidP="00BB46AB">
            <w:pPr>
              <w:rPr>
                <w:rFonts w:cs="Arial"/>
                <w:szCs w:val="22"/>
              </w:rPr>
            </w:pPr>
          </w:p>
          <w:p w14:paraId="717AAFBA" w14:textId="77777777" w:rsidR="00CA2A20" w:rsidRPr="00443639" w:rsidRDefault="00CA2A20" w:rsidP="00BB46AB">
            <w:pPr>
              <w:rPr>
                <w:rFonts w:cs="Arial"/>
                <w:szCs w:val="22"/>
              </w:rPr>
            </w:pPr>
          </w:p>
          <w:p w14:paraId="56EE48EE" w14:textId="77777777" w:rsidR="00CA2A20" w:rsidRPr="00443639" w:rsidRDefault="00CA2A20" w:rsidP="00BB46AB">
            <w:pPr>
              <w:rPr>
                <w:rFonts w:cs="Arial"/>
                <w:szCs w:val="22"/>
              </w:rPr>
            </w:pPr>
          </w:p>
          <w:p w14:paraId="2908EB2C" w14:textId="77777777" w:rsidR="00CA2A20" w:rsidRPr="00443639" w:rsidRDefault="00CA2A20" w:rsidP="00BB46AB">
            <w:pPr>
              <w:rPr>
                <w:rFonts w:cs="Arial"/>
                <w:szCs w:val="22"/>
              </w:rPr>
            </w:pPr>
          </w:p>
          <w:p w14:paraId="121FD38A" w14:textId="77777777" w:rsidR="00CA2A20" w:rsidRPr="00443639" w:rsidRDefault="00CA2A20" w:rsidP="00BB46AB">
            <w:pPr>
              <w:rPr>
                <w:rFonts w:cs="Arial"/>
                <w:szCs w:val="22"/>
              </w:rPr>
            </w:pPr>
          </w:p>
          <w:p w14:paraId="1FE2DD96" w14:textId="77777777" w:rsidR="00CA2A20" w:rsidRPr="00443639" w:rsidRDefault="00CA2A20" w:rsidP="00BB46AB">
            <w:pPr>
              <w:rPr>
                <w:rFonts w:cs="Arial"/>
                <w:szCs w:val="22"/>
              </w:rPr>
            </w:pPr>
          </w:p>
          <w:p w14:paraId="27357532" w14:textId="77777777" w:rsidR="00CA2A20" w:rsidRPr="00443639" w:rsidRDefault="00CA2A20" w:rsidP="00BB46AB">
            <w:pPr>
              <w:rPr>
                <w:rFonts w:cs="Arial"/>
                <w:szCs w:val="22"/>
              </w:rPr>
            </w:pPr>
          </w:p>
        </w:tc>
      </w:tr>
      <w:tr w:rsidR="00351EDD" w:rsidRPr="00443639" w14:paraId="6286110D" w14:textId="77777777">
        <w:tc>
          <w:tcPr>
            <w:tcW w:w="7308" w:type="dxa"/>
            <w:gridSpan w:val="2"/>
          </w:tcPr>
          <w:p w14:paraId="1A499272"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w:t>
            </w:r>
            <w:r w:rsidRPr="00443639">
              <w:rPr>
                <w:rFonts w:cs="Arial"/>
                <w:szCs w:val="22"/>
              </w:rPr>
              <w:t>duties</w:t>
            </w:r>
          </w:p>
          <w:p w14:paraId="07F023C8" w14:textId="77777777" w:rsidR="00351EDD" w:rsidRPr="00443639" w:rsidRDefault="00351EDD" w:rsidP="00BB46AB">
            <w:pPr>
              <w:rPr>
                <w:rFonts w:cs="Arial"/>
                <w:szCs w:val="22"/>
              </w:rPr>
            </w:pPr>
          </w:p>
          <w:p w14:paraId="4BDB5498" w14:textId="77777777" w:rsidR="00351EDD" w:rsidRPr="00443639" w:rsidRDefault="00351EDD" w:rsidP="00BB46AB">
            <w:pPr>
              <w:rPr>
                <w:rFonts w:cs="Arial"/>
                <w:szCs w:val="22"/>
              </w:rPr>
            </w:pPr>
          </w:p>
          <w:p w14:paraId="2916C19D" w14:textId="77777777" w:rsidR="00351EDD" w:rsidRPr="00443639" w:rsidRDefault="00351EDD" w:rsidP="00BB46AB">
            <w:pPr>
              <w:rPr>
                <w:rFonts w:cs="Arial"/>
                <w:szCs w:val="22"/>
              </w:rPr>
            </w:pPr>
          </w:p>
          <w:p w14:paraId="74869460" w14:textId="77777777" w:rsidR="00351EDD" w:rsidRPr="00443639" w:rsidRDefault="00351EDD" w:rsidP="00BB46AB">
            <w:pPr>
              <w:rPr>
                <w:rFonts w:cs="Arial"/>
                <w:szCs w:val="22"/>
              </w:rPr>
            </w:pPr>
          </w:p>
          <w:p w14:paraId="187F57B8" w14:textId="77777777" w:rsidR="00351EDD" w:rsidRPr="00443639" w:rsidRDefault="00351EDD" w:rsidP="00BB46AB">
            <w:pPr>
              <w:rPr>
                <w:rFonts w:cs="Arial"/>
                <w:szCs w:val="22"/>
              </w:rPr>
            </w:pPr>
          </w:p>
          <w:p w14:paraId="54738AF4" w14:textId="77777777" w:rsidR="00351EDD" w:rsidRPr="00443639" w:rsidRDefault="00351EDD" w:rsidP="00BB46AB">
            <w:pPr>
              <w:rPr>
                <w:rFonts w:cs="Arial"/>
                <w:szCs w:val="22"/>
              </w:rPr>
            </w:pPr>
          </w:p>
          <w:p w14:paraId="46ABBD8F" w14:textId="77777777" w:rsidR="00351EDD" w:rsidRPr="00443639" w:rsidRDefault="00351EDD" w:rsidP="00BB46AB">
            <w:pPr>
              <w:rPr>
                <w:rFonts w:cs="Arial"/>
                <w:szCs w:val="22"/>
              </w:rPr>
            </w:pPr>
          </w:p>
          <w:p w14:paraId="06BBA33E" w14:textId="77777777" w:rsidR="00351EDD" w:rsidRPr="00443639" w:rsidRDefault="00351EDD" w:rsidP="00BB46AB">
            <w:pPr>
              <w:rPr>
                <w:rFonts w:cs="Arial"/>
                <w:szCs w:val="22"/>
              </w:rPr>
            </w:pPr>
          </w:p>
        </w:tc>
        <w:tc>
          <w:tcPr>
            <w:tcW w:w="3240" w:type="dxa"/>
          </w:tcPr>
          <w:p w14:paraId="517A0C3E" w14:textId="77777777" w:rsidR="00351EDD" w:rsidRPr="00443639" w:rsidRDefault="00351EDD" w:rsidP="00BB46AB">
            <w:pPr>
              <w:rPr>
                <w:rFonts w:cs="Arial"/>
                <w:szCs w:val="22"/>
              </w:rPr>
            </w:pPr>
            <w:r w:rsidRPr="00443639">
              <w:rPr>
                <w:rFonts w:cs="Arial"/>
                <w:szCs w:val="22"/>
              </w:rPr>
              <w:t>Reason for leaving:</w:t>
            </w:r>
          </w:p>
          <w:p w14:paraId="464FCBC1" w14:textId="77777777" w:rsidR="00A02687" w:rsidRPr="00443639" w:rsidRDefault="00A02687" w:rsidP="00BB46AB">
            <w:pPr>
              <w:rPr>
                <w:rFonts w:cs="Arial"/>
                <w:szCs w:val="22"/>
              </w:rPr>
            </w:pPr>
          </w:p>
          <w:p w14:paraId="5C8C6B09" w14:textId="77777777" w:rsidR="00A02687" w:rsidRPr="00443639" w:rsidRDefault="00A02687" w:rsidP="00BB46AB">
            <w:pPr>
              <w:rPr>
                <w:rFonts w:cs="Arial"/>
                <w:szCs w:val="22"/>
              </w:rPr>
            </w:pPr>
          </w:p>
          <w:p w14:paraId="3382A365" w14:textId="77777777" w:rsidR="00A02687" w:rsidRPr="00443639" w:rsidRDefault="00A02687" w:rsidP="00BB46AB">
            <w:pPr>
              <w:rPr>
                <w:rFonts w:cs="Arial"/>
                <w:szCs w:val="22"/>
              </w:rPr>
            </w:pPr>
          </w:p>
          <w:p w14:paraId="5C71F136" w14:textId="77777777" w:rsidR="00A02687" w:rsidRPr="00443639" w:rsidRDefault="00A02687" w:rsidP="00BB46AB">
            <w:pPr>
              <w:rPr>
                <w:rFonts w:cs="Arial"/>
                <w:szCs w:val="22"/>
              </w:rPr>
            </w:pPr>
          </w:p>
          <w:p w14:paraId="62199465" w14:textId="77777777" w:rsidR="00A02687" w:rsidRPr="00443639" w:rsidRDefault="00A02687" w:rsidP="00BB46AB">
            <w:pPr>
              <w:rPr>
                <w:rFonts w:cs="Arial"/>
                <w:szCs w:val="22"/>
              </w:rPr>
            </w:pPr>
          </w:p>
          <w:p w14:paraId="0DA123B1" w14:textId="77777777" w:rsidR="00A02687" w:rsidRPr="00443639" w:rsidRDefault="00A02687" w:rsidP="00BB46AB">
            <w:pPr>
              <w:rPr>
                <w:rFonts w:cs="Arial"/>
                <w:szCs w:val="22"/>
              </w:rPr>
            </w:pPr>
          </w:p>
          <w:p w14:paraId="4C4CEA3D" w14:textId="77777777" w:rsidR="00A02687" w:rsidRPr="00443639" w:rsidRDefault="00A02687" w:rsidP="00BB46AB">
            <w:pPr>
              <w:rPr>
                <w:rFonts w:cs="Arial"/>
                <w:szCs w:val="22"/>
              </w:rPr>
            </w:pPr>
          </w:p>
          <w:p w14:paraId="50895670" w14:textId="77777777" w:rsidR="00A02687" w:rsidRDefault="00A02687" w:rsidP="00BB46AB">
            <w:pPr>
              <w:rPr>
                <w:rFonts w:cs="Arial"/>
                <w:szCs w:val="22"/>
              </w:rPr>
            </w:pPr>
          </w:p>
          <w:p w14:paraId="38C1F859" w14:textId="77777777" w:rsidR="00EA57E5" w:rsidRPr="00443639" w:rsidRDefault="00EA57E5" w:rsidP="00BB46AB">
            <w:pPr>
              <w:rPr>
                <w:rFonts w:cs="Arial"/>
                <w:szCs w:val="22"/>
              </w:rPr>
            </w:pPr>
          </w:p>
          <w:p w14:paraId="0C8FE7CE" w14:textId="77777777" w:rsidR="00A02687" w:rsidRDefault="00A02687" w:rsidP="00BB46AB">
            <w:pPr>
              <w:rPr>
                <w:rFonts w:cs="Arial"/>
                <w:szCs w:val="22"/>
              </w:rPr>
            </w:pPr>
          </w:p>
          <w:p w14:paraId="41004F19" w14:textId="77777777" w:rsidR="00A02687" w:rsidRPr="00443639" w:rsidRDefault="00A02687" w:rsidP="00BB46AB">
            <w:pPr>
              <w:rPr>
                <w:rFonts w:cs="Arial"/>
                <w:szCs w:val="22"/>
              </w:rPr>
            </w:pPr>
          </w:p>
        </w:tc>
      </w:tr>
      <w:tr w:rsidR="00CA2A20" w:rsidRPr="00443639" w14:paraId="7F0C0AFF" w14:textId="77777777" w:rsidTr="00CA2A20">
        <w:tc>
          <w:tcPr>
            <w:tcW w:w="2083" w:type="dxa"/>
          </w:tcPr>
          <w:p w14:paraId="0F57EEFC" w14:textId="21E0D884" w:rsidR="00CA2A20" w:rsidRPr="00443639" w:rsidRDefault="00375986" w:rsidP="00BB46AB">
            <w:pPr>
              <w:rPr>
                <w:rFonts w:cs="Arial"/>
                <w:szCs w:val="22"/>
              </w:rPr>
            </w:pPr>
            <w:r>
              <w:lastRenderedPageBreak/>
              <w:br w:type="page"/>
            </w:r>
            <w:r w:rsidR="00CA2A20" w:rsidRPr="00443639">
              <w:rPr>
                <w:rFonts w:cs="Arial"/>
                <w:szCs w:val="22"/>
              </w:rPr>
              <w:t xml:space="preserve">Dates </w:t>
            </w:r>
          </w:p>
          <w:p w14:paraId="308D56CC" w14:textId="77777777" w:rsidR="00CA2A20" w:rsidRPr="00443639" w:rsidRDefault="00CA2A20" w:rsidP="00BB46AB">
            <w:pPr>
              <w:rPr>
                <w:rFonts w:cs="Arial"/>
                <w:szCs w:val="22"/>
              </w:rPr>
            </w:pPr>
          </w:p>
          <w:p w14:paraId="304AED38" w14:textId="77777777" w:rsidR="00CA2A20" w:rsidRPr="00443639" w:rsidRDefault="00CA2A20" w:rsidP="00BB46AB">
            <w:pPr>
              <w:rPr>
                <w:rFonts w:cs="Arial"/>
                <w:szCs w:val="22"/>
              </w:rPr>
            </w:pPr>
            <w:r w:rsidRPr="00443639">
              <w:rPr>
                <w:rFonts w:cs="Arial"/>
                <w:szCs w:val="22"/>
              </w:rPr>
              <w:t>From:</w:t>
            </w:r>
          </w:p>
          <w:p w14:paraId="797E50C6" w14:textId="77777777" w:rsidR="00CA2A20" w:rsidRPr="00443639" w:rsidRDefault="00CA2A20" w:rsidP="00BB46AB">
            <w:pPr>
              <w:rPr>
                <w:rFonts w:cs="Arial"/>
                <w:szCs w:val="22"/>
              </w:rPr>
            </w:pPr>
          </w:p>
          <w:p w14:paraId="7B04FA47" w14:textId="77777777" w:rsidR="00CA2A20" w:rsidRPr="00443639" w:rsidRDefault="00CA2A20" w:rsidP="00BB46AB">
            <w:pPr>
              <w:rPr>
                <w:rFonts w:cs="Arial"/>
                <w:szCs w:val="22"/>
              </w:rPr>
            </w:pPr>
          </w:p>
          <w:p w14:paraId="4C5FD25E" w14:textId="77777777" w:rsidR="00CA2A20" w:rsidRPr="00443639" w:rsidRDefault="00CA2A20" w:rsidP="00BB46AB">
            <w:pPr>
              <w:rPr>
                <w:rFonts w:cs="Arial"/>
                <w:szCs w:val="22"/>
              </w:rPr>
            </w:pPr>
            <w:r w:rsidRPr="00443639">
              <w:rPr>
                <w:rFonts w:cs="Arial"/>
                <w:szCs w:val="22"/>
              </w:rPr>
              <w:t>To:</w:t>
            </w:r>
          </w:p>
        </w:tc>
        <w:tc>
          <w:tcPr>
            <w:tcW w:w="5225" w:type="dxa"/>
          </w:tcPr>
          <w:p w14:paraId="5A7BC239"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6E4AEE3D" w14:textId="77777777" w:rsidR="00CA2A20" w:rsidRPr="00443639" w:rsidRDefault="00CA2A20" w:rsidP="00BB46AB">
            <w:pPr>
              <w:rPr>
                <w:rFonts w:cs="Arial"/>
                <w:szCs w:val="22"/>
              </w:rPr>
            </w:pPr>
            <w:r w:rsidRPr="00443639">
              <w:rPr>
                <w:rFonts w:cs="Arial"/>
                <w:szCs w:val="22"/>
              </w:rPr>
              <w:t>Post held</w:t>
            </w:r>
          </w:p>
          <w:p w14:paraId="568C698B" w14:textId="77777777" w:rsidR="00CA2A20" w:rsidRPr="00443639" w:rsidRDefault="00CA2A20" w:rsidP="00BB46AB">
            <w:pPr>
              <w:rPr>
                <w:rFonts w:cs="Arial"/>
                <w:szCs w:val="22"/>
              </w:rPr>
            </w:pPr>
          </w:p>
          <w:p w14:paraId="1A939487" w14:textId="77777777" w:rsidR="00CA2A20" w:rsidRPr="00443639" w:rsidRDefault="00CA2A20" w:rsidP="00BB46AB">
            <w:pPr>
              <w:rPr>
                <w:rFonts w:cs="Arial"/>
                <w:szCs w:val="22"/>
              </w:rPr>
            </w:pPr>
          </w:p>
          <w:p w14:paraId="6AA258D8" w14:textId="77777777" w:rsidR="00CA2A20" w:rsidRPr="00443639" w:rsidRDefault="00CA2A20" w:rsidP="00BB46AB">
            <w:pPr>
              <w:rPr>
                <w:rFonts w:cs="Arial"/>
                <w:szCs w:val="22"/>
              </w:rPr>
            </w:pPr>
          </w:p>
          <w:p w14:paraId="6FFBD3EC" w14:textId="77777777" w:rsidR="00CA2A20" w:rsidRPr="00443639" w:rsidRDefault="00CA2A20" w:rsidP="00BB46AB">
            <w:pPr>
              <w:rPr>
                <w:rFonts w:cs="Arial"/>
                <w:szCs w:val="22"/>
              </w:rPr>
            </w:pPr>
          </w:p>
          <w:p w14:paraId="30DCCCAD" w14:textId="77777777" w:rsidR="00CA2A20" w:rsidRPr="00443639" w:rsidRDefault="00CA2A20" w:rsidP="00BB46AB">
            <w:pPr>
              <w:rPr>
                <w:rFonts w:cs="Arial"/>
                <w:szCs w:val="22"/>
              </w:rPr>
            </w:pPr>
          </w:p>
          <w:p w14:paraId="36AF6883" w14:textId="77777777" w:rsidR="00CA2A20" w:rsidRPr="00443639" w:rsidRDefault="00CA2A20" w:rsidP="00BB46AB">
            <w:pPr>
              <w:rPr>
                <w:rFonts w:cs="Arial"/>
                <w:szCs w:val="22"/>
              </w:rPr>
            </w:pPr>
          </w:p>
          <w:p w14:paraId="54C529ED" w14:textId="77777777" w:rsidR="00CA2A20" w:rsidRPr="00443639" w:rsidRDefault="00CA2A20" w:rsidP="00BB46AB">
            <w:pPr>
              <w:rPr>
                <w:rFonts w:cs="Arial"/>
                <w:szCs w:val="22"/>
              </w:rPr>
            </w:pPr>
          </w:p>
          <w:p w14:paraId="1C0157D6" w14:textId="77777777" w:rsidR="00CA2A20" w:rsidRPr="00443639" w:rsidRDefault="00CA2A20" w:rsidP="00BB46AB">
            <w:pPr>
              <w:rPr>
                <w:rFonts w:cs="Arial"/>
                <w:szCs w:val="22"/>
              </w:rPr>
            </w:pPr>
          </w:p>
          <w:p w14:paraId="3691E7B2" w14:textId="77777777" w:rsidR="00CA2A20" w:rsidRPr="00443639" w:rsidRDefault="00CA2A20" w:rsidP="00BB46AB">
            <w:pPr>
              <w:rPr>
                <w:rFonts w:cs="Arial"/>
                <w:szCs w:val="22"/>
              </w:rPr>
            </w:pPr>
          </w:p>
        </w:tc>
      </w:tr>
      <w:tr w:rsidR="00351EDD" w:rsidRPr="00443639" w14:paraId="3583D502" w14:textId="77777777">
        <w:tc>
          <w:tcPr>
            <w:tcW w:w="7308" w:type="dxa"/>
            <w:gridSpan w:val="2"/>
          </w:tcPr>
          <w:p w14:paraId="090419B4"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526770CE" w14:textId="77777777" w:rsidR="00351EDD" w:rsidRPr="00443639" w:rsidRDefault="00351EDD" w:rsidP="00BB46AB">
            <w:pPr>
              <w:rPr>
                <w:rFonts w:cs="Arial"/>
                <w:szCs w:val="22"/>
              </w:rPr>
            </w:pPr>
          </w:p>
          <w:p w14:paraId="7CBEED82" w14:textId="77777777" w:rsidR="00351EDD" w:rsidRPr="00443639" w:rsidRDefault="00351EDD" w:rsidP="00BB46AB">
            <w:pPr>
              <w:rPr>
                <w:rFonts w:cs="Arial"/>
                <w:szCs w:val="22"/>
              </w:rPr>
            </w:pPr>
          </w:p>
          <w:p w14:paraId="6E36661F" w14:textId="77777777" w:rsidR="00351EDD" w:rsidRPr="00443639" w:rsidRDefault="00351EDD" w:rsidP="00BB46AB">
            <w:pPr>
              <w:rPr>
                <w:rFonts w:cs="Arial"/>
                <w:szCs w:val="22"/>
              </w:rPr>
            </w:pPr>
          </w:p>
          <w:p w14:paraId="38645DC7" w14:textId="77777777" w:rsidR="00351EDD" w:rsidRPr="00443639" w:rsidRDefault="00351EDD" w:rsidP="00BB46AB">
            <w:pPr>
              <w:rPr>
                <w:rFonts w:cs="Arial"/>
                <w:szCs w:val="22"/>
              </w:rPr>
            </w:pPr>
          </w:p>
          <w:p w14:paraId="135E58C4" w14:textId="77777777" w:rsidR="00351EDD" w:rsidRPr="00443639" w:rsidRDefault="00351EDD" w:rsidP="00BB46AB">
            <w:pPr>
              <w:rPr>
                <w:rFonts w:cs="Arial"/>
                <w:szCs w:val="22"/>
              </w:rPr>
            </w:pPr>
          </w:p>
          <w:p w14:paraId="62EBF9A1" w14:textId="77777777" w:rsidR="00351EDD" w:rsidRPr="00443639" w:rsidRDefault="00351EDD" w:rsidP="00BB46AB">
            <w:pPr>
              <w:rPr>
                <w:rFonts w:cs="Arial"/>
                <w:szCs w:val="22"/>
              </w:rPr>
            </w:pPr>
          </w:p>
          <w:p w14:paraId="0C6C2CD5" w14:textId="77777777" w:rsidR="00351EDD" w:rsidRPr="00443639" w:rsidRDefault="00351EDD" w:rsidP="00BB46AB">
            <w:pPr>
              <w:rPr>
                <w:rFonts w:cs="Arial"/>
                <w:szCs w:val="22"/>
              </w:rPr>
            </w:pPr>
          </w:p>
          <w:p w14:paraId="709E88E4" w14:textId="77777777" w:rsidR="00351EDD" w:rsidRPr="00443639" w:rsidRDefault="00351EDD" w:rsidP="00BB46AB">
            <w:pPr>
              <w:rPr>
                <w:rFonts w:cs="Arial"/>
                <w:szCs w:val="22"/>
              </w:rPr>
            </w:pPr>
          </w:p>
          <w:p w14:paraId="508C98E9" w14:textId="77777777" w:rsidR="00351EDD" w:rsidRPr="00443639" w:rsidRDefault="00351EDD" w:rsidP="00BB46AB">
            <w:pPr>
              <w:rPr>
                <w:rFonts w:cs="Arial"/>
                <w:szCs w:val="22"/>
              </w:rPr>
            </w:pPr>
          </w:p>
          <w:p w14:paraId="779F8E76" w14:textId="77777777" w:rsidR="00351EDD" w:rsidRPr="00443639" w:rsidRDefault="00351EDD" w:rsidP="00BB46AB">
            <w:pPr>
              <w:rPr>
                <w:rFonts w:cs="Arial"/>
                <w:szCs w:val="22"/>
              </w:rPr>
            </w:pPr>
          </w:p>
          <w:p w14:paraId="7818863E" w14:textId="77777777" w:rsidR="00351EDD" w:rsidRPr="00443639" w:rsidRDefault="00351EDD" w:rsidP="00BB46AB">
            <w:pPr>
              <w:rPr>
                <w:rFonts w:cs="Arial"/>
                <w:szCs w:val="22"/>
              </w:rPr>
            </w:pPr>
          </w:p>
        </w:tc>
        <w:tc>
          <w:tcPr>
            <w:tcW w:w="3240" w:type="dxa"/>
          </w:tcPr>
          <w:p w14:paraId="0ADBC107" w14:textId="77777777" w:rsidR="00351EDD" w:rsidRPr="00443639" w:rsidRDefault="00351EDD" w:rsidP="00BB46AB">
            <w:pPr>
              <w:rPr>
                <w:rFonts w:cs="Arial"/>
                <w:szCs w:val="22"/>
              </w:rPr>
            </w:pPr>
            <w:r w:rsidRPr="00443639">
              <w:rPr>
                <w:rFonts w:cs="Arial"/>
                <w:szCs w:val="22"/>
              </w:rPr>
              <w:t>Reason for leaving:</w:t>
            </w:r>
          </w:p>
          <w:p w14:paraId="44F69B9A" w14:textId="77777777" w:rsidR="00A02687" w:rsidRPr="00443639" w:rsidRDefault="00A02687" w:rsidP="00BB46AB">
            <w:pPr>
              <w:rPr>
                <w:rFonts w:cs="Arial"/>
                <w:szCs w:val="22"/>
              </w:rPr>
            </w:pPr>
          </w:p>
          <w:p w14:paraId="5F07D11E" w14:textId="77777777" w:rsidR="00A02687" w:rsidRPr="00443639" w:rsidRDefault="00A02687" w:rsidP="00BB46AB">
            <w:pPr>
              <w:rPr>
                <w:rFonts w:cs="Arial"/>
                <w:szCs w:val="22"/>
              </w:rPr>
            </w:pPr>
          </w:p>
          <w:p w14:paraId="41508A3C" w14:textId="77777777" w:rsidR="00A02687" w:rsidRDefault="00A02687" w:rsidP="00BB46AB">
            <w:pPr>
              <w:rPr>
                <w:rFonts w:cs="Arial"/>
                <w:szCs w:val="22"/>
              </w:rPr>
            </w:pPr>
          </w:p>
          <w:p w14:paraId="43D6B1D6" w14:textId="77777777" w:rsidR="00EA57E5" w:rsidRDefault="00EA57E5" w:rsidP="00BB46AB">
            <w:pPr>
              <w:rPr>
                <w:rFonts w:cs="Arial"/>
                <w:szCs w:val="22"/>
              </w:rPr>
            </w:pPr>
          </w:p>
          <w:p w14:paraId="17DBC151" w14:textId="77777777" w:rsidR="00EA57E5" w:rsidRPr="00443639" w:rsidRDefault="00EA57E5" w:rsidP="00BB46AB">
            <w:pPr>
              <w:rPr>
                <w:rFonts w:cs="Arial"/>
                <w:szCs w:val="22"/>
              </w:rPr>
            </w:pPr>
          </w:p>
          <w:p w14:paraId="6F8BD81B" w14:textId="77777777" w:rsidR="00A02687" w:rsidRPr="00443639" w:rsidRDefault="00A02687" w:rsidP="00BB46AB">
            <w:pPr>
              <w:rPr>
                <w:rFonts w:cs="Arial"/>
                <w:szCs w:val="22"/>
              </w:rPr>
            </w:pPr>
          </w:p>
          <w:p w14:paraId="2613E9C1" w14:textId="77777777" w:rsidR="00A02687" w:rsidRPr="00443639" w:rsidRDefault="00A02687" w:rsidP="00BB46AB">
            <w:pPr>
              <w:rPr>
                <w:rFonts w:cs="Arial"/>
                <w:szCs w:val="22"/>
              </w:rPr>
            </w:pPr>
          </w:p>
          <w:p w14:paraId="1037B8A3" w14:textId="77777777" w:rsidR="00A02687" w:rsidRPr="00443639" w:rsidRDefault="00A02687" w:rsidP="00BB46AB">
            <w:pPr>
              <w:rPr>
                <w:rFonts w:cs="Arial"/>
                <w:szCs w:val="22"/>
              </w:rPr>
            </w:pPr>
          </w:p>
          <w:p w14:paraId="687C6DE0" w14:textId="77777777" w:rsidR="00A02687" w:rsidRPr="00443639" w:rsidRDefault="00A02687" w:rsidP="00BB46AB">
            <w:pPr>
              <w:rPr>
                <w:rFonts w:cs="Arial"/>
                <w:szCs w:val="22"/>
              </w:rPr>
            </w:pPr>
          </w:p>
          <w:p w14:paraId="5B2F9378" w14:textId="77777777" w:rsidR="00A02687" w:rsidRPr="00443639" w:rsidRDefault="00A02687" w:rsidP="00BB46AB">
            <w:pPr>
              <w:rPr>
                <w:rFonts w:cs="Arial"/>
                <w:szCs w:val="22"/>
              </w:rPr>
            </w:pPr>
          </w:p>
          <w:p w14:paraId="58E6DD4E" w14:textId="77777777" w:rsidR="00A02687" w:rsidRPr="00443639" w:rsidRDefault="00A02687" w:rsidP="00BB46AB">
            <w:pPr>
              <w:rPr>
                <w:rFonts w:cs="Arial"/>
                <w:szCs w:val="22"/>
              </w:rPr>
            </w:pPr>
          </w:p>
          <w:p w14:paraId="7D3BEE8F" w14:textId="77777777" w:rsidR="00A02687" w:rsidRDefault="00A02687" w:rsidP="00BB46AB">
            <w:pPr>
              <w:rPr>
                <w:rFonts w:cs="Arial"/>
                <w:szCs w:val="22"/>
              </w:rPr>
            </w:pPr>
          </w:p>
          <w:p w14:paraId="3B88899E" w14:textId="77777777" w:rsidR="00512706" w:rsidRDefault="00512706" w:rsidP="00BB46AB">
            <w:pPr>
              <w:rPr>
                <w:rFonts w:cs="Arial"/>
                <w:szCs w:val="22"/>
              </w:rPr>
            </w:pPr>
          </w:p>
          <w:p w14:paraId="69E2BB2B" w14:textId="77777777" w:rsidR="00512706" w:rsidRDefault="00512706" w:rsidP="00BB46AB">
            <w:pPr>
              <w:rPr>
                <w:rFonts w:cs="Arial"/>
                <w:szCs w:val="22"/>
              </w:rPr>
            </w:pPr>
          </w:p>
          <w:p w14:paraId="57C0D796" w14:textId="77777777" w:rsidR="00512706" w:rsidRPr="00443639" w:rsidRDefault="00512706" w:rsidP="00BB46AB">
            <w:pPr>
              <w:rPr>
                <w:rFonts w:cs="Arial"/>
                <w:szCs w:val="22"/>
              </w:rPr>
            </w:pPr>
          </w:p>
          <w:p w14:paraId="0D142F6F" w14:textId="77777777" w:rsidR="00A02687" w:rsidRPr="00443639" w:rsidRDefault="00A02687" w:rsidP="00BB46AB">
            <w:pPr>
              <w:rPr>
                <w:rFonts w:cs="Arial"/>
                <w:szCs w:val="22"/>
              </w:rPr>
            </w:pPr>
          </w:p>
          <w:p w14:paraId="4475AD14" w14:textId="77777777" w:rsidR="00A02687" w:rsidRPr="00443639" w:rsidRDefault="00A02687" w:rsidP="00BB46AB">
            <w:pPr>
              <w:rPr>
                <w:rFonts w:cs="Arial"/>
                <w:szCs w:val="22"/>
              </w:rPr>
            </w:pPr>
          </w:p>
          <w:p w14:paraId="120C4E94" w14:textId="77777777" w:rsidR="00A02687" w:rsidRPr="00443639" w:rsidRDefault="00A02687" w:rsidP="00BB46AB">
            <w:pPr>
              <w:rPr>
                <w:rFonts w:cs="Arial"/>
                <w:szCs w:val="22"/>
              </w:rPr>
            </w:pPr>
          </w:p>
        </w:tc>
      </w:tr>
    </w:tbl>
    <w:p w14:paraId="42AFC42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596F62CE" w14:textId="77777777" w:rsidTr="00CA2A20">
        <w:tc>
          <w:tcPr>
            <w:tcW w:w="2083" w:type="dxa"/>
          </w:tcPr>
          <w:p w14:paraId="4A6A5729" w14:textId="77777777" w:rsidR="00CA2A20" w:rsidRPr="00443639" w:rsidRDefault="00CA2A20" w:rsidP="00BB46AB">
            <w:pPr>
              <w:rPr>
                <w:rFonts w:cs="Arial"/>
                <w:szCs w:val="22"/>
              </w:rPr>
            </w:pPr>
            <w:r w:rsidRPr="00443639">
              <w:rPr>
                <w:rFonts w:cs="Arial"/>
                <w:szCs w:val="22"/>
              </w:rPr>
              <w:t xml:space="preserve">Dates </w:t>
            </w:r>
          </w:p>
          <w:p w14:paraId="271CA723" w14:textId="77777777" w:rsidR="00CA2A20" w:rsidRPr="00443639" w:rsidRDefault="00CA2A20" w:rsidP="00BB46AB">
            <w:pPr>
              <w:rPr>
                <w:rFonts w:cs="Arial"/>
                <w:szCs w:val="22"/>
              </w:rPr>
            </w:pPr>
          </w:p>
          <w:p w14:paraId="44A2D20C" w14:textId="77777777" w:rsidR="00CA2A20" w:rsidRPr="00443639" w:rsidRDefault="00CA2A20" w:rsidP="00BB46AB">
            <w:pPr>
              <w:rPr>
                <w:rFonts w:cs="Arial"/>
                <w:szCs w:val="22"/>
              </w:rPr>
            </w:pPr>
            <w:r w:rsidRPr="00443639">
              <w:rPr>
                <w:rFonts w:cs="Arial"/>
                <w:szCs w:val="22"/>
              </w:rPr>
              <w:t>From:</w:t>
            </w:r>
          </w:p>
          <w:p w14:paraId="75FBE423" w14:textId="77777777" w:rsidR="00CA2A20" w:rsidRPr="00443639" w:rsidRDefault="00CA2A20" w:rsidP="00BB46AB">
            <w:pPr>
              <w:rPr>
                <w:rFonts w:cs="Arial"/>
                <w:szCs w:val="22"/>
              </w:rPr>
            </w:pPr>
          </w:p>
          <w:p w14:paraId="2D3F0BEC" w14:textId="77777777" w:rsidR="00CA2A20" w:rsidRPr="00443639" w:rsidRDefault="00CA2A20" w:rsidP="00BB46AB">
            <w:pPr>
              <w:rPr>
                <w:rFonts w:cs="Arial"/>
                <w:szCs w:val="22"/>
              </w:rPr>
            </w:pPr>
          </w:p>
          <w:p w14:paraId="72DF6E79" w14:textId="77777777" w:rsidR="00CA2A20" w:rsidRPr="00443639" w:rsidRDefault="00CA2A20" w:rsidP="00BB46AB">
            <w:pPr>
              <w:rPr>
                <w:rFonts w:cs="Arial"/>
                <w:szCs w:val="22"/>
              </w:rPr>
            </w:pPr>
            <w:r w:rsidRPr="00443639">
              <w:rPr>
                <w:rFonts w:cs="Arial"/>
                <w:szCs w:val="22"/>
              </w:rPr>
              <w:t>To:</w:t>
            </w:r>
          </w:p>
        </w:tc>
        <w:tc>
          <w:tcPr>
            <w:tcW w:w="5225" w:type="dxa"/>
          </w:tcPr>
          <w:p w14:paraId="22E00A91"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3E28919D" w14:textId="77777777" w:rsidR="00CA2A20" w:rsidRPr="00443639" w:rsidRDefault="00CA2A20" w:rsidP="00BB46AB">
            <w:pPr>
              <w:rPr>
                <w:rFonts w:cs="Arial"/>
                <w:szCs w:val="22"/>
              </w:rPr>
            </w:pPr>
            <w:r w:rsidRPr="00443639">
              <w:rPr>
                <w:rFonts w:cs="Arial"/>
                <w:szCs w:val="22"/>
              </w:rPr>
              <w:t>Post held</w:t>
            </w:r>
          </w:p>
          <w:p w14:paraId="75CF4315" w14:textId="77777777" w:rsidR="00CA2A20" w:rsidRPr="00443639" w:rsidRDefault="00CA2A20" w:rsidP="00BB46AB">
            <w:pPr>
              <w:rPr>
                <w:rFonts w:cs="Arial"/>
                <w:szCs w:val="22"/>
              </w:rPr>
            </w:pPr>
          </w:p>
          <w:p w14:paraId="3CB648E9" w14:textId="77777777" w:rsidR="00CA2A20" w:rsidRPr="00443639" w:rsidRDefault="00CA2A20" w:rsidP="00BB46AB">
            <w:pPr>
              <w:rPr>
                <w:rFonts w:cs="Arial"/>
                <w:szCs w:val="22"/>
              </w:rPr>
            </w:pPr>
          </w:p>
          <w:p w14:paraId="0C178E9E" w14:textId="77777777" w:rsidR="00CA2A20" w:rsidRPr="00443639" w:rsidRDefault="00CA2A20" w:rsidP="00BB46AB">
            <w:pPr>
              <w:rPr>
                <w:rFonts w:cs="Arial"/>
                <w:szCs w:val="22"/>
              </w:rPr>
            </w:pPr>
          </w:p>
          <w:p w14:paraId="3C0395D3" w14:textId="77777777" w:rsidR="00CA2A20" w:rsidRPr="00443639" w:rsidRDefault="00CA2A20" w:rsidP="00BB46AB">
            <w:pPr>
              <w:rPr>
                <w:rFonts w:cs="Arial"/>
                <w:szCs w:val="22"/>
              </w:rPr>
            </w:pPr>
          </w:p>
          <w:p w14:paraId="3254BC2F" w14:textId="77777777" w:rsidR="00CA2A20" w:rsidRPr="00443639" w:rsidRDefault="00CA2A20" w:rsidP="00BB46AB">
            <w:pPr>
              <w:rPr>
                <w:rFonts w:cs="Arial"/>
                <w:szCs w:val="22"/>
              </w:rPr>
            </w:pPr>
          </w:p>
          <w:p w14:paraId="651E9592" w14:textId="77777777" w:rsidR="00CA2A20" w:rsidRPr="00443639" w:rsidRDefault="00CA2A20" w:rsidP="00BB46AB">
            <w:pPr>
              <w:rPr>
                <w:rFonts w:cs="Arial"/>
                <w:szCs w:val="22"/>
              </w:rPr>
            </w:pPr>
          </w:p>
          <w:p w14:paraId="269E314A" w14:textId="77777777" w:rsidR="00CA2A20" w:rsidRPr="00443639" w:rsidRDefault="00CA2A20" w:rsidP="00BB46AB">
            <w:pPr>
              <w:rPr>
                <w:rFonts w:cs="Arial"/>
                <w:szCs w:val="22"/>
              </w:rPr>
            </w:pPr>
          </w:p>
          <w:p w14:paraId="47341341" w14:textId="77777777" w:rsidR="00CA2A20" w:rsidRPr="00443639" w:rsidRDefault="00CA2A20" w:rsidP="00BB46AB">
            <w:pPr>
              <w:rPr>
                <w:rFonts w:cs="Arial"/>
                <w:szCs w:val="22"/>
              </w:rPr>
            </w:pPr>
          </w:p>
          <w:p w14:paraId="42EF2083" w14:textId="77777777" w:rsidR="00CA2A20" w:rsidRPr="00443639" w:rsidRDefault="00CA2A20" w:rsidP="00BB46AB">
            <w:pPr>
              <w:rPr>
                <w:rFonts w:cs="Arial"/>
                <w:szCs w:val="22"/>
              </w:rPr>
            </w:pPr>
          </w:p>
        </w:tc>
      </w:tr>
      <w:tr w:rsidR="00351EDD" w:rsidRPr="00443639" w14:paraId="16D29CF6" w14:textId="77777777">
        <w:tc>
          <w:tcPr>
            <w:tcW w:w="7308" w:type="dxa"/>
            <w:gridSpan w:val="2"/>
          </w:tcPr>
          <w:p w14:paraId="61E6677D"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7B40C951" w14:textId="77777777" w:rsidR="00351EDD" w:rsidRPr="00443639" w:rsidRDefault="00351EDD" w:rsidP="00BB46AB">
            <w:pPr>
              <w:rPr>
                <w:rFonts w:cs="Arial"/>
                <w:szCs w:val="22"/>
              </w:rPr>
            </w:pPr>
          </w:p>
          <w:p w14:paraId="4B4D7232" w14:textId="77777777" w:rsidR="00351EDD" w:rsidRPr="00443639" w:rsidRDefault="00351EDD" w:rsidP="00BB46AB">
            <w:pPr>
              <w:rPr>
                <w:rFonts w:cs="Arial"/>
                <w:szCs w:val="22"/>
              </w:rPr>
            </w:pPr>
          </w:p>
          <w:p w14:paraId="2093CA67" w14:textId="77777777" w:rsidR="00351EDD" w:rsidRPr="00443639" w:rsidRDefault="00351EDD" w:rsidP="00BB46AB">
            <w:pPr>
              <w:rPr>
                <w:rFonts w:cs="Arial"/>
                <w:szCs w:val="22"/>
              </w:rPr>
            </w:pPr>
          </w:p>
          <w:p w14:paraId="2503B197" w14:textId="77777777" w:rsidR="00351EDD" w:rsidRPr="00443639" w:rsidRDefault="00351EDD" w:rsidP="00BB46AB">
            <w:pPr>
              <w:rPr>
                <w:rFonts w:cs="Arial"/>
                <w:szCs w:val="22"/>
              </w:rPr>
            </w:pPr>
          </w:p>
          <w:p w14:paraId="38288749" w14:textId="77777777" w:rsidR="00351EDD" w:rsidRPr="00443639" w:rsidRDefault="00351EDD" w:rsidP="00BB46AB">
            <w:pPr>
              <w:rPr>
                <w:rFonts w:cs="Arial"/>
                <w:szCs w:val="22"/>
              </w:rPr>
            </w:pPr>
          </w:p>
          <w:p w14:paraId="20BD9A1A" w14:textId="77777777" w:rsidR="00351EDD" w:rsidRPr="00443639" w:rsidRDefault="00351EDD" w:rsidP="00BB46AB">
            <w:pPr>
              <w:rPr>
                <w:rFonts w:cs="Arial"/>
                <w:szCs w:val="22"/>
              </w:rPr>
            </w:pPr>
          </w:p>
          <w:p w14:paraId="0C136CF1" w14:textId="77777777" w:rsidR="00351EDD" w:rsidRPr="00443639" w:rsidRDefault="00351EDD" w:rsidP="00BB46AB">
            <w:pPr>
              <w:rPr>
                <w:rFonts w:cs="Arial"/>
                <w:szCs w:val="22"/>
              </w:rPr>
            </w:pPr>
          </w:p>
        </w:tc>
        <w:tc>
          <w:tcPr>
            <w:tcW w:w="3240" w:type="dxa"/>
          </w:tcPr>
          <w:p w14:paraId="7EA504A4" w14:textId="77777777" w:rsidR="00351EDD" w:rsidRPr="00443639" w:rsidRDefault="00351EDD" w:rsidP="00BB46AB">
            <w:pPr>
              <w:rPr>
                <w:rFonts w:cs="Arial"/>
                <w:szCs w:val="22"/>
              </w:rPr>
            </w:pPr>
            <w:r w:rsidRPr="00443639">
              <w:rPr>
                <w:rFonts w:cs="Arial"/>
                <w:szCs w:val="22"/>
              </w:rPr>
              <w:t>Reason for leaving:</w:t>
            </w:r>
          </w:p>
          <w:p w14:paraId="0A392C6A" w14:textId="77777777" w:rsidR="00A02687" w:rsidRPr="00443639" w:rsidRDefault="00A02687" w:rsidP="00BB46AB">
            <w:pPr>
              <w:rPr>
                <w:rFonts w:cs="Arial"/>
                <w:szCs w:val="22"/>
              </w:rPr>
            </w:pPr>
          </w:p>
          <w:p w14:paraId="290583F9" w14:textId="77777777" w:rsidR="00A02687" w:rsidRPr="00443639" w:rsidRDefault="00A02687" w:rsidP="00BB46AB">
            <w:pPr>
              <w:rPr>
                <w:rFonts w:cs="Arial"/>
                <w:szCs w:val="22"/>
              </w:rPr>
            </w:pPr>
          </w:p>
          <w:p w14:paraId="68F21D90" w14:textId="77777777" w:rsidR="00A02687" w:rsidRPr="00443639" w:rsidRDefault="00A02687" w:rsidP="00BB46AB">
            <w:pPr>
              <w:rPr>
                <w:rFonts w:cs="Arial"/>
                <w:szCs w:val="22"/>
              </w:rPr>
            </w:pPr>
          </w:p>
          <w:p w14:paraId="13C326F3" w14:textId="77777777" w:rsidR="00A02687" w:rsidRPr="00443639" w:rsidRDefault="00A02687" w:rsidP="00BB46AB">
            <w:pPr>
              <w:rPr>
                <w:rFonts w:cs="Arial"/>
                <w:szCs w:val="22"/>
              </w:rPr>
            </w:pPr>
          </w:p>
          <w:p w14:paraId="4853B841" w14:textId="77777777" w:rsidR="00A02687" w:rsidRPr="00443639" w:rsidRDefault="00A02687" w:rsidP="00BB46AB">
            <w:pPr>
              <w:rPr>
                <w:rFonts w:cs="Arial"/>
                <w:szCs w:val="22"/>
              </w:rPr>
            </w:pPr>
          </w:p>
          <w:p w14:paraId="50125231" w14:textId="77777777" w:rsidR="00A02687" w:rsidRPr="00443639" w:rsidRDefault="00A02687" w:rsidP="00BB46AB">
            <w:pPr>
              <w:rPr>
                <w:rFonts w:cs="Arial"/>
                <w:szCs w:val="22"/>
              </w:rPr>
            </w:pPr>
          </w:p>
          <w:p w14:paraId="5A25747A" w14:textId="77777777" w:rsidR="00A02687" w:rsidRPr="00443639" w:rsidRDefault="00A02687" w:rsidP="00BB46AB">
            <w:pPr>
              <w:rPr>
                <w:rFonts w:cs="Arial"/>
                <w:szCs w:val="22"/>
              </w:rPr>
            </w:pPr>
          </w:p>
          <w:p w14:paraId="09B8D95D" w14:textId="77777777" w:rsidR="00A02687" w:rsidRDefault="00A02687" w:rsidP="00BB46AB">
            <w:pPr>
              <w:rPr>
                <w:rFonts w:cs="Arial"/>
                <w:szCs w:val="22"/>
              </w:rPr>
            </w:pPr>
          </w:p>
          <w:p w14:paraId="78BEFD2A" w14:textId="77777777" w:rsidR="00EA57E5" w:rsidRDefault="00EA57E5" w:rsidP="00BB46AB">
            <w:pPr>
              <w:rPr>
                <w:rFonts w:cs="Arial"/>
                <w:szCs w:val="22"/>
              </w:rPr>
            </w:pPr>
          </w:p>
          <w:p w14:paraId="27A76422" w14:textId="77777777" w:rsidR="00EA57E5" w:rsidRDefault="00EA57E5" w:rsidP="00BB46AB">
            <w:pPr>
              <w:rPr>
                <w:rFonts w:cs="Arial"/>
                <w:szCs w:val="22"/>
              </w:rPr>
            </w:pPr>
          </w:p>
          <w:p w14:paraId="49206A88" w14:textId="77777777" w:rsidR="00EA57E5" w:rsidRDefault="00EA57E5" w:rsidP="00BB46AB">
            <w:pPr>
              <w:rPr>
                <w:rFonts w:cs="Arial"/>
                <w:szCs w:val="22"/>
              </w:rPr>
            </w:pPr>
          </w:p>
          <w:p w14:paraId="67B7A70C" w14:textId="77777777" w:rsidR="00EA57E5" w:rsidRDefault="00EA57E5" w:rsidP="00BB46AB">
            <w:pPr>
              <w:rPr>
                <w:rFonts w:cs="Arial"/>
                <w:szCs w:val="22"/>
              </w:rPr>
            </w:pPr>
          </w:p>
          <w:p w14:paraId="71887C79" w14:textId="77777777" w:rsidR="00A02687" w:rsidRPr="00443639" w:rsidRDefault="00A02687" w:rsidP="00BB46AB">
            <w:pPr>
              <w:rPr>
                <w:rFonts w:cs="Arial"/>
                <w:szCs w:val="22"/>
              </w:rPr>
            </w:pPr>
          </w:p>
          <w:p w14:paraId="3B7FD67C" w14:textId="77777777" w:rsidR="00A02687" w:rsidRPr="00443639" w:rsidRDefault="00A02687" w:rsidP="00BB46AB">
            <w:pPr>
              <w:rPr>
                <w:rFonts w:cs="Arial"/>
                <w:szCs w:val="22"/>
              </w:rPr>
            </w:pPr>
          </w:p>
        </w:tc>
      </w:tr>
    </w:tbl>
    <w:p w14:paraId="38D6B9B6" w14:textId="77777777" w:rsidR="00512706" w:rsidRDefault="00512706" w:rsidP="007A5EA9">
      <w:pPr>
        <w:rPr>
          <w:rFonts w:cs="Arial"/>
          <w:szCs w:val="22"/>
        </w:rPr>
      </w:pPr>
      <w:r>
        <w:rPr>
          <w:rFonts w:cs="Arial"/>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602429E4" w14:textId="77777777" w:rsidTr="00CA2A20">
        <w:tc>
          <w:tcPr>
            <w:tcW w:w="2083" w:type="dxa"/>
          </w:tcPr>
          <w:p w14:paraId="10B58E68" w14:textId="77777777" w:rsidR="00CA2A20" w:rsidRPr="00443639" w:rsidRDefault="00CA2A20" w:rsidP="00BB46AB">
            <w:pPr>
              <w:rPr>
                <w:rFonts w:cs="Arial"/>
                <w:szCs w:val="22"/>
              </w:rPr>
            </w:pPr>
            <w:r>
              <w:rPr>
                <w:rFonts w:cs="Arial"/>
                <w:szCs w:val="22"/>
              </w:rPr>
              <w:lastRenderedPageBreak/>
              <w:br w:type="page"/>
            </w:r>
            <w:r w:rsidRPr="00443639">
              <w:rPr>
                <w:rFonts w:cs="Arial"/>
                <w:szCs w:val="22"/>
              </w:rPr>
              <w:t xml:space="preserve">Dates </w:t>
            </w:r>
          </w:p>
          <w:p w14:paraId="22F860BB" w14:textId="77777777" w:rsidR="00CA2A20" w:rsidRPr="00443639" w:rsidRDefault="00CA2A20" w:rsidP="00BB46AB">
            <w:pPr>
              <w:rPr>
                <w:rFonts w:cs="Arial"/>
                <w:szCs w:val="22"/>
              </w:rPr>
            </w:pPr>
          </w:p>
          <w:p w14:paraId="3F113E69" w14:textId="77777777" w:rsidR="00CA2A20" w:rsidRPr="00443639" w:rsidRDefault="00CA2A20" w:rsidP="00BB46AB">
            <w:pPr>
              <w:rPr>
                <w:rFonts w:cs="Arial"/>
                <w:szCs w:val="22"/>
              </w:rPr>
            </w:pPr>
            <w:r w:rsidRPr="00443639">
              <w:rPr>
                <w:rFonts w:cs="Arial"/>
                <w:szCs w:val="22"/>
              </w:rPr>
              <w:t>From:</w:t>
            </w:r>
          </w:p>
          <w:p w14:paraId="698536F5" w14:textId="77777777" w:rsidR="00CA2A20" w:rsidRPr="00443639" w:rsidRDefault="00CA2A20" w:rsidP="00BB46AB">
            <w:pPr>
              <w:rPr>
                <w:rFonts w:cs="Arial"/>
                <w:szCs w:val="22"/>
              </w:rPr>
            </w:pPr>
          </w:p>
          <w:p w14:paraId="7BC1BAF2" w14:textId="77777777" w:rsidR="00CA2A20" w:rsidRPr="00443639" w:rsidRDefault="00CA2A20" w:rsidP="00BB46AB">
            <w:pPr>
              <w:rPr>
                <w:rFonts w:cs="Arial"/>
                <w:szCs w:val="22"/>
              </w:rPr>
            </w:pPr>
          </w:p>
          <w:p w14:paraId="2ED443DF" w14:textId="77777777" w:rsidR="00CA2A20" w:rsidRPr="00443639" w:rsidRDefault="00CA2A20" w:rsidP="00BB46AB">
            <w:pPr>
              <w:rPr>
                <w:rFonts w:cs="Arial"/>
                <w:szCs w:val="22"/>
              </w:rPr>
            </w:pPr>
            <w:r w:rsidRPr="00443639">
              <w:rPr>
                <w:rFonts w:cs="Arial"/>
                <w:szCs w:val="22"/>
              </w:rPr>
              <w:t>To:</w:t>
            </w:r>
          </w:p>
        </w:tc>
        <w:tc>
          <w:tcPr>
            <w:tcW w:w="5225" w:type="dxa"/>
          </w:tcPr>
          <w:p w14:paraId="3E7AF557"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38068DDA" w14:textId="77777777" w:rsidR="00CA2A20" w:rsidRPr="00443639" w:rsidRDefault="00CA2A20" w:rsidP="00BB46AB">
            <w:pPr>
              <w:rPr>
                <w:rFonts w:cs="Arial"/>
                <w:szCs w:val="22"/>
              </w:rPr>
            </w:pPr>
            <w:r w:rsidRPr="00443639">
              <w:rPr>
                <w:rFonts w:cs="Arial"/>
                <w:szCs w:val="22"/>
              </w:rPr>
              <w:t>Post held</w:t>
            </w:r>
          </w:p>
          <w:p w14:paraId="61C988F9" w14:textId="77777777" w:rsidR="00CA2A20" w:rsidRPr="00443639" w:rsidRDefault="00CA2A20" w:rsidP="009A4E3D">
            <w:pPr>
              <w:rPr>
                <w:rFonts w:cs="Arial"/>
                <w:szCs w:val="22"/>
              </w:rPr>
            </w:pPr>
          </w:p>
          <w:p w14:paraId="3B22BB7D" w14:textId="77777777" w:rsidR="00CA2A20" w:rsidRPr="00443639" w:rsidRDefault="00CA2A20" w:rsidP="00BB46AB">
            <w:pPr>
              <w:rPr>
                <w:rFonts w:cs="Arial"/>
                <w:szCs w:val="22"/>
              </w:rPr>
            </w:pPr>
          </w:p>
          <w:p w14:paraId="17B246DD" w14:textId="77777777" w:rsidR="00CA2A20" w:rsidRPr="00443639" w:rsidRDefault="00CA2A20" w:rsidP="00BB46AB">
            <w:pPr>
              <w:rPr>
                <w:rFonts w:cs="Arial"/>
                <w:szCs w:val="22"/>
              </w:rPr>
            </w:pPr>
          </w:p>
          <w:p w14:paraId="6BF89DA3" w14:textId="77777777" w:rsidR="00CA2A20" w:rsidRPr="00443639" w:rsidRDefault="00CA2A20" w:rsidP="00BB46AB">
            <w:pPr>
              <w:rPr>
                <w:rFonts w:cs="Arial"/>
                <w:szCs w:val="22"/>
              </w:rPr>
            </w:pPr>
          </w:p>
          <w:p w14:paraId="5C3E0E74" w14:textId="77777777" w:rsidR="00CA2A20" w:rsidRPr="00443639" w:rsidRDefault="00CA2A20" w:rsidP="00BB46AB">
            <w:pPr>
              <w:rPr>
                <w:rFonts w:cs="Arial"/>
                <w:szCs w:val="22"/>
              </w:rPr>
            </w:pPr>
          </w:p>
          <w:p w14:paraId="66A1FAB9" w14:textId="77777777" w:rsidR="00CA2A20" w:rsidRPr="00443639" w:rsidRDefault="00CA2A20" w:rsidP="00BB46AB">
            <w:pPr>
              <w:rPr>
                <w:rFonts w:cs="Arial"/>
                <w:szCs w:val="22"/>
              </w:rPr>
            </w:pPr>
          </w:p>
          <w:p w14:paraId="76BB753C" w14:textId="77777777" w:rsidR="00CA2A20" w:rsidRPr="00443639" w:rsidRDefault="00CA2A20" w:rsidP="00BB46AB">
            <w:pPr>
              <w:rPr>
                <w:rFonts w:cs="Arial"/>
                <w:szCs w:val="22"/>
              </w:rPr>
            </w:pPr>
          </w:p>
          <w:p w14:paraId="513DA1E0" w14:textId="77777777" w:rsidR="00CA2A20" w:rsidRPr="00443639" w:rsidRDefault="00CA2A20" w:rsidP="00BB46AB">
            <w:pPr>
              <w:rPr>
                <w:rFonts w:cs="Arial"/>
                <w:szCs w:val="22"/>
              </w:rPr>
            </w:pPr>
          </w:p>
        </w:tc>
      </w:tr>
      <w:tr w:rsidR="00351EDD" w:rsidRPr="00443639" w14:paraId="6B73830E" w14:textId="77777777">
        <w:tc>
          <w:tcPr>
            <w:tcW w:w="7308" w:type="dxa"/>
            <w:gridSpan w:val="2"/>
          </w:tcPr>
          <w:p w14:paraId="2E9B606D"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rief description of duties</w:t>
            </w:r>
            <w:r w:rsidRPr="00443639">
              <w:rPr>
                <w:rFonts w:cs="Arial"/>
                <w:szCs w:val="22"/>
              </w:rPr>
              <w:t>:</w:t>
            </w:r>
          </w:p>
          <w:p w14:paraId="75CAC6F5" w14:textId="77777777" w:rsidR="00351EDD" w:rsidRDefault="00351EDD" w:rsidP="00BB46AB">
            <w:pPr>
              <w:rPr>
                <w:rFonts w:cs="Arial"/>
                <w:szCs w:val="22"/>
              </w:rPr>
            </w:pPr>
          </w:p>
          <w:p w14:paraId="66060428" w14:textId="77777777" w:rsidR="00512706" w:rsidRDefault="00512706" w:rsidP="00BB46AB">
            <w:pPr>
              <w:rPr>
                <w:rFonts w:cs="Arial"/>
                <w:szCs w:val="22"/>
              </w:rPr>
            </w:pPr>
          </w:p>
          <w:p w14:paraId="1D0656FE" w14:textId="77777777" w:rsidR="00512706" w:rsidRDefault="00512706" w:rsidP="00BB46AB">
            <w:pPr>
              <w:rPr>
                <w:rFonts w:cs="Arial"/>
                <w:szCs w:val="22"/>
              </w:rPr>
            </w:pPr>
          </w:p>
          <w:p w14:paraId="7B37605A" w14:textId="77777777" w:rsidR="00512706" w:rsidRPr="00443639" w:rsidRDefault="00512706" w:rsidP="00BB46AB">
            <w:pPr>
              <w:rPr>
                <w:rFonts w:cs="Arial"/>
                <w:szCs w:val="22"/>
              </w:rPr>
            </w:pPr>
          </w:p>
          <w:p w14:paraId="394798F2" w14:textId="77777777" w:rsidR="00351EDD" w:rsidRPr="00443639" w:rsidRDefault="00351EDD" w:rsidP="00BB46AB">
            <w:pPr>
              <w:rPr>
                <w:rFonts w:cs="Arial"/>
                <w:szCs w:val="22"/>
              </w:rPr>
            </w:pPr>
          </w:p>
          <w:p w14:paraId="3889A505" w14:textId="77777777" w:rsidR="00351EDD" w:rsidRPr="00443639" w:rsidRDefault="00351EDD" w:rsidP="00BB46AB">
            <w:pPr>
              <w:rPr>
                <w:rFonts w:cs="Arial"/>
                <w:szCs w:val="22"/>
              </w:rPr>
            </w:pPr>
          </w:p>
          <w:p w14:paraId="29079D35" w14:textId="77777777" w:rsidR="00351EDD" w:rsidRPr="00443639" w:rsidRDefault="00351EDD" w:rsidP="00BB46AB">
            <w:pPr>
              <w:rPr>
                <w:rFonts w:cs="Arial"/>
                <w:szCs w:val="22"/>
              </w:rPr>
            </w:pPr>
          </w:p>
          <w:p w14:paraId="17686DC7" w14:textId="77777777" w:rsidR="00351EDD" w:rsidRDefault="00351EDD" w:rsidP="00BB46AB">
            <w:pPr>
              <w:rPr>
                <w:rFonts w:cs="Arial"/>
                <w:szCs w:val="22"/>
              </w:rPr>
            </w:pPr>
          </w:p>
          <w:p w14:paraId="53BD644D" w14:textId="77777777" w:rsidR="00512706" w:rsidRDefault="00512706" w:rsidP="00BB46AB">
            <w:pPr>
              <w:rPr>
                <w:rFonts w:cs="Arial"/>
                <w:szCs w:val="22"/>
              </w:rPr>
            </w:pPr>
          </w:p>
          <w:p w14:paraId="1A3FAC43" w14:textId="77777777" w:rsidR="00512706" w:rsidRPr="00443639" w:rsidRDefault="00512706" w:rsidP="00BB46AB">
            <w:pPr>
              <w:rPr>
                <w:rFonts w:cs="Arial"/>
                <w:szCs w:val="22"/>
              </w:rPr>
            </w:pPr>
          </w:p>
          <w:p w14:paraId="2BBD94B2" w14:textId="77777777" w:rsidR="00351EDD" w:rsidRPr="00443639" w:rsidRDefault="00351EDD" w:rsidP="00BB46AB">
            <w:pPr>
              <w:rPr>
                <w:rFonts w:cs="Arial"/>
                <w:szCs w:val="22"/>
              </w:rPr>
            </w:pPr>
          </w:p>
          <w:p w14:paraId="5854DE7F" w14:textId="77777777" w:rsidR="00351EDD" w:rsidRPr="00443639" w:rsidRDefault="00351EDD" w:rsidP="00BB46AB">
            <w:pPr>
              <w:rPr>
                <w:rFonts w:cs="Arial"/>
                <w:szCs w:val="22"/>
              </w:rPr>
            </w:pPr>
          </w:p>
          <w:p w14:paraId="2CA7ADD4" w14:textId="77777777" w:rsidR="00351EDD" w:rsidRPr="00443639" w:rsidRDefault="00351EDD" w:rsidP="00BB46AB">
            <w:pPr>
              <w:rPr>
                <w:rFonts w:cs="Arial"/>
                <w:szCs w:val="22"/>
              </w:rPr>
            </w:pPr>
          </w:p>
          <w:p w14:paraId="314EE24A" w14:textId="77777777" w:rsidR="00351EDD" w:rsidRPr="00443639" w:rsidRDefault="00351EDD" w:rsidP="00BB46AB">
            <w:pPr>
              <w:rPr>
                <w:rFonts w:cs="Arial"/>
                <w:szCs w:val="22"/>
              </w:rPr>
            </w:pPr>
          </w:p>
          <w:p w14:paraId="76614669" w14:textId="77777777" w:rsidR="00351EDD" w:rsidRPr="00443639" w:rsidRDefault="00351EDD" w:rsidP="00BB46AB">
            <w:pPr>
              <w:rPr>
                <w:rFonts w:cs="Arial"/>
                <w:szCs w:val="22"/>
              </w:rPr>
            </w:pPr>
          </w:p>
          <w:p w14:paraId="57590049" w14:textId="77777777" w:rsidR="00351EDD" w:rsidRPr="00443639" w:rsidRDefault="00351EDD" w:rsidP="00BB46AB">
            <w:pPr>
              <w:rPr>
                <w:rFonts w:cs="Arial"/>
                <w:szCs w:val="22"/>
              </w:rPr>
            </w:pPr>
          </w:p>
        </w:tc>
        <w:tc>
          <w:tcPr>
            <w:tcW w:w="3240" w:type="dxa"/>
          </w:tcPr>
          <w:p w14:paraId="7E416EE9" w14:textId="77777777" w:rsidR="00351EDD" w:rsidRPr="00443639" w:rsidRDefault="00351EDD" w:rsidP="00BB46AB">
            <w:pPr>
              <w:rPr>
                <w:rFonts w:cs="Arial"/>
                <w:szCs w:val="22"/>
              </w:rPr>
            </w:pPr>
            <w:r w:rsidRPr="00443639">
              <w:rPr>
                <w:rFonts w:cs="Arial"/>
                <w:szCs w:val="22"/>
              </w:rPr>
              <w:t>Reason for leaving:</w:t>
            </w:r>
          </w:p>
        </w:tc>
      </w:tr>
    </w:tbl>
    <w:p w14:paraId="0C5B615A"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5740EDB9" w14:textId="77777777" w:rsidTr="00CA2A20">
        <w:tc>
          <w:tcPr>
            <w:tcW w:w="2083" w:type="dxa"/>
          </w:tcPr>
          <w:p w14:paraId="38398CF1" w14:textId="77777777" w:rsidR="00CA2A20" w:rsidRPr="00443639" w:rsidRDefault="00CA2A20" w:rsidP="00BB46AB">
            <w:pPr>
              <w:rPr>
                <w:rFonts w:cs="Arial"/>
                <w:szCs w:val="22"/>
              </w:rPr>
            </w:pPr>
            <w:r w:rsidRPr="00443639">
              <w:rPr>
                <w:rFonts w:cs="Arial"/>
                <w:szCs w:val="22"/>
              </w:rPr>
              <w:t xml:space="preserve">Dates </w:t>
            </w:r>
          </w:p>
          <w:p w14:paraId="792F1AA2" w14:textId="77777777" w:rsidR="00CA2A20" w:rsidRPr="00443639" w:rsidRDefault="00CA2A20" w:rsidP="00BB46AB">
            <w:pPr>
              <w:rPr>
                <w:rFonts w:cs="Arial"/>
                <w:szCs w:val="22"/>
              </w:rPr>
            </w:pPr>
          </w:p>
          <w:p w14:paraId="3E524BA2" w14:textId="77777777" w:rsidR="00CA2A20" w:rsidRPr="00443639" w:rsidRDefault="00CA2A20" w:rsidP="00BB46AB">
            <w:pPr>
              <w:rPr>
                <w:rFonts w:cs="Arial"/>
                <w:szCs w:val="22"/>
              </w:rPr>
            </w:pPr>
            <w:r w:rsidRPr="00443639">
              <w:rPr>
                <w:rFonts w:cs="Arial"/>
                <w:szCs w:val="22"/>
              </w:rPr>
              <w:t>From:</w:t>
            </w:r>
          </w:p>
          <w:p w14:paraId="1A499DFC" w14:textId="77777777" w:rsidR="00CA2A20" w:rsidRPr="00443639" w:rsidRDefault="00CA2A20" w:rsidP="00BB46AB">
            <w:pPr>
              <w:rPr>
                <w:rFonts w:cs="Arial"/>
                <w:szCs w:val="22"/>
              </w:rPr>
            </w:pPr>
          </w:p>
          <w:p w14:paraId="5E7E3C41" w14:textId="77777777" w:rsidR="00CA2A20" w:rsidRPr="00443639" w:rsidRDefault="00CA2A20" w:rsidP="00BB46AB">
            <w:pPr>
              <w:rPr>
                <w:rFonts w:cs="Arial"/>
                <w:szCs w:val="22"/>
              </w:rPr>
            </w:pPr>
          </w:p>
          <w:p w14:paraId="1F640F53" w14:textId="77777777" w:rsidR="00CA2A20" w:rsidRPr="00443639" w:rsidRDefault="00CA2A20" w:rsidP="00BB46AB">
            <w:pPr>
              <w:rPr>
                <w:rFonts w:cs="Arial"/>
                <w:szCs w:val="22"/>
              </w:rPr>
            </w:pPr>
            <w:r w:rsidRPr="00443639">
              <w:rPr>
                <w:rFonts w:cs="Arial"/>
                <w:szCs w:val="22"/>
              </w:rPr>
              <w:t>To:</w:t>
            </w:r>
          </w:p>
        </w:tc>
        <w:tc>
          <w:tcPr>
            <w:tcW w:w="5225" w:type="dxa"/>
          </w:tcPr>
          <w:p w14:paraId="50A00FCF"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2918FA9D" w14:textId="77777777" w:rsidR="00CA2A20" w:rsidRPr="00443639" w:rsidRDefault="00CA2A20" w:rsidP="00BB46AB">
            <w:pPr>
              <w:rPr>
                <w:rFonts w:cs="Arial"/>
                <w:szCs w:val="22"/>
              </w:rPr>
            </w:pPr>
            <w:r w:rsidRPr="00443639">
              <w:rPr>
                <w:rFonts w:cs="Arial"/>
                <w:szCs w:val="22"/>
              </w:rPr>
              <w:t>Post held</w:t>
            </w:r>
          </w:p>
          <w:p w14:paraId="03F828E4" w14:textId="77777777" w:rsidR="00CA2A20" w:rsidRPr="00443639" w:rsidRDefault="00CA2A20" w:rsidP="00BB46AB">
            <w:pPr>
              <w:rPr>
                <w:rFonts w:cs="Arial"/>
                <w:szCs w:val="22"/>
              </w:rPr>
            </w:pPr>
          </w:p>
          <w:p w14:paraId="2AC57CB0" w14:textId="77777777" w:rsidR="00CA2A20" w:rsidRPr="00443639" w:rsidRDefault="00CA2A20" w:rsidP="00BB46AB">
            <w:pPr>
              <w:rPr>
                <w:rFonts w:cs="Arial"/>
                <w:szCs w:val="22"/>
              </w:rPr>
            </w:pPr>
          </w:p>
          <w:p w14:paraId="5186B13D" w14:textId="77777777" w:rsidR="00CA2A20" w:rsidRPr="00443639" w:rsidRDefault="00CA2A20" w:rsidP="00BB46AB">
            <w:pPr>
              <w:rPr>
                <w:rFonts w:cs="Arial"/>
                <w:szCs w:val="22"/>
              </w:rPr>
            </w:pPr>
          </w:p>
          <w:p w14:paraId="6C57C439" w14:textId="77777777" w:rsidR="00CA2A20" w:rsidRPr="00443639" w:rsidRDefault="00CA2A20" w:rsidP="00BB46AB">
            <w:pPr>
              <w:rPr>
                <w:rFonts w:cs="Arial"/>
                <w:szCs w:val="22"/>
              </w:rPr>
            </w:pPr>
          </w:p>
          <w:p w14:paraId="3D404BC9" w14:textId="77777777" w:rsidR="00CA2A20" w:rsidRPr="00443639" w:rsidRDefault="00CA2A20" w:rsidP="00BB46AB">
            <w:pPr>
              <w:rPr>
                <w:rFonts w:cs="Arial"/>
                <w:szCs w:val="22"/>
              </w:rPr>
            </w:pPr>
          </w:p>
          <w:p w14:paraId="61319B8A" w14:textId="77777777" w:rsidR="00CA2A20" w:rsidRPr="00443639" w:rsidRDefault="00CA2A20" w:rsidP="00BB46AB">
            <w:pPr>
              <w:rPr>
                <w:rFonts w:cs="Arial"/>
                <w:szCs w:val="22"/>
              </w:rPr>
            </w:pPr>
          </w:p>
          <w:p w14:paraId="31A560F4" w14:textId="77777777" w:rsidR="00CA2A20" w:rsidRPr="00443639" w:rsidRDefault="00CA2A20" w:rsidP="00BB46AB">
            <w:pPr>
              <w:rPr>
                <w:rFonts w:cs="Arial"/>
                <w:szCs w:val="22"/>
              </w:rPr>
            </w:pPr>
          </w:p>
          <w:p w14:paraId="70DF735C" w14:textId="77777777" w:rsidR="00CA2A20" w:rsidRPr="00443639" w:rsidRDefault="00CA2A20" w:rsidP="00BB46AB">
            <w:pPr>
              <w:rPr>
                <w:rFonts w:cs="Arial"/>
                <w:szCs w:val="22"/>
              </w:rPr>
            </w:pPr>
          </w:p>
          <w:p w14:paraId="3A413BF6" w14:textId="77777777" w:rsidR="00CA2A20" w:rsidRPr="00443639" w:rsidRDefault="00CA2A20" w:rsidP="00BB46AB">
            <w:pPr>
              <w:rPr>
                <w:rFonts w:cs="Arial"/>
                <w:szCs w:val="22"/>
              </w:rPr>
            </w:pPr>
          </w:p>
        </w:tc>
      </w:tr>
      <w:tr w:rsidR="00351EDD" w:rsidRPr="00443639" w14:paraId="1877CE32" w14:textId="77777777">
        <w:tc>
          <w:tcPr>
            <w:tcW w:w="7308" w:type="dxa"/>
            <w:gridSpan w:val="2"/>
          </w:tcPr>
          <w:p w14:paraId="4B1029E9"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33D28B4B" w14:textId="77777777" w:rsidR="00351EDD" w:rsidRPr="00443639" w:rsidRDefault="00351EDD" w:rsidP="00BB46AB">
            <w:pPr>
              <w:rPr>
                <w:rFonts w:cs="Arial"/>
                <w:szCs w:val="22"/>
              </w:rPr>
            </w:pPr>
          </w:p>
          <w:p w14:paraId="37EFA3E3" w14:textId="77777777" w:rsidR="00351EDD" w:rsidRPr="00443639" w:rsidRDefault="00351EDD" w:rsidP="00BB46AB">
            <w:pPr>
              <w:rPr>
                <w:rFonts w:cs="Arial"/>
                <w:szCs w:val="22"/>
              </w:rPr>
            </w:pPr>
          </w:p>
          <w:p w14:paraId="41C6AC2A" w14:textId="77777777" w:rsidR="00351EDD" w:rsidRPr="00443639" w:rsidRDefault="00351EDD" w:rsidP="00BB46AB">
            <w:pPr>
              <w:rPr>
                <w:rFonts w:cs="Arial"/>
                <w:szCs w:val="22"/>
              </w:rPr>
            </w:pPr>
          </w:p>
          <w:p w14:paraId="2DC44586" w14:textId="77777777" w:rsidR="00351EDD" w:rsidRPr="00443639" w:rsidRDefault="00351EDD" w:rsidP="00BB46AB">
            <w:pPr>
              <w:rPr>
                <w:rFonts w:cs="Arial"/>
                <w:szCs w:val="22"/>
              </w:rPr>
            </w:pPr>
          </w:p>
          <w:p w14:paraId="4FFCBC07" w14:textId="77777777" w:rsidR="00351EDD" w:rsidRPr="00443639" w:rsidRDefault="00351EDD" w:rsidP="00BB46AB">
            <w:pPr>
              <w:rPr>
                <w:rFonts w:cs="Arial"/>
                <w:szCs w:val="22"/>
              </w:rPr>
            </w:pPr>
          </w:p>
          <w:p w14:paraId="1728B4D0" w14:textId="77777777" w:rsidR="00351EDD" w:rsidRPr="00443639" w:rsidRDefault="00351EDD" w:rsidP="00BB46AB">
            <w:pPr>
              <w:rPr>
                <w:rFonts w:cs="Arial"/>
                <w:szCs w:val="22"/>
              </w:rPr>
            </w:pPr>
          </w:p>
          <w:p w14:paraId="34959D4B" w14:textId="77777777" w:rsidR="00351EDD" w:rsidRDefault="00351EDD" w:rsidP="00BB46AB">
            <w:pPr>
              <w:rPr>
                <w:rFonts w:cs="Arial"/>
                <w:szCs w:val="22"/>
              </w:rPr>
            </w:pPr>
          </w:p>
          <w:p w14:paraId="7BD58BA2" w14:textId="77777777" w:rsidR="00512706" w:rsidRDefault="00512706" w:rsidP="00BB46AB">
            <w:pPr>
              <w:rPr>
                <w:rFonts w:cs="Arial"/>
                <w:szCs w:val="22"/>
              </w:rPr>
            </w:pPr>
          </w:p>
          <w:p w14:paraId="4357A966" w14:textId="77777777" w:rsidR="00512706" w:rsidRDefault="00512706" w:rsidP="00BB46AB">
            <w:pPr>
              <w:rPr>
                <w:rFonts w:cs="Arial"/>
                <w:szCs w:val="22"/>
              </w:rPr>
            </w:pPr>
          </w:p>
          <w:p w14:paraId="44690661" w14:textId="77777777" w:rsidR="00512706" w:rsidRDefault="00512706" w:rsidP="00BB46AB">
            <w:pPr>
              <w:rPr>
                <w:rFonts w:cs="Arial"/>
                <w:szCs w:val="22"/>
              </w:rPr>
            </w:pPr>
          </w:p>
          <w:p w14:paraId="74539910" w14:textId="77777777" w:rsidR="00512706" w:rsidRDefault="00512706" w:rsidP="00BB46AB">
            <w:pPr>
              <w:rPr>
                <w:rFonts w:cs="Arial"/>
                <w:szCs w:val="22"/>
              </w:rPr>
            </w:pPr>
          </w:p>
          <w:p w14:paraId="5A7E0CF2" w14:textId="77777777" w:rsidR="00512706" w:rsidRDefault="00512706" w:rsidP="00BB46AB">
            <w:pPr>
              <w:rPr>
                <w:rFonts w:cs="Arial"/>
                <w:szCs w:val="22"/>
              </w:rPr>
            </w:pPr>
          </w:p>
          <w:p w14:paraId="60FA6563" w14:textId="77777777" w:rsidR="00512706" w:rsidRDefault="00512706" w:rsidP="00BB46AB">
            <w:pPr>
              <w:rPr>
                <w:rFonts w:cs="Arial"/>
                <w:szCs w:val="22"/>
              </w:rPr>
            </w:pPr>
          </w:p>
          <w:p w14:paraId="1AC5CDBE" w14:textId="77777777" w:rsidR="00512706" w:rsidRDefault="00512706" w:rsidP="00BB46AB">
            <w:pPr>
              <w:rPr>
                <w:rFonts w:cs="Arial"/>
                <w:szCs w:val="22"/>
              </w:rPr>
            </w:pPr>
          </w:p>
          <w:p w14:paraId="342D4C27" w14:textId="77777777" w:rsidR="00512706" w:rsidRDefault="00512706" w:rsidP="00BB46AB">
            <w:pPr>
              <w:rPr>
                <w:rFonts w:cs="Arial"/>
                <w:szCs w:val="22"/>
              </w:rPr>
            </w:pPr>
          </w:p>
          <w:p w14:paraId="3572E399" w14:textId="77777777" w:rsidR="00512706" w:rsidRDefault="00512706" w:rsidP="00BB46AB">
            <w:pPr>
              <w:rPr>
                <w:rFonts w:cs="Arial"/>
                <w:szCs w:val="22"/>
              </w:rPr>
            </w:pPr>
          </w:p>
          <w:p w14:paraId="6CEB15CE" w14:textId="77777777" w:rsidR="00512706" w:rsidRPr="00443639" w:rsidRDefault="00512706" w:rsidP="00BB46AB">
            <w:pPr>
              <w:rPr>
                <w:rFonts w:cs="Arial"/>
                <w:szCs w:val="22"/>
              </w:rPr>
            </w:pPr>
          </w:p>
        </w:tc>
        <w:tc>
          <w:tcPr>
            <w:tcW w:w="3240" w:type="dxa"/>
          </w:tcPr>
          <w:p w14:paraId="06983EF9" w14:textId="77777777" w:rsidR="00351EDD" w:rsidRPr="00443639" w:rsidRDefault="00351EDD" w:rsidP="00BB46AB">
            <w:pPr>
              <w:rPr>
                <w:rFonts w:cs="Arial"/>
                <w:szCs w:val="22"/>
              </w:rPr>
            </w:pPr>
            <w:r w:rsidRPr="00443639">
              <w:rPr>
                <w:rFonts w:cs="Arial"/>
                <w:szCs w:val="22"/>
              </w:rPr>
              <w:t>Reason for leaving:</w:t>
            </w:r>
          </w:p>
          <w:p w14:paraId="66518E39" w14:textId="77777777" w:rsidR="00A02687" w:rsidRPr="00443639" w:rsidRDefault="00A02687" w:rsidP="00BB46AB">
            <w:pPr>
              <w:rPr>
                <w:rFonts w:cs="Arial"/>
                <w:szCs w:val="22"/>
              </w:rPr>
            </w:pPr>
          </w:p>
          <w:p w14:paraId="7E75FCD0" w14:textId="77777777" w:rsidR="00A02687" w:rsidRPr="00443639" w:rsidRDefault="00A02687" w:rsidP="00BB46AB">
            <w:pPr>
              <w:rPr>
                <w:rFonts w:cs="Arial"/>
                <w:szCs w:val="22"/>
              </w:rPr>
            </w:pPr>
          </w:p>
          <w:p w14:paraId="10FDAA0E" w14:textId="77777777" w:rsidR="00A02687" w:rsidRPr="00443639" w:rsidRDefault="00A02687" w:rsidP="00BB46AB">
            <w:pPr>
              <w:rPr>
                <w:rFonts w:cs="Arial"/>
                <w:szCs w:val="22"/>
              </w:rPr>
            </w:pPr>
          </w:p>
          <w:p w14:paraId="774AF2BF" w14:textId="77777777" w:rsidR="00A02687" w:rsidRPr="00443639" w:rsidRDefault="00A02687" w:rsidP="00BB46AB">
            <w:pPr>
              <w:rPr>
                <w:rFonts w:cs="Arial"/>
                <w:szCs w:val="22"/>
              </w:rPr>
            </w:pPr>
          </w:p>
          <w:p w14:paraId="7A292896" w14:textId="77777777" w:rsidR="00A02687" w:rsidRPr="00443639" w:rsidRDefault="00A02687" w:rsidP="00BB46AB">
            <w:pPr>
              <w:rPr>
                <w:rFonts w:cs="Arial"/>
                <w:szCs w:val="22"/>
              </w:rPr>
            </w:pPr>
          </w:p>
          <w:p w14:paraId="2191599E" w14:textId="77777777" w:rsidR="00A02687" w:rsidRPr="00443639" w:rsidRDefault="00A02687" w:rsidP="00BB46AB">
            <w:pPr>
              <w:rPr>
                <w:rFonts w:cs="Arial"/>
                <w:szCs w:val="22"/>
              </w:rPr>
            </w:pPr>
          </w:p>
          <w:p w14:paraId="7673E5AE" w14:textId="77777777" w:rsidR="00A02687" w:rsidRDefault="00A02687" w:rsidP="00BB46AB">
            <w:pPr>
              <w:rPr>
                <w:rFonts w:cs="Arial"/>
                <w:szCs w:val="22"/>
              </w:rPr>
            </w:pPr>
          </w:p>
          <w:p w14:paraId="041D98D7" w14:textId="77777777" w:rsidR="00512706" w:rsidRDefault="00512706" w:rsidP="00BB46AB">
            <w:pPr>
              <w:rPr>
                <w:rFonts w:cs="Arial"/>
                <w:szCs w:val="22"/>
              </w:rPr>
            </w:pPr>
          </w:p>
          <w:p w14:paraId="5AB7C0C5" w14:textId="77777777" w:rsidR="00512706" w:rsidRDefault="00512706" w:rsidP="00BB46AB">
            <w:pPr>
              <w:rPr>
                <w:rFonts w:cs="Arial"/>
                <w:szCs w:val="22"/>
              </w:rPr>
            </w:pPr>
          </w:p>
          <w:p w14:paraId="55B33694" w14:textId="77777777" w:rsidR="00512706" w:rsidRPr="00443639" w:rsidRDefault="00512706" w:rsidP="00BB46AB">
            <w:pPr>
              <w:rPr>
                <w:rFonts w:cs="Arial"/>
                <w:szCs w:val="22"/>
              </w:rPr>
            </w:pPr>
          </w:p>
          <w:p w14:paraId="4455F193" w14:textId="77777777" w:rsidR="00A02687" w:rsidRPr="00443639" w:rsidRDefault="00A02687" w:rsidP="00BB46AB">
            <w:pPr>
              <w:rPr>
                <w:rFonts w:cs="Arial"/>
                <w:szCs w:val="22"/>
              </w:rPr>
            </w:pPr>
          </w:p>
          <w:p w14:paraId="1C2776EB" w14:textId="77777777" w:rsidR="00A02687" w:rsidRPr="00443639" w:rsidRDefault="00A02687" w:rsidP="00BB46AB">
            <w:pPr>
              <w:rPr>
                <w:rFonts w:cs="Arial"/>
                <w:szCs w:val="22"/>
              </w:rPr>
            </w:pPr>
          </w:p>
          <w:p w14:paraId="15342E60" w14:textId="77777777" w:rsidR="00A02687" w:rsidRPr="00443639" w:rsidRDefault="00A02687" w:rsidP="00BB46AB">
            <w:pPr>
              <w:rPr>
                <w:rFonts w:cs="Arial"/>
                <w:szCs w:val="22"/>
              </w:rPr>
            </w:pPr>
          </w:p>
          <w:p w14:paraId="5EB89DE8" w14:textId="77777777" w:rsidR="00A02687" w:rsidRPr="00443639" w:rsidRDefault="00A02687" w:rsidP="00BB46AB">
            <w:pPr>
              <w:rPr>
                <w:rFonts w:cs="Arial"/>
                <w:szCs w:val="22"/>
              </w:rPr>
            </w:pPr>
          </w:p>
        </w:tc>
      </w:tr>
    </w:tbl>
    <w:p w14:paraId="21C7F8D7"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14:paraId="7D62D461" w14:textId="77777777" w:rsidR="00351EDD" w:rsidRPr="00FE53F9" w:rsidRDefault="00351EDD" w:rsidP="007A5EA9">
      <w:pPr>
        <w:rPr>
          <w:rFonts w:cs="Arial"/>
          <w:b/>
          <w:szCs w:val="22"/>
        </w:rPr>
      </w:pPr>
    </w:p>
    <w:p w14:paraId="796A2C66"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078B034E"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78926050" w14:textId="77777777">
        <w:tc>
          <w:tcPr>
            <w:tcW w:w="1788" w:type="dxa"/>
          </w:tcPr>
          <w:p w14:paraId="4B0124EF" w14:textId="77777777" w:rsidR="00C20920" w:rsidRPr="00443639" w:rsidRDefault="00917F14" w:rsidP="007A5EA9">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3808490A"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3EEF7870" w14:textId="77777777" w:rsidR="00C20920" w:rsidRPr="00443639" w:rsidRDefault="00917F14" w:rsidP="007A5EA9">
            <w:pPr>
              <w:rPr>
                <w:rFonts w:cs="Arial"/>
                <w:b/>
                <w:szCs w:val="22"/>
              </w:rPr>
            </w:pPr>
            <w:r w:rsidRPr="00443639">
              <w:rPr>
                <w:rFonts w:cs="Arial"/>
                <w:b/>
                <w:szCs w:val="22"/>
              </w:rPr>
              <w:t>Subject(s)</w:t>
            </w:r>
            <w:r w:rsidR="007D2C71" w:rsidRPr="00443639">
              <w:rPr>
                <w:rFonts w:cs="Arial"/>
                <w:b/>
                <w:szCs w:val="22"/>
              </w:rPr>
              <w:t xml:space="preserve"> – List in box</w:t>
            </w:r>
          </w:p>
        </w:tc>
        <w:tc>
          <w:tcPr>
            <w:tcW w:w="2604" w:type="dxa"/>
          </w:tcPr>
          <w:p w14:paraId="4E5BBFA9"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2CEDF23C" w14:textId="77777777">
        <w:tc>
          <w:tcPr>
            <w:tcW w:w="1788" w:type="dxa"/>
          </w:tcPr>
          <w:p w14:paraId="492506DD" w14:textId="77777777" w:rsidR="00C20920" w:rsidRPr="00443639" w:rsidRDefault="00C20920" w:rsidP="007A5EA9">
            <w:pPr>
              <w:rPr>
                <w:rFonts w:cs="Arial"/>
                <w:szCs w:val="22"/>
              </w:rPr>
            </w:pPr>
          </w:p>
        </w:tc>
        <w:tc>
          <w:tcPr>
            <w:tcW w:w="3420" w:type="dxa"/>
          </w:tcPr>
          <w:p w14:paraId="553F44A3" w14:textId="77777777" w:rsidR="00C20920" w:rsidRPr="00443639" w:rsidRDefault="007D2C71" w:rsidP="007A5EA9">
            <w:pPr>
              <w:rPr>
                <w:rFonts w:cs="Arial"/>
                <w:szCs w:val="22"/>
              </w:rPr>
            </w:pPr>
            <w:r w:rsidRPr="00443639">
              <w:rPr>
                <w:rFonts w:cs="Arial"/>
                <w:szCs w:val="22"/>
              </w:rPr>
              <w:t>GCSE</w:t>
            </w:r>
          </w:p>
          <w:p w14:paraId="31CD0C16" w14:textId="77777777" w:rsidR="00917F14" w:rsidRPr="00443639" w:rsidRDefault="00917F14" w:rsidP="007A5EA9">
            <w:pPr>
              <w:rPr>
                <w:rFonts w:cs="Arial"/>
                <w:szCs w:val="22"/>
              </w:rPr>
            </w:pPr>
          </w:p>
          <w:p w14:paraId="7FD8715F" w14:textId="77777777" w:rsidR="00917F14" w:rsidRPr="00443639" w:rsidRDefault="00917F14" w:rsidP="007A5EA9">
            <w:pPr>
              <w:rPr>
                <w:rFonts w:cs="Arial"/>
                <w:szCs w:val="22"/>
              </w:rPr>
            </w:pPr>
          </w:p>
        </w:tc>
        <w:tc>
          <w:tcPr>
            <w:tcW w:w="2604" w:type="dxa"/>
          </w:tcPr>
          <w:p w14:paraId="6BDFDFC2" w14:textId="77777777" w:rsidR="00C20920" w:rsidRPr="00443639" w:rsidRDefault="00C20920" w:rsidP="007A5EA9">
            <w:pPr>
              <w:rPr>
                <w:rFonts w:cs="Arial"/>
                <w:szCs w:val="22"/>
              </w:rPr>
            </w:pPr>
          </w:p>
          <w:p w14:paraId="41F9AE5E" w14:textId="77777777" w:rsidR="007D2C71" w:rsidRPr="00443639" w:rsidRDefault="007D2C71" w:rsidP="007A5EA9">
            <w:pPr>
              <w:rPr>
                <w:rFonts w:cs="Arial"/>
                <w:szCs w:val="22"/>
              </w:rPr>
            </w:pPr>
          </w:p>
          <w:p w14:paraId="00F03A6D" w14:textId="77777777" w:rsidR="007D2C71" w:rsidRPr="00443639" w:rsidRDefault="007D2C71" w:rsidP="007A5EA9">
            <w:pPr>
              <w:rPr>
                <w:rFonts w:cs="Arial"/>
                <w:szCs w:val="22"/>
              </w:rPr>
            </w:pPr>
          </w:p>
          <w:p w14:paraId="6930E822" w14:textId="77777777" w:rsidR="007D2C71" w:rsidRPr="00443639" w:rsidRDefault="007D2C71" w:rsidP="007A5EA9">
            <w:pPr>
              <w:rPr>
                <w:rFonts w:cs="Arial"/>
                <w:szCs w:val="22"/>
              </w:rPr>
            </w:pPr>
          </w:p>
          <w:p w14:paraId="20E36DAB" w14:textId="77777777" w:rsidR="007D2C71" w:rsidRPr="00443639" w:rsidRDefault="007D2C71" w:rsidP="007A5EA9">
            <w:pPr>
              <w:rPr>
                <w:rFonts w:cs="Arial"/>
                <w:szCs w:val="22"/>
              </w:rPr>
            </w:pPr>
          </w:p>
          <w:p w14:paraId="32D85219" w14:textId="77777777" w:rsidR="007D2C71" w:rsidRPr="00443639" w:rsidRDefault="007D2C71" w:rsidP="007A5EA9">
            <w:pPr>
              <w:rPr>
                <w:rFonts w:cs="Arial"/>
                <w:szCs w:val="22"/>
              </w:rPr>
            </w:pPr>
          </w:p>
          <w:p w14:paraId="0CE19BC3" w14:textId="77777777" w:rsidR="007D2C71" w:rsidRPr="00443639" w:rsidRDefault="007D2C71" w:rsidP="007A5EA9">
            <w:pPr>
              <w:rPr>
                <w:rFonts w:cs="Arial"/>
                <w:szCs w:val="22"/>
              </w:rPr>
            </w:pPr>
          </w:p>
          <w:p w14:paraId="63966B72" w14:textId="77777777" w:rsidR="007D2C71" w:rsidRPr="00443639" w:rsidRDefault="007D2C71" w:rsidP="007A5EA9">
            <w:pPr>
              <w:rPr>
                <w:rFonts w:cs="Arial"/>
                <w:szCs w:val="22"/>
              </w:rPr>
            </w:pPr>
          </w:p>
          <w:p w14:paraId="23536548" w14:textId="77777777" w:rsidR="007D2C71" w:rsidRPr="00443639" w:rsidRDefault="007D2C71" w:rsidP="007A5EA9">
            <w:pPr>
              <w:rPr>
                <w:rFonts w:cs="Arial"/>
                <w:szCs w:val="22"/>
              </w:rPr>
            </w:pPr>
          </w:p>
          <w:p w14:paraId="271AE1F2" w14:textId="77777777" w:rsidR="007D2C71" w:rsidRPr="00443639" w:rsidRDefault="007D2C71" w:rsidP="007A5EA9">
            <w:pPr>
              <w:rPr>
                <w:rFonts w:cs="Arial"/>
                <w:szCs w:val="22"/>
              </w:rPr>
            </w:pPr>
          </w:p>
          <w:p w14:paraId="4AE5B7AF" w14:textId="77777777" w:rsidR="007D2C71" w:rsidRPr="00443639" w:rsidRDefault="007D2C71" w:rsidP="007A5EA9">
            <w:pPr>
              <w:rPr>
                <w:rFonts w:cs="Arial"/>
                <w:szCs w:val="22"/>
              </w:rPr>
            </w:pPr>
          </w:p>
          <w:p w14:paraId="3955E093" w14:textId="77777777" w:rsidR="007D2C71" w:rsidRPr="00443639" w:rsidRDefault="007D2C71" w:rsidP="007A5EA9">
            <w:pPr>
              <w:rPr>
                <w:rFonts w:cs="Arial"/>
                <w:szCs w:val="22"/>
              </w:rPr>
            </w:pPr>
          </w:p>
        </w:tc>
        <w:tc>
          <w:tcPr>
            <w:tcW w:w="2604" w:type="dxa"/>
          </w:tcPr>
          <w:p w14:paraId="12C42424" w14:textId="77777777" w:rsidR="00C20920" w:rsidRPr="00443639" w:rsidRDefault="00C20920" w:rsidP="007A5EA9">
            <w:pPr>
              <w:rPr>
                <w:rFonts w:cs="Arial"/>
                <w:szCs w:val="22"/>
              </w:rPr>
            </w:pPr>
          </w:p>
        </w:tc>
      </w:tr>
      <w:tr w:rsidR="00917F14" w:rsidRPr="00443639" w14:paraId="2C3008B2" w14:textId="77777777">
        <w:tc>
          <w:tcPr>
            <w:tcW w:w="1788" w:type="dxa"/>
          </w:tcPr>
          <w:p w14:paraId="379CA55B" w14:textId="77777777" w:rsidR="00917F14" w:rsidRPr="00443639" w:rsidRDefault="00917F14" w:rsidP="007A5EA9">
            <w:pPr>
              <w:rPr>
                <w:rFonts w:cs="Arial"/>
                <w:szCs w:val="22"/>
              </w:rPr>
            </w:pPr>
          </w:p>
        </w:tc>
        <w:tc>
          <w:tcPr>
            <w:tcW w:w="3420" w:type="dxa"/>
          </w:tcPr>
          <w:p w14:paraId="7764DC0D" w14:textId="77777777" w:rsidR="007D2C71" w:rsidRPr="00443639" w:rsidRDefault="007D2C71" w:rsidP="007A5EA9">
            <w:pPr>
              <w:rPr>
                <w:rFonts w:cs="Arial"/>
                <w:szCs w:val="22"/>
              </w:rPr>
            </w:pPr>
            <w:r w:rsidRPr="00443639">
              <w:rPr>
                <w:rFonts w:cs="Arial"/>
                <w:szCs w:val="22"/>
              </w:rPr>
              <w:t>AS / A Level</w:t>
            </w:r>
          </w:p>
          <w:p w14:paraId="5ABF93C4" w14:textId="77777777" w:rsidR="007D2C71" w:rsidRPr="00443639" w:rsidRDefault="007D2C71" w:rsidP="007A5EA9">
            <w:pPr>
              <w:rPr>
                <w:rFonts w:cs="Arial"/>
                <w:szCs w:val="22"/>
              </w:rPr>
            </w:pPr>
          </w:p>
          <w:p w14:paraId="71DCB018" w14:textId="77777777" w:rsidR="007D2C71" w:rsidRPr="00443639" w:rsidRDefault="007D2C71" w:rsidP="007A5EA9">
            <w:pPr>
              <w:rPr>
                <w:rFonts w:cs="Arial"/>
                <w:szCs w:val="22"/>
              </w:rPr>
            </w:pPr>
          </w:p>
          <w:p w14:paraId="4B644A8D" w14:textId="77777777" w:rsidR="00917F14" w:rsidRPr="00443639" w:rsidRDefault="00917F14" w:rsidP="007A5EA9">
            <w:pPr>
              <w:rPr>
                <w:rFonts w:cs="Arial"/>
                <w:szCs w:val="22"/>
              </w:rPr>
            </w:pPr>
          </w:p>
          <w:p w14:paraId="082C48EB" w14:textId="77777777" w:rsidR="00917F14" w:rsidRPr="00443639" w:rsidRDefault="00917F14" w:rsidP="007A5EA9">
            <w:pPr>
              <w:rPr>
                <w:rFonts w:cs="Arial"/>
                <w:szCs w:val="22"/>
              </w:rPr>
            </w:pPr>
          </w:p>
        </w:tc>
        <w:tc>
          <w:tcPr>
            <w:tcW w:w="2604" w:type="dxa"/>
          </w:tcPr>
          <w:p w14:paraId="2677290C" w14:textId="77777777" w:rsidR="00917F14" w:rsidRPr="00443639" w:rsidRDefault="00917F14" w:rsidP="007A5EA9">
            <w:pPr>
              <w:rPr>
                <w:rFonts w:cs="Arial"/>
                <w:szCs w:val="22"/>
              </w:rPr>
            </w:pPr>
          </w:p>
        </w:tc>
        <w:tc>
          <w:tcPr>
            <w:tcW w:w="2604" w:type="dxa"/>
          </w:tcPr>
          <w:p w14:paraId="249BF8C6" w14:textId="77777777" w:rsidR="00917F14" w:rsidRPr="00443639" w:rsidRDefault="00917F14" w:rsidP="007A5EA9">
            <w:pPr>
              <w:rPr>
                <w:rFonts w:cs="Arial"/>
                <w:szCs w:val="22"/>
              </w:rPr>
            </w:pPr>
          </w:p>
        </w:tc>
      </w:tr>
      <w:tr w:rsidR="007D2C71" w:rsidRPr="00443639" w14:paraId="67AC7CDD" w14:textId="77777777">
        <w:tc>
          <w:tcPr>
            <w:tcW w:w="1788" w:type="dxa"/>
          </w:tcPr>
          <w:p w14:paraId="0EF46479" w14:textId="77777777" w:rsidR="007D2C71" w:rsidRPr="00443639" w:rsidRDefault="007D2C71" w:rsidP="007A5EA9">
            <w:pPr>
              <w:rPr>
                <w:rFonts w:cs="Arial"/>
                <w:szCs w:val="22"/>
              </w:rPr>
            </w:pPr>
          </w:p>
        </w:tc>
        <w:tc>
          <w:tcPr>
            <w:tcW w:w="3420" w:type="dxa"/>
          </w:tcPr>
          <w:p w14:paraId="6455EF38" w14:textId="77777777" w:rsidR="007D2C71" w:rsidRPr="00443639" w:rsidRDefault="007D2C71" w:rsidP="007A5EA9">
            <w:pPr>
              <w:rPr>
                <w:rFonts w:cs="Arial"/>
                <w:szCs w:val="22"/>
              </w:rPr>
            </w:pPr>
            <w:r w:rsidRPr="00443639">
              <w:rPr>
                <w:rFonts w:cs="Arial"/>
                <w:szCs w:val="22"/>
              </w:rPr>
              <w:t>Other</w:t>
            </w:r>
          </w:p>
          <w:p w14:paraId="3AB58C42" w14:textId="77777777" w:rsidR="007D2C71" w:rsidRPr="00443639" w:rsidRDefault="007D2C71" w:rsidP="007A5EA9">
            <w:pPr>
              <w:rPr>
                <w:rFonts w:cs="Arial"/>
                <w:szCs w:val="22"/>
              </w:rPr>
            </w:pPr>
          </w:p>
          <w:p w14:paraId="4EA9BA15" w14:textId="77777777" w:rsidR="007D2C71" w:rsidRPr="00443639" w:rsidRDefault="007D2C71" w:rsidP="007A5EA9">
            <w:pPr>
              <w:rPr>
                <w:rFonts w:cs="Arial"/>
                <w:szCs w:val="22"/>
              </w:rPr>
            </w:pPr>
          </w:p>
        </w:tc>
        <w:tc>
          <w:tcPr>
            <w:tcW w:w="2604" w:type="dxa"/>
          </w:tcPr>
          <w:p w14:paraId="7332107B" w14:textId="77777777" w:rsidR="007D2C71" w:rsidRPr="00443639" w:rsidRDefault="007D2C71" w:rsidP="007A5EA9">
            <w:pPr>
              <w:rPr>
                <w:rFonts w:cs="Arial"/>
                <w:szCs w:val="22"/>
              </w:rPr>
            </w:pPr>
          </w:p>
        </w:tc>
        <w:tc>
          <w:tcPr>
            <w:tcW w:w="2604" w:type="dxa"/>
          </w:tcPr>
          <w:p w14:paraId="5D98A3F1" w14:textId="77777777" w:rsidR="007D2C71" w:rsidRPr="00443639" w:rsidRDefault="007D2C71" w:rsidP="007A5EA9">
            <w:pPr>
              <w:rPr>
                <w:rFonts w:cs="Arial"/>
                <w:szCs w:val="22"/>
              </w:rPr>
            </w:pPr>
          </w:p>
        </w:tc>
      </w:tr>
    </w:tbl>
    <w:p w14:paraId="50C86B8C" w14:textId="77777777" w:rsidR="00C20920" w:rsidRDefault="00C20920" w:rsidP="007A5EA9">
      <w:pPr>
        <w:rPr>
          <w:rFonts w:cs="Arial"/>
          <w:szCs w:val="22"/>
        </w:rPr>
      </w:pPr>
    </w:p>
    <w:p w14:paraId="6663DE3D"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0EDCC55"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562BA6BF" w14:textId="77777777">
        <w:tc>
          <w:tcPr>
            <w:tcW w:w="1788" w:type="dxa"/>
          </w:tcPr>
          <w:p w14:paraId="3EE97F13" w14:textId="77777777" w:rsidR="00917F14" w:rsidRPr="00443639" w:rsidRDefault="00917F14" w:rsidP="00BB46AB">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18EA2C36"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7740F906" w14:textId="77777777" w:rsidR="00917F14" w:rsidRPr="00443639" w:rsidRDefault="00917F14" w:rsidP="00BB46AB">
            <w:pPr>
              <w:rPr>
                <w:rFonts w:cs="Arial"/>
                <w:b/>
                <w:szCs w:val="22"/>
              </w:rPr>
            </w:pPr>
            <w:r w:rsidRPr="00443639">
              <w:rPr>
                <w:rFonts w:cs="Arial"/>
                <w:b/>
                <w:szCs w:val="22"/>
              </w:rPr>
              <w:t>Subject(s)</w:t>
            </w:r>
          </w:p>
        </w:tc>
        <w:tc>
          <w:tcPr>
            <w:tcW w:w="2604" w:type="dxa"/>
          </w:tcPr>
          <w:p w14:paraId="040B8438"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3BBB8815" w14:textId="77777777">
        <w:tc>
          <w:tcPr>
            <w:tcW w:w="1788" w:type="dxa"/>
          </w:tcPr>
          <w:p w14:paraId="55B91B0D" w14:textId="77777777" w:rsidR="00917F14" w:rsidRPr="00443639" w:rsidRDefault="00917F14" w:rsidP="00BB46AB">
            <w:pPr>
              <w:rPr>
                <w:rFonts w:cs="Arial"/>
                <w:szCs w:val="22"/>
              </w:rPr>
            </w:pPr>
          </w:p>
        </w:tc>
        <w:tc>
          <w:tcPr>
            <w:tcW w:w="3420" w:type="dxa"/>
          </w:tcPr>
          <w:p w14:paraId="6810F0D1" w14:textId="77777777" w:rsidR="00917F14" w:rsidRPr="00443639" w:rsidRDefault="00917F14" w:rsidP="00BB46AB">
            <w:pPr>
              <w:rPr>
                <w:rFonts w:cs="Arial"/>
                <w:szCs w:val="22"/>
              </w:rPr>
            </w:pPr>
          </w:p>
          <w:p w14:paraId="74E797DC" w14:textId="77777777" w:rsidR="00917F14" w:rsidRPr="00443639" w:rsidRDefault="00917F14" w:rsidP="00BB46AB">
            <w:pPr>
              <w:rPr>
                <w:rFonts w:cs="Arial"/>
                <w:szCs w:val="22"/>
              </w:rPr>
            </w:pPr>
          </w:p>
          <w:p w14:paraId="25AF7EAE" w14:textId="77777777" w:rsidR="00917F14" w:rsidRPr="00443639" w:rsidRDefault="00917F14" w:rsidP="00BB46AB">
            <w:pPr>
              <w:rPr>
                <w:rFonts w:cs="Arial"/>
                <w:szCs w:val="22"/>
              </w:rPr>
            </w:pPr>
          </w:p>
        </w:tc>
        <w:tc>
          <w:tcPr>
            <w:tcW w:w="2604" w:type="dxa"/>
          </w:tcPr>
          <w:p w14:paraId="2633CEB9" w14:textId="77777777" w:rsidR="00917F14" w:rsidRPr="00443639" w:rsidRDefault="00917F14" w:rsidP="00BB46AB">
            <w:pPr>
              <w:rPr>
                <w:rFonts w:cs="Arial"/>
                <w:szCs w:val="22"/>
              </w:rPr>
            </w:pPr>
          </w:p>
        </w:tc>
        <w:tc>
          <w:tcPr>
            <w:tcW w:w="2604" w:type="dxa"/>
          </w:tcPr>
          <w:p w14:paraId="4B1D477B" w14:textId="77777777" w:rsidR="00917F14" w:rsidRPr="00443639" w:rsidRDefault="00917F14" w:rsidP="00BB46AB">
            <w:pPr>
              <w:rPr>
                <w:rFonts w:cs="Arial"/>
                <w:szCs w:val="22"/>
              </w:rPr>
            </w:pPr>
          </w:p>
        </w:tc>
      </w:tr>
      <w:tr w:rsidR="00917F14" w:rsidRPr="00443639" w14:paraId="65BE1F1D" w14:textId="77777777">
        <w:tc>
          <w:tcPr>
            <w:tcW w:w="1788" w:type="dxa"/>
          </w:tcPr>
          <w:p w14:paraId="6AFAB436" w14:textId="77777777" w:rsidR="00917F14" w:rsidRPr="00443639" w:rsidRDefault="00917F14" w:rsidP="00BB46AB">
            <w:pPr>
              <w:rPr>
                <w:rFonts w:cs="Arial"/>
                <w:szCs w:val="22"/>
              </w:rPr>
            </w:pPr>
          </w:p>
        </w:tc>
        <w:tc>
          <w:tcPr>
            <w:tcW w:w="3420" w:type="dxa"/>
          </w:tcPr>
          <w:p w14:paraId="042C5D41" w14:textId="77777777" w:rsidR="00917F14" w:rsidRPr="00443639" w:rsidRDefault="00917F14" w:rsidP="00BB46AB">
            <w:pPr>
              <w:rPr>
                <w:rFonts w:cs="Arial"/>
                <w:szCs w:val="22"/>
              </w:rPr>
            </w:pPr>
          </w:p>
          <w:p w14:paraId="4D2E12B8" w14:textId="77777777" w:rsidR="00917F14" w:rsidRPr="00443639" w:rsidRDefault="00917F14" w:rsidP="00BB46AB">
            <w:pPr>
              <w:rPr>
                <w:rFonts w:cs="Arial"/>
                <w:szCs w:val="22"/>
              </w:rPr>
            </w:pPr>
          </w:p>
          <w:p w14:paraId="308F224F" w14:textId="77777777" w:rsidR="00917F14" w:rsidRPr="00443639" w:rsidRDefault="00917F14" w:rsidP="00BB46AB">
            <w:pPr>
              <w:rPr>
                <w:rFonts w:cs="Arial"/>
                <w:szCs w:val="22"/>
              </w:rPr>
            </w:pPr>
          </w:p>
        </w:tc>
        <w:tc>
          <w:tcPr>
            <w:tcW w:w="2604" w:type="dxa"/>
          </w:tcPr>
          <w:p w14:paraId="5E6D6F63" w14:textId="77777777" w:rsidR="00917F14" w:rsidRPr="00443639" w:rsidRDefault="00917F14" w:rsidP="00BB46AB">
            <w:pPr>
              <w:rPr>
                <w:rFonts w:cs="Arial"/>
                <w:szCs w:val="22"/>
              </w:rPr>
            </w:pPr>
          </w:p>
        </w:tc>
        <w:tc>
          <w:tcPr>
            <w:tcW w:w="2604" w:type="dxa"/>
          </w:tcPr>
          <w:p w14:paraId="7B969857" w14:textId="77777777" w:rsidR="00917F14" w:rsidRPr="00443639" w:rsidRDefault="00917F14" w:rsidP="00BB46AB">
            <w:pPr>
              <w:rPr>
                <w:rFonts w:cs="Arial"/>
                <w:szCs w:val="22"/>
              </w:rPr>
            </w:pPr>
          </w:p>
        </w:tc>
      </w:tr>
      <w:tr w:rsidR="00917F14" w:rsidRPr="00443639" w14:paraId="0FE634FD" w14:textId="77777777">
        <w:tc>
          <w:tcPr>
            <w:tcW w:w="1788" w:type="dxa"/>
          </w:tcPr>
          <w:p w14:paraId="62A1F980" w14:textId="77777777" w:rsidR="00917F14" w:rsidRPr="00443639" w:rsidRDefault="00917F14" w:rsidP="00BB46AB">
            <w:pPr>
              <w:rPr>
                <w:rFonts w:cs="Arial"/>
                <w:szCs w:val="22"/>
              </w:rPr>
            </w:pPr>
          </w:p>
        </w:tc>
        <w:tc>
          <w:tcPr>
            <w:tcW w:w="3420" w:type="dxa"/>
          </w:tcPr>
          <w:p w14:paraId="300079F4" w14:textId="77777777" w:rsidR="00917F14" w:rsidRPr="00443639" w:rsidRDefault="00917F14" w:rsidP="00BB46AB">
            <w:pPr>
              <w:rPr>
                <w:rFonts w:cs="Arial"/>
                <w:szCs w:val="22"/>
              </w:rPr>
            </w:pPr>
          </w:p>
          <w:p w14:paraId="299D8616" w14:textId="77777777" w:rsidR="00917F14" w:rsidRPr="00443639" w:rsidRDefault="00917F14" w:rsidP="00BB46AB">
            <w:pPr>
              <w:rPr>
                <w:rFonts w:cs="Arial"/>
                <w:szCs w:val="22"/>
              </w:rPr>
            </w:pPr>
          </w:p>
          <w:p w14:paraId="491D2769" w14:textId="77777777" w:rsidR="00917F14" w:rsidRPr="00443639" w:rsidRDefault="00917F14" w:rsidP="00BB46AB">
            <w:pPr>
              <w:rPr>
                <w:rFonts w:cs="Arial"/>
                <w:szCs w:val="22"/>
              </w:rPr>
            </w:pPr>
          </w:p>
        </w:tc>
        <w:tc>
          <w:tcPr>
            <w:tcW w:w="2604" w:type="dxa"/>
          </w:tcPr>
          <w:p w14:paraId="6F5CD9ED" w14:textId="77777777" w:rsidR="00917F14" w:rsidRPr="00443639" w:rsidRDefault="00917F14" w:rsidP="00BB46AB">
            <w:pPr>
              <w:rPr>
                <w:rFonts w:cs="Arial"/>
                <w:szCs w:val="22"/>
              </w:rPr>
            </w:pPr>
          </w:p>
        </w:tc>
        <w:tc>
          <w:tcPr>
            <w:tcW w:w="2604" w:type="dxa"/>
          </w:tcPr>
          <w:p w14:paraId="4EF7FBD7" w14:textId="77777777" w:rsidR="00917F14" w:rsidRPr="00443639" w:rsidRDefault="00917F14" w:rsidP="00BB46AB">
            <w:pPr>
              <w:rPr>
                <w:rFonts w:cs="Arial"/>
                <w:szCs w:val="22"/>
              </w:rPr>
            </w:pPr>
          </w:p>
        </w:tc>
      </w:tr>
    </w:tbl>
    <w:p w14:paraId="49988B7D" w14:textId="77777777" w:rsidR="00C20920"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7" behindDoc="0" locked="0" layoutInCell="1" allowOverlap="1" wp14:anchorId="1B1D6067" wp14:editId="07777777">
                <wp:simplePos x="0" y="0"/>
                <wp:positionH relativeFrom="column">
                  <wp:posOffset>-76200</wp:posOffset>
                </wp:positionH>
                <wp:positionV relativeFrom="paragraph">
                  <wp:posOffset>130810</wp:posOffset>
                </wp:positionV>
                <wp:extent cx="6629400" cy="1600200"/>
                <wp:effectExtent l="9525" t="698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09AA154D"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740C982E" w14:textId="77777777" w:rsidR="002F3F1F" w:rsidRDefault="002F3F1F"/>
                          <w:p w14:paraId="15C78039" w14:textId="77777777" w:rsidR="002F3F1F" w:rsidRDefault="002F3F1F"/>
                          <w:p w14:paraId="527D639D" w14:textId="77777777" w:rsidR="002F3F1F" w:rsidRDefault="002F3F1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52DFC02">
              <v:shape id="Text Box 17" style="position:absolute;margin-left:-6pt;margin-top:10.3pt;width:522pt;height:12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" w14:anchorId="1B1D6067">
                <v:textbox>
                  <w:txbxContent>
                    <w:p w:rsidR="002F3F1F" w:rsidRDefault="002F3F1F" w14:paraId="02960B19" w14:textId="77777777">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14:paraId="6B62F1B3" w14:textId="77777777"/>
                    <w:p w:rsidR="002F3F1F" w:rsidRDefault="002F3F1F" w14:paraId="02F2C34E" w14:textId="77777777"/>
                    <w:p w:rsidR="002F3F1F" w:rsidRDefault="002F3F1F" w14:paraId="680A4E5D" w14:textId="77777777">
                      <w:r>
                        <w:tab/>
                      </w:r>
                      <w:r>
                        <w:tab/>
                      </w:r>
                    </w:p>
                  </w:txbxContent>
                </v:textbox>
              </v:shape>
            </w:pict>
          </mc:Fallback>
        </mc:AlternateContent>
      </w:r>
    </w:p>
    <w:p w14:paraId="0A821549" w14:textId="77777777" w:rsidR="00917F14" w:rsidRDefault="00917F14" w:rsidP="007A5EA9">
      <w:pPr>
        <w:rPr>
          <w:rFonts w:cs="Arial"/>
          <w:szCs w:val="22"/>
        </w:rPr>
      </w:pPr>
    </w:p>
    <w:p w14:paraId="66FDCF4E" w14:textId="77777777" w:rsidR="00917F14" w:rsidRDefault="00917F14" w:rsidP="007A5EA9">
      <w:pPr>
        <w:rPr>
          <w:rFonts w:cs="Arial"/>
          <w:szCs w:val="22"/>
        </w:rPr>
      </w:pPr>
    </w:p>
    <w:p w14:paraId="3BEE236D" w14:textId="77777777" w:rsidR="00917F14" w:rsidRDefault="00917F14" w:rsidP="007A5EA9">
      <w:pPr>
        <w:rPr>
          <w:rFonts w:cs="Arial"/>
          <w:szCs w:val="22"/>
        </w:rPr>
      </w:pPr>
    </w:p>
    <w:p w14:paraId="0CCC0888" w14:textId="77777777" w:rsidR="00917F14" w:rsidRDefault="00917F14" w:rsidP="007A5EA9">
      <w:pPr>
        <w:rPr>
          <w:rFonts w:cs="Arial"/>
          <w:szCs w:val="22"/>
        </w:rPr>
      </w:pPr>
    </w:p>
    <w:p w14:paraId="4A990D24" w14:textId="77777777" w:rsidR="00917F14" w:rsidRDefault="00917F14" w:rsidP="007A5EA9">
      <w:pPr>
        <w:rPr>
          <w:rFonts w:cs="Arial"/>
          <w:szCs w:val="22"/>
        </w:rPr>
      </w:pPr>
    </w:p>
    <w:p w14:paraId="603CC4DB" w14:textId="77777777" w:rsidR="00917F14" w:rsidRDefault="00917F14" w:rsidP="007A5EA9">
      <w:pPr>
        <w:rPr>
          <w:rFonts w:cs="Arial"/>
          <w:szCs w:val="22"/>
        </w:rPr>
      </w:pPr>
    </w:p>
    <w:p w14:paraId="5BAD3425" w14:textId="77777777" w:rsidR="00917F14" w:rsidRDefault="00917F14" w:rsidP="007A5EA9">
      <w:pPr>
        <w:rPr>
          <w:rFonts w:cs="Arial"/>
          <w:szCs w:val="22"/>
        </w:rPr>
      </w:pPr>
    </w:p>
    <w:p w14:paraId="0C7D08AC" w14:textId="77777777" w:rsidR="00917F14" w:rsidRDefault="00917F14" w:rsidP="007A5EA9">
      <w:pPr>
        <w:rPr>
          <w:rFonts w:cs="Arial"/>
          <w:szCs w:val="22"/>
        </w:rPr>
      </w:pPr>
    </w:p>
    <w:p w14:paraId="37A31054" w14:textId="77777777" w:rsidR="00917F14" w:rsidRDefault="00917F14" w:rsidP="007A5EA9">
      <w:pPr>
        <w:rPr>
          <w:rFonts w:cs="Arial"/>
          <w:szCs w:val="22"/>
        </w:rPr>
      </w:pPr>
    </w:p>
    <w:p w14:paraId="7DC8C081" w14:textId="77777777" w:rsidR="00DE5596" w:rsidRDefault="00DE5596" w:rsidP="007A5EA9">
      <w:pPr>
        <w:rPr>
          <w:rFonts w:cs="Arial"/>
          <w:szCs w:val="22"/>
        </w:rPr>
      </w:pPr>
    </w:p>
    <w:p w14:paraId="1831F0FE"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69BF85D0" w14:textId="77777777" w:rsidR="00B47496" w:rsidRPr="004B57A6" w:rsidRDefault="00FA1D04" w:rsidP="007A5EA9">
      <w:pPr>
        <w:rPr>
          <w:rFonts w:cs="Arial"/>
          <w:b/>
          <w:szCs w:val="22"/>
        </w:rPr>
      </w:pPr>
      <w:r>
        <w:rPr>
          <w:rFonts w:cs="Arial"/>
          <w:noProof/>
          <w:szCs w:val="22"/>
          <w:lang w:eastAsia="en-GB"/>
        </w:rPr>
        <mc:AlternateContent>
          <mc:Choice Requires="wps">
            <w:drawing>
              <wp:anchor distT="0" distB="0" distL="114300" distR="114300" simplePos="0" relativeHeight="251658258" behindDoc="0" locked="0" layoutInCell="1" allowOverlap="1" wp14:anchorId="2075EA28" wp14:editId="07777777">
                <wp:simplePos x="0" y="0"/>
                <wp:positionH relativeFrom="column">
                  <wp:posOffset>0</wp:posOffset>
                </wp:positionH>
                <wp:positionV relativeFrom="paragraph">
                  <wp:posOffset>130810</wp:posOffset>
                </wp:positionV>
                <wp:extent cx="6629400" cy="742950"/>
                <wp:effectExtent l="9525" t="6985"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2950"/>
                        </a:xfrm>
                        <a:prstGeom prst="rect">
                          <a:avLst/>
                        </a:prstGeom>
                        <a:solidFill>
                          <a:srgbClr val="FFFFFF"/>
                        </a:solidFill>
                        <a:ln w="9525">
                          <a:solidFill>
                            <a:srgbClr val="000000"/>
                          </a:solidFill>
                          <a:miter lim="800000"/>
                          <a:headEnd/>
                          <a:tailEnd/>
                        </a:ln>
                      </wps:spPr>
                      <wps:txbx>
                        <w:txbxContent>
                          <w:p w14:paraId="01C3272B"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2667814C">
              <v:shape id="Text Box 16" style="position:absolute;margin-left:0;margin-top:10.3pt;width:522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BpHA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" w14:anchorId="2075EA28">
                <v:textbox>
                  <w:txbxContent>
                    <w:p w:rsidR="002F3F1F" w:rsidRDefault="002F3F1F" w14:paraId="10F7DDD9" w14:textId="77777777">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lastRenderedPageBreak/>
        <w:t>Section 5 – Declarations</w:t>
      </w:r>
    </w:p>
    <w:p w14:paraId="0477E574" w14:textId="77777777" w:rsidR="009C0855" w:rsidRDefault="009C0855" w:rsidP="007A5EA9">
      <w:pPr>
        <w:rPr>
          <w:rFonts w:cs="Arial"/>
          <w:szCs w:val="22"/>
        </w:rPr>
      </w:pPr>
    </w:p>
    <w:p w14:paraId="454FDA91"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place">
        <w:smartTag w:uri="urn:schemas-microsoft-com:office:smarttags" w:element="country-region">
          <w:r w:rsidRPr="004B57A6">
            <w:rPr>
              <w:rFonts w:cs="Arial"/>
              <w:b/>
              <w:szCs w:val="22"/>
            </w:rPr>
            <w:t>UK</w:t>
          </w:r>
        </w:smartTag>
      </w:smartTag>
    </w:p>
    <w:p w14:paraId="2455AB6D" w14:textId="77777777" w:rsidR="009C0855"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60" behindDoc="0" locked="0" layoutInCell="1" allowOverlap="1" wp14:anchorId="4144D80E" wp14:editId="07777777">
                <wp:simplePos x="0" y="0"/>
                <wp:positionH relativeFrom="column">
                  <wp:posOffset>5562600</wp:posOffset>
                </wp:positionH>
                <wp:positionV relativeFrom="paragraph">
                  <wp:posOffset>-3175</wp:posOffset>
                </wp:positionV>
                <wp:extent cx="228600" cy="228600"/>
                <wp:effectExtent l="9525" t="635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D9042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702A411">
              <v:shape id="Text Box 15" style="position:absolute;margin-left:438pt;margin-top:-.25pt;width:18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2I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" w14:anchorId="4144D80E">
                <v:textbox>
                  <w:txbxContent>
                    <w:p w:rsidR="002F3F1F" w:rsidRDefault="002F3F1F" w14:paraId="296FEF7D"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59" behindDoc="0" locked="0" layoutInCell="1" allowOverlap="1" wp14:anchorId="2089647E" wp14:editId="07777777">
                <wp:simplePos x="0" y="0"/>
                <wp:positionH relativeFrom="column">
                  <wp:posOffset>4038600</wp:posOffset>
                </wp:positionH>
                <wp:positionV relativeFrom="paragraph">
                  <wp:posOffset>-3175</wp:posOffset>
                </wp:positionV>
                <wp:extent cx="228600" cy="210185"/>
                <wp:effectExtent l="9525" t="6350" r="95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2D3F89E"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36B2ACB">
              <v:shape id="Text Box 14" style="position:absolute;margin-left:318pt;margin-top:-.25pt;width:18pt;height:16.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rkGAIAADI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" w14:anchorId="2089647E">
                <v:textbox>
                  <w:txbxContent>
                    <w:p w:rsidR="002F3F1F" w:rsidRDefault="002F3F1F" w14:paraId="769D0D3C" w14:textId="77777777"/>
                  </w:txbxContent>
                </v:textbox>
              </v:shape>
            </w:pict>
          </mc:Fallback>
        </mc:AlternateContent>
      </w:r>
      <w:r w:rsidR="009C0855">
        <w:rPr>
          <w:rFonts w:cs="Arial"/>
          <w:szCs w:val="22"/>
        </w:rPr>
        <w:t xml:space="preserve">Are you currently eligible to work in the </w:t>
      </w:r>
      <w:smartTag w:uri="urn:schemas-microsoft-com:office:smarttags" w:element="place">
        <w:smartTag w:uri="urn:schemas-microsoft-com:office:smarttags" w:element="country-region">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46FC4A0D" w14:textId="77777777" w:rsidR="00B47496" w:rsidRDefault="00B47496" w:rsidP="007A5EA9">
      <w:pPr>
        <w:rPr>
          <w:rFonts w:cs="Arial"/>
          <w:szCs w:val="22"/>
        </w:rPr>
      </w:pPr>
    </w:p>
    <w:p w14:paraId="5663324F" w14:textId="77777777" w:rsidR="007D2C71" w:rsidRDefault="00FA1D04" w:rsidP="007D2C71">
      <w:pPr>
        <w:rPr>
          <w:rFonts w:cs="Arial"/>
          <w:szCs w:val="22"/>
        </w:rPr>
      </w:pPr>
      <w:r>
        <w:rPr>
          <w:rFonts w:cs="Arial"/>
          <w:noProof/>
          <w:szCs w:val="22"/>
          <w:lang w:eastAsia="en-GB"/>
        </w:rPr>
        <mc:AlternateContent>
          <mc:Choice Requires="wps">
            <w:drawing>
              <wp:anchor distT="0" distB="0" distL="114300" distR="114300" simplePos="0" relativeHeight="251658276" behindDoc="0" locked="0" layoutInCell="1" allowOverlap="1" wp14:anchorId="27C75154" wp14:editId="07777777">
                <wp:simplePos x="0" y="0"/>
                <wp:positionH relativeFrom="column">
                  <wp:posOffset>5562600</wp:posOffset>
                </wp:positionH>
                <wp:positionV relativeFrom="paragraph">
                  <wp:posOffset>18415</wp:posOffset>
                </wp:positionV>
                <wp:extent cx="228600" cy="210185"/>
                <wp:effectExtent l="9525" t="889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4DC2ECC6"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4124049B">
              <v:shape id="Text Box 13" style="position:absolute;margin-left:438pt;margin-top:1.45pt;width:18pt;height:16.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" w14:anchorId="27C75154">
                <v:textbox>
                  <w:txbxContent>
                    <w:p w:rsidR="007D2C71" w:rsidP="007D2C71" w:rsidRDefault="007D2C71" w14:paraId="1231BE67"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75" behindDoc="0" locked="0" layoutInCell="1" allowOverlap="1" wp14:anchorId="02DFD965" wp14:editId="07777777">
                <wp:simplePos x="0" y="0"/>
                <wp:positionH relativeFrom="column">
                  <wp:posOffset>4038600</wp:posOffset>
                </wp:positionH>
                <wp:positionV relativeFrom="paragraph">
                  <wp:posOffset>18415</wp:posOffset>
                </wp:positionV>
                <wp:extent cx="228600" cy="210185"/>
                <wp:effectExtent l="9525" t="889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47297C67"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1250B500">
              <v:shape id="Text Box 12" style="position:absolute;margin-left:318pt;margin-top:1.45pt;width:18pt;height:16.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HmGQIAADI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" w14:anchorId="02DFD965">
                <v:textbox>
                  <w:txbxContent>
                    <w:p w:rsidR="007D2C71" w:rsidP="007D2C71" w:rsidRDefault="007D2C71" w14:paraId="30D7AA69" w14:textId="77777777"/>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51371A77" w14:textId="77777777" w:rsidR="00B47496" w:rsidRDefault="00B47496" w:rsidP="007A5EA9">
      <w:pPr>
        <w:rPr>
          <w:rFonts w:cs="Arial"/>
          <w:szCs w:val="22"/>
        </w:rPr>
      </w:pPr>
    </w:p>
    <w:p w14:paraId="5BC843A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732434A0" w14:textId="77777777" w:rsidR="00BB53D2" w:rsidRDefault="00BB53D2" w:rsidP="007A5EA9">
      <w:pPr>
        <w:rPr>
          <w:rFonts w:cs="Arial"/>
          <w:szCs w:val="22"/>
        </w:rPr>
      </w:pPr>
    </w:p>
    <w:p w14:paraId="242325F0" w14:textId="77777777" w:rsidR="00BB53D2" w:rsidRDefault="00BB53D2" w:rsidP="00BB53D2">
      <w:pPr>
        <w:rPr>
          <w:rFonts w:cs="Arial"/>
          <w:szCs w:val="22"/>
        </w:rPr>
      </w:pPr>
      <w:r>
        <w:rPr>
          <w:rFonts w:cs="Arial"/>
          <w:szCs w:val="22"/>
        </w:rPr>
        <w:t>……………………………………………………………………………………………………………………………</w:t>
      </w:r>
    </w:p>
    <w:p w14:paraId="2328BB07" w14:textId="77777777" w:rsidR="00BB53D2" w:rsidRDefault="00BB53D2" w:rsidP="00BB53D2">
      <w:pPr>
        <w:rPr>
          <w:rFonts w:cs="Arial"/>
          <w:szCs w:val="22"/>
        </w:rPr>
      </w:pPr>
    </w:p>
    <w:p w14:paraId="31F0D17A" w14:textId="77777777" w:rsidR="00BB53D2" w:rsidRDefault="00BB53D2" w:rsidP="00BB53D2">
      <w:pPr>
        <w:rPr>
          <w:rFonts w:cs="Arial"/>
          <w:szCs w:val="22"/>
        </w:rPr>
      </w:pPr>
      <w:r>
        <w:rPr>
          <w:rFonts w:cs="Arial"/>
          <w:szCs w:val="22"/>
        </w:rPr>
        <w:t>……………………………………………………………………………………………………………………………</w:t>
      </w:r>
    </w:p>
    <w:p w14:paraId="256AC6DA" w14:textId="77777777" w:rsidR="00BB53D2" w:rsidRDefault="00BB53D2" w:rsidP="007A5EA9">
      <w:pPr>
        <w:rPr>
          <w:rFonts w:cs="Arial"/>
          <w:szCs w:val="22"/>
        </w:rPr>
      </w:pPr>
    </w:p>
    <w:p w14:paraId="4361CCDA" w14:textId="77777777" w:rsidR="00020B73" w:rsidRPr="00B56A8C" w:rsidRDefault="00020B73" w:rsidP="00020B73">
      <w:pPr>
        <w:pStyle w:val="paragraph"/>
        <w:spacing w:before="0" w:beforeAutospacing="0" w:after="0" w:afterAutospacing="0"/>
        <w:textAlignment w:val="baseline"/>
        <w:rPr>
          <w:rFonts w:ascii="Arial" w:hAnsi="Arial" w:cs="Arial"/>
          <w:sz w:val="22"/>
          <w:szCs w:val="22"/>
        </w:rPr>
      </w:pPr>
      <w:r w:rsidRPr="00B56A8C">
        <w:rPr>
          <w:rStyle w:val="normaltextrun"/>
          <w:rFonts w:ascii="Arial" w:hAnsi="Arial" w:cs="Arial"/>
          <w:sz w:val="22"/>
          <w:szCs w:val="22"/>
        </w:rPr>
        <w:t>To comply with the Immigration, Asylum &amp; Nationality Act 2006 and additional amendments  (effective from 01st Jan 2021 – </w:t>
      </w:r>
      <w:hyperlink r:id="rId11" w:tgtFrame="_blank" w:history="1">
        <w:r w:rsidRPr="00B56A8C">
          <w:rPr>
            <w:rStyle w:val="normaltextrun"/>
            <w:rFonts w:ascii="Arial" w:hAnsi="Arial" w:cs="Arial"/>
            <w:color w:val="0563C1"/>
            <w:sz w:val="22"/>
            <w:szCs w:val="22"/>
            <w:u w:val="single"/>
          </w:rPr>
          <w:t>New immigration system: what you need to know - GOV.UK (www.gov.uk)</w:t>
        </w:r>
      </w:hyperlink>
      <w:r w:rsidRPr="00B56A8C">
        <w:rPr>
          <w:rStyle w:val="normaltextrun"/>
          <w:rFonts w:ascii="Arial" w:hAnsi="Arial" w:cs="Arial"/>
          <w:sz w:val="22"/>
          <w:szCs w:val="22"/>
        </w:rPr>
        <w:t> and UK Border Agency (UKBA) requirements, all prospective employees will be asked to supply evidence of eligibility to work in the UK.   We will ask to see and take a copy of an appropriate official document as set out in the UKBA guidelines.   </w:t>
      </w:r>
      <w:r w:rsidRPr="00B56A8C">
        <w:rPr>
          <w:rStyle w:val="normaltextrun"/>
          <w:rFonts w:ascii="Arial" w:hAnsi="Arial" w:cs="Arial"/>
          <w:b/>
          <w:bCs/>
          <w:sz w:val="22"/>
          <w:szCs w:val="22"/>
        </w:rPr>
        <w:t>Do not send anything now, further information will be sent to you should you be invited to interview.</w:t>
      </w:r>
      <w:r w:rsidRPr="00B56A8C">
        <w:rPr>
          <w:rStyle w:val="eop"/>
          <w:rFonts w:ascii="Arial" w:hAnsi="Arial" w:cs="Arial"/>
          <w:sz w:val="22"/>
          <w:szCs w:val="22"/>
        </w:rPr>
        <w:t> </w:t>
      </w:r>
    </w:p>
    <w:p w14:paraId="4D17554C" w14:textId="40B51181" w:rsidR="00020B73" w:rsidRPr="00BB08EB" w:rsidRDefault="00020B73" w:rsidP="00020B73">
      <w:pPr>
        <w:pStyle w:val="paragraph"/>
        <w:spacing w:before="0" w:beforeAutospacing="0" w:after="0" w:afterAutospacing="0"/>
        <w:textAlignment w:val="baseline"/>
        <w:rPr>
          <w:rFonts w:ascii="Arial" w:hAnsi="Arial" w:cs="Arial"/>
          <w:sz w:val="12"/>
          <w:szCs w:val="12"/>
        </w:rPr>
      </w:pPr>
    </w:p>
    <w:p w14:paraId="523AD7BE" w14:textId="77777777" w:rsidR="00020B73" w:rsidRPr="00B56A8C" w:rsidRDefault="009652E0" w:rsidP="00020B7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Orwell Multi Academy Trust</w:t>
      </w:r>
      <w:r w:rsidR="00020B73" w:rsidRPr="00B56A8C">
        <w:rPr>
          <w:rStyle w:val="normaltextrun"/>
          <w:rFonts w:ascii="Arial" w:hAnsi="Arial" w:cs="Arial"/>
          <w:sz w:val="22"/>
          <w:szCs w:val="22"/>
        </w:rPr>
        <w:t xml:space="preserve"> operates a policy of equal opportunities.   Your current immigration status will not be taken into account when assessing your application against the selection criteria for the post.</w:t>
      </w:r>
      <w:r w:rsidR="00020B73" w:rsidRPr="00B56A8C">
        <w:rPr>
          <w:rStyle w:val="eop"/>
          <w:rFonts w:ascii="Arial" w:hAnsi="Arial" w:cs="Arial"/>
          <w:sz w:val="22"/>
          <w:szCs w:val="22"/>
        </w:rPr>
        <w:t> </w:t>
      </w:r>
    </w:p>
    <w:p w14:paraId="38AA98D6" w14:textId="77777777" w:rsidR="002D05FA" w:rsidRDefault="002D05FA" w:rsidP="007A5EA9">
      <w:pPr>
        <w:rPr>
          <w:rFonts w:cs="Arial"/>
          <w:szCs w:val="22"/>
        </w:rPr>
      </w:pPr>
    </w:p>
    <w:p w14:paraId="642B51FA" w14:textId="77777777" w:rsidR="004B57A6" w:rsidRPr="004B57A6" w:rsidRDefault="004B57A6" w:rsidP="007A5EA9">
      <w:pPr>
        <w:rPr>
          <w:rFonts w:cs="Arial"/>
          <w:b/>
          <w:szCs w:val="22"/>
        </w:rPr>
      </w:pPr>
      <w:r w:rsidRPr="004B57A6">
        <w:rPr>
          <w:rFonts w:cs="Arial"/>
          <w:b/>
          <w:szCs w:val="22"/>
        </w:rPr>
        <w:t xml:space="preserve">Canvassing of </w:t>
      </w:r>
      <w:r w:rsidR="00BB53D2">
        <w:rPr>
          <w:rFonts w:cs="Arial"/>
          <w:b/>
          <w:szCs w:val="22"/>
        </w:rPr>
        <w:t>c</w:t>
      </w:r>
      <w:r w:rsidRPr="004B57A6">
        <w:rPr>
          <w:rFonts w:cs="Arial"/>
          <w:b/>
          <w:szCs w:val="22"/>
        </w:rPr>
        <w:t xml:space="preserve">ouncillors, </w:t>
      </w:r>
      <w:r w:rsidR="00BB53D2">
        <w:rPr>
          <w:rFonts w:cs="Arial"/>
          <w:b/>
          <w:szCs w:val="22"/>
        </w:rPr>
        <w:t>s</w:t>
      </w:r>
      <w:r w:rsidRPr="004B57A6">
        <w:rPr>
          <w:rFonts w:cs="Arial"/>
          <w:b/>
          <w:szCs w:val="22"/>
        </w:rPr>
        <w:t xml:space="preserve">chool </w:t>
      </w:r>
      <w:r w:rsidR="00BB53D2">
        <w:rPr>
          <w:rFonts w:cs="Arial"/>
          <w:b/>
          <w:szCs w:val="22"/>
        </w:rPr>
        <w:t>g</w:t>
      </w:r>
      <w:r w:rsidRPr="004B57A6">
        <w:rPr>
          <w:rFonts w:cs="Arial"/>
          <w:b/>
          <w:szCs w:val="22"/>
        </w:rPr>
        <w:t xml:space="preserve">overnors or </w:t>
      </w:r>
      <w:r w:rsidR="00BB53D2">
        <w:rPr>
          <w:rFonts w:cs="Arial"/>
          <w:b/>
          <w:szCs w:val="22"/>
        </w:rPr>
        <w:t>s</w:t>
      </w:r>
      <w:r w:rsidRPr="004B57A6">
        <w:rPr>
          <w:rFonts w:cs="Arial"/>
          <w:b/>
          <w:szCs w:val="22"/>
        </w:rPr>
        <w:t xml:space="preserve">enior </w:t>
      </w:r>
      <w:r w:rsidR="00BB53D2">
        <w:rPr>
          <w:rFonts w:cs="Arial"/>
          <w:b/>
          <w:szCs w:val="22"/>
        </w:rPr>
        <w:t>e</w:t>
      </w:r>
      <w:r w:rsidRPr="004B57A6">
        <w:rPr>
          <w:rFonts w:cs="Arial"/>
          <w:b/>
          <w:szCs w:val="22"/>
        </w:rPr>
        <w:t>mployees</w:t>
      </w:r>
    </w:p>
    <w:p w14:paraId="40E65872" w14:textId="77777777" w:rsidR="004B57A6" w:rsidRDefault="004B57A6" w:rsidP="007A5EA9">
      <w:pPr>
        <w:rPr>
          <w:rFonts w:cs="Arial"/>
          <w:szCs w:val="22"/>
        </w:rPr>
      </w:pPr>
      <w:r>
        <w:rPr>
          <w:rFonts w:cs="Arial"/>
          <w:szCs w:val="22"/>
        </w:rPr>
        <w:t xml:space="preserve">Canvassing of </w:t>
      </w:r>
      <w:r w:rsidR="00BB53D2">
        <w:rPr>
          <w:rFonts w:cs="Arial"/>
          <w:szCs w:val="22"/>
        </w:rPr>
        <w:t>c</w:t>
      </w:r>
      <w:r>
        <w:rPr>
          <w:rFonts w:cs="Arial"/>
          <w:szCs w:val="22"/>
        </w:rPr>
        <w:t xml:space="preserve">ouncillors, </w:t>
      </w:r>
      <w:r w:rsidR="00BB53D2">
        <w:rPr>
          <w:rFonts w:cs="Arial"/>
          <w:szCs w:val="22"/>
        </w:rPr>
        <w:t>s</w:t>
      </w:r>
      <w:r>
        <w:rPr>
          <w:rFonts w:cs="Arial"/>
          <w:szCs w:val="22"/>
        </w:rPr>
        <w:t xml:space="preserve">chool </w:t>
      </w:r>
      <w:r w:rsidR="00BB53D2">
        <w:rPr>
          <w:rFonts w:cs="Arial"/>
          <w:szCs w:val="22"/>
        </w:rPr>
        <w:t>g</w:t>
      </w:r>
      <w:r>
        <w:rPr>
          <w:rFonts w:cs="Arial"/>
          <w:szCs w:val="22"/>
        </w:rPr>
        <w:t xml:space="preserve">overnors or </w:t>
      </w:r>
      <w:r w:rsidR="00BB53D2">
        <w:rPr>
          <w:rFonts w:cs="Arial"/>
          <w:szCs w:val="22"/>
        </w:rPr>
        <w:t>s</w:t>
      </w:r>
      <w:r>
        <w:rPr>
          <w:rFonts w:cs="Arial"/>
          <w:szCs w:val="22"/>
        </w:rPr>
        <w:t xml:space="preserve">enior </w:t>
      </w:r>
      <w:r w:rsidR="00BB53D2">
        <w:rPr>
          <w:rFonts w:cs="Arial"/>
          <w:szCs w:val="22"/>
        </w:rPr>
        <w:t>e</w:t>
      </w:r>
      <w:r>
        <w:rPr>
          <w:rFonts w:cs="Arial"/>
          <w:szCs w:val="22"/>
        </w:rPr>
        <w:t xml:space="preserve">mployees of </w:t>
      </w:r>
      <w:r w:rsidR="009652E0">
        <w:rPr>
          <w:rFonts w:cs="Arial"/>
          <w:szCs w:val="22"/>
        </w:rPr>
        <w:t>Orwell Multi Academy Trust</w:t>
      </w:r>
      <w:r>
        <w:rPr>
          <w:rFonts w:cs="Arial"/>
          <w:szCs w:val="22"/>
        </w:rPr>
        <w:t xml:space="preserve"> by you or on your behalf is strictly forbidden and may invalidate your application.   Please indicate here if you are related to an</w:t>
      </w:r>
      <w:r w:rsidR="00BB53D2">
        <w:rPr>
          <w:rFonts w:cs="Arial"/>
          <w:szCs w:val="22"/>
        </w:rPr>
        <w:t>y</w:t>
      </w:r>
      <w:r>
        <w:rPr>
          <w:rFonts w:cs="Arial"/>
          <w:szCs w:val="22"/>
        </w:rPr>
        <w:t xml:space="preserve"> </w:t>
      </w:r>
      <w:r w:rsidR="00BB53D2">
        <w:rPr>
          <w:rFonts w:cs="Arial"/>
          <w:szCs w:val="22"/>
        </w:rPr>
        <w:t>c</w:t>
      </w:r>
      <w:r>
        <w:rPr>
          <w:rFonts w:cs="Arial"/>
          <w:szCs w:val="22"/>
        </w:rPr>
        <w:t xml:space="preserve">ouncillor, </w:t>
      </w:r>
      <w:r w:rsidR="00BB53D2">
        <w:rPr>
          <w:rFonts w:cs="Arial"/>
          <w:szCs w:val="22"/>
        </w:rPr>
        <w:t>s</w:t>
      </w:r>
      <w:r>
        <w:rPr>
          <w:rFonts w:cs="Arial"/>
          <w:szCs w:val="22"/>
        </w:rPr>
        <w:t xml:space="preserve">chool </w:t>
      </w:r>
      <w:r w:rsidR="00BB53D2">
        <w:rPr>
          <w:rFonts w:cs="Arial"/>
          <w:szCs w:val="22"/>
        </w:rPr>
        <w:t>g</w:t>
      </w:r>
      <w:r>
        <w:rPr>
          <w:rFonts w:cs="Arial"/>
          <w:szCs w:val="22"/>
        </w:rPr>
        <w:t xml:space="preserve">overnor or </w:t>
      </w:r>
      <w:r w:rsidR="00BB53D2">
        <w:rPr>
          <w:rFonts w:cs="Arial"/>
          <w:szCs w:val="22"/>
        </w:rPr>
        <w:t>s</w:t>
      </w:r>
      <w:r>
        <w:rPr>
          <w:rFonts w:cs="Arial"/>
          <w:szCs w:val="22"/>
        </w:rPr>
        <w:t xml:space="preserve">enior </w:t>
      </w:r>
      <w:r w:rsidR="00BB53D2">
        <w:rPr>
          <w:rFonts w:cs="Arial"/>
          <w:szCs w:val="22"/>
        </w:rPr>
        <w:t>e</w:t>
      </w:r>
      <w:r>
        <w:rPr>
          <w:rFonts w:cs="Arial"/>
          <w:szCs w:val="22"/>
        </w:rPr>
        <w:t xml:space="preserve">mployee of </w:t>
      </w:r>
      <w:r w:rsidR="009652E0">
        <w:rPr>
          <w:rFonts w:cs="Arial"/>
          <w:szCs w:val="22"/>
        </w:rPr>
        <w:t>Orwell Multi Academy Trust</w:t>
      </w:r>
      <w:r>
        <w:rPr>
          <w:rFonts w:cs="Arial"/>
          <w:szCs w:val="22"/>
        </w:rPr>
        <w:t xml:space="preserve">, giving their name (and </w:t>
      </w:r>
      <w:r w:rsidR="00BB53D2">
        <w:rPr>
          <w:rFonts w:cs="Arial"/>
          <w:szCs w:val="22"/>
        </w:rPr>
        <w:t>s</w:t>
      </w:r>
      <w:r>
        <w:rPr>
          <w:rFonts w:cs="Arial"/>
          <w:szCs w:val="22"/>
        </w:rPr>
        <w:t xml:space="preserve">chool or </w:t>
      </w:r>
      <w:r w:rsidR="00BB53D2">
        <w:rPr>
          <w:rFonts w:cs="Arial"/>
          <w:szCs w:val="22"/>
        </w:rPr>
        <w:t>d</w:t>
      </w:r>
      <w:r>
        <w:rPr>
          <w:rFonts w:cs="Arial"/>
          <w:szCs w:val="22"/>
        </w:rPr>
        <w:t xml:space="preserve">irectorate if known).    Please state </w:t>
      </w:r>
      <w:r w:rsidR="00BB53D2">
        <w:rPr>
          <w:rFonts w:cs="Arial"/>
          <w:szCs w:val="22"/>
        </w:rPr>
        <w:t>‘n</w:t>
      </w:r>
      <w:r>
        <w:rPr>
          <w:rFonts w:cs="Arial"/>
          <w:szCs w:val="22"/>
        </w:rPr>
        <w:t>one</w:t>
      </w:r>
      <w:r w:rsidR="00BB53D2">
        <w:rPr>
          <w:rFonts w:cs="Arial"/>
          <w:szCs w:val="22"/>
        </w:rPr>
        <w:t>’</w:t>
      </w:r>
      <w:r>
        <w:rPr>
          <w:rFonts w:cs="Arial"/>
          <w:szCs w:val="22"/>
        </w:rPr>
        <w:t xml:space="preserve"> if appropriate.</w:t>
      </w:r>
    </w:p>
    <w:p w14:paraId="665A1408" w14:textId="77777777" w:rsidR="0001230B" w:rsidRDefault="0001230B" w:rsidP="007A5EA9">
      <w:pPr>
        <w:rPr>
          <w:rFonts w:cs="Arial"/>
          <w:szCs w:val="22"/>
        </w:rPr>
      </w:pPr>
    </w:p>
    <w:p w14:paraId="5182B293" w14:textId="77777777" w:rsidR="0001230B" w:rsidRDefault="0001230B" w:rsidP="007A5EA9">
      <w:pPr>
        <w:rPr>
          <w:rFonts w:cs="Arial"/>
          <w:szCs w:val="22"/>
        </w:rPr>
      </w:pPr>
      <w:r>
        <w:rPr>
          <w:rFonts w:cs="Arial"/>
          <w:szCs w:val="22"/>
        </w:rPr>
        <w:t>……………………………………………………………………………………………………………………………</w:t>
      </w:r>
    </w:p>
    <w:p w14:paraId="71049383" w14:textId="77777777" w:rsidR="00BB53D2" w:rsidRDefault="00BB53D2" w:rsidP="178C8292">
      <w:pPr>
        <w:rPr>
          <w:rFonts w:cs="Arial"/>
        </w:rPr>
      </w:pPr>
    </w:p>
    <w:p w14:paraId="4FEB785E" w14:textId="5B1A11C5" w:rsidR="58869F35" w:rsidRDefault="58869F35">
      <w:r w:rsidRPr="178C8292">
        <w:rPr>
          <w:rFonts w:ascii="Times New Roman" w:hAnsi="Times New Roman"/>
          <w:b/>
          <w:bCs/>
          <w:sz w:val="24"/>
          <w:szCs w:val="24"/>
        </w:rPr>
        <w:t>Police and Criminal Record</w:t>
      </w:r>
    </w:p>
    <w:p w14:paraId="14A41262" w14:textId="414E237E" w:rsidR="58869F35" w:rsidRPr="00BB08EB" w:rsidRDefault="58869F35">
      <w:pPr>
        <w:rPr>
          <w:sz w:val="12"/>
          <w:szCs w:val="12"/>
        </w:rPr>
      </w:pPr>
      <w:r w:rsidRPr="178C8292">
        <w:rPr>
          <w:rFonts w:ascii="Times New Roman" w:hAnsi="Times New Roman"/>
          <w:sz w:val="24"/>
          <w:szCs w:val="24"/>
        </w:rPr>
        <w:t xml:space="preserve"> </w:t>
      </w:r>
    </w:p>
    <w:p w14:paraId="33ADE3F8" w14:textId="71C59552" w:rsidR="58869F35" w:rsidRDefault="58869F35">
      <w:r w:rsidRPr="178C8292">
        <w:rPr>
          <w:rFonts w:eastAsia="Arial" w:cs="Arial"/>
          <w:color w:val="000000" w:themeColor="text1"/>
          <w:szCs w:val="22"/>
        </w:rPr>
        <w:t xml:space="preserve">The job you are applying for has been identified as involving supervising, caring for or otherwise connected with children and/or young people.   In view of this, if shortlisted to attend interview you must declare all * criminal convictions, cautions, </w:t>
      </w:r>
      <w:proofErr w:type="spellStart"/>
      <w:r w:rsidRPr="178C8292">
        <w:rPr>
          <w:rFonts w:eastAsia="Arial" w:cs="Arial"/>
          <w:color w:val="000000" w:themeColor="text1"/>
          <w:szCs w:val="22"/>
        </w:rPr>
        <w:t>bindovers</w:t>
      </w:r>
      <w:proofErr w:type="spellEnd"/>
      <w:r w:rsidRPr="178C8292">
        <w:rPr>
          <w:rFonts w:eastAsia="Arial" w:cs="Arial"/>
          <w:color w:val="000000" w:themeColor="text1"/>
          <w:szCs w:val="22"/>
        </w:rPr>
        <w:t xml:space="preserve">,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required to give details of any reprimands or warnings  (excluding youth cautions, youth reprimands or youth warnings) that you may have received.   An enhanced Disclosure &amp; Barring Service (DBS) certificate with a check of the children’s barred list will also be required. </w:t>
      </w:r>
    </w:p>
    <w:p w14:paraId="74BE5A37" w14:textId="65F3653A" w:rsidR="58869F35" w:rsidRPr="00BB08EB" w:rsidRDefault="58869F35">
      <w:pPr>
        <w:rPr>
          <w:sz w:val="12"/>
          <w:szCs w:val="12"/>
        </w:rPr>
      </w:pPr>
      <w:r w:rsidRPr="178C8292">
        <w:rPr>
          <w:rFonts w:eastAsia="Arial" w:cs="Arial"/>
          <w:color w:val="000000" w:themeColor="text1"/>
          <w:szCs w:val="22"/>
        </w:rPr>
        <w:t xml:space="preserve">  </w:t>
      </w:r>
    </w:p>
    <w:p w14:paraId="2ECD5624" w14:textId="17666BF8" w:rsidR="58869F35" w:rsidRDefault="58869F35">
      <w:r w:rsidRPr="178C8292">
        <w:rPr>
          <w:rFonts w:eastAsia="Arial" w:cs="Arial"/>
          <w:color w:val="000000" w:themeColor="text1"/>
          <w:szCs w:val="22"/>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r w:rsidRPr="178C8292">
          <w:rPr>
            <w:rStyle w:val="Hyperlink"/>
            <w:rFonts w:eastAsia="Arial" w:cs="Arial"/>
            <w:szCs w:val="22"/>
          </w:rPr>
          <w:t>https://www.gov.uk/government/publications/dbs-filtering-guidance</w:t>
        </w:r>
      </w:hyperlink>
      <w:r w:rsidRPr="178C8292">
        <w:rPr>
          <w:rFonts w:eastAsia="Arial" w:cs="Arial"/>
          <w:color w:val="000000" w:themeColor="text1"/>
          <w:szCs w:val="22"/>
        </w:rPr>
        <w:t xml:space="preserve"> </w:t>
      </w:r>
    </w:p>
    <w:p w14:paraId="6FEC1630" w14:textId="42D9CF00" w:rsidR="58869F35" w:rsidRDefault="58869F35" w:rsidP="00BB08EB">
      <w:r w:rsidRPr="178C8292">
        <w:rPr>
          <w:rFonts w:ascii="Times New Roman" w:hAnsi="Times New Roman"/>
          <w:i/>
          <w:iCs/>
          <w:sz w:val="24"/>
          <w:szCs w:val="24"/>
        </w:rPr>
        <w:t xml:space="preserve"> </w:t>
      </w:r>
      <w:r w:rsidRPr="178C8292">
        <w:rPr>
          <w:rFonts w:ascii="Times New Roman" w:hAnsi="Times New Roman"/>
          <w:sz w:val="24"/>
          <w:szCs w:val="24"/>
        </w:rPr>
        <w:t xml:space="preserve"> </w:t>
      </w:r>
    </w:p>
    <w:p w14:paraId="4A67B2A2" w14:textId="77777777" w:rsidR="00192EAA" w:rsidRDefault="00192EAA" w:rsidP="00192EAA">
      <w:pPr>
        <w:rPr>
          <w:rFonts w:ascii="Century Gothic" w:hAnsi="Century Gothic" w:cs="Arial"/>
          <w:i/>
          <w:szCs w:val="22"/>
        </w:rPr>
      </w:pPr>
      <w:r w:rsidRPr="00AF6C2E">
        <w:rPr>
          <w:rFonts w:ascii="Century Gothic" w:hAnsi="Century Gothic" w:cs="Arial"/>
          <w:i/>
          <w:szCs w:val="22"/>
        </w:rPr>
        <w:t>Please state ‘None’ if appropriate, or continue on a separate sheet if necessary, clearly marking your National Insurance number and the post you are applying for on each separate sheet.</w:t>
      </w:r>
    </w:p>
    <w:p w14:paraId="073CC05B" w14:textId="77777777" w:rsidR="00192EAA" w:rsidRPr="00952455" w:rsidRDefault="00192EAA" w:rsidP="00192EAA">
      <w:pPr>
        <w:rPr>
          <w:rFonts w:ascii="Century Gothic" w:hAnsi="Century Gothic" w:cs="Arial"/>
          <w:i/>
          <w:szCs w:val="22"/>
        </w:rPr>
      </w:pPr>
    </w:p>
    <w:p w14:paraId="40AC0BD2" w14:textId="77777777" w:rsidR="00192EAA" w:rsidRDefault="00192EAA" w:rsidP="00192EAA">
      <w:pPr>
        <w:rPr>
          <w:rFonts w:cs="Arial"/>
          <w:szCs w:val="22"/>
        </w:rPr>
      </w:pPr>
      <w:r>
        <w:rPr>
          <w:rFonts w:cs="Arial"/>
          <w:szCs w:val="22"/>
        </w:rPr>
        <w:t>………………………………………………………………………………………………………………………….</w:t>
      </w:r>
    </w:p>
    <w:p w14:paraId="234E49F0" w14:textId="77777777" w:rsidR="00192EAA" w:rsidRDefault="00192EAA" w:rsidP="00192EAA">
      <w:pPr>
        <w:rPr>
          <w:rFonts w:cs="Arial"/>
          <w:szCs w:val="22"/>
        </w:rPr>
      </w:pPr>
    </w:p>
    <w:p w14:paraId="0D773D14" w14:textId="77777777" w:rsidR="00192EAA" w:rsidRDefault="00192EAA" w:rsidP="00192EAA">
      <w:pPr>
        <w:rPr>
          <w:rFonts w:cs="Arial"/>
          <w:szCs w:val="22"/>
        </w:rPr>
      </w:pPr>
      <w:r>
        <w:rPr>
          <w:rFonts w:cs="Arial"/>
          <w:szCs w:val="22"/>
        </w:rPr>
        <w:t>………………………………………………………………………………………………………………………….</w:t>
      </w:r>
    </w:p>
    <w:p w14:paraId="444E6995" w14:textId="77777777" w:rsidR="00192EAA" w:rsidRDefault="00192EAA" w:rsidP="00BB08EB">
      <w:pPr>
        <w:rPr>
          <w:rFonts w:ascii="Times New Roman" w:hAnsi="Times New Roman"/>
          <w:b/>
          <w:bCs/>
          <w:sz w:val="24"/>
          <w:szCs w:val="24"/>
        </w:rPr>
      </w:pPr>
    </w:p>
    <w:p w14:paraId="0D97106E" w14:textId="77777777" w:rsidR="00192EAA" w:rsidRDefault="00192EAA" w:rsidP="00BB08EB">
      <w:pPr>
        <w:rPr>
          <w:rFonts w:ascii="Times New Roman" w:hAnsi="Times New Roman"/>
          <w:b/>
          <w:bCs/>
          <w:sz w:val="24"/>
          <w:szCs w:val="24"/>
        </w:rPr>
      </w:pPr>
    </w:p>
    <w:p w14:paraId="6CFE1815" w14:textId="0F355F56" w:rsidR="178C8292" w:rsidRPr="00AD78AE" w:rsidRDefault="58869F35" w:rsidP="00BB08EB">
      <w:pPr>
        <w:rPr>
          <w:sz w:val="18"/>
          <w:szCs w:val="18"/>
        </w:rPr>
      </w:pPr>
      <w:r w:rsidRPr="156566F0">
        <w:rPr>
          <w:rFonts w:ascii="Times New Roman" w:hAnsi="Times New Roman"/>
          <w:b/>
          <w:bCs/>
          <w:sz w:val="24"/>
          <w:szCs w:val="24"/>
        </w:rPr>
        <w:t xml:space="preserve"> </w:t>
      </w:r>
    </w:p>
    <w:p w14:paraId="76987C44" w14:textId="77777777" w:rsidR="007A46C6" w:rsidRPr="00FE53F9" w:rsidRDefault="007A46C6" w:rsidP="007A5EA9">
      <w:pPr>
        <w:rPr>
          <w:rFonts w:cs="Arial"/>
          <w:b/>
          <w:szCs w:val="22"/>
        </w:rPr>
      </w:pPr>
      <w:r w:rsidRPr="00FE53F9">
        <w:rPr>
          <w:rFonts w:cs="Arial"/>
          <w:b/>
          <w:szCs w:val="22"/>
        </w:rPr>
        <w:lastRenderedPageBreak/>
        <w:t>Transferable Service</w:t>
      </w:r>
    </w:p>
    <w:p w14:paraId="5AC0BBE1" w14:textId="77777777" w:rsidR="007A46C6" w:rsidRDefault="007A46C6" w:rsidP="007A5EA9">
      <w:pPr>
        <w:rPr>
          <w:rFonts w:cs="Arial"/>
          <w:szCs w:val="22"/>
        </w:rPr>
      </w:pPr>
      <w:r>
        <w:rPr>
          <w:rFonts w:cs="Arial"/>
          <w:szCs w:val="22"/>
        </w:rPr>
        <w:t xml:space="preserve">The transfer of continuous service from other schools and </w:t>
      </w:r>
      <w:r w:rsidR="00BB53D2">
        <w:rPr>
          <w:rFonts w:cs="Arial"/>
          <w:szCs w:val="22"/>
        </w:rPr>
        <w:t>l</w:t>
      </w:r>
      <w:r>
        <w:rPr>
          <w:rFonts w:cs="Arial"/>
          <w:szCs w:val="22"/>
        </w:rPr>
        <w:t xml:space="preserve">ocal </w:t>
      </w:r>
      <w:r w:rsidR="00BB53D2">
        <w:rPr>
          <w:rFonts w:cs="Arial"/>
          <w:szCs w:val="22"/>
        </w:rPr>
        <w:t>a</w:t>
      </w:r>
      <w:r>
        <w:rPr>
          <w:rFonts w:cs="Arial"/>
          <w:szCs w:val="22"/>
        </w:rPr>
        <w:t>uthorities may be possible.   If you think this applies to you please provide the date from which your continuous service commences and the name of the organisation.</w:t>
      </w:r>
    </w:p>
    <w:p w14:paraId="7F14F823" w14:textId="77777777" w:rsidR="00AD78AE" w:rsidRPr="00F21B93" w:rsidRDefault="00AD78AE" w:rsidP="007A5EA9">
      <w:pPr>
        <w:rPr>
          <w:rFonts w:cs="Arial"/>
          <w:sz w:val="12"/>
          <w:szCs w:val="12"/>
        </w:rPr>
      </w:pPr>
    </w:p>
    <w:p w14:paraId="1B826E47" w14:textId="715C5AD1"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12A4EA11" w14:textId="77777777" w:rsidR="00B47496" w:rsidRDefault="00B47496" w:rsidP="007A5EA9">
      <w:pPr>
        <w:rPr>
          <w:rFonts w:cs="Arial"/>
          <w:szCs w:val="22"/>
        </w:rPr>
      </w:pPr>
    </w:p>
    <w:p w14:paraId="17090D6D" w14:textId="46469942" w:rsidR="00B47496" w:rsidRPr="00FE53F9" w:rsidRDefault="0070788E" w:rsidP="00D40298">
      <w:pPr>
        <w:rPr>
          <w:rFonts w:cs="Arial"/>
          <w:b/>
          <w:szCs w:val="22"/>
        </w:rPr>
      </w:pPr>
      <w:r w:rsidRPr="00FE53F9">
        <w:rPr>
          <w:rFonts w:cs="Arial"/>
          <w:b/>
          <w:szCs w:val="22"/>
        </w:rPr>
        <w:t>Section 6 – References</w:t>
      </w:r>
    </w:p>
    <w:p w14:paraId="32515E89" w14:textId="77777777" w:rsidR="0070788E" w:rsidRDefault="0070788E" w:rsidP="007A5EA9">
      <w:pPr>
        <w:rPr>
          <w:rFonts w:cs="Arial"/>
          <w:szCs w:val="22"/>
        </w:rPr>
      </w:pPr>
      <w:r>
        <w:rPr>
          <w:rFonts w:cs="Arial"/>
          <w:szCs w:val="22"/>
        </w:rPr>
        <w:t xml:space="preserve">Please give the names and contact details of </w:t>
      </w:r>
      <w:r w:rsidR="009000BE" w:rsidRPr="003C7CD2">
        <w:rPr>
          <w:rFonts w:cs="Arial"/>
          <w:szCs w:val="22"/>
          <w:u w:val="single"/>
        </w:rPr>
        <w:t xml:space="preserve">at least </w:t>
      </w:r>
      <w:r w:rsidRPr="003C7CD2">
        <w:rPr>
          <w:rFonts w:cs="Arial"/>
          <w:szCs w:val="22"/>
          <w:u w:val="single"/>
        </w:rPr>
        <w:t>two referees</w:t>
      </w:r>
      <w:r>
        <w:rPr>
          <w:rFonts w:cs="Arial"/>
          <w:szCs w:val="22"/>
        </w:rPr>
        <w:t xml:space="preserve">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w:t>
      </w:r>
      <w:r w:rsidR="00AE0A7A" w:rsidRPr="009000BE">
        <w:rPr>
          <w:rFonts w:cs="Arial"/>
          <w:b/>
          <w:szCs w:val="22"/>
        </w:rPr>
        <w:t>five-year</w:t>
      </w:r>
      <w:r w:rsidR="009000BE" w:rsidRPr="009000BE">
        <w:rPr>
          <w:rFonts w:cs="Arial"/>
          <w:b/>
          <w:szCs w:val="22"/>
        </w:rPr>
        <w:t xml:space="preserve">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w:t>
      </w:r>
      <w:r w:rsidR="00AE0A7A">
        <w:rPr>
          <w:rFonts w:cs="Arial"/>
          <w:szCs w:val="22"/>
        </w:rPr>
        <w:t>possible</w:t>
      </w:r>
      <w:r w:rsidR="00453664">
        <w:rPr>
          <w:rFonts w:cs="Arial"/>
          <w:szCs w:val="22"/>
        </w:rPr>
        <w:t>.</w:t>
      </w:r>
    </w:p>
    <w:p w14:paraId="58717D39" w14:textId="77777777" w:rsidR="000E2BAC" w:rsidRDefault="000E2BAC" w:rsidP="007A5EA9">
      <w:pPr>
        <w:rPr>
          <w:rFonts w:cs="Arial"/>
          <w:szCs w:val="22"/>
        </w:rPr>
      </w:pPr>
    </w:p>
    <w:p w14:paraId="58EA07AC" w14:textId="77777777" w:rsidR="00453664" w:rsidRDefault="00453664" w:rsidP="007A5EA9">
      <w:pPr>
        <w:rPr>
          <w:rFonts w:cs="Arial"/>
          <w:szCs w:val="22"/>
        </w:rPr>
      </w:pPr>
      <w:r>
        <w:rPr>
          <w:rFonts w:cs="Arial"/>
          <w:szCs w:val="22"/>
        </w:rPr>
        <w:t>Give details of additional referees on a separate sheet if necessary</w:t>
      </w:r>
    </w:p>
    <w:p w14:paraId="5338A720" w14:textId="77777777" w:rsidR="00E83D1A" w:rsidRDefault="00E83D1A" w:rsidP="007A5EA9">
      <w:pPr>
        <w:rPr>
          <w:rFonts w:cs="Arial"/>
          <w:szCs w:val="22"/>
        </w:rPr>
      </w:pPr>
    </w:p>
    <w:p w14:paraId="59A461CC" w14:textId="77777777"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14:paraId="61DAA4D5" w14:textId="77777777" w:rsidR="006713C0" w:rsidRDefault="006713C0" w:rsidP="007A5EA9">
      <w:pPr>
        <w:rPr>
          <w:rFonts w:cs="Arial"/>
          <w:szCs w:val="22"/>
        </w:rPr>
      </w:pPr>
    </w:p>
    <w:p w14:paraId="6423DBC7" w14:textId="77777777"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2AEAF47F" w14:textId="77777777" w:rsidR="003949DD" w:rsidRDefault="003949DD" w:rsidP="007A5EA9">
      <w:pPr>
        <w:rPr>
          <w:rFonts w:cs="Arial"/>
          <w:szCs w:val="22"/>
        </w:rPr>
      </w:pPr>
    </w:p>
    <w:p w14:paraId="3BD48CDF" w14:textId="77777777" w:rsidR="003949DD" w:rsidRPr="00962E56" w:rsidRDefault="003949DD" w:rsidP="003949DD">
      <w:pPr>
        <w:rPr>
          <w:rFonts w:cs="Arial"/>
          <w:szCs w:val="22"/>
          <w:lang w:val="pt-PT"/>
        </w:rPr>
      </w:pPr>
      <w:r>
        <w:rPr>
          <w:rFonts w:cs="Arial"/>
          <w:szCs w:val="22"/>
        </w:rPr>
        <w:t>Address: ………………………………………</w:t>
      </w:r>
      <w:r>
        <w:rPr>
          <w:rFonts w:cs="Arial"/>
          <w:szCs w:val="22"/>
        </w:rPr>
        <w:tab/>
      </w:r>
      <w:r>
        <w:rPr>
          <w:rFonts w:cs="Arial"/>
          <w:szCs w:val="22"/>
        </w:rPr>
        <w:tab/>
      </w:r>
      <w:r>
        <w:rPr>
          <w:rFonts w:cs="Arial"/>
          <w:szCs w:val="22"/>
        </w:rPr>
        <w:tab/>
      </w:r>
      <w:proofErr w:type="spellStart"/>
      <w:r w:rsidRPr="00962E56">
        <w:rPr>
          <w:rFonts w:cs="Arial"/>
          <w:szCs w:val="22"/>
          <w:lang w:val="pt-PT"/>
        </w:rPr>
        <w:t>Address</w:t>
      </w:r>
      <w:proofErr w:type="spellEnd"/>
      <w:r w:rsidRPr="00962E56">
        <w:rPr>
          <w:rFonts w:cs="Arial"/>
          <w:szCs w:val="22"/>
          <w:lang w:val="pt-PT"/>
        </w:rPr>
        <w:t>: ………………………………………</w:t>
      </w:r>
    </w:p>
    <w:p w14:paraId="281B37BA" w14:textId="77777777" w:rsidR="003949DD" w:rsidRPr="00962E56" w:rsidRDefault="003949DD" w:rsidP="003949DD">
      <w:pPr>
        <w:rPr>
          <w:rFonts w:cs="Arial"/>
          <w:szCs w:val="22"/>
          <w:lang w:val="pt-PT"/>
        </w:rPr>
      </w:pPr>
    </w:p>
    <w:p w14:paraId="78610479" w14:textId="77777777" w:rsidR="003949DD" w:rsidRPr="00962E56" w:rsidRDefault="003949DD" w:rsidP="003949DD">
      <w:pPr>
        <w:rPr>
          <w:rFonts w:cs="Arial"/>
          <w:szCs w:val="22"/>
          <w:lang w:val="pt-PT"/>
        </w:rPr>
      </w:pPr>
      <w:r w:rsidRPr="00962E56">
        <w:rPr>
          <w:rFonts w:cs="Arial"/>
          <w:szCs w:val="22"/>
          <w:lang w:val="pt-PT"/>
        </w:rPr>
        <w:t>………………………………………………….</w:t>
      </w:r>
      <w:r w:rsidRPr="00962E56">
        <w:rPr>
          <w:rFonts w:cs="Arial"/>
          <w:szCs w:val="22"/>
          <w:lang w:val="pt-PT"/>
        </w:rPr>
        <w:tab/>
      </w:r>
      <w:r w:rsidRPr="00962E56">
        <w:rPr>
          <w:rFonts w:cs="Arial"/>
          <w:szCs w:val="22"/>
          <w:lang w:val="pt-PT"/>
        </w:rPr>
        <w:tab/>
      </w:r>
      <w:r w:rsidRPr="00962E56">
        <w:rPr>
          <w:rFonts w:cs="Arial"/>
          <w:szCs w:val="22"/>
          <w:lang w:val="pt-PT"/>
        </w:rPr>
        <w:tab/>
        <w:t>………………………………………………….</w:t>
      </w:r>
    </w:p>
    <w:p w14:paraId="2E500C74" w14:textId="77777777" w:rsidR="003949DD" w:rsidRPr="00962E56" w:rsidRDefault="003949DD" w:rsidP="003949DD">
      <w:pPr>
        <w:rPr>
          <w:rFonts w:cs="Arial"/>
          <w:szCs w:val="22"/>
          <w:lang w:val="pt-PT"/>
        </w:rPr>
      </w:pPr>
    </w:p>
    <w:p w14:paraId="1D7441A9" w14:textId="77777777" w:rsidR="003949DD" w:rsidRPr="00962E56" w:rsidRDefault="003949DD" w:rsidP="003949DD">
      <w:pPr>
        <w:rPr>
          <w:rFonts w:cs="Arial"/>
          <w:szCs w:val="22"/>
          <w:lang w:val="pt-PT"/>
        </w:rPr>
      </w:pPr>
      <w:proofErr w:type="spellStart"/>
      <w:r w:rsidRPr="00962E56">
        <w:rPr>
          <w:rFonts w:cs="Arial"/>
          <w:szCs w:val="22"/>
          <w:lang w:val="pt-PT"/>
        </w:rPr>
        <w:t>Postcode</w:t>
      </w:r>
      <w:proofErr w:type="spellEnd"/>
      <w:r w:rsidRPr="00962E56">
        <w:rPr>
          <w:rFonts w:cs="Arial"/>
          <w:szCs w:val="22"/>
          <w:lang w:val="pt-PT"/>
        </w:rPr>
        <w:t>: ……………………………………..</w:t>
      </w:r>
      <w:r w:rsidRPr="00962E56">
        <w:rPr>
          <w:rFonts w:cs="Arial"/>
          <w:szCs w:val="22"/>
          <w:lang w:val="pt-PT"/>
        </w:rPr>
        <w:tab/>
      </w:r>
      <w:r w:rsidRPr="00962E56">
        <w:rPr>
          <w:rFonts w:cs="Arial"/>
          <w:szCs w:val="22"/>
          <w:lang w:val="pt-PT"/>
        </w:rPr>
        <w:tab/>
      </w:r>
      <w:r w:rsidRPr="00962E56">
        <w:rPr>
          <w:rFonts w:cs="Arial"/>
          <w:szCs w:val="22"/>
          <w:lang w:val="pt-PT"/>
        </w:rPr>
        <w:tab/>
      </w:r>
      <w:proofErr w:type="spellStart"/>
      <w:r w:rsidRPr="00962E56">
        <w:rPr>
          <w:rFonts w:cs="Arial"/>
          <w:szCs w:val="22"/>
          <w:lang w:val="pt-PT"/>
        </w:rPr>
        <w:t>Postcode</w:t>
      </w:r>
      <w:proofErr w:type="spellEnd"/>
      <w:r w:rsidRPr="00962E56">
        <w:rPr>
          <w:rFonts w:cs="Arial"/>
          <w:szCs w:val="22"/>
          <w:lang w:val="pt-PT"/>
        </w:rPr>
        <w:t>: ……………………………………..</w:t>
      </w:r>
      <w:r w:rsidRPr="00962E56">
        <w:rPr>
          <w:rFonts w:cs="Arial"/>
          <w:szCs w:val="22"/>
          <w:lang w:val="pt-PT"/>
        </w:rPr>
        <w:tab/>
      </w:r>
    </w:p>
    <w:p w14:paraId="74CD1D1F" w14:textId="77777777" w:rsidR="003949DD" w:rsidRPr="00962E56" w:rsidRDefault="003949DD" w:rsidP="003949DD">
      <w:pPr>
        <w:rPr>
          <w:rFonts w:cs="Arial"/>
          <w:szCs w:val="22"/>
          <w:lang w:val="pt-PT"/>
        </w:rPr>
      </w:pPr>
    </w:p>
    <w:p w14:paraId="37A9F362" w14:textId="77777777" w:rsidR="003949DD" w:rsidRPr="00962E56" w:rsidRDefault="003949DD" w:rsidP="003949DD">
      <w:pPr>
        <w:rPr>
          <w:rFonts w:cs="Arial"/>
          <w:szCs w:val="22"/>
          <w:lang w:val="pt-PT"/>
        </w:rPr>
      </w:pPr>
      <w:r w:rsidRPr="00962E56">
        <w:rPr>
          <w:rFonts w:cs="Arial"/>
          <w:szCs w:val="22"/>
          <w:lang w:val="pt-PT"/>
        </w:rPr>
        <w:t>Email: ………………………………………….</w:t>
      </w:r>
      <w:r w:rsidRPr="00962E56">
        <w:rPr>
          <w:rFonts w:cs="Arial"/>
          <w:szCs w:val="22"/>
          <w:lang w:val="pt-PT"/>
        </w:rPr>
        <w:tab/>
      </w:r>
      <w:r w:rsidRPr="00962E56">
        <w:rPr>
          <w:rFonts w:cs="Arial"/>
          <w:szCs w:val="22"/>
          <w:lang w:val="pt-PT"/>
        </w:rPr>
        <w:tab/>
      </w:r>
      <w:r w:rsidRPr="00962E56">
        <w:rPr>
          <w:rFonts w:cs="Arial"/>
          <w:szCs w:val="22"/>
          <w:lang w:val="pt-PT"/>
        </w:rPr>
        <w:tab/>
        <w:t>Email: ………………………………………….</w:t>
      </w:r>
    </w:p>
    <w:p w14:paraId="1C5BEDD8" w14:textId="77777777" w:rsidR="003949DD" w:rsidRPr="00962E56" w:rsidRDefault="003949DD" w:rsidP="003949DD">
      <w:pPr>
        <w:rPr>
          <w:rFonts w:cs="Arial"/>
          <w:szCs w:val="22"/>
          <w:lang w:val="pt-PT"/>
        </w:rPr>
      </w:pPr>
    </w:p>
    <w:p w14:paraId="4B48EE3F" w14:textId="77777777" w:rsidR="003949DD" w:rsidRPr="00962E56" w:rsidRDefault="003949DD" w:rsidP="003949DD">
      <w:pPr>
        <w:rPr>
          <w:rFonts w:cs="Arial"/>
          <w:szCs w:val="22"/>
          <w:lang w:val="pt-PT"/>
        </w:rPr>
      </w:pPr>
      <w:proofErr w:type="spellStart"/>
      <w:r w:rsidRPr="00962E56">
        <w:rPr>
          <w:rFonts w:cs="Arial"/>
          <w:szCs w:val="22"/>
          <w:lang w:val="pt-PT"/>
        </w:rPr>
        <w:t>Tel</w:t>
      </w:r>
      <w:proofErr w:type="spellEnd"/>
      <w:r w:rsidRPr="00962E56">
        <w:rPr>
          <w:rFonts w:cs="Arial"/>
          <w:szCs w:val="22"/>
          <w:lang w:val="pt-PT"/>
        </w:rPr>
        <w:t xml:space="preserve"> no: …………………………………………</w:t>
      </w:r>
      <w:r w:rsidRPr="00962E56">
        <w:rPr>
          <w:rFonts w:cs="Arial"/>
          <w:szCs w:val="22"/>
          <w:lang w:val="pt-PT"/>
        </w:rPr>
        <w:tab/>
      </w:r>
      <w:r w:rsidRPr="00962E56">
        <w:rPr>
          <w:rFonts w:cs="Arial"/>
          <w:szCs w:val="22"/>
          <w:lang w:val="pt-PT"/>
        </w:rPr>
        <w:tab/>
      </w:r>
      <w:r w:rsidRPr="00962E56">
        <w:rPr>
          <w:rFonts w:cs="Arial"/>
          <w:szCs w:val="22"/>
          <w:lang w:val="pt-PT"/>
        </w:rPr>
        <w:tab/>
      </w:r>
      <w:proofErr w:type="spellStart"/>
      <w:r w:rsidRPr="00962E56">
        <w:rPr>
          <w:rFonts w:cs="Arial"/>
          <w:szCs w:val="22"/>
          <w:lang w:val="pt-PT"/>
        </w:rPr>
        <w:t>Tel</w:t>
      </w:r>
      <w:proofErr w:type="spellEnd"/>
      <w:r w:rsidRPr="00962E56">
        <w:rPr>
          <w:rFonts w:cs="Arial"/>
          <w:szCs w:val="22"/>
          <w:lang w:val="pt-PT"/>
        </w:rPr>
        <w:t xml:space="preserve"> no: …………………………………………</w:t>
      </w:r>
    </w:p>
    <w:p w14:paraId="02915484" w14:textId="77777777" w:rsidR="003949DD" w:rsidRPr="00962E56" w:rsidRDefault="003949DD" w:rsidP="003949DD">
      <w:pPr>
        <w:rPr>
          <w:rFonts w:cs="Arial"/>
          <w:szCs w:val="22"/>
          <w:lang w:val="pt-PT"/>
        </w:rPr>
      </w:pPr>
    </w:p>
    <w:p w14:paraId="60F3F946" w14:textId="77777777" w:rsidR="00366327" w:rsidRDefault="00FA1D04" w:rsidP="00366327">
      <w:pPr>
        <w:rPr>
          <w:rFonts w:cs="Arial"/>
          <w:szCs w:val="22"/>
        </w:rPr>
      </w:pPr>
      <w:r>
        <w:rPr>
          <w:rFonts w:cs="Arial"/>
          <w:noProof/>
          <w:szCs w:val="22"/>
          <w:lang w:eastAsia="en-GB"/>
        </w:rPr>
        <mc:AlternateContent>
          <mc:Choice Requires="wps">
            <w:drawing>
              <wp:anchor distT="0" distB="0" distL="114300" distR="114300" simplePos="0" relativeHeight="251658269" behindDoc="0" locked="0" layoutInCell="1" allowOverlap="1" wp14:anchorId="743064FB" wp14:editId="07777777">
                <wp:simplePos x="0" y="0"/>
                <wp:positionH relativeFrom="column">
                  <wp:posOffset>6400800</wp:posOffset>
                </wp:positionH>
                <wp:positionV relativeFrom="paragraph">
                  <wp:posOffset>12065</wp:posOffset>
                </wp:positionV>
                <wp:extent cx="228600" cy="228600"/>
                <wp:effectExtent l="9525" t="12065" r="952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B94F49"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C32F9E4">
              <v:shape id="Text Box 11" style="position:absolute;margin-left:7in;margin-top:.95pt;width:18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SH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" w14:anchorId="743064FB">
                <v:textbox>
                  <w:txbxContent>
                    <w:p w:rsidR="002F3F1F" w:rsidRDefault="002F3F1F" w14:paraId="7196D064"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8" behindDoc="0" locked="0" layoutInCell="1" allowOverlap="1" wp14:anchorId="208074AE" wp14:editId="07777777">
                <wp:simplePos x="0" y="0"/>
                <wp:positionH relativeFrom="column">
                  <wp:posOffset>5486400</wp:posOffset>
                </wp:positionH>
                <wp:positionV relativeFrom="paragraph">
                  <wp:posOffset>12065</wp:posOffset>
                </wp:positionV>
                <wp:extent cx="228600" cy="22860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F015AF"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369CF9C2">
              <v:shape id="Text Box 10" style="position:absolute;margin-left:6in;margin-top:.95pt;width:18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r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" w14:anchorId="208074AE">
                <v:textbox>
                  <w:txbxContent>
                    <w:p w:rsidR="002F3F1F" w:rsidRDefault="002F3F1F" w14:paraId="34FF1C98"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7" behindDoc="0" locked="0" layoutInCell="1" allowOverlap="1" wp14:anchorId="6A398ECA" wp14:editId="07777777">
                <wp:simplePos x="0" y="0"/>
                <wp:positionH relativeFrom="column">
                  <wp:posOffset>4267200</wp:posOffset>
                </wp:positionH>
                <wp:positionV relativeFrom="paragraph">
                  <wp:posOffset>12065</wp:posOffset>
                </wp:positionV>
                <wp:extent cx="228600" cy="228600"/>
                <wp:effectExtent l="9525" t="12065" r="952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68118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025A769E">
              <v:shape id="Text Box 9" style="position:absolute;margin-left:336pt;margin-top:.95pt;width:18pt;height: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" w14:anchorId="6A398ECA">
                <v:textbox>
                  <w:txbxContent>
                    <w:p w:rsidR="002F3F1F" w:rsidRDefault="002F3F1F" w14:paraId="6D072C0D"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3" behindDoc="0" locked="0" layoutInCell="1" allowOverlap="1" wp14:anchorId="261979D2" wp14:editId="07777777">
                <wp:simplePos x="0" y="0"/>
                <wp:positionH relativeFrom="column">
                  <wp:posOffset>2819400</wp:posOffset>
                </wp:positionH>
                <wp:positionV relativeFrom="paragraph">
                  <wp:posOffset>12065</wp:posOffset>
                </wp:positionV>
                <wp:extent cx="228600" cy="228600"/>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B33CA5"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1180606F">
              <v:shape id="Text Box 8" style="position:absolute;margin-left:222pt;margin-top:.95pt;width:18pt;height:1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3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" w14:anchorId="261979D2">
                <v:textbox>
                  <w:txbxContent>
                    <w:p w:rsidR="002F3F1F" w:rsidRDefault="002F3F1F" w14:paraId="16DEB4AB"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2" behindDoc="0" locked="0" layoutInCell="1" allowOverlap="1" wp14:anchorId="0E895828" wp14:editId="07777777">
                <wp:simplePos x="0" y="0"/>
                <wp:positionH relativeFrom="column">
                  <wp:posOffset>1828800</wp:posOffset>
                </wp:positionH>
                <wp:positionV relativeFrom="paragraph">
                  <wp:posOffset>12065</wp:posOffset>
                </wp:positionV>
                <wp:extent cx="228600" cy="2286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1DF2CB"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174BFBE">
              <v:shape id="Text Box 7" style="position:absolute;margin-left:2in;margin-top:.95pt;width:18pt;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" w14:anchorId="0E895828">
                <v:textbox>
                  <w:txbxContent>
                    <w:p w:rsidR="002F3F1F" w:rsidRDefault="002F3F1F" w14:paraId="4B1F511A"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1" behindDoc="0" locked="0" layoutInCell="1" allowOverlap="1" wp14:anchorId="78E5666A" wp14:editId="07777777">
                <wp:simplePos x="0" y="0"/>
                <wp:positionH relativeFrom="column">
                  <wp:posOffset>685800</wp:posOffset>
                </wp:positionH>
                <wp:positionV relativeFrom="paragraph">
                  <wp:posOffset>12065</wp:posOffset>
                </wp:positionV>
                <wp:extent cx="228600" cy="2286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7A6A0F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28E88981">
              <v:shape id="Text Box 6" style="position:absolute;margin-left:54pt;margin-top:.95pt;width:18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" w14:anchorId="78E5666A">
                <v:textbox>
                  <w:txbxContent>
                    <w:p w:rsidR="002F3F1F" w:rsidRDefault="002F3F1F" w14:paraId="67C0C651" w14:textId="7777777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8266" behindDoc="0" locked="0" layoutInCell="1" allowOverlap="1" wp14:anchorId="49B88938" wp14:editId="07777777">
                <wp:simplePos x="0" y="0"/>
                <wp:positionH relativeFrom="column">
                  <wp:posOffset>2819400</wp:posOffset>
                </wp:positionH>
                <wp:positionV relativeFrom="paragraph">
                  <wp:posOffset>12065</wp:posOffset>
                </wp:positionV>
                <wp:extent cx="228600" cy="2286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BA3426"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1C0947D8">
              <v:shape id="Text Box 5" style="position:absolute;margin-left:222pt;margin-top:.95pt;width:18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e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" w14:anchorId="49B88938">
                <v:textbox>
                  <w:txbxContent>
                    <w:p w:rsidR="002F3F1F" w:rsidP="00366327" w:rsidRDefault="002F3F1F" w14:paraId="5101B52C"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5" behindDoc="0" locked="0" layoutInCell="1" allowOverlap="1" wp14:anchorId="3D9490B3" wp14:editId="07777777">
                <wp:simplePos x="0" y="0"/>
                <wp:positionH relativeFrom="column">
                  <wp:posOffset>1828800</wp:posOffset>
                </wp:positionH>
                <wp:positionV relativeFrom="paragraph">
                  <wp:posOffset>12065</wp:posOffset>
                </wp:positionV>
                <wp:extent cx="228600" cy="228600"/>
                <wp:effectExtent l="9525" t="1206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B1D1D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E0691D0">
              <v:shape id="Text Box 4" style="position:absolute;margin-left:2in;margin-top:.95pt;width:18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Ky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" w14:anchorId="3D9490B3">
                <v:textbox>
                  <w:txbxContent>
                    <w:p w:rsidR="002F3F1F" w:rsidP="00366327" w:rsidRDefault="002F3F1F" w14:paraId="3C8EC45C" w14:textId="77777777"/>
                  </w:txbxContent>
                </v:textbox>
              </v:shape>
            </w:pict>
          </mc:Fallback>
        </mc:AlternateContent>
      </w:r>
      <w:r>
        <w:rPr>
          <w:rFonts w:cs="Arial"/>
          <w:noProof/>
          <w:szCs w:val="22"/>
          <w:lang w:eastAsia="en-GB"/>
        </w:rPr>
        <mc:AlternateContent>
          <mc:Choice Requires="wps">
            <w:drawing>
              <wp:anchor distT="0" distB="0" distL="114300" distR="114300" simplePos="0" relativeHeight="251658264" behindDoc="0" locked="0" layoutInCell="1" allowOverlap="1" wp14:anchorId="3E695450" wp14:editId="07777777">
                <wp:simplePos x="0" y="0"/>
                <wp:positionH relativeFrom="column">
                  <wp:posOffset>685800</wp:posOffset>
                </wp:positionH>
                <wp:positionV relativeFrom="paragraph">
                  <wp:posOffset>12065</wp:posOffset>
                </wp:positionV>
                <wp:extent cx="228600" cy="22860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1A9A35"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w14:anchorId="7D1EB8EB">
              <v:shape id="Text Box 3" style="position:absolute;margin-left:54pt;margin-top:.95pt;width:18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" w14:anchorId="3E695450">
                <v:textbox>
                  <w:txbxContent>
                    <w:p w:rsidR="002F3F1F" w:rsidP="00366327" w:rsidRDefault="002F3F1F" w14:paraId="326DC100" w14:textId="7777777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14:paraId="0D6BC734" w14:textId="77777777" w:rsidR="00366327" w:rsidRDefault="00366327" w:rsidP="003949DD">
      <w:pPr>
        <w:rPr>
          <w:rFonts w:cs="Arial"/>
          <w:szCs w:val="22"/>
        </w:rPr>
      </w:pPr>
    </w:p>
    <w:p w14:paraId="25E971BD" w14:textId="77777777"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14:paraId="34A104AC" w14:textId="77777777" w:rsidR="00B47496" w:rsidRDefault="00B47496" w:rsidP="007A5EA9">
      <w:pPr>
        <w:rPr>
          <w:rFonts w:cs="Arial"/>
          <w:szCs w:val="22"/>
        </w:rPr>
      </w:pPr>
    </w:p>
    <w:p w14:paraId="7E0865ED" w14:textId="77777777"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14:paraId="114B4F84" w14:textId="77777777" w:rsidR="00D70ED4" w:rsidRDefault="00D70ED4" w:rsidP="007A5EA9">
      <w:pPr>
        <w:rPr>
          <w:rFonts w:cs="Arial"/>
          <w:szCs w:val="22"/>
        </w:rPr>
      </w:pPr>
    </w:p>
    <w:p w14:paraId="0E3DA221" w14:textId="77777777" w:rsidR="00527BE3" w:rsidRDefault="00527BE3" w:rsidP="00527BE3">
      <w:pPr>
        <w:rPr>
          <w:rFonts w:cs="Arial"/>
          <w:szCs w:val="22"/>
        </w:rPr>
      </w:pPr>
      <w:r>
        <w:rPr>
          <w:rFonts w:cs="Arial"/>
          <w:b/>
          <w:szCs w:val="22"/>
        </w:rPr>
        <w:t xml:space="preserve">It is normal practice to take up references before interview.   </w:t>
      </w:r>
      <w:r w:rsidR="00512706">
        <w:rPr>
          <w:rFonts w:cs="Arial"/>
          <w:szCs w:val="22"/>
        </w:rPr>
        <w:t>Only in exceptional circumstances will we not do this.</w:t>
      </w:r>
    </w:p>
    <w:p w14:paraId="1AABDC09" w14:textId="77777777"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54FA6A6B" w14:textId="77777777" w:rsidR="00D70ED4" w:rsidRDefault="009652E0" w:rsidP="007A5EA9">
      <w:pPr>
        <w:rPr>
          <w:rFonts w:cs="Arial"/>
          <w:szCs w:val="22"/>
        </w:rPr>
      </w:pPr>
      <w:r>
        <w:rPr>
          <w:rFonts w:cs="Arial"/>
          <w:szCs w:val="22"/>
        </w:rPr>
        <w:t>Orwell Multi Academy Trust</w:t>
      </w:r>
      <w:r w:rsidR="00D70ED4">
        <w:rPr>
          <w:rFonts w:cs="Arial"/>
          <w:szCs w:val="22"/>
        </w:rPr>
        <w:t xml:space="preserve"> operates a policy </w:t>
      </w:r>
      <w:r w:rsidR="003278F2">
        <w:rPr>
          <w:rFonts w:cs="Arial"/>
          <w:szCs w:val="22"/>
        </w:rPr>
        <w:t>of open references.   This means that you may read any references received in relation to you, on written request.</w:t>
      </w:r>
    </w:p>
    <w:p w14:paraId="3F82752B" w14:textId="77777777" w:rsidR="006644BF" w:rsidRDefault="006644BF" w:rsidP="007A5EA9">
      <w:pPr>
        <w:rPr>
          <w:rFonts w:cs="Arial"/>
          <w:szCs w:val="22"/>
        </w:rPr>
      </w:pPr>
    </w:p>
    <w:p w14:paraId="2FFC810B"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659B4A35"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14:paraId="6CA203BD"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1EEB5C65"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27EFE50A"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4D1216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3517F98F"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34223B45"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3DD220FA"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7B186A81"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F24943C"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6AD9664E"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BF7610E" w14:textId="77777777" w:rsidR="000C330D" w:rsidRPr="00EE7E97" w:rsidRDefault="000C330D" w:rsidP="00EE7E97">
      <w:pPr>
        <w:rPr>
          <w:rFonts w:cs="Arial"/>
          <w:szCs w:val="22"/>
        </w:rPr>
      </w:pPr>
    </w:p>
    <w:p w14:paraId="226E3BF2" w14:textId="2089AE08" w:rsidR="00D40298" w:rsidRPr="00192EAA" w:rsidRDefault="00192EAA" w:rsidP="00192EAA">
      <w:pPr>
        <w:rPr>
          <w:rStyle w:val="normaltextrun"/>
          <w:rFonts w:cs="Arial"/>
          <w:b/>
          <w:szCs w:val="22"/>
        </w:rPr>
      </w:pPr>
      <w:r>
        <w:rPr>
          <w:rFonts w:cs="Arial"/>
          <w:b/>
          <w:szCs w:val="22"/>
        </w:rPr>
        <w:lastRenderedPageBreak/>
        <w:t>S</w:t>
      </w:r>
      <w:r w:rsidR="000C330D" w:rsidRPr="00EE7E97">
        <w:rPr>
          <w:rFonts w:cs="Arial"/>
          <w:b/>
          <w:szCs w:val="22"/>
        </w:rPr>
        <w:t>ection 8 – Rehabilitation of Offenders Act 1974</w:t>
      </w:r>
    </w:p>
    <w:p w14:paraId="2D44A394" w14:textId="77777777" w:rsidR="0038660A" w:rsidRPr="00192EAA" w:rsidRDefault="0038660A" w:rsidP="0038660A">
      <w:pPr>
        <w:pStyle w:val="paragraph"/>
        <w:spacing w:before="0" w:beforeAutospacing="0" w:after="0" w:afterAutospacing="0"/>
        <w:textAlignment w:val="baseline"/>
        <w:rPr>
          <w:rFonts w:ascii="Segoe UI" w:hAnsi="Segoe UI" w:cs="Segoe UI"/>
          <w:sz w:val="22"/>
          <w:szCs w:val="22"/>
        </w:rPr>
      </w:pPr>
      <w:r w:rsidRPr="00192EAA">
        <w:rPr>
          <w:rStyle w:val="normaltextrun"/>
          <w:rFonts w:ascii="Arial" w:hAnsi="Arial" w:cs="Arial"/>
          <w:sz w:val="22"/>
          <w:szCs w:val="22"/>
        </w:rPr>
        <w:t>The job you are applying for has been identified as involving supervising, caring for or otherwise connected with children and/or young people.   In view of this, if shortlisted to attend interview, you must declare all * criminal convictions, cautions, </w:t>
      </w:r>
      <w:proofErr w:type="spellStart"/>
      <w:r w:rsidRPr="00192EAA">
        <w:rPr>
          <w:rStyle w:val="normaltextrun"/>
          <w:rFonts w:ascii="Arial" w:hAnsi="Arial" w:cs="Arial"/>
          <w:sz w:val="22"/>
          <w:szCs w:val="22"/>
        </w:rPr>
        <w:t>bindovers</w:t>
      </w:r>
      <w:proofErr w:type="spellEnd"/>
      <w:r w:rsidRPr="00192EAA">
        <w:rPr>
          <w:rStyle w:val="normaltextrun"/>
          <w:rFonts w:ascii="Arial" w:hAnsi="Arial" w:cs="Arial"/>
          <w:sz w:val="22"/>
          <w:szCs w:val="22"/>
        </w:rPr>
        <w:t>,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192EAA">
        <w:rPr>
          <w:rStyle w:val="normaltextrun"/>
          <w:rFonts w:ascii="Arial" w:hAnsi="Arial" w:cs="Arial"/>
          <w:color w:val="000000"/>
          <w:sz w:val="22"/>
          <w:szCs w:val="22"/>
        </w:rPr>
        <w:t>(excluding youth cautions, youth reprimands or youth warnings) </w:t>
      </w:r>
      <w:r w:rsidRPr="00192EAA">
        <w:rPr>
          <w:rStyle w:val="normaltextrun"/>
          <w:rFonts w:ascii="Arial" w:hAnsi="Arial" w:cs="Arial"/>
          <w:sz w:val="22"/>
          <w:szCs w:val="22"/>
        </w:rPr>
        <w:t>that you may have received.   An enhanced Disclosure &amp; Barring Service (DBS) certificate with a check of the children’s barred list will also be required.</w:t>
      </w:r>
      <w:r w:rsidRPr="00192EAA">
        <w:rPr>
          <w:rStyle w:val="eop"/>
          <w:rFonts w:ascii="Arial" w:hAnsi="Arial" w:cs="Arial"/>
          <w:sz w:val="22"/>
          <w:szCs w:val="22"/>
        </w:rPr>
        <w:t> </w:t>
      </w:r>
    </w:p>
    <w:p w14:paraId="63D9C952" w14:textId="77777777" w:rsidR="0038660A" w:rsidRPr="00D40298" w:rsidRDefault="0038660A" w:rsidP="0038660A">
      <w:pPr>
        <w:pStyle w:val="paragraph"/>
        <w:spacing w:before="0" w:beforeAutospacing="0" w:after="0" w:afterAutospacing="0"/>
        <w:textAlignment w:val="baseline"/>
        <w:rPr>
          <w:rFonts w:ascii="Segoe UI" w:hAnsi="Segoe UI" w:cs="Segoe UI"/>
          <w:sz w:val="12"/>
          <w:szCs w:val="12"/>
        </w:rPr>
      </w:pPr>
      <w:r w:rsidRPr="00D40298">
        <w:rPr>
          <w:rStyle w:val="normaltextrun"/>
          <w:rFonts w:ascii="Arial" w:hAnsi="Arial" w:cs="Arial"/>
          <w:sz w:val="12"/>
          <w:szCs w:val="12"/>
        </w:rPr>
        <w:t> </w:t>
      </w:r>
      <w:r w:rsidRPr="00D40298">
        <w:rPr>
          <w:rStyle w:val="eop"/>
          <w:rFonts w:ascii="Arial" w:hAnsi="Arial" w:cs="Arial"/>
          <w:sz w:val="12"/>
          <w:szCs w:val="12"/>
        </w:rPr>
        <w:t> </w:t>
      </w:r>
    </w:p>
    <w:p w14:paraId="66244683" w14:textId="77777777" w:rsidR="0038660A" w:rsidRPr="00192EAA" w:rsidRDefault="0038660A" w:rsidP="0038660A">
      <w:pPr>
        <w:pStyle w:val="paragraph"/>
        <w:spacing w:before="0" w:beforeAutospacing="0" w:after="0" w:afterAutospacing="0"/>
        <w:textAlignment w:val="baseline"/>
        <w:rPr>
          <w:rFonts w:ascii="Segoe UI" w:hAnsi="Segoe UI" w:cs="Segoe UI"/>
          <w:sz w:val="22"/>
          <w:szCs w:val="22"/>
        </w:rPr>
      </w:pPr>
      <w:r w:rsidRPr="00192EAA">
        <w:rPr>
          <w:rStyle w:val="normaltextrun"/>
          <w:rFonts w:ascii="Arial" w:hAnsi="Arial" w:cs="Arial"/>
          <w:color w:val="000000"/>
          <w:sz w:val="22"/>
          <w:szCs w:val="22"/>
        </w:rPr>
        <w: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3" w:tgtFrame="_blank" w:history="1">
        <w:r w:rsidRPr="00192EAA">
          <w:rPr>
            <w:rStyle w:val="normaltextrun"/>
            <w:rFonts w:ascii="Arial" w:hAnsi="Arial" w:cs="Arial"/>
            <w:color w:val="0563C1"/>
            <w:sz w:val="22"/>
            <w:szCs w:val="22"/>
            <w:u w:val="single"/>
          </w:rPr>
          <w:t>https://www.gov.uk/government/publications/dbs-filtering-guidance</w:t>
        </w:r>
      </w:hyperlink>
      <w:r w:rsidRPr="00192EAA">
        <w:rPr>
          <w:rStyle w:val="eop"/>
          <w:rFonts w:ascii="Arial" w:hAnsi="Arial" w:cs="Arial"/>
          <w:sz w:val="22"/>
          <w:szCs w:val="22"/>
        </w:rPr>
        <w:t> </w:t>
      </w:r>
    </w:p>
    <w:p w14:paraId="68FA2DFE" w14:textId="77777777" w:rsidR="0038660A" w:rsidRPr="00D40298" w:rsidRDefault="0038660A" w:rsidP="0038660A">
      <w:pPr>
        <w:pStyle w:val="paragraph"/>
        <w:spacing w:before="0" w:beforeAutospacing="0" w:after="0" w:afterAutospacing="0"/>
        <w:textAlignment w:val="baseline"/>
        <w:rPr>
          <w:rFonts w:ascii="Segoe UI" w:hAnsi="Segoe UI" w:cs="Segoe UI"/>
          <w:sz w:val="12"/>
          <w:szCs w:val="12"/>
        </w:rPr>
      </w:pPr>
      <w:r w:rsidRPr="00D40298">
        <w:rPr>
          <w:rStyle w:val="normaltextrun"/>
          <w:rFonts w:ascii="Arial" w:hAnsi="Arial" w:cs="Arial"/>
          <w:sz w:val="12"/>
          <w:szCs w:val="12"/>
        </w:rPr>
        <w:t> </w:t>
      </w:r>
      <w:r w:rsidRPr="00D40298">
        <w:rPr>
          <w:rStyle w:val="eop"/>
          <w:rFonts w:ascii="Arial" w:hAnsi="Arial" w:cs="Arial"/>
          <w:sz w:val="12"/>
          <w:szCs w:val="12"/>
        </w:rPr>
        <w:t> </w:t>
      </w:r>
    </w:p>
    <w:p w14:paraId="1365A5A1" w14:textId="30998E5B" w:rsidR="00192EAA" w:rsidRPr="00192EAA" w:rsidRDefault="0038660A" w:rsidP="00192EAA">
      <w:pPr>
        <w:pStyle w:val="paragraph"/>
        <w:spacing w:before="0" w:beforeAutospacing="0" w:after="0" w:afterAutospacing="0"/>
        <w:textAlignment w:val="baseline"/>
        <w:rPr>
          <w:rStyle w:val="normaltextrun"/>
          <w:rFonts w:ascii="Arial" w:hAnsi="Arial" w:cs="Arial"/>
          <w:sz w:val="22"/>
          <w:szCs w:val="22"/>
        </w:rPr>
      </w:pPr>
      <w:r w:rsidRPr="00192EAA">
        <w:rPr>
          <w:rStyle w:val="normaltextrun"/>
          <w:rFonts w:ascii="Arial" w:hAnsi="Arial" w:cs="Arial"/>
          <w:sz w:val="22"/>
          <w:szCs w:val="22"/>
        </w:rPr>
        <w:t>Details of criminal convictions, cautions and/or </w:t>
      </w:r>
      <w:proofErr w:type="spellStart"/>
      <w:r w:rsidRPr="00192EAA">
        <w:rPr>
          <w:rStyle w:val="normaltextrun"/>
          <w:rFonts w:ascii="Arial" w:hAnsi="Arial" w:cs="Arial"/>
          <w:sz w:val="22"/>
          <w:szCs w:val="22"/>
        </w:rPr>
        <w:t>bindovers</w:t>
      </w:r>
      <w:proofErr w:type="spellEnd"/>
      <w:r w:rsidRPr="00192EAA">
        <w:rPr>
          <w:rStyle w:val="normaltextrun"/>
          <w:rFonts w:ascii="Arial" w:hAnsi="Arial" w:cs="Arial"/>
          <w:sz w:val="22"/>
          <w:szCs w:val="22"/>
        </w:rPr>
        <w:t>, reprimands or warnings </w:t>
      </w:r>
      <w:r w:rsidRPr="00192EAA">
        <w:rPr>
          <w:rStyle w:val="normaltextrun"/>
          <w:rFonts w:ascii="Arial" w:hAnsi="Arial" w:cs="Arial"/>
          <w:color w:val="000000"/>
          <w:sz w:val="22"/>
          <w:szCs w:val="22"/>
        </w:rPr>
        <w:t>(excluding youth cautions, youth reprimands or youth warnings)</w:t>
      </w:r>
      <w:r w:rsidR="00192EAA" w:rsidRPr="00192EAA">
        <w:rPr>
          <w:rStyle w:val="normaltextrun"/>
          <w:rFonts w:ascii="Arial" w:hAnsi="Arial" w:cs="Arial"/>
          <w:color w:val="000000"/>
          <w:sz w:val="22"/>
          <w:szCs w:val="22"/>
        </w:rPr>
        <w:t xml:space="preserve">. </w:t>
      </w:r>
      <w:r w:rsidRPr="00192EAA">
        <w:rPr>
          <w:rStyle w:val="normaltextrun"/>
          <w:rFonts w:ascii="Arial" w:hAnsi="Arial" w:cs="Arial"/>
          <w:sz w:val="22"/>
          <w:szCs w:val="22"/>
        </w:rPr>
        <w:t>Please state ‘None’ if appropriate, or continue on a separate sheet if necessary, clearly marking your National Insurance number and the post you are applying for on each separate sheet.</w:t>
      </w:r>
    </w:p>
    <w:p w14:paraId="57E252A7" w14:textId="77777777" w:rsidR="00192EAA" w:rsidRPr="00192EAA" w:rsidRDefault="00192EAA" w:rsidP="00192EAA">
      <w:pPr>
        <w:pStyle w:val="paragraph"/>
        <w:spacing w:before="0" w:beforeAutospacing="0" w:after="0" w:afterAutospacing="0"/>
        <w:textAlignment w:val="baseline"/>
        <w:rPr>
          <w:rFonts w:ascii="Arial" w:hAnsi="Arial" w:cs="Arial"/>
          <w:sz w:val="14"/>
          <w:szCs w:val="14"/>
        </w:rPr>
      </w:pPr>
    </w:p>
    <w:p w14:paraId="3D8FBB4C" w14:textId="77777777" w:rsidR="00192EAA" w:rsidRDefault="00192EAA" w:rsidP="00192EAA">
      <w:pPr>
        <w:rPr>
          <w:rFonts w:cs="Arial"/>
          <w:szCs w:val="22"/>
        </w:rPr>
      </w:pPr>
      <w:r>
        <w:rPr>
          <w:rFonts w:cs="Arial"/>
          <w:szCs w:val="22"/>
        </w:rPr>
        <w:t>………………………………………………………………………………………………………………………….</w:t>
      </w:r>
    </w:p>
    <w:p w14:paraId="4E113A16" w14:textId="77777777" w:rsidR="00192EAA" w:rsidRDefault="00192EAA" w:rsidP="00192EAA">
      <w:pPr>
        <w:rPr>
          <w:rFonts w:cs="Arial"/>
          <w:szCs w:val="22"/>
        </w:rPr>
      </w:pPr>
    </w:p>
    <w:p w14:paraId="05EE31EA" w14:textId="77777777" w:rsidR="00192EAA" w:rsidRDefault="00192EAA" w:rsidP="00192EAA">
      <w:pPr>
        <w:rPr>
          <w:rFonts w:cs="Arial"/>
          <w:szCs w:val="22"/>
        </w:rPr>
      </w:pPr>
      <w:r>
        <w:rPr>
          <w:rFonts w:cs="Arial"/>
          <w:szCs w:val="22"/>
        </w:rPr>
        <w:t>………………………………………………………………………………………………………………………….</w:t>
      </w:r>
    </w:p>
    <w:p w14:paraId="25DC539F" w14:textId="77777777" w:rsidR="00EE7E97" w:rsidRDefault="00EE7E97" w:rsidP="000C330D">
      <w:pPr>
        <w:rPr>
          <w:szCs w:val="22"/>
        </w:rPr>
      </w:pPr>
    </w:p>
    <w:p w14:paraId="0971E5FC" w14:textId="77777777" w:rsidR="00A35453" w:rsidRPr="005B0074" w:rsidRDefault="00A35453" w:rsidP="00A35453">
      <w:pPr>
        <w:rPr>
          <w:rFonts w:cs="Arial"/>
          <w:szCs w:val="22"/>
        </w:rPr>
      </w:pPr>
      <w:r w:rsidRPr="005B0074">
        <w:rPr>
          <w:rFonts w:cs="Arial"/>
          <w:b/>
          <w:szCs w:val="22"/>
        </w:rPr>
        <w:t>Section 9</w:t>
      </w:r>
      <w:r>
        <w:rPr>
          <w:rFonts w:cs="Arial"/>
          <w:b/>
          <w:szCs w:val="22"/>
        </w:rPr>
        <w:t xml:space="preserve"> - </w:t>
      </w:r>
      <w:r w:rsidRPr="005B0074">
        <w:rPr>
          <w:rFonts w:cs="Arial"/>
          <w:b/>
          <w:szCs w:val="22"/>
        </w:rPr>
        <w:t>Declaration and Data Protection Statement</w:t>
      </w:r>
    </w:p>
    <w:p w14:paraId="39D73250" w14:textId="3D00BFC2" w:rsidR="00A35453" w:rsidRPr="005B0074" w:rsidRDefault="00A35453" w:rsidP="2CB152A9">
      <w:pPr>
        <w:rPr>
          <w:rFonts w:cs="Arial"/>
        </w:rPr>
      </w:pPr>
      <w:r w:rsidRPr="2CB152A9">
        <w:rPr>
          <w:rFonts w:cs="Arial"/>
        </w:rPr>
        <w:t>I consent to the school carrying out checks and using information provided from the checks and this application form when making a decision about my suitability to work with or be in regular contact with children.</w:t>
      </w:r>
      <w:r w:rsidR="50CD0B56" w:rsidRPr="2CB152A9">
        <w:rPr>
          <w:rFonts w:cs="Arial"/>
        </w:rPr>
        <w:t xml:space="preserve"> This includes online</w:t>
      </w:r>
      <w:r w:rsidR="405563A9" w:rsidRPr="2CB152A9">
        <w:rPr>
          <w:rFonts w:cs="Arial"/>
        </w:rPr>
        <w:t xml:space="preserve"> checks</w:t>
      </w:r>
      <w:r w:rsidR="42A61C94" w:rsidRPr="2CB152A9">
        <w:rPr>
          <w:rFonts w:cs="Arial"/>
        </w:rPr>
        <w:t xml:space="preserve"> on shortlisted candidates</w:t>
      </w:r>
      <w:r w:rsidR="405563A9" w:rsidRPr="2CB152A9">
        <w:rPr>
          <w:rFonts w:cs="Arial"/>
        </w:rPr>
        <w:t xml:space="preserve"> as per Keeping</w:t>
      </w:r>
      <w:r w:rsidR="1E847548" w:rsidRPr="2CB152A9">
        <w:rPr>
          <w:rFonts w:cs="Arial"/>
        </w:rPr>
        <w:t xml:space="preserve"> Children Safe in Education (KCSIE). </w:t>
      </w:r>
    </w:p>
    <w:p w14:paraId="63E83F18" w14:textId="77777777" w:rsidR="00A35453" w:rsidRPr="007506C7" w:rsidRDefault="00A35453" w:rsidP="00A35453">
      <w:pPr>
        <w:rPr>
          <w:rFonts w:cs="Arial"/>
          <w:sz w:val="12"/>
          <w:szCs w:val="12"/>
        </w:rPr>
      </w:pPr>
    </w:p>
    <w:p w14:paraId="5E5054A3" w14:textId="77777777" w:rsidR="00A35453" w:rsidRPr="005B0074" w:rsidRDefault="00A35453" w:rsidP="00A35453">
      <w:pPr>
        <w:rPr>
          <w:rFonts w:cs="Arial"/>
          <w:szCs w:val="22"/>
        </w:rPr>
      </w:pPr>
      <w:r w:rsidRPr="005B0074">
        <w:rPr>
          <w:rFonts w:cs="Arial"/>
          <w:szCs w:val="22"/>
        </w:rPr>
        <w:t>I understand that the school will share any information they obtain about me with other organisations where the law requires them to, including where information raises concerns of a child protection nature.</w:t>
      </w:r>
    </w:p>
    <w:p w14:paraId="6FBAD364" w14:textId="77777777" w:rsidR="00A35453" w:rsidRPr="007506C7" w:rsidRDefault="00A35453" w:rsidP="00A35453">
      <w:pPr>
        <w:rPr>
          <w:rFonts w:cs="Arial"/>
          <w:sz w:val="12"/>
          <w:szCs w:val="12"/>
        </w:rPr>
      </w:pPr>
    </w:p>
    <w:p w14:paraId="72D44BCC" w14:textId="77777777" w:rsidR="00A35453" w:rsidRPr="005B0074" w:rsidRDefault="00A35453" w:rsidP="00A35453">
      <w:pPr>
        <w:rPr>
          <w:rFonts w:cs="Arial"/>
          <w:szCs w:val="22"/>
        </w:rPr>
      </w:pPr>
      <w:r w:rsidRPr="005B0074">
        <w:rPr>
          <w:rFonts w:cs="Arial"/>
          <w:szCs w:val="22"/>
        </w:rPr>
        <w:t xml:space="preserve">I understand that it is an offence to make a statement which is false or misleading in an application for registration. </w:t>
      </w:r>
    </w:p>
    <w:p w14:paraId="5DC4596E" w14:textId="77777777" w:rsidR="00A35453" w:rsidRPr="007506C7" w:rsidRDefault="00A35453" w:rsidP="00A35453">
      <w:pPr>
        <w:rPr>
          <w:rFonts w:cs="Arial"/>
          <w:sz w:val="12"/>
          <w:szCs w:val="12"/>
        </w:rPr>
      </w:pPr>
    </w:p>
    <w:p w14:paraId="1F1BC26D" w14:textId="77777777" w:rsidR="00A35453" w:rsidRPr="005B0074" w:rsidRDefault="00A35453" w:rsidP="00A35453">
      <w:pPr>
        <w:rPr>
          <w:rFonts w:cs="Arial"/>
          <w:szCs w:val="22"/>
        </w:rPr>
      </w:pPr>
      <w:r w:rsidRPr="005B0074">
        <w:rPr>
          <w:rFonts w:cs="Arial"/>
          <w:szCs w:val="22"/>
        </w:rPr>
        <w:t xml:space="preserve">I give consent for the school to carry out checks and use the information from the declaration and consent form and </w:t>
      </w:r>
      <w:r w:rsidR="00AE0A7A" w:rsidRPr="005B0074">
        <w:rPr>
          <w:rFonts w:cs="Arial"/>
          <w:szCs w:val="22"/>
        </w:rPr>
        <w:t>third-party</w:t>
      </w:r>
      <w:r w:rsidRPr="005B0074">
        <w:rPr>
          <w:rFonts w:cs="Arial"/>
          <w:szCs w:val="22"/>
        </w:rPr>
        <w:t xml:space="preserve"> information prescribed in regulations made under the Safeguarding Vulnerable Groups Act 2006, to make a decision about my suitability.</w:t>
      </w:r>
    </w:p>
    <w:p w14:paraId="71E9947C" w14:textId="77777777" w:rsidR="00A35453" w:rsidRPr="007506C7" w:rsidRDefault="00A35453" w:rsidP="00A35453">
      <w:pPr>
        <w:rPr>
          <w:rFonts w:cs="Arial"/>
          <w:sz w:val="12"/>
          <w:szCs w:val="12"/>
        </w:rPr>
      </w:pPr>
    </w:p>
    <w:p w14:paraId="5DC385E3" w14:textId="77777777" w:rsidR="00A35453" w:rsidRPr="005B0074" w:rsidRDefault="00A35453" w:rsidP="00A35453">
      <w:pPr>
        <w:rPr>
          <w:rFonts w:cs="Arial"/>
          <w:szCs w:val="22"/>
        </w:rPr>
      </w:pPr>
      <w:r w:rsidRPr="005B0074">
        <w:rPr>
          <w:rFonts w:cs="Arial"/>
          <w:szCs w:val="22"/>
        </w:rPr>
        <w:t>I consent to the school carrying out on-line status checks using the DBS Update Service as and when required.</w:t>
      </w:r>
    </w:p>
    <w:p w14:paraId="1413D853" w14:textId="77777777" w:rsidR="00A35453" w:rsidRPr="007506C7" w:rsidRDefault="00A35453" w:rsidP="00A35453">
      <w:pPr>
        <w:rPr>
          <w:rFonts w:cs="Arial"/>
          <w:sz w:val="12"/>
          <w:szCs w:val="12"/>
        </w:rPr>
      </w:pPr>
    </w:p>
    <w:p w14:paraId="6CEE8B5F" w14:textId="77777777" w:rsidR="00AE0A7A" w:rsidRDefault="00A35453" w:rsidP="00A35453">
      <w:pPr>
        <w:rPr>
          <w:rFonts w:cs="Arial"/>
          <w:szCs w:val="22"/>
        </w:rPr>
      </w:pPr>
      <w:r w:rsidRPr="005B0074">
        <w:rPr>
          <w:rFonts w:cs="Arial"/>
          <w:szCs w:val="22"/>
        </w:rPr>
        <w:t xml:space="preserve">I have read the guidance notes accompanying this form.   To the best of my knowledge, the information I have supplied on this form and any attachments is correct.   </w:t>
      </w:r>
    </w:p>
    <w:p w14:paraId="2A7A9836" w14:textId="77777777" w:rsidR="00AE0A7A" w:rsidRPr="007506C7" w:rsidRDefault="00AE0A7A" w:rsidP="00A35453">
      <w:pPr>
        <w:rPr>
          <w:rFonts w:cs="Arial"/>
          <w:sz w:val="12"/>
          <w:szCs w:val="12"/>
        </w:rPr>
      </w:pPr>
    </w:p>
    <w:p w14:paraId="6A785473" w14:textId="77777777" w:rsidR="00AE0A7A" w:rsidRDefault="00A35453" w:rsidP="00A35453">
      <w:pPr>
        <w:rPr>
          <w:rFonts w:cs="Arial"/>
          <w:szCs w:val="22"/>
        </w:rPr>
      </w:pPr>
      <w:r w:rsidRPr="005B0074">
        <w:rPr>
          <w:rFonts w:cs="Arial"/>
          <w:szCs w:val="22"/>
        </w:rPr>
        <w:t xml:space="preserve">I understand that giving false information or omitting relevant information could disqualify my application and, if I am appointed, could lead to an offer being withdrawn or my dismissal.   </w:t>
      </w:r>
    </w:p>
    <w:p w14:paraId="47CE7A2C" w14:textId="77777777" w:rsidR="00AE0A7A" w:rsidRPr="007506C7" w:rsidRDefault="00AE0A7A" w:rsidP="00A35453">
      <w:pPr>
        <w:rPr>
          <w:rFonts w:cs="Arial"/>
          <w:sz w:val="12"/>
          <w:szCs w:val="12"/>
        </w:rPr>
      </w:pPr>
    </w:p>
    <w:p w14:paraId="1036655E" w14:textId="77777777" w:rsidR="00A35453" w:rsidRPr="005B0074" w:rsidRDefault="00A35453" w:rsidP="00A35453">
      <w:pPr>
        <w:rPr>
          <w:rFonts w:cs="Arial"/>
          <w:szCs w:val="22"/>
        </w:rPr>
      </w:pPr>
      <w:r w:rsidRPr="005B0074">
        <w:rPr>
          <w:rFonts w:cs="Arial"/>
          <w:szCs w:val="22"/>
        </w:rPr>
        <w:t>I consent to the information I have provided being verified, which I understand will involve providing relevant documentation for checking and contacting referees / previous and/or current employers.</w:t>
      </w:r>
    </w:p>
    <w:p w14:paraId="040360B8" w14:textId="77777777" w:rsidR="00A35453" w:rsidRPr="005B0074" w:rsidRDefault="00A35453" w:rsidP="00A35453">
      <w:pPr>
        <w:rPr>
          <w:rFonts w:cs="Arial"/>
          <w:szCs w:val="22"/>
        </w:rPr>
      </w:pPr>
    </w:p>
    <w:p w14:paraId="3E878170" w14:textId="77777777" w:rsidR="00A35453" w:rsidRPr="005B0074" w:rsidRDefault="00A35453" w:rsidP="00A35453">
      <w:pPr>
        <w:rPr>
          <w:rFonts w:cs="Arial"/>
          <w:szCs w:val="22"/>
        </w:rPr>
      </w:pPr>
      <w:r w:rsidRPr="005B0074">
        <w:rPr>
          <w:rFonts w:cs="Arial"/>
          <w:szCs w:val="22"/>
        </w:rPr>
        <w:t>Signed: ……………………………………………</w:t>
      </w:r>
      <w:r w:rsidRPr="005B0074">
        <w:rPr>
          <w:rFonts w:cs="Arial"/>
          <w:szCs w:val="22"/>
        </w:rPr>
        <w:tab/>
      </w:r>
      <w:r w:rsidRPr="005B0074">
        <w:rPr>
          <w:rFonts w:cs="Arial"/>
          <w:szCs w:val="22"/>
        </w:rPr>
        <w:tab/>
        <w:t>Date: …………………………………………….</w:t>
      </w:r>
    </w:p>
    <w:p w14:paraId="17A1CA98" w14:textId="77777777" w:rsidR="00A35453" w:rsidRPr="005B0074" w:rsidRDefault="00A35453" w:rsidP="00A35453">
      <w:pPr>
        <w:rPr>
          <w:rFonts w:cs="Arial"/>
          <w:szCs w:val="22"/>
        </w:rPr>
      </w:pPr>
    </w:p>
    <w:p w14:paraId="0C313637" w14:textId="77777777" w:rsidR="00A35453" w:rsidRPr="005B0074" w:rsidRDefault="00A35453" w:rsidP="00A35453">
      <w:pPr>
        <w:rPr>
          <w:rFonts w:cs="Arial"/>
          <w:szCs w:val="22"/>
        </w:rPr>
      </w:pPr>
      <w:r w:rsidRPr="005B0074">
        <w:rPr>
          <w:rFonts w:cs="Arial"/>
          <w:szCs w:val="22"/>
        </w:rPr>
        <w:t>Details of your application including your personal details will be stored in our archives and database for up to 12 months following completion of this recruitment process (longer for successful applicants).</w:t>
      </w:r>
    </w:p>
    <w:p w14:paraId="1A55251A" w14:textId="77777777" w:rsidR="00A35453" w:rsidRPr="005B0074" w:rsidRDefault="00A35453" w:rsidP="00A35453">
      <w:pPr>
        <w:rPr>
          <w:rFonts w:cs="Arial"/>
          <w:szCs w:val="22"/>
        </w:rPr>
      </w:pPr>
    </w:p>
    <w:p w14:paraId="4F6D2C48" w14:textId="77777777" w:rsidR="00FE53F9" w:rsidRPr="00A24BF7" w:rsidRDefault="00FE53F9">
      <w:pPr>
        <w:rPr>
          <w:szCs w:val="22"/>
        </w:rPr>
      </w:pPr>
    </w:p>
    <w:sectPr w:rsidR="00FE53F9" w:rsidRPr="00A24BF7" w:rsidSect="006C45D9">
      <w:headerReference w:type="default" r:id="rId14"/>
      <w:footerReference w:type="even" r:id="rId15"/>
      <w:footerReference w:type="default" r:id="rId16"/>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1D82" w14:textId="77777777" w:rsidR="006C45D9" w:rsidRDefault="006C45D9">
      <w:r>
        <w:separator/>
      </w:r>
    </w:p>
  </w:endnote>
  <w:endnote w:type="continuationSeparator" w:id="0">
    <w:p w14:paraId="629E6C66" w14:textId="77777777" w:rsidR="006C45D9" w:rsidRDefault="006C45D9">
      <w:r>
        <w:continuationSeparator/>
      </w:r>
    </w:p>
  </w:endnote>
  <w:endnote w:type="continuationNotice" w:id="1">
    <w:p w14:paraId="1B05182F" w14:textId="77777777" w:rsidR="006C45D9" w:rsidRDefault="006C4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C11DD"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645">
      <w:rPr>
        <w:rStyle w:val="PageNumber"/>
        <w:noProof/>
      </w:rPr>
      <w:t>2</w:t>
    </w:r>
    <w:r>
      <w:rPr>
        <w:rStyle w:val="PageNumber"/>
      </w:rPr>
      <w:fldChar w:fldCharType="end"/>
    </w:r>
  </w:p>
  <w:p w14:paraId="39CA8924" w14:textId="77777777"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7C96" w14:textId="77777777" w:rsidR="006C45D9" w:rsidRDefault="006C45D9">
      <w:r>
        <w:separator/>
      </w:r>
    </w:p>
  </w:footnote>
  <w:footnote w:type="continuationSeparator" w:id="0">
    <w:p w14:paraId="20FB633B" w14:textId="77777777" w:rsidR="006C45D9" w:rsidRDefault="006C45D9">
      <w:r>
        <w:continuationSeparator/>
      </w:r>
    </w:p>
  </w:footnote>
  <w:footnote w:type="continuationNotice" w:id="1">
    <w:p w14:paraId="7EF9792F" w14:textId="77777777" w:rsidR="006C45D9" w:rsidRDefault="006C4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7A7" w14:textId="77777777" w:rsidR="009652E0" w:rsidRDefault="00FA1D04" w:rsidP="009652E0">
    <w:pPr>
      <w:pStyle w:val="Header"/>
      <w:jc w:val="right"/>
    </w:pPr>
    <w:r>
      <w:rPr>
        <w:noProof/>
      </w:rPr>
      <w:drawing>
        <wp:inline distT="0" distB="0" distL="0" distR="0" wp14:anchorId="3F9D0695" wp14:editId="07777777">
          <wp:extent cx="1562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p>
  <w:p w14:paraId="3FFF7D4A" w14:textId="77777777" w:rsidR="009652E0" w:rsidRDefault="00FA1D04" w:rsidP="009652E0">
    <w:pPr>
      <w:pStyle w:val="Header"/>
      <w:jc w:val="right"/>
    </w:pPr>
    <w:r>
      <w:rPr>
        <w:noProof/>
      </w:rPr>
      <w:drawing>
        <wp:inline distT="0" distB="0" distL="0" distR="0" wp14:anchorId="1A88672F" wp14:editId="07777777">
          <wp:extent cx="431482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4825"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4402024">
    <w:abstractNumId w:val="1"/>
  </w:num>
  <w:num w:numId="2" w16cid:durableId="2212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20B73"/>
    <w:rsid w:val="0003495C"/>
    <w:rsid w:val="000355D3"/>
    <w:rsid w:val="00037470"/>
    <w:rsid w:val="00096A86"/>
    <w:rsid w:val="000C330D"/>
    <w:rsid w:val="000E2BAC"/>
    <w:rsid w:val="000E5860"/>
    <w:rsid w:val="000F29DD"/>
    <w:rsid w:val="00100247"/>
    <w:rsid w:val="001239EE"/>
    <w:rsid w:val="00127A9B"/>
    <w:rsid w:val="0018470B"/>
    <w:rsid w:val="00192EAA"/>
    <w:rsid w:val="00196BC4"/>
    <w:rsid w:val="001A02B0"/>
    <w:rsid w:val="001C1068"/>
    <w:rsid w:val="001D42E8"/>
    <w:rsid w:val="001E0BF3"/>
    <w:rsid w:val="001F493E"/>
    <w:rsid w:val="001F7DC5"/>
    <w:rsid w:val="00215764"/>
    <w:rsid w:val="0022364C"/>
    <w:rsid w:val="002262A7"/>
    <w:rsid w:val="00226645"/>
    <w:rsid w:val="0023539B"/>
    <w:rsid w:val="00244A0F"/>
    <w:rsid w:val="00246B03"/>
    <w:rsid w:val="002670EB"/>
    <w:rsid w:val="0028635E"/>
    <w:rsid w:val="00286836"/>
    <w:rsid w:val="00291C68"/>
    <w:rsid w:val="002A6615"/>
    <w:rsid w:val="002C476F"/>
    <w:rsid w:val="002C68AC"/>
    <w:rsid w:val="002C790C"/>
    <w:rsid w:val="002D05FA"/>
    <w:rsid w:val="002E7D7F"/>
    <w:rsid w:val="002F1D3F"/>
    <w:rsid w:val="002F3F1F"/>
    <w:rsid w:val="00304E92"/>
    <w:rsid w:val="00305BFE"/>
    <w:rsid w:val="00305ED9"/>
    <w:rsid w:val="003115C9"/>
    <w:rsid w:val="00316AE1"/>
    <w:rsid w:val="00322E24"/>
    <w:rsid w:val="00327864"/>
    <w:rsid w:val="003278F2"/>
    <w:rsid w:val="0035159E"/>
    <w:rsid w:val="00351EDD"/>
    <w:rsid w:val="00357948"/>
    <w:rsid w:val="00366327"/>
    <w:rsid w:val="0036698F"/>
    <w:rsid w:val="003742F9"/>
    <w:rsid w:val="003755A3"/>
    <w:rsid w:val="00375986"/>
    <w:rsid w:val="00383920"/>
    <w:rsid w:val="00383A08"/>
    <w:rsid w:val="0038660A"/>
    <w:rsid w:val="003949DD"/>
    <w:rsid w:val="003C4461"/>
    <w:rsid w:val="003C7CD2"/>
    <w:rsid w:val="003F627F"/>
    <w:rsid w:val="00400BDE"/>
    <w:rsid w:val="0040499D"/>
    <w:rsid w:val="00422C62"/>
    <w:rsid w:val="00424C0D"/>
    <w:rsid w:val="00443639"/>
    <w:rsid w:val="00453664"/>
    <w:rsid w:val="004559D2"/>
    <w:rsid w:val="00456DDF"/>
    <w:rsid w:val="00465F70"/>
    <w:rsid w:val="004778C6"/>
    <w:rsid w:val="004974A5"/>
    <w:rsid w:val="004B57A6"/>
    <w:rsid w:val="004B5B06"/>
    <w:rsid w:val="004C064A"/>
    <w:rsid w:val="004C1C36"/>
    <w:rsid w:val="00512706"/>
    <w:rsid w:val="00527BE3"/>
    <w:rsid w:val="00533457"/>
    <w:rsid w:val="00534764"/>
    <w:rsid w:val="0053687D"/>
    <w:rsid w:val="00542026"/>
    <w:rsid w:val="00542631"/>
    <w:rsid w:val="0056083B"/>
    <w:rsid w:val="00566C25"/>
    <w:rsid w:val="00581ACE"/>
    <w:rsid w:val="005859CC"/>
    <w:rsid w:val="00590D59"/>
    <w:rsid w:val="00595763"/>
    <w:rsid w:val="005B0A80"/>
    <w:rsid w:val="005B2076"/>
    <w:rsid w:val="005E01D6"/>
    <w:rsid w:val="005E278C"/>
    <w:rsid w:val="005E6AB0"/>
    <w:rsid w:val="00607568"/>
    <w:rsid w:val="00612AC7"/>
    <w:rsid w:val="0063297C"/>
    <w:rsid w:val="00640725"/>
    <w:rsid w:val="00654C9C"/>
    <w:rsid w:val="006644BF"/>
    <w:rsid w:val="006713C0"/>
    <w:rsid w:val="00693334"/>
    <w:rsid w:val="00693534"/>
    <w:rsid w:val="0069563E"/>
    <w:rsid w:val="006B758E"/>
    <w:rsid w:val="006C45D9"/>
    <w:rsid w:val="006C7582"/>
    <w:rsid w:val="0070788E"/>
    <w:rsid w:val="00707A4D"/>
    <w:rsid w:val="00723A4A"/>
    <w:rsid w:val="00732F84"/>
    <w:rsid w:val="007506C7"/>
    <w:rsid w:val="0075713B"/>
    <w:rsid w:val="007600BE"/>
    <w:rsid w:val="00761EAA"/>
    <w:rsid w:val="00763C78"/>
    <w:rsid w:val="00770D8D"/>
    <w:rsid w:val="007A46C6"/>
    <w:rsid w:val="007A5EA9"/>
    <w:rsid w:val="007C5913"/>
    <w:rsid w:val="007D2C71"/>
    <w:rsid w:val="007D4F25"/>
    <w:rsid w:val="007E63C3"/>
    <w:rsid w:val="007F08B3"/>
    <w:rsid w:val="00805B34"/>
    <w:rsid w:val="00813D16"/>
    <w:rsid w:val="00832050"/>
    <w:rsid w:val="0084570E"/>
    <w:rsid w:val="0086750D"/>
    <w:rsid w:val="00870600"/>
    <w:rsid w:val="00882424"/>
    <w:rsid w:val="008B44A7"/>
    <w:rsid w:val="008B6B01"/>
    <w:rsid w:val="008E660E"/>
    <w:rsid w:val="008F7013"/>
    <w:rsid w:val="009000BE"/>
    <w:rsid w:val="009008F3"/>
    <w:rsid w:val="00917F14"/>
    <w:rsid w:val="009209E3"/>
    <w:rsid w:val="009224D2"/>
    <w:rsid w:val="009463B5"/>
    <w:rsid w:val="00951A23"/>
    <w:rsid w:val="009612F2"/>
    <w:rsid w:val="00962E56"/>
    <w:rsid w:val="009652E0"/>
    <w:rsid w:val="00974618"/>
    <w:rsid w:val="009A4E3D"/>
    <w:rsid w:val="009A5325"/>
    <w:rsid w:val="009B0994"/>
    <w:rsid w:val="009B1E12"/>
    <w:rsid w:val="009B3043"/>
    <w:rsid w:val="009B409D"/>
    <w:rsid w:val="009C0855"/>
    <w:rsid w:val="009C4DEC"/>
    <w:rsid w:val="009D2D0A"/>
    <w:rsid w:val="009F0B9F"/>
    <w:rsid w:val="00A02687"/>
    <w:rsid w:val="00A068FF"/>
    <w:rsid w:val="00A24BF7"/>
    <w:rsid w:val="00A35453"/>
    <w:rsid w:val="00A550AE"/>
    <w:rsid w:val="00A57E53"/>
    <w:rsid w:val="00AA0ACD"/>
    <w:rsid w:val="00AA0CC1"/>
    <w:rsid w:val="00AB09FF"/>
    <w:rsid w:val="00AB4CFC"/>
    <w:rsid w:val="00AD4633"/>
    <w:rsid w:val="00AD78AE"/>
    <w:rsid w:val="00AE0A7A"/>
    <w:rsid w:val="00B03D4B"/>
    <w:rsid w:val="00B22EDB"/>
    <w:rsid w:val="00B47496"/>
    <w:rsid w:val="00B53616"/>
    <w:rsid w:val="00B6003F"/>
    <w:rsid w:val="00B603A6"/>
    <w:rsid w:val="00B646D0"/>
    <w:rsid w:val="00B92D70"/>
    <w:rsid w:val="00BA2846"/>
    <w:rsid w:val="00BB08EB"/>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545C"/>
    <w:rsid w:val="00C87FD4"/>
    <w:rsid w:val="00CA0A75"/>
    <w:rsid w:val="00CA1CFF"/>
    <w:rsid w:val="00CA2A20"/>
    <w:rsid w:val="00CB0A25"/>
    <w:rsid w:val="00CE0AED"/>
    <w:rsid w:val="00D1210B"/>
    <w:rsid w:val="00D40298"/>
    <w:rsid w:val="00D66EA2"/>
    <w:rsid w:val="00D70ED4"/>
    <w:rsid w:val="00D83CED"/>
    <w:rsid w:val="00D91365"/>
    <w:rsid w:val="00DA1CBA"/>
    <w:rsid w:val="00DA26FE"/>
    <w:rsid w:val="00DA4A1F"/>
    <w:rsid w:val="00DB12CE"/>
    <w:rsid w:val="00DB19D5"/>
    <w:rsid w:val="00DE5596"/>
    <w:rsid w:val="00DF1331"/>
    <w:rsid w:val="00DF2FCB"/>
    <w:rsid w:val="00DF6C33"/>
    <w:rsid w:val="00E27242"/>
    <w:rsid w:val="00E350D2"/>
    <w:rsid w:val="00E40586"/>
    <w:rsid w:val="00E4706C"/>
    <w:rsid w:val="00E755D0"/>
    <w:rsid w:val="00E831F2"/>
    <w:rsid w:val="00E83D1A"/>
    <w:rsid w:val="00E91DB7"/>
    <w:rsid w:val="00E927F8"/>
    <w:rsid w:val="00E9705A"/>
    <w:rsid w:val="00EA0BFD"/>
    <w:rsid w:val="00EA57E5"/>
    <w:rsid w:val="00EB5963"/>
    <w:rsid w:val="00EC284E"/>
    <w:rsid w:val="00ED2AD2"/>
    <w:rsid w:val="00ED4A41"/>
    <w:rsid w:val="00ED6A10"/>
    <w:rsid w:val="00ED6AC2"/>
    <w:rsid w:val="00EE7E97"/>
    <w:rsid w:val="00EF50AB"/>
    <w:rsid w:val="00F05551"/>
    <w:rsid w:val="00F0640D"/>
    <w:rsid w:val="00F21B93"/>
    <w:rsid w:val="00F33409"/>
    <w:rsid w:val="00F36BBA"/>
    <w:rsid w:val="00F41417"/>
    <w:rsid w:val="00F47EF7"/>
    <w:rsid w:val="00F52136"/>
    <w:rsid w:val="00F6432C"/>
    <w:rsid w:val="00F673E6"/>
    <w:rsid w:val="00F77E78"/>
    <w:rsid w:val="00F87ED8"/>
    <w:rsid w:val="00F9133A"/>
    <w:rsid w:val="00FA1D04"/>
    <w:rsid w:val="00FA7594"/>
    <w:rsid w:val="00FC25D8"/>
    <w:rsid w:val="00FC4AC5"/>
    <w:rsid w:val="00FD023B"/>
    <w:rsid w:val="00FE53F9"/>
    <w:rsid w:val="0E0F9196"/>
    <w:rsid w:val="151ADCF8"/>
    <w:rsid w:val="156566F0"/>
    <w:rsid w:val="178C8292"/>
    <w:rsid w:val="18238640"/>
    <w:rsid w:val="18984270"/>
    <w:rsid w:val="1E847548"/>
    <w:rsid w:val="2CB152A9"/>
    <w:rsid w:val="403F6375"/>
    <w:rsid w:val="405563A9"/>
    <w:rsid w:val="427D2685"/>
    <w:rsid w:val="42A61C94"/>
    <w:rsid w:val="4557D6EB"/>
    <w:rsid w:val="484F2B9A"/>
    <w:rsid w:val="50CD0B56"/>
    <w:rsid w:val="5226D8A1"/>
    <w:rsid w:val="5475B429"/>
    <w:rsid w:val="58869F35"/>
    <w:rsid w:val="598D66A6"/>
    <w:rsid w:val="6225FF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4EA907"/>
  <w15:chartTrackingRefBased/>
  <w15:docId w15:val="{2DEB5DA2-BAF7-405D-8375-A239816B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lang w:eastAsia="en-GB"/>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rsid w:val="009652E0"/>
    <w:pPr>
      <w:tabs>
        <w:tab w:val="center" w:pos="4513"/>
        <w:tab w:val="right" w:pos="9026"/>
      </w:tabs>
    </w:pPr>
  </w:style>
  <w:style w:type="character" w:customStyle="1" w:styleId="HeaderChar">
    <w:name w:val="Header Char"/>
    <w:link w:val="Header"/>
    <w:rsid w:val="009652E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ew-immigration-system-what-you-need-to-kn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73BD35213564EA05F9D0E8744F256" ma:contentTypeVersion="16" ma:contentTypeDescription="Create a new document." ma:contentTypeScope="" ma:versionID="3624f40bdd3a31a27bb34c319a3fa53f">
  <xsd:schema xmlns:xsd="http://www.w3.org/2001/XMLSchema" xmlns:xs="http://www.w3.org/2001/XMLSchema" xmlns:p="http://schemas.microsoft.com/office/2006/metadata/properties" xmlns:ns2="ce265ee3-1538-4796-a945-1746d58585eb" xmlns:ns3="f579dd7e-a8d3-44bc-8c41-bef8818c6968" targetNamespace="http://schemas.microsoft.com/office/2006/metadata/properties" ma:root="true" ma:fieldsID="f2e31ecb2e61e1d93006826dc80c664a" ns2:_="" ns3:_="">
    <xsd:import namespace="ce265ee3-1538-4796-a945-1746d58585eb"/>
    <xsd:import namespace="f579dd7e-a8d3-44bc-8c41-bef8818c6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65ee3-1538-4796-a945-1746d5858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fc91-ae7b-468c-84ff-eff0d6a7e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79dd7e-a8d3-44bc-8c41-bef8818c6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ee9aab-d7be-403a-b53f-16370305e5b6}" ma:internalName="TaxCatchAll" ma:showField="CatchAllData" ma:web="f579dd7e-a8d3-44bc-8c41-bef8818c6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79dd7e-a8d3-44bc-8c41-bef8818c6968" xsi:nil="true"/>
    <lcf76f155ced4ddcb4097134ff3c332f xmlns="ce265ee3-1538-4796-a945-1746d58585eb">
      <Terms xmlns="http://schemas.microsoft.com/office/infopath/2007/PartnerControls"/>
    </lcf76f155ced4ddcb4097134ff3c332f>
    <SharedWithUsers xmlns="f579dd7e-a8d3-44bc-8c41-bef8818c696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9A3E-3689-45B5-8DBE-869BDC05C78E}">
  <ds:schemaRefs>
    <ds:schemaRef ds:uri="http://schemas.microsoft.com/sharepoint/v3/contenttype/forms"/>
  </ds:schemaRefs>
</ds:datastoreItem>
</file>

<file path=customXml/itemProps2.xml><?xml version="1.0" encoding="utf-8"?>
<ds:datastoreItem xmlns:ds="http://schemas.openxmlformats.org/officeDocument/2006/customXml" ds:itemID="{E648A423-22B7-44FF-ACC5-1FBE5D139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65ee3-1538-4796-a945-1746d58585eb"/>
    <ds:schemaRef ds:uri="f579dd7e-a8d3-44bc-8c41-bef8818c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ACD88-ECB2-404F-B0BF-5A0A8ED5383A}">
  <ds:schemaRefs>
    <ds:schemaRef ds:uri="http://schemas.microsoft.com/office/2006/metadata/properties"/>
    <ds:schemaRef ds:uri="http://schemas.microsoft.com/office/infopath/2007/PartnerControls"/>
    <ds:schemaRef ds:uri="f579dd7e-a8d3-44bc-8c41-bef8818c6968"/>
    <ds:schemaRef ds:uri="ce265ee3-1538-4796-a945-1746d58585eb"/>
  </ds:schemaRefs>
</ds:datastoreItem>
</file>

<file path=customXml/itemProps4.xml><?xml version="1.0" encoding="utf-8"?>
<ds:datastoreItem xmlns:ds="http://schemas.openxmlformats.org/officeDocument/2006/customXml" ds:itemID="{793FEC51-819C-4B12-9283-DB4DA73C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10</Pages>
  <Words>2039</Words>
  <Characters>11626</Characters>
  <Application>Microsoft Office Word</Application>
  <DocSecurity>0</DocSecurity>
  <Lines>96</Lines>
  <Paragraphs>27</Paragraphs>
  <ScaleCrop>false</ScaleCrop>
  <Company>Customer Service Direct</Company>
  <LinksUpToDate>false</LinksUpToDate>
  <CharactersWithSpaces>13638</CharactersWithSpaces>
  <SharedDoc>false</SharedDoc>
  <HLinks>
    <vt:vector size="18" baseType="variant">
      <vt:variant>
        <vt:i4>4522064</vt:i4>
      </vt:variant>
      <vt:variant>
        <vt:i4>6</vt:i4>
      </vt:variant>
      <vt:variant>
        <vt:i4>0</vt:i4>
      </vt:variant>
      <vt:variant>
        <vt:i4>5</vt:i4>
      </vt:variant>
      <vt:variant>
        <vt:lpwstr>https://www.gov.uk/government/publications/dbs-filtering-guidance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Kelly Head</cp:lastModifiedBy>
  <cp:revision>2</cp:revision>
  <cp:lastPrinted>2022-06-09T05:11:00Z</cp:lastPrinted>
  <dcterms:created xsi:type="dcterms:W3CDTF">2024-04-16T00:29:00Z</dcterms:created>
  <dcterms:modified xsi:type="dcterms:W3CDTF">2024-04-16T00:29:00Z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0x010100DD773BD35213564EA05F9D0E8744F256</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