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6E9C8" w14:textId="21F8B8C7" w:rsidR="008923C8" w:rsidRDefault="00B11C30" w:rsidP="006536E5">
      <w:pPr>
        <w:pStyle w:val="Hyperlinks"/>
      </w:pPr>
      <w:r>
        <w:rPr>
          <w:noProof/>
          <w:lang w:val="en-US"/>
        </w:rPr>
        <w:drawing>
          <wp:anchor distT="0" distB="0" distL="114300" distR="114300" simplePos="0" relativeHeight="251678720" behindDoc="0" locked="0" layoutInCell="1" allowOverlap="1" wp14:anchorId="76FBE0B7" wp14:editId="5DD5626A">
            <wp:simplePos x="0" y="0"/>
            <wp:positionH relativeFrom="margin">
              <wp:align>left</wp:align>
            </wp:positionH>
            <wp:positionV relativeFrom="paragraph">
              <wp:posOffset>8597</wp:posOffset>
            </wp:positionV>
            <wp:extent cx="711835" cy="8680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Petersfield shield redraw colour Sept 201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1835" cy="868045"/>
                    </a:xfrm>
                    <a:prstGeom prst="rect">
                      <a:avLst/>
                    </a:prstGeom>
                  </pic:spPr>
                </pic:pic>
              </a:graphicData>
            </a:graphic>
          </wp:anchor>
        </w:drawing>
      </w:r>
    </w:p>
    <w:p w14:paraId="5FEADD6C" w14:textId="7DF7AEC5" w:rsidR="002642CE" w:rsidRPr="002642CE" w:rsidRDefault="00956D13" w:rsidP="006536E5">
      <w:pPr>
        <w:pStyle w:val="Hyperlinks"/>
      </w:pPr>
      <w:r>
        <w:rPr>
          <w:noProof/>
          <w:color w:val="4F81BD" w:themeColor="accent1"/>
          <w:lang w:val="en-US"/>
        </w:rPr>
        <mc:AlternateContent>
          <mc:Choice Requires="wps">
            <w:drawing>
              <wp:anchor distT="0" distB="0" distL="114300" distR="114300" simplePos="0" relativeHeight="251662336" behindDoc="0" locked="0" layoutInCell="1" allowOverlap="1" wp14:anchorId="2D95AA86" wp14:editId="3CBFCF2D">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503D6CE6" w14:textId="77777777" w:rsidR="002642CE" w:rsidRDefault="002642CE" w:rsidP="006536E5">
      <w:pPr>
        <w:pStyle w:val="Heading1"/>
      </w:pPr>
    </w:p>
    <w:p w14:paraId="5F87864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val="en-US"/>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val="en-US"/>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val="en-US"/>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val="en-US"/>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EA5878">
        <w:tc>
          <w:tcPr>
            <w:tcW w:w="492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F4527A" w14:paraId="69CCD3F9" w14:textId="77777777" w:rsidTr="00EA5878">
        <w:tc>
          <w:tcPr>
            <w:tcW w:w="4926" w:type="dxa"/>
            <w:shd w:val="clear" w:color="auto" w:fill="E6E6E6"/>
          </w:tcPr>
          <w:p w14:paraId="6A6D6C06" w14:textId="633E67E0" w:rsidR="00F4527A" w:rsidRPr="00D010DE" w:rsidRDefault="00F4527A" w:rsidP="00D010DE">
            <w:pPr>
              <w:tabs>
                <w:tab w:val="left" w:pos="3975"/>
              </w:tabs>
              <w:spacing w:before="80" w:after="80"/>
              <w:rPr>
                <w:color w:val="1381BE"/>
              </w:rPr>
            </w:pPr>
            <w:r>
              <w:rPr>
                <w:color w:val="1381BE"/>
              </w:rPr>
              <w:t>Previous surname(s)</w:t>
            </w:r>
          </w:p>
        </w:tc>
        <w:tc>
          <w:tcPr>
            <w:tcW w:w="5180" w:type="dxa"/>
          </w:tcPr>
          <w:p w14:paraId="02D61413" w14:textId="77777777" w:rsidR="00F4527A" w:rsidRPr="009D30BE" w:rsidRDefault="00F4527A" w:rsidP="00D010DE">
            <w:pPr>
              <w:pStyle w:val="Section-Level1"/>
              <w:spacing w:before="80" w:after="80"/>
              <w:rPr>
                <w:rFonts w:asciiTheme="minorHAnsi" w:hAnsiTheme="minorHAnsi" w:cstheme="minorHAnsi"/>
                <w:color w:val="2F3033"/>
              </w:rPr>
            </w:pPr>
          </w:p>
        </w:tc>
      </w:tr>
      <w:tr w:rsidR="003D4A04" w14:paraId="30C3996D" w14:textId="77777777" w:rsidTr="00EA5878">
        <w:tc>
          <w:tcPr>
            <w:tcW w:w="492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EA5878">
        <w:tc>
          <w:tcPr>
            <w:tcW w:w="492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EA5878">
        <w:tc>
          <w:tcPr>
            <w:tcW w:w="492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180"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EA5878">
        <w:tc>
          <w:tcPr>
            <w:tcW w:w="492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EA5878">
        <w:tc>
          <w:tcPr>
            <w:tcW w:w="492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EA5878">
        <w:tc>
          <w:tcPr>
            <w:tcW w:w="492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D97743" w14:paraId="6FA284C6" w14:textId="77777777" w:rsidTr="00C26297">
        <w:tc>
          <w:tcPr>
            <w:tcW w:w="4926" w:type="dxa"/>
            <w:shd w:val="clear" w:color="auto" w:fill="E6E6E6"/>
          </w:tcPr>
          <w:p w14:paraId="1C2DD390" w14:textId="3A3D8C6D"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180" w:type="dxa"/>
          </w:tcPr>
          <w:p w14:paraId="2519F396" w14:textId="77777777" w:rsidR="00D97743" w:rsidRPr="009D30BE" w:rsidRDefault="00D97743" w:rsidP="00D010DE">
            <w:pPr>
              <w:pStyle w:val="Section-Level1"/>
              <w:spacing w:before="80" w:after="80"/>
              <w:rPr>
                <w:rFonts w:asciiTheme="minorHAnsi" w:hAnsiTheme="minorHAnsi" w:cstheme="minorHAnsi"/>
                <w:color w:val="2F3033"/>
              </w:rPr>
            </w:pPr>
          </w:p>
        </w:tc>
      </w:tr>
      <w:tr w:rsidR="003D4A04" w14:paraId="390912AD" w14:textId="77777777" w:rsidTr="00EA5878">
        <w:tc>
          <w:tcPr>
            <w:tcW w:w="492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EA5878">
        <w:tc>
          <w:tcPr>
            <w:tcW w:w="492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EA5878">
        <w:tc>
          <w:tcPr>
            <w:tcW w:w="492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EA5878">
        <w:tc>
          <w:tcPr>
            <w:tcW w:w="492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3"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w:t>
      </w:r>
      <w:r w:rsidRPr="001F7DA1">
        <w:rPr>
          <w:color w:val="2F3033"/>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5C07AA56" w:rsidR="00CC732D" w:rsidRPr="00B11C30" w:rsidRDefault="00CC732D" w:rsidP="00D010DE">
      <w:pPr>
        <w:ind w:left="567"/>
        <w:rPr>
          <w:color w:val="auto"/>
        </w:rPr>
      </w:pPr>
      <w:r w:rsidRPr="001F7DA1">
        <w:rPr>
          <w:color w:val="2F3033"/>
        </w:rPr>
        <w:t xml:space="preserve">In </w:t>
      </w:r>
      <w:bookmarkStart w:id="0" w:name="_GoBack"/>
      <w:r w:rsidRPr="00B11C30">
        <w:rPr>
          <w:color w:val="auto"/>
        </w:rPr>
        <w:t xml:space="preserve">compliance with the </w:t>
      </w:r>
      <w:r w:rsidR="00126A82" w:rsidRPr="00B11C30">
        <w:rPr>
          <w:color w:val="auto"/>
        </w:rPr>
        <w:t>Data Protection Act 2018 and GDPR</w:t>
      </w:r>
      <w:r w:rsidRPr="00B11C30">
        <w:rPr>
          <w:color w:val="auto"/>
        </w:rPr>
        <w:t xml:space="preserve">, we would like to </w:t>
      </w:r>
      <w:r w:rsidR="009D319B" w:rsidRPr="00B11C30">
        <w:rPr>
          <w:color w:val="auto"/>
        </w:rPr>
        <w:t xml:space="preserve">inform </w:t>
      </w:r>
      <w:r w:rsidRPr="00B11C30">
        <w:rPr>
          <w:color w:val="auto"/>
        </w:rPr>
        <w:t>you of the purpose for which we are process</w:t>
      </w:r>
      <w:r w:rsidR="006F366C" w:rsidRPr="00B11C30">
        <w:rPr>
          <w:color w:val="auto"/>
        </w:rPr>
        <w:t>ing</w:t>
      </w:r>
      <w:r w:rsidRPr="00B11C30">
        <w:rPr>
          <w:color w:val="auto"/>
        </w:rPr>
        <w:t xml:space="preserve"> the data we have asked you to p</w:t>
      </w:r>
      <w:r w:rsidR="006F366C" w:rsidRPr="00B11C30">
        <w:rPr>
          <w:color w:val="auto"/>
        </w:rPr>
        <w:t xml:space="preserve">rovide on this application form. Further information is available in our </w:t>
      </w:r>
      <w:r w:rsidR="00B11C30" w:rsidRPr="00B11C30">
        <w:rPr>
          <w:rStyle w:val="HyperlinksChar"/>
          <w:color w:val="auto"/>
        </w:rPr>
        <w:t xml:space="preserve">Privacy Notice </w:t>
      </w:r>
      <w:r w:rsidR="006F366C" w:rsidRPr="00B11C30">
        <w:rPr>
          <w:color w:val="auto"/>
        </w:rPr>
        <w:t xml:space="preserve">and </w:t>
      </w:r>
      <w:r w:rsidR="00B11C30" w:rsidRPr="00B11C30">
        <w:rPr>
          <w:rStyle w:val="HyperlinksChar"/>
          <w:color w:val="auto"/>
        </w:rPr>
        <w:t>Data Retention Policy</w:t>
      </w:r>
      <w:r w:rsidR="00806EAE" w:rsidRPr="00B11C30">
        <w:rPr>
          <w:color w:val="auto"/>
        </w:rPr>
        <w:t xml:space="preserve"> which can be found on our </w:t>
      </w:r>
      <w:r w:rsidR="00806EAE" w:rsidRPr="00B11C30">
        <w:rPr>
          <w:rStyle w:val="HyperlinksChar"/>
          <w:color w:val="auto"/>
        </w:rPr>
        <w:t>website</w:t>
      </w:r>
      <w:r w:rsidR="00806EAE" w:rsidRPr="00B11C30">
        <w:rPr>
          <w:color w:val="auto"/>
        </w:rPr>
        <w:t xml:space="preserve">. </w:t>
      </w:r>
    </w:p>
    <w:p w14:paraId="0907598F" w14:textId="60CB90D5" w:rsidR="00CC732D" w:rsidRPr="00B11C30" w:rsidRDefault="00CC732D" w:rsidP="00D010DE">
      <w:pPr>
        <w:ind w:left="567"/>
        <w:rPr>
          <w:color w:val="auto"/>
        </w:rPr>
      </w:pPr>
      <w:r w:rsidRPr="00B11C30">
        <w:rPr>
          <w:color w:val="auto"/>
        </w:rPr>
        <w:t xml:space="preserve">The person responsible for Data Protection in our organisation is </w:t>
      </w:r>
      <w:r w:rsidR="00B11C30" w:rsidRPr="00B11C30">
        <w:rPr>
          <w:color w:val="auto"/>
        </w:rPr>
        <w:t>Laura Penrose</w:t>
      </w:r>
      <w:r w:rsidRPr="00B11C30">
        <w:rPr>
          <w:color w:val="auto"/>
        </w:rPr>
        <w:t xml:space="preserve"> and you can contact them with any questions relating to our handling of you</w:t>
      </w:r>
      <w:r w:rsidR="00B11C30" w:rsidRPr="00B11C30">
        <w:rPr>
          <w:color w:val="auto"/>
        </w:rPr>
        <w:t>r data.  You can contact them at office@petersfield.cambs.sch.uk</w:t>
      </w:r>
      <w:r w:rsidRPr="00B11C30">
        <w:rPr>
          <w:color w:val="auto"/>
        </w:rPr>
        <w:t>.</w:t>
      </w:r>
    </w:p>
    <w:p w14:paraId="7A036FFA" w14:textId="77777777" w:rsidR="00D010DE" w:rsidRPr="00B11C30" w:rsidRDefault="00CC732D" w:rsidP="008569CF">
      <w:pPr>
        <w:pStyle w:val="Numbered"/>
        <w:ind w:left="567"/>
        <w:rPr>
          <w:color w:val="auto"/>
        </w:rPr>
      </w:pPr>
      <w:r w:rsidRPr="00B11C30">
        <w:rPr>
          <w:color w:val="auto"/>
        </w:rPr>
        <w:t xml:space="preserve">The information you have provided on this form </w:t>
      </w:r>
      <w:r w:rsidR="006F366C" w:rsidRPr="00B11C30">
        <w:rPr>
          <w:color w:val="auto"/>
        </w:rPr>
        <w:t>will be retained in accordance with our data retention policy</w:t>
      </w:r>
      <w:r w:rsidR="00D010DE" w:rsidRPr="00B11C30">
        <w:rPr>
          <w:color w:val="auto"/>
        </w:rPr>
        <w:t>.</w:t>
      </w:r>
    </w:p>
    <w:p w14:paraId="70EBD064" w14:textId="77777777" w:rsidR="00CC732D" w:rsidRPr="00B11C30" w:rsidRDefault="00D010DE" w:rsidP="008569CF">
      <w:pPr>
        <w:pStyle w:val="Numbered"/>
        <w:ind w:left="567"/>
        <w:rPr>
          <w:color w:val="auto"/>
        </w:rPr>
      </w:pPr>
      <w:r w:rsidRPr="00B11C30">
        <w:rPr>
          <w:color w:val="auto"/>
        </w:rPr>
        <w:t>T</w:t>
      </w:r>
      <w:r w:rsidR="00CC732D" w:rsidRPr="00B11C30">
        <w:rPr>
          <w:color w:val="auto"/>
        </w:rPr>
        <w:t xml:space="preserve">o read about your individual rights and/or to complain about how we have collected and processed the information you have provided on this form, you can </w:t>
      </w:r>
      <w:r w:rsidR="006F366C" w:rsidRPr="00B11C30">
        <w:rPr>
          <w:color w:val="auto"/>
        </w:rPr>
        <w:t>contact</w:t>
      </w:r>
      <w:r w:rsidR="00CC732D" w:rsidRPr="00B11C30">
        <w:rPr>
          <w:color w:val="auto"/>
        </w:rPr>
        <w:t xml:space="preserve"> our Data Protection Officer. If you are unhappy with how your </w:t>
      </w:r>
      <w:r w:rsidR="006F366C" w:rsidRPr="00B11C30">
        <w:rPr>
          <w:color w:val="auto"/>
        </w:rPr>
        <w:t>query</w:t>
      </w:r>
      <w:r w:rsidR="00CC732D" w:rsidRPr="00B11C30">
        <w:rPr>
          <w:color w:val="auto"/>
        </w:rPr>
        <w:t xml:space="preserve"> has been handled you can contact the Information Commissioners Office via their</w:t>
      </w:r>
      <w:r w:rsidR="001D6218" w:rsidRPr="00B11C30">
        <w:rPr>
          <w:color w:val="auto"/>
        </w:rPr>
        <w:t xml:space="preserve"> </w:t>
      </w:r>
      <w:hyperlink r:id="rId14" w:history="1">
        <w:r w:rsidR="001D6218" w:rsidRPr="00B11C30">
          <w:rPr>
            <w:rStyle w:val="HyperlinksChar"/>
            <w:color w:val="auto"/>
          </w:rPr>
          <w:t>website</w:t>
        </w:r>
      </w:hyperlink>
      <w:r w:rsidRPr="00B11C30">
        <w:rPr>
          <w:color w:val="auto"/>
        </w:rPr>
        <w:t>.</w:t>
      </w:r>
    </w:p>
    <w:bookmarkEnd w:id="0"/>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D01E0" w14:textId="77777777" w:rsidR="00770C11" w:rsidRDefault="00770C11" w:rsidP="006536E5">
      <w:r>
        <w:separator/>
      </w:r>
    </w:p>
  </w:endnote>
  <w:endnote w:type="continuationSeparator" w:id="0">
    <w:p w14:paraId="79899345" w14:textId="77777777" w:rsidR="00770C11" w:rsidRDefault="00770C11"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21FEC06A" w:rsidR="00D010DE" w:rsidRDefault="00D010DE" w:rsidP="006536E5">
    <w:pPr>
      <w:pStyle w:val="Footer"/>
    </w:pPr>
    <w:r>
      <w:t xml:space="preserve">Last revised: </w:t>
    </w:r>
    <w:r w:rsidR="00492A56">
      <w:t>August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6BED9" w14:textId="77777777" w:rsidR="00770C11" w:rsidRDefault="00770C11" w:rsidP="006536E5">
      <w:r>
        <w:separator/>
      </w:r>
    </w:p>
  </w:footnote>
  <w:footnote w:type="continuationSeparator" w:id="0">
    <w:p w14:paraId="557C35AB" w14:textId="77777777" w:rsidR="00770C11" w:rsidRDefault="00770C11" w:rsidP="006536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proofState w:spelling="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92A56"/>
    <w:rsid w:val="004A2FBD"/>
    <w:rsid w:val="004D32A2"/>
    <w:rsid w:val="004F13B0"/>
    <w:rsid w:val="004F6ED9"/>
    <w:rsid w:val="005C334F"/>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70C11"/>
    <w:rsid w:val="007B0448"/>
    <w:rsid w:val="007E4F8B"/>
    <w:rsid w:val="00806EAE"/>
    <w:rsid w:val="00823F5E"/>
    <w:rsid w:val="008569CF"/>
    <w:rsid w:val="00862C0B"/>
    <w:rsid w:val="00885E5F"/>
    <w:rsid w:val="00886BBB"/>
    <w:rsid w:val="008923C8"/>
    <w:rsid w:val="008A38F2"/>
    <w:rsid w:val="008A3AF8"/>
    <w:rsid w:val="008D2324"/>
    <w:rsid w:val="00916A50"/>
    <w:rsid w:val="00953B20"/>
    <w:rsid w:val="00956D13"/>
    <w:rsid w:val="00966F7E"/>
    <w:rsid w:val="009952C0"/>
    <w:rsid w:val="009B15C5"/>
    <w:rsid w:val="009C2139"/>
    <w:rsid w:val="009D30BE"/>
    <w:rsid w:val="009D319B"/>
    <w:rsid w:val="009D7F23"/>
    <w:rsid w:val="00A018D6"/>
    <w:rsid w:val="00A02B3D"/>
    <w:rsid w:val="00A548B8"/>
    <w:rsid w:val="00A6613D"/>
    <w:rsid w:val="00A74AE6"/>
    <w:rsid w:val="00A816B9"/>
    <w:rsid w:val="00AB5FBA"/>
    <w:rsid w:val="00AE3FB0"/>
    <w:rsid w:val="00AF1E51"/>
    <w:rsid w:val="00B0282F"/>
    <w:rsid w:val="00B11C30"/>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650F"/>
    <w:rsid w:val="00EA5878"/>
    <w:rsid w:val="00EA6FD6"/>
    <w:rsid w:val="00EB5DA1"/>
    <w:rsid w:val="00EC2AF5"/>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2.xml><?xml version="1.0" encoding="utf-8"?>
<ds:datastoreItem xmlns:ds="http://schemas.openxmlformats.org/officeDocument/2006/customXml" ds:itemID="{4990A161-F6D4-45D2-9DF1-85DE9A1BE691}">
  <ds:schemaRefs>
    <ds:schemaRef ds:uri="http://schemas.microsoft.com/office/2006/metadata/properties"/>
    <ds:schemaRef ds:uri="http://purl.org/dc/elements/1.1/"/>
    <ds:schemaRef ds:uri="http://schemas.openxmlformats.org/package/2006/metadata/core-properties"/>
    <ds:schemaRef ds:uri="http://purl.org/dc/terms/"/>
    <ds:schemaRef ds:uri="4ab02c5b-3651-454a-a4fc-08167ab9cd19"/>
    <ds:schemaRef ds:uri="http://schemas.microsoft.com/office/2006/documentManagement/types"/>
    <ds:schemaRef ds:uri="http://schemas.microsoft.com/office/infopath/2007/PartnerControls"/>
    <ds:schemaRef ds:uri="493651a9-0d11-4203-9ae4-d9e34f32ab62"/>
    <ds:schemaRef ds:uri="http://www.w3.org/XML/1998/namespace"/>
    <ds:schemaRef ds:uri="http://purl.org/dc/dcmitype/"/>
  </ds:schemaRefs>
</ds:datastoreItem>
</file>

<file path=customXml/itemProps3.xml><?xml version="1.0" encoding="utf-8"?>
<ds:datastoreItem xmlns:ds="http://schemas.openxmlformats.org/officeDocument/2006/customXml" ds:itemID="{338BE9FD-E19D-4245-9809-B4E679D9D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1BC1A8-EBB0-4159-9B7C-4C40AD289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FAE5C51</Template>
  <TotalTime>0</TotalTime>
  <Pages>12</Pages>
  <Words>1990</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Penrose Laura</cp:lastModifiedBy>
  <cp:revision>2</cp:revision>
  <cp:lastPrinted>2017-09-19T10:34:00Z</cp:lastPrinted>
  <dcterms:created xsi:type="dcterms:W3CDTF">2021-09-17T12:33:00Z</dcterms:created>
  <dcterms:modified xsi:type="dcterms:W3CDTF">2021-09-17T12:33:00Z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