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285998B" w:rsidR="00F811B8" w:rsidRPr="00E15185" w:rsidRDefault="0056411D"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A704477" w:rsidR="00F811B8" w:rsidRPr="0010324B" w:rsidRDefault="0056411D"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5CDD5B1" w:rsidR="007B3022" w:rsidRPr="0010324B" w:rsidRDefault="0056411D" w:rsidP="0010324B">
            <w:pPr>
              <w:tabs>
                <w:tab w:val="left" w:pos="5078"/>
              </w:tabs>
              <w:spacing w:after="0" w:line="240" w:lineRule="auto"/>
            </w:pPr>
            <w:r>
              <w:t>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E7D8ACB" w:rsidR="007B3022" w:rsidRPr="00D94538" w:rsidRDefault="0056411D"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A77CA2E" w:rsidR="007B3022" w:rsidRPr="0010324B" w:rsidRDefault="0010057D" w:rsidP="00AC39B0">
            <w:pPr>
              <w:tabs>
                <w:tab w:val="left" w:pos="5078"/>
              </w:tabs>
              <w:spacing w:after="0" w:line="240" w:lineRule="auto"/>
            </w:pPr>
            <w:r w:rsidRPr="0010057D">
              <w:t>Friday 29th October 2021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8D58" w14:textId="77777777" w:rsidR="008B70B8" w:rsidRDefault="008B70B8" w:rsidP="00162358">
      <w:pPr>
        <w:spacing w:after="0" w:line="240" w:lineRule="auto"/>
      </w:pPr>
      <w:r>
        <w:separator/>
      </w:r>
    </w:p>
  </w:endnote>
  <w:endnote w:type="continuationSeparator" w:id="0">
    <w:p w14:paraId="5DDE8F85" w14:textId="77777777" w:rsidR="008B70B8" w:rsidRDefault="008B70B8" w:rsidP="00162358">
      <w:pPr>
        <w:spacing w:after="0" w:line="240" w:lineRule="auto"/>
      </w:pPr>
      <w:r>
        <w:continuationSeparator/>
      </w:r>
    </w:p>
  </w:endnote>
  <w:endnote w:type="continuationNotice" w:id="1">
    <w:p w14:paraId="0A8F1898" w14:textId="77777777" w:rsidR="008B70B8" w:rsidRDefault="008B7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DFD8" w14:textId="77777777" w:rsidR="008B70B8" w:rsidRDefault="008B70B8" w:rsidP="00162358">
      <w:pPr>
        <w:spacing w:after="0" w:line="240" w:lineRule="auto"/>
      </w:pPr>
      <w:r>
        <w:separator/>
      </w:r>
    </w:p>
  </w:footnote>
  <w:footnote w:type="continuationSeparator" w:id="0">
    <w:p w14:paraId="7350F2EF" w14:textId="77777777" w:rsidR="008B70B8" w:rsidRDefault="008B70B8" w:rsidP="00162358">
      <w:pPr>
        <w:spacing w:after="0" w:line="240" w:lineRule="auto"/>
      </w:pPr>
      <w:r>
        <w:continuationSeparator/>
      </w:r>
    </w:p>
  </w:footnote>
  <w:footnote w:type="continuationNotice" w:id="1">
    <w:p w14:paraId="124088D9" w14:textId="77777777" w:rsidR="008B70B8" w:rsidRDefault="008B7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057D"/>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411D"/>
    <w:rsid w:val="00566156"/>
    <w:rsid w:val="005A55DF"/>
    <w:rsid w:val="005C390E"/>
    <w:rsid w:val="005D7C2B"/>
    <w:rsid w:val="005E0346"/>
    <w:rsid w:val="005E2434"/>
    <w:rsid w:val="00604650"/>
    <w:rsid w:val="00650D6C"/>
    <w:rsid w:val="00653BE1"/>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B70B8"/>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C71FDC92-32FD-446E-91A4-E4D1921561FB}"/>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2021-10-13T14:08:00Z</cp:lastPrinted>
  <dcterms:created xsi:type="dcterms:W3CDTF">2021-10-13T14:08:00Z</dcterms:created>
  <dcterms:modified xsi:type="dcterms:W3CDTF">2021-10-13T14:08:00Z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