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C2A4" w14:textId="5F9E3D19" w:rsidR="00A9622B" w:rsidRPr="004F7EEA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</w:rPr>
      </w:pPr>
      <w:r w:rsidRPr="484478A4">
        <w:rPr>
          <w:rFonts w:asciiTheme="majorHAnsi" w:hAnsiTheme="majorHAnsi"/>
          <w:b/>
          <w:bCs/>
        </w:rPr>
        <w:t xml:space="preserve">The </w:t>
      </w:r>
      <w:r w:rsidR="00ED7632">
        <w:rPr>
          <w:rFonts w:asciiTheme="majorHAnsi" w:hAnsiTheme="majorHAnsi"/>
          <w:b/>
          <w:bCs/>
        </w:rPr>
        <w:t xml:space="preserve">Bath and Mendip </w:t>
      </w:r>
      <w:bookmarkStart w:id="0" w:name="_GoBack"/>
      <w:bookmarkEnd w:id="0"/>
      <w:r w:rsidRPr="484478A4">
        <w:rPr>
          <w:rFonts w:asciiTheme="majorHAnsi" w:hAnsiTheme="majorHAnsi"/>
          <w:b/>
          <w:bCs/>
        </w:rPr>
        <w:t>Partnership Trust</w:t>
      </w:r>
    </w:p>
    <w:p w14:paraId="0495E737" w14:textId="77777777" w:rsidR="00A9622B" w:rsidRPr="004F7EEA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484478A4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14:paraId="46C7DAE7" w14:textId="44BFE7FE" w:rsidR="00A9622B" w:rsidRDefault="484478A4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  <w:r w:rsidRPr="484478A4">
        <w:rPr>
          <w:rFonts w:asciiTheme="majorHAnsi" w:hAnsiTheme="majorHAnsi"/>
          <w:b/>
          <w:bCs/>
        </w:rPr>
        <w:t>Post:  Teaching Assistant</w:t>
      </w:r>
    </w:p>
    <w:p w14:paraId="1133E6B9" w14:textId="77777777" w:rsidR="00132C48" w:rsidRPr="004F7EEA" w:rsidRDefault="00132C48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4F7EEA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4F7EEA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="00A9622B" w:rsidRPr="004F7EEA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4F7EEA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0F318EDC" w14:textId="5FC07566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>Experience of working with young people with complex needs.</w:t>
            </w:r>
          </w:p>
        </w:tc>
      </w:tr>
      <w:tr w:rsidR="00A9622B" w:rsidRPr="00825FF4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14:paraId="5D0C379F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14:paraId="66D7C3E1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825FF4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14:paraId="16130023" w14:textId="3A1BB8BA" w:rsidR="24CE8B2E" w:rsidRPr="00825FF4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Relevant TA qualification including HLTA.</w:t>
            </w:r>
          </w:p>
          <w:p w14:paraId="7F77046F" w14:textId="77777777" w:rsidR="00A9622B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14:paraId="54259BC7" w14:textId="77777777" w:rsidR="00A9622B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="00A9622B" w:rsidRPr="00825FF4" w14:paraId="56C6C70F" w14:textId="77777777" w:rsidTr="24CE8B2E">
        <w:tc>
          <w:tcPr>
            <w:tcW w:w="1635" w:type="dxa"/>
          </w:tcPr>
          <w:p w14:paraId="02528030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14:paraId="73F5854E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14:paraId="25D433E1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14:paraId="214AF844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14:paraId="1A295855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Special Needs.</w:t>
            </w:r>
          </w:p>
          <w:p w14:paraId="05F3B6F0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14:paraId="47BC8422" w14:textId="77777777" w:rsidR="00C05452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14:paraId="5FB351F9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14:paraId="75D4AA02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Training in the relevant strategies e.g. literacy and/or in particular curriculum or learning area e.g. bi-lingual, sign language, dyslexia, ICT, maths, English etc.</w:t>
            </w:r>
          </w:p>
        </w:tc>
      </w:tr>
      <w:tr w:rsidR="00A9622B" w:rsidRPr="00825FF4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14:paraId="168A348B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14:paraId="20890C93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Resilience when dealing with challenging behaviour</w:t>
            </w:r>
          </w:p>
          <w:p w14:paraId="7F48994B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14:paraId="5ED08000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14:paraId="0B69F81E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4F7EEA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825FF4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14:paraId="23260903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14:paraId="1CD191B3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14:paraId="02048C2A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B97F217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Willing to drive minibus</w:t>
            </w:r>
          </w:p>
          <w:p w14:paraId="0A37501D" w14:textId="77777777" w:rsidR="003977A2" w:rsidRPr="00825FF4" w:rsidRDefault="003977A2" w:rsidP="00132C4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DAB6C7B" w14:textId="77777777" w:rsidR="00A9622B" w:rsidRPr="004F7EEA" w:rsidRDefault="00A9622B" w:rsidP="00003EF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="00A9622B" w:rsidRPr="004F7EEA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8104B1"/>
    <w:rsid w:val="0081579B"/>
    <w:rsid w:val="00825FF4"/>
    <w:rsid w:val="008408CC"/>
    <w:rsid w:val="008C052C"/>
    <w:rsid w:val="00A81B4F"/>
    <w:rsid w:val="00A9622B"/>
    <w:rsid w:val="00B52674"/>
    <w:rsid w:val="00C05452"/>
    <w:rsid w:val="00C4466E"/>
    <w:rsid w:val="00C44917"/>
    <w:rsid w:val="00D23436"/>
    <w:rsid w:val="00E36CAF"/>
    <w:rsid w:val="00E86849"/>
    <w:rsid w:val="00ED7632"/>
    <w:rsid w:val="00F00433"/>
    <w:rsid w:val="00F76FA0"/>
    <w:rsid w:val="00F80C7F"/>
    <w:rsid w:val="00F96915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7CXANXU56E4F-669769969-11756</_dlc_DocId>
    <_dlc_DocIdUrl xmlns="0ce63895-de25-4308-b8c6-babb5944cdc1">
      <Url>https://fossewayschool.sharepoint.com/TrustAdmin/_layouts/15/DocIdRedir.aspx?ID=7CXANXU56E4F-669769969-11756</Url>
      <Description>7CXANXU56E4F-669769969-11756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B39D0092D9E45AAF274225ADF2266" ma:contentTypeVersion="232" ma:contentTypeDescription="Create a new document." ma:contentTypeScope="" ma:versionID="1d6c11ac77819b0ddbe68cf4b9a641bc">
  <xsd:schema xmlns:xsd="http://www.w3.org/2001/XMLSchema" xmlns:xs="http://www.w3.org/2001/XMLSchema" xmlns:p="http://schemas.microsoft.com/office/2006/metadata/properties" xmlns:ns2="0ce63895-de25-4308-b8c6-babb5944cdc1" xmlns:ns3="abf80e15-0504-4900-84a9-890cbc04e3bc" targetNamespace="http://schemas.microsoft.com/office/2006/metadata/properties" ma:root="true" ma:fieldsID="36b529f518b48e768705a46c883e2823" ns2:_="" ns3:_="">
    <xsd:import namespace="0ce63895-de25-4308-b8c6-babb5944cdc1"/>
    <xsd:import namespace="abf80e15-0504-4900-84a9-890cbc04e3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0e15-0504-4900-84a9-890cbc04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85ED-302C-4DB9-992E-B9D5BEA42944}">
  <ds:schemaRefs>
    <ds:schemaRef ds:uri="0ce63895-de25-4308-b8c6-babb5944cdc1"/>
    <ds:schemaRef ds:uri="ff06a5ba-ad1d-4130-8d7a-9f144afa5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954E4-43EA-4CB0-A7FC-0016016EEB17}"/>
</file>

<file path=customXml/itemProps3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BF935C59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Rosalind Clark</cp:lastModifiedBy>
  <cp:revision>8</cp:revision>
  <cp:lastPrinted>2014-11-28T07:43:00Z</cp:lastPrinted>
  <dcterms:created xsi:type="dcterms:W3CDTF">2017-02-01T08:33:00Z</dcterms:created>
  <dcterms:modified xsi:type="dcterms:W3CDTF">2018-09-13T11:30:00Z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5c1e7f81-b2a5-469a-8b3f-4e461fa060ef</vt:lpwstr>
  </property>
  <property fmtid="{D5CDD505-2E9C-101B-9397-08002B2CF9AE}" pid="3" name="ContentTypeId">
    <vt:lpwstr>0x010100C4FB39D0092D9E45AAF274225ADF2266</vt:lpwstr>
  </property>
</Properties>
</file>