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6D0E" w14:textId="77777777"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C95640" w:rsidRDefault="00C95640" w:rsidP="00C95640"/>
    <w:p w14:paraId="44936D12"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4936E14" wp14:editId="3B9ADE5C">
                <wp:simplePos x="0" y="0"/>
                <wp:positionH relativeFrom="column">
                  <wp:posOffset>-64134</wp:posOffset>
                </wp:positionH>
                <wp:positionV relativeFrom="paragraph">
                  <wp:posOffset>136525</wp:posOffset>
                </wp:positionV>
                <wp:extent cx="6695440" cy="11906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190625"/>
                        </a:xfrm>
                        <a:prstGeom prst="rect">
                          <a:avLst/>
                        </a:prstGeom>
                        <a:solidFill>
                          <a:schemeClr val="bg1"/>
                        </a:solidFill>
                        <a:ln w="9525">
                          <a:solidFill>
                            <a:schemeClr val="bg1"/>
                          </a:solidFill>
                          <a:miter lim="800000"/>
                          <a:headEnd/>
                          <a:tailEnd/>
                        </a:ln>
                      </wps:spPr>
                      <wps:txbx>
                        <w:txbxContent>
                          <w:p w14:paraId="44936EAB" w14:textId="3B581B20" w:rsidR="00C95640" w:rsidRPr="000A0B3C" w:rsidRDefault="00C95640" w:rsidP="00C95640">
                            <w:pPr>
                              <w:rPr>
                                <w:b/>
                                <w:bCs/>
                              </w:rPr>
                            </w:pPr>
                            <w:r w:rsidRPr="000A0B3C">
                              <w:rPr>
                                <w:b/>
                                <w:bCs/>
                              </w:rPr>
                              <w:t>Please return your completed application form to:</w:t>
                            </w:r>
                          </w:p>
                          <w:p w14:paraId="3E1575AA" w14:textId="66285393" w:rsidR="000A0B3C" w:rsidRPr="000A0B3C" w:rsidRDefault="000A0B3C" w:rsidP="00C95640">
                            <w:pPr>
                              <w:rPr>
                                <w:b/>
                                <w:bCs/>
                              </w:rPr>
                            </w:pPr>
                            <w:r w:rsidRPr="000A0B3C">
                              <w:rPr>
                                <w:b/>
                                <w:bCs/>
                              </w:rPr>
                              <w:t>Great Oak Multi Academy Trust, c/o Great Chesterford C of E Primary Academy, School Street, Saffron Walden, Essex, CB10 1NN</w:t>
                            </w:r>
                          </w:p>
                          <w:p w14:paraId="341B27F0" w14:textId="3471F92F" w:rsidR="000A0B3C" w:rsidRPr="000A0B3C" w:rsidRDefault="000A0B3C" w:rsidP="00C95640">
                            <w:pPr>
                              <w:rPr>
                                <w:b/>
                                <w:bCs/>
                              </w:rPr>
                            </w:pPr>
                            <w:r w:rsidRPr="000A0B3C">
                              <w:rPr>
                                <w:b/>
                                <w:bCs/>
                              </w:rPr>
                              <w:t>Or email to sdyster@greatchesterford.essex.sch.uk</w:t>
                            </w:r>
                          </w:p>
                          <w:p w14:paraId="5019987C" w14:textId="77777777" w:rsidR="000A0B3C" w:rsidRDefault="000A0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4" id="_x0000_s1028" type="#_x0000_t202" style="position:absolute;margin-left:-5.05pt;margin-top:10.75pt;width:527.2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" fillcolor="white [3212]" strokecolor="white [3212]">
                <v:textbox>
                  <w:txbxContent>
                    <w:p w14:paraId="44936EAB" w14:textId="3B581B20" w:rsidR="00C95640" w:rsidRPr="000A0B3C" w:rsidRDefault="00C95640" w:rsidP="00C95640">
                      <w:pPr>
                        <w:rPr>
                          <w:b/>
                          <w:bCs/>
                        </w:rPr>
                      </w:pPr>
                      <w:r w:rsidRPr="000A0B3C">
                        <w:rPr>
                          <w:b/>
                          <w:bCs/>
                        </w:rPr>
                        <w:t>Please return your completed application form to:</w:t>
                      </w:r>
                    </w:p>
                    <w:p w14:paraId="3E1575AA" w14:textId="66285393" w:rsidR="000A0B3C" w:rsidRPr="000A0B3C" w:rsidRDefault="000A0B3C" w:rsidP="00C95640">
                      <w:pPr>
                        <w:rPr>
                          <w:b/>
                          <w:bCs/>
                        </w:rPr>
                      </w:pPr>
                      <w:r w:rsidRPr="000A0B3C">
                        <w:rPr>
                          <w:b/>
                          <w:bCs/>
                        </w:rPr>
                        <w:t>Great Oak Multi Academy Trust, c/o Great Chesterford C of E Primary Academy, School Street, Saffron Walden, Essex, CB10 1NN</w:t>
                      </w:r>
                    </w:p>
                    <w:p w14:paraId="341B27F0" w14:textId="3471F92F" w:rsidR="000A0B3C" w:rsidRPr="000A0B3C" w:rsidRDefault="000A0B3C" w:rsidP="00C95640">
                      <w:pPr>
                        <w:rPr>
                          <w:b/>
                          <w:bCs/>
                        </w:rPr>
                      </w:pPr>
                      <w:r w:rsidRPr="000A0B3C">
                        <w:rPr>
                          <w:b/>
                          <w:bCs/>
                        </w:rPr>
                        <w:t>Or email to sdyster@greatchesterford.essex.sch.uk</w:t>
                      </w:r>
                    </w:p>
                    <w:p w14:paraId="5019987C" w14:textId="77777777" w:rsidR="000A0B3C" w:rsidRDefault="000A0B3C"/>
                  </w:txbxContent>
                </v:textbox>
              </v:shape>
            </w:pict>
          </mc:Fallback>
        </mc:AlternateContent>
      </w:r>
    </w:p>
    <w:p w14:paraId="44936D13" w14:textId="77777777" w:rsidR="00C95640" w:rsidRPr="00C95640" w:rsidRDefault="00C95640" w:rsidP="00C95640"/>
    <w:p w14:paraId="44936D14" w14:textId="77777777" w:rsidR="00C95640" w:rsidRPr="00C95640" w:rsidRDefault="00C95640" w:rsidP="00C95640"/>
    <w:p w14:paraId="44936D15" w14:textId="77777777" w:rsidR="00E60767" w:rsidRPr="00C95640" w:rsidRDefault="00E60767" w:rsidP="00C95640"/>
    <w:p w14:paraId="2AAD8B41" w14:textId="77777777" w:rsidR="00385EB3" w:rsidRDefault="00385EB3" w:rsidP="00ED1A88">
      <w:pPr>
        <w:tabs>
          <w:tab w:val="left" w:pos="0"/>
        </w:tabs>
      </w:pPr>
    </w:p>
    <w:p w14:paraId="44936D17" w14:textId="28C1B79B"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can be given to all candidates. The information given will be treated as confidential. </w:t>
      </w:r>
    </w:p>
    <w:p w14:paraId="44936D19" w14:textId="77777777" w:rsidR="00E60767" w:rsidRDefault="00E60767" w:rsidP="00E60767">
      <w:r>
        <w:t xml:space="preserve">Please complete the application form in black ink or type and ensure you complete all the sections. The Declaration </w:t>
      </w:r>
      <w:r w:rsidRPr="000A0B3C">
        <w:rPr>
          <w:b/>
          <w:bCs/>
        </w:rPr>
        <w:t>must be signed</w:t>
      </w:r>
      <w:r>
        <w:t xml:space="preserve"> and can be found on the reverse of this form. When submitting this form electronically you will be required to confirm the information is accurate by ticking the box in section </w:t>
      </w:r>
      <w:r w:rsidR="00E95C16">
        <w:t>15.</w:t>
      </w:r>
      <w:r>
        <w:t xml:space="preserve"> </w:t>
      </w:r>
    </w:p>
    <w:p w14:paraId="44936D1A" w14:textId="77777777" w:rsidR="00E60767" w:rsidRDefault="00E60767" w:rsidP="00E60767">
      <w:r>
        <w:t>If you have any special requirements and/or require reasonable adjustments to enable you to complete this form and/or during the recruitment process please contact the school office.</w:t>
      </w:r>
    </w:p>
    <w:p w14:paraId="44936D1B"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44936E16" wp14:editId="44936E17">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44936E18" wp14:editId="44936E19">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5" w14:textId="77777777" w:rsidR="00BF4C86" w:rsidRDefault="00BF4C86" w:rsidP="004B2D7A">
      <w:pPr>
        <w:tabs>
          <w:tab w:val="left" w:pos="2445"/>
        </w:tabs>
      </w:pPr>
    </w:p>
    <w:p w14:paraId="44936D26" w14:textId="77777777" w:rsidR="00BF4C86" w:rsidRPr="00BF4C86" w:rsidRDefault="00BF4C86" w:rsidP="00BF4C86"/>
    <w:p w14:paraId="44936D27" w14:textId="77777777"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">
                <v:textbox>
                  <w:txbxContent>
                    <w:p w14:paraId="44936ECF"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MKFAIAACU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">
                <v:textbox>
                  <w:txbxContent>
                    <w:p w14:paraId="44936ED0"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44936E26" wp14:editId="44936E2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DCD9"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" fillcolor="white [3212]" strokecolor="black [3213]" strokeweight=".25pt"/>
            </w:pict>
          </mc:Fallback>
        </mc:AlternateContent>
      </w: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57728"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7" style="position:absolute;margin-left:411.2pt;margin-top:7.1pt;width:87.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5680"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8" style="position:absolute;margin-left:4.7pt;margin-top:6.1pt;width:531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9" style="position:absolute;margin-left:4.7pt;margin-top:2.45pt;width:530.2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694336"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E11D51"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FBF5C"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2558F"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31C62B"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41" style="position:absolute;margin-left:.95pt;margin-top:11.35pt;width:531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C8BA45"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07C002"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5124F3"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3" style="position:absolute;margin-left:.95pt;margin-top:1.3pt;width:536.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6202B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33ED3"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A6159A"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C586E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5D8A9"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5F8C1"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5" style="position:absolute;margin-left:-1.3pt;margin-top:6.6pt;width:536.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B4E928"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DABCE9"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68D0DB"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2D543"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8EC6B5"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59776"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7" style="position:absolute;margin-left:-8.05pt;margin-top:25.6pt;width:54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834C38"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E2683C"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94DAC0"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F39AE7"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8CB4C"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9" style="position:absolute;margin-left:-8.05pt;margin-top:17.05pt;width:541.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F6594"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2BCD09"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2" style="position:absolute;left:0;text-align:left;margin-left:-2.05pt;margin-top:15.2pt;width:537.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" filled="f" strokecolor="windowText" strokeweight=".25pt">
                <v:textbo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37062"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8DF3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44936D93" w14:textId="7EABA4B8" w:rsidR="00B01C20" w:rsidRPr="00B01C20" w:rsidRDefault="003E279A"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61824"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4" style="position:absolute;margin-left:-4.3pt;margin-top:12.1pt;width:537pt;height:6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936DAE" w14:textId="4DBDA42D" w:rsidR="00DB7C08" w:rsidRPr="00B01C20" w:rsidRDefault="003B5945"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5619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6" style="position:absolute;left:0;text-align:left;margin-left:-4.3pt;margin-top:18.1pt;width:541.5pt;height:4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Default="00DB7C08" w:rsidP="00A5328A">
      <w:pPr>
        <w:ind w:firstLine="720"/>
      </w:pPr>
    </w:p>
    <w:p w14:paraId="44936DB1" w14:textId="77777777"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6679B391"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8" style="position:absolute;left:0;text-align:left;margin-left:418.7pt;margin-top:13.7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Pr>
          <w:rFonts w:ascii="MetaBold-Roman" w:hAnsi="MetaBold-Roman"/>
          <w:noProof/>
          <w:lang w:eastAsia="en-GB"/>
        </w:rPr>
        <mc:AlternateContent>
          <mc:Choice Requires="wps">
            <w:drawing>
              <wp:anchor distT="0" distB="0" distL="114300" distR="114300" simplePos="0" relativeHeight="251651584"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9" style="position:absolute;left:0;text-align:left;margin-left:-4.3pt;margin-top:12.65pt;width:541.5pt;height:17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E706B"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379E5"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8" w14:textId="77777777" w:rsidR="001E15C4" w:rsidRDefault="001E15C4" w:rsidP="001E15C4"/>
    <w:p w14:paraId="44936DC9" w14:textId="77777777"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44936E92" wp14:editId="52DD8143">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60" style="position:absolute;margin-left:-4.3pt;margin-top:6.85pt;width:539.25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" filled="f" strokecolor="windowText" strokeweight=".25pt">
                <v:textbo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44936E94" wp14:editId="44936E95">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44936DCA" w14:textId="77777777" w:rsidR="001E15C4" w:rsidRDefault="001E15C4" w:rsidP="001E15C4">
      <w:pPr>
        <w:tabs>
          <w:tab w:val="left" w:pos="1935"/>
        </w:tabs>
      </w:pPr>
    </w:p>
    <w:p w14:paraId="44936DCB" w14:textId="77777777" w:rsidR="001E15C4" w:rsidRDefault="001E15C4" w:rsidP="001E15C4">
      <w:pPr>
        <w:tabs>
          <w:tab w:val="left" w:pos="1935"/>
        </w:tabs>
      </w:pPr>
    </w:p>
    <w:p w14:paraId="44936DCC" w14:textId="77777777" w:rsidR="001E15C4" w:rsidRDefault="001E15C4" w:rsidP="001E15C4">
      <w:pPr>
        <w:tabs>
          <w:tab w:val="left" w:pos="1935"/>
        </w:tabs>
      </w:pPr>
    </w:p>
    <w:p w14:paraId="44936DCD" w14:textId="77777777" w:rsidR="001E15C4" w:rsidRDefault="001E15C4" w:rsidP="001E15C4">
      <w:pPr>
        <w:tabs>
          <w:tab w:val="left" w:pos="1935"/>
        </w:tabs>
      </w:pPr>
    </w:p>
    <w:p w14:paraId="44936DCE" w14:textId="77777777" w:rsidR="001E15C4" w:rsidRDefault="001E15C4" w:rsidP="001E15C4">
      <w:pPr>
        <w:tabs>
          <w:tab w:val="left" w:pos="1935"/>
        </w:tabs>
      </w:pPr>
    </w:p>
    <w:p w14:paraId="44936DCF"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44936E96" wp14:editId="44936E97">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0FB7"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" filled="f" strokecolor="black [3213]" strokeweight=".25pt"/>
            </w:pict>
          </mc:Fallback>
        </mc:AlternateContent>
      </w:r>
    </w:p>
    <w:p w14:paraId="44936DD0" w14:textId="77777777" w:rsidR="001E15C4" w:rsidRDefault="001E15C4" w:rsidP="001E15C4">
      <w:pPr>
        <w:tabs>
          <w:tab w:val="left" w:pos="1935"/>
        </w:tabs>
      </w:pPr>
    </w:p>
    <w:p w14:paraId="44936DD1" w14:textId="77777777" w:rsidR="001E15C4" w:rsidRDefault="001E15C4" w:rsidP="001E15C4">
      <w:pPr>
        <w:tabs>
          <w:tab w:val="left" w:pos="1935"/>
        </w:tabs>
      </w:pPr>
    </w:p>
    <w:p w14:paraId="44936DD2" w14:textId="77777777" w:rsidR="001E15C4" w:rsidRDefault="001E15C4" w:rsidP="001E15C4">
      <w:pPr>
        <w:tabs>
          <w:tab w:val="left" w:pos="1935"/>
        </w:tabs>
      </w:pPr>
    </w:p>
    <w:p w14:paraId="44936DD3" w14:textId="77777777" w:rsidR="00144698" w:rsidRDefault="00144698" w:rsidP="001E15C4">
      <w:pPr>
        <w:tabs>
          <w:tab w:val="left" w:pos="1935"/>
        </w:tabs>
      </w:pPr>
    </w:p>
    <w:p w14:paraId="44936DD4" w14:textId="77777777" w:rsidR="00144698" w:rsidRPr="00144698" w:rsidRDefault="00144698" w:rsidP="00144698"/>
    <w:p w14:paraId="44936DD5" w14:textId="77777777" w:rsidR="00144698" w:rsidRPr="00144698" w:rsidRDefault="00144698" w:rsidP="00144698"/>
    <w:p w14:paraId="44936DD6" w14:textId="3CC6B968" w:rsidR="00144698" w:rsidRPr="00144698" w:rsidRDefault="00144698" w:rsidP="00144698"/>
    <w:p w14:paraId="44936DD7" w14:textId="7B4DD3EC" w:rsidR="00144698" w:rsidRPr="00144698" w:rsidRDefault="00144698" w:rsidP="00144698"/>
    <w:p w14:paraId="44936DD8" w14:textId="2A1524FA" w:rsidR="00144698" w:rsidRPr="00144698" w:rsidRDefault="00144698" w:rsidP="00144698"/>
    <w:p w14:paraId="44936DD9" w14:textId="550AFC53" w:rsidR="00144698" w:rsidRPr="00144698" w:rsidRDefault="00144698" w:rsidP="00144698"/>
    <w:p w14:paraId="44936DDA" w14:textId="0CE18CDA" w:rsidR="00144698" w:rsidRPr="00144698" w:rsidRDefault="00144698" w:rsidP="00144698"/>
    <w:p w14:paraId="44936DDB" w14:textId="22E99518" w:rsidR="00144698" w:rsidRPr="00144698" w:rsidRDefault="00144698" w:rsidP="00144698"/>
    <w:p w14:paraId="44936DDC" w14:textId="726F980F" w:rsidR="00144698" w:rsidRPr="00144698" w:rsidRDefault="00144698" w:rsidP="00144698"/>
    <w:p w14:paraId="44936DDD" w14:textId="4F21ED43" w:rsidR="00144698" w:rsidRPr="00144698" w:rsidRDefault="00144698" w:rsidP="00144698"/>
    <w:p w14:paraId="44936DDE" w14:textId="57BAC6BA" w:rsidR="00144698" w:rsidRPr="00144698" w:rsidRDefault="00144698" w:rsidP="00144698"/>
    <w:p w14:paraId="44936DDF" w14:textId="3366A3F7" w:rsidR="00144698" w:rsidRPr="00144698" w:rsidRDefault="003E279A" w:rsidP="00144698">
      <w:r>
        <w:rPr>
          <w:noProof/>
          <w:lang w:eastAsia="en-GB"/>
        </w:rPr>
        <mc:AlternateContent>
          <mc:Choice Requires="wps">
            <w:drawing>
              <wp:anchor distT="0" distB="0" distL="114300" distR="114300" simplePos="0" relativeHeight="251664896" behindDoc="0" locked="0" layoutInCell="1" allowOverlap="1" wp14:anchorId="44936E98" wp14:editId="7B763E99">
                <wp:simplePos x="0" y="0"/>
                <wp:positionH relativeFrom="column">
                  <wp:posOffset>393066</wp:posOffset>
                </wp:positionH>
                <wp:positionV relativeFrom="paragraph">
                  <wp:posOffset>79376</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B291C" id="Rectangle 673" o:spid="_x0000_s1026" style="position:absolute;margin-left:30.95pt;margin-top:6.25pt;width:13.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" filled="f" strokecolor="black [3213]" strokeweight=".25pt"/>
            </w:pict>
          </mc:Fallback>
        </mc:AlternateContent>
      </w:r>
    </w:p>
    <w:p w14:paraId="44936DE0" w14:textId="77777777" w:rsidR="00144698" w:rsidRDefault="00144698" w:rsidP="00144698"/>
    <w:p w14:paraId="44936DE1" w14:textId="77777777" w:rsidR="00DB7C08" w:rsidRDefault="00144698" w:rsidP="00144698">
      <w:pPr>
        <w:tabs>
          <w:tab w:val="left" w:pos="1560"/>
        </w:tabs>
      </w:pPr>
      <w:r>
        <w:tab/>
      </w:r>
    </w:p>
    <w:p w14:paraId="44936DE2" w14:textId="77777777" w:rsidR="00144698" w:rsidRDefault="00144698" w:rsidP="00144698">
      <w:pPr>
        <w:tabs>
          <w:tab w:val="left" w:pos="1560"/>
        </w:tabs>
      </w:pPr>
    </w:p>
    <w:p w14:paraId="44936DE3" w14:textId="77777777" w:rsidR="00144698" w:rsidRDefault="00144698" w:rsidP="00144698">
      <w:pPr>
        <w:tabs>
          <w:tab w:val="left" w:pos="1560"/>
        </w:tabs>
      </w:pPr>
    </w:p>
    <w:p w14:paraId="44936DE4" w14:textId="77777777"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44936E9A" wp14:editId="31A6270C">
                <wp:simplePos x="0" y="0"/>
                <wp:positionH relativeFrom="column">
                  <wp:posOffset>-64135</wp:posOffset>
                </wp:positionH>
                <wp:positionV relativeFrom="paragraph">
                  <wp:posOffset>96520</wp:posOffset>
                </wp:positionV>
                <wp:extent cx="684847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848475" cy="8448675"/>
                        </a:xfrm>
                        <a:prstGeom prst="roundRect">
                          <a:avLst/>
                        </a:prstGeom>
                        <a:noFill/>
                        <a:ln w="3175" cap="flat" cmpd="sng" algn="ctr">
                          <a:solidFill>
                            <a:sysClr val="windowText" lastClr="000000"/>
                          </a:solidFill>
                          <a:prstDash val="solid"/>
                        </a:ln>
                        <a:effectLst/>
                      </wps:spPr>
                      <wps:txb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3F514451" w:rsidR="00142F42" w:rsidRDefault="00142F42" w:rsidP="00142F42">
                            <w:pPr>
                              <w:pStyle w:val="NoSpacing"/>
                              <w:rPr>
                                <w:rFonts w:ascii="Arial" w:hAnsi="Arial" w:cs="Arial"/>
                                <w:sz w:val="28"/>
                                <w:szCs w:val="28"/>
                              </w:rPr>
                            </w:pPr>
                          </w:p>
                          <w:p w14:paraId="4A8CB18F" w14:textId="0A5319B3" w:rsidR="00462504" w:rsidRDefault="00385EB3" w:rsidP="00BE3CF4">
                            <w:pPr>
                              <w:rPr>
                                <w:sz w:val="20"/>
                              </w:rPr>
                            </w:pPr>
                            <w:r w:rsidRPr="00BE3CF4">
                              <w:rPr>
                                <w:sz w:val="20"/>
                              </w:rPr>
                              <w:t>The Governing Body is committed to safeguarding and promoting the welfare of children and young people and expects all staff and volunteers to share this commitment.</w:t>
                            </w:r>
                          </w:p>
                          <w:p w14:paraId="059D006B" w14:textId="4D52BFBA" w:rsidR="00462504" w:rsidRPr="00BE3CF4" w:rsidRDefault="00FC7297" w:rsidP="00BE3CF4">
                            <w:pPr>
                              <w:rPr>
                                <w:sz w:val="20"/>
                              </w:rPr>
                            </w:pPr>
                            <w:bookmarkStart w:id="0" w:name="_Hlk31883301"/>
                            <w:r w:rsidRPr="00480C95">
                              <w:rPr>
                                <w:i/>
                                <w:iCs/>
                                <w:color w:val="000000" w:themeColor="text1"/>
                                <w:sz w:val="16"/>
                                <w:szCs w:val="16"/>
                              </w:rPr>
                              <w:t xml:space="preserve">Great Oak Multi Academy Trust fully complies with information legislation.  For the full details on how we use your personal information please visit the school website </w:t>
                            </w:r>
                            <w:r>
                              <w:rPr>
                                <w:i/>
                                <w:iCs/>
                                <w:color w:val="000000" w:themeColor="text1"/>
                                <w:sz w:val="16"/>
                                <w:szCs w:val="16"/>
                              </w:rPr>
                              <w:t xml:space="preserve">at </w:t>
                            </w:r>
                            <w:hyperlink r:id="rId11" w:history="1">
                              <w:r w:rsidRPr="00480C95">
                                <w:rPr>
                                  <w:i/>
                                  <w:iCs/>
                                  <w:color w:val="000000" w:themeColor="text1"/>
                                  <w:sz w:val="16"/>
                                  <w:szCs w:val="16"/>
                                </w:rPr>
                                <w:t>http://www.greatchesterfordprimary.co.uk/website/gdpr/353350</w:t>
                              </w:r>
                            </w:hyperlink>
                            <w:r>
                              <w:rPr>
                                <w:i/>
                                <w:iCs/>
                                <w:color w:val="000000" w:themeColor="text1"/>
                                <w:sz w:val="16"/>
                                <w:szCs w:val="16"/>
                              </w:rPr>
                              <w:t>;</w:t>
                            </w:r>
                            <w:r w:rsidRPr="00480C95">
                              <w:rPr>
                                <w:i/>
                                <w:iCs/>
                                <w:color w:val="000000" w:themeColor="text1"/>
                                <w:sz w:val="16"/>
                                <w:szCs w:val="16"/>
                              </w:rPr>
                              <w:t xml:space="preserve"> or call the school office if you are unable to access the internet.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62" style="position:absolute;margin-left:-5.05pt;margin-top:7.6pt;width:539.2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" filled="f" strokecolor="windowText" strokeweight=".25pt">
                <v:textbo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3F514451" w:rsidR="00142F42" w:rsidRDefault="00142F42" w:rsidP="00142F42">
                      <w:pPr>
                        <w:pStyle w:val="NoSpacing"/>
                        <w:rPr>
                          <w:rFonts w:ascii="Arial" w:hAnsi="Arial" w:cs="Arial"/>
                          <w:sz w:val="28"/>
                          <w:szCs w:val="28"/>
                        </w:rPr>
                      </w:pPr>
                    </w:p>
                    <w:p w14:paraId="4A8CB18F" w14:textId="0A5319B3" w:rsidR="00462504" w:rsidRDefault="00385EB3" w:rsidP="00BE3CF4">
                      <w:pPr>
                        <w:rPr>
                          <w:sz w:val="20"/>
                        </w:rPr>
                      </w:pPr>
                      <w:r w:rsidRPr="00BE3CF4">
                        <w:rPr>
                          <w:sz w:val="20"/>
                        </w:rPr>
                        <w:t>The Governing Body is committed to safeguarding and promoting the welfare of children and young people and expects all staff and volunteers to share this commitment.</w:t>
                      </w:r>
                    </w:p>
                    <w:p w14:paraId="059D006B" w14:textId="4D52BFBA" w:rsidR="00462504" w:rsidRPr="00BE3CF4" w:rsidRDefault="00FC7297" w:rsidP="00BE3CF4">
                      <w:pPr>
                        <w:rPr>
                          <w:sz w:val="20"/>
                        </w:rPr>
                      </w:pPr>
                      <w:bookmarkStart w:id="1" w:name="_Hlk31883301"/>
                      <w:r w:rsidRPr="00480C95">
                        <w:rPr>
                          <w:i/>
                          <w:iCs/>
                          <w:color w:val="000000" w:themeColor="text1"/>
                          <w:sz w:val="16"/>
                          <w:szCs w:val="16"/>
                        </w:rPr>
                        <w:t xml:space="preserve">Great Oak Multi Academy Trust fully complies with information legislation.  For the full details on how we use your personal information please visit the school website </w:t>
                      </w:r>
                      <w:r>
                        <w:rPr>
                          <w:i/>
                          <w:iCs/>
                          <w:color w:val="000000" w:themeColor="text1"/>
                          <w:sz w:val="16"/>
                          <w:szCs w:val="16"/>
                        </w:rPr>
                        <w:t xml:space="preserve">at </w:t>
                      </w:r>
                      <w:hyperlink r:id="rId12" w:history="1">
                        <w:r w:rsidRPr="00480C95">
                          <w:rPr>
                            <w:i/>
                            <w:iCs/>
                            <w:color w:val="000000" w:themeColor="text1"/>
                            <w:sz w:val="16"/>
                            <w:szCs w:val="16"/>
                          </w:rPr>
                          <w:t>http://www.greatchesterfordprimary.co.uk/website/gdpr/353350</w:t>
                        </w:r>
                      </w:hyperlink>
                      <w:r>
                        <w:rPr>
                          <w:i/>
                          <w:iCs/>
                          <w:color w:val="000000" w:themeColor="text1"/>
                          <w:sz w:val="16"/>
                          <w:szCs w:val="16"/>
                        </w:rPr>
                        <w:t>;</w:t>
                      </w:r>
                      <w:r w:rsidRPr="00480C95">
                        <w:rPr>
                          <w:i/>
                          <w:iCs/>
                          <w:color w:val="000000" w:themeColor="text1"/>
                          <w:sz w:val="16"/>
                          <w:szCs w:val="16"/>
                        </w:rPr>
                        <w:t xml:space="preserve"> or call the school office if you are unable to access the internet.</w:t>
                      </w:r>
                      <w:bookmarkEnd w:id="1"/>
                    </w:p>
                  </w:txbxContent>
                </v:textbox>
              </v:roundrect>
            </w:pict>
          </mc:Fallback>
        </mc:AlternateContent>
      </w:r>
    </w:p>
    <w:p w14:paraId="44936DE5" w14:textId="77777777" w:rsidR="00144698" w:rsidRDefault="00144698" w:rsidP="00144698">
      <w:pPr>
        <w:tabs>
          <w:tab w:val="left" w:pos="1560"/>
        </w:tabs>
      </w:pPr>
    </w:p>
    <w:p w14:paraId="44936DE6" w14:textId="77777777" w:rsidR="00614CC5" w:rsidRDefault="00614CC5" w:rsidP="00614CC5">
      <w:pPr>
        <w:pStyle w:val="NoSpacing"/>
        <w:rPr>
          <w:rFonts w:ascii="Arial" w:hAnsi="Arial" w:cs="Arial"/>
          <w:sz w:val="26"/>
          <w:szCs w:val="26"/>
        </w:rPr>
      </w:pPr>
    </w:p>
    <w:p w14:paraId="44936DE7"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44936DE8" w14:textId="77777777" w:rsidR="00142F42" w:rsidRDefault="00142F42" w:rsidP="00614CC5">
      <w:pPr>
        <w:pStyle w:val="NoSpacing"/>
        <w:rPr>
          <w:sz w:val="20"/>
          <w:szCs w:val="20"/>
        </w:rPr>
      </w:pPr>
    </w:p>
    <w:p w14:paraId="44936DE9" w14:textId="77777777" w:rsidR="00142F42" w:rsidRDefault="00142F42" w:rsidP="00614CC5">
      <w:pPr>
        <w:pStyle w:val="NoSpacing"/>
        <w:rPr>
          <w:sz w:val="20"/>
          <w:szCs w:val="20"/>
        </w:rPr>
      </w:pPr>
    </w:p>
    <w:p w14:paraId="44936DEA" w14:textId="77777777" w:rsidR="00142F42" w:rsidRDefault="00142F42" w:rsidP="00614CC5">
      <w:pPr>
        <w:pStyle w:val="NoSpacing"/>
        <w:rPr>
          <w:sz w:val="20"/>
          <w:szCs w:val="20"/>
        </w:rPr>
      </w:pPr>
    </w:p>
    <w:p w14:paraId="44936DEB" w14:textId="77777777" w:rsidR="00142F42" w:rsidRDefault="00142F42" w:rsidP="00614CC5">
      <w:pPr>
        <w:pStyle w:val="NoSpacing"/>
        <w:rPr>
          <w:sz w:val="20"/>
          <w:szCs w:val="20"/>
        </w:rPr>
      </w:pPr>
    </w:p>
    <w:p w14:paraId="44936DEC" w14:textId="77777777" w:rsidR="00142F42" w:rsidRDefault="00142F42" w:rsidP="00614CC5">
      <w:pPr>
        <w:pStyle w:val="NoSpacing"/>
        <w:rPr>
          <w:sz w:val="20"/>
          <w:szCs w:val="20"/>
        </w:rPr>
      </w:pPr>
    </w:p>
    <w:p w14:paraId="44936DED" w14:textId="77777777" w:rsidR="00142F42" w:rsidRDefault="00142F42" w:rsidP="00614CC5">
      <w:pPr>
        <w:pStyle w:val="NoSpacing"/>
        <w:rPr>
          <w:sz w:val="20"/>
          <w:szCs w:val="20"/>
        </w:rPr>
      </w:pPr>
    </w:p>
    <w:p w14:paraId="44936DEE" w14:textId="77777777" w:rsidR="00142F42" w:rsidRDefault="00142F42" w:rsidP="00614CC5">
      <w:pPr>
        <w:pStyle w:val="NoSpacing"/>
        <w:rPr>
          <w:sz w:val="20"/>
          <w:szCs w:val="20"/>
        </w:rPr>
      </w:pPr>
    </w:p>
    <w:p w14:paraId="44936DEF" w14:textId="77777777" w:rsidR="00142F42" w:rsidRDefault="00142F42" w:rsidP="00614CC5">
      <w:pPr>
        <w:pStyle w:val="NoSpacing"/>
        <w:rPr>
          <w:sz w:val="20"/>
          <w:szCs w:val="20"/>
        </w:rPr>
      </w:pPr>
    </w:p>
    <w:p w14:paraId="44936DF0" w14:textId="77777777" w:rsidR="00142F42" w:rsidRDefault="00142F42" w:rsidP="00614CC5">
      <w:pPr>
        <w:pStyle w:val="NoSpacing"/>
        <w:rPr>
          <w:sz w:val="20"/>
          <w:szCs w:val="20"/>
        </w:rPr>
      </w:pPr>
    </w:p>
    <w:p w14:paraId="44936DF1" w14:textId="77777777" w:rsidR="00142F42" w:rsidRDefault="00142F42" w:rsidP="00614CC5">
      <w:pPr>
        <w:pStyle w:val="NoSpacing"/>
        <w:rPr>
          <w:sz w:val="20"/>
          <w:szCs w:val="20"/>
        </w:rPr>
      </w:pPr>
    </w:p>
    <w:p w14:paraId="44936DF2" w14:textId="77777777" w:rsidR="00142F42" w:rsidRDefault="00142F42" w:rsidP="00614CC5">
      <w:pPr>
        <w:pStyle w:val="NoSpacing"/>
        <w:rPr>
          <w:sz w:val="20"/>
          <w:szCs w:val="20"/>
        </w:rPr>
      </w:pPr>
    </w:p>
    <w:p w14:paraId="44936DF3" w14:textId="77777777"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77777777" w:rsidR="00142F42" w:rsidRDefault="00142F42" w:rsidP="00614CC5">
      <w:pPr>
        <w:pStyle w:val="NoSpacing"/>
        <w:rPr>
          <w:sz w:val="20"/>
          <w:szCs w:val="20"/>
        </w:rPr>
      </w:pPr>
    </w:p>
    <w:p w14:paraId="44936DF6" w14:textId="77777777" w:rsidR="00142F42" w:rsidRDefault="00142F42" w:rsidP="00614CC5">
      <w:pPr>
        <w:pStyle w:val="NoSpacing"/>
        <w:rPr>
          <w:sz w:val="20"/>
          <w:szCs w:val="20"/>
        </w:rPr>
      </w:pPr>
    </w:p>
    <w:p w14:paraId="44936DF7" w14:textId="77777777" w:rsidR="00142F42" w:rsidRDefault="00142F42" w:rsidP="00614CC5">
      <w:pPr>
        <w:pStyle w:val="NoSpacing"/>
        <w:rPr>
          <w:sz w:val="20"/>
          <w:szCs w:val="20"/>
        </w:rPr>
      </w:pPr>
    </w:p>
    <w:p w14:paraId="44936DF8" w14:textId="77777777" w:rsidR="00142F42" w:rsidRDefault="00142F42" w:rsidP="00614CC5">
      <w:pPr>
        <w:pStyle w:val="NoSpacing"/>
        <w:rPr>
          <w:sz w:val="20"/>
          <w:szCs w:val="20"/>
        </w:rPr>
      </w:pPr>
    </w:p>
    <w:p w14:paraId="44936DF9" w14:textId="77777777" w:rsidR="00142F42" w:rsidRDefault="00142F42" w:rsidP="00614CC5">
      <w:pPr>
        <w:pStyle w:val="NoSpacing"/>
        <w:rPr>
          <w:sz w:val="20"/>
          <w:szCs w:val="20"/>
        </w:rPr>
      </w:pPr>
    </w:p>
    <w:p w14:paraId="44936DFA" w14:textId="77777777" w:rsidR="00142F42" w:rsidRDefault="00142F42" w:rsidP="00614CC5">
      <w:pPr>
        <w:pStyle w:val="NoSpacing"/>
        <w:rPr>
          <w:sz w:val="20"/>
          <w:szCs w:val="20"/>
        </w:rPr>
      </w:pPr>
    </w:p>
    <w:p w14:paraId="44936DFB" w14:textId="77777777" w:rsidR="00142F42" w:rsidRDefault="00142F42" w:rsidP="00614CC5">
      <w:pPr>
        <w:pStyle w:val="NoSpacing"/>
        <w:rPr>
          <w:sz w:val="20"/>
          <w:szCs w:val="20"/>
        </w:rPr>
      </w:pPr>
    </w:p>
    <w:p w14:paraId="44936DFC" w14:textId="77777777" w:rsidR="00142F42" w:rsidRDefault="00142F42" w:rsidP="00614CC5">
      <w:pPr>
        <w:pStyle w:val="NoSpacing"/>
        <w:rPr>
          <w:sz w:val="20"/>
          <w:szCs w:val="20"/>
        </w:rPr>
      </w:pPr>
    </w:p>
    <w:p w14:paraId="44936DFD" w14:textId="77777777" w:rsidR="00142F42" w:rsidRDefault="00142F42" w:rsidP="00614CC5">
      <w:pPr>
        <w:pStyle w:val="NoSpacing"/>
        <w:rPr>
          <w:sz w:val="20"/>
          <w:szCs w:val="20"/>
        </w:rPr>
      </w:pPr>
    </w:p>
    <w:p w14:paraId="44936DFE" w14:textId="77777777" w:rsidR="00142F42" w:rsidRDefault="00142F42" w:rsidP="00614CC5">
      <w:pPr>
        <w:pStyle w:val="NoSpacing"/>
        <w:rPr>
          <w:sz w:val="20"/>
          <w:szCs w:val="20"/>
        </w:rPr>
      </w:pPr>
    </w:p>
    <w:p w14:paraId="44936DFF" w14:textId="77777777"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7777777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7777777"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77777777" w:rsidR="00142F42" w:rsidRDefault="00142F42" w:rsidP="00614CC5">
      <w:pPr>
        <w:pStyle w:val="NoSpacing"/>
        <w:rPr>
          <w:sz w:val="20"/>
          <w:szCs w:val="20"/>
        </w:rPr>
      </w:pPr>
    </w:p>
    <w:p w14:paraId="44936E08" w14:textId="77777777" w:rsidR="00142F42" w:rsidRDefault="00142F42" w:rsidP="00614CC5">
      <w:pPr>
        <w:pStyle w:val="NoSpacing"/>
        <w:rPr>
          <w:sz w:val="20"/>
          <w:szCs w:val="20"/>
        </w:rPr>
      </w:pPr>
    </w:p>
    <w:p w14:paraId="44936E09" w14:textId="77777777" w:rsidR="00142F42" w:rsidRDefault="00142F42" w:rsidP="00614CC5">
      <w:pPr>
        <w:pStyle w:val="NoSpacing"/>
        <w:rPr>
          <w:sz w:val="20"/>
          <w:szCs w:val="20"/>
        </w:rPr>
      </w:pPr>
    </w:p>
    <w:p w14:paraId="44936E0A" w14:textId="77777777" w:rsidR="00142F42" w:rsidRDefault="00142F42" w:rsidP="00614CC5">
      <w:pPr>
        <w:pStyle w:val="NoSpacing"/>
        <w:rPr>
          <w:sz w:val="20"/>
          <w:szCs w:val="20"/>
        </w:rPr>
      </w:pPr>
    </w:p>
    <w:p w14:paraId="44936E0B" w14:textId="77777777"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77777777" w:rsidR="00142F42" w:rsidRDefault="00142F42" w:rsidP="00614CC5">
      <w:pPr>
        <w:pStyle w:val="NoSpacing"/>
        <w:rPr>
          <w:sz w:val="20"/>
          <w:szCs w:val="20"/>
        </w:rPr>
      </w:pPr>
    </w:p>
    <w:p w14:paraId="44936E0E" w14:textId="77777777" w:rsidR="00142F42" w:rsidRDefault="00142F42" w:rsidP="00614CC5">
      <w:pPr>
        <w:pStyle w:val="NoSpacing"/>
        <w:rPr>
          <w:sz w:val="20"/>
          <w:szCs w:val="20"/>
        </w:rPr>
      </w:pPr>
    </w:p>
    <w:p w14:paraId="44936E0F"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6E9E" w14:textId="77777777" w:rsidR="000F25FD" w:rsidRDefault="000F25FD" w:rsidP="00704D6F">
      <w:pPr>
        <w:spacing w:after="0" w:line="240" w:lineRule="auto"/>
      </w:pPr>
      <w:r>
        <w:separator/>
      </w:r>
    </w:p>
  </w:endnote>
  <w:endnote w:type="continuationSeparator" w:id="0">
    <w:p w14:paraId="44936E9F"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6" w14:textId="77777777" w:rsidR="00FA18AA" w:rsidRDefault="00FA18AA" w:rsidP="00FA18AA">
    <w:r>
      <w:rPr>
        <w:rFonts w:ascii="Zona Pro" w:hAnsi="Zona Pro"/>
        <w:color w:val="000000"/>
        <w:sz w:val="10"/>
        <w:szCs w:val="10"/>
      </w:rPr>
      <w:t>© 2019 Juniper Education. All rights reserved</w:t>
    </w:r>
  </w:p>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6E9C" w14:textId="77777777" w:rsidR="000F25FD" w:rsidRDefault="000F25FD" w:rsidP="00704D6F">
      <w:pPr>
        <w:spacing w:after="0" w:line="240" w:lineRule="auto"/>
      </w:pPr>
      <w:r>
        <w:separator/>
      </w:r>
    </w:p>
  </w:footnote>
  <w:footnote w:type="continuationSeparator" w:id="0">
    <w:p w14:paraId="44936E9D"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5" w14:textId="6C8CC24F" w:rsidR="002A47ED" w:rsidRPr="00D84C7C" w:rsidRDefault="00525582" w:rsidP="000A0B3C">
    <w:pPr>
      <w:pStyle w:val="Title"/>
      <w:tabs>
        <w:tab w:val="right" w:pos="9498"/>
      </w:tabs>
      <w:jc w:val="right"/>
      <w:rPr>
        <w:color w:val="008000"/>
        <w:sz w:val="20"/>
      </w:rPr>
    </w:pPr>
    <w:r>
      <w:rPr>
        <w:noProof/>
        <w:lang w:eastAsia="en-GB"/>
      </w:rPr>
      <w:drawing>
        <wp:anchor distT="0" distB="0" distL="114300" distR="114300" simplePos="0" relativeHeight="251658240" behindDoc="0" locked="0" layoutInCell="1" allowOverlap="1" wp14:anchorId="055AEF7A" wp14:editId="18DC765A">
          <wp:simplePos x="0" y="0"/>
          <wp:positionH relativeFrom="column">
            <wp:posOffset>5584190</wp:posOffset>
          </wp:positionH>
          <wp:positionV relativeFrom="paragraph">
            <wp:posOffset>-23495</wp:posOffset>
          </wp:positionV>
          <wp:extent cx="752475" cy="735965"/>
          <wp:effectExtent l="0" t="0" r="9525" b="6985"/>
          <wp:wrapSquare wrapText="bothSides"/>
          <wp:docPr id="8" name="Picture 8" descr="School logo for shi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 for shir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35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DDC"/>
    <w:rsid w:val="000033BA"/>
    <w:rsid w:val="000343A6"/>
    <w:rsid w:val="00034CB6"/>
    <w:rsid w:val="000A0B3C"/>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02E2"/>
    <w:rsid w:val="002D7088"/>
    <w:rsid w:val="002F7479"/>
    <w:rsid w:val="00322E0C"/>
    <w:rsid w:val="003503E3"/>
    <w:rsid w:val="00374F9E"/>
    <w:rsid w:val="003771EC"/>
    <w:rsid w:val="0038587B"/>
    <w:rsid w:val="00385EB3"/>
    <w:rsid w:val="003877F7"/>
    <w:rsid w:val="003930B7"/>
    <w:rsid w:val="003A0791"/>
    <w:rsid w:val="003B5945"/>
    <w:rsid w:val="003E0053"/>
    <w:rsid w:val="003E17C2"/>
    <w:rsid w:val="003E279A"/>
    <w:rsid w:val="00416799"/>
    <w:rsid w:val="004238C7"/>
    <w:rsid w:val="00425651"/>
    <w:rsid w:val="00425C08"/>
    <w:rsid w:val="00427CA0"/>
    <w:rsid w:val="00462504"/>
    <w:rsid w:val="00462A30"/>
    <w:rsid w:val="004772BD"/>
    <w:rsid w:val="004B2D7A"/>
    <w:rsid w:val="004B4EE6"/>
    <w:rsid w:val="004C6DCE"/>
    <w:rsid w:val="005040ED"/>
    <w:rsid w:val="005231EE"/>
    <w:rsid w:val="0052398A"/>
    <w:rsid w:val="00525582"/>
    <w:rsid w:val="005262A8"/>
    <w:rsid w:val="00535714"/>
    <w:rsid w:val="0055433C"/>
    <w:rsid w:val="005765EA"/>
    <w:rsid w:val="005A503E"/>
    <w:rsid w:val="005C35BC"/>
    <w:rsid w:val="00614CC5"/>
    <w:rsid w:val="00686EA5"/>
    <w:rsid w:val="006C12D6"/>
    <w:rsid w:val="006C3D36"/>
    <w:rsid w:val="007027AE"/>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519F0"/>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465C"/>
    <w:rsid w:val="00BB6B9C"/>
    <w:rsid w:val="00BC2B03"/>
    <w:rsid w:val="00BE1C8A"/>
    <w:rsid w:val="00BE3CF4"/>
    <w:rsid w:val="00BF4C86"/>
    <w:rsid w:val="00C248CA"/>
    <w:rsid w:val="00C2532F"/>
    <w:rsid w:val="00C32798"/>
    <w:rsid w:val="00C4506F"/>
    <w:rsid w:val="00C4721E"/>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A18AA"/>
    <w:rsid w:val="00FC7297"/>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 w:id="15117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chesterfordprimary.co.uk/website/gdpr/3533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atchesterfordprimary.co.uk/website/gdpr/35335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2.xml><?xml version="1.0" encoding="utf-8"?>
<ds:datastoreItem xmlns:ds="http://schemas.openxmlformats.org/officeDocument/2006/customXml" ds:itemID="{206BA1BE-B154-4631-A4FF-3B00DA775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1DEEA-1C8E-4DDD-A92A-0BFE4AC5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1D284-5B29-4C9A-9FB7-357D0838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Sharon Dyster</cp:lastModifiedBy>
  <cp:revision>4</cp:revision>
  <cp:lastPrinted>2016-07-07T11:11:00Z</cp:lastPrinted>
  <dcterms:created xsi:type="dcterms:W3CDTF">2021-09-28T10:50:00Z</dcterms:created>
  <dcterms:modified xsi:type="dcterms:W3CDTF">2022-01-12T14:09:00Z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1436400</vt:r8>
  </property>
</Properties>
</file>