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57FD" w14:textId="07757BF7" w:rsidR="00141220" w:rsidRDefault="00CC294A" w:rsidP="00CC294A">
      <w:pPr>
        <w:jc w:val="center"/>
        <w:rPr>
          <w:b/>
          <w:sz w:val="28"/>
          <w:szCs w:val="28"/>
          <w:u w:val="single"/>
        </w:rPr>
      </w:pPr>
      <w:r>
        <w:rPr>
          <w:b/>
          <w:sz w:val="28"/>
          <w:szCs w:val="28"/>
          <w:u w:val="single"/>
        </w:rPr>
        <w:t>Guidance on Completing your East SILC application</w:t>
      </w:r>
    </w:p>
    <w:p w14:paraId="412166E1" w14:textId="28F4DA3B" w:rsidR="00CC294A" w:rsidRDefault="00CC294A" w:rsidP="00CC294A">
      <w:pPr>
        <w:rPr>
          <w:i/>
          <w:sz w:val="28"/>
          <w:szCs w:val="28"/>
        </w:rPr>
      </w:pPr>
    </w:p>
    <w:p w14:paraId="59997771" w14:textId="48593A23" w:rsidR="00CC294A" w:rsidRPr="00EC0AC9" w:rsidRDefault="00CC294A" w:rsidP="00CC294A">
      <w:pPr>
        <w:rPr>
          <w:i/>
          <w:sz w:val="22"/>
          <w:szCs w:val="22"/>
        </w:rPr>
      </w:pPr>
      <w:r w:rsidRPr="00EC0AC9">
        <w:rPr>
          <w:i/>
          <w:sz w:val="22"/>
          <w:szCs w:val="22"/>
        </w:rPr>
        <w:t>The information you provide in your application is the only information we use to decide whether you will be shortlisted for an interview or not. It is therefore, extremely important. We understand the amount of time and effort it takes to complete an application form and therefore wish to provide you with some guidance before doing so.</w:t>
      </w:r>
    </w:p>
    <w:p w14:paraId="22182F80" w14:textId="44364FAA" w:rsidR="00CC294A" w:rsidRPr="00EC0AC9" w:rsidRDefault="00CC294A" w:rsidP="00CC294A">
      <w:pPr>
        <w:rPr>
          <w:b/>
          <w:sz w:val="22"/>
          <w:szCs w:val="22"/>
        </w:rPr>
      </w:pPr>
      <w:r w:rsidRPr="00EC0AC9">
        <w:rPr>
          <w:b/>
          <w:sz w:val="22"/>
          <w:szCs w:val="22"/>
        </w:rPr>
        <w:t>Before filling in the form read the Job Description and Person Specification</w:t>
      </w:r>
    </w:p>
    <w:p w14:paraId="40B7C8FD" w14:textId="4FB26113" w:rsidR="00CC294A" w:rsidRPr="00EC0AC9" w:rsidRDefault="00CC294A" w:rsidP="00CC294A">
      <w:pPr>
        <w:pStyle w:val="ListParagraph"/>
        <w:numPr>
          <w:ilvl w:val="0"/>
          <w:numId w:val="27"/>
        </w:numPr>
      </w:pPr>
      <w:r w:rsidRPr="00EC0AC9">
        <w:t>This will give you a clear idea of what knowledge, skills and experience we are looking for from applicants</w:t>
      </w:r>
    </w:p>
    <w:p w14:paraId="79904273" w14:textId="14692AA5" w:rsidR="00CC294A" w:rsidRPr="00EC0AC9" w:rsidRDefault="00CC294A" w:rsidP="00CC294A">
      <w:pPr>
        <w:pStyle w:val="ListParagraph"/>
        <w:numPr>
          <w:ilvl w:val="0"/>
          <w:numId w:val="27"/>
        </w:numPr>
      </w:pPr>
      <w:r w:rsidRPr="00EC0AC9">
        <w:t>Ensure that in your application you demonstrate how you meet the criteria of the job role</w:t>
      </w:r>
    </w:p>
    <w:p w14:paraId="2195BBDC" w14:textId="62D5CE1E" w:rsidR="00CC294A" w:rsidRPr="00EC0AC9" w:rsidRDefault="00CC294A" w:rsidP="00CC294A">
      <w:pPr>
        <w:pStyle w:val="ListParagraph"/>
        <w:numPr>
          <w:ilvl w:val="0"/>
          <w:numId w:val="27"/>
        </w:numPr>
      </w:pPr>
      <w:r w:rsidRPr="00EC0AC9">
        <w:t>Make sure you say how you have developed/ used relevant knowledge, skills and experience. You may like to use examples from past jobs or personal experience</w:t>
      </w:r>
    </w:p>
    <w:p w14:paraId="3F513794" w14:textId="47D159FC" w:rsidR="00CC294A" w:rsidRPr="00EC0AC9" w:rsidRDefault="00CC294A" w:rsidP="00CC294A">
      <w:pPr>
        <w:pStyle w:val="ListParagraph"/>
        <w:numPr>
          <w:ilvl w:val="0"/>
          <w:numId w:val="27"/>
        </w:numPr>
      </w:pPr>
      <w:r w:rsidRPr="00EC0AC9">
        <w:t xml:space="preserve">Even if you do not have direct experience in </w:t>
      </w:r>
      <w:proofErr w:type="gramStart"/>
      <w:r w:rsidRPr="00EC0AC9">
        <w:t>an</w:t>
      </w:r>
      <w:proofErr w:type="gramEnd"/>
      <w:r w:rsidRPr="00EC0AC9">
        <w:t xml:space="preserve"> SEND school, consider transferable skills you may have.  We want to hear about these!</w:t>
      </w:r>
    </w:p>
    <w:p w14:paraId="4575F1F0" w14:textId="74D1457C" w:rsidR="00936B20" w:rsidRPr="00EC0AC9" w:rsidRDefault="00936B20" w:rsidP="00936B20">
      <w:pPr>
        <w:ind w:left="360"/>
        <w:rPr>
          <w:b/>
          <w:sz w:val="22"/>
          <w:szCs w:val="22"/>
        </w:rPr>
      </w:pPr>
      <w:r w:rsidRPr="00EC0AC9">
        <w:rPr>
          <w:b/>
          <w:sz w:val="22"/>
          <w:szCs w:val="22"/>
        </w:rPr>
        <w:t>Additional information</w:t>
      </w:r>
    </w:p>
    <w:p w14:paraId="1B63A14E" w14:textId="0CDF8CD7" w:rsidR="00936B20" w:rsidRPr="00EC0AC9" w:rsidRDefault="00936B20" w:rsidP="00936B20">
      <w:pPr>
        <w:pStyle w:val="ListParagraph"/>
        <w:numPr>
          <w:ilvl w:val="0"/>
          <w:numId w:val="30"/>
        </w:numPr>
      </w:pPr>
      <w:r w:rsidRPr="00EC0AC9">
        <w:t>Is there anything else you would like us to know about you? Do you have any particular hobbies or passions for anything?</w:t>
      </w:r>
    </w:p>
    <w:p w14:paraId="772AC9C0" w14:textId="06DF31F1" w:rsidR="00936B20" w:rsidRPr="00EC0AC9" w:rsidRDefault="00936B20" w:rsidP="00936B20">
      <w:pPr>
        <w:pStyle w:val="ListParagraph"/>
        <w:numPr>
          <w:ilvl w:val="0"/>
          <w:numId w:val="30"/>
        </w:numPr>
      </w:pPr>
      <w:r w:rsidRPr="00EC0AC9">
        <w:t>Is there anything in particular about your personality you want to convey?</w:t>
      </w:r>
    </w:p>
    <w:p w14:paraId="45E624B5" w14:textId="1DACD983" w:rsidR="00CC294A" w:rsidRPr="00EC0AC9" w:rsidRDefault="00CC294A" w:rsidP="00CC294A">
      <w:pPr>
        <w:ind w:left="360"/>
        <w:rPr>
          <w:b/>
          <w:sz w:val="22"/>
          <w:szCs w:val="22"/>
        </w:rPr>
      </w:pPr>
      <w:r w:rsidRPr="00EC0AC9">
        <w:rPr>
          <w:b/>
          <w:sz w:val="22"/>
          <w:szCs w:val="22"/>
        </w:rPr>
        <w:t>Employment history</w:t>
      </w:r>
    </w:p>
    <w:p w14:paraId="0B212A5E" w14:textId="37F47FC1" w:rsidR="00CC294A" w:rsidRPr="00EC0AC9" w:rsidRDefault="00CC294A" w:rsidP="00CC294A">
      <w:pPr>
        <w:pStyle w:val="ListParagraph"/>
        <w:numPr>
          <w:ilvl w:val="0"/>
          <w:numId w:val="28"/>
        </w:numPr>
        <w:rPr>
          <w:b/>
        </w:rPr>
      </w:pPr>
      <w:r w:rsidRPr="00EC0AC9">
        <w:t>Please ensure that you give a full training and employment history, including months of employment</w:t>
      </w:r>
    </w:p>
    <w:p w14:paraId="39D5E595" w14:textId="7D0BCF33" w:rsidR="00CC294A" w:rsidRPr="00EC0AC9" w:rsidRDefault="00CC294A" w:rsidP="00CC294A">
      <w:pPr>
        <w:pStyle w:val="ListParagraph"/>
        <w:numPr>
          <w:ilvl w:val="0"/>
          <w:numId w:val="28"/>
        </w:numPr>
        <w:rPr>
          <w:b/>
        </w:rPr>
      </w:pPr>
      <w:r w:rsidRPr="00EC0AC9">
        <w:t>If there are any gaps in your employment history, please acknowledge this and tell us what you were doing during that period</w:t>
      </w:r>
    </w:p>
    <w:p w14:paraId="4918C898" w14:textId="1CD86AD8" w:rsidR="00CC294A" w:rsidRPr="00EC0AC9" w:rsidRDefault="00936B20" w:rsidP="00CC294A">
      <w:pPr>
        <w:ind w:left="720"/>
        <w:rPr>
          <w:b/>
          <w:sz w:val="22"/>
          <w:szCs w:val="22"/>
        </w:rPr>
      </w:pPr>
      <w:r w:rsidRPr="00EC0AC9">
        <w:rPr>
          <w:b/>
          <w:sz w:val="22"/>
          <w:szCs w:val="22"/>
        </w:rPr>
        <w:t>References</w:t>
      </w:r>
    </w:p>
    <w:p w14:paraId="3587AA6D" w14:textId="7F5B92DF" w:rsidR="00936B20" w:rsidRPr="00EC0AC9" w:rsidRDefault="00936B20" w:rsidP="00936B20">
      <w:pPr>
        <w:pStyle w:val="ListParagraph"/>
        <w:numPr>
          <w:ilvl w:val="0"/>
          <w:numId w:val="29"/>
        </w:numPr>
      </w:pPr>
      <w:r w:rsidRPr="00EC0AC9">
        <w:t xml:space="preserve">Please give details of </w:t>
      </w:r>
      <w:r w:rsidRPr="00EC0AC9">
        <w:rPr>
          <w:i/>
        </w:rPr>
        <w:t xml:space="preserve">two </w:t>
      </w:r>
      <w:r w:rsidRPr="00EC0AC9">
        <w:t>references.</w:t>
      </w:r>
      <w:r w:rsidR="00EC0AC9" w:rsidRPr="00EC0AC9">
        <w:t xml:space="preserve"> One must be from your current or previous employer.</w:t>
      </w:r>
    </w:p>
    <w:p w14:paraId="7AD7118F" w14:textId="771E840C" w:rsidR="00936B20" w:rsidRPr="00EC0AC9" w:rsidRDefault="00936B20" w:rsidP="00936B20">
      <w:pPr>
        <w:pStyle w:val="ListParagraph"/>
        <w:numPr>
          <w:ilvl w:val="0"/>
          <w:numId w:val="29"/>
        </w:numPr>
      </w:pPr>
      <w:r w:rsidRPr="00EC0AC9">
        <w:t>It is important to state their professional email address (If a professional reference) and the capacity in which you know the person</w:t>
      </w:r>
    </w:p>
    <w:p w14:paraId="2B67E53F" w14:textId="52C1297F" w:rsidR="00EC0AC9" w:rsidRPr="00EC0AC9" w:rsidRDefault="00EC0AC9" w:rsidP="00EC0AC9">
      <w:pPr>
        <w:rPr>
          <w:b/>
          <w:sz w:val="22"/>
          <w:szCs w:val="22"/>
        </w:rPr>
      </w:pPr>
      <w:r w:rsidRPr="00EC0AC9">
        <w:rPr>
          <w:b/>
          <w:sz w:val="22"/>
          <w:szCs w:val="22"/>
        </w:rPr>
        <w:t xml:space="preserve"> </w:t>
      </w:r>
      <w:proofErr w:type="spellStart"/>
      <w:r w:rsidRPr="00EC0AC9">
        <w:rPr>
          <w:b/>
          <w:sz w:val="22"/>
          <w:szCs w:val="22"/>
        </w:rPr>
        <w:t>Self Disclosure</w:t>
      </w:r>
      <w:proofErr w:type="spellEnd"/>
      <w:r w:rsidRPr="00EC0AC9">
        <w:rPr>
          <w:b/>
          <w:sz w:val="22"/>
          <w:szCs w:val="22"/>
        </w:rPr>
        <w:t xml:space="preserve"> from</w:t>
      </w:r>
    </w:p>
    <w:p w14:paraId="6F702E97" w14:textId="6DB4B9A6" w:rsidR="00936B20" w:rsidRDefault="00EC0AC9" w:rsidP="00936B20">
      <w:pPr>
        <w:rPr>
          <w:i/>
          <w:sz w:val="28"/>
          <w:szCs w:val="28"/>
        </w:rPr>
      </w:pPr>
      <w:r w:rsidRPr="00EC0AC9">
        <w:rPr>
          <w:b/>
          <w:sz w:val="22"/>
          <w:szCs w:val="22"/>
        </w:rPr>
        <w:t>Please note that as part of our safer recruitment procedures, all candidates who are shortlisted for interview will be required to complete a self – disclosure form. The purpose of this is to ensure that all candidates are deemed as suitable to work with children. The document will ask for you to reveal any criminal offences or disciplinary actions against you and information provided will be treated in a confidential manner.</w:t>
      </w:r>
    </w:p>
    <w:p w14:paraId="516368B5" w14:textId="77777777" w:rsidR="002F078F" w:rsidRPr="00EC0AC9" w:rsidRDefault="002F078F" w:rsidP="00936B20">
      <w:pPr>
        <w:rPr>
          <w:i/>
          <w:sz w:val="22"/>
          <w:szCs w:val="22"/>
        </w:rPr>
      </w:pPr>
      <w:bookmarkStart w:id="0" w:name="_GoBack"/>
      <w:bookmarkEnd w:id="0"/>
    </w:p>
    <w:p w14:paraId="5B171CE3" w14:textId="77777777" w:rsidR="00E364CC" w:rsidRDefault="00E364CC" w:rsidP="00D033F8"/>
    <w:sectPr w:rsidR="00E364CC" w:rsidSect="00FE5F7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357"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40FC2" w14:textId="77777777" w:rsidR="00140316" w:rsidRDefault="00140316">
      <w:r>
        <w:separator/>
      </w:r>
    </w:p>
  </w:endnote>
  <w:endnote w:type="continuationSeparator" w:id="0">
    <w:p w14:paraId="048B0B4C" w14:textId="77777777" w:rsidR="00140316" w:rsidRDefault="0014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Ocean Sans MT Light">
    <w:altName w:val="Malgun Gothic"/>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16C5" w14:textId="77777777" w:rsidR="007413E5" w:rsidRDefault="00741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96424689"/>
      <w:docPartObj>
        <w:docPartGallery w:val="Page Numbers (Bottom of Page)"/>
        <w:docPartUnique/>
      </w:docPartObj>
    </w:sdtPr>
    <w:sdtEndPr/>
    <w:sdtContent>
      <w:sdt>
        <w:sdtPr>
          <w:rPr>
            <w:rFonts w:ascii="Arial" w:hAnsi="Arial" w:cs="Arial"/>
            <w:sz w:val="22"/>
            <w:szCs w:val="22"/>
          </w:rPr>
          <w:id w:val="-1094325274"/>
          <w:docPartObj>
            <w:docPartGallery w:val="Page Numbers (Top of Page)"/>
            <w:docPartUnique/>
          </w:docPartObj>
        </w:sdtPr>
        <w:sdtEndPr/>
        <w:sdtContent>
          <w:p w14:paraId="758D6441" w14:textId="77777777" w:rsidR="001B5F6B" w:rsidRPr="001B5F6B" w:rsidRDefault="001B5F6B" w:rsidP="001B5F6B">
            <w:pPr>
              <w:pStyle w:val="Footer"/>
              <w:jc w:val="center"/>
              <w:rPr>
                <w:rFonts w:ascii="Arial" w:hAnsi="Arial" w:cs="Arial"/>
                <w:sz w:val="22"/>
                <w:szCs w:val="22"/>
              </w:rPr>
            </w:pPr>
            <w:r w:rsidRPr="001B5F6B">
              <w:rPr>
                <w:rFonts w:ascii="Arial" w:hAnsi="Arial" w:cs="Arial"/>
                <w:sz w:val="22"/>
                <w:szCs w:val="22"/>
              </w:rPr>
              <w:t xml:space="preserve">Page </w:t>
            </w:r>
            <w:r w:rsidRPr="001B5F6B">
              <w:rPr>
                <w:rFonts w:ascii="Arial" w:hAnsi="Arial" w:cs="Arial"/>
                <w:b/>
                <w:bCs/>
                <w:sz w:val="22"/>
                <w:szCs w:val="22"/>
              </w:rPr>
              <w:fldChar w:fldCharType="begin"/>
            </w:r>
            <w:r w:rsidRPr="001B5F6B">
              <w:rPr>
                <w:rFonts w:ascii="Arial" w:hAnsi="Arial" w:cs="Arial"/>
                <w:b/>
                <w:bCs/>
                <w:sz w:val="22"/>
                <w:szCs w:val="22"/>
              </w:rPr>
              <w:instrText xml:space="preserve"> PAGE </w:instrText>
            </w:r>
            <w:r w:rsidRPr="001B5F6B">
              <w:rPr>
                <w:rFonts w:ascii="Arial" w:hAnsi="Arial" w:cs="Arial"/>
                <w:b/>
                <w:bCs/>
                <w:sz w:val="22"/>
                <w:szCs w:val="22"/>
              </w:rPr>
              <w:fldChar w:fldCharType="separate"/>
            </w:r>
            <w:r w:rsidR="00C761E2">
              <w:rPr>
                <w:rFonts w:ascii="Arial" w:hAnsi="Arial" w:cs="Arial"/>
                <w:b/>
                <w:bCs/>
                <w:noProof/>
                <w:sz w:val="22"/>
                <w:szCs w:val="22"/>
              </w:rPr>
              <w:t>2</w:t>
            </w:r>
            <w:r w:rsidRPr="001B5F6B">
              <w:rPr>
                <w:rFonts w:ascii="Arial" w:hAnsi="Arial" w:cs="Arial"/>
                <w:b/>
                <w:bCs/>
                <w:sz w:val="22"/>
                <w:szCs w:val="22"/>
              </w:rPr>
              <w:fldChar w:fldCharType="end"/>
            </w:r>
            <w:r w:rsidRPr="001B5F6B">
              <w:rPr>
                <w:rFonts w:ascii="Arial" w:hAnsi="Arial" w:cs="Arial"/>
                <w:sz w:val="22"/>
                <w:szCs w:val="22"/>
              </w:rPr>
              <w:t xml:space="preserve"> of </w:t>
            </w:r>
            <w:r w:rsidRPr="001B5F6B">
              <w:rPr>
                <w:rFonts w:ascii="Arial" w:hAnsi="Arial" w:cs="Arial"/>
                <w:b/>
                <w:bCs/>
                <w:sz w:val="22"/>
                <w:szCs w:val="22"/>
              </w:rPr>
              <w:fldChar w:fldCharType="begin"/>
            </w:r>
            <w:r w:rsidRPr="001B5F6B">
              <w:rPr>
                <w:rFonts w:ascii="Arial" w:hAnsi="Arial" w:cs="Arial"/>
                <w:b/>
                <w:bCs/>
                <w:sz w:val="22"/>
                <w:szCs w:val="22"/>
              </w:rPr>
              <w:instrText xml:space="preserve"> NUMPAGES  </w:instrText>
            </w:r>
            <w:r w:rsidRPr="001B5F6B">
              <w:rPr>
                <w:rFonts w:ascii="Arial" w:hAnsi="Arial" w:cs="Arial"/>
                <w:b/>
                <w:bCs/>
                <w:sz w:val="22"/>
                <w:szCs w:val="22"/>
              </w:rPr>
              <w:fldChar w:fldCharType="separate"/>
            </w:r>
            <w:r w:rsidR="00C761E2">
              <w:rPr>
                <w:rFonts w:ascii="Arial" w:hAnsi="Arial" w:cs="Arial"/>
                <w:b/>
                <w:bCs/>
                <w:noProof/>
                <w:sz w:val="22"/>
                <w:szCs w:val="22"/>
              </w:rPr>
              <w:t>2</w:t>
            </w:r>
            <w:r w:rsidRPr="001B5F6B">
              <w:rPr>
                <w:rFonts w:ascii="Arial" w:hAnsi="Arial" w:cs="Arial"/>
                <w:b/>
                <w:bCs/>
                <w:sz w:val="22"/>
                <w:szCs w:val="22"/>
              </w:rPr>
              <w:fldChar w:fldCharType="end"/>
            </w:r>
          </w:p>
        </w:sdtContent>
      </w:sdt>
    </w:sdtContent>
  </w:sdt>
  <w:p w14:paraId="4C4C005B" w14:textId="77777777" w:rsidR="00140316" w:rsidRDefault="00140316" w:rsidP="003213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D08D" w14:textId="5717280D" w:rsidR="003754FA" w:rsidRDefault="00B7779D" w:rsidP="00C116A8">
    <w:pPr>
      <w:pStyle w:val="Footer"/>
      <w:tabs>
        <w:tab w:val="clear" w:pos="4153"/>
        <w:tab w:val="clear" w:pos="8306"/>
        <w:tab w:val="left" w:pos="599"/>
        <w:tab w:val="left" w:pos="1233"/>
      </w:tabs>
    </w:pPr>
    <w:r>
      <w:rPr>
        <w:noProof/>
        <w:sz w:val="22"/>
        <w:szCs w:val="22"/>
      </w:rPr>
      <mc:AlternateContent>
        <mc:Choice Requires="wpg">
          <w:drawing>
            <wp:anchor distT="0" distB="0" distL="114300" distR="114300" simplePos="0" relativeHeight="251665408" behindDoc="1" locked="0" layoutInCell="1" allowOverlap="1" wp14:anchorId="4932F681" wp14:editId="4C51010F">
              <wp:simplePos x="0" y="0"/>
              <wp:positionH relativeFrom="column">
                <wp:posOffset>29845</wp:posOffset>
              </wp:positionH>
              <wp:positionV relativeFrom="paragraph">
                <wp:posOffset>8890</wp:posOffset>
              </wp:positionV>
              <wp:extent cx="6210300" cy="513080"/>
              <wp:effectExtent l="0" t="0" r="0" b="1270"/>
              <wp:wrapNone/>
              <wp:docPr id="2" name="Group 2"/>
              <wp:cNvGraphicFramePr/>
              <a:graphic xmlns:a="http://schemas.openxmlformats.org/drawingml/2006/main">
                <a:graphicData uri="http://schemas.microsoft.com/office/word/2010/wordprocessingGroup">
                  <wpg:wgp>
                    <wpg:cNvGrpSpPr/>
                    <wpg:grpSpPr>
                      <a:xfrm>
                        <a:off x="0" y="0"/>
                        <a:ext cx="6210300" cy="513080"/>
                        <a:chOff x="0" y="0"/>
                        <a:chExt cx="6210300" cy="513080"/>
                      </a:xfrm>
                    </wpg:grpSpPr>
                    <pic:pic xmlns:pic="http://schemas.openxmlformats.org/drawingml/2006/picture">
                      <pic:nvPicPr>
                        <pic:cNvPr id="4" name="Picture 4" descr="Image result for EQualitie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28650" y="19050"/>
                          <a:ext cx="614680" cy="403860"/>
                        </a:xfrm>
                        <a:prstGeom prst="rect">
                          <a:avLst/>
                        </a:prstGeom>
                        <a:noFill/>
                        <a:ln>
                          <a:noFill/>
                        </a:ln>
                      </pic:spPr>
                    </pic:pic>
                    <pic:pic xmlns:pic="http://schemas.openxmlformats.org/drawingml/2006/picture">
                      <pic:nvPicPr>
                        <pic:cNvPr id="6" name="Picture 6" descr="Image result for specialist school and academy trus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24000" y="9525"/>
                          <a:ext cx="1599565" cy="459105"/>
                        </a:xfrm>
                        <a:prstGeom prst="rect">
                          <a:avLst/>
                        </a:prstGeom>
                        <a:noFill/>
                        <a:ln>
                          <a:noFill/>
                        </a:ln>
                      </pic:spPr>
                    </pic:pic>
                    <pic:pic xmlns:pic="http://schemas.openxmlformats.org/drawingml/2006/picture">
                      <pic:nvPicPr>
                        <pic:cNvPr id="7" name="Picture 7" descr="Image result for ict mark accredited"/>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14700" y="19050"/>
                          <a:ext cx="770255" cy="494030"/>
                        </a:xfrm>
                        <a:prstGeom prst="rect">
                          <a:avLst/>
                        </a:prstGeom>
                        <a:noFill/>
                        <a:ln>
                          <a:noFill/>
                        </a:ln>
                      </pic:spPr>
                    </pic:pic>
                    <pic:pic xmlns:pic="http://schemas.openxmlformats.org/drawingml/2006/picture">
                      <pic:nvPicPr>
                        <pic:cNvPr id="9" name="Picture 9" descr="Image result for healthy schoo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371975" y="57150"/>
                          <a:ext cx="645795" cy="430530"/>
                        </a:xfrm>
                        <a:prstGeom prst="rect">
                          <a:avLst/>
                        </a:prstGeom>
                        <a:noFill/>
                        <a:ln>
                          <a:noFill/>
                        </a:ln>
                      </pic:spPr>
                    </pic:pic>
                    <pic:pic xmlns:pic="http://schemas.openxmlformats.org/drawingml/2006/picture">
                      <pic:nvPicPr>
                        <pic:cNvPr id="11" name="Picture 11" descr="G:\SHARED DOCUMENTS\Office - Miscellaneous\Pro Formas-Templates-Logos\Logos\MindMate Champions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8100"/>
                          <a:ext cx="387350" cy="404495"/>
                        </a:xfrm>
                        <a:prstGeom prst="rect">
                          <a:avLst/>
                        </a:prstGeom>
                        <a:noFill/>
                        <a:ln>
                          <a:noFill/>
                        </a:ln>
                      </pic:spPr>
                    </pic:pic>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314950" y="0"/>
                          <a:ext cx="895350" cy="499110"/>
                        </a:xfrm>
                        <a:prstGeom prst="rect">
                          <a:avLst/>
                        </a:prstGeom>
                      </pic:spPr>
                    </pic:pic>
                  </wpg:wgp>
                </a:graphicData>
              </a:graphic>
            </wp:anchor>
          </w:drawing>
        </mc:Choice>
        <mc:Fallback>
          <w:pict>
            <v:group w14:anchorId="6A606CC5" id="Group 2" o:spid="_x0000_s1026" style="position:absolute;margin-left:2.35pt;margin-top:.7pt;width:489pt;height:40.4pt;z-index:-251651072" coordsize="62103,513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EQualities" style="position:absolute;left:6286;top:190;width:6147;height: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">
                <v:imagedata r:id="rId7" o:title="Image result for EQualities"/>
              </v:shape>
              <v:shape id="Picture 6" o:spid="_x0000_s1028" type="#_x0000_t75" alt="Image result for specialist school and academy trust" style="position:absolute;left:15240;top:95;width:15995;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">
                <v:imagedata r:id="rId8" o:title="Image result for specialist school and academy trust"/>
              </v:shape>
              <v:shape id="Picture 7" o:spid="_x0000_s1029" type="#_x0000_t75" alt="Image result for ict mark accredited" style="position:absolute;left:33147;top:190;width:7702;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">
                <v:imagedata r:id="rId9" o:title="Image result for ict mark accredited"/>
              </v:shape>
              <v:shape id="Picture 9" o:spid="_x0000_s1030" type="#_x0000_t75" alt="Image result for healthy school" style="position:absolute;left:43719;top:571;width:6458;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">
                <v:imagedata r:id="rId10" o:title="Image result for healthy school"/>
              </v:shape>
              <v:shape id="Picture 11" o:spid="_x0000_s1031" type="#_x0000_t75" style="position:absolute;top:381;width:3873;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">
                <v:imagedata r:id="rId11" o:title="MindMate Champions Logo"/>
              </v:shape>
              <v:shape id="Picture 12" o:spid="_x0000_s1032" type="#_x0000_t75" style="position:absolute;left:53149;width:8954;height: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">
                <v:imagedata r:id="rId12" o:title=""/>
              </v:shape>
            </v:group>
          </w:pict>
        </mc:Fallback>
      </mc:AlternateContent>
    </w:r>
    <w:r w:rsidR="00C83123" w:rsidRPr="00C83123">
      <w:rPr>
        <w:noProof/>
      </w:rPr>
      <w:drawing>
        <wp:anchor distT="0" distB="0" distL="114300" distR="114300" simplePos="0" relativeHeight="251654144" behindDoc="1" locked="0" layoutInCell="1" allowOverlap="1" wp14:anchorId="7C9B2565" wp14:editId="2E68668C">
          <wp:simplePos x="0" y="0"/>
          <wp:positionH relativeFrom="column">
            <wp:posOffset>3013710</wp:posOffset>
          </wp:positionH>
          <wp:positionV relativeFrom="paragraph">
            <wp:posOffset>1483995</wp:posOffset>
          </wp:positionV>
          <wp:extent cx="691515" cy="403225"/>
          <wp:effectExtent l="0" t="0" r="0" b="0"/>
          <wp:wrapNone/>
          <wp:docPr id="20" name="Picture 20" descr="Investors In 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ors In Pupi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51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123" w:rsidRPr="00C83123">
      <w:rPr>
        <w:noProof/>
      </w:rPr>
      <w:drawing>
        <wp:anchor distT="0" distB="0" distL="114300" distR="114300" simplePos="0" relativeHeight="251653120" behindDoc="1" locked="0" layoutInCell="1" allowOverlap="1" wp14:anchorId="1A80C1F1" wp14:editId="589CF6A4">
          <wp:simplePos x="0" y="0"/>
          <wp:positionH relativeFrom="column">
            <wp:posOffset>1433195</wp:posOffset>
          </wp:positionH>
          <wp:positionV relativeFrom="paragraph">
            <wp:posOffset>1658620</wp:posOffset>
          </wp:positionV>
          <wp:extent cx="502285" cy="307340"/>
          <wp:effectExtent l="0" t="0" r="0" b="0"/>
          <wp:wrapNone/>
          <wp:docPr id="18" name="Picture 18" descr="Image result for health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285" cy="30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6A8">
      <w:tab/>
    </w:r>
    <w:r w:rsidR="00C116A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89E8" w14:textId="77777777" w:rsidR="00140316" w:rsidRDefault="00140316">
      <w:r>
        <w:separator/>
      </w:r>
    </w:p>
  </w:footnote>
  <w:footnote w:type="continuationSeparator" w:id="0">
    <w:p w14:paraId="6DA79021" w14:textId="77777777" w:rsidR="00140316" w:rsidRDefault="00140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0945" w14:textId="77777777" w:rsidR="007413E5" w:rsidRDefault="0074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DFE5" w14:textId="77777777" w:rsidR="007413E5" w:rsidRDefault="00741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3630" w14:textId="36987366" w:rsidR="00140316" w:rsidRDefault="00586E1B" w:rsidP="00586E1B">
    <w:pPr>
      <w:tabs>
        <w:tab w:val="right" w:pos="9026"/>
      </w:tabs>
      <w:spacing w:after="0" w:line="240" w:lineRule="auto"/>
      <w:rPr>
        <w:b/>
        <w:color w:val="3366FF"/>
        <w:sz w:val="28"/>
        <w:szCs w:val="28"/>
      </w:rPr>
    </w:pPr>
    <w:r>
      <w:rPr>
        <w:b/>
        <w:color w:val="3366FF"/>
        <w:sz w:val="28"/>
        <w:szCs w:val="28"/>
      </w:rPr>
      <w:tab/>
    </w:r>
    <w:r w:rsidR="00140316">
      <w:rPr>
        <w:b/>
        <w:noProof/>
        <w:color w:val="3366FF"/>
        <w:sz w:val="28"/>
        <w:szCs w:val="28"/>
        <w:lang w:eastAsia="en-GB"/>
      </w:rPr>
      <w:drawing>
        <wp:anchor distT="0" distB="0" distL="114300" distR="114300" simplePos="0" relativeHeight="251655168" behindDoc="1" locked="0" layoutInCell="1" allowOverlap="1" wp14:anchorId="4EBA797E" wp14:editId="118FF210">
          <wp:simplePos x="0" y="0"/>
          <wp:positionH relativeFrom="column">
            <wp:posOffset>-209550</wp:posOffset>
          </wp:positionH>
          <wp:positionV relativeFrom="paragraph">
            <wp:posOffset>-133350</wp:posOffset>
          </wp:positionV>
          <wp:extent cx="1028700" cy="1028700"/>
          <wp:effectExtent l="0" t="0" r="0" b="0"/>
          <wp:wrapTight wrapText="bothSides">
            <wp:wrapPolygon edited="0">
              <wp:start x="0" y="0"/>
              <wp:lineTo x="0" y="21200"/>
              <wp:lineTo x="21200" y="21200"/>
              <wp:lineTo x="21200" y="0"/>
              <wp:lineTo x="0" y="0"/>
            </wp:wrapPolygon>
          </wp:wrapTight>
          <wp:docPr id="8" name="Picture 8" descr="si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anchor>
      </w:drawing>
    </w:r>
    <w:r w:rsidR="00140316">
      <w:rPr>
        <w:b/>
        <w:color w:val="3366FF"/>
        <w:sz w:val="28"/>
        <w:szCs w:val="28"/>
      </w:rPr>
      <w:t xml:space="preserve">                   </w:t>
    </w:r>
  </w:p>
  <w:p w14:paraId="4639377B" w14:textId="6D34B4C9" w:rsidR="00140316" w:rsidRPr="004A3422" w:rsidRDefault="00140316" w:rsidP="007413E5">
    <w:pPr>
      <w:spacing w:after="0" w:line="240" w:lineRule="auto"/>
      <w:ind w:left="851"/>
      <w:jc w:val="right"/>
      <w:rPr>
        <w:color w:val="548DD4" w:themeColor="text2" w:themeTint="99"/>
        <w:sz w:val="20"/>
        <w:szCs w:val="20"/>
      </w:rPr>
    </w:pPr>
    <w:r>
      <w:rPr>
        <w:b/>
        <w:color w:val="3366FF"/>
        <w:sz w:val="28"/>
        <w:szCs w:val="28"/>
      </w:rPr>
      <w:t xml:space="preserve"> </w:t>
    </w:r>
  </w:p>
  <w:p w14:paraId="1C123FC7" w14:textId="77777777" w:rsidR="00140316" w:rsidRDefault="00140316" w:rsidP="004F1F4A">
    <w:pPr>
      <w:pStyle w:val="Header"/>
      <w:tabs>
        <w:tab w:val="clear" w:pos="4153"/>
        <w:tab w:val="clear" w:pos="8306"/>
        <w:tab w:val="left" w:pos="1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E619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F55CB7"/>
    <w:multiLevelType w:val="hybridMultilevel"/>
    <w:tmpl w:val="66240C1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13DB"/>
    <w:multiLevelType w:val="hybridMultilevel"/>
    <w:tmpl w:val="DF92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7FB4"/>
    <w:multiLevelType w:val="hybridMultilevel"/>
    <w:tmpl w:val="F7C61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8A767B"/>
    <w:multiLevelType w:val="hybridMultilevel"/>
    <w:tmpl w:val="54E67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B1083"/>
    <w:multiLevelType w:val="hybridMultilevel"/>
    <w:tmpl w:val="16F29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C961D6"/>
    <w:multiLevelType w:val="hybridMultilevel"/>
    <w:tmpl w:val="E2F22118"/>
    <w:lvl w:ilvl="0" w:tplc="76BA341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44B81"/>
    <w:multiLevelType w:val="hybridMultilevel"/>
    <w:tmpl w:val="C60EB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37033E"/>
    <w:multiLevelType w:val="hybridMultilevel"/>
    <w:tmpl w:val="2CD6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80DAB"/>
    <w:multiLevelType w:val="multilevel"/>
    <w:tmpl w:val="0F3C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65462"/>
    <w:multiLevelType w:val="multilevel"/>
    <w:tmpl w:val="E24E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123DB"/>
    <w:multiLevelType w:val="hybridMultilevel"/>
    <w:tmpl w:val="A8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14B92"/>
    <w:multiLevelType w:val="hybridMultilevel"/>
    <w:tmpl w:val="E6969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BA78A1"/>
    <w:multiLevelType w:val="hybridMultilevel"/>
    <w:tmpl w:val="23C4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E5E0A"/>
    <w:multiLevelType w:val="hybridMultilevel"/>
    <w:tmpl w:val="F9CC8F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35540"/>
    <w:multiLevelType w:val="hybridMultilevel"/>
    <w:tmpl w:val="5CB60B0A"/>
    <w:lvl w:ilvl="0" w:tplc="521446D8">
      <w:numFmt w:val="bullet"/>
      <w:lvlText w:val="-"/>
      <w:lvlJc w:val="left"/>
      <w:pPr>
        <w:ind w:left="1230" w:hanging="360"/>
      </w:pPr>
      <w:rPr>
        <w:rFonts w:ascii="Arial" w:eastAsia="Calibri" w:hAnsi="Arial" w:cs="Aria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6" w15:restartNumberingAfterBreak="0">
    <w:nsid w:val="39DF542D"/>
    <w:multiLevelType w:val="hybridMultilevel"/>
    <w:tmpl w:val="67324026"/>
    <w:lvl w:ilvl="0" w:tplc="19D2177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25D4A"/>
    <w:multiLevelType w:val="hybridMultilevel"/>
    <w:tmpl w:val="DEEED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5311CC"/>
    <w:multiLevelType w:val="hybridMultilevel"/>
    <w:tmpl w:val="C9F2CA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65E62"/>
    <w:multiLevelType w:val="hybridMultilevel"/>
    <w:tmpl w:val="375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8555B"/>
    <w:multiLevelType w:val="hybridMultilevel"/>
    <w:tmpl w:val="A6BC1198"/>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21" w15:restartNumberingAfterBreak="0">
    <w:nsid w:val="4A682B53"/>
    <w:multiLevelType w:val="hybridMultilevel"/>
    <w:tmpl w:val="BA1E9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86505"/>
    <w:multiLevelType w:val="hybridMultilevel"/>
    <w:tmpl w:val="593CB4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BD4A63"/>
    <w:multiLevelType w:val="hybridMultilevel"/>
    <w:tmpl w:val="B71AF9D8"/>
    <w:lvl w:ilvl="0" w:tplc="BE5ECDE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44F1D"/>
    <w:multiLevelType w:val="hybridMultilevel"/>
    <w:tmpl w:val="CC0C7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2F446A"/>
    <w:multiLevelType w:val="hybridMultilevel"/>
    <w:tmpl w:val="A8B49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9D6CFA"/>
    <w:multiLevelType w:val="hybridMultilevel"/>
    <w:tmpl w:val="E074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A44BF"/>
    <w:multiLevelType w:val="hybridMultilevel"/>
    <w:tmpl w:val="4E6E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B5969"/>
    <w:multiLevelType w:val="hybridMultilevel"/>
    <w:tmpl w:val="D45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37CAF"/>
    <w:multiLevelType w:val="hybridMultilevel"/>
    <w:tmpl w:val="17D0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num w:numId="1">
    <w:abstractNumId w:val="2"/>
  </w:num>
  <w:num w:numId="2">
    <w:abstractNumId w:val="0"/>
  </w:num>
  <w:num w:numId="3">
    <w:abstractNumId w:val="30"/>
  </w:num>
  <w:num w:numId="4">
    <w:abstractNumId w:val="20"/>
  </w:num>
  <w:num w:numId="5">
    <w:abstractNumId w:val="4"/>
  </w:num>
  <w:num w:numId="6">
    <w:abstractNumId w:val="8"/>
  </w:num>
  <w:num w:numId="7">
    <w:abstractNumId w:val="6"/>
  </w:num>
  <w:num w:numId="8">
    <w:abstractNumId w:val="23"/>
  </w:num>
  <w:num w:numId="9">
    <w:abstractNumId w:val="17"/>
  </w:num>
  <w:num w:numId="10">
    <w:abstractNumId w:val="26"/>
  </w:num>
  <w:num w:numId="11">
    <w:abstractNumId w:val="24"/>
  </w:num>
  <w:num w:numId="12">
    <w:abstractNumId w:val="29"/>
  </w:num>
  <w:num w:numId="13">
    <w:abstractNumId w:val="5"/>
  </w:num>
  <w:num w:numId="14">
    <w:abstractNumId w:val="22"/>
  </w:num>
  <w:num w:numId="15">
    <w:abstractNumId w:val="16"/>
  </w:num>
  <w:num w:numId="16">
    <w:abstractNumId w:val="19"/>
  </w:num>
  <w:num w:numId="17">
    <w:abstractNumId w:val="14"/>
  </w:num>
  <w:num w:numId="18">
    <w:abstractNumId w:val="1"/>
  </w:num>
  <w:num w:numId="19">
    <w:abstractNumId w:val="18"/>
  </w:num>
  <w:num w:numId="20">
    <w:abstractNumId w:val="10"/>
  </w:num>
  <w:num w:numId="21">
    <w:abstractNumId w:val="28"/>
  </w:num>
  <w:num w:numId="22">
    <w:abstractNumId w:val="15"/>
  </w:num>
  <w:num w:numId="23">
    <w:abstractNumId w:val="21"/>
  </w:num>
  <w:num w:numId="24">
    <w:abstractNumId w:val="7"/>
  </w:num>
  <w:num w:numId="25">
    <w:abstractNumId w:val="13"/>
  </w:num>
  <w:num w:numId="26">
    <w:abstractNumId w:val="9"/>
  </w:num>
  <w:num w:numId="27">
    <w:abstractNumId w:val="11"/>
  </w:num>
  <w:num w:numId="28">
    <w:abstractNumId w:val="3"/>
  </w:num>
  <w:num w:numId="29">
    <w:abstractNumId w:val="12"/>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73"/>
    <w:rsid w:val="00010278"/>
    <w:rsid w:val="0001416C"/>
    <w:rsid w:val="00030417"/>
    <w:rsid w:val="00045E10"/>
    <w:rsid w:val="00053B13"/>
    <w:rsid w:val="0005500C"/>
    <w:rsid w:val="00067609"/>
    <w:rsid w:val="00083E1F"/>
    <w:rsid w:val="00086246"/>
    <w:rsid w:val="00095573"/>
    <w:rsid w:val="000C32F3"/>
    <w:rsid w:val="000C6D06"/>
    <w:rsid w:val="000D13D4"/>
    <w:rsid w:val="000E0CFA"/>
    <w:rsid w:val="000E1B4D"/>
    <w:rsid w:val="000E6CDB"/>
    <w:rsid w:val="000F031C"/>
    <w:rsid w:val="001251EB"/>
    <w:rsid w:val="00133BE9"/>
    <w:rsid w:val="00140316"/>
    <w:rsid w:val="00141220"/>
    <w:rsid w:val="001464F3"/>
    <w:rsid w:val="00147CBB"/>
    <w:rsid w:val="00147F34"/>
    <w:rsid w:val="00150498"/>
    <w:rsid w:val="00151F03"/>
    <w:rsid w:val="00161370"/>
    <w:rsid w:val="0017654A"/>
    <w:rsid w:val="001858FD"/>
    <w:rsid w:val="00196A7C"/>
    <w:rsid w:val="001A1C9B"/>
    <w:rsid w:val="001B5F6B"/>
    <w:rsid w:val="001D79F3"/>
    <w:rsid w:val="001E1F47"/>
    <w:rsid w:val="001E46FC"/>
    <w:rsid w:val="001F7B7F"/>
    <w:rsid w:val="002018BA"/>
    <w:rsid w:val="0022255A"/>
    <w:rsid w:val="002226B0"/>
    <w:rsid w:val="0022641A"/>
    <w:rsid w:val="00237DF3"/>
    <w:rsid w:val="00240AC7"/>
    <w:rsid w:val="002704F7"/>
    <w:rsid w:val="00274CD3"/>
    <w:rsid w:val="00284624"/>
    <w:rsid w:val="0028588D"/>
    <w:rsid w:val="002B570E"/>
    <w:rsid w:val="002F078F"/>
    <w:rsid w:val="002F5F46"/>
    <w:rsid w:val="003102B3"/>
    <w:rsid w:val="00311EE6"/>
    <w:rsid w:val="00320CA0"/>
    <w:rsid w:val="003213C4"/>
    <w:rsid w:val="00347195"/>
    <w:rsid w:val="00370264"/>
    <w:rsid w:val="00372258"/>
    <w:rsid w:val="003754FA"/>
    <w:rsid w:val="00377BF4"/>
    <w:rsid w:val="00382F43"/>
    <w:rsid w:val="003A7BA2"/>
    <w:rsid w:val="003E5D27"/>
    <w:rsid w:val="003F2BDB"/>
    <w:rsid w:val="003F38B7"/>
    <w:rsid w:val="003F5F54"/>
    <w:rsid w:val="00407B79"/>
    <w:rsid w:val="00412496"/>
    <w:rsid w:val="0045253E"/>
    <w:rsid w:val="004A3422"/>
    <w:rsid w:val="004A6279"/>
    <w:rsid w:val="004A6A8C"/>
    <w:rsid w:val="004B3DD3"/>
    <w:rsid w:val="004B6BE5"/>
    <w:rsid w:val="004C2972"/>
    <w:rsid w:val="004C6462"/>
    <w:rsid w:val="004D4551"/>
    <w:rsid w:val="004E3773"/>
    <w:rsid w:val="004E56E1"/>
    <w:rsid w:val="004F1F4A"/>
    <w:rsid w:val="005147D2"/>
    <w:rsid w:val="00515E1C"/>
    <w:rsid w:val="00554A6A"/>
    <w:rsid w:val="0055588E"/>
    <w:rsid w:val="00555C37"/>
    <w:rsid w:val="00584AD9"/>
    <w:rsid w:val="00586E1B"/>
    <w:rsid w:val="00587FE1"/>
    <w:rsid w:val="0059094B"/>
    <w:rsid w:val="00592CCB"/>
    <w:rsid w:val="00596C01"/>
    <w:rsid w:val="005A0964"/>
    <w:rsid w:val="005A2AD9"/>
    <w:rsid w:val="005C6A6F"/>
    <w:rsid w:val="005D20DD"/>
    <w:rsid w:val="005D6803"/>
    <w:rsid w:val="005E289B"/>
    <w:rsid w:val="00601F1D"/>
    <w:rsid w:val="0061196F"/>
    <w:rsid w:val="00632177"/>
    <w:rsid w:val="00642F98"/>
    <w:rsid w:val="00650049"/>
    <w:rsid w:val="00652346"/>
    <w:rsid w:val="00662CB9"/>
    <w:rsid w:val="00672312"/>
    <w:rsid w:val="006841C2"/>
    <w:rsid w:val="00684A89"/>
    <w:rsid w:val="00691178"/>
    <w:rsid w:val="00694AE8"/>
    <w:rsid w:val="006A53B9"/>
    <w:rsid w:val="006A67EE"/>
    <w:rsid w:val="006E45F4"/>
    <w:rsid w:val="006F1A2E"/>
    <w:rsid w:val="006F5D7F"/>
    <w:rsid w:val="007223BA"/>
    <w:rsid w:val="00724BB7"/>
    <w:rsid w:val="0073035A"/>
    <w:rsid w:val="00732CA0"/>
    <w:rsid w:val="00734A45"/>
    <w:rsid w:val="007413E5"/>
    <w:rsid w:val="007416F3"/>
    <w:rsid w:val="007619CB"/>
    <w:rsid w:val="00780510"/>
    <w:rsid w:val="00782203"/>
    <w:rsid w:val="007870E5"/>
    <w:rsid w:val="0079625B"/>
    <w:rsid w:val="007D3E52"/>
    <w:rsid w:val="007D455D"/>
    <w:rsid w:val="008153DD"/>
    <w:rsid w:val="008336BC"/>
    <w:rsid w:val="00833987"/>
    <w:rsid w:val="008661AB"/>
    <w:rsid w:val="008A4E74"/>
    <w:rsid w:val="008A55DC"/>
    <w:rsid w:val="008D065C"/>
    <w:rsid w:val="00903A57"/>
    <w:rsid w:val="00903CB8"/>
    <w:rsid w:val="00904318"/>
    <w:rsid w:val="009200FC"/>
    <w:rsid w:val="00925514"/>
    <w:rsid w:val="00931EC4"/>
    <w:rsid w:val="00934363"/>
    <w:rsid w:val="00935D67"/>
    <w:rsid w:val="00936B20"/>
    <w:rsid w:val="0094547B"/>
    <w:rsid w:val="009571E1"/>
    <w:rsid w:val="00964E16"/>
    <w:rsid w:val="0096565D"/>
    <w:rsid w:val="00966C3D"/>
    <w:rsid w:val="009702C7"/>
    <w:rsid w:val="00971A3E"/>
    <w:rsid w:val="00981C14"/>
    <w:rsid w:val="009C753B"/>
    <w:rsid w:val="009D4063"/>
    <w:rsid w:val="009E2A69"/>
    <w:rsid w:val="00A14F6F"/>
    <w:rsid w:val="00A21860"/>
    <w:rsid w:val="00A30CD6"/>
    <w:rsid w:val="00A3666A"/>
    <w:rsid w:val="00A369C3"/>
    <w:rsid w:val="00A41C50"/>
    <w:rsid w:val="00A425B9"/>
    <w:rsid w:val="00A437CF"/>
    <w:rsid w:val="00A63E84"/>
    <w:rsid w:val="00A91796"/>
    <w:rsid w:val="00AA6068"/>
    <w:rsid w:val="00AD0180"/>
    <w:rsid w:val="00AD172E"/>
    <w:rsid w:val="00B11AFC"/>
    <w:rsid w:val="00B14D71"/>
    <w:rsid w:val="00B16A0F"/>
    <w:rsid w:val="00B1779D"/>
    <w:rsid w:val="00B4419C"/>
    <w:rsid w:val="00B56043"/>
    <w:rsid w:val="00B756C2"/>
    <w:rsid w:val="00B7779D"/>
    <w:rsid w:val="00B873C3"/>
    <w:rsid w:val="00B9195C"/>
    <w:rsid w:val="00B93BE6"/>
    <w:rsid w:val="00B962AA"/>
    <w:rsid w:val="00BA3B45"/>
    <w:rsid w:val="00BA70A9"/>
    <w:rsid w:val="00BF1D43"/>
    <w:rsid w:val="00BF58C7"/>
    <w:rsid w:val="00C036C4"/>
    <w:rsid w:val="00C06D7A"/>
    <w:rsid w:val="00C116A8"/>
    <w:rsid w:val="00C4140F"/>
    <w:rsid w:val="00C437CD"/>
    <w:rsid w:val="00C46642"/>
    <w:rsid w:val="00C55FC4"/>
    <w:rsid w:val="00C65845"/>
    <w:rsid w:val="00C761E2"/>
    <w:rsid w:val="00C83123"/>
    <w:rsid w:val="00CC294A"/>
    <w:rsid w:val="00CE045B"/>
    <w:rsid w:val="00CE5897"/>
    <w:rsid w:val="00CE7CE2"/>
    <w:rsid w:val="00D033F8"/>
    <w:rsid w:val="00D17FB8"/>
    <w:rsid w:val="00D235D4"/>
    <w:rsid w:val="00D3635E"/>
    <w:rsid w:val="00D3677A"/>
    <w:rsid w:val="00D419C1"/>
    <w:rsid w:val="00D41FDE"/>
    <w:rsid w:val="00D55A5B"/>
    <w:rsid w:val="00D9151C"/>
    <w:rsid w:val="00DB399F"/>
    <w:rsid w:val="00DB4D87"/>
    <w:rsid w:val="00DD79B0"/>
    <w:rsid w:val="00DF462B"/>
    <w:rsid w:val="00E17B9D"/>
    <w:rsid w:val="00E2614B"/>
    <w:rsid w:val="00E34EB7"/>
    <w:rsid w:val="00E364CC"/>
    <w:rsid w:val="00E4215D"/>
    <w:rsid w:val="00E466FD"/>
    <w:rsid w:val="00E57E6E"/>
    <w:rsid w:val="00E650B6"/>
    <w:rsid w:val="00E6695D"/>
    <w:rsid w:val="00E706F6"/>
    <w:rsid w:val="00E713D0"/>
    <w:rsid w:val="00E737C1"/>
    <w:rsid w:val="00E80C90"/>
    <w:rsid w:val="00E8289B"/>
    <w:rsid w:val="00EA15B4"/>
    <w:rsid w:val="00EA7437"/>
    <w:rsid w:val="00EB3A11"/>
    <w:rsid w:val="00EC0AC9"/>
    <w:rsid w:val="00EC3612"/>
    <w:rsid w:val="00ED5488"/>
    <w:rsid w:val="00F03BDF"/>
    <w:rsid w:val="00F54B80"/>
    <w:rsid w:val="00F56C44"/>
    <w:rsid w:val="00F776FC"/>
    <w:rsid w:val="00F96DEE"/>
    <w:rsid w:val="00FC0ECD"/>
    <w:rsid w:val="00FC27EB"/>
    <w:rsid w:val="00FE2C7E"/>
    <w:rsid w:val="00FE3191"/>
    <w:rsid w:val="00FE5F76"/>
    <w:rsid w:val="00FF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08A12CCD"/>
  <w15:docId w15:val="{06BB861B-1771-4E76-B32B-68F1F100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CCB"/>
    <w:pPr>
      <w:spacing w:after="200" w:line="276" w:lineRule="auto"/>
    </w:pPr>
    <w:rPr>
      <w:rFonts w:ascii="Arial" w:eastAsia="Calibri" w:hAnsi="Arial" w:cs="Arial"/>
      <w:sz w:val="24"/>
      <w:szCs w:val="24"/>
      <w:lang w:eastAsia="en-US"/>
    </w:rPr>
  </w:style>
  <w:style w:type="paragraph" w:styleId="Heading1">
    <w:name w:val="heading 1"/>
    <w:basedOn w:val="Normal"/>
    <w:next w:val="Normal"/>
    <w:link w:val="Heading1Char"/>
    <w:uiPriority w:val="99"/>
    <w:qFormat/>
    <w:rsid w:val="00D41FDE"/>
    <w:pPr>
      <w:keepNext/>
      <w:spacing w:after="0" w:line="240" w:lineRule="auto"/>
      <w:outlineLvl w:val="0"/>
    </w:pPr>
    <w:rPr>
      <w:rFonts w:eastAsia="Times New Roman" w:cs="Times New Roman"/>
      <w:b/>
      <w:i/>
      <w:iCs/>
      <w:smallCaps/>
      <w:color w:val="800080"/>
      <w:sz w:val="42"/>
      <w:szCs w:val="20"/>
      <w:lang w:val="en-AU"/>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semiHidden/>
    <w:unhideWhenUsed/>
    <w:qFormat/>
    <w:rsid w:val="00C761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D41FDE"/>
    <w:pPr>
      <w:keepNext/>
      <w:spacing w:after="0" w:line="240" w:lineRule="auto"/>
      <w:outlineLvl w:val="2"/>
    </w:pPr>
    <w:rPr>
      <w:rFonts w:eastAsia="Times New Roman" w:cs="Times New Roman"/>
      <w:b/>
      <w:smallCaps/>
      <w:color w:val="FFFF99"/>
      <w:sz w:val="64"/>
      <w:szCs w:val="20"/>
      <w:lang w:val="en-AU"/>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95C"/>
    <w:rPr>
      <w:color w:val="0000FF"/>
      <w:u w:val="single"/>
    </w:rPr>
  </w:style>
  <w:style w:type="paragraph" w:styleId="Header">
    <w:name w:val="header"/>
    <w:basedOn w:val="Normal"/>
    <w:link w:val="HeaderChar"/>
    <w:uiPriority w:val="99"/>
    <w:rsid w:val="003213C4"/>
    <w:pPr>
      <w:tabs>
        <w:tab w:val="center" w:pos="4153"/>
        <w:tab w:val="right" w:pos="8306"/>
      </w:tabs>
      <w:spacing w:after="0" w:line="240" w:lineRule="auto"/>
    </w:pPr>
    <w:rPr>
      <w:rFonts w:ascii="Ocean Sans MT Light" w:eastAsia="Times New Roman" w:hAnsi="Ocean Sans MT Light" w:cs="Times New Roman"/>
      <w:lang w:eastAsia="en-GB"/>
    </w:rPr>
  </w:style>
  <w:style w:type="paragraph" w:styleId="Footer">
    <w:name w:val="footer"/>
    <w:basedOn w:val="Normal"/>
    <w:link w:val="FooterChar"/>
    <w:uiPriority w:val="99"/>
    <w:rsid w:val="003213C4"/>
    <w:pPr>
      <w:tabs>
        <w:tab w:val="center" w:pos="4153"/>
        <w:tab w:val="right" w:pos="8306"/>
      </w:tabs>
      <w:spacing w:after="0" w:line="240" w:lineRule="auto"/>
    </w:pPr>
    <w:rPr>
      <w:rFonts w:ascii="Ocean Sans MT Light" w:eastAsia="Times New Roman" w:hAnsi="Ocean Sans MT Light" w:cs="Times New Roman"/>
      <w:lang w:eastAsia="en-GB"/>
    </w:rPr>
  </w:style>
  <w:style w:type="paragraph" w:styleId="BalloonText">
    <w:name w:val="Balloon Text"/>
    <w:basedOn w:val="Normal"/>
    <w:link w:val="BalloonTextChar"/>
    <w:uiPriority w:val="99"/>
    <w:rsid w:val="0059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92CCB"/>
    <w:rPr>
      <w:rFonts w:ascii="Tahoma" w:eastAsia="Calibri" w:hAnsi="Tahoma" w:cs="Tahoma"/>
      <w:sz w:val="16"/>
      <w:szCs w:val="16"/>
      <w:lang w:eastAsia="en-US"/>
    </w:rPr>
  </w:style>
  <w:style w:type="table" w:styleId="TableGrid">
    <w:name w:val="Table Grid"/>
    <w:basedOn w:val="TableNormal"/>
    <w:rsid w:val="0083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54FA"/>
    <w:rPr>
      <w:rFonts w:ascii="Ocean Sans MT Light" w:eastAsia="Times New Roman" w:hAnsi="Ocean Sans MT Light"/>
      <w:sz w:val="24"/>
      <w:szCs w:val="24"/>
    </w:rPr>
  </w:style>
  <w:style w:type="character" w:customStyle="1" w:styleId="Heading1Char">
    <w:name w:val="Heading 1 Char"/>
    <w:basedOn w:val="DefaultParagraphFont"/>
    <w:link w:val="Heading1"/>
    <w:uiPriority w:val="99"/>
    <w:rsid w:val="00D41FDE"/>
    <w:rPr>
      <w:rFonts w:ascii="Arial" w:eastAsia="Times New Roman" w:hAnsi="Arial"/>
      <w:b/>
      <w:i/>
      <w:iCs/>
      <w:smallCaps/>
      <w:color w:val="800080"/>
      <w:sz w:val="42"/>
      <w:lang w:val="en-AU" w:eastAsia="en-US"/>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9"/>
    <w:rsid w:val="00D41FDE"/>
    <w:rPr>
      <w:rFonts w:ascii="Arial" w:eastAsia="Times New Roman" w:hAnsi="Arial"/>
      <w:b/>
      <w:smallCaps/>
      <w:color w:val="FFFF99"/>
      <w:sz w:val="64"/>
      <w:lang w:val="en-AU" w:eastAsia="en-US"/>
      <w14:shadow w14:blurRad="50800" w14:dist="38100" w14:dir="2700000" w14:sx="100000" w14:sy="100000" w14:kx="0" w14:ky="0" w14:algn="tl">
        <w14:srgbClr w14:val="000000">
          <w14:alpha w14:val="60000"/>
        </w14:srgbClr>
      </w14:shadow>
    </w:rPr>
  </w:style>
  <w:style w:type="numbering" w:customStyle="1" w:styleId="NoList1">
    <w:name w:val="No List1"/>
    <w:next w:val="NoList"/>
    <w:uiPriority w:val="99"/>
    <w:semiHidden/>
    <w:unhideWhenUsed/>
    <w:rsid w:val="00D41FDE"/>
  </w:style>
  <w:style w:type="table" w:customStyle="1" w:styleId="TableGrid1">
    <w:name w:val="Table Grid1"/>
    <w:basedOn w:val="TableNormal"/>
    <w:next w:val="TableGrid"/>
    <w:uiPriority w:val="99"/>
    <w:rsid w:val="00D41F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41FDE"/>
    <w:rPr>
      <w:rFonts w:ascii="Ocean Sans MT Light" w:eastAsia="Times New Roman" w:hAnsi="Ocean Sans MT Light"/>
      <w:sz w:val="24"/>
      <w:szCs w:val="24"/>
    </w:rPr>
  </w:style>
  <w:style w:type="paragraph" w:styleId="NormalIndent">
    <w:name w:val="Normal Indent"/>
    <w:basedOn w:val="Normal"/>
    <w:uiPriority w:val="99"/>
    <w:rsid w:val="00D41FDE"/>
    <w:pPr>
      <w:keepLines/>
      <w:spacing w:after="120" w:line="240" w:lineRule="auto"/>
      <w:ind w:left="2552"/>
    </w:pPr>
    <w:rPr>
      <w:rFonts w:ascii="Times New Roman" w:eastAsia="Times New Roman" w:hAnsi="Times New Roman" w:cs="Times New Roman"/>
      <w:szCs w:val="20"/>
      <w:lang w:val="en-AU"/>
    </w:rPr>
  </w:style>
  <w:style w:type="paragraph" w:styleId="Title">
    <w:name w:val="Title"/>
    <w:basedOn w:val="Normal"/>
    <w:link w:val="TitleChar"/>
    <w:uiPriority w:val="99"/>
    <w:qFormat/>
    <w:rsid w:val="00D41FDE"/>
    <w:pPr>
      <w:spacing w:after="0" w:line="240" w:lineRule="auto"/>
      <w:jc w:val="center"/>
    </w:pPr>
    <w:rPr>
      <w:rFonts w:eastAsia="Times New Roman" w:cs="Times New Roman"/>
      <w:b/>
      <w:bCs/>
      <w:sz w:val="28"/>
      <w:lang w:val="en-AU"/>
    </w:rPr>
  </w:style>
  <w:style w:type="character" w:customStyle="1" w:styleId="TitleChar">
    <w:name w:val="Title Char"/>
    <w:basedOn w:val="DefaultParagraphFont"/>
    <w:link w:val="Title"/>
    <w:uiPriority w:val="99"/>
    <w:rsid w:val="00D41FDE"/>
    <w:rPr>
      <w:rFonts w:ascii="Arial" w:eastAsia="Times New Roman" w:hAnsi="Arial"/>
      <w:b/>
      <w:bCs/>
      <w:sz w:val="28"/>
      <w:szCs w:val="24"/>
      <w:lang w:val="en-AU" w:eastAsia="en-US"/>
    </w:rPr>
  </w:style>
  <w:style w:type="paragraph" w:styleId="ListBullet">
    <w:name w:val="List Bullet"/>
    <w:basedOn w:val="Normal"/>
    <w:uiPriority w:val="99"/>
    <w:rsid w:val="00D41FDE"/>
    <w:pPr>
      <w:tabs>
        <w:tab w:val="num" w:pos="-360"/>
        <w:tab w:val="num" w:pos="3780"/>
      </w:tabs>
      <w:spacing w:after="0" w:line="240" w:lineRule="auto"/>
      <w:ind w:left="3780" w:hanging="360"/>
    </w:pPr>
    <w:rPr>
      <w:rFonts w:eastAsia="Times New Roman"/>
      <w:sz w:val="20"/>
      <w:szCs w:val="20"/>
      <w:lang w:val="en-AU" w:eastAsia="en-AU"/>
    </w:rPr>
  </w:style>
  <w:style w:type="paragraph" w:styleId="ListParagraph">
    <w:name w:val="List Paragraph"/>
    <w:basedOn w:val="Normal"/>
    <w:uiPriority w:val="34"/>
    <w:qFormat/>
    <w:rsid w:val="000E6CDB"/>
    <w:pPr>
      <w:ind w:left="720"/>
    </w:pPr>
    <w:rPr>
      <w:rFonts w:ascii="Calibri" w:eastAsia="Times New Roman" w:hAnsi="Calibri" w:cs="Times New Roman"/>
      <w:sz w:val="22"/>
      <w:szCs w:val="22"/>
    </w:rPr>
  </w:style>
  <w:style w:type="paragraph" w:styleId="NoSpacing">
    <w:name w:val="No Spacing"/>
    <w:uiPriority w:val="1"/>
    <w:qFormat/>
    <w:rsid w:val="00A437CF"/>
    <w:rPr>
      <w:rFonts w:ascii="Arial" w:eastAsia="Calibri" w:hAnsi="Arial" w:cs="Arial"/>
      <w:sz w:val="24"/>
      <w:szCs w:val="24"/>
      <w:lang w:eastAsia="en-US"/>
    </w:rPr>
  </w:style>
  <w:style w:type="table" w:customStyle="1" w:styleId="TableGrid2">
    <w:name w:val="Table Grid2"/>
    <w:basedOn w:val="TableNormal"/>
    <w:next w:val="TableGrid"/>
    <w:uiPriority w:val="59"/>
    <w:rsid w:val="00966C3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4A45"/>
    <w:pPr>
      <w:spacing w:before="100" w:beforeAutospacing="1" w:after="100" w:afterAutospacing="1"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semiHidden/>
    <w:rsid w:val="00C761E2"/>
    <w:rPr>
      <w:rFonts w:asciiTheme="majorHAnsi" w:eastAsiaTheme="majorEastAsia" w:hAnsiTheme="majorHAnsi" w:cstheme="majorBidi"/>
      <w:color w:val="365F91" w:themeColor="accent1" w:themeShade="BF"/>
      <w:sz w:val="26"/>
      <w:szCs w:val="26"/>
      <w:lang w:eastAsia="en-US"/>
    </w:rPr>
  </w:style>
  <w:style w:type="paragraph" w:styleId="CommentText">
    <w:name w:val="annotation text"/>
    <w:basedOn w:val="Normal"/>
    <w:link w:val="CommentTextChar"/>
    <w:semiHidden/>
    <w:rsid w:val="00C761E2"/>
    <w:pPr>
      <w:tabs>
        <w:tab w:val="right" w:leader="underscore" w:pos="4536"/>
      </w:tabs>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CommentTextChar">
    <w:name w:val="Comment Text Char"/>
    <w:basedOn w:val="DefaultParagraphFont"/>
    <w:link w:val="CommentText"/>
    <w:semiHidden/>
    <w:rsid w:val="00C761E2"/>
    <w:rPr>
      <w:rFonts w:ascii="Arial" w:eastAsia="Times New Roman" w:hAnsi="Arial"/>
      <w:lang w:eastAsia="en-US"/>
    </w:rPr>
  </w:style>
  <w:style w:type="paragraph" w:styleId="BodyText2">
    <w:name w:val="Body Text 2"/>
    <w:basedOn w:val="Normal"/>
    <w:link w:val="BodyText2Char"/>
    <w:rsid w:val="00C761E2"/>
    <w:pPr>
      <w:tabs>
        <w:tab w:val="right" w:leader="underscore" w:pos="4536"/>
      </w:tabs>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BodyText2Char">
    <w:name w:val="Body Text 2 Char"/>
    <w:basedOn w:val="DefaultParagraphFont"/>
    <w:link w:val="BodyText2"/>
    <w:rsid w:val="00C761E2"/>
    <w:rPr>
      <w:rFonts w:ascii="Arial" w:eastAsia="Times New Roman" w:hAnsi="Arial"/>
      <w:lang w:eastAsia="en-US"/>
    </w:rPr>
  </w:style>
  <w:style w:type="paragraph" w:customStyle="1" w:styleId="FormHeading">
    <w:name w:val="FormHeading"/>
    <w:basedOn w:val="Normal"/>
    <w:rsid w:val="00C761E2"/>
    <w:pPr>
      <w:tabs>
        <w:tab w:val="right" w:pos="8398"/>
      </w:tabs>
      <w:overflowPunct w:val="0"/>
      <w:autoSpaceDE w:val="0"/>
      <w:autoSpaceDN w:val="0"/>
      <w:adjustRightInd w:val="0"/>
      <w:spacing w:before="100" w:beforeAutospacing="1" w:after="100" w:afterAutospacing="1" w:line="240" w:lineRule="auto"/>
      <w:jc w:val="both"/>
    </w:pPr>
    <w:rPr>
      <w:rFonts w:eastAsia="Times New Roman" w:cs="Times New Roman"/>
      <w:b/>
      <w:sz w:val="28"/>
      <w:szCs w:val="20"/>
    </w:rPr>
  </w:style>
  <w:style w:type="paragraph" w:styleId="BodyTextIndent">
    <w:name w:val="Body Text Indent"/>
    <w:basedOn w:val="Normal"/>
    <w:link w:val="BodyTextIndentChar"/>
    <w:rsid w:val="00C761E2"/>
    <w:pPr>
      <w:widowControl w:val="0"/>
      <w:spacing w:after="0" w:line="240" w:lineRule="auto"/>
      <w:ind w:left="720"/>
      <w:jc w:val="both"/>
    </w:pPr>
    <w:rPr>
      <w:rFonts w:eastAsia="Times New Roman"/>
      <w:sz w:val="20"/>
    </w:rPr>
  </w:style>
  <w:style w:type="character" w:customStyle="1" w:styleId="BodyTextIndentChar">
    <w:name w:val="Body Text Indent Char"/>
    <w:basedOn w:val="DefaultParagraphFont"/>
    <w:link w:val="BodyTextIndent"/>
    <w:rsid w:val="00C761E2"/>
    <w:rPr>
      <w:rFonts w:ascii="Arial" w:eastAsia="Times New Roman" w:hAnsi="Arial" w:cs="Arial"/>
      <w:szCs w:val="24"/>
      <w:lang w:eastAsia="en-US"/>
    </w:rPr>
  </w:style>
  <w:style w:type="character" w:styleId="Strong">
    <w:name w:val="Strong"/>
    <w:basedOn w:val="DefaultParagraphFont"/>
    <w:uiPriority w:val="22"/>
    <w:qFormat/>
    <w:rsid w:val="00B962AA"/>
    <w:rPr>
      <w:b/>
      <w:bCs/>
    </w:rPr>
  </w:style>
  <w:style w:type="character" w:styleId="UnresolvedMention">
    <w:name w:val="Unresolved Mention"/>
    <w:basedOn w:val="DefaultParagraphFont"/>
    <w:uiPriority w:val="99"/>
    <w:semiHidden/>
    <w:unhideWhenUsed/>
    <w:rsid w:val="00370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0448">
      <w:bodyDiv w:val="1"/>
      <w:marLeft w:val="0"/>
      <w:marRight w:val="0"/>
      <w:marTop w:val="0"/>
      <w:marBottom w:val="0"/>
      <w:divBdr>
        <w:top w:val="none" w:sz="0" w:space="0" w:color="auto"/>
        <w:left w:val="none" w:sz="0" w:space="0" w:color="auto"/>
        <w:bottom w:val="none" w:sz="0" w:space="0" w:color="auto"/>
        <w:right w:val="none" w:sz="0" w:space="0" w:color="auto"/>
      </w:divBdr>
      <w:divsChild>
        <w:div w:id="1277785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848">
      <w:bodyDiv w:val="1"/>
      <w:marLeft w:val="0"/>
      <w:marRight w:val="0"/>
      <w:marTop w:val="0"/>
      <w:marBottom w:val="0"/>
      <w:divBdr>
        <w:top w:val="none" w:sz="0" w:space="0" w:color="auto"/>
        <w:left w:val="none" w:sz="0" w:space="0" w:color="auto"/>
        <w:bottom w:val="none" w:sz="0" w:space="0" w:color="auto"/>
        <w:right w:val="none" w:sz="0" w:space="0" w:color="auto"/>
      </w:divBdr>
    </w:div>
    <w:div w:id="1396397027">
      <w:bodyDiv w:val="1"/>
      <w:marLeft w:val="0"/>
      <w:marRight w:val="0"/>
      <w:marTop w:val="0"/>
      <w:marBottom w:val="0"/>
      <w:divBdr>
        <w:top w:val="none" w:sz="0" w:space="0" w:color="auto"/>
        <w:left w:val="none" w:sz="0" w:space="0" w:color="auto"/>
        <w:bottom w:val="none" w:sz="0" w:space="0" w:color="auto"/>
        <w:right w:val="none" w:sz="0" w:space="0" w:color="auto"/>
      </w:divBdr>
    </w:div>
    <w:div w:id="1744715209">
      <w:bodyDiv w:val="1"/>
      <w:marLeft w:val="0"/>
      <w:marRight w:val="0"/>
      <w:marTop w:val="0"/>
      <w:marBottom w:val="0"/>
      <w:divBdr>
        <w:top w:val="none" w:sz="0" w:space="0" w:color="auto"/>
        <w:left w:val="none" w:sz="0" w:space="0" w:color="auto"/>
        <w:bottom w:val="none" w:sz="0" w:space="0" w:color="auto"/>
        <w:right w:val="none" w:sz="0" w:space="0" w:color="auto"/>
      </w:divBdr>
    </w:div>
    <w:div w:id="18580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image" Target="media/image9.gif"/><Relationship Id="rId13"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gif"/><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3\AppData\Local\Microsoft\Windows\Temporary%20Internet%20Files\Content.IE5\OXCHRNF3\EAST%20SILC%20-%20Electronic%20Letter%20Head%20Template%20201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94F64BC39CB4CAD08EBD9865248BE" ma:contentTypeVersion="13" ma:contentTypeDescription="Create a new document." ma:contentTypeScope="" ma:versionID="a8066c2bb40dfb8739f893012a27223b">
  <xsd:schema xmlns:xsd="http://www.w3.org/2001/XMLSchema" xmlns:xs="http://www.w3.org/2001/XMLSchema" xmlns:p="http://schemas.microsoft.com/office/2006/metadata/properties" xmlns:ns3="eda538cc-4ad8-4d3c-ace9-cb788b4adcaa" xmlns:ns4="2c821369-4993-416b-9666-fb43551ad619" targetNamespace="http://schemas.microsoft.com/office/2006/metadata/properties" ma:root="true" ma:fieldsID="66df87c4224a41fcd7e91624d917c508" ns3:_="" ns4:_="">
    <xsd:import namespace="eda538cc-4ad8-4d3c-ace9-cb788b4adcaa"/>
    <xsd:import namespace="2c821369-4993-416b-9666-fb43551ad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538cc-4ad8-4d3c-ace9-cb788b4adc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1369-4993-416b-9666-fb43551ad6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D288-02BF-4AFB-99FC-F75AFA51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538cc-4ad8-4d3c-ace9-cb788b4adcaa"/>
    <ds:schemaRef ds:uri="2c821369-4993-416b-9666-fb43551ad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E0D79-D1B3-44BF-B3DB-B97B43D261CE}">
  <ds:schemaRefs>
    <ds:schemaRef ds:uri="http://schemas.microsoft.com/sharepoint/v3/contenttype/forms"/>
  </ds:schemaRefs>
</ds:datastoreItem>
</file>

<file path=customXml/itemProps3.xml><?xml version="1.0" encoding="utf-8"?>
<ds:datastoreItem xmlns:ds="http://schemas.openxmlformats.org/officeDocument/2006/customXml" ds:itemID="{8BCAE65D-B4EB-4756-96DA-D7D6DF9A325D}">
  <ds:schemaRefs>
    <ds:schemaRef ds:uri="http://purl.org/dc/terms/"/>
    <ds:schemaRef ds:uri="http://schemas.microsoft.com/office/2006/documentManagement/types"/>
    <ds:schemaRef ds:uri="eda538cc-4ad8-4d3c-ace9-cb788b4adcaa"/>
    <ds:schemaRef ds:uri="http://purl.org/dc/dcmitype/"/>
    <ds:schemaRef ds:uri="http://www.w3.org/XML/1998/namespace"/>
    <ds:schemaRef ds:uri="http://schemas.microsoft.com/office/infopath/2007/PartnerControls"/>
    <ds:schemaRef ds:uri="http://schemas.openxmlformats.org/package/2006/metadata/core-properties"/>
    <ds:schemaRef ds:uri="2c821369-4993-416b-9666-fb43551ad619"/>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F270117-0F7E-4885-B69E-514E864B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EAST SILC - Electronic Letter Head Template 2012a</Template>
  <TotalTime>1</TotalTime>
  <Pages>1</Pages>
  <Words>347</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East SILC John Jamieson School &amp; Technology College</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SILC John Jamieson School &amp; Technology College</dc:title>
  <dc:creator>Joe Bardon</dc:creator>
  <cp:lastModifiedBy>Nicola Hewitson</cp:lastModifiedBy>
  <cp:revision>3</cp:revision>
  <cp:lastPrinted>2021-03-12T13:06:00Z</cp:lastPrinted>
  <dcterms:created xsi:type="dcterms:W3CDTF">2022-10-04T09:10:00Z</dcterms:created>
  <dcterms:modified xsi:type="dcterms:W3CDTF">2022-10-06T14:23:00Z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0x010100E9794F64BC39CB4CAD08EBD9865248BE</vt:lpwstr>
  </property>
</Properties>
</file>