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953EFA" w:rsidRDefault="007D7EE8" w:rsidP="008D4679">
      <w:pPr>
        <w:pStyle w:val="BodyText"/>
        <w:jc w:val="both"/>
        <w:rPr>
          <w:rFonts w:asciiTheme="minorHAnsi" w:hAnsiTheme="minorHAnsi" w:cstheme="minorHAnsi"/>
        </w:rPr>
      </w:pPr>
    </w:p>
    <w:tbl>
      <w:tblPr>
        <w:tblStyle w:val="TableGrid"/>
        <w:tblW w:w="10485" w:type="dxa"/>
        <w:tblLook w:val="04A0" w:firstRow="1" w:lastRow="0" w:firstColumn="1" w:lastColumn="0" w:noHBand="0" w:noVBand="1"/>
      </w:tblPr>
      <w:tblGrid>
        <w:gridCol w:w="5242"/>
        <w:gridCol w:w="5243"/>
      </w:tblGrid>
      <w:tr w:rsidR="00D51CF8" w:rsidRPr="00953EFA" w14:paraId="33B02367" w14:textId="77777777" w:rsidTr="00D51CF8">
        <w:trPr>
          <w:trHeight w:val="247"/>
        </w:trPr>
        <w:tc>
          <w:tcPr>
            <w:tcW w:w="5242" w:type="dxa"/>
            <w:shd w:val="clear" w:color="auto" w:fill="CCF0F0"/>
          </w:tcPr>
          <w:p w14:paraId="085607B9" w14:textId="77777777" w:rsidR="00D51CF8" w:rsidRPr="00953EFA" w:rsidRDefault="00D51CF8" w:rsidP="002F5148">
            <w:pPr>
              <w:spacing w:line="276" w:lineRule="auto"/>
              <w:jc w:val="center"/>
              <w:rPr>
                <w:rFonts w:asciiTheme="minorHAnsi" w:hAnsiTheme="minorHAnsi" w:cstheme="minorHAnsi"/>
                <w:b/>
              </w:rPr>
            </w:pPr>
            <w:r w:rsidRPr="00953EFA">
              <w:rPr>
                <w:rFonts w:asciiTheme="minorHAnsi" w:hAnsiTheme="minorHAnsi" w:cstheme="minorHAnsi"/>
                <w:b/>
              </w:rPr>
              <w:t>Role</w:t>
            </w:r>
          </w:p>
        </w:tc>
        <w:tc>
          <w:tcPr>
            <w:tcW w:w="5243" w:type="dxa"/>
            <w:shd w:val="clear" w:color="auto" w:fill="CCF0F0"/>
          </w:tcPr>
          <w:p w14:paraId="43778502" w14:textId="77777777" w:rsidR="00D51CF8" w:rsidRPr="00953EFA" w:rsidRDefault="00D51CF8" w:rsidP="002F5148">
            <w:pPr>
              <w:spacing w:line="276" w:lineRule="auto"/>
              <w:jc w:val="center"/>
              <w:rPr>
                <w:rFonts w:asciiTheme="minorHAnsi" w:hAnsiTheme="minorHAnsi" w:cstheme="minorHAnsi"/>
                <w:b/>
              </w:rPr>
            </w:pPr>
            <w:r w:rsidRPr="00953EFA">
              <w:rPr>
                <w:rFonts w:asciiTheme="minorHAnsi" w:hAnsiTheme="minorHAnsi" w:cstheme="minorHAnsi"/>
                <w:b/>
              </w:rPr>
              <w:t>Grade</w:t>
            </w:r>
          </w:p>
        </w:tc>
      </w:tr>
      <w:tr w:rsidR="00D51CF8" w:rsidRPr="00EA3A72" w14:paraId="6F5A5931" w14:textId="77777777" w:rsidTr="00D51CF8">
        <w:trPr>
          <w:trHeight w:val="262"/>
        </w:trPr>
        <w:tc>
          <w:tcPr>
            <w:tcW w:w="5242" w:type="dxa"/>
          </w:tcPr>
          <w:p w14:paraId="074AF0FA" w14:textId="6E65741F" w:rsidR="00D51CF8" w:rsidRPr="00B05948" w:rsidRDefault="00D51CF8" w:rsidP="00B05948">
            <w:pPr>
              <w:spacing w:line="276" w:lineRule="auto"/>
              <w:jc w:val="center"/>
              <w:rPr>
                <w:rFonts w:asciiTheme="minorHAnsi" w:hAnsiTheme="minorHAnsi" w:cstheme="minorHAnsi"/>
                <w:color w:val="000000"/>
                <w:lang w:val="en-US" w:eastAsia="en-GB"/>
              </w:rPr>
            </w:pPr>
            <w:r>
              <w:rPr>
                <w:rFonts w:asciiTheme="minorHAnsi" w:hAnsiTheme="minorHAnsi" w:cstheme="minorHAnsi"/>
                <w:color w:val="000000"/>
                <w:lang w:val="en-US" w:eastAsia="en-GB"/>
              </w:rPr>
              <w:t>Teaching Assistant Level 1</w:t>
            </w:r>
          </w:p>
        </w:tc>
        <w:tc>
          <w:tcPr>
            <w:tcW w:w="5243" w:type="dxa"/>
          </w:tcPr>
          <w:p w14:paraId="0A0A1901" w14:textId="3B2F0184" w:rsidR="00D51CF8" w:rsidRPr="00EA3A72" w:rsidRDefault="00D51CF8" w:rsidP="00F809E3">
            <w:pPr>
              <w:spacing w:line="276" w:lineRule="auto"/>
              <w:jc w:val="center"/>
              <w:rPr>
                <w:rFonts w:asciiTheme="minorHAnsi" w:hAnsiTheme="minorHAnsi" w:cstheme="minorHAnsi"/>
              </w:rPr>
            </w:pPr>
            <w:r>
              <w:rPr>
                <w:rFonts w:asciiTheme="minorHAnsi" w:hAnsiTheme="minorHAnsi" w:cstheme="minorHAnsi"/>
              </w:rPr>
              <w:t>Grade 2</w:t>
            </w:r>
          </w:p>
        </w:tc>
      </w:tr>
    </w:tbl>
    <w:p w14:paraId="781C8F2E" w14:textId="77777777" w:rsidR="007D7EE8" w:rsidRPr="00EA3A72" w:rsidRDefault="007D7EE8" w:rsidP="007D7EE8">
      <w:pPr>
        <w:spacing w:line="276" w:lineRule="auto"/>
        <w:rPr>
          <w:rFonts w:asciiTheme="minorHAnsi" w:hAnsiTheme="minorHAnsi" w:cstheme="minorHAnsi"/>
          <w:b/>
        </w:rPr>
      </w:pPr>
    </w:p>
    <w:p w14:paraId="7AADC494" w14:textId="12B8E0D8" w:rsidR="007D7EE8" w:rsidRPr="00EA3A72" w:rsidRDefault="007D7EE8" w:rsidP="007D7EE8">
      <w:pPr>
        <w:spacing w:line="276" w:lineRule="auto"/>
        <w:rPr>
          <w:rFonts w:asciiTheme="minorHAnsi" w:hAnsiTheme="minorHAnsi" w:cstheme="minorHAnsi"/>
          <w:b/>
          <w:u w:val="single"/>
        </w:rPr>
      </w:pPr>
      <w:r w:rsidRPr="00EA3A72">
        <w:rPr>
          <w:rFonts w:asciiTheme="minorHAnsi" w:hAnsiTheme="minorHAnsi" w:cstheme="minorHAnsi"/>
          <w:b/>
          <w:u w:val="single"/>
        </w:rPr>
        <w:t>Main purpose of the job</w:t>
      </w:r>
      <w:r w:rsidR="00036464" w:rsidRPr="00EA3A72">
        <w:rPr>
          <w:rFonts w:asciiTheme="minorHAnsi" w:hAnsiTheme="minorHAnsi" w:cstheme="minorHAnsi"/>
          <w:b/>
          <w:u w:val="single"/>
        </w:rPr>
        <w:t>:</w:t>
      </w:r>
    </w:p>
    <w:p w14:paraId="6C5141CF" w14:textId="53B668C5" w:rsidR="001434AA" w:rsidRDefault="001434AA" w:rsidP="001434AA">
      <w:pPr>
        <w:spacing w:line="276" w:lineRule="auto"/>
        <w:rPr>
          <w:rFonts w:asciiTheme="minorHAnsi" w:hAnsiTheme="minorHAnsi" w:cstheme="minorHAnsi"/>
          <w:bCs/>
          <w:color w:val="000000"/>
        </w:rPr>
      </w:pPr>
      <w:r w:rsidRPr="001434AA">
        <w:rPr>
          <w:rFonts w:asciiTheme="minorHAnsi" w:hAnsiTheme="minorHAnsi" w:cstheme="minorHAnsi"/>
          <w:bCs/>
          <w:color w:val="000000"/>
        </w:rPr>
        <w:t>To support access to learning and provide general support for the school in the management of pupils and resources, as directed by senior staff.</w:t>
      </w:r>
    </w:p>
    <w:p w14:paraId="17DE1D85" w14:textId="77777777" w:rsidR="00EB3D65" w:rsidRPr="001434AA" w:rsidRDefault="00EB3D65" w:rsidP="001434AA">
      <w:pPr>
        <w:spacing w:line="276" w:lineRule="auto"/>
        <w:rPr>
          <w:rFonts w:asciiTheme="minorHAnsi" w:hAnsiTheme="minorHAnsi" w:cstheme="minorHAnsi"/>
          <w:bCs/>
          <w:color w:val="000000"/>
        </w:rPr>
      </w:pPr>
    </w:p>
    <w:p w14:paraId="04568F73" w14:textId="3C429630" w:rsidR="001434AA" w:rsidRPr="001434AA" w:rsidRDefault="001434AA" w:rsidP="001434AA">
      <w:pPr>
        <w:spacing w:line="276" w:lineRule="auto"/>
        <w:rPr>
          <w:rFonts w:asciiTheme="minorHAnsi" w:hAnsiTheme="minorHAnsi" w:cstheme="minorHAnsi"/>
          <w:bCs/>
          <w:color w:val="000000"/>
        </w:rPr>
      </w:pPr>
      <w:r w:rsidRPr="001434AA">
        <w:rPr>
          <w:rFonts w:asciiTheme="minorHAnsi" w:hAnsiTheme="minorHAnsi" w:cstheme="minorHAnsi"/>
          <w:bCs/>
          <w:color w:val="000000"/>
        </w:rPr>
        <w:t>To work collaboratively with all staff and parents in order to support pupil wellbeing and to promote the five outcomes of Every Child Matters</w:t>
      </w:r>
      <w:bookmarkStart w:id="0" w:name="_GoBack"/>
      <w:bookmarkEnd w:id="0"/>
    </w:p>
    <w:p w14:paraId="01777E79" w14:textId="77777777" w:rsidR="00E91EA5" w:rsidRDefault="00E91EA5" w:rsidP="007D7EE8">
      <w:pPr>
        <w:spacing w:line="276" w:lineRule="auto"/>
        <w:rPr>
          <w:rFonts w:asciiTheme="minorHAnsi" w:hAnsiTheme="minorHAnsi" w:cstheme="minorHAnsi"/>
          <w:color w:val="000000"/>
        </w:rPr>
      </w:pPr>
    </w:p>
    <w:p w14:paraId="7BA35325" w14:textId="72EDB101" w:rsidR="00587750" w:rsidRPr="00EA3A72" w:rsidRDefault="007D7EE8" w:rsidP="004F401A">
      <w:pPr>
        <w:spacing w:line="276" w:lineRule="auto"/>
        <w:rPr>
          <w:rFonts w:asciiTheme="minorHAnsi" w:hAnsiTheme="minorHAnsi" w:cstheme="minorHAnsi"/>
          <w:b/>
          <w:u w:val="single"/>
        </w:rPr>
      </w:pPr>
      <w:r w:rsidRPr="00EA3A72">
        <w:rPr>
          <w:rFonts w:asciiTheme="minorHAnsi" w:hAnsiTheme="minorHAnsi" w:cstheme="minorHAnsi"/>
          <w:b/>
          <w:u w:val="single"/>
        </w:rPr>
        <w:t>Key relationships</w:t>
      </w:r>
      <w:r w:rsidR="00036464" w:rsidRPr="00EA3A72">
        <w:rPr>
          <w:rFonts w:asciiTheme="minorHAnsi" w:hAnsiTheme="minorHAnsi" w:cstheme="minorHAnsi"/>
          <w:b/>
          <w:u w:val="single"/>
        </w:rPr>
        <w:t>:</w:t>
      </w:r>
    </w:p>
    <w:p w14:paraId="7E9FCF43" w14:textId="77777777" w:rsidR="00B05948" w:rsidRPr="00B05948" w:rsidRDefault="00B05948" w:rsidP="00B05948">
      <w:pPr>
        <w:spacing w:line="276" w:lineRule="auto"/>
        <w:jc w:val="both"/>
        <w:rPr>
          <w:rFonts w:asciiTheme="minorHAnsi" w:hAnsiTheme="minorHAnsi" w:cstheme="minorHAnsi"/>
        </w:rPr>
      </w:pPr>
      <w:r w:rsidRPr="00B05948">
        <w:rPr>
          <w:rFonts w:asciiTheme="minorHAnsi" w:hAnsiTheme="minorHAnsi" w:cstheme="minorHAnsi"/>
        </w:rPr>
        <w:t>All members of staff (Teaching, Safeguarding team, Pastoral team, SENCO, SLT), students, governors, and parents.</w:t>
      </w:r>
    </w:p>
    <w:p w14:paraId="37390462" w14:textId="77777777" w:rsidR="00953EFA" w:rsidRPr="00EA3A72" w:rsidRDefault="00953EFA" w:rsidP="007D7EE8">
      <w:pPr>
        <w:spacing w:line="276" w:lineRule="auto"/>
        <w:jc w:val="both"/>
        <w:rPr>
          <w:rFonts w:asciiTheme="minorHAnsi" w:hAnsiTheme="minorHAnsi" w:cstheme="minorHAnsi"/>
          <w:b/>
          <w:u w:val="single"/>
        </w:rPr>
      </w:pPr>
    </w:p>
    <w:p w14:paraId="7BFCF182" w14:textId="07ED1D38" w:rsidR="007D7EE8" w:rsidRPr="00EA3A72" w:rsidRDefault="4930595E" w:rsidP="525A2D10">
      <w:pPr>
        <w:spacing w:line="276" w:lineRule="auto"/>
        <w:jc w:val="both"/>
        <w:rPr>
          <w:rFonts w:asciiTheme="minorHAnsi" w:hAnsiTheme="minorHAnsi" w:cstheme="minorHAnsi"/>
          <w:b/>
          <w:bCs/>
          <w:u w:val="single"/>
        </w:rPr>
      </w:pPr>
      <w:r w:rsidRPr="00EA3A72">
        <w:rPr>
          <w:rFonts w:asciiTheme="minorHAnsi" w:hAnsiTheme="minorHAnsi" w:cstheme="minorHAnsi"/>
          <w:b/>
          <w:bCs/>
        </w:rPr>
        <w:t>Please note that w</w:t>
      </w:r>
      <w:r w:rsidR="007D7EE8" w:rsidRPr="00EA3A72">
        <w:rPr>
          <w:rFonts w:asciiTheme="minorHAnsi" w:hAnsiTheme="minorHAnsi" w:cstheme="minorHAnsi"/>
          <w:b/>
          <w:bCs/>
        </w:rPr>
        <w:t xml:space="preserve">hilst this job description gives an indication of the </w:t>
      </w:r>
      <w:r w:rsidR="141E3936" w:rsidRPr="00EA3A72">
        <w:rPr>
          <w:rFonts w:asciiTheme="minorHAnsi" w:hAnsiTheme="minorHAnsi" w:cstheme="minorHAnsi"/>
          <w:b/>
          <w:bCs/>
        </w:rPr>
        <w:t>key</w:t>
      </w:r>
      <w:r w:rsidR="007D7EE8" w:rsidRPr="00EA3A72">
        <w:rPr>
          <w:rFonts w:asciiTheme="minorHAnsi" w:hAnsiTheme="minorHAnsi" w:cstheme="minorHAnsi"/>
          <w:b/>
          <w:bCs/>
        </w:rPr>
        <w:t xml:space="preserve"> responsibilities, it </w:t>
      </w:r>
      <w:r w:rsidR="2906FE19" w:rsidRPr="00EA3A72">
        <w:rPr>
          <w:rFonts w:asciiTheme="minorHAnsi" w:hAnsiTheme="minorHAnsi" w:cstheme="minorHAnsi"/>
          <w:b/>
          <w:bCs/>
        </w:rPr>
        <w:t xml:space="preserve">is not intended to </w:t>
      </w:r>
      <w:r w:rsidR="3FB72446" w:rsidRPr="00EA3A72">
        <w:rPr>
          <w:rFonts w:asciiTheme="minorHAnsi" w:hAnsiTheme="minorHAnsi" w:cstheme="minorHAnsi"/>
          <w:b/>
          <w:bCs/>
        </w:rPr>
        <w:t>provide an</w:t>
      </w:r>
      <w:r w:rsidR="2906FE19" w:rsidRPr="00EA3A72">
        <w:rPr>
          <w:rFonts w:asciiTheme="minorHAnsi" w:hAnsiTheme="minorHAnsi" w:cstheme="minorHAnsi"/>
          <w:b/>
          <w:bCs/>
        </w:rPr>
        <w:t xml:space="preserve"> </w:t>
      </w:r>
      <w:r w:rsidR="6C9B4CC0" w:rsidRPr="00EA3A72">
        <w:rPr>
          <w:rFonts w:asciiTheme="minorHAnsi" w:hAnsiTheme="minorHAnsi" w:cstheme="minorHAnsi"/>
          <w:b/>
          <w:bCs/>
        </w:rPr>
        <w:t>exhaustive</w:t>
      </w:r>
      <w:r w:rsidR="2906FE19" w:rsidRPr="00EA3A72">
        <w:rPr>
          <w:rFonts w:asciiTheme="minorHAnsi" w:hAnsiTheme="minorHAnsi" w:cstheme="minorHAnsi"/>
          <w:b/>
          <w:bCs/>
        </w:rPr>
        <w:t xml:space="preserve"> </w:t>
      </w:r>
      <w:r w:rsidR="1BBEADB3" w:rsidRPr="00EA3A72">
        <w:rPr>
          <w:rFonts w:asciiTheme="minorHAnsi" w:hAnsiTheme="minorHAnsi" w:cstheme="minorHAnsi"/>
          <w:b/>
          <w:bCs/>
        </w:rPr>
        <w:t>list.</w:t>
      </w:r>
    </w:p>
    <w:p w14:paraId="2A2D7A1F" w14:textId="4423EAD6" w:rsidR="007D7EE8" w:rsidRPr="00EA3A72" w:rsidRDefault="007D7EE8" w:rsidP="525A2D10">
      <w:pPr>
        <w:spacing w:line="276" w:lineRule="auto"/>
        <w:jc w:val="both"/>
        <w:rPr>
          <w:rFonts w:asciiTheme="minorHAnsi" w:hAnsiTheme="minorHAnsi" w:cstheme="minorHAnsi"/>
          <w:b/>
          <w:bCs/>
        </w:rPr>
      </w:pPr>
    </w:p>
    <w:p w14:paraId="6A6BEAB2" w14:textId="5F348B0E" w:rsidR="00B203E8" w:rsidRPr="00EA3A72" w:rsidRDefault="007D7EE8" w:rsidP="525A2D10">
      <w:pPr>
        <w:spacing w:line="276" w:lineRule="auto"/>
        <w:jc w:val="both"/>
        <w:rPr>
          <w:rFonts w:asciiTheme="minorHAnsi" w:hAnsiTheme="minorHAnsi" w:cstheme="minorHAnsi"/>
          <w:b/>
          <w:bCs/>
          <w:u w:val="single"/>
        </w:rPr>
      </w:pPr>
      <w:r w:rsidRPr="00EA3A72">
        <w:rPr>
          <w:rFonts w:asciiTheme="minorHAnsi" w:hAnsiTheme="minorHAnsi" w:cstheme="minorHAnsi"/>
          <w:b/>
          <w:bCs/>
          <w:u w:val="single"/>
        </w:rPr>
        <w:t>Main accountabilities:</w:t>
      </w:r>
    </w:p>
    <w:p w14:paraId="53EF6063" w14:textId="77777777" w:rsidR="004F401A" w:rsidRPr="00EA3A72" w:rsidRDefault="004F401A" w:rsidP="001434AA">
      <w:pPr>
        <w:jc w:val="both"/>
        <w:rPr>
          <w:rFonts w:asciiTheme="minorHAnsi" w:hAnsiTheme="minorHAnsi" w:cstheme="minorHAnsi"/>
          <w:b/>
          <w:bCs/>
        </w:rPr>
      </w:pPr>
    </w:p>
    <w:p w14:paraId="0F11D842"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pupils</w:t>
      </w:r>
    </w:p>
    <w:p w14:paraId="3AA20C75" w14:textId="77777777" w:rsidR="001434AA" w:rsidRPr="001434AA" w:rsidRDefault="001434AA" w:rsidP="001434AA">
      <w:pPr>
        <w:rPr>
          <w:rFonts w:asciiTheme="minorHAnsi" w:hAnsiTheme="minorHAnsi" w:cstheme="minorHAnsi"/>
        </w:rPr>
      </w:pPr>
    </w:p>
    <w:p w14:paraId="75C4ABFC"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To work with small groups of children under the supervision of the teacher including the implementation of ILPs.</w:t>
      </w:r>
    </w:p>
    <w:p w14:paraId="4019A0D5"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Give regular feedback on children’s progress to the class teacher and file records.</w:t>
      </w:r>
    </w:p>
    <w:p w14:paraId="3BE16907"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 xml:space="preserve">Attend to children’s personal needs, including pastoral, social, health, physical hygiene, minor first aid and welfare matters.  </w:t>
      </w:r>
    </w:p>
    <w:p w14:paraId="462E105E"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Establish good relationships with pupils, taking on role model by presenting a positive personal image and responding appropriately to individual needs.</w:t>
      </w:r>
    </w:p>
    <w:p w14:paraId="7E258D73"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Promote the inclusion and acceptance of all pupils.</w:t>
      </w:r>
    </w:p>
    <w:p w14:paraId="6B7E7C2B"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Encourage pupils to act independently as appropriate.</w:t>
      </w:r>
    </w:p>
    <w:p w14:paraId="6E6E6193" w14:textId="77777777" w:rsidR="001434AA" w:rsidRPr="001434AA" w:rsidRDefault="001434AA" w:rsidP="001434AA">
      <w:pPr>
        <w:rPr>
          <w:rFonts w:asciiTheme="minorHAnsi" w:hAnsiTheme="minorHAnsi" w:cstheme="minorHAnsi"/>
        </w:rPr>
      </w:pPr>
    </w:p>
    <w:p w14:paraId="1BA24129"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Teachers</w:t>
      </w:r>
    </w:p>
    <w:p w14:paraId="3AAA8601" w14:textId="77777777" w:rsidR="001434AA" w:rsidRPr="001434AA" w:rsidRDefault="001434AA" w:rsidP="001434AA">
      <w:pPr>
        <w:rPr>
          <w:rFonts w:asciiTheme="minorHAnsi" w:hAnsiTheme="minorHAnsi" w:cstheme="minorHAnsi"/>
          <w:b/>
          <w:bCs/>
        </w:rPr>
      </w:pPr>
    </w:p>
    <w:p w14:paraId="3AE3B279" w14:textId="60D0E608"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Provide curricular clerical/admin support, e.g. photocopying, making lists, collection of monies. </w:t>
      </w:r>
    </w:p>
    <w:p w14:paraId="34AE4B7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Under the direction of the teacher prepare the classroom for lessons and clear afterwards, including display work as appropriate.</w:t>
      </w:r>
    </w:p>
    <w:p w14:paraId="099C6730"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Undertake pupil record keeping as requested (e.g. provide a written statement on pupil progress to the teacher).  </w:t>
      </w:r>
    </w:p>
    <w:p w14:paraId="423C1421"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Support the teacher in managing pupil </w:t>
      </w:r>
      <w:proofErr w:type="spellStart"/>
      <w:r w:rsidRPr="001434AA">
        <w:rPr>
          <w:rFonts w:asciiTheme="minorHAnsi" w:hAnsiTheme="minorHAnsi" w:cstheme="minorHAnsi"/>
          <w:lang w:val="en-US"/>
        </w:rPr>
        <w:t>behaviour</w:t>
      </w:r>
      <w:proofErr w:type="spellEnd"/>
      <w:r w:rsidRPr="001434AA">
        <w:rPr>
          <w:rFonts w:asciiTheme="minorHAnsi" w:hAnsiTheme="minorHAnsi" w:cstheme="minorHAnsi"/>
          <w:lang w:val="en-US"/>
        </w:rPr>
        <w:t xml:space="preserve">, reporting difficulties as appropriate. </w:t>
      </w:r>
    </w:p>
    <w:p w14:paraId="5AFA5D9A"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 xml:space="preserve">Establish constructive relationships with parents/carers and report on information from parents/carers to the teacher. </w:t>
      </w:r>
    </w:p>
    <w:p w14:paraId="51E5CB2A" w14:textId="77777777" w:rsidR="001434AA" w:rsidRPr="001434AA" w:rsidRDefault="001434AA" w:rsidP="001434AA">
      <w:pPr>
        <w:rPr>
          <w:rFonts w:asciiTheme="minorHAnsi" w:hAnsiTheme="minorHAnsi" w:cstheme="minorHAnsi"/>
          <w:bCs/>
        </w:rPr>
      </w:pPr>
    </w:p>
    <w:p w14:paraId="77AFEB83"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the Curriculum</w:t>
      </w:r>
    </w:p>
    <w:p w14:paraId="32EAF7F4" w14:textId="77777777" w:rsidR="001434AA" w:rsidRPr="001434AA" w:rsidRDefault="001434AA" w:rsidP="001434AA">
      <w:pPr>
        <w:rPr>
          <w:rFonts w:asciiTheme="minorHAnsi" w:hAnsiTheme="minorHAnsi" w:cstheme="minorHAnsi"/>
          <w:b/>
          <w:bCs/>
        </w:rPr>
      </w:pPr>
    </w:p>
    <w:p w14:paraId="7B370CC0"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Provide Curriculum / resource support and undertake </w:t>
      </w:r>
      <w:proofErr w:type="spellStart"/>
      <w:r w:rsidRPr="001434AA">
        <w:rPr>
          <w:rFonts w:asciiTheme="minorHAnsi" w:hAnsiTheme="minorHAnsi" w:cstheme="minorHAnsi"/>
          <w:lang w:val="en-US"/>
        </w:rPr>
        <w:t>programmes</w:t>
      </w:r>
      <w:proofErr w:type="spellEnd"/>
      <w:r w:rsidRPr="001434AA">
        <w:rPr>
          <w:rFonts w:asciiTheme="minorHAnsi" w:hAnsiTheme="minorHAnsi" w:cstheme="minorHAnsi"/>
          <w:lang w:val="en-US"/>
        </w:rPr>
        <w:t xml:space="preserve"> linked to local and national learning strategies.</w:t>
      </w:r>
    </w:p>
    <w:p w14:paraId="01CD498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Support the use of ICT in learning activities and develop pupils’ competence and independence in its use.</w:t>
      </w:r>
    </w:p>
    <w:p w14:paraId="3B8AAC17" w14:textId="77777777" w:rsidR="001434AA" w:rsidRPr="001434AA" w:rsidRDefault="001434AA" w:rsidP="001434AA">
      <w:pPr>
        <w:rPr>
          <w:rFonts w:asciiTheme="minorHAnsi" w:hAnsiTheme="minorHAnsi" w:cstheme="minorHAnsi"/>
          <w:lang w:val="en-US"/>
        </w:rPr>
      </w:pPr>
    </w:p>
    <w:p w14:paraId="51F8C559"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Prepare and maintain equipment/resources as directed by the teacher and assist pupils in their use.</w:t>
      </w:r>
    </w:p>
    <w:p w14:paraId="4FB7D3C1" w14:textId="77777777" w:rsidR="001434AA" w:rsidRPr="001434AA" w:rsidRDefault="001434AA" w:rsidP="001434AA">
      <w:pPr>
        <w:rPr>
          <w:rFonts w:asciiTheme="minorHAnsi" w:hAnsiTheme="minorHAnsi" w:cstheme="minorHAnsi"/>
        </w:rPr>
      </w:pPr>
    </w:p>
    <w:p w14:paraId="5A436695" w14:textId="77777777" w:rsidR="001434AA" w:rsidRPr="001434AA" w:rsidRDefault="001434AA" w:rsidP="001434AA">
      <w:pPr>
        <w:rPr>
          <w:rFonts w:asciiTheme="minorHAnsi" w:hAnsiTheme="minorHAnsi" w:cstheme="minorHAnsi"/>
          <w:b/>
          <w:bCs/>
        </w:rPr>
      </w:pPr>
      <w:r w:rsidRPr="001434AA">
        <w:rPr>
          <w:rFonts w:asciiTheme="minorHAnsi" w:hAnsiTheme="minorHAnsi" w:cstheme="minorHAnsi"/>
          <w:b/>
          <w:bCs/>
        </w:rPr>
        <w:t>Support for the School</w:t>
      </w:r>
    </w:p>
    <w:p w14:paraId="66C3494E" w14:textId="77777777" w:rsidR="001434AA" w:rsidRPr="001434AA" w:rsidRDefault="001434AA" w:rsidP="001434AA">
      <w:pPr>
        <w:rPr>
          <w:rFonts w:asciiTheme="minorHAnsi" w:hAnsiTheme="minorHAnsi" w:cstheme="minorHAnsi"/>
        </w:rPr>
      </w:pPr>
    </w:p>
    <w:p w14:paraId="6CE013BE"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 xml:space="preserve">Be aware of and comply with child protection procedures, health and safety and security, confidentiality and data protection, reporting any concerns to the relevant member of staff. </w:t>
      </w:r>
    </w:p>
    <w:p w14:paraId="374EEB9D"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Maintain high standards of health and safety at all times.</w:t>
      </w:r>
    </w:p>
    <w:p w14:paraId="601868B4"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Maintain good relationships with colleagues and work together as a team.</w:t>
      </w:r>
    </w:p>
    <w:p w14:paraId="764904A1"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Assist in the supervision of classroom and outdoor activities.</w:t>
      </w:r>
    </w:p>
    <w:p w14:paraId="3F050C87"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 xml:space="preserve">Assist with the supervision of discreet groups of pupils for short periods when the teacher is not present. </w:t>
      </w:r>
    </w:p>
    <w:p w14:paraId="09986D49"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Contribute to the overall ethos/work/aims of the school.</w:t>
      </w:r>
    </w:p>
    <w:p w14:paraId="56FCCD02"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Be aware of and support difference and ensure all pupils have equal access to opportunities to learn and develop.</w:t>
      </w:r>
    </w:p>
    <w:p w14:paraId="484BCDDA" w14:textId="77777777" w:rsidR="001434AA" w:rsidRPr="001434AA" w:rsidRDefault="001434AA" w:rsidP="001434AA">
      <w:pPr>
        <w:numPr>
          <w:ilvl w:val="0"/>
          <w:numId w:val="48"/>
        </w:numPr>
        <w:rPr>
          <w:rFonts w:asciiTheme="minorHAnsi" w:hAnsiTheme="minorHAnsi" w:cstheme="minorHAnsi"/>
          <w:lang w:val="en-US"/>
        </w:rPr>
      </w:pPr>
      <w:r w:rsidRPr="001434AA">
        <w:rPr>
          <w:rFonts w:asciiTheme="minorHAnsi" w:hAnsiTheme="minorHAnsi" w:cstheme="minorHAnsi"/>
          <w:lang w:val="en-US"/>
        </w:rPr>
        <w:t>Attend relevant meetings.</w:t>
      </w:r>
    </w:p>
    <w:p w14:paraId="6A26C5F2" w14:textId="77777777" w:rsidR="001434AA" w:rsidRPr="001434AA" w:rsidRDefault="001434AA" w:rsidP="001434AA">
      <w:pPr>
        <w:numPr>
          <w:ilvl w:val="0"/>
          <w:numId w:val="48"/>
        </w:numPr>
        <w:rPr>
          <w:rFonts w:asciiTheme="minorHAnsi" w:hAnsiTheme="minorHAnsi" w:cstheme="minorHAnsi"/>
        </w:rPr>
      </w:pPr>
      <w:r w:rsidRPr="001434AA">
        <w:rPr>
          <w:rFonts w:asciiTheme="minorHAnsi" w:hAnsiTheme="minorHAnsi" w:cstheme="minorHAnsi"/>
        </w:rPr>
        <w:t>Participate in training, including relevant learning strategies and other learning activities and performance management where required.</w:t>
      </w:r>
    </w:p>
    <w:p w14:paraId="21641284" w14:textId="77777777" w:rsidR="004F401A" w:rsidRPr="00953EFA" w:rsidRDefault="004F401A" w:rsidP="004F401A">
      <w:pPr>
        <w:rPr>
          <w:rFonts w:asciiTheme="minorHAnsi" w:hAnsiTheme="minorHAnsi" w:cstheme="minorHAnsi"/>
          <w:b/>
          <w:bCs/>
        </w:rPr>
      </w:pPr>
    </w:p>
    <w:p w14:paraId="2AD216BC" w14:textId="75A3718A" w:rsidR="007D7EE8" w:rsidRPr="00953EFA" w:rsidRDefault="007D7EE8" w:rsidP="008D4679">
      <w:pPr>
        <w:spacing w:line="276" w:lineRule="auto"/>
        <w:jc w:val="both"/>
        <w:rPr>
          <w:rFonts w:asciiTheme="minorHAnsi" w:hAnsiTheme="minorHAnsi" w:cstheme="minorHAnsi"/>
          <w:b/>
          <w:bCs/>
        </w:rPr>
      </w:pPr>
      <w:r w:rsidRPr="00953EFA">
        <w:rPr>
          <w:rFonts w:asciiTheme="minorHAnsi" w:hAnsiTheme="minorHAnsi" w:cstheme="minorHAnsi"/>
          <w:b/>
          <w:bCs/>
        </w:rPr>
        <w:t>All employees in the Trust are expected to:</w:t>
      </w:r>
    </w:p>
    <w:p w14:paraId="58BEF227" w14:textId="690BE82A"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53EFA">
        <w:rPr>
          <w:rFonts w:asciiTheme="minorHAnsi" w:eastAsia="Times New Roman" w:hAnsiTheme="minorHAnsi" w:cstheme="minorHAnsi"/>
          <w:color w:val="000000"/>
          <w:lang w:eastAsia="en-GB" w:bidi="ar-SA"/>
        </w:rPr>
        <w:t xml:space="preserve"> https://prospere.org.uk/about-us/vision-values</w:t>
      </w:r>
    </w:p>
    <w:p w14:paraId="305CA36D" w14:textId="38961F0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Take appropriate responsibility and action for safeguarding, be aware of confidential issues and maintain as appropriate</w:t>
      </w:r>
    </w:p>
    <w:p w14:paraId="6CF65D98" w14:textId="0F23DF10"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Be aware of and comply with policies and procedures relating to child protection reporting all concerns to an appropriate person</w:t>
      </w:r>
    </w:p>
    <w:p w14:paraId="4271779F" w14:textId="5EAF8316"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 xml:space="preserve">Promote and act in accordance with the Code of Conduct and </w:t>
      </w:r>
      <w:r w:rsidR="00F85BFC" w:rsidRPr="00953EFA">
        <w:rPr>
          <w:rFonts w:asciiTheme="minorHAnsi" w:eastAsia="Times New Roman" w:hAnsiTheme="minorHAnsi" w:cstheme="minorHAnsi"/>
          <w:color w:val="000000"/>
          <w:lang w:eastAsia="en-GB" w:bidi="ar-SA"/>
        </w:rPr>
        <w:t xml:space="preserve">all school / Trust </w:t>
      </w:r>
      <w:r w:rsidRPr="00953EFA">
        <w:rPr>
          <w:rFonts w:asciiTheme="minorHAnsi" w:eastAsia="Times New Roman" w:hAnsiTheme="minorHAnsi" w:cstheme="minorHAnsi"/>
          <w:color w:val="000000"/>
          <w:lang w:eastAsia="en-GB" w:bidi="ar-SA"/>
        </w:rPr>
        <w:t xml:space="preserve">policies including </w:t>
      </w:r>
      <w:r w:rsidR="00953EFA" w:rsidRPr="00953EFA">
        <w:rPr>
          <w:rFonts w:asciiTheme="minorHAnsi" w:eastAsia="Times New Roman" w:hAnsiTheme="minorHAnsi" w:cstheme="minorHAnsi"/>
          <w:color w:val="000000"/>
          <w:lang w:eastAsia="en-GB" w:bidi="ar-SA"/>
        </w:rPr>
        <w:t>the Health</w:t>
      </w:r>
      <w:r w:rsidRPr="00953EFA">
        <w:rPr>
          <w:rFonts w:asciiTheme="minorHAnsi" w:eastAsia="Times New Roman" w:hAnsiTheme="minorHAnsi" w:cstheme="minorHAnsi"/>
          <w:color w:val="000000"/>
          <w:lang w:eastAsia="en-GB" w:bidi="ar-SA"/>
        </w:rPr>
        <w:t xml:space="preserve"> and Safety Policy, Equality Policy and Data Protection Policy</w:t>
      </w:r>
    </w:p>
    <w:p w14:paraId="032C3209" w14:textId="77777777" w:rsidR="00F85BFC"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53EFA">
        <w:rPr>
          <w:rFonts w:asciiTheme="minorHAnsi" w:eastAsia="Times New Roman" w:hAnsiTheme="minorHAnsi" w:cstheme="minorHAnsi"/>
          <w:color w:val="000000"/>
          <w:lang w:eastAsia="en-GB" w:bidi="ar-SA"/>
        </w:rPr>
        <w:t>s</w:t>
      </w:r>
    </w:p>
    <w:p w14:paraId="1606DBB7" w14:textId="1FC122BC" w:rsidR="007D7EE8" w:rsidRPr="00953EFA" w:rsidRDefault="007D7EE8" w:rsidP="008D4679">
      <w:pPr>
        <w:pStyle w:val="ListParagraph"/>
        <w:widowControl/>
        <w:numPr>
          <w:ilvl w:val="0"/>
          <w:numId w:val="33"/>
        </w:numPr>
        <w:autoSpaceDE/>
        <w:autoSpaceDN/>
        <w:spacing w:after="60"/>
        <w:ind w:left="714" w:right="318" w:hanging="357"/>
        <w:jc w:val="left"/>
        <w:rPr>
          <w:rFonts w:asciiTheme="minorHAnsi" w:eastAsia="Times New Roman" w:hAnsiTheme="minorHAnsi" w:cstheme="minorHAnsi"/>
          <w:color w:val="000000"/>
          <w:lang w:eastAsia="en-GB" w:bidi="ar-SA"/>
        </w:rPr>
      </w:pPr>
      <w:r w:rsidRPr="00953EFA">
        <w:rPr>
          <w:rFonts w:asciiTheme="minorHAnsi" w:eastAsia="Times New Roman" w:hAnsiTheme="minorHAnsi" w:cstheme="minorHAnsi"/>
          <w:color w:val="000000"/>
          <w:lang w:eastAsia="en-GB" w:bidi="ar-SA"/>
        </w:rPr>
        <w:t>Demonstrate tact and diplomacy in all interpersonal relationships with the public, pupils, parents and colleagues</w:t>
      </w:r>
    </w:p>
    <w:p w14:paraId="6B39CF66"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Demonstrate a commitment to continuous professional development and support the Performance Management process</w:t>
      </w:r>
    </w:p>
    <w:p w14:paraId="23D66DCC"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Trust and school events as required and make a positive contribution during such events</w:t>
      </w:r>
    </w:p>
    <w:p w14:paraId="743EFAC1"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Attend regular meetings before and after Trust hours, including morning briefings</w:t>
      </w:r>
    </w:p>
    <w:p w14:paraId="2F26C18A" w14:textId="77777777" w:rsidR="00B05948" w:rsidRPr="00B05948" w:rsidRDefault="00B05948" w:rsidP="00B05948">
      <w:pPr>
        <w:pStyle w:val="ListParagraph"/>
        <w:widowControl/>
        <w:numPr>
          <w:ilvl w:val="0"/>
          <w:numId w:val="33"/>
        </w:numPr>
        <w:autoSpaceDE/>
        <w:autoSpaceDN/>
        <w:spacing w:after="60"/>
        <w:ind w:right="318"/>
        <w:rPr>
          <w:rFonts w:asciiTheme="minorHAnsi" w:eastAsia="Times New Roman" w:hAnsiTheme="minorHAnsi" w:cstheme="minorHAnsi"/>
          <w:color w:val="000000"/>
          <w:lang w:eastAsia="en-GB" w:bidi="ar-SA"/>
        </w:rPr>
      </w:pPr>
      <w:r w:rsidRPr="00B05948">
        <w:rPr>
          <w:rFonts w:asciiTheme="minorHAnsi" w:eastAsia="Times New Roman" w:hAnsiTheme="minorHAnsi" w:cstheme="minorHAnsi"/>
          <w:color w:val="000000"/>
          <w:lang w:eastAsia="en-GB" w:bidi="ar-SA"/>
        </w:rPr>
        <w:t>Carry out duties other than those listed in the job description at an appropriate level, where the post holder has appropriate qualifications and has received appropriate training</w:t>
      </w:r>
    </w:p>
    <w:p w14:paraId="708F5BBB" w14:textId="77777777" w:rsidR="00F85BFC" w:rsidRPr="00953EFA"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53EFA" w:rsidRDefault="007D7EE8" w:rsidP="007D7EE8">
      <w:pPr>
        <w:spacing w:line="276" w:lineRule="auto"/>
        <w:jc w:val="both"/>
        <w:rPr>
          <w:rFonts w:asciiTheme="minorHAnsi" w:hAnsiTheme="minorHAnsi" w:cstheme="minorHAnsi"/>
        </w:rPr>
      </w:pPr>
      <w:r w:rsidRPr="00953EFA">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465BE28E" w:rsidR="00E65536" w:rsidRDefault="00E6553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4E0F31FC" w14:textId="77777777" w:rsidR="004F401A" w:rsidRPr="00953EFA"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276"/>
        <w:gridCol w:w="1745"/>
      </w:tblGrid>
      <w:tr w:rsidR="003E719B" w:rsidRPr="00953EFA" w14:paraId="5D4662A2" w14:textId="77777777" w:rsidTr="00EA3A72">
        <w:trPr>
          <w:trHeight w:val="261"/>
        </w:trPr>
        <w:tc>
          <w:tcPr>
            <w:tcW w:w="7510" w:type="dxa"/>
            <w:tcBorders>
              <w:bottom w:val="single" w:sz="2" w:space="0" w:color="auto"/>
            </w:tcBorders>
            <w:shd w:val="clear" w:color="auto" w:fill="auto"/>
          </w:tcPr>
          <w:p w14:paraId="12807126" w14:textId="489DDA7B" w:rsidR="00DC0D3A" w:rsidRPr="00C52C44" w:rsidRDefault="003E719B" w:rsidP="00C52C44">
            <w:pPr>
              <w:rPr>
                <w:rFonts w:asciiTheme="minorHAnsi" w:hAnsiTheme="minorHAnsi" w:cstheme="minorHAnsi"/>
                <w:b/>
              </w:rPr>
            </w:pPr>
            <w:r w:rsidRPr="00953EFA">
              <w:rPr>
                <w:rFonts w:asciiTheme="minorHAnsi" w:hAnsiTheme="minorHAnsi" w:cstheme="minorHAnsi"/>
                <w:b/>
              </w:rPr>
              <w:t>Person Specification</w:t>
            </w:r>
          </w:p>
        </w:tc>
        <w:tc>
          <w:tcPr>
            <w:tcW w:w="1276" w:type="dxa"/>
            <w:tcBorders>
              <w:bottom w:val="single" w:sz="2" w:space="0" w:color="auto"/>
            </w:tcBorders>
            <w:shd w:val="clear" w:color="auto" w:fill="auto"/>
          </w:tcPr>
          <w:p w14:paraId="64816936" w14:textId="54ED23B2" w:rsidR="003E719B" w:rsidRPr="00953EFA" w:rsidRDefault="003E719B">
            <w:pPr>
              <w:rPr>
                <w:rFonts w:asciiTheme="minorHAnsi" w:hAnsiTheme="minorHAnsi" w:cstheme="minorHAnsi"/>
                <w:b/>
              </w:rPr>
            </w:pPr>
            <w:r w:rsidRPr="00953EFA">
              <w:rPr>
                <w:rFonts w:asciiTheme="minorHAnsi" w:hAnsiTheme="minorHAnsi" w:cstheme="minorHAnsi"/>
                <w:b/>
              </w:rPr>
              <w:t>Essential /</w:t>
            </w:r>
            <w:r w:rsidR="00275F39" w:rsidRPr="00953EFA">
              <w:rPr>
                <w:rFonts w:asciiTheme="minorHAnsi" w:hAnsiTheme="minorHAnsi" w:cstheme="minorHAnsi"/>
                <w:b/>
              </w:rPr>
              <w:t xml:space="preserve"> </w:t>
            </w:r>
            <w:r w:rsidRPr="00953EFA">
              <w:rPr>
                <w:rFonts w:asciiTheme="minorHAnsi" w:hAnsiTheme="minorHAnsi" w:cstheme="minorHAnsi"/>
                <w:b/>
              </w:rPr>
              <w:t>Desirable</w:t>
            </w:r>
          </w:p>
        </w:tc>
        <w:tc>
          <w:tcPr>
            <w:tcW w:w="1745" w:type="dxa"/>
            <w:tcBorders>
              <w:bottom w:val="single" w:sz="2" w:space="0" w:color="auto"/>
            </w:tcBorders>
            <w:shd w:val="clear" w:color="auto" w:fill="auto"/>
          </w:tcPr>
          <w:p w14:paraId="53AE357A" w14:textId="77777777" w:rsidR="003E719B" w:rsidRPr="00953EFA" w:rsidRDefault="003E719B">
            <w:pPr>
              <w:rPr>
                <w:rFonts w:asciiTheme="minorHAnsi" w:hAnsiTheme="minorHAnsi" w:cstheme="minorHAnsi"/>
                <w:b/>
              </w:rPr>
            </w:pPr>
            <w:r w:rsidRPr="00953EFA">
              <w:rPr>
                <w:rFonts w:asciiTheme="minorHAnsi" w:hAnsiTheme="minorHAnsi" w:cstheme="minorHAnsi"/>
                <w:b/>
              </w:rPr>
              <w:t>Assessment stage</w:t>
            </w:r>
          </w:p>
        </w:tc>
      </w:tr>
      <w:tr w:rsidR="003E719B" w:rsidRPr="00953EFA"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Qualifications</w:t>
            </w:r>
          </w:p>
        </w:tc>
      </w:tr>
      <w:tr w:rsidR="003E719B" w:rsidRPr="00953EFA" w14:paraId="21B1CC75" w14:textId="77777777" w:rsidTr="00EA3A72">
        <w:trPr>
          <w:trHeight w:val="261"/>
        </w:trPr>
        <w:tc>
          <w:tcPr>
            <w:tcW w:w="7510" w:type="dxa"/>
          </w:tcPr>
          <w:p w14:paraId="5EA3EB0B" w14:textId="1908D40F" w:rsidR="003E719B" w:rsidRPr="00C24D8D" w:rsidRDefault="004410C4" w:rsidP="00C24D8D">
            <w:pPr>
              <w:jc w:val="both"/>
              <w:rPr>
                <w:rFonts w:asciiTheme="minorHAnsi" w:hAnsiTheme="minorHAnsi" w:cstheme="minorHAnsi"/>
                <w:lang w:val="en-US"/>
              </w:rPr>
            </w:pPr>
            <w:r w:rsidRPr="00953EFA">
              <w:rPr>
                <w:rFonts w:asciiTheme="minorHAnsi" w:hAnsiTheme="minorHAnsi" w:cstheme="minorHAnsi"/>
                <w:lang w:val="en-US"/>
              </w:rPr>
              <w:t>Numeracy/literacy skills with a good level of knowledge and understanding (at a level equivalent to NQF Level 2)</w:t>
            </w:r>
          </w:p>
        </w:tc>
        <w:tc>
          <w:tcPr>
            <w:tcW w:w="1276" w:type="dxa"/>
          </w:tcPr>
          <w:p w14:paraId="517CF670" w14:textId="057BB811" w:rsidR="003E719B" w:rsidRPr="00953EFA" w:rsidRDefault="00E56C7D" w:rsidP="00711C98">
            <w:pPr>
              <w:rPr>
                <w:rFonts w:asciiTheme="minorHAnsi" w:hAnsiTheme="minorHAnsi" w:cstheme="minorHAnsi"/>
              </w:rPr>
            </w:pPr>
            <w:r w:rsidRPr="00953EFA">
              <w:rPr>
                <w:rFonts w:asciiTheme="minorHAnsi" w:hAnsiTheme="minorHAnsi" w:cstheme="minorHAnsi"/>
              </w:rPr>
              <w:t>Essential</w:t>
            </w:r>
          </w:p>
        </w:tc>
        <w:tc>
          <w:tcPr>
            <w:tcW w:w="1745" w:type="dxa"/>
          </w:tcPr>
          <w:p w14:paraId="420700AD" w14:textId="5681D6E7" w:rsidR="003E719B" w:rsidRPr="00953EFA" w:rsidRDefault="00EA3A72" w:rsidP="00711C98">
            <w:pPr>
              <w:rPr>
                <w:rFonts w:asciiTheme="minorHAnsi" w:hAnsiTheme="minorHAnsi" w:cstheme="minorHAnsi"/>
              </w:rPr>
            </w:pPr>
            <w:r w:rsidRPr="00953EFA">
              <w:rPr>
                <w:rFonts w:asciiTheme="minorHAnsi" w:hAnsiTheme="minorHAnsi" w:cstheme="minorHAnsi"/>
              </w:rPr>
              <w:t>Application</w:t>
            </w:r>
            <w:r>
              <w:rPr>
                <w:rFonts w:asciiTheme="minorHAnsi" w:hAnsiTheme="minorHAnsi" w:cstheme="minorHAnsi"/>
              </w:rPr>
              <w:t xml:space="preserve"> Form</w:t>
            </w:r>
          </w:p>
        </w:tc>
      </w:tr>
      <w:tr w:rsidR="003E719B" w:rsidRPr="00953EFA" w14:paraId="55C91BCC" w14:textId="77777777" w:rsidTr="00EA3A72">
        <w:trPr>
          <w:trHeight w:val="261"/>
        </w:trPr>
        <w:tc>
          <w:tcPr>
            <w:tcW w:w="7510" w:type="dxa"/>
          </w:tcPr>
          <w:p w14:paraId="3CFD75A7" w14:textId="08448846" w:rsidR="003E719B" w:rsidRPr="00953EFA" w:rsidRDefault="00C52C44" w:rsidP="00711C98">
            <w:pPr>
              <w:rPr>
                <w:rFonts w:asciiTheme="minorHAnsi" w:hAnsiTheme="minorHAnsi" w:cstheme="minorHAnsi"/>
              </w:rPr>
            </w:pPr>
            <w:r>
              <w:rPr>
                <w:rFonts w:asciiTheme="minorHAnsi" w:hAnsiTheme="minorHAnsi" w:cstheme="minorHAnsi"/>
                <w:lang w:val="en-US"/>
              </w:rPr>
              <w:t>First aid certification</w:t>
            </w:r>
          </w:p>
        </w:tc>
        <w:tc>
          <w:tcPr>
            <w:tcW w:w="1276" w:type="dxa"/>
          </w:tcPr>
          <w:p w14:paraId="629756A4" w14:textId="10580A4F" w:rsidR="003E719B" w:rsidRPr="00953EFA" w:rsidRDefault="00C52C44" w:rsidP="00711C98">
            <w:pPr>
              <w:rPr>
                <w:rFonts w:asciiTheme="minorHAnsi" w:hAnsiTheme="minorHAnsi" w:cstheme="minorHAnsi"/>
              </w:rPr>
            </w:pPr>
            <w:r>
              <w:rPr>
                <w:rFonts w:asciiTheme="minorHAnsi" w:hAnsiTheme="minorHAnsi" w:cstheme="minorHAnsi"/>
              </w:rPr>
              <w:t>Desirable</w:t>
            </w:r>
          </w:p>
        </w:tc>
        <w:tc>
          <w:tcPr>
            <w:tcW w:w="1745" w:type="dxa"/>
          </w:tcPr>
          <w:p w14:paraId="62E3BCA6" w14:textId="06F70B02" w:rsidR="003E719B" w:rsidRPr="00953EFA" w:rsidRDefault="00953EFA" w:rsidP="00711C98">
            <w:pPr>
              <w:rPr>
                <w:rFonts w:asciiTheme="minorHAnsi" w:hAnsiTheme="minorHAnsi" w:cstheme="minorHAnsi"/>
              </w:rPr>
            </w:pPr>
            <w:r w:rsidRPr="00953EFA">
              <w:rPr>
                <w:rFonts w:asciiTheme="minorHAnsi" w:hAnsiTheme="minorHAnsi" w:cstheme="minorHAnsi"/>
              </w:rPr>
              <w:t>Application</w:t>
            </w:r>
            <w:r w:rsidR="00EA3A72">
              <w:rPr>
                <w:rFonts w:asciiTheme="minorHAnsi" w:hAnsiTheme="minorHAnsi" w:cstheme="minorHAnsi"/>
              </w:rPr>
              <w:t xml:space="preserve"> Form, </w:t>
            </w:r>
            <w:r w:rsidRPr="00953EFA">
              <w:rPr>
                <w:rFonts w:asciiTheme="minorHAnsi" w:hAnsiTheme="minorHAnsi" w:cstheme="minorHAnsi"/>
              </w:rPr>
              <w:t>Interview</w:t>
            </w:r>
          </w:p>
        </w:tc>
      </w:tr>
      <w:tr w:rsidR="003E719B" w:rsidRPr="00953EFA" w14:paraId="664C3B53" w14:textId="77777777" w:rsidTr="008D4679">
        <w:trPr>
          <w:trHeight w:val="261"/>
        </w:trPr>
        <w:tc>
          <w:tcPr>
            <w:tcW w:w="10531" w:type="dxa"/>
            <w:gridSpan w:val="3"/>
            <w:shd w:val="clear" w:color="auto" w:fill="CCF0F0"/>
          </w:tcPr>
          <w:p w14:paraId="1F3C45BE" w14:textId="77777777" w:rsidR="003E719B" w:rsidRPr="00953EFA" w:rsidRDefault="003E719B" w:rsidP="00711C98">
            <w:pPr>
              <w:rPr>
                <w:rFonts w:asciiTheme="minorHAnsi" w:hAnsiTheme="minorHAnsi" w:cstheme="minorHAnsi"/>
                <w:b/>
              </w:rPr>
            </w:pPr>
            <w:r w:rsidRPr="00953EFA">
              <w:rPr>
                <w:rFonts w:asciiTheme="minorHAnsi" w:hAnsiTheme="minorHAnsi" w:cstheme="minorHAnsi"/>
                <w:b/>
              </w:rPr>
              <w:t>Knowledge and Experience</w:t>
            </w:r>
          </w:p>
        </w:tc>
      </w:tr>
      <w:tr w:rsidR="00275F39" w:rsidRPr="00953EFA" w14:paraId="62516D0A" w14:textId="77777777" w:rsidTr="00EA3A72">
        <w:trPr>
          <w:trHeight w:val="246"/>
        </w:trPr>
        <w:tc>
          <w:tcPr>
            <w:tcW w:w="7510" w:type="dxa"/>
          </w:tcPr>
          <w:p w14:paraId="5DFC2FF6" w14:textId="380E70D8" w:rsidR="004410C4" w:rsidRPr="00953EFA" w:rsidRDefault="004410C4" w:rsidP="004410C4">
            <w:pPr>
              <w:pStyle w:val="Heading8"/>
              <w:jc w:val="both"/>
              <w:rPr>
                <w:rFonts w:asciiTheme="minorHAnsi" w:hAnsiTheme="minorHAnsi" w:cstheme="minorHAnsi"/>
                <w:color w:val="auto"/>
                <w:sz w:val="22"/>
                <w:szCs w:val="22"/>
              </w:rPr>
            </w:pPr>
            <w:r w:rsidRPr="00953EFA">
              <w:rPr>
                <w:rFonts w:asciiTheme="minorHAnsi" w:hAnsiTheme="minorHAnsi" w:cstheme="minorHAnsi"/>
                <w:color w:val="auto"/>
                <w:sz w:val="22"/>
                <w:szCs w:val="22"/>
              </w:rPr>
              <w:t>Experience of working with or caring for children of a relevant age</w:t>
            </w:r>
          </w:p>
          <w:p w14:paraId="6782430C" w14:textId="4AB94789" w:rsidR="00275F39" w:rsidRPr="00953EFA" w:rsidRDefault="00275F39" w:rsidP="004410C4">
            <w:pPr>
              <w:jc w:val="both"/>
              <w:rPr>
                <w:rFonts w:asciiTheme="minorHAnsi" w:hAnsiTheme="minorHAnsi" w:cstheme="minorHAnsi"/>
              </w:rPr>
            </w:pPr>
          </w:p>
        </w:tc>
        <w:tc>
          <w:tcPr>
            <w:tcW w:w="1276" w:type="dxa"/>
          </w:tcPr>
          <w:p w14:paraId="0B5319E6" w14:textId="742A3C60" w:rsidR="00275F39" w:rsidRPr="00953EFA" w:rsidRDefault="00E56C7D" w:rsidP="00275F39">
            <w:pPr>
              <w:rPr>
                <w:rFonts w:asciiTheme="minorHAnsi" w:hAnsiTheme="minorHAnsi" w:cstheme="minorHAnsi"/>
              </w:rPr>
            </w:pPr>
            <w:r w:rsidRPr="00953EFA">
              <w:rPr>
                <w:rFonts w:asciiTheme="minorHAnsi" w:hAnsiTheme="minorHAnsi" w:cstheme="minorHAnsi"/>
              </w:rPr>
              <w:t>Essential</w:t>
            </w:r>
          </w:p>
        </w:tc>
        <w:tc>
          <w:tcPr>
            <w:tcW w:w="1745" w:type="dxa"/>
          </w:tcPr>
          <w:p w14:paraId="0E154DAC" w14:textId="6FDAEDD4" w:rsidR="00275F39" w:rsidRPr="00953EFA" w:rsidRDefault="00953EFA" w:rsidP="00275F39">
            <w:pPr>
              <w:rPr>
                <w:rFonts w:asciiTheme="minorHAnsi" w:hAnsiTheme="minorHAnsi" w:cstheme="minorHAnsi"/>
              </w:rPr>
            </w:pPr>
            <w:r w:rsidRPr="00953EFA">
              <w:rPr>
                <w:rFonts w:asciiTheme="minorHAnsi" w:hAnsiTheme="minorHAnsi" w:cstheme="minorHAnsi"/>
              </w:rPr>
              <w:t>Application, Interview</w:t>
            </w:r>
          </w:p>
        </w:tc>
      </w:tr>
      <w:tr w:rsidR="003E719B" w:rsidRPr="00953EFA" w14:paraId="01189E80" w14:textId="77777777" w:rsidTr="00EA3A72">
        <w:trPr>
          <w:trHeight w:val="246"/>
        </w:trPr>
        <w:tc>
          <w:tcPr>
            <w:tcW w:w="7510" w:type="dxa"/>
          </w:tcPr>
          <w:p w14:paraId="3CDB58EA" w14:textId="1D0BDEB8"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Experience of working with pupils with additional needs</w:t>
            </w:r>
          </w:p>
          <w:p w14:paraId="158CCCED" w14:textId="20F3CD1E" w:rsidR="003E719B" w:rsidRPr="00953EFA" w:rsidRDefault="003E719B" w:rsidP="004410C4">
            <w:pPr>
              <w:jc w:val="both"/>
              <w:rPr>
                <w:rFonts w:asciiTheme="minorHAnsi" w:hAnsiTheme="minorHAnsi" w:cstheme="minorHAnsi"/>
              </w:rPr>
            </w:pPr>
          </w:p>
        </w:tc>
        <w:tc>
          <w:tcPr>
            <w:tcW w:w="1276" w:type="dxa"/>
          </w:tcPr>
          <w:p w14:paraId="559E578B" w14:textId="4F81AD6F" w:rsidR="003E719B" w:rsidRPr="00953EFA" w:rsidRDefault="00953EFA" w:rsidP="00711C98">
            <w:pPr>
              <w:rPr>
                <w:rFonts w:asciiTheme="minorHAnsi" w:hAnsiTheme="minorHAnsi" w:cstheme="minorHAnsi"/>
              </w:rPr>
            </w:pPr>
            <w:r>
              <w:rPr>
                <w:rFonts w:asciiTheme="minorHAnsi" w:hAnsiTheme="minorHAnsi" w:cstheme="minorHAnsi"/>
              </w:rPr>
              <w:t>Desirable</w:t>
            </w:r>
          </w:p>
        </w:tc>
        <w:tc>
          <w:tcPr>
            <w:tcW w:w="1745" w:type="dxa"/>
          </w:tcPr>
          <w:p w14:paraId="36915939" w14:textId="5B1F2BAF"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3E719B" w:rsidRPr="00953EFA" w14:paraId="3894A5F0" w14:textId="77777777" w:rsidTr="00EA3A72">
        <w:trPr>
          <w:trHeight w:val="261"/>
        </w:trPr>
        <w:tc>
          <w:tcPr>
            <w:tcW w:w="7510" w:type="dxa"/>
          </w:tcPr>
          <w:p w14:paraId="70664AF6" w14:textId="6B6C00EC"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An understanding of the role of the Teaching Assistant and other professionals working in the classroom</w:t>
            </w:r>
          </w:p>
          <w:p w14:paraId="28855038" w14:textId="6A5DFD4C" w:rsidR="003E719B" w:rsidRPr="00953EFA" w:rsidRDefault="003E719B" w:rsidP="004410C4">
            <w:pPr>
              <w:jc w:val="both"/>
              <w:rPr>
                <w:rFonts w:asciiTheme="minorHAnsi" w:hAnsiTheme="minorHAnsi" w:cstheme="minorHAnsi"/>
              </w:rPr>
            </w:pPr>
          </w:p>
        </w:tc>
        <w:tc>
          <w:tcPr>
            <w:tcW w:w="1276" w:type="dxa"/>
          </w:tcPr>
          <w:p w14:paraId="1D634545" w14:textId="135B28DC" w:rsidR="003E719B" w:rsidRPr="00953EFA" w:rsidRDefault="00E56C7D" w:rsidP="0044764F">
            <w:pPr>
              <w:rPr>
                <w:rFonts w:asciiTheme="minorHAnsi" w:hAnsiTheme="minorHAnsi" w:cstheme="minorHAnsi"/>
              </w:rPr>
            </w:pPr>
            <w:r w:rsidRPr="00953EFA">
              <w:rPr>
                <w:rFonts w:asciiTheme="minorHAnsi" w:hAnsiTheme="minorHAnsi" w:cstheme="minorHAnsi"/>
              </w:rPr>
              <w:t>Essential</w:t>
            </w:r>
          </w:p>
        </w:tc>
        <w:tc>
          <w:tcPr>
            <w:tcW w:w="1745" w:type="dxa"/>
          </w:tcPr>
          <w:p w14:paraId="04652DA4" w14:textId="3CE75876" w:rsidR="003E719B" w:rsidRPr="00953EFA" w:rsidRDefault="00953EFA" w:rsidP="00711C98">
            <w:pPr>
              <w:rPr>
                <w:rFonts w:asciiTheme="minorHAnsi" w:hAnsiTheme="minorHAnsi" w:cstheme="minorHAnsi"/>
              </w:rPr>
            </w:pPr>
            <w:r w:rsidRPr="00953EFA">
              <w:rPr>
                <w:rFonts w:asciiTheme="minorHAnsi" w:hAnsiTheme="minorHAnsi" w:cstheme="minorHAnsi"/>
              </w:rPr>
              <w:t>Application, Interview</w:t>
            </w:r>
          </w:p>
        </w:tc>
      </w:tr>
      <w:tr w:rsidR="00B97AA4" w:rsidRPr="00953EFA" w14:paraId="385EF0B8" w14:textId="77777777" w:rsidTr="00EA3A72">
        <w:trPr>
          <w:trHeight w:val="246"/>
        </w:trPr>
        <w:tc>
          <w:tcPr>
            <w:tcW w:w="7510" w:type="dxa"/>
          </w:tcPr>
          <w:p w14:paraId="2920F265" w14:textId="3BDB6344" w:rsidR="004410C4" w:rsidRPr="00953EFA" w:rsidRDefault="004410C4" w:rsidP="004410C4">
            <w:pPr>
              <w:jc w:val="both"/>
              <w:rPr>
                <w:rFonts w:asciiTheme="minorHAnsi" w:hAnsiTheme="minorHAnsi" w:cstheme="minorHAnsi"/>
                <w:lang w:val="en-US"/>
              </w:rPr>
            </w:pPr>
            <w:r w:rsidRPr="00953EFA">
              <w:rPr>
                <w:rFonts w:asciiTheme="minorHAnsi" w:hAnsiTheme="minorHAnsi" w:cstheme="minorHAnsi"/>
                <w:lang w:val="en-US"/>
              </w:rPr>
              <w:t>Ability to relate well to children and adults</w:t>
            </w:r>
          </w:p>
          <w:p w14:paraId="4E6B842A" w14:textId="7A728643" w:rsidR="00B97AA4" w:rsidRPr="00953EFA" w:rsidRDefault="00B97AA4" w:rsidP="0044764F">
            <w:pPr>
              <w:rPr>
                <w:rFonts w:asciiTheme="minorHAnsi" w:hAnsiTheme="minorHAnsi" w:cstheme="minorHAnsi"/>
              </w:rPr>
            </w:pPr>
          </w:p>
        </w:tc>
        <w:tc>
          <w:tcPr>
            <w:tcW w:w="1276" w:type="dxa"/>
          </w:tcPr>
          <w:p w14:paraId="0DBA0F5C" w14:textId="2B3B4EAC"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35EBF691" w14:textId="77CC1021"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01E1C18" w14:textId="77777777" w:rsidTr="00EA3A72">
        <w:trPr>
          <w:trHeight w:val="246"/>
        </w:trPr>
        <w:tc>
          <w:tcPr>
            <w:tcW w:w="7510" w:type="dxa"/>
          </w:tcPr>
          <w:p w14:paraId="3DD50FF5" w14:textId="6A7BF0D5" w:rsidR="00B97AA4" w:rsidRPr="00953EFA" w:rsidRDefault="004410C4" w:rsidP="0044764F">
            <w:pPr>
              <w:rPr>
                <w:rFonts w:asciiTheme="minorHAnsi" w:hAnsiTheme="minorHAnsi" w:cstheme="minorHAnsi"/>
              </w:rPr>
            </w:pPr>
            <w:r w:rsidRPr="00953EFA">
              <w:rPr>
                <w:rFonts w:asciiTheme="minorHAnsi" w:hAnsiTheme="minorHAnsi" w:cstheme="minorHAnsi"/>
                <w:lang w:val="en-US"/>
              </w:rPr>
              <w:t>Ability to work as part of a team</w:t>
            </w:r>
          </w:p>
        </w:tc>
        <w:tc>
          <w:tcPr>
            <w:tcW w:w="1276" w:type="dxa"/>
          </w:tcPr>
          <w:p w14:paraId="31D2020C" w14:textId="1D45F2A8" w:rsidR="00B97AA4" w:rsidRPr="00953EFA" w:rsidRDefault="00E56C7D" w:rsidP="00B97AA4">
            <w:pPr>
              <w:rPr>
                <w:rFonts w:asciiTheme="minorHAnsi" w:hAnsiTheme="minorHAnsi" w:cstheme="minorHAnsi"/>
              </w:rPr>
            </w:pPr>
            <w:r w:rsidRPr="00953EFA">
              <w:rPr>
                <w:rFonts w:asciiTheme="minorHAnsi" w:hAnsiTheme="minorHAnsi" w:cstheme="minorHAnsi"/>
              </w:rPr>
              <w:t>Essential</w:t>
            </w:r>
          </w:p>
        </w:tc>
        <w:tc>
          <w:tcPr>
            <w:tcW w:w="1745" w:type="dxa"/>
          </w:tcPr>
          <w:p w14:paraId="60A54A3E" w14:textId="6A93AABC" w:rsidR="00B97AA4" w:rsidRPr="00953EFA" w:rsidRDefault="00953EFA" w:rsidP="00B97AA4">
            <w:pPr>
              <w:rPr>
                <w:rFonts w:asciiTheme="minorHAnsi" w:hAnsiTheme="minorHAnsi" w:cstheme="minorHAnsi"/>
              </w:rPr>
            </w:pPr>
            <w:r w:rsidRPr="00953EFA">
              <w:rPr>
                <w:rFonts w:asciiTheme="minorHAnsi" w:hAnsiTheme="minorHAnsi" w:cstheme="minorHAnsi"/>
              </w:rPr>
              <w:t>Application, Interview</w:t>
            </w:r>
          </w:p>
        </w:tc>
      </w:tr>
      <w:tr w:rsidR="00B97AA4" w:rsidRPr="00953EFA" w14:paraId="41BAE4A2" w14:textId="77777777" w:rsidTr="00EA3A72">
        <w:trPr>
          <w:trHeight w:val="246"/>
        </w:trPr>
        <w:tc>
          <w:tcPr>
            <w:tcW w:w="7510" w:type="dxa"/>
          </w:tcPr>
          <w:p w14:paraId="5E2889F3" w14:textId="13EF420F" w:rsidR="00B97AA4" w:rsidRPr="00C24D8D" w:rsidRDefault="00E56C7D" w:rsidP="00C24D8D">
            <w:pPr>
              <w:jc w:val="both"/>
              <w:rPr>
                <w:rFonts w:asciiTheme="minorHAnsi" w:hAnsiTheme="minorHAnsi" w:cstheme="minorHAnsi"/>
                <w:lang w:val="en-US"/>
              </w:rPr>
            </w:pPr>
            <w:r w:rsidRPr="00953EFA">
              <w:rPr>
                <w:rFonts w:asciiTheme="minorHAnsi" w:hAnsiTheme="minorHAnsi" w:cstheme="minorHAnsi"/>
                <w:lang w:val="en-US"/>
              </w:rPr>
              <w:t>Understanding the principles of child development and learning processes</w:t>
            </w:r>
          </w:p>
        </w:tc>
        <w:tc>
          <w:tcPr>
            <w:tcW w:w="1276" w:type="dxa"/>
          </w:tcPr>
          <w:p w14:paraId="5441292F" w14:textId="78F8588A" w:rsidR="00B97AA4" w:rsidRPr="00953EFA" w:rsidRDefault="00953EFA" w:rsidP="00B97AA4">
            <w:pPr>
              <w:rPr>
                <w:rFonts w:asciiTheme="minorHAnsi" w:hAnsiTheme="minorHAnsi" w:cstheme="minorHAnsi"/>
              </w:rPr>
            </w:pPr>
            <w:r>
              <w:rPr>
                <w:rFonts w:asciiTheme="minorHAnsi" w:hAnsiTheme="minorHAnsi" w:cstheme="minorHAnsi"/>
              </w:rPr>
              <w:t>Desirable</w:t>
            </w:r>
          </w:p>
        </w:tc>
        <w:tc>
          <w:tcPr>
            <w:tcW w:w="1745" w:type="dxa"/>
          </w:tcPr>
          <w:p w14:paraId="62D5DE38" w14:textId="376E95C9" w:rsidR="00B97AA4" w:rsidRPr="00953EFA" w:rsidRDefault="00953EFA" w:rsidP="00B97AA4">
            <w:pPr>
              <w:rPr>
                <w:rFonts w:asciiTheme="minorHAnsi" w:hAnsiTheme="minorHAnsi" w:cstheme="minorHAnsi"/>
              </w:rPr>
            </w:pPr>
            <w:r>
              <w:rPr>
                <w:rFonts w:asciiTheme="minorHAnsi" w:hAnsiTheme="minorHAnsi" w:cstheme="minorHAnsi"/>
              </w:rPr>
              <w:t>Interview</w:t>
            </w:r>
          </w:p>
        </w:tc>
      </w:tr>
      <w:tr w:rsidR="00C24D8D" w:rsidRPr="00953EFA" w14:paraId="1FD64857" w14:textId="77777777" w:rsidTr="00EA3A72">
        <w:trPr>
          <w:trHeight w:val="246"/>
        </w:trPr>
        <w:tc>
          <w:tcPr>
            <w:tcW w:w="7510" w:type="dxa"/>
          </w:tcPr>
          <w:p w14:paraId="7210B51A" w14:textId="627ECE57" w:rsidR="00C24D8D" w:rsidRPr="00953EFA" w:rsidRDefault="001434AA" w:rsidP="00E56C7D">
            <w:pPr>
              <w:jc w:val="both"/>
              <w:rPr>
                <w:rFonts w:asciiTheme="minorHAnsi" w:hAnsiTheme="minorHAnsi" w:cstheme="minorHAnsi"/>
                <w:lang w:val="en-US"/>
              </w:rPr>
            </w:pPr>
            <w:r>
              <w:rPr>
                <w:rFonts w:asciiTheme="minorHAnsi" w:hAnsiTheme="minorHAnsi" w:cstheme="minorHAnsi"/>
                <w:lang w:val="en-US"/>
              </w:rPr>
              <w:t>An understanding</w:t>
            </w:r>
            <w:r w:rsidR="00C24D8D" w:rsidRPr="00953EFA">
              <w:rPr>
                <w:rFonts w:asciiTheme="minorHAnsi" w:hAnsiTheme="minorHAnsi" w:cstheme="minorHAnsi"/>
                <w:lang w:val="en-US"/>
              </w:rPr>
              <w:t xml:space="preserve"> of national/foundation stage curriculum and other basic learning programs/strategic processes and barriers to learning, including </w:t>
            </w:r>
            <w:proofErr w:type="spellStart"/>
            <w:r w:rsidR="00C24D8D" w:rsidRPr="00953EFA">
              <w:rPr>
                <w:rFonts w:asciiTheme="minorHAnsi" w:hAnsiTheme="minorHAnsi" w:cstheme="minorHAnsi"/>
                <w:lang w:val="en-US"/>
              </w:rPr>
              <w:t>behaviour</w:t>
            </w:r>
            <w:proofErr w:type="spellEnd"/>
            <w:r w:rsidR="00C24D8D" w:rsidRPr="00953EFA">
              <w:rPr>
                <w:rFonts w:asciiTheme="minorHAnsi" w:hAnsiTheme="minorHAnsi" w:cstheme="minorHAnsi"/>
                <w:lang w:val="en-US"/>
              </w:rPr>
              <w:t xml:space="preserve"> management strategies</w:t>
            </w:r>
          </w:p>
        </w:tc>
        <w:tc>
          <w:tcPr>
            <w:tcW w:w="1276" w:type="dxa"/>
          </w:tcPr>
          <w:p w14:paraId="06008C64" w14:textId="316EB1E1" w:rsidR="00C24D8D" w:rsidRDefault="001434AA" w:rsidP="00B97AA4">
            <w:pPr>
              <w:rPr>
                <w:rFonts w:asciiTheme="minorHAnsi" w:hAnsiTheme="minorHAnsi" w:cstheme="minorHAnsi"/>
              </w:rPr>
            </w:pPr>
            <w:r>
              <w:rPr>
                <w:rFonts w:asciiTheme="minorHAnsi" w:hAnsiTheme="minorHAnsi" w:cstheme="minorHAnsi"/>
              </w:rPr>
              <w:t>Desirable</w:t>
            </w:r>
          </w:p>
        </w:tc>
        <w:tc>
          <w:tcPr>
            <w:tcW w:w="1745" w:type="dxa"/>
          </w:tcPr>
          <w:p w14:paraId="5E167D6B" w14:textId="1E9F6623" w:rsidR="00C24D8D" w:rsidRDefault="001434AA" w:rsidP="00B97AA4">
            <w:pPr>
              <w:rPr>
                <w:rFonts w:asciiTheme="minorHAnsi" w:hAnsiTheme="minorHAnsi" w:cstheme="minorHAnsi"/>
              </w:rPr>
            </w:pPr>
            <w:r>
              <w:rPr>
                <w:rFonts w:asciiTheme="minorHAnsi" w:hAnsiTheme="minorHAnsi" w:cstheme="minorHAnsi"/>
              </w:rPr>
              <w:t>Application, Interview</w:t>
            </w:r>
          </w:p>
        </w:tc>
      </w:tr>
      <w:tr w:rsidR="00B97AA4" w:rsidRPr="00953EFA" w14:paraId="460ABC5E" w14:textId="77777777" w:rsidTr="00EA3A72">
        <w:trPr>
          <w:trHeight w:val="246"/>
        </w:trPr>
        <w:tc>
          <w:tcPr>
            <w:tcW w:w="7510" w:type="dxa"/>
          </w:tcPr>
          <w:p w14:paraId="0F63C1EE" w14:textId="4DEC76B3" w:rsidR="00B97AA4" w:rsidRPr="00953EFA" w:rsidRDefault="00E56C7D" w:rsidP="0044764F">
            <w:pPr>
              <w:rPr>
                <w:rFonts w:asciiTheme="minorHAnsi" w:hAnsiTheme="minorHAnsi" w:cstheme="minorHAnsi"/>
              </w:rPr>
            </w:pPr>
            <w:r w:rsidRPr="00953EFA">
              <w:rPr>
                <w:rFonts w:asciiTheme="minorHAnsi" w:hAnsiTheme="minorHAnsi" w:cstheme="minorHAnsi"/>
                <w:lang w:val="en-US"/>
              </w:rPr>
              <w:t>Ability to use relevant technology</w:t>
            </w:r>
          </w:p>
        </w:tc>
        <w:tc>
          <w:tcPr>
            <w:tcW w:w="1276" w:type="dxa"/>
          </w:tcPr>
          <w:p w14:paraId="01136F41" w14:textId="6CC3DE33" w:rsidR="00B97AA4" w:rsidRPr="00953EFA" w:rsidRDefault="00953EFA" w:rsidP="00B97AA4">
            <w:pPr>
              <w:rPr>
                <w:rFonts w:asciiTheme="minorHAnsi" w:hAnsiTheme="minorHAnsi" w:cstheme="minorHAnsi"/>
              </w:rPr>
            </w:pPr>
            <w:r w:rsidRPr="00953EFA">
              <w:rPr>
                <w:rFonts w:asciiTheme="minorHAnsi" w:hAnsiTheme="minorHAnsi" w:cstheme="minorHAnsi"/>
              </w:rPr>
              <w:t>Desirable</w:t>
            </w:r>
          </w:p>
        </w:tc>
        <w:tc>
          <w:tcPr>
            <w:tcW w:w="1745" w:type="dxa"/>
          </w:tcPr>
          <w:p w14:paraId="619FAF08" w14:textId="69205F84" w:rsidR="00B97AA4" w:rsidRPr="00953EFA" w:rsidRDefault="00953EFA" w:rsidP="00B97AA4">
            <w:pPr>
              <w:rPr>
                <w:rFonts w:asciiTheme="minorHAnsi" w:hAnsiTheme="minorHAnsi" w:cstheme="minorHAnsi"/>
              </w:rPr>
            </w:pPr>
            <w:r w:rsidRPr="00953EFA">
              <w:rPr>
                <w:rFonts w:asciiTheme="minorHAnsi" w:hAnsiTheme="minorHAnsi" w:cstheme="minorHAnsi"/>
              </w:rPr>
              <w:t>Interview</w:t>
            </w:r>
          </w:p>
        </w:tc>
      </w:tr>
      <w:tr w:rsidR="00E56C7D" w:rsidRPr="00953EFA" w14:paraId="492A998C" w14:textId="77777777" w:rsidTr="00EA3A72">
        <w:trPr>
          <w:trHeight w:val="246"/>
        </w:trPr>
        <w:tc>
          <w:tcPr>
            <w:tcW w:w="7510" w:type="dxa"/>
          </w:tcPr>
          <w:p w14:paraId="6780E91F" w14:textId="0C690D07" w:rsidR="00E56C7D" w:rsidRPr="00953EFA" w:rsidRDefault="00C24D8D" w:rsidP="00E56C7D">
            <w:pPr>
              <w:contextualSpacing/>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Demonstrate</w:t>
            </w:r>
            <w:r w:rsidR="00E56C7D" w:rsidRPr="00953EFA">
              <w:rPr>
                <w:rFonts w:asciiTheme="minorHAnsi" w:hAnsiTheme="minorHAnsi" w:cstheme="minorHAnsi"/>
                <w:iCs/>
                <w:color w:val="000000"/>
                <w:shd w:val="clear" w:color="auto" w:fill="FFFFFF"/>
              </w:rPr>
              <w:t> a command of spoken English which is sufficient to enable the effective performance of the role, including the ability to speak with confidence and accuracy and the ability to listen and respond appropriately dependent on the audience</w:t>
            </w:r>
          </w:p>
        </w:tc>
        <w:tc>
          <w:tcPr>
            <w:tcW w:w="1276" w:type="dxa"/>
          </w:tcPr>
          <w:p w14:paraId="577C387B" w14:textId="514C6769"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Essential</w:t>
            </w:r>
          </w:p>
        </w:tc>
        <w:tc>
          <w:tcPr>
            <w:tcW w:w="1745" w:type="dxa"/>
          </w:tcPr>
          <w:p w14:paraId="538FA7F1" w14:textId="1FAFDD0A" w:rsidR="00E56C7D" w:rsidRPr="00953EFA" w:rsidRDefault="00953EFA" w:rsidP="00E56C7D">
            <w:pPr>
              <w:rPr>
                <w:rFonts w:asciiTheme="minorHAnsi" w:hAnsiTheme="minorHAnsi" w:cstheme="minorHAnsi"/>
                <w:color w:val="000000" w:themeColor="text1"/>
              </w:rPr>
            </w:pPr>
            <w:r w:rsidRPr="00953EFA">
              <w:rPr>
                <w:rFonts w:asciiTheme="minorHAnsi" w:hAnsiTheme="minorHAnsi" w:cstheme="minorHAnsi"/>
              </w:rPr>
              <w:t>Application, Interview</w:t>
            </w:r>
            <w:r>
              <w:rPr>
                <w:rFonts w:asciiTheme="minorHAnsi" w:hAnsiTheme="minorHAnsi" w:cstheme="minorHAnsi"/>
              </w:rPr>
              <w:t xml:space="preserve"> </w:t>
            </w:r>
          </w:p>
        </w:tc>
      </w:tr>
      <w:tr w:rsidR="00E56C7D" w:rsidRPr="00953EFA"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E56C7D" w:rsidRPr="00953EFA" w:rsidRDefault="00E56C7D" w:rsidP="00E56C7D">
            <w:pPr>
              <w:rPr>
                <w:rFonts w:asciiTheme="minorHAnsi" w:hAnsiTheme="minorHAnsi" w:cstheme="minorHAnsi"/>
                <w:b/>
              </w:rPr>
            </w:pPr>
            <w:r w:rsidRPr="00953EFA">
              <w:rPr>
                <w:rFonts w:asciiTheme="minorHAnsi" w:hAnsiTheme="minorHAnsi" w:cstheme="minorHAnsi"/>
                <w:b/>
              </w:rPr>
              <w:t>Behaviours and Values</w:t>
            </w:r>
          </w:p>
        </w:tc>
      </w:tr>
      <w:tr w:rsidR="00E56C7D" w:rsidRPr="00953EFA" w14:paraId="3D5C38CC" w14:textId="77777777" w:rsidTr="00EA3A72">
        <w:trPr>
          <w:trHeight w:val="246"/>
        </w:trPr>
        <w:tc>
          <w:tcPr>
            <w:tcW w:w="7510" w:type="dxa"/>
          </w:tcPr>
          <w:p w14:paraId="3DE2B0BF" w14:textId="0C5E4CF7" w:rsidR="00E56C7D" w:rsidRPr="00953EFA" w:rsidRDefault="00E56C7D" w:rsidP="00E56C7D">
            <w:pPr>
              <w:rPr>
                <w:rFonts w:asciiTheme="minorHAnsi" w:hAnsiTheme="minorHAnsi" w:cstheme="minorHAnsi"/>
              </w:rPr>
            </w:pPr>
            <w:r w:rsidRPr="00953EFA">
              <w:rPr>
                <w:rFonts w:asciiTheme="minorHAnsi" w:hAnsiTheme="minorHAnsi" w:cstheme="minorHAnsi"/>
              </w:rPr>
              <w:t>Demonstrates a collaborative, team working approach focused on improvement and supporting the vision, values and objectives of the organisation</w:t>
            </w:r>
          </w:p>
        </w:tc>
        <w:tc>
          <w:tcPr>
            <w:tcW w:w="1276" w:type="dxa"/>
          </w:tcPr>
          <w:p w14:paraId="3CA35D50" w14:textId="18BB5CC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623F9C4E" w14:textId="66E3D95F"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1F2C7A" w14:textId="77777777" w:rsidTr="00EA3A72">
        <w:trPr>
          <w:trHeight w:val="246"/>
        </w:trPr>
        <w:tc>
          <w:tcPr>
            <w:tcW w:w="7510" w:type="dxa"/>
          </w:tcPr>
          <w:p w14:paraId="63C65A18" w14:textId="4E16F47E" w:rsidR="00E56C7D" w:rsidRPr="00953EFA" w:rsidRDefault="00E56C7D" w:rsidP="00E56C7D">
            <w:pPr>
              <w:rPr>
                <w:rFonts w:asciiTheme="minorHAnsi" w:hAnsiTheme="minorHAnsi" w:cstheme="minorHAnsi"/>
              </w:rPr>
            </w:pPr>
            <w:r w:rsidRPr="00953EFA">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4B7B453A" w14:textId="61AE5D96"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531B9B3C" w14:textId="79493F32"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027F108" w14:textId="77777777" w:rsidTr="00EA3A72">
        <w:trPr>
          <w:trHeight w:val="246"/>
        </w:trPr>
        <w:tc>
          <w:tcPr>
            <w:tcW w:w="7510" w:type="dxa"/>
          </w:tcPr>
          <w:p w14:paraId="42576BC0" w14:textId="0A0A5D19" w:rsidR="00E56C7D" w:rsidRPr="00953EFA" w:rsidRDefault="00E56C7D" w:rsidP="00E56C7D">
            <w:pPr>
              <w:rPr>
                <w:rFonts w:asciiTheme="minorHAnsi" w:hAnsiTheme="minorHAnsi" w:cstheme="minorHAnsi"/>
              </w:rPr>
            </w:pPr>
            <w:r w:rsidRPr="00953EFA">
              <w:rPr>
                <w:rFonts w:asciiTheme="minorHAnsi" w:hAnsiTheme="minorHAnsi" w:cstheme="minorHAnsi"/>
              </w:rPr>
              <w:t xml:space="preserve">Demonstrate a commitment to maintaining and developing professional knowledge and skills </w:t>
            </w:r>
          </w:p>
        </w:tc>
        <w:tc>
          <w:tcPr>
            <w:tcW w:w="1276" w:type="dxa"/>
          </w:tcPr>
          <w:p w14:paraId="2ECD8EA0" w14:textId="4AA24C57"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1EE55CDB" w14:textId="4F5791A7"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r w:rsidR="00E56C7D" w:rsidRPr="00953EFA" w14:paraId="15BA23D0" w14:textId="77777777" w:rsidTr="00EA3A72">
        <w:trPr>
          <w:trHeight w:val="246"/>
        </w:trPr>
        <w:tc>
          <w:tcPr>
            <w:tcW w:w="7510" w:type="dxa"/>
          </w:tcPr>
          <w:p w14:paraId="198DB659" w14:textId="6D7B8AA8" w:rsidR="00E56C7D" w:rsidRPr="00953EFA" w:rsidRDefault="00E56C7D" w:rsidP="00E56C7D">
            <w:pPr>
              <w:rPr>
                <w:rFonts w:asciiTheme="minorHAnsi" w:hAnsiTheme="minorHAnsi" w:cstheme="minorHAnsi"/>
              </w:rPr>
            </w:pPr>
            <w:r w:rsidRPr="00953EFA">
              <w:rPr>
                <w:rFonts w:asciiTheme="minorHAnsi" w:hAnsiTheme="minorHAnsi" w:cstheme="minorHAnsi"/>
                <w:bCs/>
              </w:rPr>
              <w:t xml:space="preserve">Tact and diplomacy in interpersonal relationships with all stakeholders </w:t>
            </w:r>
          </w:p>
        </w:tc>
        <w:tc>
          <w:tcPr>
            <w:tcW w:w="1276" w:type="dxa"/>
          </w:tcPr>
          <w:p w14:paraId="6C993C30" w14:textId="37834AD0"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4DA6DEB2" w14:textId="42D9EA1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0ADB19B5" w14:textId="77777777" w:rsidTr="00EA3A72">
        <w:trPr>
          <w:trHeight w:val="246"/>
        </w:trPr>
        <w:tc>
          <w:tcPr>
            <w:tcW w:w="7510" w:type="dxa"/>
          </w:tcPr>
          <w:p w14:paraId="3D11227A" w14:textId="3CF6A76F" w:rsidR="00E56C7D" w:rsidRPr="00953EFA" w:rsidRDefault="00E56C7D" w:rsidP="00E56C7D">
            <w:pPr>
              <w:rPr>
                <w:rFonts w:asciiTheme="minorHAnsi" w:hAnsiTheme="minorHAnsi" w:cstheme="minorHAnsi"/>
              </w:rPr>
            </w:pPr>
            <w:r w:rsidRPr="00953EFA">
              <w:rPr>
                <w:rFonts w:asciiTheme="minorHAnsi" w:hAnsiTheme="minorHAnsi" w:cstheme="minorHAnsi"/>
              </w:rPr>
              <w:t>To be flexible and able to adapt and prioritise appropriately</w:t>
            </w:r>
          </w:p>
        </w:tc>
        <w:tc>
          <w:tcPr>
            <w:tcW w:w="1276" w:type="dxa"/>
          </w:tcPr>
          <w:p w14:paraId="55647B09" w14:textId="5D822BCF"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0AD0E483" w14:textId="65D77FE9"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Interview</w:t>
            </w:r>
          </w:p>
        </w:tc>
      </w:tr>
      <w:tr w:rsidR="00E56C7D" w:rsidRPr="00953EFA" w14:paraId="65756367" w14:textId="77777777" w:rsidTr="00EA3A72">
        <w:trPr>
          <w:trHeight w:val="246"/>
        </w:trPr>
        <w:tc>
          <w:tcPr>
            <w:tcW w:w="7510" w:type="dxa"/>
          </w:tcPr>
          <w:p w14:paraId="3CF3985C" w14:textId="2E1D85B0" w:rsidR="00E56C7D" w:rsidRPr="00953EFA" w:rsidRDefault="00E56C7D" w:rsidP="00E56C7D">
            <w:pPr>
              <w:rPr>
                <w:rFonts w:asciiTheme="minorHAnsi" w:hAnsiTheme="minorHAnsi" w:cstheme="minorHAnsi"/>
              </w:rPr>
            </w:pPr>
            <w:r w:rsidRPr="00953EFA">
              <w:rPr>
                <w:rFonts w:asciiTheme="minorHAnsi" w:hAnsiTheme="minorHAnsi" w:cstheme="minorHAnsi"/>
              </w:rPr>
              <w:t>Effective staff motivation and development, including establishment of a positive performance man</w:t>
            </w:r>
            <w:r w:rsidR="00953EFA" w:rsidRPr="00953EFA">
              <w:rPr>
                <w:rFonts w:asciiTheme="minorHAnsi" w:hAnsiTheme="minorHAnsi" w:cstheme="minorHAnsi"/>
              </w:rPr>
              <w:t>a</w:t>
            </w:r>
            <w:r w:rsidRPr="00953EFA">
              <w:rPr>
                <w:rFonts w:asciiTheme="minorHAnsi" w:hAnsiTheme="minorHAnsi" w:cstheme="minorHAnsi"/>
              </w:rPr>
              <w:t xml:space="preserve">gement culture </w:t>
            </w:r>
          </w:p>
        </w:tc>
        <w:tc>
          <w:tcPr>
            <w:tcW w:w="1276" w:type="dxa"/>
          </w:tcPr>
          <w:p w14:paraId="6828C561" w14:textId="646A3BFD" w:rsidR="00E56C7D" w:rsidRPr="00953EFA" w:rsidRDefault="00E56C7D" w:rsidP="00E56C7D">
            <w:pPr>
              <w:rPr>
                <w:rFonts w:asciiTheme="minorHAnsi" w:hAnsiTheme="minorHAnsi" w:cstheme="minorHAnsi"/>
              </w:rPr>
            </w:pPr>
            <w:r w:rsidRPr="00953EFA">
              <w:rPr>
                <w:rFonts w:asciiTheme="minorHAnsi" w:hAnsiTheme="minorHAnsi" w:cstheme="minorHAnsi"/>
              </w:rPr>
              <w:t>Essential</w:t>
            </w:r>
          </w:p>
        </w:tc>
        <w:tc>
          <w:tcPr>
            <w:tcW w:w="1745" w:type="dxa"/>
          </w:tcPr>
          <w:p w14:paraId="7F2910C5" w14:textId="5A8C56DD" w:rsidR="00E56C7D" w:rsidRPr="00953EFA" w:rsidDel="00B76B97" w:rsidRDefault="00E56C7D" w:rsidP="00E56C7D">
            <w:pPr>
              <w:rPr>
                <w:rFonts w:asciiTheme="minorHAnsi" w:hAnsiTheme="minorHAnsi" w:cstheme="minorHAnsi"/>
              </w:rPr>
            </w:pPr>
            <w:r w:rsidRPr="00953EFA">
              <w:rPr>
                <w:rFonts w:asciiTheme="minorHAnsi" w:hAnsiTheme="minorHAnsi" w:cstheme="minorHAnsi"/>
              </w:rPr>
              <w:t>Application, Interview</w:t>
            </w:r>
          </w:p>
        </w:tc>
      </w:tr>
    </w:tbl>
    <w:p w14:paraId="09616B20" w14:textId="5CC5FA8F" w:rsidR="00F66E6D" w:rsidRDefault="00F66E6D" w:rsidP="007D7EE8">
      <w:pPr>
        <w:spacing w:line="276" w:lineRule="auto"/>
        <w:jc w:val="both"/>
        <w:rPr>
          <w:rFonts w:asciiTheme="minorHAnsi" w:hAnsiTheme="minorHAnsi" w:cstheme="minorHAnsi"/>
          <w:b/>
        </w:rPr>
      </w:pPr>
    </w:p>
    <w:p w14:paraId="02B73459" w14:textId="5C89A094" w:rsidR="00C24D8D" w:rsidRDefault="00C24D8D" w:rsidP="007D7EE8">
      <w:pPr>
        <w:spacing w:line="276" w:lineRule="auto"/>
        <w:jc w:val="both"/>
        <w:rPr>
          <w:rFonts w:asciiTheme="minorHAnsi" w:hAnsiTheme="minorHAnsi" w:cstheme="minorHAnsi"/>
          <w:b/>
        </w:rPr>
      </w:pPr>
    </w:p>
    <w:p w14:paraId="2ABEDA89" w14:textId="02BC0923" w:rsidR="007D7EE8" w:rsidRPr="00953EFA" w:rsidRDefault="007D7EE8" w:rsidP="007D7EE8">
      <w:pPr>
        <w:spacing w:line="276" w:lineRule="auto"/>
        <w:jc w:val="both"/>
        <w:rPr>
          <w:rFonts w:asciiTheme="minorHAnsi" w:hAnsiTheme="minorHAnsi" w:cstheme="minorHAnsi"/>
          <w:b/>
        </w:rPr>
      </w:pPr>
      <w:r w:rsidRPr="00953EFA">
        <w:rPr>
          <w:rFonts w:asciiTheme="minorHAnsi" w:hAnsiTheme="minorHAnsi" w:cstheme="minorHAnsi"/>
          <w:b/>
        </w:rPr>
        <w:t>Review and Amendment</w:t>
      </w:r>
      <w:r w:rsidR="00D033E2" w:rsidRPr="00953EFA">
        <w:rPr>
          <w:rFonts w:asciiTheme="minorHAnsi" w:hAnsiTheme="minorHAnsi" w:cstheme="minorHAnsi"/>
          <w:b/>
        </w:rPr>
        <w:t>:</w:t>
      </w:r>
    </w:p>
    <w:p w14:paraId="76D27DF4" w14:textId="3B3082C0" w:rsidR="007D7EE8" w:rsidRPr="00953EFA" w:rsidRDefault="007D7EE8" w:rsidP="525A2D10">
      <w:pPr>
        <w:spacing w:line="276" w:lineRule="auto"/>
        <w:jc w:val="both"/>
        <w:rPr>
          <w:rFonts w:asciiTheme="minorHAnsi" w:hAnsiTheme="minorHAnsi" w:cstheme="minorHAnsi"/>
        </w:rPr>
      </w:pPr>
      <w:r w:rsidRPr="00953EFA">
        <w:rPr>
          <w:rFonts w:asciiTheme="minorHAnsi" w:hAnsiTheme="minorHAnsi" w:cstheme="minorHAnsi"/>
        </w:rPr>
        <w:t>This job description is normally review</w:t>
      </w:r>
      <w:r w:rsidR="00ED2698" w:rsidRPr="00953EFA">
        <w:rPr>
          <w:rFonts w:asciiTheme="minorHAnsi" w:hAnsiTheme="minorHAnsi" w:cstheme="minorHAnsi"/>
        </w:rPr>
        <w:t>ed annually</w:t>
      </w:r>
      <w:r w:rsidR="129B83BC" w:rsidRPr="00953EFA">
        <w:rPr>
          <w:rFonts w:asciiTheme="minorHAnsi" w:hAnsiTheme="minorHAnsi" w:cstheme="minorHAnsi"/>
        </w:rPr>
        <w:t xml:space="preserve"> as part of the appraisal </w:t>
      </w:r>
      <w:r w:rsidR="6045536D" w:rsidRPr="00953EFA">
        <w:rPr>
          <w:rFonts w:asciiTheme="minorHAnsi" w:hAnsiTheme="minorHAnsi" w:cstheme="minorHAnsi"/>
        </w:rPr>
        <w:t>cycle</w:t>
      </w:r>
      <w:r w:rsidRPr="00953EFA">
        <w:rPr>
          <w:rFonts w:asciiTheme="minorHAnsi" w:hAnsiTheme="minorHAnsi" w:cstheme="minorHAnsi"/>
        </w:rPr>
        <w:t>. I</w:t>
      </w:r>
      <w:r w:rsidR="61FBCB45" w:rsidRPr="00953EFA">
        <w:rPr>
          <w:rFonts w:asciiTheme="minorHAnsi" w:hAnsiTheme="minorHAnsi" w:cstheme="minorHAnsi"/>
        </w:rPr>
        <w:t>f significant changes are required, i</w:t>
      </w:r>
      <w:r w:rsidRPr="00953EFA">
        <w:rPr>
          <w:rFonts w:asciiTheme="minorHAnsi" w:hAnsiTheme="minorHAnsi" w:cstheme="minorHAnsi"/>
        </w:rPr>
        <w:t xml:space="preserve">t may be </w:t>
      </w:r>
      <w:r w:rsidR="0DFF5887" w:rsidRPr="00953EFA">
        <w:rPr>
          <w:rFonts w:asciiTheme="minorHAnsi" w:hAnsiTheme="minorHAnsi" w:cstheme="minorHAnsi"/>
        </w:rPr>
        <w:t>amended following</w:t>
      </w:r>
      <w:r w:rsidRPr="00953EFA">
        <w:rPr>
          <w:rFonts w:asciiTheme="minorHAnsi" w:hAnsiTheme="minorHAnsi" w:cstheme="minorHAnsi"/>
        </w:rPr>
        <w:t xml:space="preserve"> </w:t>
      </w:r>
      <w:r w:rsidR="0AB3391D" w:rsidRPr="00953EFA">
        <w:rPr>
          <w:rFonts w:asciiTheme="minorHAnsi" w:hAnsiTheme="minorHAnsi" w:cstheme="minorHAnsi"/>
        </w:rPr>
        <w:t xml:space="preserve">an individual </w:t>
      </w:r>
      <w:r w:rsidRPr="00953EFA">
        <w:rPr>
          <w:rFonts w:asciiTheme="minorHAnsi" w:hAnsiTheme="minorHAnsi" w:cstheme="minorHAnsi"/>
        </w:rPr>
        <w:t>consultation</w:t>
      </w:r>
      <w:r w:rsidR="2E131413" w:rsidRPr="00953EFA">
        <w:rPr>
          <w:rFonts w:asciiTheme="minorHAnsi" w:hAnsiTheme="minorHAnsi" w:cstheme="minorHAnsi"/>
        </w:rPr>
        <w:t xml:space="preserve"> process</w:t>
      </w:r>
      <w:r w:rsidRPr="00953EFA">
        <w:rPr>
          <w:rFonts w:asciiTheme="minorHAnsi" w:hAnsiTheme="minorHAnsi" w:cstheme="minorHAnsi"/>
        </w:rPr>
        <w:t>.</w:t>
      </w:r>
    </w:p>
    <w:p w14:paraId="1FF1A3AB" w14:textId="77777777" w:rsidR="00D033E2" w:rsidRPr="00953EFA" w:rsidRDefault="00D033E2" w:rsidP="525A2D10">
      <w:pPr>
        <w:spacing w:line="276" w:lineRule="auto"/>
        <w:jc w:val="both"/>
        <w:rPr>
          <w:rFonts w:asciiTheme="minorHAnsi" w:hAnsiTheme="minorHAnsi" w:cstheme="minorHAnsi"/>
        </w:rPr>
      </w:pPr>
    </w:p>
    <w:p w14:paraId="4AD92C3B" w14:textId="7F9FF162" w:rsidR="007D7EE8" w:rsidRPr="00953EFA" w:rsidRDefault="22E81D6A" w:rsidP="525A2D10">
      <w:pPr>
        <w:spacing w:line="276" w:lineRule="auto"/>
        <w:jc w:val="both"/>
        <w:rPr>
          <w:rFonts w:asciiTheme="minorHAnsi" w:hAnsiTheme="minorHAnsi" w:cstheme="minorHAnsi"/>
        </w:rPr>
      </w:pPr>
      <w:r w:rsidRPr="00953EFA">
        <w:rPr>
          <w:rFonts w:asciiTheme="minorHAnsi" w:hAnsiTheme="minorHAnsi" w:cstheme="minorHAnsi"/>
        </w:rPr>
        <w:t>All staff</w:t>
      </w:r>
      <w:r w:rsidR="007D7EE8" w:rsidRPr="00953EFA">
        <w:rPr>
          <w:rFonts w:asciiTheme="minorHAnsi" w:hAnsiTheme="minorHAnsi" w:cstheme="minorHAnsi"/>
        </w:rPr>
        <w:t xml:space="preserve"> are expected to carry out </w:t>
      </w:r>
      <w:r w:rsidR="2AB378A0" w:rsidRPr="00953EFA">
        <w:rPr>
          <w:rFonts w:asciiTheme="minorHAnsi" w:hAnsiTheme="minorHAnsi" w:cstheme="minorHAnsi"/>
        </w:rPr>
        <w:t>their</w:t>
      </w:r>
      <w:r w:rsidR="007D7EE8" w:rsidRPr="00953EFA">
        <w:rPr>
          <w:rFonts w:asciiTheme="minorHAnsi" w:hAnsiTheme="minorHAnsi" w:cstheme="minorHAnsi"/>
        </w:rPr>
        <w:t xml:space="preserve"> duties with due regard to current and future Trust </w:t>
      </w:r>
      <w:r w:rsidR="00E37723" w:rsidRPr="00953EFA">
        <w:rPr>
          <w:rFonts w:asciiTheme="minorHAnsi" w:hAnsiTheme="minorHAnsi" w:cstheme="minorHAnsi"/>
        </w:rPr>
        <w:t xml:space="preserve">and school </w:t>
      </w:r>
      <w:r w:rsidR="007D7EE8" w:rsidRPr="00953EFA">
        <w:rPr>
          <w:rFonts w:asciiTheme="minorHAnsi" w:hAnsiTheme="minorHAnsi" w:cstheme="minorHAnsi"/>
        </w:rPr>
        <w:t>policies, procedures, and relevant legislation. These will be drawn to your attention during the recruitment process, induction, staff handbook, ongoing performance development and through Trust communication.</w:t>
      </w:r>
    </w:p>
    <w:sectPr w:rsidR="007D7EE8" w:rsidRPr="00953EFA"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05CFDF57"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434A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4AA">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7BD"/>
    <w:multiLevelType w:val="hybridMultilevel"/>
    <w:tmpl w:val="E59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3"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1F4E6E68">
      <w:start w:val="1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9"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BD6974"/>
    <w:multiLevelType w:val="hybridMultilevel"/>
    <w:tmpl w:val="BE38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3"/>
  </w:num>
  <w:num w:numId="3">
    <w:abstractNumId w:val="33"/>
  </w:num>
  <w:num w:numId="4">
    <w:abstractNumId w:val="40"/>
  </w:num>
  <w:num w:numId="5">
    <w:abstractNumId w:val="28"/>
  </w:num>
  <w:num w:numId="6">
    <w:abstractNumId w:val="4"/>
  </w:num>
  <w:num w:numId="7">
    <w:abstractNumId w:val="22"/>
  </w:num>
  <w:num w:numId="8">
    <w:abstractNumId w:val="15"/>
  </w:num>
  <w:num w:numId="9">
    <w:abstractNumId w:val="20"/>
  </w:num>
  <w:num w:numId="10">
    <w:abstractNumId w:val="41"/>
  </w:num>
  <w:num w:numId="11">
    <w:abstractNumId w:val="9"/>
  </w:num>
  <w:num w:numId="12">
    <w:abstractNumId w:val="13"/>
  </w:num>
  <w:num w:numId="13">
    <w:abstractNumId w:val="16"/>
  </w:num>
  <w:num w:numId="14">
    <w:abstractNumId w:val="43"/>
  </w:num>
  <w:num w:numId="15">
    <w:abstractNumId w:val="23"/>
  </w:num>
  <w:num w:numId="16">
    <w:abstractNumId w:val="12"/>
  </w:num>
  <w:num w:numId="17">
    <w:abstractNumId w:val="31"/>
  </w:num>
  <w:num w:numId="18">
    <w:abstractNumId w:val="21"/>
  </w:num>
  <w:num w:numId="19">
    <w:abstractNumId w:val="14"/>
  </w:num>
  <w:num w:numId="20">
    <w:abstractNumId w:val="6"/>
  </w:num>
  <w:num w:numId="21">
    <w:abstractNumId w:val="44"/>
  </w:num>
  <w:num w:numId="22">
    <w:abstractNumId w:val="0"/>
  </w:num>
  <w:num w:numId="23">
    <w:abstractNumId w:val="8"/>
  </w:num>
  <w:num w:numId="24">
    <w:abstractNumId w:val="26"/>
  </w:num>
  <w:num w:numId="25">
    <w:abstractNumId w:val="47"/>
  </w:num>
  <w:num w:numId="26">
    <w:abstractNumId w:val="38"/>
  </w:num>
  <w:num w:numId="27">
    <w:abstractNumId w:val="39"/>
  </w:num>
  <w:num w:numId="28">
    <w:abstractNumId w:val="18"/>
  </w:num>
  <w:num w:numId="29">
    <w:abstractNumId w:val="25"/>
  </w:num>
  <w:num w:numId="30">
    <w:abstractNumId w:val="36"/>
  </w:num>
  <w:num w:numId="31">
    <w:abstractNumId w:val="34"/>
  </w:num>
  <w:num w:numId="32">
    <w:abstractNumId w:val="5"/>
  </w:num>
  <w:num w:numId="33">
    <w:abstractNumId w:val="45"/>
  </w:num>
  <w:num w:numId="34">
    <w:abstractNumId w:val="17"/>
  </w:num>
  <w:num w:numId="35">
    <w:abstractNumId w:val="24"/>
  </w:num>
  <w:num w:numId="36">
    <w:abstractNumId w:val="30"/>
  </w:num>
  <w:num w:numId="37">
    <w:abstractNumId w:val="29"/>
  </w:num>
  <w:num w:numId="38">
    <w:abstractNumId w:val="35"/>
  </w:num>
  <w:num w:numId="39">
    <w:abstractNumId w:val="46"/>
  </w:num>
  <w:num w:numId="40">
    <w:abstractNumId w:val="10"/>
  </w:num>
  <w:num w:numId="41">
    <w:abstractNumId w:val="19"/>
  </w:num>
  <w:num w:numId="42">
    <w:abstractNumId w:val="37"/>
  </w:num>
  <w:num w:numId="43">
    <w:abstractNumId w:val="7"/>
  </w:num>
  <w:num w:numId="44">
    <w:abstractNumId w:val="27"/>
  </w:num>
  <w:num w:numId="45">
    <w:abstractNumId w:val="32"/>
  </w:num>
  <w:num w:numId="46">
    <w:abstractNumId w:val="11"/>
  </w:num>
  <w:num w:numId="47">
    <w:abstractNumId w:val="42"/>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78DD"/>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34AA"/>
    <w:rsid w:val="00146061"/>
    <w:rsid w:val="00165D85"/>
    <w:rsid w:val="00166C82"/>
    <w:rsid w:val="00167DDE"/>
    <w:rsid w:val="001732CC"/>
    <w:rsid w:val="00174A58"/>
    <w:rsid w:val="00175FA9"/>
    <w:rsid w:val="00185EEB"/>
    <w:rsid w:val="001A46CB"/>
    <w:rsid w:val="001A5159"/>
    <w:rsid w:val="001E564E"/>
    <w:rsid w:val="001F4F5D"/>
    <w:rsid w:val="00206B8A"/>
    <w:rsid w:val="00212D74"/>
    <w:rsid w:val="0021453E"/>
    <w:rsid w:val="002163D2"/>
    <w:rsid w:val="002306FE"/>
    <w:rsid w:val="00241515"/>
    <w:rsid w:val="002438B4"/>
    <w:rsid w:val="00245BAE"/>
    <w:rsid w:val="00247AAC"/>
    <w:rsid w:val="00272DA8"/>
    <w:rsid w:val="0027407F"/>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3FA"/>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10C4"/>
    <w:rsid w:val="004425E8"/>
    <w:rsid w:val="00442B66"/>
    <w:rsid w:val="0044764F"/>
    <w:rsid w:val="00492FD7"/>
    <w:rsid w:val="00493787"/>
    <w:rsid w:val="004C1824"/>
    <w:rsid w:val="004C3300"/>
    <w:rsid w:val="004E06F0"/>
    <w:rsid w:val="004E3344"/>
    <w:rsid w:val="004F306F"/>
    <w:rsid w:val="004F3DEE"/>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07A9"/>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3EFA"/>
    <w:rsid w:val="0095795A"/>
    <w:rsid w:val="00960224"/>
    <w:rsid w:val="00981EB8"/>
    <w:rsid w:val="0098420D"/>
    <w:rsid w:val="00987A26"/>
    <w:rsid w:val="00993A2E"/>
    <w:rsid w:val="00997845"/>
    <w:rsid w:val="009D1BAC"/>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05948"/>
    <w:rsid w:val="00B11204"/>
    <w:rsid w:val="00B203E8"/>
    <w:rsid w:val="00B23FD8"/>
    <w:rsid w:val="00B26BD3"/>
    <w:rsid w:val="00B37338"/>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4D8D"/>
    <w:rsid w:val="00C25EA0"/>
    <w:rsid w:val="00C303B2"/>
    <w:rsid w:val="00C33C0F"/>
    <w:rsid w:val="00C3666D"/>
    <w:rsid w:val="00C37BD1"/>
    <w:rsid w:val="00C43FB0"/>
    <w:rsid w:val="00C4714C"/>
    <w:rsid w:val="00C522C8"/>
    <w:rsid w:val="00C52C44"/>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1CF8"/>
    <w:rsid w:val="00D56B99"/>
    <w:rsid w:val="00D628E1"/>
    <w:rsid w:val="00D64D22"/>
    <w:rsid w:val="00D65BBC"/>
    <w:rsid w:val="00D66942"/>
    <w:rsid w:val="00D724B6"/>
    <w:rsid w:val="00D8208A"/>
    <w:rsid w:val="00D83E8E"/>
    <w:rsid w:val="00D94023"/>
    <w:rsid w:val="00D962CE"/>
    <w:rsid w:val="00DA21A2"/>
    <w:rsid w:val="00DA4C58"/>
    <w:rsid w:val="00DA7B67"/>
    <w:rsid w:val="00DB190E"/>
    <w:rsid w:val="00DC0D3A"/>
    <w:rsid w:val="00DC2AF0"/>
    <w:rsid w:val="00DD526F"/>
    <w:rsid w:val="00DD57CF"/>
    <w:rsid w:val="00DE03D3"/>
    <w:rsid w:val="00DE239F"/>
    <w:rsid w:val="00DE29EA"/>
    <w:rsid w:val="00DE4AC6"/>
    <w:rsid w:val="00DE5F69"/>
    <w:rsid w:val="00DF5AE8"/>
    <w:rsid w:val="00DF68BB"/>
    <w:rsid w:val="00E05030"/>
    <w:rsid w:val="00E06B75"/>
    <w:rsid w:val="00E16A7F"/>
    <w:rsid w:val="00E20AC8"/>
    <w:rsid w:val="00E25462"/>
    <w:rsid w:val="00E25F88"/>
    <w:rsid w:val="00E30568"/>
    <w:rsid w:val="00E31201"/>
    <w:rsid w:val="00E33687"/>
    <w:rsid w:val="00E37723"/>
    <w:rsid w:val="00E44481"/>
    <w:rsid w:val="00E56C7D"/>
    <w:rsid w:val="00E65536"/>
    <w:rsid w:val="00E7126E"/>
    <w:rsid w:val="00E72D85"/>
    <w:rsid w:val="00E756F0"/>
    <w:rsid w:val="00E91EA5"/>
    <w:rsid w:val="00E94743"/>
    <w:rsid w:val="00EA3A72"/>
    <w:rsid w:val="00EA5342"/>
    <w:rsid w:val="00EB3D65"/>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paragraph" w:styleId="Heading8">
    <w:name w:val="heading 8"/>
    <w:basedOn w:val="Normal"/>
    <w:next w:val="Normal"/>
    <w:link w:val="Heading8Char"/>
    <w:uiPriority w:val="9"/>
    <w:semiHidden/>
    <w:unhideWhenUsed/>
    <w:qFormat/>
    <w:rsid w:val="004410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customStyle="1" w:styleId="Heading8Char">
    <w:name w:val="Heading 8 Char"/>
    <w:basedOn w:val="DefaultParagraphFont"/>
    <w:link w:val="Heading8"/>
    <w:uiPriority w:val="9"/>
    <w:semiHidden/>
    <w:rsid w:val="004410C4"/>
    <w:rPr>
      <w:rFonts w:asciiTheme="majorHAnsi" w:eastAsiaTheme="majorEastAsia" w:hAnsiTheme="majorHAnsi" w:cstheme="majorBidi"/>
      <w:color w:val="272727" w:themeColor="text1" w:themeTint="D8"/>
      <w:sz w:val="21"/>
      <w:szCs w:val="21"/>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591858049">
      <w:bodyDiv w:val="1"/>
      <w:marLeft w:val="0"/>
      <w:marRight w:val="0"/>
      <w:marTop w:val="0"/>
      <w:marBottom w:val="0"/>
      <w:divBdr>
        <w:top w:val="none" w:sz="0" w:space="0" w:color="auto"/>
        <w:left w:val="none" w:sz="0" w:space="0" w:color="auto"/>
        <w:bottom w:val="none" w:sz="0" w:space="0" w:color="auto"/>
        <w:right w:val="none" w:sz="0" w:space="0" w:color="auto"/>
      </w:divBdr>
    </w:div>
    <w:div w:id="71115536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2C321-DF5C-408A-82E1-5ABF27B22FC3}">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a82117b1-d68a-4df9-aef9-abba6b34cc63"/>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F42FB17A-7D76-4C69-8D5F-0019A2E2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D82F3D0F</Template>
  <TotalTime>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4</cp:revision>
  <cp:lastPrinted>2021-03-12T13:34:00Z</cp:lastPrinted>
  <dcterms:created xsi:type="dcterms:W3CDTF">2021-09-08T14:14:00Z</dcterms:created>
  <dcterms:modified xsi:type="dcterms:W3CDTF">2022-04-20T10:29:00Z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