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414CC" w:rsidRPr="00D414CC" w:rsidRDefault="00D414CC" w:rsidP="00D414CC">
      <w:pPr>
        <w:jc w:val="center"/>
        <w:rPr>
          <w:b/>
          <w:sz w:val="28"/>
          <w:szCs w:val="28"/>
        </w:rPr>
      </w:pPr>
    </w:p>
    <w:tbl>
      <w:tblPr>
        <w:tblStyle w:val="TableGrid"/>
        <w:tblW w:w="10857" w:type="dxa"/>
        <w:tblInd w:w="-103" w:type="dxa"/>
        <w:tblBorders>
          <w:top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675"/>
        <w:gridCol w:w="370"/>
        <w:gridCol w:w="1920"/>
        <w:gridCol w:w="1608"/>
        <w:gridCol w:w="790"/>
        <w:gridCol w:w="1322"/>
        <w:gridCol w:w="2126"/>
      </w:tblGrid>
      <w:tr w:rsidR="00D92F52" w:rsidRPr="00D05114" w14:paraId="2B1F9520" w14:textId="77777777" w:rsidTr="1F68E45A">
        <w:tc>
          <w:tcPr>
            <w:tcW w:w="1085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B72309E" w14:textId="77777777" w:rsidR="00D92F52" w:rsidRPr="00D05114" w:rsidRDefault="002115D8" w:rsidP="00C501CD">
            <w:pPr>
              <w:spacing w:before="60" w:after="60"/>
              <w:rPr>
                <w:b/>
                <w:sz w:val="28"/>
              </w:rPr>
            </w:pPr>
            <w:r>
              <w:rPr>
                <w:b/>
                <w:sz w:val="28"/>
              </w:rPr>
              <w:t>Job description for the post of</w:t>
            </w:r>
            <w:r w:rsidR="00C501CD">
              <w:rPr>
                <w:b/>
                <w:sz w:val="28"/>
              </w:rPr>
              <w:t>:</w:t>
            </w:r>
            <w:r w:rsidR="00D92F52" w:rsidRPr="00D05114">
              <w:rPr>
                <w:b/>
                <w:sz w:val="28"/>
              </w:rPr>
              <w:t xml:space="preserve"> </w:t>
            </w:r>
            <w:r w:rsidR="002E4F26" w:rsidRPr="005C4AC3">
              <w:rPr>
                <w:rFonts w:cs="Arial"/>
                <w:b/>
                <w:sz w:val="28"/>
                <w:szCs w:val="28"/>
              </w:rPr>
              <w:t>Teaching Assistant 2</w:t>
            </w:r>
          </w:p>
        </w:tc>
      </w:tr>
      <w:tr w:rsidR="00ED6B95" w:rsidRPr="007D0DA7" w14:paraId="11CE832A" w14:textId="77777777" w:rsidTr="1F68E45A">
        <w:tc>
          <w:tcPr>
            <w:tcW w:w="2721" w:type="dxa"/>
            <w:gridSpan w:val="2"/>
            <w:vAlign w:val="center"/>
          </w:tcPr>
          <w:p w14:paraId="5CA5CA6D" w14:textId="1AE8DCD8" w:rsidR="00ED6B95" w:rsidRPr="007D0DA7" w:rsidRDefault="2AF438AE" w:rsidP="1F68E45A">
            <w:pPr>
              <w:spacing w:before="120" w:after="120" w:line="259" w:lineRule="auto"/>
            </w:pPr>
            <w:r w:rsidRPr="1F68E45A">
              <w:rPr>
                <w:rFonts w:ascii="Arial Bold" w:hAnsi="Arial Bold"/>
                <w:b/>
                <w:bCs/>
              </w:rPr>
              <w:t>All Saints RC High School</w:t>
            </w:r>
          </w:p>
        </w:tc>
        <w:tc>
          <w:tcPr>
            <w:tcW w:w="4688" w:type="dxa"/>
            <w:gridSpan w:val="4"/>
            <w:vAlign w:val="center"/>
          </w:tcPr>
          <w:p w14:paraId="3C4944C6" w14:textId="77777777" w:rsidR="00ED6B95" w:rsidRPr="002455C0" w:rsidRDefault="00750EBA" w:rsidP="009158FB">
            <w:pPr>
              <w:spacing w:before="120" w:after="120"/>
            </w:pPr>
            <w:r w:rsidRPr="002455C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2455C0">
              <w:instrText xml:space="preserve"> FORMTEXT </w:instrText>
            </w:r>
            <w:r w:rsidRPr="002455C0">
              <w:fldChar w:fldCharType="separate"/>
            </w:r>
            <w:r w:rsidR="00F23067">
              <w:rPr>
                <w:noProof/>
              </w:rPr>
              <w:t> </w:t>
            </w:r>
            <w:r w:rsidR="00F23067">
              <w:rPr>
                <w:noProof/>
              </w:rPr>
              <w:t> </w:t>
            </w:r>
            <w:r w:rsidR="00F23067">
              <w:rPr>
                <w:noProof/>
              </w:rPr>
              <w:t> </w:t>
            </w:r>
            <w:r w:rsidR="00F23067">
              <w:rPr>
                <w:noProof/>
              </w:rPr>
              <w:t> </w:t>
            </w:r>
            <w:r w:rsidR="00F23067">
              <w:rPr>
                <w:noProof/>
              </w:rPr>
              <w:t> </w:t>
            </w:r>
            <w:r w:rsidRPr="002455C0">
              <w:fldChar w:fldCharType="end"/>
            </w:r>
            <w:bookmarkEnd w:id="0"/>
          </w:p>
        </w:tc>
        <w:tc>
          <w:tcPr>
            <w:tcW w:w="1322" w:type="dxa"/>
          </w:tcPr>
          <w:p w14:paraId="25CF5014" w14:textId="1803096B" w:rsidR="00ED6B95" w:rsidRPr="007D0DA7" w:rsidRDefault="00ED6B95" w:rsidP="1F68E45A">
            <w:pPr>
              <w:spacing w:before="120" w:after="120"/>
              <w:rPr>
                <w:rFonts w:ascii="Arial Bold" w:hAnsi="Arial Bold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23A5BDFB" w14:textId="3DE0DF8F" w:rsidR="00ED6B95" w:rsidRPr="002455C0" w:rsidRDefault="00ED6B95" w:rsidP="1F68E45A">
            <w:pPr>
              <w:spacing w:before="120" w:after="120"/>
              <w:rPr>
                <w:noProof/>
              </w:rPr>
            </w:pPr>
          </w:p>
        </w:tc>
      </w:tr>
      <w:tr w:rsidR="00E53E17" w:rsidRPr="007D0DA7" w14:paraId="22E28AF9" w14:textId="77777777" w:rsidTr="1F68E45A">
        <w:tc>
          <w:tcPr>
            <w:tcW w:w="1046" w:type="dxa"/>
          </w:tcPr>
          <w:p w14:paraId="179A123F" w14:textId="77777777" w:rsidR="00E53E17" w:rsidRPr="007D0DA7" w:rsidRDefault="00E53E17" w:rsidP="00750EBA">
            <w:pPr>
              <w:spacing w:before="120" w:after="120"/>
              <w:rPr>
                <w:rFonts w:ascii="Arial Bold" w:hAnsi="Arial Bold"/>
                <w:b/>
              </w:rPr>
            </w:pPr>
            <w:r w:rsidRPr="007D0DA7">
              <w:rPr>
                <w:rFonts w:ascii="Arial Bold" w:hAnsi="Arial Bold"/>
                <w:b/>
              </w:rPr>
              <w:t>Grade:</w:t>
            </w:r>
          </w:p>
        </w:tc>
        <w:tc>
          <w:tcPr>
            <w:tcW w:w="2045" w:type="dxa"/>
            <w:gridSpan w:val="2"/>
          </w:tcPr>
          <w:p w14:paraId="482B1289" w14:textId="6C21B4FF" w:rsidR="00B9303F" w:rsidRPr="002455C0" w:rsidRDefault="2F219B39" w:rsidP="1F68E45A">
            <w:pPr>
              <w:spacing w:before="120" w:after="120"/>
              <w:rPr>
                <w:rFonts w:cs="Arial"/>
              </w:rPr>
            </w:pPr>
            <w:r w:rsidRPr="1F68E45A">
              <w:rPr>
                <w:rFonts w:cs="Arial"/>
              </w:rPr>
              <w:t>5, Points 6-11</w:t>
            </w:r>
          </w:p>
        </w:tc>
        <w:tc>
          <w:tcPr>
            <w:tcW w:w="1920" w:type="dxa"/>
          </w:tcPr>
          <w:p w14:paraId="03DB36FF" w14:textId="744336C9" w:rsidR="00E53E17" w:rsidRPr="007D0DA7" w:rsidRDefault="2F219B39" w:rsidP="1F68E45A">
            <w:pPr>
              <w:spacing w:before="120" w:after="120" w:line="259" w:lineRule="auto"/>
              <w:rPr>
                <w:rFonts w:ascii="Arial Bold" w:hAnsi="Arial Bold"/>
                <w:b/>
                <w:bCs/>
              </w:rPr>
            </w:pPr>
            <w:r w:rsidRPr="1F68E45A">
              <w:rPr>
                <w:rFonts w:ascii="Arial Bold" w:hAnsi="Arial Bold"/>
                <w:b/>
                <w:bCs/>
              </w:rPr>
              <w:t xml:space="preserve">Line Manager: </w:t>
            </w:r>
            <w:proofErr w:type="spellStart"/>
            <w:r w:rsidRPr="1F68E45A">
              <w:rPr>
                <w:rFonts w:ascii="Arial Bold" w:hAnsi="Arial Bold"/>
                <w:b/>
                <w:bCs/>
              </w:rPr>
              <w:t>SENDCo</w:t>
            </w:r>
            <w:proofErr w:type="spellEnd"/>
          </w:p>
        </w:tc>
        <w:tc>
          <w:tcPr>
            <w:tcW w:w="2398" w:type="dxa"/>
            <w:gridSpan w:val="2"/>
          </w:tcPr>
          <w:p w14:paraId="324E118A" w14:textId="77777777" w:rsidR="00E53E17" w:rsidRPr="002455C0" w:rsidRDefault="00E53E17" w:rsidP="00E53E17">
            <w:pPr>
              <w:spacing w:before="120" w:after="120"/>
            </w:pPr>
            <w:r w:rsidRPr="002455C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2455C0">
              <w:instrText xml:space="preserve"> FORMTEXT </w:instrText>
            </w:r>
            <w:r w:rsidRPr="002455C0">
              <w:fldChar w:fldCharType="separate"/>
            </w:r>
            <w:r w:rsidR="00F23067">
              <w:rPr>
                <w:noProof/>
              </w:rPr>
              <w:t> </w:t>
            </w:r>
            <w:r w:rsidR="00F23067">
              <w:rPr>
                <w:noProof/>
              </w:rPr>
              <w:t> </w:t>
            </w:r>
            <w:r w:rsidR="00F23067">
              <w:rPr>
                <w:noProof/>
              </w:rPr>
              <w:t> </w:t>
            </w:r>
            <w:r w:rsidR="00F23067">
              <w:rPr>
                <w:noProof/>
              </w:rPr>
              <w:t> </w:t>
            </w:r>
            <w:r w:rsidR="00F23067">
              <w:rPr>
                <w:noProof/>
              </w:rPr>
              <w:t> </w:t>
            </w:r>
            <w:r w:rsidRPr="002455C0">
              <w:fldChar w:fldCharType="end"/>
            </w:r>
            <w:bookmarkEnd w:id="1"/>
          </w:p>
        </w:tc>
        <w:tc>
          <w:tcPr>
            <w:tcW w:w="1322" w:type="dxa"/>
          </w:tcPr>
          <w:p w14:paraId="7A0B1736" w14:textId="57A851DF" w:rsidR="00E53E17" w:rsidRPr="007D0DA7" w:rsidRDefault="00E53E17" w:rsidP="1F68E45A">
            <w:pPr>
              <w:spacing w:before="120" w:after="120"/>
              <w:rPr>
                <w:rFonts w:ascii="Arial Bold" w:hAnsi="Arial Bold"/>
                <w:b/>
                <w:bCs/>
              </w:rPr>
            </w:pPr>
          </w:p>
        </w:tc>
        <w:tc>
          <w:tcPr>
            <w:tcW w:w="2126" w:type="dxa"/>
          </w:tcPr>
          <w:p w14:paraId="7C60935A" w14:textId="704482A2" w:rsidR="00E53E17" w:rsidRPr="002455C0" w:rsidRDefault="00E53E17" w:rsidP="1F68E45A">
            <w:pPr>
              <w:spacing w:before="120" w:after="120"/>
              <w:rPr>
                <w:noProof/>
              </w:rPr>
            </w:pPr>
          </w:p>
        </w:tc>
      </w:tr>
      <w:tr w:rsidR="00750EBA" w:rsidRPr="007D0DA7" w14:paraId="06FEC48D" w14:textId="77777777" w:rsidTr="1F68E45A">
        <w:trPr>
          <w:trHeight w:val="656"/>
        </w:trPr>
        <w:tc>
          <w:tcPr>
            <w:tcW w:w="2721" w:type="dxa"/>
            <w:gridSpan w:val="2"/>
            <w:vAlign w:val="center"/>
          </w:tcPr>
          <w:p w14:paraId="272FD5F6" w14:textId="77777777" w:rsidR="00750EBA" w:rsidRPr="007D0DA7" w:rsidRDefault="002841B5" w:rsidP="009158FB">
            <w:pPr>
              <w:rPr>
                <w:rFonts w:ascii="Arial Bold" w:hAnsi="Arial Bold"/>
                <w:b/>
              </w:rPr>
            </w:pPr>
            <w:r w:rsidRPr="007D0DA7">
              <w:rPr>
                <w:rFonts w:ascii="Arial Bold" w:hAnsi="Arial Bold"/>
                <w:b/>
              </w:rPr>
              <w:t xml:space="preserve">Staff </w:t>
            </w:r>
          </w:p>
          <w:p w14:paraId="731CA1D5" w14:textId="24DE95EC" w:rsidR="00750EBA" w:rsidRPr="007D0DA7" w:rsidRDefault="002115D8" w:rsidP="1F68E45A">
            <w:pPr>
              <w:rPr>
                <w:rFonts w:ascii="Arial Bold" w:hAnsi="Arial Bold"/>
                <w:b/>
                <w:bCs/>
              </w:rPr>
            </w:pPr>
            <w:r w:rsidRPr="1F68E45A">
              <w:rPr>
                <w:rFonts w:ascii="Arial Bold" w:hAnsi="Arial Bold"/>
                <w:b/>
                <w:bCs/>
              </w:rPr>
              <w:t>responsibility</w:t>
            </w:r>
            <w:r w:rsidR="002841B5" w:rsidRPr="1F68E45A">
              <w:rPr>
                <w:rFonts w:ascii="Arial Bold" w:hAnsi="Arial Bold"/>
                <w:b/>
                <w:bCs/>
              </w:rPr>
              <w:t>:</w:t>
            </w:r>
            <w:r w:rsidR="6F219666" w:rsidRPr="1F68E45A">
              <w:rPr>
                <w:rFonts w:ascii="Arial Bold" w:hAnsi="Arial Bold"/>
                <w:b/>
                <w:bCs/>
              </w:rPr>
              <w:t xml:space="preserve"> No</w:t>
            </w:r>
            <w:r w:rsidR="00673D53" w:rsidRPr="002455C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673D53" w:rsidRPr="002455C0">
              <w:instrText xml:space="preserve"> FORMTEXT </w:instrText>
            </w:r>
            <w:r w:rsidR="00673D53" w:rsidRPr="002455C0">
              <w:fldChar w:fldCharType="separate"/>
            </w:r>
            <w:r w:rsidR="00F23067">
              <w:rPr>
                <w:noProof/>
              </w:rPr>
              <w:t> </w:t>
            </w:r>
            <w:r w:rsidR="00F23067">
              <w:rPr>
                <w:noProof/>
              </w:rPr>
              <w:t> </w:t>
            </w:r>
            <w:r w:rsidR="00F23067">
              <w:rPr>
                <w:noProof/>
              </w:rPr>
              <w:t> </w:t>
            </w:r>
            <w:r w:rsidR="00F23067">
              <w:rPr>
                <w:noProof/>
              </w:rPr>
              <w:t> </w:t>
            </w:r>
            <w:r w:rsidR="00673D53" w:rsidRPr="002455C0">
              <w:fldChar w:fldCharType="end"/>
            </w:r>
            <w:bookmarkEnd w:id="2"/>
          </w:p>
        </w:tc>
        <w:tc>
          <w:tcPr>
            <w:tcW w:w="3898" w:type="dxa"/>
            <w:gridSpan w:val="3"/>
            <w:vAlign w:val="center"/>
          </w:tcPr>
          <w:p w14:paraId="016DDF3B" w14:textId="77777777" w:rsidR="00335E50" w:rsidRPr="007D0DA7" w:rsidRDefault="002841B5" w:rsidP="009158FB">
            <w:pPr>
              <w:tabs>
                <w:tab w:val="center" w:pos="132"/>
              </w:tabs>
              <w:rPr>
                <w:rFonts w:ascii="Arial Bold" w:hAnsi="Arial Bold"/>
                <w:b/>
              </w:rPr>
            </w:pPr>
            <w:r w:rsidRPr="007D0DA7">
              <w:rPr>
                <w:rFonts w:ascii="Arial Bold" w:hAnsi="Arial Bold"/>
                <w:b/>
              </w:rPr>
              <w:t xml:space="preserve">Number </w:t>
            </w:r>
            <w:r w:rsidR="009158FB" w:rsidRPr="007D0DA7">
              <w:rPr>
                <w:rFonts w:ascii="Arial Bold" w:hAnsi="Arial Bold"/>
                <w:b/>
              </w:rPr>
              <w:t>o</w:t>
            </w:r>
            <w:r w:rsidRPr="007D0DA7">
              <w:rPr>
                <w:rFonts w:ascii="Arial Bold" w:hAnsi="Arial Bold"/>
                <w:b/>
              </w:rPr>
              <w:t xml:space="preserve">f </w:t>
            </w:r>
            <w:proofErr w:type="gramStart"/>
            <w:r w:rsidR="002115D8">
              <w:rPr>
                <w:rFonts w:ascii="Arial Bold" w:hAnsi="Arial Bold"/>
                <w:b/>
              </w:rPr>
              <w:t>s</w:t>
            </w:r>
            <w:r w:rsidR="002115D8" w:rsidRPr="007D0DA7">
              <w:rPr>
                <w:rFonts w:ascii="Arial Bold" w:hAnsi="Arial Bold"/>
                <w:b/>
              </w:rPr>
              <w:t>taff</w:t>
            </w:r>
            <w:proofErr w:type="gramEnd"/>
            <w:r w:rsidR="002115D8" w:rsidRPr="007D0DA7">
              <w:rPr>
                <w:rFonts w:ascii="Arial Bold" w:hAnsi="Arial Bold"/>
                <w:b/>
              </w:rPr>
              <w:t xml:space="preserve"> </w:t>
            </w:r>
          </w:p>
          <w:p w14:paraId="207EE8B0" w14:textId="03CAA636" w:rsidR="00750EBA" w:rsidRPr="007D0DA7" w:rsidRDefault="002115D8" w:rsidP="1F68E45A">
            <w:pPr>
              <w:tabs>
                <w:tab w:val="center" w:pos="132"/>
                <w:tab w:val="left" w:pos="2532"/>
              </w:tabs>
              <w:rPr>
                <w:rFonts w:ascii="Arial Bold" w:hAnsi="Arial Bold"/>
                <w:b/>
                <w:bCs/>
              </w:rPr>
            </w:pPr>
            <w:r w:rsidRPr="1F68E45A">
              <w:rPr>
                <w:rFonts w:ascii="Arial Bold" w:hAnsi="Arial Bold"/>
                <w:b/>
                <w:bCs/>
              </w:rPr>
              <w:t xml:space="preserve">directly </w:t>
            </w:r>
            <w:proofErr w:type="spellStart"/>
            <w:r w:rsidRPr="1F68E45A">
              <w:rPr>
                <w:rFonts w:ascii="Arial Bold" w:hAnsi="Arial Bold"/>
                <w:b/>
                <w:bCs/>
              </w:rPr>
              <w:t>supervised</w:t>
            </w:r>
            <w:r w:rsidR="002841B5" w:rsidRPr="1F68E45A">
              <w:rPr>
                <w:rFonts w:ascii="Arial Bold" w:hAnsi="Arial Bold"/>
                <w:b/>
                <w:bCs/>
              </w:rPr>
              <w:t>:</w:t>
            </w:r>
            <w:r w:rsidR="2F8E4509" w:rsidRPr="1F68E45A">
              <w:rPr>
                <w:rFonts w:ascii="Arial Bold" w:hAnsi="Arial Bold"/>
                <w:b/>
                <w:bCs/>
              </w:rPr>
              <w:t>NA</w:t>
            </w:r>
            <w:proofErr w:type="spellEnd"/>
            <w:r w:rsidR="00673D53" w:rsidRPr="1F68E45A">
              <w:rPr>
                <w:rFonts w:ascii="Arial Bold" w:hAnsi="Arial Bold"/>
                <w:b/>
                <w:bCs/>
              </w:rPr>
              <w:t xml:space="preserve"> </w:t>
            </w:r>
            <w:r w:rsidR="00335E50" w:rsidRPr="002455C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335E50" w:rsidRPr="002455C0">
              <w:instrText xml:space="preserve"> FORMTEXT </w:instrText>
            </w:r>
            <w:r w:rsidR="00335E50" w:rsidRPr="002455C0">
              <w:fldChar w:fldCharType="separate"/>
            </w:r>
            <w:r w:rsidR="00F23067">
              <w:rPr>
                <w:noProof/>
              </w:rPr>
              <w:t> </w:t>
            </w:r>
            <w:r w:rsidR="00F23067">
              <w:rPr>
                <w:noProof/>
              </w:rPr>
              <w:t> </w:t>
            </w:r>
            <w:r w:rsidR="00F23067">
              <w:rPr>
                <w:noProof/>
              </w:rPr>
              <w:t> </w:t>
            </w:r>
            <w:r w:rsidR="00F23067">
              <w:rPr>
                <w:noProof/>
              </w:rPr>
              <w:t> </w:t>
            </w:r>
            <w:r w:rsidR="00F23067">
              <w:rPr>
                <w:noProof/>
              </w:rPr>
              <w:t> </w:t>
            </w:r>
            <w:r w:rsidR="00335E50" w:rsidRPr="002455C0">
              <w:fldChar w:fldCharType="end"/>
            </w:r>
            <w:bookmarkEnd w:id="3"/>
          </w:p>
        </w:tc>
        <w:tc>
          <w:tcPr>
            <w:tcW w:w="4238" w:type="dxa"/>
            <w:gridSpan w:val="3"/>
            <w:vAlign w:val="center"/>
          </w:tcPr>
          <w:p w14:paraId="34FE4BED" w14:textId="16DB4499" w:rsidR="00335E50" w:rsidRPr="007D0DA7" w:rsidRDefault="00335E50" w:rsidP="1F68E45A">
            <w:pPr>
              <w:tabs>
                <w:tab w:val="left" w:pos="1631"/>
              </w:tabs>
              <w:rPr>
                <w:noProof/>
              </w:rPr>
            </w:pPr>
          </w:p>
        </w:tc>
      </w:tr>
      <w:tr w:rsidR="00ED6B95" w:rsidRPr="00414C82" w14:paraId="1F28596C" w14:textId="77777777" w:rsidTr="1F68E45A">
        <w:tc>
          <w:tcPr>
            <w:tcW w:w="10857" w:type="dxa"/>
            <w:gridSpan w:val="8"/>
            <w:tcBorders>
              <w:bottom w:val="nil"/>
            </w:tcBorders>
          </w:tcPr>
          <w:p w14:paraId="2FF066E1" w14:textId="77777777" w:rsidR="00ED6B95" w:rsidRPr="00D33429" w:rsidRDefault="001008EE" w:rsidP="006D7C25">
            <w:pPr>
              <w:tabs>
                <w:tab w:val="center" w:pos="132"/>
              </w:tabs>
              <w:spacing w:before="120"/>
              <w:rPr>
                <w:rFonts w:ascii="Arial Bold" w:hAnsi="Arial Bold"/>
                <w:b/>
              </w:rPr>
            </w:pPr>
            <w:r w:rsidRPr="00D33429">
              <w:rPr>
                <w:rFonts w:ascii="Arial Bold" w:hAnsi="Arial Bold"/>
                <w:b/>
              </w:rPr>
              <w:t>Core Purpose</w:t>
            </w:r>
          </w:p>
          <w:p w14:paraId="1A1D00F8" w14:textId="60FA1F54" w:rsidR="001008EE" w:rsidRPr="00D33429" w:rsidRDefault="001008EE" w:rsidP="006D7C25">
            <w:pPr>
              <w:tabs>
                <w:tab w:val="center" w:pos="132"/>
              </w:tabs>
              <w:spacing w:before="120"/>
              <w:rPr>
                <w:rFonts w:cs="Arial"/>
              </w:rPr>
            </w:pPr>
            <w:r w:rsidRPr="1F68E45A">
              <w:rPr>
                <w:rFonts w:cs="Arial"/>
              </w:rPr>
              <w:t xml:space="preserve">Making </w:t>
            </w:r>
            <w:r w:rsidR="6D0BDE49" w:rsidRPr="1F68E45A">
              <w:rPr>
                <w:rFonts w:cs="Arial"/>
              </w:rPr>
              <w:t>All Saints</w:t>
            </w:r>
            <w:r w:rsidRPr="1F68E45A">
              <w:rPr>
                <w:rFonts w:cs="Arial"/>
              </w:rPr>
              <w:t xml:space="preserve"> a place where everyone matters. A place where everyone can enjoy equal and quality life chances and be respected in their communities.</w:t>
            </w:r>
            <w:smartTag w:uri="urn:schemas-microsoft-com:office:smarttags" w:element="place"/>
          </w:p>
          <w:p w14:paraId="0A37501D" w14:textId="77777777" w:rsidR="00775D56" w:rsidRPr="00D33429" w:rsidRDefault="00775D56" w:rsidP="00EA4147">
            <w:pPr>
              <w:rPr>
                <w:rFonts w:ascii="Arial Bold" w:hAnsi="Arial Bold"/>
                <w:b/>
                <w:caps/>
              </w:rPr>
            </w:pPr>
          </w:p>
          <w:p w14:paraId="7C4ECCD0" w14:textId="4108AFF0" w:rsidR="00775D56" w:rsidRPr="00D33429" w:rsidRDefault="3B25A3AD" w:rsidP="00547DF6">
            <w:r>
              <w:t>O</w:t>
            </w:r>
            <w:r w:rsidR="001008EE">
              <w:t>bjectives</w:t>
            </w:r>
          </w:p>
          <w:p w14:paraId="0E3EEC4C" w14:textId="4A508BAC" w:rsidR="001008EE" w:rsidRPr="00D33429" w:rsidRDefault="5CE9DEEB" w:rsidP="00EA4147">
            <w:smartTag w:uri="urn:schemas-microsoft-com:office:smarttags" w:element="place">
              <w:r>
                <w:t xml:space="preserve">All Saints </w:t>
              </w:r>
              <w:r w:rsidR="001008EE">
                <w:t>a place where people can</w:t>
              </w:r>
            </w:smartTag>
          </w:p>
          <w:p w14:paraId="68AE505D" w14:textId="77777777" w:rsidR="00073968" w:rsidRPr="00D33429" w:rsidRDefault="001008EE" w:rsidP="001008EE">
            <w:pPr>
              <w:numPr>
                <w:ilvl w:val="0"/>
                <w:numId w:val="9"/>
              </w:numPr>
            </w:pPr>
            <w:r w:rsidRPr="00D33429">
              <w:t>Feel safe</w:t>
            </w:r>
          </w:p>
          <w:p w14:paraId="5E45BED9" w14:textId="77777777" w:rsidR="001008EE" w:rsidRPr="00D33429" w:rsidRDefault="001008EE" w:rsidP="001008EE">
            <w:pPr>
              <w:numPr>
                <w:ilvl w:val="0"/>
                <w:numId w:val="9"/>
              </w:numPr>
            </w:pPr>
            <w:r w:rsidRPr="00D33429">
              <w:t>Lead healthy lives</w:t>
            </w:r>
          </w:p>
          <w:p w14:paraId="14CA905D" w14:textId="77777777" w:rsidR="001008EE" w:rsidRPr="00D33429" w:rsidRDefault="001008EE" w:rsidP="001008EE">
            <w:pPr>
              <w:numPr>
                <w:ilvl w:val="0"/>
                <w:numId w:val="9"/>
              </w:numPr>
            </w:pPr>
            <w:r w:rsidRPr="00D33429">
              <w:t>Get help if they need it</w:t>
            </w:r>
          </w:p>
          <w:p w14:paraId="0ED4996A" w14:textId="77777777" w:rsidR="001008EE" w:rsidRPr="00D33429" w:rsidRDefault="001008EE" w:rsidP="001008EE">
            <w:pPr>
              <w:numPr>
                <w:ilvl w:val="0"/>
                <w:numId w:val="9"/>
              </w:numPr>
            </w:pPr>
            <w:r w:rsidRPr="00D33429">
              <w:t>Learn and develop</w:t>
            </w:r>
          </w:p>
          <w:p w14:paraId="57FB35D6" w14:textId="77777777" w:rsidR="001008EE" w:rsidRPr="00D33429" w:rsidRDefault="001008EE" w:rsidP="001008EE">
            <w:pPr>
              <w:numPr>
                <w:ilvl w:val="0"/>
                <w:numId w:val="9"/>
              </w:numPr>
            </w:pPr>
            <w:r w:rsidRPr="00D33429">
              <w:t>Work and prosper</w:t>
            </w:r>
          </w:p>
          <w:p w14:paraId="1B5D9849" w14:textId="77777777" w:rsidR="001008EE" w:rsidRPr="00D33429" w:rsidRDefault="001008EE" w:rsidP="001008EE">
            <w:pPr>
              <w:numPr>
                <w:ilvl w:val="0"/>
                <w:numId w:val="9"/>
              </w:numPr>
            </w:pPr>
            <w:r w:rsidRPr="00D33429">
              <w:t>Travel easily and safely</w:t>
            </w:r>
          </w:p>
          <w:p w14:paraId="6448B0C6" w14:textId="77777777" w:rsidR="001008EE" w:rsidRPr="00D33429" w:rsidRDefault="001008EE" w:rsidP="001008EE">
            <w:pPr>
              <w:numPr>
                <w:ilvl w:val="0"/>
                <w:numId w:val="9"/>
              </w:numPr>
              <w:rPr>
                <w:b/>
              </w:rPr>
            </w:pPr>
            <w:r w:rsidRPr="00D33429">
              <w:t xml:space="preserve">Enjoy a high quality environment </w:t>
            </w:r>
          </w:p>
          <w:p w14:paraId="5DAB6C7B" w14:textId="77777777" w:rsidR="00335E50" w:rsidRPr="00D33429" w:rsidRDefault="00335E50" w:rsidP="00EA4147">
            <w:pPr>
              <w:rPr>
                <w:rFonts w:ascii="Arial Bold" w:hAnsi="Arial Bold"/>
                <w:b/>
                <w:caps/>
              </w:rPr>
            </w:pPr>
          </w:p>
          <w:p w14:paraId="51F30E24" w14:textId="77777777" w:rsidR="009158FB" w:rsidRPr="00D33429" w:rsidRDefault="002115D8" w:rsidP="003C1AF2">
            <w:pPr>
              <w:spacing w:after="60"/>
            </w:pPr>
            <w:r w:rsidRPr="00D33429">
              <w:rPr>
                <w:b/>
              </w:rPr>
              <w:t>T</w:t>
            </w:r>
            <w:r w:rsidR="00775D56" w:rsidRPr="00D33429">
              <w:rPr>
                <w:b/>
              </w:rPr>
              <w:t>he purpose of this job is</w:t>
            </w:r>
            <w:r w:rsidR="00775D56" w:rsidRPr="00D33429">
              <w:t>:</w:t>
            </w:r>
          </w:p>
        </w:tc>
      </w:tr>
      <w:tr w:rsidR="00547DF6" w:rsidRPr="00547DF6" w14:paraId="596256FA" w14:textId="77777777" w:rsidTr="1F68E45A">
        <w:tc>
          <w:tcPr>
            <w:tcW w:w="10857" w:type="dxa"/>
            <w:gridSpan w:val="8"/>
            <w:tcBorders>
              <w:top w:val="nil"/>
            </w:tcBorders>
          </w:tcPr>
          <w:p w14:paraId="722C0263" w14:textId="77777777" w:rsidR="00547DF6" w:rsidRPr="00547DF6" w:rsidRDefault="002E4F26" w:rsidP="007029DA">
            <w:pPr>
              <w:spacing w:after="40"/>
            </w:pPr>
            <w:r w:rsidRPr="001C02CB">
              <w:rPr>
                <w:rFonts w:cs="Arial"/>
              </w:rPr>
              <w:t>Und</w:t>
            </w:r>
            <w:r>
              <w:rPr>
                <w:rFonts w:cs="Arial"/>
              </w:rPr>
              <w:t>er the teachers clear guidance,</w:t>
            </w:r>
            <w:r w:rsidRPr="001C02CB">
              <w:rPr>
                <w:rFonts w:cs="Arial"/>
              </w:rPr>
              <w:t xml:space="preserve"> to support the education, personal and social development of pupils in the class including those with special needs and/or bilingual needs and to establish positive relationship with pupils.</w:t>
            </w:r>
          </w:p>
        </w:tc>
      </w:tr>
      <w:tr w:rsidR="003C1AF2" w:rsidRPr="002E4F26" w14:paraId="1F131CDD" w14:textId="77777777" w:rsidTr="1F68E45A">
        <w:tc>
          <w:tcPr>
            <w:tcW w:w="108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2EB378F" w14:textId="77777777" w:rsidR="00EF03CD" w:rsidRDefault="00EF03CD" w:rsidP="002E4F26">
            <w:pPr>
              <w:rPr>
                <w:b/>
              </w:rPr>
            </w:pPr>
          </w:p>
          <w:p w14:paraId="6C9D1337" w14:textId="77777777" w:rsidR="005C4AC3" w:rsidRDefault="00EF03CD" w:rsidP="002E4F26">
            <w:pPr>
              <w:rPr>
                <w:rFonts w:cs="Arial"/>
                <w:b/>
              </w:rPr>
            </w:pPr>
            <w:r w:rsidRPr="00D33429">
              <w:rPr>
                <w:b/>
              </w:rPr>
              <w:t>Core tasks</w:t>
            </w:r>
          </w:p>
          <w:p w14:paraId="6A05A809" w14:textId="77777777" w:rsidR="00EF03CD" w:rsidRDefault="00EF03CD" w:rsidP="002E4F26">
            <w:pPr>
              <w:rPr>
                <w:rFonts w:cs="Arial"/>
                <w:b/>
              </w:rPr>
            </w:pPr>
          </w:p>
          <w:p w14:paraId="428C61B6" w14:textId="77777777" w:rsidR="002E4F26" w:rsidRPr="001C02CB" w:rsidRDefault="002E4F26" w:rsidP="002E4F26">
            <w:pPr>
              <w:rPr>
                <w:rFonts w:cs="Arial"/>
                <w:b/>
              </w:rPr>
            </w:pPr>
            <w:r w:rsidRPr="001C02CB">
              <w:rPr>
                <w:rFonts w:cs="Arial"/>
                <w:b/>
              </w:rPr>
              <w:t>In addition to the following duties, the postholder may be required to undertake any of the duties normally associated with a lower graded Teaching Assistant post</w:t>
            </w:r>
          </w:p>
          <w:p w14:paraId="5A39BBE3" w14:textId="77777777" w:rsidR="005C4AC3" w:rsidRDefault="005C4AC3" w:rsidP="002E4F26">
            <w:pPr>
              <w:rPr>
                <w:rFonts w:cs="Arial"/>
              </w:rPr>
            </w:pPr>
          </w:p>
          <w:p w14:paraId="1784AD6A" w14:textId="77777777" w:rsidR="003C1AF2" w:rsidRDefault="005C4AC3" w:rsidP="002E4F26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="002E4F26" w:rsidRPr="002E4F26">
              <w:rPr>
                <w:rFonts w:cs="Arial"/>
                <w:b/>
              </w:rPr>
              <w:t>upport for Pupils</w:t>
            </w:r>
          </w:p>
          <w:p w14:paraId="7CD641A7" w14:textId="77777777" w:rsidR="002E4F26" w:rsidRDefault="002E4F26" w:rsidP="00392A7B">
            <w:pPr>
              <w:numPr>
                <w:ilvl w:val="0"/>
                <w:numId w:val="17"/>
              </w:numPr>
              <w:spacing w:after="60"/>
              <w:rPr>
                <w:rFonts w:cs="Arial"/>
                <w:b/>
              </w:rPr>
            </w:pPr>
            <w:r w:rsidRPr="001C02CB">
              <w:rPr>
                <w:rFonts w:cs="Arial"/>
              </w:rPr>
              <w:t>Under the clear guidance of the class teacher to implement structured learning activities and to assist individual/group of pupils to complete tasks.</w:t>
            </w:r>
          </w:p>
          <w:p w14:paraId="36E92B67" w14:textId="77777777" w:rsidR="002E4F26" w:rsidRDefault="002E4F26" w:rsidP="00392A7B">
            <w:pPr>
              <w:numPr>
                <w:ilvl w:val="0"/>
                <w:numId w:val="17"/>
              </w:numPr>
              <w:spacing w:after="60"/>
              <w:rPr>
                <w:b/>
              </w:rPr>
            </w:pPr>
            <w:r w:rsidRPr="001C02CB">
              <w:rPr>
                <w:rFonts w:cs="Arial"/>
              </w:rPr>
              <w:t>To undertake activities to assist in monitoring the personal social and emotional needs of pupils.</w:t>
            </w:r>
          </w:p>
          <w:p w14:paraId="086850C5" w14:textId="77777777" w:rsidR="002E4F26" w:rsidRPr="001C02CB" w:rsidRDefault="002E4F26" w:rsidP="00392A7B">
            <w:pPr>
              <w:numPr>
                <w:ilvl w:val="0"/>
                <w:numId w:val="17"/>
              </w:numPr>
              <w:spacing w:before="60" w:after="60"/>
              <w:rPr>
                <w:rFonts w:cs="Arial"/>
              </w:rPr>
            </w:pPr>
            <w:r w:rsidRPr="001C02CB">
              <w:rPr>
                <w:rFonts w:cs="Arial"/>
              </w:rPr>
              <w:t>To develop positive relationships with pupils to assist pupil progress and attainment.</w:t>
            </w:r>
          </w:p>
          <w:p w14:paraId="69754091" w14:textId="77777777" w:rsidR="002E4F26" w:rsidRDefault="002E4F26" w:rsidP="00392A7B">
            <w:pPr>
              <w:numPr>
                <w:ilvl w:val="0"/>
                <w:numId w:val="17"/>
              </w:numPr>
              <w:spacing w:after="60"/>
              <w:rPr>
                <w:b/>
              </w:rPr>
            </w:pPr>
            <w:r w:rsidRPr="001C02CB">
              <w:rPr>
                <w:rFonts w:cs="Arial"/>
              </w:rPr>
              <w:t>To assist in the devising of pupil's individual targets and their monitoring and review.</w:t>
            </w:r>
          </w:p>
          <w:p w14:paraId="2F6F1320" w14:textId="77777777" w:rsidR="002E4F26" w:rsidRDefault="002E4F26" w:rsidP="00392A7B">
            <w:pPr>
              <w:numPr>
                <w:ilvl w:val="0"/>
                <w:numId w:val="17"/>
              </w:numPr>
              <w:spacing w:after="60"/>
              <w:rPr>
                <w:rFonts w:cs="Arial"/>
              </w:rPr>
            </w:pPr>
            <w:r w:rsidRPr="001C02CB">
              <w:rPr>
                <w:rFonts w:cs="Arial"/>
              </w:rPr>
              <w:t>Support  pupils as part of a planned inclusion programme</w:t>
            </w:r>
          </w:p>
          <w:p w14:paraId="511BB31C" w14:textId="77777777" w:rsidR="002E4F26" w:rsidRPr="001C02CB" w:rsidRDefault="002E4F26" w:rsidP="00392A7B">
            <w:pPr>
              <w:numPr>
                <w:ilvl w:val="0"/>
                <w:numId w:val="17"/>
              </w:numPr>
              <w:spacing w:before="60" w:after="60"/>
              <w:rPr>
                <w:rFonts w:cs="Arial"/>
              </w:rPr>
            </w:pPr>
            <w:r w:rsidRPr="001C02CB">
              <w:rPr>
                <w:rFonts w:cs="Arial"/>
              </w:rPr>
              <w:t>To assist in the development of varying skills that support pupils' learning.</w:t>
            </w:r>
          </w:p>
          <w:p w14:paraId="4B4A61E3" w14:textId="77777777" w:rsidR="002E4F26" w:rsidRPr="005C4AC3" w:rsidRDefault="002E4F26" w:rsidP="00392A7B">
            <w:pPr>
              <w:numPr>
                <w:ilvl w:val="0"/>
                <w:numId w:val="17"/>
              </w:numPr>
              <w:spacing w:after="60"/>
              <w:rPr>
                <w:b/>
              </w:rPr>
            </w:pPr>
            <w:r w:rsidRPr="001C02CB">
              <w:rPr>
                <w:rFonts w:cs="Arial"/>
              </w:rPr>
              <w:t>To assist in the specific medical/care needs of pupils when specific training has been undertaken.</w:t>
            </w:r>
          </w:p>
          <w:p w14:paraId="41C8F396" w14:textId="77777777" w:rsidR="00EF03CD" w:rsidRDefault="00EF03CD" w:rsidP="005C4AC3">
            <w:pPr>
              <w:spacing w:after="60"/>
              <w:rPr>
                <w:rFonts w:cs="Arial"/>
              </w:rPr>
            </w:pPr>
          </w:p>
          <w:p w14:paraId="72A3D3EC" w14:textId="77777777" w:rsidR="005C4AC3" w:rsidRDefault="005C4AC3" w:rsidP="005C4AC3">
            <w:pPr>
              <w:spacing w:after="60"/>
              <w:rPr>
                <w:rFonts w:cs="Arial"/>
              </w:rPr>
            </w:pPr>
          </w:p>
          <w:p w14:paraId="0D0B940D" w14:textId="77777777" w:rsidR="005C4AC3" w:rsidRDefault="005C4AC3" w:rsidP="005C4AC3">
            <w:pPr>
              <w:spacing w:after="60"/>
              <w:rPr>
                <w:rFonts w:cs="Arial"/>
              </w:rPr>
            </w:pPr>
          </w:p>
          <w:p w14:paraId="0E27B00A" w14:textId="77777777" w:rsidR="00EF03CD" w:rsidRDefault="00EF03CD" w:rsidP="00EF03CD">
            <w:pPr>
              <w:spacing w:after="60"/>
              <w:rPr>
                <w:rFonts w:cs="Arial"/>
                <w:b/>
              </w:rPr>
            </w:pPr>
          </w:p>
          <w:p w14:paraId="3CB544FC" w14:textId="77777777" w:rsidR="00EF03CD" w:rsidRDefault="00EF03CD" w:rsidP="00EF03CD">
            <w:pPr>
              <w:spacing w:after="60"/>
              <w:rPr>
                <w:rFonts w:cs="Arial"/>
                <w:b/>
              </w:rPr>
            </w:pPr>
            <w:bookmarkStart w:id="4" w:name="_GoBack"/>
            <w:r w:rsidRPr="001C02CB">
              <w:rPr>
                <w:rFonts w:cs="Arial"/>
                <w:b/>
              </w:rPr>
              <w:lastRenderedPageBreak/>
              <w:t>Support for the Teacher</w:t>
            </w:r>
          </w:p>
          <w:p w14:paraId="096A36F9" w14:textId="77777777" w:rsidR="00EF03CD" w:rsidRDefault="00EF03CD" w:rsidP="00EF03CD">
            <w:pPr>
              <w:numPr>
                <w:ilvl w:val="0"/>
                <w:numId w:val="18"/>
              </w:numPr>
              <w:spacing w:after="60"/>
              <w:rPr>
                <w:rFonts w:cs="Arial"/>
                <w:b/>
              </w:rPr>
            </w:pPr>
            <w:r w:rsidRPr="001C02CB">
              <w:rPr>
                <w:rFonts w:cs="Arial"/>
              </w:rPr>
              <w:t>To assist in the monitoring/recording of pupil progress, problems and developmental needs.</w:t>
            </w:r>
          </w:p>
          <w:p w14:paraId="358A5125" w14:textId="77777777" w:rsidR="00EF03CD" w:rsidRDefault="00EF03CD" w:rsidP="00EF03CD">
            <w:pPr>
              <w:numPr>
                <w:ilvl w:val="0"/>
                <w:numId w:val="18"/>
              </w:numPr>
              <w:spacing w:after="60"/>
              <w:rPr>
                <w:rFonts w:cs="Arial"/>
                <w:b/>
              </w:rPr>
            </w:pPr>
            <w:r w:rsidRPr="001C02CB">
              <w:rPr>
                <w:rFonts w:cs="Arial"/>
              </w:rPr>
              <w:t>To assist in the production of teaching aids.</w:t>
            </w:r>
          </w:p>
          <w:p w14:paraId="792B7813" w14:textId="77777777" w:rsidR="00EF03CD" w:rsidRDefault="00EF03CD" w:rsidP="00EF03CD">
            <w:pPr>
              <w:numPr>
                <w:ilvl w:val="0"/>
                <w:numId w:val="18"/>
              </w:numPr>
              <w:spacing w:after="60"/>
              <w:rPr>
                <w:rFonts w:cs="Arial"/>
                <w:color w:val="000000"/>
              </w:rPr>
            </w:pPr>
            <w:r w:rsidRPr="001C02CB">
              <w:rPr>
                <w:rFonts w:cs="Arial"/>
              </w:rPr>
              <w:t xml:space="preserve">To undertake routine classroom administrative </w:t>
            </w:r>
            <w:r w:rsidRPr="001C02CB">
              <w:rPr>
                <w:rFonts w:cs="Arial"/>
                <w:color w:val="000000"/>
              </w:rPr>
              <w:t>tasks including class lists.</w:t>
            </w:r>
          </w:p>
          <w:p w14:paraId="12A34288" w14:textId="77777777" w:rsidR="00EF03CD" w:rsidRDefault="00EF03CD" w:rsidP="00EF03CD">
            <w:pPr>
              <w:numPr>
                <w:ilvl w:val="0"/>
                <w:numId w:val="18"/>
              </w:numPr>
              <w:spacing w:after="60"/>
              <w:rPr>
                <w:rFonts w:cs="Arial"/>
                <w:color w:val="000000"/>
              </w:rPr>
            </w:pPr>
            <w:r w:rsidRPr="001C02CB">
              <w:rPr>
                <w:rFonts w:cs="Arial"/>
              </w:rPr>
              <w:t>To assist in pupil supervision and assist in the management of pupil behaviour.</w:t>
            </w:r>
          </w:p>
          <w:p w14:paraId="25FD9591" w14:textId="77777777" w:rsidR="00EF03CD" w:rsidRDefault="00EF03CD" w:rsidP="00EF03CD">
            <w:pPr>
              <w:numPr>
                <w:ilvl w:val="0"/>
                <w:numId w:val="18"/>
              </w:numPr>
              <w:spacing w:before="60" w:after="60"/>
              <w:rPr>
                <w:rFonts w:cs="Arial"/>
              </w:rPr>
            </w:pPr>
            <w:r w:rsidRPr="001C02CB">
              <w:rPr>
                <w:rFonts w:cs="Arial"/>
              </w:rPr>
              <w:t>To provide information to the class teacher to assist in the planning of work programmes</w:t>
            </w:r>
          </w:p>
          <w:p w14:paraId="3EA99B63" w14:textId="77777777" w:rsidR="00EF03CD" w:rsidRDefault="00EF03CD" w:rsidP="00EF03CD">
            <w:pPr>
              <w:numPr>
                <w:ilvl w:val="0"/>
                <w:numId w:val="18"/>
              </w:numPr>
              <w:spacing w:before="60" w:after="60"/>
              <w:rPr>
                <w:rFonts w:cs="Arial"/>
              </w:rPr>
            </w:pPr>
            <w:r w:rsidRPr="001C02CB">
              <w:rPr>
                <w:rFonts w:cs="Arial"/>
              </w:rPr>
              <w:t>To liaise with the school's nominated person in respect of pupil absence.</w:t>
            </w:r>
          </w:p>
          <w:p w14:paraId="26838E0D" w14:textId="77777777" w:rsidR="00EF03CD" w:rsidRDefault="00EF03CD" w:rsidP="00EF03CD">
            <w:pPr>
              <w:numPr>
                <w:ilvl w:val="0"/>
                <w:numId w:val="18"/>
              </w:numPr>
              <w:spacing w:after="60"/>
              <w:rPr>
                <w:rFonts w:cs="Arial"/>
              </w:rPr>
            </w:pPr>
            <w:r w:rsidRPr="001C02CB">
              <w:rPr>
                <w:rFonts w:cs="Arial"/>
              </w:rPr>
              <w:t>To provide information to the class teacher to assist in the planning of work programmes.</w:t>
            </w:r>
          </w:p>
          <w:p w14:paraId="06571ED4" w14:textId="77777777" w:rsidR="00EF03CD" w:rsidRDefault="00EF03CD" w:rsidP="00EF03CD">
            <w:pPr>
              <w:numPr>
                <w:ilvl w:val="0"/>
                <w:numId w:val="18"/>
              </w:numPr>
              <w:spacing w:before="60" w:after="60"/>
              <w:rPr>
                <w:rFonts w:cs="Arial"/>
              </w:rPr>
            </w:pPr>
            <w:r w:rsidRPr="001C02CB">
              <w:rPr>
                <w:rFonts w:cs="Arial"/>
              </w:rPr>
              <w:t>To liaise with the school's nominated person in respect of pupil absence.</w:t>
            </w:r>
          </w:p>
          <w:p w14:paraId="2356DB93" w14:textId="77777777" w:rsidR="00EF03CD" w:rsidRDefault="00EF03CD" w:rsidP="00EF03CD">
            <w:pPr>
              <w:numPr>
                <w:ilvl w:val="0"/>
                <w:numId w:val="18"/>
              </w:numPr>
              <w:spacing w:before="60" w:after="60"/>
              <w:rPr>
                <w:rFonts w:cs="Arial"/>
                <w:b/>
              </w:rPr>
            </w:pPr>
            <w:r w:rsidRPr="001C02CB">
              <w:rPr>
                <w:rFonts w:cs="Arial"/>
              </w:rPr>
              <w:t>To assist with the arrangements for administering pupil work experience</w:t>
            </w:r>
            <w:r w:rsidRPr="001C02CB">
              <w:rPr>
                <w:rFonts w:cs="Arial"/>
                <w:b/>
              </w:rPr>
              <w:t>.</w:t>
            </w:r>
          </w:p>
          <w:p w14:paraId="331ED7F1" w14:textId="77777777" w:rsidR="00EF03CD" w:rsidRDefault="00EF03CD" w:rsidP="00EF03CD">
            <w:pPr>
              <w:numPr>
                <w:ilvl w:val="0"/>
                <w:numId w:val="18"/>
              </w:numPr>
              <w:spacing w:after="60"/>
              <w:rPr>
                <w:rFonts w:cs="Arial"/>
              </w:rPr>
            </w:pPr>
            <w:r w:rsidRPr="001C02CB">
              <w:rPr>
                <w:rFonts w:cs="Arial"/>
              </w:rPr>
              <w:t>To provide clerical and administrative support including the collection and recording of money.</w:t>
            </w:r>
          </w:p>
          <w:p w14:paraId="419A4642" w14:textId="77777777" w:rsidR="005C4AC3" w:rsidRPr="00EF03CD" w:rsidRDefault="00EF03CD" w:rsidP="00EF03CD">
            <w:pPr>
              <w:numPr>
                <w:ilvl w:val="0"/>
                <w:numId w:val="18"/>
              </w:numPr>
              <w:spacing w:after="60"/>
              <w:rPr>
                <w:b/>
              </w:rPr>
            </w:pPr>
            <w:r w:rsidRPr="001C02CB">
              <w:rPr>
                <w:rFonts w:cs="Arial"/>
              </w:rPr>
              <w:t>Administer routine tests, assist in the invigilation of exams and undertake routine marking of pupils work</w:t>
            </w:r>
          </w:p>
          <w:p w14:paraId="60061E4C" w14:textId="77777777" w:rsidR="00EF03CD" w:rsidRDefault="00EF03CD" w:rsidP="00EF03CD">
            <w:pPr>
              <w:spacing w:after="60"/>
              <w:rPr>
                <w:rFonts w:cs="Arial"/>
                <w:b/>
              </w:rPr>
            </w:pPr>
          </w:p>
          <w:p w14:paraId="1FDD3F7E" w14:textId="77777777" w:rsidR="00EF03CD" w:rsidRDefault="00EF03CD" w:rsidP="00EF03CD">
            <w:pPr>
              <w:spacing w:after="60"/>
              <w:rPr>
                <w:rFonts w:cs="Arial"/>
                <w:b/>
              </w:rPr>
            </w:pPr>
            <w:r w:rsidRPr="001C02CB">
              <w:rPr>
                <w:rFonts w:cs="Arial"/>
                <w:b/>
              </w:rPr>
              <w:t>Support for the School</w:t>
            </w:r>
          </w:p>
          <w:p w14:paraId="51E27D35" w14:textId="77777777" w:rsidR="00EF03CD" w:rsidRDefault="00EF03CD" w:rsidP="00EF03CD">
            <w:pPr>
              <w:numPr>
                <w:ilvl w:val="0"/>
                <w:numId w:val="19"/>
              </w:numPr>
              <w:spacing w:after="60"/>
              <w:rPr>
                <w:rFonts w:cs="Arial"/>
                <w:b/>
              </w:rPr>
            </w:pPr>
            <w:r w:rsidRPr="001C02CB">
              <w:rPr>
                <w:rFonts w:cs="Arial"/>
              </w:rPr>
              <w:t>To assist in providing an atmosphere in which effective learning can take place.</w:t>
            </w:r>
          </w:p>
          <w:p w14:paraId="45058004" w14:textId="77777777" w:rsidR="00EF03CD" w:rsidRDefault="00EF03CD" w:rsidP="00EF03CD">
            <w:pPr>
              <w:numPr>
                <w:ilvl w:val="0"/>
                <w:numId w:val="19"/>
              </w:numPr>
              <w:spacing w:after="60"/>
              <w:rPr>
                <w:rFonts w:cs="Arial"/>
                <w:b/>
              </w:rPr>
            </w:pPr>
            <w:r w:rsidRPr="001C02CB">
              <w:rPr>
                <w:rFonts w:cs="Arial"/>
              </w:rPr>
              <w:t>To support the promotion of positive relationships with parents and outside agencies.</w:t>
            </w:r>
          </w:p>
          <w:p w14:paraId="596531D1" w14:textId="77777777" w:rsidR="00EF03CD" w:rsidRDefault="00EF03CD" w:rsidP="00EF03CD">
            <w:pPr>
              <w:numPr>
                <w:ilvl w:val="0"/>
                <w:numId w:val="19"/>
              </w:numPr>
              <w:spacing w:after="60"/>
              <w:rPr>
                <w:rFonts w:cs="Arial"/>
              </w:rPr>
            </w:pPr>
            <w:r w:rsidRPr="001C02CB">
              <w:rPr>
                <w:rFonts w:cs="Arial"/>
              </w:rPr>
              <w:t>To work within school policies and procedures.</w:t>
            </w:r>
          </w:p>
          <w:p w14:paraId="0C0A6077" w14:textId="77777777" w:rsidR="00EF03CD" w:rsidRDefault="00EF03CD" w:rsidP="00EF03CD">
            <w:pPr>
              <w:numPr>
                <w:ilvl w:val="0"/>
                <w:numId w:val="19"/>
              </w:numPr>
              <w:spacing w:after="60"/>
              <w:rPr>
                <w:rFonts w:cs="Arial"/>
              </w:rPr>
            </w:pPr>
            <w:r w:rsidRPr="001C02CB">
              <w:rPr>
                <w:rFonts w:cs="Arial"/>
              </w:rPr>
              <w:t>To attend staff training as appropriate.</w:t>
            </w:r>
          </w:p>
          <w:p w14:paraId="14FD1950" w14:textId="77777777" w:rsidR="00EF03CD" w:rsidRDefault="00EF03CD" w:rsidP="00EF03CD">
            <w:pPr>
              <w:numPr>
                <w:ilvl w:val="0"/>
                <w:numId w:val="19"/>
              </w:numPr>
              <w:spacing w:before="60" w:after="60"/>
              <w:rPr>
                <w:rFonts w:cs="Arial"/>
              </w:rPr>
            </w:pPr>
            <w:r w:rsidRPr="001C02CB">
              <w:rPr>
                <w:rFonts w:cs="Arial"/>
              </w:rPr>
              <w:t>To take care for their own and other people's health and safety.</w:t>
            </w:r>
          </w:p>
          <w:p w14:paraId="526A3148" w14:textId="77777777" w:rsidR="00EF03CD" w:rsidRPr="00EF03CD" w:rsidRDefault="00EF03CD" w:rsidP="00EF03CD">
            <w:pPr>
              <w:numPr>
                <w:ilvl w:val="0"/>
                <w:numId w:val="18"/>
              </w:numPr>
              <w:spacing w:after="60"/>
              <w:rPr>
                <w:b/>
              </w:rPr>
            </w:pPr>
            <w:r w:rsidRPr="001C02CB">
              <w:rPr>
                <w:rFonts w:cs="Arial"/>
                <w:color w:val="000000"/>
              </w:rPr>
              <w:t>To be aware of the confidential nature of issues related to home/pupil/teacher/school work.</w:t>
            </w:r>
          </w:p>
          <w:p w14:paraId="44EAFD9C" w14:textId="77777777" w:rsidR="00EF03CD" w:rsidRDefault="00EF03CD" w:rsidP="00EF03CD">
            <w:pPr>
              <w:spacing w:after="60"/>
              <w:rPr>
                <w:rFonts w:cs="Arial"/>
                <w:b/>
              </w:rPr>
            </w:pPr>
          </w:p>
          <w:p w14:paraId="2802E95B" w14:textId="77777777" w:rsidR="00EF03CD" w:rsidRDefault="00EF03CD" w:rsidP="00EF03CD">
            <w:pPr>
              <w:spacing w:after="60"/>
              <w:rPr>
                <w:rFonts w:cs="Arial"/>
                <w:b/>
              </w:rPr>
            </w:pPr>
            <w:r w:rsidRPr="001C02CB">
              <w:rPr>
                <w:rFonts w:cs="Arial"/>
                <w:b/>
              </w:rPr>
              <w:t>Support for the Curriculum</w:t>
            </w:r>
          </w:p>
          <w:p w14:paraId="2BD5E9B2" w14:textId="77777777" w:rsidR="00EF03CD" w:rsidRPr="001C02CB" w:rsidRDefault="00EF03CD" w:rsidP="00EF03CD">
            <w:pPr>
              <w:numPr>
                <w:ilvl w:val="0"/>
                <w:numId w:val="20"/>
              </w:numPr>
              <w:spacing w:before="60" w:after="60"/>
              <w:rPr>
                <w:rFonts w:cs="Arial"/>
              </w:rPr>
            </w:pPr>
            <w:r w:rsidRPr="001C02CB">
              <w:rPr>
                <w:rFonts w:cs="Arial"/>
              </w:rPr>
              <w:t>To assist the delivery of educational and developmental work programmes.</w:t>
            </w:r>
          </w:p>
          <w:p w14:paraId="78232B6E" w14:textId="77777777" w:rsidR="00EF03CD" w:rsidRDefault="00EF03CD" w:rsidP="00EF03CD">
            <w:pPr>
              <w:spacing w:after="60"/>
              <w:rPr>
                <w:rFonts w:cs="Arial"/>
                <w:color w:val="000000"/>
              </w:rPr>
            </w:pPr>
            <w:r w:rsidRPr="001C02CB">
              <w:rPr>
                <w:rFonts w:cs="Arial"/>
              </w:rPr>
              <w:t>To support the use of ICT in learning activities</w:t>
            </w:r>
          </w:p>
          <w:bookmarkEnd w:id="4"/>
          <w:p w14:paraId="4B94D5A5" w14:textId="77777777" w:rsidR="00EF03CD" w:rsidRPr="002E4F26" w:rsidRDefault="00EF03CD" w:rsidP="00EF03CD">
            <w:pPr>
              <w:spacing w:after="60"/>
              <w:ind w:left="360"/>
              <w:rPr>
                <w:b/>
              </w:rPr>
            </w:pPr>
          </w:p>
        </w:tc>
      </w:tr>
      <w:tr w:rsidR="00FA13FB" w:rsidRPr="00FA13FB" w14:paraId="71A47141" w14:textId="77777777" w:rsidTr="1F68E45A">
        <w:tc>
          <w:tcPr>
            <w:tcW w:w="10857" w:type="dxa"/>
            <w:gridSpan w:val="8"/>
          </w:tcPr>
          <w:p w14:paraId="63BD8961" w14:textId="77777777" w:rsidR="00FA13FB" w:rsidRPr="00FA13FB" w:rsidRDefault="009F6548" w:rsidP="003C1AF2">
            <w:pPr>
              <w:spacing w:after="60"/>
            </w:pPr>
            <w:r w:rsidRPr="001C02CB">
              <w:rPr>
                <w:rFonts w:cs="Arial"/>
                <w:b/>
              </w:rPr>
              <w:lastRenderedPageBreak/>
              <w:t>Note:</w:t>
            </w:r>
            <w:r>
              <w:rPr>
                <w:rFonts w:cs="Arial"/>
                <w:b/>
              </w:rPr>
              <w:t xml:space="preserve"> </w:t>
            </w:r>
            <w:r w:rsidRPr="001C02CB">
              <w:rPr>
                <w:rFonts w:cs="Arial"/>
                <w:b/>
              </w:rPr>
              <w:t>In addition, other duties at no higher a responsibility level may be interchanged with/added to this list at any time.</w:t>
            </w:r>
          </w:p>
        </w:tc>
      </w:tr>
    </w:tbl>
    <w:p w14:paraId="4D4F136F" w14:textId="40827CA1" w:rsidR="1F68E45A" w:rsidRDefault="1F68E45A"/>
    <w:p w14:paraId="3DEEC669" w14:textId="77777777" w:rsidR="00335E50" w:rsidRPr="00335E50" w:rsidRDefault="00335E50" w:rsidP="00414C82">
      <w:pPr>
        <w:rPr>
          <w:b/>
          <w:sz w:val="22"/>
          <w:szCs w:val="22"/>
        </w:rPr>
      </w:pPr>
    </w:p>
    <w:p w14:paraId="65DE7CDF" w14:textId="77777777" w:rsidR="002115D8" w:rsidRPr="00430719" w:rsidRDefault="002115D8" w:rsidP="002115D8">
      <w:pPr>
        <w:rPr>
          <w:b/>
          <w:sz w:val="22"/>
          <w:szCs w:val="22"/>
        </w:rPr>
      </w:pPr>
      <w:r w:rsidRPr="00430719">
        <w:rPr>
          <w:b/>
          <w:sz w:val="22"/>
          <w:szCs w:val="22"/>
        </w:rPr>
        <w:t>Equal opportunities</w:t>
      </w:r>
    </w:p>
    <w:p w14:paraId="30A7CB67" w14:textId="77777777" w:rsidR="003D1170" w:rsidRPr="00430719" w:rsidRDefault="002115D8" w:rsidP="002115D8">
      <w:pPr>
        <w:rPr>
          <w:sz w:val="22"/>
          <w:szCs w:val="22"/>
        </w:rPr>
      </w:pPr>
      <w:r w:rsidRPr="00430719">
        <w:rPr>
          <w:sz w:val="22"/>
          <w:szCs w:val="22"/>
        </w:rPr>
        <w:t>We are</w:t>
      </w:r>
      <w:r w:rsidR="003D1170" w:rsidRPr="00430719">
        <w:rPr>
          <w:sz w:val="22"/>
          <w:szCs w:val="22"/>
        </w:rPr>
        <w:t xml:space="preserve"> committed to achieving equal opportunit</w:t>
      </w:r>
      <w:r w:rsidRPr="00430719">
        <w:rPr>
          <w:sz w:val="22"/>
          <w:szCs w:val="22"/>
        </w:rPr>
        <w:t>ies</w:t>
      </w:r>
      <w:r w:rsidR="003D1170" w:rsidRPr="00430719">
        <w:rPr>
          <w:sz w:val="22"/>
          <w:szCs w:val="22"/>
        </w:rPr>
        <w:t xml:space="preserve"> in the</w:t>
      </w:r>
      <w:r w:rsidRPr="00430719">
        <w:rPr>
          <w:sz w:val="22"/>
          <w:szCs w:val="22"/>
        </w:rPr>
        <w:t xml:space="preserve"> way we</w:t>
      </w:r>
      <w:r w:rsidR="003D1170" w:rsidRPr="00430719">
        <w:rPr>
          <w:sz w:val="22"/>
          <w:szCs w:val="22"/>
        </w:rPr>
        <w:t xml:space="preserve"> deliver services to the community and </w:t>
      </w:r>
      <w:r w:rsidRPr="00430719">
        <w:rPr>
          <w:sz w:val="22"/>
          <w:szCs w:val="22"/>
        </w:rPr>
        <w:t xml:space="preserve">in our </w:t>
      </w:r>
      <w:r w:rsidR="003D1170" w:rsidRPr="00430719">
        <w:rPr>
          <w:sz w:val="22"/>
          <w:szCs w:val="22"/>
        </w:rPr>
        <w:t xml:space="preserve">employment arrangements. We expect all employees to understand and promote </w:t>
      </w:r>
      <w:r w:rsidRPr="00430719">
        <w:rPr>
          <w:sz w:val="22"/>
          <w:szCs w:val="22"/>
        </w:rPr>
        <w:t xml:space="preserve">this policy </w:t>
      </w:r>
      <w:r w:rsidR="003D1170" w:rsidRPr="00430719">
        <w:rPr>
          <w:sz w:val="22"/>
          <w:szCs w:val="22"/>
        </w:rPr>
        <w:t>in their work.</w:t>
      </w:r>
    </w:p>
    <w:p w14:paraId="3656B9AB" w14:textId="77777777" w:rsidR="00335E50" w:rsidRPr="00430719" w:rsidRDefault="00335E50" w:rsidP="002115D8">
      <w:pPr>
        <w:rPr>
          <w:sz w:val="22"/>
          <w:szCs w:val="22"/>
        </w:rPr>
      </w:pPr>
    </w:p>
    <w:p w14:paraId="7378AA38" w14:textId="77777777" w:rsidR="002115D8" w:rsidRPr="00430719" w:rsidRDefault="002115D8" w:rsidP="002115D8">
      <w:pPr>
        <w:rPr>
          <w:sz w:val="22"/>
          <w:szCs w:val="22"/>
        </w:rPr>
      </w:pPr>
      <w:r w:rsidRPr="00430719">
        <w:rPr>
          <w:b/>
          <w:sz w:val="22"/>
          <w:szCs w:val="22"/>
        </w:rPr>
        <w:t>Health and safety</w:t>
      </w:r>
      <w:r w:rsidR="003D1170" w:rsidRPr="00430719">
        <w:rPr>
          <w:sz w:val="22"/>
          <w:szCs w:val="22"/>
        </w:rPr>
        <w:t xml:space="preserve">  </w:t>
      </w:r>
    </w:p>
    <w:p w14:paraId="6DD810A6" w14:textId="77777777" w:rsidR="00056A9A" w:rsidRDefault="003D1170" w:rsidP="002115D8">
      <w:pPr>
        <w:rPr>
          <w:sz w:val="22"/>
          <w:szCs w:val="22"/>
        </w:rPr>
      </w:pPr>
      <w:r w:rsidRPr="00430719">
        <w:rPr>
          <w:sz w:val="22"/>
          <w:szCs w:val="22"/>
        </w:rPr>
        <w:t xml:space="preserve">All employees have a responsibility for their own </w:t>
      </w:r>
      <w:r w:rsidR="002115D8" w:rsidRPr="00430719">
        <w:rPr>
          <w:sz w:val="22"/>
          <w:szCs w:val="22"/>
        </w:rPr>
        <w:t xml:space="preserve">health </w:t>
      </w:r>
      <w:r w:rsidR="00C6774B" w:rsidRPr="00430719">
        <w:rPr>
          <w:sz w:val="22"/>
          <w:szCs w:val="22"/>
        </w:rPr>
        <w:t>and</w:t>
      </w:r>
      <w:r w:rsidRPr="00430719">
        <w:rPr>
          <w:sz w:val="22"/>
          <w:szCs w:val="22"/>
        </w:rPr>
        <w:t xml:space="preserve"> </w:t>
      </w:r>
      <w:r w:rsidR="002115D8" w:rsidRPr="00430719">
        <w:rPr>
          <w:sz w:val="22"/>
          <w:szCs w:val="22"/>
        </w:rPr>
        <w:t xml:space="preserve">safety </w:t>
      </w:r>
      <w:r w:rsidRPr="00430719">
        <w:rPr>
          <w:sz w:val="22"/>
          <w:szCs w:val="22"/>
        </w:rPr>
        <w:t xml:space="preserve">and that of others </w:t>
      </w:r>
      <w:r w:rsidR="002115D8" w:rsidRPr="00430719">
        <w:rPr>
          <w:sz w:val="22"/>
          <w:szCs w:val="22"/>
        </w:rPr>
        <w:t xml:space="preserve">when carrying out </w:t>
      </w:r>
      <w:r w:rsidRPr="00430719">
        <w:rPr>
          <w:sz w:val="22"/>
          <w:szCs w:val="22"/>
        </w:rPr>
        <w:t>their duties</w:t>
      </w:r>
      <w:r w:rsidR="002115D8" w:rsidRPr="00430719">
        <w:rPr>
          <w:sz w:val="22"/>
          <w:szCs w:val="22"/>
        </w:rPr>
        <w:t xml:space="preserve"> and must help us to apply our </w:t>
      </w:r>
      <w:r w:rsidR="00C6774B" w:rsidRPr="00430719">
        <w:rPr>
          <w:sz w:val="22"/>
          <w:szCs w:val="22"/>
        </w:rPr>
        <w:t xml:space="preserve">general statement </w:t>
      </w:r>
      <w:r w:rsidR="002115D8" w:rsidRPr="00430719">
        <w:rPr>
          <w:sz w:val="22"/>
          <w:szCs w:val="22"/>
        </w:rPr>
        <w:t>of h</w:t>
      </w:r>
      <w:r w:rsidR="00C6774B" w:rsidRPr="00430719">
        <w:rPr>
          <w:sz w:val="22"/>
          <w:szCs w:val="22"/>
        </w:rPr>
        <w:t>ealth and</w:t>
      </w:r>
      <w:r w:rsidRPr="00430719">
        <w:rPr>
          <w:sz w:val="22"/>
          <w:szCs w:val="22"/>
        </w:rPr>
        <w:t xml:space="preserve"> </w:t>
      </w:r>
      <w:r w:rsidR="002115D8" w:rsidRPr="00430719">
        <w:rPr>
          <w:sz w:val="22"/>
          <w:szCs w:val="22"/>
        </w:rPr>
        <w:t xml:space="preserve">safety </w:t>
      </w:r>
      <w:r w:rsidRPr="00430719">
        <w:rPr>
          <w:sz w:val="22"/>
          <w:szCs w:val="22"/>
        </w:rPr>
        <w:t>policy.</w:t>
      </w:r>
    </w:p>
    <w:p w14:paraId="45FB0818" w14:textId="77777777" w:rsidR="00430719" w:rsidRDefault="00430719" w:rsidP="002115D8">
      <w:pPr>
        <w:rPr>
          <w:sz w:val="22"/>
          <w:szCs w:val="22"/>
        </w:rPr>
      </w:pPr>
    </w:p>
    <w:p w14:paraId="738BCD0B" w14:textId="77777777" w:rsidR="00197244" w:rsidRPr="00197244" w:rsidRDefault="00197244" w:rsidP="00430719">
      <w:pPr>
        <w:pStyle w:val="Title"/>
        <w:jc w:val="left"/>
        <w:rPr>
          <w:b w:val="0"/>
          <w:sz w:val="22"/>
          <w:szCs w:val="22"/>
          <w:u w:val="none"/>
        </w:rPr>
      </w:pPr>
      <w:r w:rsidRPr="00197244">
        <w:rPr>
          <w:sz w:val="22"/>
          <w:szCs w:val="22"/>
          <w:u w:val="none"/>
        </w:rPr>
        <w:t>Safeguarding Commitment</w:t>
      </w:r>
      <w:r w:rsidRPr="00197244">
        <w:rPr>
          <w:b w:val="0"/>
          <w:sz w:val="22"/>
          <w:szCs w:val="22"/>
          <w:u w:val="none"/>
        </w:rPr>
        <w:t xml:space="preserve"> </w:t>
      </w:r>
    </w:p>
    <w:p w14:paraId="08A510E6" w14:textId="77777777" w:rsidR="00AA3D6A" w:rsidRPr="0012466C" w:rsidRDefault="00810DA9" w:rsidP="0012466C">
      <w:pPr>
        <w:pStyle w:val="Title"/>
        <w:jc w:val="left"/>
        <w:rPr>
          <w:b w:val="0"/>
          <w:vanish/>
          <w:color w:val="0000FF"/>
          <w:sz w:val="22"/>
          <w:szCs w:val="22"/>
          <w:u w:val="none"/>
        </w:rPr>
      </w:pPr>
      <w:r w:rsidRPr="0012466C">
        <w:rPr>
          <w:b w:val="0"/>
          <w:sz w:val="22"/>
          <w:szCs w:val="22"/>
          <w:u w:val="none"/>
        </w:rPr>
        <w:t>This school is committed to safeguarding and protecting the welfare of children and young people and expects all staff and volunteers to share this commitment.</w:t>
      </w:r>
      <w:r w:rsidR="0012466C" w:rsidRPr="0012466C">
        <w:rPr>
          <w:b w:val="0"/>
          <w:vanish/>
          <w:color w:val="0000FF"/>
          <w:sz w:val="22"/>
          <w:szCs w:val="22"/>
          <w:u w:val="none"/>
        </w:rPr>
        <w:t xml:space="preserve"> </w:t>
      </w:r>
    </w:p>
    <w:sectPr w:rsidR="00AA3D6A" w:rsidRPr="0012466C" w:rsidSect="0012466C">
      <w:type w:val="continuous"/>
      <w:pgSz w:w="11907" w:h="16840" w:code="9"/>
      <w:pgMar w:top="567" w:right="851" w:bottom="567" w:left="851" w:header="680" w:footer="68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F31CB" w14:textId="77777777" w:rsidR="00AE26A8" w:rsidRDefault="00AE26A8" w:rsidP="00777D35">
      <w:r>
        <w:separator/>
      </w:r>
    </w:p>
  </w:endnote>
  <w:endnote w:type="continuationSeparator" w:id="0">
    <w:p w14:paraId="53128261" w14:textId="77777777" w:rsidR="00AE26A8" w:rsidRDefault="00AE26A8" w:rsidP="0077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86C05" w14:textId="77777777" w:rsidR="00AE26A8" w:rsidRDefault="00AE26A8" w:rsidP="00777D35">
      <w:r>
        <w:separator/>
      </w:r>
    </w:p>
  </w:footnote>
  <w:footnote w:type="continuationSeparator" w:id="0">
    <w:p w14:paraId="4101652C" w14:textId="77777777" w:rsidR="00AE26A8" w:rsidRDefault="00AE26A8" w:rsidP="0077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564D"/>
    <w:multiLevelType w:val="hybridMultilevel"/>
    <w:tmpl w:val="461C1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57A6"/>
    <w:multiLevelType w:val="hybridMultilevel"/>
    <w:tmpl w:val="73CCD6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63D1B"/>
    <w:multiLevelType w:val="multilevel"/>
    <w:tmpl w:val="2C54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0E2782"/>
    <w:multiLevelType w:val="hybridMultilevel"/>
    <w:tmpl w:val="2C54E584"/>
    <w:lvl w:ilvl="0" w:tplc="FCF4EA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DB69C9"/>
    <w:multiLevelType w:val="hybridMultilevel"/>
    <w:tmpl w:val="49C8E7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210A"/>
    <w:multiLevelType w:val="hybridMultilevel"/>
    <w:tmpl w:val="8AF2D6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5E51FA"/>
    <w:multiLevelType w:val="multilevel"/>
    <w:tmpl w:val="F77E221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F7321"/>
    <w:multiLevelType w:val="hybridMultilevel"/>
    <w:tmpl w:val="14B4AF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17213"/>
    <w:multiLevelType w:val="hybridMultilevel"/>
    <w:tmpl w:val="39EA4036"/>
    <w:lvl w:ilvl="0" w:tplc="8FA406E8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C0127"/>
    <w:multiLevelType w:val="hybridMultilevel"/>
    <w:tmpl w:val="AA7492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93838"/>
    <w:multiLevelType w:val="hybridMultilevel"/>
    <w:tmpl w:val="B39AA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147C8"/>
    <w:multiLevelType w:val="multilevel"/>
    <w:tmpl w:val="18E2E340"/>
    <w:lvl w:ilvl="0">
      <w:start w:val="1"/>
      <w:numFmt w:val="bullet"/>
      <w:lvlText w:val=""/>
      <w:lvlJc w:val="left"/>
      <w:pPr>
        <w:tabs>
          <w:tab w:val="num" w:pos="1440"/>
        </w:tabs>
        <w:ind w:left="357" w:hanging="357"/>
      </w:pPr>
      <w:rPr>
        <w:rFonts w:ascii="Symbol" w:hAnsi="Symbol" w:hint="default"/>
        <w:color w:val="00336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A620D"/>
    <w:multiLevelType w:val="hybridMultilevel"/>
    <w:tmpl w:val="1F8489DA"/>
    <w:lvl w:ilvl="0" w:tplc="9850A5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260A71"/>
    <w:multiLevelType w:val="hybridMultilevel"/>
    <w:tmpl w:val="8E0CE0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3529B"/>
    <w:multiLevelType w:val="hybridMultilevel"/>
    <w:tmpl w:val="7F88FCEE"/>
    <w:lvl w:ilvl="0" w:tplc="FA0AF2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370A3D"/>
    <w:multiLevelType w:val="hybridMultilevel"/>
    <w:tmpl w:val="EAD481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77998"/>
    <w:multiLevelType w:val="hybridMultilevel"/>
    <w:tmpl w:val="F77E221C"/>
    <w:lvl w:ilvl="0" w:tplc="9900295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6424B9"/>
    <w:multiLevelType w:val="hybridMultilevel"/>
    <w:tmpl w:val="CA70D7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31C0E"/>
    <w:multiLevelType w:val="hybridMultilevel"/>
    <w:tmpl w:val="2ACEA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"/>
  </w:num>
  <w:num w:numId="5">
    <w:abstractNumId w:val="0"/>
  </w:num>
  <w:num w:numId="6">
    <w:abstractNumId w:val="14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  <w:num w:numId="13">
    <w:abstractNumId w:val="17"/>
  </w:num>
  <w:num w:numId="14">
    <w:abstractNumId w:val="6"/>
  </w:num>
  <w:num w:numId="15">
    <w:abstractNumId w:val="7"/>
  </w:num>
  <w:num w:numId="16">
    <w:abstractNumId w:val="12"/>
  </w:num>
  <w:num w:numId="17">
    <w:abstractNumId w:val="18"/>
  </w:num>
  <w:num w:numId="18">
    <w:abstractNumId w:val="16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BB"/>
    <w:rsid w:val="00011553"/>
    <w:rsid w:val="00023BA6"/>
    <w:rsid w:val="00033CAC"/>
    <w:rsid w:val="00056A9A"/>
    <w:rsid w:val="00073968"/>
    <w:rsid w:val="000919EA"/>
    <w:rsid w:val="00094A89"/>
    <w:rsid w:val="000A59BB"/>
    <w:rsid w:val="000B25B0"/>
    <w:rsid w:val="000C1671"/>
    <w:rsid w:val="000E0AE8"/>
    <w:rsid w:val="000F1D0B"/>
    <w:rsid w:val="001008EE"/>
    <w:rsid w:val="001026D1"/>
    <w:rsid w:val="00107C4D"/>
    <w:rsid w:val="001147DB"/>
    <w:rsid w:val="001147DF"/>
    <w:rsid w:val="0012466C"/>
    <w:rsid w:val="00134DB2"/>
    <w:rsid w:val="00142AA2"/>
    <w:rsid w:val="00173301"/>
    <w:rsid w:val="00193EBC"/>
    <w:rsid w:val="00197244"/>
    <w:rsid w:val="001A0D82"/>
    <w:rsid w:val="001B704D"/>
    <w:rsid w:val="001C4909"/>
    <w:rsid w:val="001C7092"/>
    <w:rsid w:val="001E3518"/>
    <w:rsid w:val="001E7084"/>
    <w:rsid w:val="001F7CB4"/>
    <w:rsid w:val="00204E2A"/>
    <w:rsid w:val="002115D8"/>
    <w:rsid w:val="00215628"/>
    <w:rsid w:val="00223524"/>
    <w:rsid w:val="00227967"/>
    <w:rsid w:val="002317D3"/>
    <w:rsid w:val="00232FC8"/>
    <w:rsid w:val="002455C0"/>
    <w:rsid w:val="00245ABD"/>
    <w:rsid w:val="002618CC"/>
    <w:rsid w:val="002767E9"/>
    <w:rsid w:val="002841B5"/>
    <w:rsid w:val="00291ADA"/>
    <w:rsid w:val="002943F8"/>
    <w:rsid w:val="002A366A"/>
    <w:rsid w:val="002C348D"/>
    <w:rsid w:val="002D2B99"/>
    <w:rsid w:val="002D6661"/>
    <w:rsid w:val="002E0364"/>
    <w:rsid w:val="002E4F26"/>
    <w:rsid w:val="00302F83"/>
    <w:rsid w:val="003205E6"/>
    <w:rsid w:val="00320734"/>
    <w:rsid w:val="003209A4"/>
    <w:rsid w:val="00335E50"/>
    <w:rsid w:val="00341BC1"/>
    <w:rsid w:val="00342845"/>
    <w:rsid w:val="00345EC2"/>
    <w:rsid w:val="00353B4A"/>
    <w:rsid w:val="00377740"/>
    <w:rsid w:val="00392A7B"/>
    <w:rsid w:val="003C1AF2"/>
    <w:rsid w:val="003D1170"/>
    <w:rsid w:val="003E0F2D"/>
    <w:rsid w:val="00414C82"/>
    <w:rsid w:val="00417A2E"/>
    <w:rsid w:val="00424199"/>
    <w:rsid w:val="00424702"/>
    <w:rsid w:val="004257CE"/>
    <w:rsid w:val="00430719"/>
    <w:rsid w:val="0044763B"/>
    <w:rsid w:val="00472E34"/>
    <w:rsid w:val="00492AC4"/>
    <w:rsid w:val="004A2CF7"/>
    <w:rsid w:val="004C2421"/>
    <w:rsid w:val="004C4708"/>
    <w:rsid w:val="004F0B8E"/>
    <w:rsid w:val="00501A64"/>
    <w:rsid w:val="00510269"/>
    <w:rsid w:val="00516665"/>
    <w:rsid w:val="00524C5C"/>
    <w:rsid w:val="00547250"/>
    <w:rsid w:val="00547DF6"/>
    <w:rsid w:val="005703E6"/>
    <w:rsid w:val="00573AD3"/>
    <w:rsid w:val="00594DBB"/>
    <w:rsid w:val="005A7461"/>
    <w:rsid w:val="005C4AC3"/>
    <w:rsid w:val="005C5769"/>
    <w:rsid w:val="005E62CF"/>
    <w:rsid w:val="00613F8C"/>
    <w:rsid w:val="006203C0"/>
    <w:rsid w:val="00662C30"/>
    <w:rsid w:val="006668B0"/>
    <w:rsid w:val="00673D53"/>
    <w:rsid w:val="0067447B"/>
    <w:rsid w:val="006B4061"/>
    <w:rsid w:val="006B613E"/>
    <w:rsid w:val="006C1B36"/>
    <w:rsid w:val="006D7C25"/>
    <w:rsid w:val="006E19F0"/>
    <w:rsid w:val="006E41E2"/>
    <w:rsid w:val="007029DA"/>
    <w:rsid w:val="00712479"/>
    <w:rsid w:val="0072120B"/>
    <w:rsid w:val="00723A5D"/>
    <w:rsid w:val="00724A6F"/>
    <w:rsid w:val="00727942"/>
    <w:rsid w:val="00750EBA"/>
    <w:rsid w:val="00775D56"/>
    <w:rsid w:val="00777D35"/>
    <w:rsid w:val="00794622"/>
    <w:rsid w:val="00794C82"/>
    <w:rsid w:val="00794DAB"/>
    <w:rsid w:val="00797407"/>
    <w:rsid w:val="007A683E"/>
    <w:rsid w:val="007C1CA8"/>
    <w:rsid w:val="007D0DA7"/>
    <w:rsid w:val="007E2601"/>
    <w:rsid w:val="00810DA9"/>
    <w:rsid w:val="00811D6D"/>
    <w:rsid w:val="0081365C"/>
    <w:rsid w:val="00817BC1"/>
    <w:rsid w:val="00841F71"/>
    <w:rsid w:val="0085383D"/>
    <w:rsid w:val="00877A59"/>
    <w:rsid w:val="00890A2D"/>
    <w:rsid w:val="008A2007"/>
    <w:rsid w:val="008B004A"/>
    <w:rsid w:val="008B041B"/>
    <w:rsid w:val="008B33B2"/>
    <w:rsid w:val="008C2001"/>
    <w:rsid w:val="008D2FCD"/>
    <w:rsid w:val="008E073F"/>
    <w:rsid w:val="00912715"/>
    <w:rsid w:val="009158FB"/>
    <w:rsid w:val="00915D4D"/>
    <w:rsid w:val="0094633A"/>
    <w:rsid w:val="00954152"/>
    <w:rsid w:val="009709E1"/>
    <w:rsid w:val="009A4719"/>
    <w:rsid w:val="009B1D2F"/>
    <w:rsid w:val="009B7C81"/>
    <w:rsid w:val="009F6548"/>
    <w:rsid w:val="00A1579A"/>
    <w:rsid w:val="00A25B9D"/>
    <w:rsid w:val="00A302F0"/>
    <w:rsid w:val="00A4361A"/>
    <w:rsid w:val="00A52892"/>
    <w:rsid w:val="00A63E62"/>
    <w:rsid w:val="00A7297D"/>
    <w:rsid w:val="00A96FB3"/>
    <w:rsid w:val="00AA3D6A"/>
    <w:rsid w:val="00AC1D8E"/>
    <w:rsid w:val="00AC2231"/>
    <w:rsid w:val="00AE26A8"/>
    <w:rsid w:val="00B153AC"/>
    <w:rsid w:val="00B409EF"/>
    <w:rsid w:val="00B452DF"/>
    <w:rsid w:val="00B55371"/>
    <w:rsid w:val="00B91DD3"/>
    <w:rsid w:val="00B9303F"/>
    <w:rsid w:val="00BA1049"/>
    <w:rsid w:val="00BE2AD8"/>
    <w:rsid w:val="00C14CD5"/>
    <w:rsid w:val="00C156E0"/>
    <w:rsid w:val="00C372AE"/>
    <w:rsid w:val="00C45F42"/>
    <w:rsid w:val="00C501CD"/>
    <w:rsid w:val="00C61452"/>
    <w:rsid w:val="00C6774B"/>
    <w:rsid w:val="00C70DE2"/>
    <w:rsid w:val="00CA11A5"/>
    <w:rsid w:val="00CE561E"/>
    <w:rsid w:val="00CF757B"/>
    <w:rsid w:val="00D05114"/>
    <w:rsid w:val="00D25E1C"/>
    <w:rsid w:val="00D33429"/>
    <w:rsid w:val="00D414CC"/>
    <w:rsid w:val="00D54D0F"/>
    <w:rsid w:val="00D7458C"/>
    <w:rsid w:val="00D74643"/>
    <w:rsid w:val="00D92F52"/>
    <w:rsid w:val="00D94172"/>
    <w:rsid w:val="00DC20D4"/>
    <w:rsid w:val="00DD0852"/>
    <w:rsid w:val="00DD79B8"/>
    <w:rsid w:val="00DE6251"/>
    <w:rsid w:val="00E006FE"/>
    <w:rsid w:val="00E53E17"/>
    <w:rsid w:val="00E563A8"/>
    <w:rsid w:val="00E81D64"/>
    <w:rsid w:val="00E9780C"/>
    <w:rsid w:val="00EA4147"/>
    <w:rsid w:val="00EB1D1D"/>
    <w:rsid w:val="00EB759C"/>
    <w:rsid w:val="00ED6B95"/>
    <w:rsid w:val="00EE50BD"/>
    <w:rsid w:val="00EF03CD"/>
    <w:rsid w:val="00F11DE5"/>
    <w:rsid w:val="00F135A0"/>
    <w:rsid w:val="00F20560"/>
    <w:rsid w:val="00F23067"/>
    <w:rsid w:val="00F2597D"/>
    <w:rsid w:val="00F35734"/>
    <w:rsid w:val="00F42829"/>
    <w:rsid w:val="00F4367C"/>
    <w:rsid w:val="00F44C9F"/>
    <w:rsid w:val="00F47723"/>
    <w:rsid w:val="00FA13FB"/>
    <w:rsid w:val="00FB740E"/>
    <w:rsid w:val="00FF2AE3"/>
    <w:rsid w:val="08D4A11A"/>
    <w:rsid w:val="1F68E45A"/>
    <w:rsid w:val="2AF438AE"/>
    <w:rsid w:val="2F219B39"/>
    <w:rsid w:val="2F8E4509"/>
    <w:rsid w:val="3B25A3AD"/>
    <w:rsid w:val="3C455FE9"/>
    <w:rsid w:val="4796BDB1"/>
    <w:rsid w:val="5CE9DEEB"/>
    <w:rsid w:val="6D0BDE49"/>
    <w:rsid w:val="6F219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619D8C"/>
  <w15:chartTrackingRefBased/>
  <w15:docId w15:val="{FFBC1D47-7047-4FD4-9F79-906D29BB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7DF6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D05114"/>
    <w:pPr>
      <w:keepNext/>
      <w:jc w:val="center"/>
      <w:outlineLvl w:val="1"/>
    </w:pPr>
    <w:rPr>
      <w:rFonts w:cs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1AF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rsid w:val="009B7C8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9B7C81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353B4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05114"/>
    <w:pPr>
      <w:jc w:val="center"/>
    </w:pPr>
    <w:rPr>
      <w:rFonts w:cs="Arial"/>
      <w:b/>
      <w:sz w:val="28"/>
      <w:u w:val="single"/>
    </w:rPr>
  </w:style>
  <w:style w:type="paragraph" w:styleId="Header">
    <w:name w:val="header"/>
    <w:basedOn w:val="Normal"/>
    <w:rsid w:val="00056A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6A9A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547DF6"/>
    <w:rPr>
      <w:szCs w:val="20"/>
    </w:rPr>
  </w:style>
  <w:style w:type="paragraph" w:styleId="BodyText2">
    <w:name w:val="Body Text 2"/>
    <w:basedOn w:val="Normal"/>
    <w:rsid w:val="00547250"/>
    <w:pPr>
      <w:jc w:val="center"/>
    </w:pPr>
    <w:rPr>
      <w:sz w:val="16"/>
      <w:szCs w:val="20"/>
      <w:lang w:val="en-US" w:eastAsia="en-GB"/>
    </w:rPr>
  </w:style>
  <w:style w:type="paragraph" w:styleId="BodyText3">
    <w:name w:val="Body Text 3"/>
    <w:basedOn w:val="Normal"/>
    <w:rsid w:val="00547250"/>
    <w:pPr>
      <w:jc w:val="both"/>
    </w:pPr>
    <w:rPr>
      <w:sz w:val="16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2760">
              <w:marLeft w:val="2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2605">
                  <w:marLeft w:val="21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40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40456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none" w:sz="0" w:space="8" w:color="auto"/>
                                    <w:right w:val="none" w:sz="0" w:space="8" w:color="auto"/>
                                  </w:divBdr>
                                  <w:divsChild>
                                    <w:div w:id="99950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0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82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6734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none" w:sz="0" w:space="8" w:color="auto"/>
                                    <w:right w:val="none" w:sz="0" w:space="8" w:color="auto"/>
                                  </w:divBdr>
                                  <w:divsChild>
                                    <w:div w:id="102139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3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63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6675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none" w:sz="0" w:space="8" w:color="auto"/>
                                    <w:right w:val="none" w:sz="0" w:space="8" w:color="auto"/>
                                  </w:divBdr>
                                  <w:divsChild>
                                    <w:div w:id="136389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6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0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7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93246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none" w:sz="0" w:space="8" w:color="auto"/>
                                    <w:right w:val="none" w:sz="0" w:space="8" w:color="auto"/>
                                  </w:divBdr>
                                  <w:divsChild>
                                    <w:div w:id="201649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35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2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3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1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7277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none" w:sz="0" w:space="8" w:color="auto"/>
                                    <w:right w:val="none" w:sz="0" w:space="8" w:color="auto"/>
                                  </w:divBdr>
                                  <w:divsChild>
                                    <w:div w:id="146022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1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54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03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2767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7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none" w:sz="0" w:space="8" w:color="auto"/>
                                    <w:right w:val="none" w:sz="0" w:space="8" w:color="auto"/>
                                  </w:divBdr>
                                  <w:divsChild>
                                    <w:div w:id="8253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74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1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31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95247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none" w:sz="0" w:space="8" w:color="auto"/>
                                    <w:right w:val="none" w:sz="0" w:space="8" w:color="auto"/>
                                  </w:divBdr>
                                  <w:divsChild>
                                    <w:div w:id="33535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8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917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0360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none" w:sz="0" w:space="8" w:color="auto"/>
                                    <w:right w:val="none" w:sz="0" w:space="8" w:color="auto"/>
                                  </w:divBdr>
                                  <w:divsChild>
                                    <w:div w:id="11228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0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97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2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59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8628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1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none" w:sz="0" w:space="8" w:color="auto"/>
                                    <w:right w:val="none" w:sz="0" w:space="8" w:color="auto"/>
                                  </w:divBdr>
                                  <w:divsChild>
                                    <w:div w:id="49553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74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ellhouse001\Local%20Settings\Temporary%20Internet%20Files\OLKB\Corporate%20copy.dot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A17F13CB6A04CA1911D4214735662" ma:contentTypeVersion="2" ma:contentTypeDescription="Create a new document." ma:contentTypeScope="" ma:versionID="8fb49a31ee04120cfdb8d516ee8414b3">
  <xsd:schema xmlns:xsd="http://www.w3.org/2001/XMLSchema" xmlns:xs="http://www.w3.org/2001/XMLSchema" xmlns:p="http://schemas.microsoft.com/office/2006/metadata/properties" xmlns:ns2="cfee2959-4698-4456-a2e1-35f22e17622d" targetNamespace="http://schemas.microsoft.com/office/2006/metadata/properties" ma:root="true" ma:fieldsID="6f6dd3ac0a24d906bdc90f42549491d7" ns2:_="">
    <xsd:import namespace="cfee2959-4698-4456-a2e1-35f22e1762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2959-4698-4456-a2e1-35f22e17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8F354-641E-418C-8D89-0E3C0C592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C02A7-D1B2-4112-BA81-06D772027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e2959-4698-4456-a2e1-35f22e176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97414-27A4-4A45-96DC-ABABDEF9E02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fee2959-4698-4456-a2e1-35f22e17622d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 copy</Template>
  <TotalTime>0</TotalTime>
  <Pages>2</Pages>
  <Words>612</Words>
  <Characters>3412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LCC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Corporate</dc:creator>
  <cp:keywords/>
  <dc:description/>
  <cp:lastModifiedBy>Romero-05</cp:lastModifiedBy>
  <cp:revision>2</cp:revision>
  <cp:lastPrinted>2009-04-29T16:25:00Z</cp:lastPrinted>
  <dcterms:created xsi:type="dcterms:W3CDTF">2022-11-18T10:52:00Z</dcterms:created>
  <dcterms:modified xsi:type="dcterms:W3CDTF">2022-11-18T10:52:00Z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0x010100DC8A17F13CB6A04CA1911D4214735662</vt:lpwstr>
  </property>
</Properties>
</file>