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7804"/>
    <w:rsid w:val="000E37DB"/>
    <w:rsid w:val="000F0FDA"/>
    <w:rsid w:val="00221A65"/>
    <w:rsid w:val="00244FA6"/>
    <w:rsid w:val="002B3BE5"/>
    <w:rsid w:val="002F364F"/>
    <w:rsid w:val="00474F32"/>
    <w:rsid w:val="004C0FB8"/>
    <w:rsid w:val="005B0653"/>
    <w:rsid w:val="00613DBD"/>
    <w:rsid w:val="006A7B40"/>
    <w:rsid w:val="00916544"/>
    <w:rsid w:val="00943736"/>
    <w:rsid w:val="00986D31"/>
    <w:rsid w:val="009F55A7"/>
    <w:rsid w:val="009F65CE"/>
    <w:rsid w:val="00A918A1"/>
    <w:rsid w:val="00B62D68"/>
    <w:rsid w:val="00BB5755"/>
    <w:rsid w:val="00C246DD"/>
    <w:rsid w:val="00C74F4D"/>
    <w:rsid w:val="00D01848"/>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ABD40B17-5C38-451B-9621-AF89546794CB}"/>
</file>

<file path=customXml/itemProps2.xml><?xml version="1.0" encoding="utf-8"?>
<ds:datastoreItem xmlns:ds="http://schemas.openxmlformats.org/officeDocument/2006/customXml" ds:itemID="{63750B83-960A-44FB-B057-95DD39369851}"/>
</file>

<file path=customXml/itemProps3.xml><?xml version="1.0" encoding="utf-8"?>
<ds:datastoreItem xmlns:ds="http://schemas.openxmlformats.org/officeDocument/2006/customXml" ds:itemID="{32E6D798-A90A-461B-9B83-D79D659E4F30}"/>
</file>

<file path=docProps/app.xml><?xml version="1.0" encoding="utf-8"?>
<Properties xmlns="http://schemas.openxmlformats.org/officeDocument/2006/extended-properties" xmlns:vt="http://schemas.openxmlformats.org/officeDocument/2006/docPropsVTypes">
  <Template>C17FC372</Template>
  <TotalTime>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Bland Donna</cp:lastModifiedBy>
  <cp:revision>2</cp:revision>
  <dcterms:created xsi:type="dcterms:W3CDTF">2016-01-19T11:04:00Z</dcterms:created>
  <dcterms:modified xsi:type="dcterms:W3CDTF">2016-01-19T11:04:00Z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