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1E7787" w:rsidP="00ED45FC">
      <w:pPr>
        <w:rPr>
          <w:rFonts w:cs="Arial"/>
          <w:sz w:val="22"/>
          <w:szCs w:val="22"/>
          <w:lang w:eastAsia="en-US"/>
        </w:rPr>
      </w:pPr>
      <w:hyperlink r:id="rId23"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C058BD" w:rsidRDefault="00ED45FC" w:rsidP="00ED45FC">
      <w:pPr>
        <w:widowControl w:val="0"/>
        <w:autoSpaceDE w:val="0"/>
        <w:autoSpaceDN w:val="0"/>
        <w:ind w:right="72"/>
        <w:rPr>
          <w:rFonts w:cs="Arial"/>
          <w:b/>
          <w:color w:val="0070C0"/>
          <w:sz w:val="22"/>
          <w:szCs w:val="22"/>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C058BD" w:rsidRDefault="0058483F" w:rsidP="00ED45FC">
      <w:pPr>
        <w:widowControl w:val="0"/>
        <w:autoSpaceDE w:val="0"/>
        <w:autoSpaceDN w:val="0"/>
        <w:rPr>
          <w:rFonts w:cs="Arial"/>
          <w:b/>
          <w:bCs/>
          <w:color w:val="00B050"/>
          <w:sz w:val="22"/>
          <w:szCs w:val="22"/>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C058BD" w:rsidRDefault="00ED45FC" w:rsidP="00ED45FC">
      <w:pPr>
        <w:widowControl w:val="0"/>
        <w:autoSpaceDE w:val="0"/>
        <w:autoSpaceDN w:val="0"/>
        <w:ind w:right="-19"/>
        <w:outlineLvl w:val="0"/>
        <w:rPr>
          <w:rFonts w:cs="Arial"/>
          <w:b/>
          <w:bCs/>
          <w:sz w:val="22"/>
          <w:szCs w:val="22"/>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C058BD" w:rsidRDefault="00ED45FC" w:rsidP="00ED45FC">
      <w:pPr>
        <w:widowControl w:val="0"/>
        <w:autoSpaceDE w:val="0"/>
        <w:autoSpaceDN w:val="0"/>
        <w:rPr>
          <w:rFonts w:cs="Arial"/>
          <w:b/>
          <w:color w:val="0070C0"/>
          <w:sz w:val="22"/>
          <w:szCs w:val="22"/>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C058BD" w:rsidRDefault="0058483F" w:rsidP="00ED45FC">
      <w:pPr>
        <w:widowControl w:val="0"/>
        <w:autoSpaceDE w:val="0"/>
        <w:autoSpaceDN w:val="0"/>
        <w:rPr>
          <w:rFonts w:cs="Arial"/>
          <w:b/>
          <w:bCs/>
          <w:color w:val="00B050"/>
          <w:sz w:val="22"/>
          <w:szCs w:val="22"/>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C058BD" w:rsidRDefault="00ED45FC" w:rsidP="00ED45FC">
      <w:pPr>
        <w:widowControl w:val="0"/>
        <w:autoSpaceDE w:val="0"/>
        <w:autoSpaceDN w:val="0"/>
        <w:rPr>
          <w:rFonts w:cs="Arial"/>
          <w:sz w:val="22"/>
          <w:szCs w:val="22"/>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C058BD" w:rsidRDefault="00ED45FC" w:rsidP="00ED45FC">
      <w:pPr>
        <w:widowControl w:val="0"/>
        <w:autoSpaceDE w:val="0"/>
        <w:autoSpaceDN w:val="0"/>
        <w:rPr>
          <w:rFonts w:cs="Arial"/>
          <w:sz w:val="22"/>
          <w:szCs w:val="22"/>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C058BD" w:rsidRDefault="00ED45FC" w:rsidP="00ED45FC">
      <w:pPr>
        <w:widowControl w:val="0"/>
        <w:autoSpaceDE w:val="0"/>
        <w:autoSpaceDN w:val="0"/>
        <w:rPr>
          <w:rFonts w:cs="Arial"/>
          <w:color w:val="0070C0"/>
          <w:sz w:val="22"/>
          <w:szCs w:val="22"/>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C058BD" w:rsidRDefault="00ED45FC" w:rsidP="00ED45FC">
      <w:pPr>
        <w:widowControl w:val="0"/>
        <w:autoSpaceDE w:val="0"/>
        <w:autoSpaceDN w:val="0"/>
        <w:outlineLvl w:val="0"/>
        <w:rPr>
          <w:rFonts w:cs="Arial"/>
          <w:b/>
          <w:bCs/>
          <w:color w:val="0070C0"/>
          <w:sz w:val="22"/>
          <w:szCs w:val="22"/>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 xml:space="preserve">Please return this form to the Head Teacher at </w:t>
      </w:r>
      <w:r>
        <w:rPr>
          <w:rFonts w:cs="Arial"/>
          <w:spacing w:val="-9"/>
          <w:sz w:val="22"/>
          <w:szCs w:val="22"/>
        </w:rPr>
        <w:lastRenderedPageBreak/>
        <w:t>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6" w14:textId="77777777" w:rsidR="00ED45FC" w:rsidRDefault="00ED45FC" w:rsidP="00ED45FC"/>
    <w:p w14:paraId="70F8B2D7" w14:textId="77777777" w:rsidR="008B3C79" w:rsidRDefault="002544AA" w:rsidP="00ED45FC">
      <w:r>
        <w:rPr>
          <w:noProof/>
        </w:rPr>
        <mc:AlternateContent>
          <mc:Choice Requires="wps">
            <w:drawing>
              <wp:anchor distT="0" distB="0" distL="114300" distR="114300" simplePos="0" relativeHeight="251667456" behindDoc="0" locked="0" layoutInCell="1" allowOverlap="1" wp14:anchorId="70F8B414" wp14:editId="70F8B415">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F8B416" wp14:editId="70F8B417">
                <wp:simplePos x="0" y="0"/>
                <wp:positionH relativeFrom="column">
                  <wp:posOffset>104775</wp:posOffset>
                </wp:positionH>
                <wp:positionV relativeFrom="paragraph">
                  <wp:posOffset>-1270</wp:posOffset>
                </wp:positionV>
                <wp:extent cx="3152775" cy="1495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">
                <v:textbo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1C7B77">
        <w:trPr>
          <w:trHeight w:val="6520"/>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bookmarkStart w:id="105" w:name="_GoBack"/>
            <w:bookmarkEnd w:id="105"/>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lastRenderedPageBreak/>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B41A" w14:textId="77777777" w:rsidR="00151FA1" w:rsidRDefault="00151FA1" w:rsidP="00ED45FC">
      <w:r>
        <w:separator/>
      </w:r>
    </w:p>
  </w:endnote>
  <w:endnote w:type="continuationSeparator" w:id="0">
    <w:p w14:paraId="70F8B41B" w14:textId="77777777" w:rsidR="00151FA1" w:rsidRDefault="00151FA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A9684B" w:rsidRDefault="00A96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151FA1" w:rsidRPr="000372F0" w:rsidRDefault="00151FA1"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w:t>
        </w:r>
        <w:r w:rsidR="00E07D2F">
          <w:rPr>
            <w:rFonts w:cs="Arial"/>
            <w:sz w:val="16"/>
            <w:szCs w:val="16"/>
          </w:rPr>
          <w:t>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1E7787">
          <w:rPr>
            <w:rFonts w:cs="Arial"/>
            <w:noProof/>
            <w:sz w:val="16"/>
            <w:szCs w:val="16"/>
          </w:rPr>
          <w:t>1</w:t>
        </w:r>
        <w:r w:rsidRPr="000372F0">
          <w:rPr>
            <w:rFonts w:cs="Arial"/>
            <w:noProof/>
            <w:sz w:val="16"/>
            <w:szCs w:val="16"/>
          </w:rPr>
          <w:fldChar w:fldCharType="end"/>
        </w:r>
      </w:p>
    </w:sdtContent>
  </w:sdt>
  <w:p w14:paraId="70F8B41D" w14:textId="77777777" w:rsidR="00151FA1" w:rsidRPr="003B6895" w:rsidRDefault="00151FA1">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A9684B" w:rsidRDefault="00A968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151FA1" w:rsidRDefault="00151FA1">
        <w:pPr>
          <w:pStyle w:val="Footer"/>
          <w:jc w:val="right"/>
        </w:pPr>
        <w:r>
          <w:fldChar w:fldCharType="begin"/>
        </w:r>
        <w:r>
          <w:instrText xml:space="preserve"> PAGE   \* MERGEFORMAT </w:instrText>
        </w:r>
        <w:r>
          <w:fldChar w:fldCharType="separate"/>
        </w:r>
        <w:r w:rsidR="001E7787">
          <w:rPr>
            <w:noProof/>
          </w:rPr>
          <w:t>2</w:t>
        </w:r>
        <w:r>
          <w:rPr>
            <w:noProof/>
          </w:rPr>
          <w:fldChar w:fldCharType="end"/>
        </w:r>
      </w:p>
    </w:sdtContent>
  </w:sdt>
  <w:p w14:paraId="70F8B41F" w14:textId="774E8260" w:rsidR="00151FA1" w:rsidRPr="00ED45FC" w:rsidRDefault="00A9684B">
    <w:pPr>
      <w:pStyle w:val="Footer"/>
      <w:rPr>
        <w:rFonts w:cs="Arial"/>
        <w:sz w:val="20"/>
        <w:szCs w:val="20"/>
      </w:rPr>
    </w:pPr>
    <w:r>
      <w:rPr>
        <w:rFonts w:cs="Arial"/>
        <w:sz w:val="20"/>
        <w:szCs w:val="20"/>
      </w:rPr>
      <w:t>SCC HR Service 16 01</w:t>
    </w:r>
  </w:p>
  <w:p w14:paraId="70F8B420" w14:textId="6CF22919" w:rsidR="00151FA1" w:rsidRPr="00ED45FC" w:rsidRDefault="00151FA1">
    <w:pPr>
      <w:pStyle w:val="Footer"/>
      <w:rPr>
        <w:rFonts w:cs="Arial"/>
        <w:sz w:val="20"/>
        <w:szCs w:val="20"/>
      </w:rPr>
    </w:pPr>
    <w:r w:rsidRPr="00ED45FC">
      <w:rPr>
        <w:rFonts w:cs="Arial"/>
        <w:sz w:val="20"/>
        <w:szCs w:val="20"/>
      </w:rPr>
      <w:t>Job Application Form</w:t>
    </w:r>
    <w:r w:rsidR="005A0706">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8B418" w14:textId="77777777" w:rsidR="00151FA1" w:rsidRDefault="00151FA1" w:rsidP="00ED45FC">
      <w:r>
        <w:separator/>
      </w:r>
    </w:p>
  </w:footnote>
  <w:footnote w:type="continuationSeparator" w:id="0">
    <w:p w14:paraId="70F8B419" w14:textId="77777777" w:rsidR="00151FA1" w:rsidRDefault="00151FA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A9684B" w:rsidRDefault="00A9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A9684B" w:rsidRDefault="00A96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A9684B" w:rsidRDefault="00A96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5bNvNX8X1vIIWDwr7IqxTlvJbeU=" w:salt="m7lI2ut/LJlkk9OuO/Ko3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F1A9E"/>
    <w:rsid w:val="00151FA1"/>
    <w:rsid w:val="001B6C5B"/>
    <w:rsid w:val="001C21ED"/>
    <w:rsid w:val="001C7B77"/>
    <w:rsid w:val="001E7787"/>
    <w:rsid w:val="002544AA"/>
    <w:rsid w:val="00281B2B"/>
    <w:rsid w:val="00290A2E"/>
    <w:rsid w:val="003165AD"/>
    <w:rsid w:val="00341319"/>
    <w:rsid w:val="0034434E"/>
    <w:rsid w:val="003865D3"/>
    <w:rsid w:val="00403C69"/>
    <w:rsid w:val="00435513"/>
    <w:rsid w:val="0058483F"/>
    <w:rsid w:val="005A0706"/>
    <w:rsid w:val="005A6943"/>
    <w:rsid w:val="005F44EC"/>
    <w:rsid w:val="00606D2F"/>
    <w:rsid w:val="0067108B"/>
    <w:rsid w:val="006739C0"/>
    <w:rsid w:val="006A6AF6"/>
    <w:rsid w:val="006C59BD"/>
    <w:rsid w:val="0075062D"/>
    <w:rsid w:val="007C6878"/>
    <w:rsid w:val="007D623C"/>
    <w:rsid w:val="008B3C79"/>
    <w:rsid w:val="00900A04"/>
    <w:rsid w:val="00950853"/>
    <w:rsid w:val="00954ECF"/>
    <w:rsid w:val="00956BC8"/>
    <w:rsid w:val="009952C5"/>
    <w:rsid w:val="00A53518"/>
    <w:rsid w:val="00A55422"/>
    <w:rsid w:val="00A9684B"/>
    <w:rsid w:val="00AF2C66"/>
    <w:rsid w:val="00AF7F93"/>
    <w:rsid w:val="00B63A03"/>
    <w:rsid w:val="00C058BD"/>
    <w:rsid w:val="00C65AFC"/>
    <w:rsid w:val="00C823FF"/>
    <w:rsid w:val="00D80361"/>
    <w:rsid w:val="00E05B57"/>
    <w:rsid w:val="00E07D2F"/>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DAFA2-D79D-48C8-90C3-4FC20F030051}"/>
</file>

<file path=customXml/itemProps2.xml><?xml version="1.0" encoding="utf-8"?>
<ds:datastoreItem xmlns:ds="http://schemas.openxmlformats.org/officeDocument/2006/customXml" ds:itemID="{43048CAD-283C-4193-98B4-16326BDE142C}"/>
</file>

<file path=customXml/itemProps3.xml><?xml version="1.0" encoding="utf-8"?>
<ds:datastoreItem xmlns:ds="http://schemas.openxmlformats.org/officeDocument/2006/customXml" ds:itemID="{B5AD08BD-7887-4916-91B4-04794158FAFF}"/>
</file>

<file path=customXml/itemProps4.xml><?xml version="1.0" encoding="utf-8"?>
<ds:datastoreItem xmlns:ds="http://schemas.openxmlformats.org/officeDocument/2006/customXml" ds:itemID="{C072FD8C-05F6-40C7-A9D1-6925984B4230}"/>
</file>

<file path=docProps/app.xml><?xml version="1.0" encoding="utf-8"?>
<Properties xmlns="http://schemas.openxmlformats.org/officeDocument/2006/extended-properties" xmlns:vt="http://schemas.openxmlformats.org/officeDocument/2006/docPropsVTypes">
  <Template>4138D983</Template>
  <TotalTime>1</TotalTime>
  <Pages>10</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Bland Donna</cp:lastModifiedBy>
  <cp:revision>2</cp:revision>
  <dcterms:created xsi:type="dcterms:W3CDTF">2016-01-19T10:59:00Z</dcterms:created>
  <dcterms:modified xsi:type="dcterms:W3CDTF">2016-01-19T10:59:00Z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