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D65CB" w:rsidRPr="00FD65CB">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D65C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1D0BC-DE27-4A8E-AFEC-16F9DA88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A9623BE9</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Holmes</cp:lastModifiedBy>
  <cp:revision>2</cp:revision>
  <cp:lastPrinted>2019-04-04T10:18:00Z</cp:lastPrinted>
  <dcterms:created xsi:type="dcterms:W3CDTF">2023-07-11T06:38:00Z</dcterms:created>
  <dcterms:modified xsi:type="dcterms:W3CDTF">2023-07-11T06:38:00Z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