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 w:rsidRPr="008644EB">
        <w:rPr>
          <w:rFonts w:ascii="Arial Rounded MT Bold" w:hAnsi="Arial Rounded MT Bold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</w:p>
    <w:p w:rsidR="00C66E80" w:rsidRPr="00412D83" w:rsidRDefault="00F92A24" w:rsidP="008644EB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8644EB">
        <w:rPr>
          <w:rFonts w:ascii="Arial Rounded MT Bold" w:hAnsi="Arial Rounded MT Bold" w:cs="Arial"/>
          <w:b/>
          <w:sz w:val="28"/>
          <w:szCs w:val="28"/>
        </w:rPr>
        <w:t xml:space="preserve">TEACHING ASSISTANT </w:t>
      </w:r>
      <w:r w:rsidR="00057B3C">
        <w:rPr>
          <w:rFonts w:ascii="Arial Rounded MT Bold" w:hAnsi="Arial Rounded MT Bold" w:cs="Arial"/>
          <w:b/>
          <w:sz w:val="28"/>
          <w:szCs w:val="28"/>
        </w:rPr>
        <w:t>(Level 3)</w:t>
      </w:r>
      <w:r w:rsidR="00893FC6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893FC6">
        <w:rPr>
          <w:rFonts w:ascii="Arial Rounded MT Bold" w:hAnsi="Arial Rounded MT Bold" w:cs="Arial"/>
          <w:b/>
          <w:color w:val="FF0000"/>
          <w:sz w:val="28"/>
          <w:szCs w:val="28"/>
        </w:rPr>
        <w:t>with specialism in Sports Coaching</w:t>
      </w:r>
      <w:r w:rsidR="00057B3C">
        <w:rPr>
          <w:rFonts w:ascii="Arial Rounded MT Bold" w:hAnsi="Arial Rounded MT Bold" w:cs="Arial"/>
          <w:b/>
          <w:sz w:val="28"/>
          <w:szCs w:val="28"/>
        </w:rPr>
        <w:t xml:space="preserve">  </w:t>
      </w:r>
      <w:r w:rsidR="00057B3C">
        <w:rPr>
          <w:rFonts w:ascii="Arial Rounded MT Bold" w:hAnsi="Arial Rounded MT Bold" w:cs="Arial"/>
          <w:b/>
          <w:sz w:val="28"/>
          <w:szCs w:val="28"/>
        </w:rPr>
        <w:tab/>
      </w:r>
      <w:r w:rsidR="00057B3C">
        <w:rPr>
          <w:rFonts w:ascii="Arial Rounded MT Bold" w:hAnsi="Arial Rounded MT Bold" w:cs="Arial"/>
          <w:b/>
          <w:sz w:val="28"/>
          <w:szCs w:val="28"/>
        </w:rPr>
        <w:tab/>
      </w:r>
      <w:r w:rsidR="00057B3C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8644EB" w:rsidRPr="008644EB" w:rsidRDefault="008644EB" w:rsidP="008644EB">
      <w:pPr>
        <w:spacing w:line="360" w:lineRule="auto"/>
        <w:rPr>
          <w:rFonts w:ascii="Arial Rounded MT Bold" w:hAnsi="Arial Rounded MT Bold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7F7898">
        <w:trPr>
          <w:tblHeader/>
        </w:trPr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C66E8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3 GCSEs including English &amp; Maths </w:t>
            </w:r>
            <w:r w:rsidR="00060B26" w:rsidRPr="008644EB">
              <w:rPr>
                <w:rFonts w:ascii="Arial Rounded MT Bold" w:hAnsi="Arial Rounded MT Bold" w:cs="Arial"/>
              </w:rPr>
              <w:t xml:space="preserve">at Grade C </w:t>
            </w:r>
            <w:r w:rsidRPr="008644EB">
              <w:rPr>
                <w:rFonts w:ascii="Arial Rounded MT Bold" w:hAnsi="Arial Rounded MT Bold" w:cs="Arial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8644EB" w:rsidRDefault="00057B3C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</w:t>
            </w:r>
            <w:r w:rsidR="00E64EDD" w:rsidRPr="008644EB">
              <w:rPr>
                <w:rFonts w:ascii="Arial Rounded MT Bold" w:hAnsi="Arial Rounded MT Bold" w:cs="Arial"/>
              </w:rPr>
              <w:t>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D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893FC6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 xml:space="preserve">Evidence of meeting the </w:t>
            </w:r>
            <w:r w:rsidR="00893FC6" w:rsidRPr="00893FC6">
              <w:rPr>
                <w:rFonts w:ascii="Arial Rounded MT Bold" w:hAnsi="Arial Rounded MT Bold" w:cs="Arial"/>
                <w:color w:val="FF0000"/>
              </w:rPr>
              <w:t>Level 3</w:t>
            </w:r>
            <w:r w:rsidRPr="00893FC6">
              <w:rPr>
                <w:rFonts w:ascii="Arial Rounded MT Bold" w:hAnsi="Arial Rounded MT Bold" w:cs="Arial"/>
                <w:color w:val="FF0000"/>
              </w:rPr>
              <w:t xml:space="preserve"> </w:t>
            </w:r>
            <w:r>
              <w:rPr>
                <w:rFonts w:ascii="Arial Rounded MT Bold" w:hAnsi="Arial Rounded MT Bold" w:cs="Arial"/>
              </w:rPr>
              <w:t>standards with either an equivalent qualification or experience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893FC6" w:rsidRPr="008644EB" w:rsidTr="007F7898">
        <w:tc>
          <w:tcPr>
            <w:tcW w:w="11199" w:type="dxa"/>
          </w:tcPr>
          <w:p w:rsidR="00893FC6" w:rsidRPr="00893FC6" w:rsidRDefault="00893FC6" w:rsidP="00057B3C">
            <w:pPr>
              <w:rPr>
                <w:rFonts w:ascii="Arial Rounded MT Bold" w:hAnsi="Arial Rounded MT Bold" w:cs="Arial"/>
                <w:color w:val="FF0000"/>
              </w:rPr>
            </w:pPr>
            <w:r w:rsidRPr="00893FC6">
              <w:rPr>
                <w:rFonts w:ascii="Arial Rounded MT Bold" w:hAnsi="Arial Rounded MT Bold" w:cs="Arial"/>
                <w:color w:val="FF0000"/>
              </w:rPr>
              <w:t>At least Level 1 coaching qualification</w:t>
            </w:r>
          </w:p>
        </w:tc>
        <w:tc>
          <w:tcPr>
            <w:tcW w:w="1417" w:type="dxa"/>
            <w:vAlign w:val="center"/>
          </w:tcPr>
          <w:p w:rsidR="00893FC6" w:rsidRPr="00893FC6" w:rsidRDefault="00893FC6" w:rsidP="00057B3C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893FC6" w:rsidRPr="00893FC6" w:rsidRDefault="00893FC6" w:rsidP="00057B3C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 w:rsidRPr="00893FC6">
              <w:rPr>
                <w:rFonts w:ascii="Arial Rounded MT Bold" w:hAnsi="Arial Rounded MT Bold" w:cs="Arial"/>
                <w:color w:val="FF0000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893FC6" w:rsidRPr="008644EB" w:rsidRDefault="00893FC6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93FC6">
              <w:rPr>
                <w:rFonts w:ascii="Arial Rounded MT Bold" w:hAnsi="Arial Rounded MT Bold" w:cs="Arial"/>
                <w:color w:val="FF0000"/>
              </w:rPr>
              <w:t>AF / D</w:t>
            </w:r>
          </w:p>
        </w:tc>
      </w:tr>
      <w:tr w:rsidR="00057B3C" w:rsidRPr="008644EB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  <w:shd w:val="clear" w:color="auto" w:fill="auto"/>
          </w:tcPr>
          <w:p w:rsidR="00057B3C" w:rsidRPr="008644EB" w:rsidRDefault="00057B3C" w:rsidP="008578BB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Experience of working with </w:t>
            </w:r>
            <w:r w:rsidR="008578BB">
              <w:rPr>
                <w:rFonts w:ascii="Arial Rounded MT Bold" w:hAnsi="Arial Rounded MT Bold" w:cs="Arial"/>
              </w:rPr>
              <w:t>primary</w:t>
            </w:r>
            <w:r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age children in any setting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delayed language and communication and social interaction and communication difficulties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sensory needs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DA1EBE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893FC6" w:rsidRPr="008644EB" w:rsidTr="007F7898">
        <w:tc>
          <w:tcPr>
            <w:tcW w:w="11199" w:type="dxa"/>
            <w:shd w:val="clear" w:color="auto" w:fill="auto"/>
          </w:tcPr>
          <w:p w:rsidR="00893FC6" w:rsidRPr="00893FC6" w:rsidRDefault="00893FC6" w:rsidP="0097037D">
            <w:pPr>
              <w:rPr>
                <w:rFonts w:ascii="Arial Rounded MT Bold" w:hAnsi="Arial Rounded MT Bold" w:cs="Arial"/>
                <w:color w:val="FF0000"/>
              </w:rPr>
            </w:pPr>
            <w:r w:rsidRPr="00893FC6">
              <w:rPr>
                <w:rFonts w:ascii="Arial Rounded MT Bold" w:hAnsi="Arial Rounded MT Bold" w:cs="Arial"/>
                <w:color w:val="FF0000"/>
              </w:rPr>
              <w:t>Experience of working with pupils with varying SEND needs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3FC6" w:rsidRPr="00893FC6" w:rsidRDefault="00893FC6" w:rsidP="00057B3C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 w:rsidRPr="00893FC6">
              <w:rPr>
                <w:rFonts w:ascii="Arial Rounded MT Bold" w:hAnsi="Arial Rounded MT Bold" w:cs="Arial"/>
                <w:color w:val="FF000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FC6" w:rsidRPr="008644EB" w:rsidRDefault="00893FC6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FC6" w:rsidRDefault="00893FC6" w:rsidP="00DA1EBE">
            <w:pPr>
              <w:jc w:val="center"/>
              <w:rPr>
                <w:rFonts w:ascii="Arial Rounded MT Bold" w:hAnsi="Arial Rounded MT Bold" w:cs="Arial"/>
              </w:rPr>
            </w:pPr>
            <w:bookmarkStart w:id="0" w:name="_GoBack"/>
            <w:r w:rsidRPr="00893FC6">
              <w:rPr>
                <w:rFonts w:ascii="Arial Rounded MT Bold" w:hAnsi="Arial Rounded MT Bold" w:cs="Arial"/>
                <w:color w:val="FF0000"/>
              </w:rPr>
              <w:t>AF / I</w:t>
            </w:r>
            <w:bookmarkEnd w:id="0"/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893FC6" w:rsidRDefault="00893FC6" w:rsidP="0097037D">
            <w:pPr>
              <w:rPr>
                <w:rFonts w:ascii="Arial Rounded MT Bold" w:hAnsi="Arial Rounded MT Bold" w:cs="Arial"/>
                <w:color w:val="FF0000"/>
              </w:rPr>
            </w:pPr>
            <w:r w:rsidRPr="00893FC6">
              <w:rPr>
                <w:rFonts w:ascii="Arial Rounded MT Bold" w:hAnsi="Arial Rounded MT Bold" w:cs="Arial"/>
                <w:color w:val="FF0000"/>
              </w:rPr>
              <w:t>Experience of coaching sports with primary age children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93FC6" w:rsidRDefault="00893FC6" w:rsidP="00057B3C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 w:rsidRPr="00893FC6">
              <w:rPr>
                <w:rFonts w:ascii="Arial Rounded MT Bold" w:hAnsi="Arial Rounded MT Bold" w:cs="Arial"/>
                <w:color w:val="FF0000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auto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Training in relevant learning strategies e.g. literacy and/or particular curriculum or learning area such as bilingual, sign language, dyslexia, ICT, maths, English, </w:t>
            </w:r>
            <w:r>
              <w:rPr>
                <w:rFonts w:ascii="Arial Rounded MT Bold" w:hAnsi="Arial Rounded MT Bold" w:cs="Arial"/>
              </w:rPr>
              <w:t>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5625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General understanding of </w:t>
            </w:r>
            <w:r w:rsidR="0056253C">
              <w:rPr>
                <w:rFonts w:ascii="Arial Rounded MT Bold" w:hAnsi="Arial Rounded MT Bold" w:cs="Arial"/>
              </w:rPr>
              <w:t>the early years Foundation Stage curriculum</w:t>
            </w:r>
            <w:r w:rsidRPr="008644EB">
              <w:rPr>
                <w:rFonts w:ascii="Arial Rounded MT Bold" w:hAnsi="Arial Rounded MT Bold" w:cs="Arial"/>
              </w:rPr>
              <w:t xml:space="preserve"> and </w:t>
            </w:r>
            <w:r>
              <w:rPr>
                <w:rFonts w:ascii="Arial Rounded MT Bold" w:hAnsi="Arial Rounded MT Bold" w:cs="Arial"/>
              </w:rPr>
              <w:t>other basic learning programmes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Recent relevant experience of an educationally inclusive environment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Experience of working in a</w:t>
            </w:r>
            <w:r w:rsidR="0097037D">
              <w:rPr>
                <w:rFonts w:ascii="Arial Rounded MT Bold" w:hAnsi="Arial Rounded MT Bold" w:cs="Arial"/>
              </w:rPr>
              <w:t xml:space="preserve"> nursery /</w:t>
            </w:r>
            <w:r w:rsidRPr="008644EB">
              <w:rPr>
                <w:rFonts w:ascii="Arial Rounded MT Bold" w:hAnsi="Arial Rounded MT Bold" w:cs="Arial"/>
              </w:rPr>
              <w:t xml:space="preserve"> school </w:t>
            </w:r>
            <w:r>
              <w:rPr>
                <w:rFonts w:ascii="Arial Rounded MT Bold" w:hAnsi="Arial Rounded MT Bold" w:cs="Arial"/>
              </w:rPr>
              <w:t xml:space="preserve">/ academy </w:t>
            </w:r>
            <w:r w:rsidRPr="008644EB">
              <w:rPr>
                <w:rFonts w:ascii="Arial Rounded MT Bold" w:hAnsi="Arial Rounded MT Bold" w:cs="Arial"/>
              </w:rPr>
              <w:t>environment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Good understanding of child development and learning processes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organise, lead and motivate a team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</w:t>
            </w:r>
            <w:r>
              <w:rPr>
                <w:rFonts w:ascii="Arial Rounded MT Bold" w:hAnsi="Arial Rounded MT Bold" w:cs="Arial"/>
              </w:rPr>
              <w:t>y to use email and the internet, and standard Microsoft Office software applications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lastRenderedPageBreak/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interpersonal skills - able to deal effectively with a wide range of people at all levels</w:t>
            </w:r>
            <w:r>
              <w:rPr>
                <w:rFonts w:ascii="Arial Rounded MT Bold" w:hAnsi="Arial Rounded MT Bold" w:cs="Arial"/>
              </w:rPr>
              <w:t>, relating well to children and adults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Takes ownership of personal development.</w:t>
            </w:r>
            <w:r w:rsidRPr="008644EB">
              <w:rPr>
                <w:rFonts w:ascii="Arial Rounded MT Bold" w:hAnsi="Arial Rounded MT Bold" w:cs="Arial"/>
                <w:color w:val="0000FF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Work constructively as part of a team</w:t>
            </w:r>
            <w:r w:rsidRPr="008644EB">
              <w:rPr>
                <w:rFonts w:ascii="Arial Rounded MT Bold" w:hAnsi="Arial Rounded MT Bold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pragmatic ‘can-do’ and flexible approach to tasks with an ability to ensure work is completed to the</w:t>
            </w:r>
            <w:r>
              <w:rPr>
                <w:rFonts w:ascii="Arial Rounded MT Bold" w:hAnsi="Arial Rounded MT Bold" w:cs="Arial"/>
              </w:rPr>
              <w:t xml:space="preserve"> appropriate standards required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(not including abse</w:t>
            </w:r>
            <w:r>
              <w:rPr>
                <w:rFonts w:ascii="Arial Rounded MT Bold" w:hAnsi="Arial Rounded MT Bold" w:cs="Arial"/>
              </w:rPr>
              <w:t>nces resulting from disability)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(which cannot be accommod</w:t>
            </w:r>
            <w:r>
              <w:rPr>
                <w:rFonts w:ascii="Arial Rounded MT Bold" w:hAnsi="Arial Rounded MT Bold" w:cs="Arial"/>
              </w:rPr>
              <w:t>ated by reasonable adjustments)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474696" w:rsidRPr="007F7898" w:rsidRDefault="00474696" w:rsidP="007F7898">
      <w:pPr>
        <w:jc w:val="center"/>
        <w:rPr>
          <w:rFonts w:ascii="Arial" w:hAnsi="Arial" w:cs="Arial"/>
          <w:b/>
          <w:sz w:val="22"/>
          <w:szCs w:val="16"/>
        </w:rPr>
      </w:pPr>
      <w:r w:rsidRPr="007F7898">
        <w:rPr>
          <w:rFonts w:ascii="Arial" w:hAnsi="Arial" w:cs="Arial"/>
          <w:b/>
          <w:sz w:val="22"/>
          <w:szCs w:val="16"/>
        </w:rPr>
        <w:t xml:space="preserve">AF – Application Form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I – Interview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R – References </w:t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 D- 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57B3C"/>
    <w:rsid w:val="00060B26"/>
    <w:rsid w:val="00104453"/>
    <w:rsid w:val="0019202C"/>
    <w:rsid w:val="001E58AF"/>
    <w:rsid w:val="00257ECA"/>
    <w:rsid w:val="002907ED"/>
    <w:rsid w:val="002D72AD"/>
    <w:rsid w:val="003A316F"/>
    <w:rsid w:val="00410920"/>
    <w:rsid w:val="004123F5"/>
    <w:rsid w:val="00412D83"/>
    <w:rsid w:val="00464E46"/>
    <w:rsid w:val="00474696"/>
    <w:rsid w:val="004909FB"/>
    <w:rsid w:val="005320BC"/>
    <w:rsid w:val="0056253C"/>
    <w:rsid w:val="005A7240"/>
    <w:rsid w:val="00652F65"/>
    <w:rsid w:val="00666DF0"/>
    <w:rsid w:val="006A07EA"/>
    <w:rsid w:val="00770834"/>
    <w:rsid w:val="0077338A"/>
    <w:rsid w:val="0077618D"/>
    <w:rsid w:val="00780B0D"/>
    <w:rsid w:val="007B0500"/>
    <w:rsid w:val="007B51DD"/>
    <w:rsid w:val="007D48AC"/>
    <w:rsid w:val="007F7898"/>
    <w:rsid w:val="00830B69"/>
    <w:rsid w:val="008578BB"/>
    <w:rsid w:val="008644EB"/>
    <w:rsid w:val="00880FBC"/>
    <w:rsid w:val="00893FC6"/>
    <w:rsid w:val="008D4582"/>
    <w:rsid w:val="0097037D"/>
    <w:rsid w:val="009815E0"/>
    <w:rsid w:val="00997EC8"/>
    <w:rsid w:val="009E6A65"/>
    <w:rsid w:val="009F22DB"/>
    <w:rsid w:val="009F6474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34EAE"/>
    <w:rsid w:val="00DA1EBE"/>
    <w:rsid w:val="00E2110A"/>
    <w:rsid w:val="00E64EDD"/>
    <w:rsid w:val="00E71839"/>
    <w:rsid w:val="00F20A94"/>
    <w:rsid w:val="00F3050C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190E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011E-B766-41AA-B49C-23D1D76A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8E79FBD0</Template>
  <TotalTime>0</TotalTime>
  <Pages>2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Lindsay Jones</cp:lastModifiedBy>
  <cp:revision>2</cp:revision>
  <cp:lastPrinted>2018-01-17T11:10:00Z</cp:lastPrinted>
  <dcterms:created xsi:type="dcterms:W3CDTF">2022-07-17T15:38:00Z</dcterms:created>
  <dcterms:modified xsi:type="dcterms:W3CDTF">2022-07-17T15:38:00Z</dcterms:modified>
</cp:coreProperties>
</file>