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84" w:rsidRDefault="00B528F0" w:rsidP="00A24B84">
      <w:pPr>
        <w:pStyle w:val="BodyText"/>
        <w:spacing w:before="120"/>
        <w:jc w:val="center"/>
        <w:rPr>
          <w:sz w:val="40"/>
          <w:szCs w:val="40"/>
          <w:lang w:eastAsia="en-GB"/>
        </w:rPr>
      </w:pPr>
      <w:r>
        <w:rPr>
          <w:sz w:val="40"/>
          <w:szCs w:val="40"/>
          <w:lang w:eastAsia="en-GB"/>
        </w:rPr>
        <w:drawing>
          <wp:inline distT="0" distB="0" distL="0" distR="0">
            <wp:extent cx="2806700" cy="835025"/>
            <wp:effectExtent l="19050" t="0" r="0" b="0"/>
            <wp:docPr id="1"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8" cstate="print"/>
                    <a:srcRect/>
                    <a:stretch>
                      <a:fillRect/>
                    </a:stretch>
                  </pic:blipFill>
                  <pic:spPr bwMode="auto">
                    <a:xfrm>
                      <a:off x="0" y="0"/>
                      <a:ext cx="2806700" cy="835025"/>
                    </a:xfrm>
                    <a:prstGeom prst="rect">
                      <a:avLst/>
                    </a:prstGeom>
                    <a:noFill/>
                    <a:ln w="9525">
                      <a:noFill/>
                      <a:miter lim="800000"/>
                      <a:headEnd/>
                      <a:tailEnd/>
                    </a:ln>
                  </pic:spPr>
                </pic:pic>
              </a:graphicData>
            </a:graphic>
          </wp:inline>
        </w:drawing>
      </w:r>
    </w:p>
    <w:p w:rsidR="00A24B84" w:rsidRDefault="00A24B84" w:rsidP="00A24B84">
      <w:pPr>
        <w:pStyle w:val="BodyText"/>
        <w:spacing w:before="120"/>
        <w:jc w:val="center"/>
        <w:rPr>
          <w:b/>
          <w:bCs/>
        </w:rPr>
      </w:pPr>
    </w:p>
    <w:p w:rsidR="00CA7611" w:rsidRDefault="00606C6F" w:rsidP="00A24B84">
      <w:pPr>
        <w:pStyle w:val="BodyText"/>
        <w:spacing w:before="120"/>
        <w:jc w:val="center"/>
        <w:rPr>
          <w:b/>
          <w:bCs/>
        </w:rPr>
      </w:pPr>
      <w:r>
        <w:rPr>
          <w:b/>
          <w:bCs/>
        </w:rPr>
        <w:t xml:space="preserve">LORD WILLIAMS’S </w:t>
      </w:r>
      <w:r w:rsidR="00CA7611">
        <w:rPr>
          <w:b/>
          <w:bCs/>
        </w:rPr>
        <w:t>Guidance Notes — Job Application Form in Microsoft Word Format</w:t>
      </w:r>
    </w:p>
    <w:p w:rsidR="00CA7611" w:rsidRDefault="00CA7611">
      <w:pPr>
        <w:pStyle w:val="BodyText"/>
        <w:spacing w:before="120"/>
      </w:pPr>
      <w:r>
        <w:t xml:space="preserve">This form should only be used to make applications for advertised vacancies at </w:t>
      </w:r>
      <w:r w:rsidR="00606C6F">
        <w:t>Lord Williams’s</w:t>
      </w:r>
      <w:r w:rsidR="00796B47">
        <w:t xml:space="preserve"> School</w:t>
      </w:r>
      <w:r>
        <w: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071EB2" w:rsidRDefault="00CA7611" w:rsidP="00071EB2">
      <w:pPr>
        <w:pStyle w:val="BodyText"/>
        <w:spacing w:before="120"/>
        <w:rPr>
          <w:b/>
          <w:bCs/>
        </w:rPr>
      </w:pPr>
      <w:r>
        <w:rPr>
          <w:b/>
          <w:bCs/>
        </w:rPr>
        <w:t>How to submit your job application form</w:t>
      </w:r>
    </w:p>
    <w:p w:rsidR="00071EB2" w:rsidRDefault="00CA7611" w:rsidP="00071EB2">
      <w:pPr>
        <w:pStyle w:val="BodyText"/>
        <w:numPr>
          <w:ilvl w:val="0"/>
          <w:numId w:val="5"/>
        </w:numPr>
        <w:spacing w:before="120"/>
      </w:pPr>
      <w:r>
        <w:t xml:space="preserve">Please fill in the pages that follow. The </w:t>
      </w:r>
      <w:r>
        <w:rPr>
          <w:rStyle w:val="OJAredasterisk"/>
          <w:szCs w:val="18"/>
        </w:rPr>
        <w:sym w:font="Wingdings 2" w:char="F0DD"/>
      </w:r>
      <w:r>
        <w:t xml:space="preserve"> symbol indicates fields that must be completed before submitting this form.</w:t>
      </w:r>
      <w:r w:rsidR="00071EB2">
        <w:br/>
      </w:r>
    </w:p>
    <w:p w:rsidR="00071EB2" w:rsidRDefault="00CA7611" w:rsidP="00071EB2">
      <w:pPr>
        <w:pStyle w:val="BodyText"/>
        <w:spacing w:before="120"/>
        <w:ind w:left="720"/>
      </w:pPr>
      <w:r>
        <w:t xml:space="preserve">The form is designed for completion using </w:t>
      </w:r>
      <w:r w:rsidRPr="00071EB2">
        <w:rPr>
          <w:b/>
        </w:rPr>
        <w:t>Microsoft Word</w:t>
      </w:r>
      <w:r>
        <w:t xml:space="preserve"> or a compatible word processing program.</w:t>
      </w:r>
      <w:r w:rsidR="00071EB2">
        <w:br/>
      </w:r>
    </w:p>
    <w:p w:rsidR="00071EB2" w:rsidRDefault="00CA7611" w:rsidP="00071EB2">
      <w:pPr>
        <w:pStyle w:val="BodyText"/>
        <w:spacing w:before="120"/>
        <w:ind w:left="72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rsidR="00071EB2">
        <w:br/>
      </w:r>
    </w:p>
    <w:p w:rsidR="00071EB2" w:rsidRDefault="00CA7611" w:rsidP="00071EB2">
      <w:pPr>
        <w:pStyle w:val="BodyText"/>
        <w:spacing w:before="120"/>
        <w:ind w:left="720"/>
      </w:pPr>
      <w:r>
        <w:t>If you wish to include more information than can be contained in the form fields (for example, more than four previous jobs), please put any additional information in the "</w:t>
      </w:r>
      <w:r>
        <w:rPr>
          <w:i/>
          <w:iCs/>
        </w:rPr>
        <w:t>Relevant Skills and Experience</w:t>
      </w:r>
      <w:r>
        <w:t>" section.</w:t>
      </w:r>
    </w:p>
    <w:p w:rsidR="00071EB2" w:rsidRDefault="00CA7611" w:rsidP="00071EB2">
      <w:pPr>
        <w:pStyle w:val="BodyText"/>
        <w:spacing w:before="120"/>
        <w:ind w:left="720"/>
      </w:pPr>
      <w:r>
        <w:t>Please help us to meet our statutory requirements by completing the Equal Opportunities section of the application form.</w:t>
      </w:r>
    </w:p>
    <w:p w:rsidR="00CA7611" w:rsidRDefault="00071EB2" w:rsidP="00071EB2">
      <w:pPr>
        <w:pStyle w:val="BodyText"/>
        <w:numPr>
          <w:ilvl w:val="0"/>
          <w:numId w:val="5"/>
        </w:numPr>
        <w:spacing w:before="120"/>
      </w:pPr>
      <w:r>
        <w:t>Save the document in either Word 2007 or pdf format</w:t>
      </w:r>
      <w:r>
        <w:br/>
      </w:r>
    </w:p>
    <w:p w:rsidR="00CA7611" w:rsidRPr="00071EB2" w:rsidRDefault="00CA7611" w:rsidP="00071EB2">
      <w:pPr>
        <w:pStyle w:val="BodyText"/>
        <w:numPr>
          <w:ilvl w:val="0"/>
          <w:numId w:val="5"/>
        </w:numPr>
        <w:spacing w:before="120"/>
        <w:rPr>
          <w:b/>
        </w:rPr>
      </w:pPr>
      <w:bookmarkStart w:id="0" w:name="_Hlt505051848"/>
      <w:r>
        <w:t>When you have finished</w:t>
      </w:r>
      <w:bookmarkEnd w:id="0"/>
      <w:r>
        <w:t xml:space="preserve">, attach the document to an email, and return it to </w:t>
      </w:r>
      <w:r w:rsidR="00071EB2" w:rsidRPr="00071EB2">
        <w:rPr>
          <w:b/>
        </w:rPr>
        <w:t>personnel@lordwilliams.oxon.sch.uk</w:t>
      </w:r>
    </w:p>
    <w:p w:rsidR="00CA7611" w:rsidRDefault="00CA7611" w:rsidP="00071EB2">
      <w:pPr>
        <w:pStyle w:val="BodyText"/>
        <w:numPr>
          <w:ilvl w:val="0"/>
          <w:numId w:val="5"/>
        </w:numPr>
        <w:spacing w:before="120"/>
      </w:pPr>
      <w:r>
        <w:t>Alternatively you can print the completed document and send it by post to the address given in the information pack.</w:t>
      </w:r>
    </w:p>
    <w:p w:rsidR="00071EB2" w:rsidRDefault="00071EB2" w:rsidP="00071EB2">
      <w:pPr>
        <w:pStyle w:val="BodyText"/>
        <w:spacing w:before="120"/>
        <w:ind w:left="720"/>
      </w:pPr>
    </w:p>
    <w:p w:rsidR="00CA7611" w:rsidRDefault="00CA7611">
      <w:pPr>
        <w:pStyle w:val="BodyText"/>
        <w:spacing w:before="120"/>
      </w:pPr>
      <w:r>
        <w:t xml:space="preserve">Please note: </w:t>
      </w:r>
      <w:r w:rsidRPr="00071EB2">
        <w:rPr>
          <w:b/>
        </w:rPr>
        <w:t xml:space="preserve">we </w:t>
      </w:r>
      <w:r w:rsidRPr="00071EB2">
        <w:rPr>
          <w:b/>
          <w:bCs/>
        </w:rPr>
        <w:t>DO NOT</w:t>
      </w:r>
      <w:r w:rsidR="006B4C04" w:rsidRPr="00071EB2">
        <w:rPr>
          <w:b/>
        </w:rPr>
        <w:t xml:space="preserve"> accept CVs</w:t>
      </w:r>
      <w:r w:rsidR="006B4C04">
        <w:t>.</w:t>
      </w: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606C6F">
        <w:t>Lord Williams’s</w:t>
      </w:r>
      <w:r w:rsidR="00796B47">
        <w:t xml:space="preserve"> School</w:t>
      </w:r>
      <w:r>
        <w:t xml:space="preserve">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B528F0" w:rsidP="00695D68">
      <w:pPr>
        <w:pStyle w:val="BodyText"/>
        <w:rPr>
          <w:b/>
          <w:bCs/>
          <w:sz w:val="24"/>
          <w:szCs w:val="24"/>
        </w:rPr>
      </w:pPr>
      <w:r>
        <w:rPr>
          <w:sz w:val="40"/>
          <w:szCs w:val="40"/>
          <w:lang w:eastAsia="en-GB"/>
        </w:rPr>
        <w:lastRenderedPageBreak/>
        <w:drawing>
          <wp:inline distT="0" distB="0" distL="0" distR="0">
            <wp:extent cx="2146935" cy="636270"/>
            <wp:effectExtent l="19050" t="0" r="5715" b="0"/>
            <wp:docPr id="2"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9" cstate="print"/>
                    <a:srcRect/>
                    <a:stretch>
                      <a:fillRect/>
                    </a:stretch>
                  </pic:blipFill>
                  <pic:spPr bwMode="auto">
                    <a:xfrm>
                      <a:off x="0" y="0"/>
                      <a:ext cx="2146935" cy="636270"/>
                    </a:xfrm>
                    <a:prstGeom prst="rect">
                      <a:avLst/>
                    </a:prstGeom>
                    <a:noFill/>
                    <a:ln w="9525">
                      <a:noFill/>
                      <a:miter lim="800000"/>
                      <a:headEnd/>
                      <a:tailEnd/>
                    </a:ln>
                  </pic:spPr>
                </pic:pic>
              </a:graphicData>
            </a:graphic>
          </wp:inline>
        </w:drawing>
      </w:r>
      <w:r w:rsidR="00695D68">
        <w:rPr>
          <w:sz w:val="40"/>
          <w:szCs w:val="40"/>
          <w:lang w:eastAsia="en-GB"/>
        </w:rPr>
        <w:t xml:space="preserve">              </w:t>
      </w:r>
      <w:r w:rsidR="00CA7611">
        <w:rPr>
          <w:b/>
          <w:bCs/>
          <w:sz w:val="24"/>
          <w:szCs w:val="24"/>
        </w:rPr>
        <w:t>Application for Employment</w:t>
      </w:r>
    </w:p>
    <w:p w:rsidR="00CA7611" w:rsidRDefault="00695D68">
      <w:pPr>
        <w:pStyle w:val="BodyText"/>
        <w:jc w:val="center"/>
        <w:rPr>
          <w:b/>
          <w:bCs/>
          <w:sz w:val="24"/>
          <w:szCs w:val="24"/>
        </w:rPr>
      </w:pPr>
      <w:r>
        <w:rPr>
          <w:b/>
          <w:bCs/>
          <w:sz w:val="24"/>
          <w:szCs w:val="24"/>
        </w:rPr>
        <w:t xml:space="preserve">                                                    </w:t>
      </w:r>
      <w:r w:rsidR="00CA7611">
        <w:rPr>
          <w:b/>
          <w:bCs/>
          <w:sz w:val="24"/>
          <w:szCs w:val="24"/>
        </w:rPr>
        <w:t>Safer Recruitment and School Support</w:t>
      </w:r>
    </w:p>
    <w:p w:rsidR="00CA7611" w:rsidRDefault="00CA7611">
      <w:pPr>
        <w:pStyle w:val="BodyText"/>
        <w:jc w:val="center"/>
        <w:rPr>
          <w:b/>
          <w:bCs/>
        </w:rPr>
      </w:pPr>
    </w:p>
    <w:p w:rsidR="00CA7611" w:rsidRDefault="00695D68">
      <w:pPr>
        <w:pStyle w:val="BodyText"/>
        <w:jc w:val="center"/>
      </w:pPr>
      <w:r>
        <w:rPr>
          <w:b/>
          <w:bCs/>
          <w:sz w:val="28"/>
        </w:rPr>
        <w:t xml:space="preserve">                                    </w:t>
      </w:r>
      <w:r w:rsidR="00CA7611">
        <w:rPr>
          <w:b/>
          <w:bCs/>
          <w:sz w:val="28"/>
        </w:rPr>
        <w:t>CONFIDENTIAL</w:t>
      </w:r>
    </w:p>
    <w:p w:rsidR="00CA7611" w:rsidRDefault="00CA7611">
      <w:pPr>
        <w:pStyle w:val="BodyText"/>
        <w:jc w:val="center"/>
        <w:rPr>
          <w:bCs/>
        </w:rPr>
      </w:pPr>
    </w:p>
    <w:p w:rsidR="00CA7611" w:rsidRDefault="00CA7611">
      <w:pPr>
        <w:pStyle w:val="BodyText"/>
        <w:jc w:val="center"/>
        <w:rPr>
          <w:bCs/>
        </w:rPr>
      </w:pPr>
      <w:r>
        <w:rPr>
          <w:bCs/>
        </w:rPr>
        <w:t>Please read the Guidance Notes above before completing this form</w:t>
      </w:r>
    </w:p>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078"/>
        <w:gridCol w:w="7"/>
        <w:gridCol w:w="7088"/>
      </w:tblGrid>
      <w:tr w:rsidR="00CA7611" w:rsidTr="00077F76">
        <w:trPr>
          <w:cantSplit/>
          <w:trHeight w:val="486"/>
        </w:trPr>
        <w:tc>
          <w:tcPr>
            <w:tcW w:w="10173" w:type="dxa"/>
            <w:gridSpan w:val="3"/>
            <w:tcBorders>
              <w:top w:val="single" w:sz="6" w:space="0" w:color="auto"/>
              <w:bottom w:val="single" w:sz="4" w:space="0" w:color="auto"/>
            </w:tcBorders>
            <w:shd w:val="clear" w:color="auto" w:fill="008000"/>
          </w:tcPr>
          <w:p w:rsidR="00CA7611" w:rsidRDefault="00CA7611">
            <w:pPr>
              <w:pStyle w:val="OJA-form-field"/>
              <w:rPr>
                <w:b/>
                <w:bCs/>
              </w:rPr>
            </w:pPr>
            <w:r>
              <w:rPr>
                <w:b/>
                <w:bCs/>
              </w:rPr>
              <w:t>Post details</w:t>
            </w:r>
          </w:p>
        </w:tc>
      </w:tr>
      <w:tr w:rsidR="00601E03" w:rsidTr="00077F76">
        <w:tblPrEx>
          <w:tblBorders>
            <w:insideH w:val="single" w:sz="6" w:space="0" w:color="auto"/>
            <w:insideV w:val="single" w:sz="6" w:space="0" w:color="auto"/>
          </w:tblBorders>
        </w:tblPrEx>
        <w:trPr>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601E03" w:rsidRDefault="00601E03">
            <w:pPr>
              <w:pStyle w:val="OJA-form-field"/>
            </w:pPr>
            <w:r>
              <w:t>Post applied for</w:t>
            </w:r>
          </w:p>
        </w:tc>
        <w:tc>
          <w:tcPr>
            <w:tcW w:w="7088" w:type="dxa"/>
            <w:tcBorders>
              <w:top w:val="single" w:sz="4" w:space="0" w:color="auto"/>
              <w:left w:val="single" w:sz="4" w:space="0" w:color="auto"/>
              <w:right w:val="single" w:sz="4" w:space="0" w:color="auto"/>
            </w:tcBorders>
          </w:tcPr>
          <w:p w:rsidR="00601E03" w:rsidRDefault="00601E03">
            <w:pPr>
              <w:pStyle w:val="OJA-form-field"/>
            </w:pPr>
            <w:r>
              <w:rPr>
                <w:rStyle w:val="OJAredasterisk"/>
                <w:szCs w:val="18"/>
              </w:rPr>
              <w:sym w:font="Wingdings 2" w:char="F0DD"/>
            </w:r>
            <w:bookmarkStart w:id="1" w:name="Post_Name"/>
            <w:r w:rsidR="00AC306B">
              <w:fldChar w:fldCharType="begin">
                <w:ffData>
                  <w:name w:val="Post_Name"/>
                  <w:enabled/>
                  <w:calcOnExit w:val="0"/>
                  <w:statusText w:type="text" w:val="Please enter the name of the post applied for"/>
                  <w:textInput/>
                </w:ffData>
              </w:fldChar>
            </w:r>
            <w:r>
              <w:instrText xml:space="preserve"> FORMTEXT </w:instrText>
            </w:r>
            <w:r w:rsidR="00AC306B">
              <w:fldChar w:fldCharType="separate"/>
            </w:r>
            <w:r>
              <w:t> </w:t>
            </w:r>
            <w:r>
              <w:t> </w:t>
            </w:r>
            <w:r>
              <w:t> </w:t>
            </w:r>
            <w:r>
              <w:t> </w:t>
            </w:r>
            <w:r>
              <w:t> </w:t>
            </w:r>
            <w:r w:rsidR="00AC306B">
              <w:fldChar w:fldCharType="end"/>
            </w:r>
            <w:bookmarkEnd w:id="1"/>
          </w:p>
        </w:tc>
      </w:tr>
      <w:tr w:rsidR="00CA7611" w:rsidTr="00077F76">
        <w:tc>
          <w:tcPr>
            <w:tcW w:w="10173" w:type="dxa"/>
            <w:gridSpan w:val="3"/>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rsidP="00F86DCA">
            <w:pPr>
              <w:pStyle w:val="OJA-form-field"/>
            </w:pPr>
            <w:r>
              <w:rPr>
                <w:rStyle w:val="OJAredasterisk"/>
                <w:szCs w:val="18"/>
              </w:rPr>
              <w:sym w:font="Wingdings 2" w:char="F0DD"/>
            </w:r>
            <w:bookmarkStart w:id="2" w:name="Title"/>
            <w:r w:rsidR="00AC306B">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F86DCA">
              <w:instrText xml:space="preserve"> FORMDROPDOWN </w:instrText>
            </w:r>
            <w:r w:rsidR="00AC306B">
              <w:fldChar w:fldCharType="end"/>
            </w:r>
            <w:bookmarkEnd w:id="2"/>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3" w:name="first_name"/>
            <w:r w:rsidR="00AC306B">
              <w:fldChar w:fldCharType="begin">
                <w:ffData>
                  <w:name w:val="first_name"/>
                  <w:enabled/>
                  <w:calcOnExit w:val="0"/>
                  <w:statusText w:type="text" w:val="Please enter your first name"/>
                  <w:textInput/>
                </w:ffData>
              </w:fldChar>
            </w:r>
            <w:r>
              <w:instrText xml:space="preserve"> FORMTEXT </w:instrText>
            </w:r>
            <w:r w:rsidR="00AC306B">
              <w:fldChar w:fldCharType="separate"/>
            </w:r>
            <w:r>
              <w:t> </w:t>
            </w:r>
            <w:r>
              <w:t> </w:t>
            </w:r>
            <w:r>
              <w:t> </w:t>
            </w:r>
            <w:r>
              <w:t> </w:t>
            </w:r>
            <w:r>
              <w:t> </w:t>
            </w:r>
            <w:r w:rsidR="00AC306B">
              <w:fldChar w:fldCharType="end"/>
            </w:r>
            <w:bookmarkEnd w:id="3"/>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r w:rsidR="00601E03">
              <w:t>(s)</w:t>
            </w:r>
          </w:p>
        </w:tc>
        <w:bookmarkStart w:id="4" w:name="middle_name"/>
        <w:tc>
          <w:tcPr>
            <w:tcW w:w="7095" w:type="dxa"/>
            <w:gridSpan w:val="2"/>
            <w:tcBorders>
              <w:top w:val="single" w:sz="6" w:space="0" w:color="auto"/>
              <w:left w:val="single" w:sz="4" w:space="0" w:color="auto"/>
              <w:bottom w:val="single" w:sz="6" w:space="0" w:color="auto"/>
              <w:right w:val="single" w:sz="6" w:space="0" w:color="auto"/>
            </w:tcBorders>
          </w:tcPr>
          <w:p w:rsidR="00CA7611" w:rsidRDefault="00AC306B">
            <w:pPr>
              <w:pStyle w:val="OJA-form-field"/>
            </w:pPr>
            <w:r>
              <w:fldChar w:fldCharType="begin">
                <w:ffData>
                  <w:name w:val="middle_name"/>
                  <w:enabled/>
                  <w:calcOnExit w:val="0"/>
                  <w:statusText w:type="text" w:val="Please enter your middle name (if you have on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4"/>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5" w:name="surname"/>
            <w:r w:rsidR="00AC306B">
              <w:fldChar w:fldCharType="begin">
                <w:ffData>
                  <w:name w:val="surname"/>
                  <w:enabled/>
                  <w:calcOnExit w:val="0"/>
                  <w:statusText w:type="text" w:val="Please enter your surname (family name)"/>
                  <w:textInput/>
                </w:ffData>
              </w:fldChar>
            </w:r>
            <w:r>
              <w:instrText xml:space="preserve"> FORMTEXT </w:instrText>
            </w:r>
            <w:r w:rsidR="00AC306B">
              <w:fldChar w:fldCharType="separate"/>
            </w:r>
            <w:r>
              <w:t> </w:t>
            </w:r>
            <w:r>
              <w:t> </w:t>
            </w:r>
            <w:r>
              <w:t> </w:t>
            </w:r>
            <w:r>
              <w:t> </w:t>
            </w:r>
            <w:r>
              <w:t> </w:t>
            </w:r>
            <w:r w:rsidR="00AC306B">
              <w:fldChar w:fldCharType="end"/>
            </w:r>
            <w:bookmarkEnd w:id="5"/>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601E03">
            <w:pPr>
              <w:pStyle w:val="OJA-form-field"/>
            </w:pPr>
            <w:bookmarkStart w:id="6" w:name="previous_name"/>
            <w:r>
              <w:rPr>
                <w:rStyle w:val="OJAredasterisk"/>
                <w:szCs w:val="18"/>
              </w:rPr>
              <w:sym w:font="Wingdings 2" w:char="F0DD"/>
            </w:r>
            <w:r w:rsidR="00AC306B">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00CA7611">
              <w:instrText xml:space="preserve"> FORMTEXT </w:instrText>
            </w:r>
            <w:r w:rsidR="00AC306B">
              <w:fldChar w:fldCharType="separate"/>
            </w:r>
            <w:r w:rsidR="00CA7611">
              <w:t> </w:t>
            </w:r>
            <w:r w:rsidR="00CA7611">
              <w:t> </w:t>
            </w:r>
            <w:r w:rsidR="00CA7611">
              <w:t> </w:t>
            </w:r>
            <w:r w:rsidR="00CA7611">
              <w:t> </w:t>
            </w:r>
            <w:r w:rsidR="00CA7611">
              <w:t> </w:t>
            </w:r>
            <w:r w:rsidR="00AC306B">
              <w:fldChar w:fldCharType="end"/>
            </w:r>
            <w:bookmarkEnd w:id="6"/>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7" w:name="NI_number"/>
        <w:tc>
          <w:tcPr>
            <w:tcW w:w="7095" w:type="dxa"/>
            <w:gridSpan w:val="2"/>
            <w:tcBorders>
              <w:top w:val="single" w:sz="6" w:space="0" w:color="auto"/>
              <w:left w:val="single" w:sz="4" w:space="0" w:color="auto"/>
              <w:bottom w:val="single" w:sz="6" w:space="0" w:color="auto"/>
              <w:right w:val="single" w:sz="6" w:space="0" w:color="auto"/>
            </w:tcBorders>
          </w:tcPr>
          <w:p w:rsidR="00CA7611" w:rsidRDefault="00AC306B">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227"/>
        <w:gridCol w:w="6946"/>
      </w:tblGrid>
      <w:tr w:rsidR="00CA7611" w:rsidTr="00077F76">
        <w:trPr>
          <w:cantSplit/>
        </w:trPr>
        <w:tc>
          <w:tcPr>
            <w:tcW w:w="10173"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rsidTr="00077F76">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601E03">
            <w:pPr>
              <w:pStyle w:val="OJA-form-field"/>
            </w:pPr>
            <w:r>
              <w:t>Address</w:t>
            </w:r>
          </w:p>
        </w:tc>
        <w:tc>
          <w:tcPr>
            <w:tcW w:w="6946"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8" w:name="house_name_number"/>
            <w:r w:rsidR="00AC306B">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rsidR="00AC306B">
              <w:fldChar w:fldCharType="separate"/>
            </w:r>
            <w:r>
              <w:t> </w:t>
            </w:r>
            <w:r>
              <w:t> </w:t>
            </w:r>
            <w:r>
              <w:t> </w:t>
            </w:r>
            <w:r>
              <w:t> </w:t>
            </w:r>
            <w:r>
              <w:t> </w:t>
            </w:r>
            <w:r w:rsidR="00AC306B">
              <w:fldChar w:fldCharType="end"/>
            </w:r>
            <w:bookmarkEnd w:id="8"/>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Postcode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rPr>
                <w:rStyle w:val="OJAredasterisk"/>
                <w:szCs w:val="18"/>
              </w:rPr>
              <w:sym w:font="Wingdings 2" w:char="F0DD"/>
            </w:r>
            <w:bookmarkStart w:id="9" w:name="postcode"/>
            <w:r w:rsidR="00AC306B">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rsidR="00AC306B">
              <w:fldChar w:fldCharType="separate"/>
            </w:r>
            <w:r>
              <w:t> </w:t>
            </w:r>
            <w:r>
              <w:t> </w:t>
            </w:r>
            <w:r>
              <w:t> </w:t>
            </w:r>
            <w:r>
              <w:t> </w:t>
            </w:r>
            <w:r>
              <w:t> </w:t>
            </w:r>
            <w:r w:rsidR="00AC306B">
              <w:fldChar w:fldCharType="end"/>
            </w:r>
            <w:bookmarkEnd w:id="9"/>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rsidP="00601E03">
            <w:pPr>
              <w:pStyle w:val="OJA-form-field"/>
            </w:pPr>
            <w:r>
              <w:t>Mobile phone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rsidP="00601E03">
            <w:pPr>
              <w:pStyle w:val="OJA-form-field"/>
            </w:pPr>
            <w:r>
              <w:rPr>
                <w:rStyle w:val="OJAredasterisk"/>
                <w:szCs w:val="18"/>
              </w:rPr>
              <w:sym w:font="Wingdings 2" w:char="F0DD"/>
            </w:r>
            <w:r w:rsidR="00AC306B">
              <w:fldChar w:fldCharType="begin">
                <w:ffData>
                  <w:name w:val="mobile_phone"/>
                  <w:enabled/>
                  <w:calcOnExit w:val="0"/>
                  <w:statusText w:type="text" w:val="please enter your mobile telephone number (if applicable)"/>
                  <w:textInput/>
                </w:ffData>
              </w:fldChar>
            </w:r>
            <w:r>
              <w:instrText xml:space="preserve"> FORMTEXT </w:instrText>
            </w:r>
            <w:r w:rsidR="00AC306B">
              <w:fldChar w:fldCharType="separate"/>
            </w:r>
            <w:r>
              <w:t> </w:t>
            </w:r>
            <w:r>
              <w:t> </w:t>
            </w:r>
            <w:r>
              <w:t> </w:t>
            </w:r>
            <w:r>
              <w:t> </w:t>
            </w:r>
            <w:r>
              <w:t> </w:t>
            </w:r>
            <w:r w:rsidR="00AC306B">
              <w:fldChar w:fldCharType="end"/>
            </w:r>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 xml:space="preserve">Home phone </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t xml:space="preserve">Area code </w:t>
            </w:r>
            <w:bookmarkStart w:id="10" w:name="home_phone_code"/>
            <w:r w:rsidR="00AC306B">
              <w:fldChar w:fldCharType="begin">
                <w:ffData>
                  <w:name w:val="home_phone_code"/>
                  <w:enabled/>
                  <w:calcOnExit w:val="0"/>
                  <w:statusText w:type="text" w:val="please enter the dialling code for your home telephone number"/>
                  <w:textInput/>
                </w:ffData>
              </w:fldChar>
            </w:r>
            <w:r>
              <w:instrText xml:space="preserve"> FORMTEXT </w:instrText>
            </w:r>
            <w:r w:rsidR="00AC306B">
              <w:fldChar w:fldCharType="separate"/>
            </w:r>
            <w:r>
              <w:t> </w:t>
            </w:r>
            <w:r>
              <w:t> </w:t>
            </w:r>
            <w:r>
              <w:t> </w:t>
            </w:r>
            <w:r>
              <w:t> </w:t>
            </w:r>
            <w:r>
              <w:t> </w:t>
            </w:r>
            <w:r w:rsidR="00AC306B">
              <w:fldChar w:fldCharType="end"/>
            </w:r>
            <w:bookmarkEnd w:id="10"/>
            <w:r>
              <w:t xml:space="preserve">   number </w:t>
            </w:r>
            <w:bookmarkStart w:id="11" w:name="home_phone_number"/>
            <w:r w:rsidR="00AC306B">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rsidR="00AC306B">
              <w:fldChar w:fldCharType="separate"/>
            </w:r>
            <w:r>
              <w:t> </w:t>
            </w:r>
            <w:r>
              <w:t> </w:t>
            </w:r>
            <w:r>
              <w:t> </w:t>
            </w:r>
            <w:r>
              <w:t> </w:t>
            </w:r>
            <w:r>
              <w:t> </w:t>
            </w:r>
            <w:r w:rsidR="00AC306B">
              <w:fldChar w:fldCharType="end"/>
            </w:r>
            <w:bookmarkEnd w:id="11"/>
          </w:p>
        </w:tc>
      </w:tr>
      <w:tr w:rsidR="00601E03" w:rsidTr="00077F76">
        <w:tblPrEx>
          <w:tblBorders>
            <w:top w:val="none" w:sz="0" w:space="0" w:color="auto"/>
            <w:left w:val="none" w:sz="0" w:space="0" w:color="auto"/>
            <w:bottom w:val="none" w:sz="0" w:space="0" w:color="auto"/>
            <w:right w:val="none" w:sz="0" w:space="0" w:color="auto"/>
          </w:tblBorders>
        </w:tblPrEx>
        <w:trPr>
          <w:cantSplit/>
          <w:trHeight w:val="938"/>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Email address</w:t>
            </w:r>
          </w:p>
        </w:tc>
        <w:tc>
          <w:tcPr>
            <w:tcW w:w="6946" w:type="dxa"/>
            <w:tcBorders>
              <w:top w:val="single" w:sz="4" w:space="0" w:color="auto"/>
              <w:left w:val="single" w:sz="4" w:space="0" w:color="auto"/>
              <w:bottom w:val="single" w:sz="4" w:space="0" w:color="auto"/>
              <w:right w:val="single" w:sz="6" w:space="0" w:color="auto"/>
            </w:tcBorders>
          </w:tcPr>
          <w:p w:rsidR="00601E03" w:rsidRDefault="00601E03">
            <w:pPr>
              <w:pStyle w:val="OJA-form-field"/>
            </w:pPr>
            <w:bookmarkStart w:id="12" w:name="email_address"/>
            <w:r>
              <w:rPr>
                <w:rStyle w:val="OJAredasterisk"/>
                <w:szCs w:val="18"/>
              </w:rPr>
              <w:sym w:font="Wingdings 2" w:char="F0DD"/>
            </w:r>
            <w:r w:rsidR="00AC306B">
              <w:fldChar w:fldCharType="begin">
                <w:ffData>
                  <w:name w:val="email_address"/>
                  <w:enabled/>
                  <w:calcOnExit w:val="0"/>
                  <w:statusText w:type="text" w:val="Please enter your email address (if applicable)"/>
                  <w:textInput/>
                </w:ffData>
              </w:fldChar>
            </w:r>
            <w:r>
              <w:instrText xml:space="preserve"> FORMTEXT </w:instrText>
            </w:r>
            <w:r w:rsidR="00AC306B">
              <w:fldChar w:fldCharType="separate"/>
            </w:r>
            <w:r>
              <w:t> </w:t>
            </w:r>
            <w:r>
              <w:t> </w:t>
            </w:r>
            <w:r>
              <w:t> </w:t>
            </w:r>
            <w:r>
              <w:t> </w:t>
            </w:r>
            <w:r>
              <w:t> </w:t>
            </w:r>
            <w:r w:rsidR="00AC306B">
              <w:fldChar w:fldCharType="end"/>
            </w:r>
            <w:bookmarkEnd w:id="12"/>
            <w:r>
              <w:t xml:space="preserve">  </w:t>
            </w:r>
          </w:p>
          <w:p w:rsidR="00601E03" w:rsidRDefault="00601E03">
            <w:pPr>
              <w:pStyle w:val="OJA-form-field"/>
            </w:pPr>
            <w:r>
              <w:t>(Our main method of contacting you will be through the  e-mail address you provide here)</w:t>
            </w:r>
          </w:p>
        </w:tc>
      </w:tr>
    </w:tbl>
    <w:p w:rsidR="00601E03" w:rsidRDefault="00CA7611">
      <w:pPr>
        <w:pStyle w:val="BodyText"/>
      </w:pPr>
      <w:bookmarkStart w:id="13" w:name="DeleteArea2"/>
      <w:r>
        <w:t>(form continues below)</w:t>
      </w:r>
    </w:p>
    <w:p w:rsidR="00601E03" w:rsidRDefault="00601E03">
      <w:pPr>
        <w:rPr>
          <w:rFonts w:cs="Times New Roman"/>
        </w:rPr>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510"/>
        <w:gridCol w:w="1586"/>
        <w:gridCol w:w="1586"/>
        <w:gridCol w:w="1586"/>
        <w:gridCol w:w="1905"/>
      </w:tblGrid>
      <w:tr w:rsidR="00CA7611" w:rsidTr="00077F76">
        <w:trPr>
          <w:cantSplit/>
        </w:trPr>
        <w:tc>
          <w:tcPr>
            <w:tcW w:w="10173" w:type="dxa"/>
            <w:gridSpan w:val="5"/>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rsidTr="00077F76">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14" w:name="current_occupation"/>
        <w:tc>
          <w:tcPr>
            <w:tcW w:w="6663"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4"/>
          </w:p>
        </w:tc>
      </w:tr>
      <w:tr w:rsidR="00CA7611" w:rsidTr="00077F76">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Employer’s name and address </w:t>
            </w:r>
            <w:r>
              <w:t xml:space="preserve">(or school/ college/ university) </w:t>
            </w:r>
          </w:p>
        </w:tc>
        <w:bookmarkStart w:id="15" w:name="current_employer"/>
        <w:tc>
          <w:tcPr>
            <w:tcW w:w="6663"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5"/>
          </w:p>
        </w:tc>
      </w:tr>
      <w:tr w:rsidR="00CA7611" w:rsidTr="00077F76">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16" w:name="current_salary"/>
        <w:tc>
          <w:tcPr>
            <w:tcW w:w="6663"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6"/>
          </w:p>
        </w:tc>
      </w:tr>
      <w:tr w:rsidR="00601E03" w:rsidTr="00077F76">
        <w:trPr>
          <w:cantSplit/>
        </w:trPr>
        <w:tc>
          <w:tcPr>
            <w:tcW w:w="3510" w:type="dxa"/>
            <w:tcBorders>
              <w:top w:val="nil"/>
              <w:bottom w:val="single" w:sz="6" w:space="0" w:color="auto"/>
              <w:right w:val="single" w:sz="4" w:space="0" w:color="auto"/>
            </w:tcBorders>
          </w:tcPr>
          <w:p w:rsidR="00601E03" w:rsidRDefault="00601E03">
            <w:pPr>
              <w:pStyle w:val="OJA-form-field"/>
            </w:pPr>
            <w:r>
              <w:rPr>
                <w:b/>
              </w:rPr>
              <w:t xml:space="preserve">Date started </w:t>
            </w:r>
            <w:r>
              <w:t>(month/ year)</w:t>
            </w:r>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Month</w:t>
            </w:r>
          </w:p>
        </w:tc>
        <w:tc>
          <w:tcPr>
            <w:tcW w:w="1586" w:type="dxa"/>
            <w:tcBorders>
              <w:top w:val="single" w:sz="4" w:space="0" w:color="auto"/>
              <w:left w:val="single" w:sz="4" w:space="0" w:color="auto"/>
              <w:bottom w:val="single" w:sz="4" w:space="0" w:color="auto"/>
              <w:right w:val="single" w:sz="4" w:space="0" w:color="auto"/>
            </w:tcBorders>
          </w:tcPr>
          <w:p w:rsidR="00601E03" w:rsidRDefault="00AC306B">
            <w:pPr>
              <w:pStyle w:val="OJA-form-field"/>
              <w:rPr>
                <w:bCs/>
              </w:rPr>
            </w:pPr>
            <w:r>
              <w:rPr>
                <w:bCs/>
              </w:rPr>
              <w:fldChar w:fldCharType="begin">
                <w:ffData>
                  <w:name w:val="Text1"/>
                  <w:enabled/>
                  <w:calcOnExit w:val="0"/>
                  <w:textInput/>
                </w:ffData>
              </w:fldChar>
            </w:r>
            <w:bookmarkStart w:id="17" w:name="Text1"/>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7"/>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Year</w:t>
            </w:r>
          </w:p>
        </w:tc>
        <w:tc>
          <w:tcPr>
            <w:tcW w:w="1905" w:type="dxa"/>
            <w:tcBorders>
              <w:top w:val="single" w:sz="4" w:space="0" w:color="auto"/>
              <w:left w:val="single" w:sz="4" w:space="0" w:color="auto"/>
              <w:bottom w:val="single" w:sz="4" w:space="0" w:color="auto"/>
              <w:right w:val="single" w:sz="4" w:space="0" w:color="auto"/>
            </w:tcBorders>
          </w:tcPr>
          <w:p w:rsidR="00601E03" w:rsidRDefault="00AC306B">
            <w:pPr>
              <w:pStyle w:val="OJA-form-field"/>
              <w:rPr>
                <w:bCs/>
              </w:rPr>
            </w:pPr>
            <w:r>
              <w:rPr>
                <w:bCs/>
              </w:rPr>
              <w:fldChar w:fldCharType="begin">
                <w:ffData>
                  <w:name w:val="Text2"/>
                  <w:enabled/>
                  <w:calcOnExit w:val="0"/>
                  <w:textInput/>
                </w:ffData>
              </w:fldChar>
            </w:r>
            <w:bookmarkStart w:id="18" w:name="Text2"/>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8"/>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2551"/>
        <w:gridCol w:w="1701"/>
        <w:gridCol w:w="1701"/>
        <w:gridCol w:w="2127"/>
      </w:tblGrid>
      <w:tr w:rsidR="00CA7611" w:rsidTr="00077F76">
        <w:tc>
          <w:tcPr>
            <w:tcW w:w="10173" w:type="dxa"/>
            <w:gridSpan w:val="5"/>
            <w:shd w:val="clear" w:color="auto" w:fill="008000"/>
          </w:tcPr>
          <w:p w:rsidR="00CA7611" w:rsidRDefault="00CA7611">
            <w:pPr>
              <w:pStyle w:val="OJA-form-field"/>
              <w:rPr>
                <w:b/>
                <w:bCs/>
              </w:rPr>
            </w:pPr>
            <w:r>
              <w:rPr>
                <w:b/>
                <w:bCs/>
              </w:rPr>
              <w:t>Previous employment or occupation</w:t>
            </w:r>
          </w:p>
        </w:tc>
      </w:tr>
      <w:tr w:rsidR="00CA7611" w:rsidTr="00077F76">
        <w:tc>
          <w:tcPr>
            <w:tcW w:w="10173" w:type="dxa"/>
            <w:gridSpan w:val="5"/>
          </w:tcPr>
          <w:p w:rsidR="00CA7611" w:rsidRDefault="00CA7611" w:rsidP="00D20EC0">
            <w:pPr>
              <w:pStyle w:val="OJA-form-field"/>
            </w:pPr>
            <w:r>
              <w:rPr>
                <w:iCs/>
                <w:noProof w:val="0"/>
                <w:sz w:val="24"/>
                <w:szCs w:val="24"/>
                <w:lang w:val="en-US"/>
              </w:rPr>
              <w:t xml:space="preserve">Please give a full history, </w:t>
            </w:r>
            <w:r w:rsidRPr="00601E03">
              <w:rPr>
                <w:b/>
                <w:iCs/>
                <w:noProof w:val="0"/>
                <w:sz w:val="24"/>
                <w:szCs w:val="24"/>
                <w:lang w:val="en-US"/>
              </w:rPr>
              <w:t xml:space="preserve">in chronological order, </w:t>
            </w:r>
            <w:r w:rsidR="00D20EC0" w:rsidRPr="00601E03">
              <w:rPr>
                <w:b/>
                <w:iCs/>
                <w:noProof w:val="0"/>
                <w:sz w:val="24"/>
                <w:szCs w:val="24"/>
                <w:lang w:val="en-US"/>
              </w:rPr>
              <w:t>starting with your most recent occupation</w:t>
            </w:r>
            <w:r w:rsidR="00D20EC0">
              <w:rPr>
                <w:iCs/>
                <w:noProof w:val="0"/>
                <w:sz w:val="24"/>
                <w:szCs w:val="24"/>
                <w:lang w:val="en-US"/>
              </w:rPr>
              <w:t xml:space="preserve">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A7611" w:rsidRDefault="00CA7611">
            <w:pPr>
              <w:pStyle w:val="OJA-form-field"/>
            </w:pPr>
            <w:r>
              <w:t>Job title or Occupation</w:t>
            </w:r>
          </w:p>
        </w:tc>
        <w:tc>
          <w:tcPr>
            <w:tcW w:w="2551" w:type="dxa"/>
          </w:tcPr>
          <w:p w:rsidR="00CA7611" w:rsidRDefault="00427CD1" w:rsidP="00427CD1">
            <w:pPr>
              <w:pStyle w:val="OJA-form-field"/>
            </w:pPr>
            <w:r>
              <w:t xml:space="preserve">Organisation/Company name </w:t>
            </w:r>
          </w:p>
        </w:tc>
        <w:tc>
          <w:tcPr>
            <w:tcW w:w="1701" w:type="dxa"/>
          </w:tcPr>
          <w:p w:rsidR="00CA7611" w:rsidRDefault="00CA7611">
            <w:pPr>
              <w:pStyle w:val="OJA-form-field"/>
            </w:pPr>
            <w:r>
              <w:t xml:space="preserve">Date started </w:t>
            </w:r>
            <w:r w:rsidR="003213D7">
              <w:rPr>
                <w:b/>
              </w:rPr>
              <w:t>(month/</w:t>
            </w:r>
            <w:r w:rsidRPr="00601E03">
              <w:rPr>
                <w:b/>
              </w:rPr>
              <w:t>year)</w:t>
            </w:r>
          </w:p>
        </w:tc>
        <w:tc>
          <w:tcPr>
            <w:tcW w:w="1701" w:type="dxa"/>
          </w:tcPr>
          <w:p w:rsidR="00CA7611" w:rsidRDefault="00CA7611">
            <w:pPr>
              <w:pStyle w:val="OJA-form-field"/>
            </w:pPr>
            <w:r>
              <w:t xml:space="preserve">Date left </w:t>
            </w:r>
            <w:r w:rsidR="003213D7">
              <w:rPr>
                <w:b/>
              </w:rPr>
              <w:t>(month/</w:t>
            </w:r>
            <w:r w:rsidRPr="00601E03">
              <w:rPr>
                <w:b/>
              </w:rPr>
              <w:t>year)</w:t>
            </w:r>
          </w:p>
        </w:tc>
        <w:tc>
          <w:tcPr>
            <w:tcW w:w="2127" w:type="dxa"/>
          </w:tcPr>
          <w:p w:rsidR="00CA7611" w:rsidRDefault="00CA7611">
            <w:pPr>
              <w:pStyle w:val="OJA-form-field"/>
            </w:pPr>
            <w:r>
              <w:t>Reason for leaving</w:t>
            </w:r>
          </w:p>
        </w:tc>
      </w:tr>
      <w:bookmarkStart w:id="19" w:name="prev_job_title_01"/>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9"/>
          </w:p>
        </w:tc>
        <w:tc>
          <w:tcPr>
            <w:tcW w:w="2551" w:type="dxa"/>
          </w:tcPr>
          <w:p w:rsidR="002761F9" w:rsidRDefault="00AC306B">
            <w:pPr>
              <w:pStyle w:val="OJA-form-field"/>
            </w:pPr>
            <w:r>
              <w:fldChar w:fldCharType="begin">
                <w:ffData>
                  <w:name w:val="Text3"/>
                  <w:enabled/>
                  <w:calcOnExit w:val="0"/>
                  <w:textInput/>
                </w:ffData>
              </w:fldChar>
            </w:r>
            <w:bookmarkStart w:id="20" w:name="Text3"/>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0"/>
          </w:p>
        </w:tc>
        <w:tc>
          <w:tcPr>
            <w:tcW w:w="1701" w:type="dxa"/>
          </w:tcPr>
          <w:p w:rsidR="002761F9" w:rsidRDefault="00AC306B" w:rsidP="002761F9">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rsidP="002761F9">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1" w:name="prev_job_reason_01"/>
        <w:tc>
          <w:tcPr>
            <w:tcW w:w="2127" w:type="dxa"/>
          </w:tcPr>
          <w:p w:rsidR="002761F9" w:rsidRDefault="00AC306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1"/>
          </w:p>
        </w:tc>
      </w:tr>
      <w:bookmarkStart w:id="22" w:name="prev_job_title_02"/>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2"/>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2"/>
          </w:p>
        </w:tc>
        <w:bookmarkStart w:id="23" w:name="Prev_employer_02"/>
        <w:tc>
          <w:tcPr>
            <w:tcW w:w="2551" w:type="dxa"/>
          </w:tcPr>
          <w:p w:rsidR="002761F9" w:rsidRDefault="00AC306B">
            <w:pPr>
              <w:pStyle w:val="OJA-form-field"/>
            </w:pPr>
            <w:r>
              <w:fldChar w:fldCharType="begin">
                <w:ffData>
                  <w:name w:val="Prev_employer_02"/>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3"/>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4" w:name="prev_job_reason_02"/>
        <w:tc>
          <w:tcPr>
            <w:tcW w:w="2127" w:type="dxa"/>
          </w:tcPr>
          <w:p w:rsidR="002761F9" w:rsidRDefault="00AC306B">
            <w:pPr>
              <w:pStyle w:val="OJA-form-field"/>
            </w:pPr>
            <w:r>
              <w:fldChar w:fldCharType="begin">
                <w:ffData>
                  <w:name w:val="prev_job_reason_02"/>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4"/>
          </w:p>
        </w:tc>
      </w:tr>
      <w:bookmarkStart w:id="25" w:name="prev_job_title_03"/>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3"/>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5"/>
          </w:p>
        </w:tc>
        <w:bookmarkStart w:id="26" w:name="Prev_employer_03"/>
        <w:tc>
          <w:tcPr>
            <w:tcW w:w="2551" w:type="dxa"/>
          </w:tcPr>
          <w:p w:rsidR="002761F9" w:rsidRDefault="00AC306B">
            <w:pPr>
              <w:pStyle w:val="OJA-form-field"/>
            </w:pPr>
            <w:r>
              <w:fldChar w:fldCharType="begin">
                <w:ffData>
                  <w:name w:val="Prev_employer_03"/>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6"/>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7" w:name="prev_job_reason_03"/>
        <w:tc>
          <w:tcPr>
            <w:tcW w:w="2127" w:type="dxa"/>
          </w:tcPr>
          <w:p w:rsidR="002761F9" w:rsidRDefault="00AC306B">
            <w:pPr>
              <w:pStyle w:val="OJA-form-field"/>
            </w:pPr>
            <w:r>
              <w:fldChar w:fldCharType="begin">
                <w:ffData>
                  <w:name w:val="prev_job_reason_03"/>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7"/>
          </w:p>
        </w:tc>
      </w:tr>
      <w:bookmarkStart w:id="28" w:name="prev_job_title_04"/>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4"/>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8"/>
          </w:p>
        </w:tc>
        <w:bookmarkStart w:id="29" w:name="Prev_employer_04"/>
        <w:tc>
          <w:tcPr>
            <w:tcW w:w="2551" w:type="dxa"/>
          </w:tcPr>
          <w:p w:rsidR="002761F9" w:rsidRDefault="00AC306B">
            <w:pPr>
              <w:pStyle w:val="OJA-form-field"/>
            </w:pPr>
            <w:r>
              <w:fldChar w:fldCharType="begin">
                <w:ffData>
                  <w:name w:val="Prev_employer_04"/>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9"/>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0" w:name="prev_job_reason_04"/>
        <w:tc>
          <w:tcPr>
            <w:tcW w:w="2127" w:type="dxa"/>
          </w:tcPr>
          <w:p w:rsidR="002761F9" w:rsidRDefault="00AC306B">
            <w:pPr>
              <w:pStyle w:val="OJA-form-field"/>
            </w:pPr>
            <w:r>
              <w:fldChar w:fldCharType="begin">
                <w:ffData>
                  <w:name w:val="prev_job_reason_04"/>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0"/>
          </w:p>
        </w:tc>
      </w:tr>
      <w:bookmarkStart w:id="31" w:name="prev_job_title_05"/>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5"/>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1"/>
          </w:p>
        </w:tc>
        <w:bookmarkStart w:id="32" w:name="Prev_employer_05"/>
        <w:tc>
          <w:tcPr>
            <w:tcW w:w="2551" w:type="dxa"/>
          </w:tcPr>
          <w:p w:rsidR="002761F9" w:rsidRDefault="00AC306B">
            <w:pPr>
              <w:pStyle w:val="OJA-form-field"/>
            </w:pPr>
            <w:r>
              <w:fldChar w:fldCharType="begin">
                <w:ffData>
                  <w:name w:val="Prev_employer_05"/>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2"/>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3" w:name="prev_job_reason_05"/>
        <w:tc>
          <w:tcPr>
            <w:tcW w:w="2127" w:type="dxa"/>
          </w:tcPr>
          <w:p w:rsidR="002761F9" w:rsidRDefault="00AC306B">
            <w:pPr>
              <w:pStyle w:val="OJA-form-field"/>
            </w:pPr>
            <w:r>
              <w:fldChar w:fldCharType="begin">
                <w:ffData>
                  <w:name w:val="prev_job_reason_05"/>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3"/>
          </w:p>
        </w:tc>
      </w:tr>
      <w:bookmarkStart w:id="34" w:name="prev_job_title_06"/>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6"/>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4"/>
          </w:p>
        </w:tc>
        <w:bookmarkStart w:id="35" w:name="Prev_employer_06"/>
        <w:tc>
          <w:tcPr>
            <w:tcW w:w="2551" w:type="dxa"/>
          </w:tcPr>
          <w:p w:rsidR="002761F9" w:rsidRDefault="00AC306B">
            <w:pPr>
              <w:pStyle w:val="OJA-form-field"/>
            </w:pPr>
            <w:r>
              <w:fldChar w:fldCharType="begin">
                <w:ffData>
                  <w:name w:val="Prev_employer_06"/>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5"/>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6" w:name="prev_job_reason_06"/>
        <w:tc>
          <w:tcPr>
            <w:tcW w:w="2127" w:type="dxa"/>
          </w:tcPr>
          <w:p w:rsidR="002761F9" w:rsidRDefault="00AC306B">
            <w:pPr>
              <w:pStyle w:val="OJA-form-field"/>
            </w:pPr>
            <w:r>
              <w:fldChar w:fldCharType="begin">
                <w:ffData>
                  <w:name w:val="prev_job_reason_06"/>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6"/>
          </w:p>
        </w:tc>
      </w:tr>
      <w:bookmarkStart w:id="37" w:name="prev_job_title_07"/>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7"/>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7"/>
          </w:p>
        </w:tc>
        <w:bookmarkStart w:id="38" w:name="Prev_employer_07"/>
        <w:tc>
          <w:tcPr>
            <w:tcW w:w="2551" w:type="dxa"/>
          </w:tcPr>
          <w:p w:rsidR="002761F9" w:rsidRDefault="00AC306B">
            <w:pPr>
              <w:pStyle w:val="OJA-form-field"/>
            </w:pPr>
            <w:r>
              <w:fldChar w:fldCharType="begin">
                <w:ffData>
                  <w:name w:val="Prev_employer_07"/>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8"/>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9" w:name="prev_job_reason_07"/>
        <w:tc>
          <w:tcPr>
            <w:tcW w:w="2127" w:type="dxa"/>
          </w:tcPr>
          <w:p w:rsidR="002761F9" w:rsidRDefault="00AC306B">
            <w:pPr>
              <w:pStyle w:val="OJA-form-field"/>
            </w:pPr>
            <w:r>
              <w:fldChar w:fldCharType="begin">
                <w:ffData>
                  <w:name w:val="prev_job_reason_07"/>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9"/>
          </w:p>
        </w:tc>
      </w:tr>
      <w:bookmarkStart w:id="40" w:name="prev_job_title_08"/>
      <w:tr w:rsidR="002761F9"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8"/>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40"/>
          </w:p>
        </w:tc>
        <w:bookmarkStart w:id="41" w:name="Prev_employer_08"/>
        <w:tc>
          <w:tcPr>
            <w:tcW w:w="2551" w:type="dxa"/>
          </w:tcPr>
          <w:p w:rsidR="002761F9" w:rsidRDefault="00AC306B">
            <w:pPr>
              <w:pStyle w:val="OJA-form-field"/>
            </w:pPr>
            <w:r>
              <w:fldChar w:fldCharType="begin">
                <w:ffData>
                  <w:name w:val="Prev_employer_08"/>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41"/>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42" w:name="prev_job_reason_08"/>
        <w:tc>
          <w:tcPr>
            <w:tcW w:w="2127" w:type="dxa"/>
          </w:tcPr>
          <w:p w:rsidR="002761F9" w:rsidRDefault="00AC306B">
            <w:pPr>
              <w:pStyle w:val="OJA-form-field"/>
            </w:pPr>
            <w:r>
              <w:fldChar w:fldCharType="begin">
                <w:ffData>
                  <w:name w:val="prev_job_reason_08"/>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42"/>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127"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bl>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6"/>
        <w:gridCol w:w="109"/>
        <w:gridCol w:w="2976"/>
        <w:gridCol w:w="1134"/>
        <w:gridCol w:w="2126"/>
        <w:gridCol w:w="1701"/>
      </w:tblGrid>
      <w:tr w:rsidR="005B7B24" w:rsidTr="00CD6A0D">
        <w:tc>
          <w:tcPr>
            <w:tcW w:w="2126" w:type="dxa"/>
            <w:shd w:val="clear" w:color="auto" w:fill="008000"/>
          </w:tcPr>
          <w:p w:rsidR="005B7B24" w:rsidRDefault="005B7B24">
            <w:pPr>
              <w:pStyle w:val="OJA-form-field"/>
              <w:rPr>
                <w:b/>
                <w:bCs/>
              </w:rPr>
            </w:pPr>
          </w:p>
        </w:tc>
        <w:tc>
          <w:tcPr>
            <w:tcW w:w="8046" w:type="dxa"/>
            <w:gridSpan w:val="5"/>
            <w:shd w:val="clear" w:color="auto" w:fill="008000"/>
          </w:tcPr>
          <w:p w:rsidR="005B7B24" w:rsidRDefault="005B7B24">
            <w:pPr>
              <w:pStyle w:val="OJA-form-field"/>
              <w:rPr>
                <w:b/>
                <w:bCs/>
              </w:rPr>
            </w:pPr>
            <w:r>
              <w:rPr>
                <w:b/>
                <w:bCs/>
              </w:rPr>
              <w:t>Qualifications</w:t>
            </w:r>
          </w:p>
        </w:tc>
      </w:tr>
      <w:tr w:rsidR="005B7B24" w:rsidTr="00CD6A0D">
        <w:tc>
          <w:tcPr>
            <w:tcW w:w="10172" w:type="dxa"/>
            <w:gridSpan w:val="6"/>
          </w:tcPr>
          <w:p w:rsidR="005B7B24" w:rsidRDefault="005B7B24">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5B7B24" w:rsidRDefault="005B7B24">
            <w:pPr>
              <w:pStyle w:val="OJA-Form-sub-paragraph"/>
            </w:pPr>
            <w:r>
              <w:t xml:space="preserve">If you need to add further qualifications, please put these in the </w:t>
            </w:r>
            <w:r>
              <w:rPr>
                <w:i/>
                <w:iCs/>
              </w:rPr>
              <w:t>Relevant Skills and Experience</w:t>
            </w:r>
            <w:r>
              <w:t xml:space="preserve"> section.</w:t>
            </w:r>
          </w:p>
          <w:p w:rsidR="005B7B24" w:rsidRDefault="005B7B24">
            <w:pPr>
              <w:pStyle w:val="OJA-Form-sub-paragraph"/>
            </w:pPr>
            <w:r>
              <w:t xml:space="preserve">Name at time of qualification (if different) </w:t>
            </w:r>
            <w:bookmarkStart w:id="43" w:name="Qual_different_name"/>
            <w:r w:rsidR="00AC306B">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rsidR="00AC306B">
              <w:fldChar w:fldCharType="separate"/>
            </w:r>
            <w:r>
              <w:t> </w:t>
            </w:r>
            <w:r>
              <w:t> </w:t>
            </w:r>
            <w:r>
              <w:t> </w:t>
            </w:r>
            <w:r>
              <w:t> </w:t>
            </w:r>
            <w:r>
              <w:t> </w:t>
            </w:r>
            <w:r w:rsidR="00AC306B">
              <w:fldChar w:fldCharType="end"/>
            </w:r>
            <w:bookmarkEnd w:id="43"/>
          </w:p>
        </w:tc>
      </w:tr>
      <w:tr w:rsidR="005B7B24" w:rsidTr="00E832D7">
        <w:trPr>
          <w:trHeight w:val="627"/>
        </w:trPr>
        <w:tc>
          <w:tcPr>
            <w:tcW w:w="2235" w:type="dxa"/>
            <w:gridSpan w:val="2"/>
          </w:tcPr>
          <w:p w:rsidR="005B7B24" w:rsidRDefault="005B7B24">
            <w:pPr>
              <w:pStyle w:val="OJA-form-field"/>
            </w:pPr>
            <w:r>
              <w:t>Name of qualification</w:t>
            </w:r>
          </w:p>
          <w:p w:rsidR="005B7B24" w:rsidRDefault="005B7B24">
            <w:pPr>
              <w:pStyle w:val="OJA-form-field"/>
            </w:pPr>
          </w:p>
        </w:tc>
        <w:tc>
          <w:tcPr>
            <w:tcW w:w="2976" w:type="dxa"/>
          </w:tcPr>
          <w:p w:rsidR="005B7B24" w:rsidRDefault="005B7B24" w:rsidP="005B7B24">
            <w:pPr>
              <w:pStyle w:val="OJA-form-field"/>
            </w:pPr>
            <w:r>
              <w:t>Subjects Taken</w:t>
            </w:r>
          </w:p>
        </w:tc>
        <w:tc>
          <w:tcPr>
            <w:tcW w:w="1134" w:type="dxa"/>
          </w:tcPr>
          <w:p w:rsidR="005B7B24" w:rsidRDefault="005B7B24" w:rsidP="005B7B24">
            <w:pPr>
              <w:pStyle w:val="OJA-form-field"/>
            </w:pPr>
            <w:r>
              <w:t>Grade achieved</w:t>
            </w:r>
          </w:p>
        </w:tc>
        <w:tc>
          <w:tcPr>
            <w:tcW w:w="2126" w:type="dxa"/>
          </w:tcPr>
          <w:p w:rsidR="005B7B24" w:rsidRDefault="005B7B24">
            <w:pPr>
              <w:pStyle w:val="OJA-form-field"/>
            </w:pPr>
            <w:r>
              <w:t>School/ College/ University attended</w:t>
            </w:r>
          </w:p>
        </w:tc>
        <w:tc>
          <w:tcPr>
            <w:tcW w:w="1701" w:type="dxa"/>
          </w:tcPr>
          <w:p w:rsidR="005B7B24" w:rsidRDefault="005B7B24">
            <w:pPr>
              <w:pStyle w:val="OJA-form-field"/>
            </w:pPr>
            <w:r>
              <w:t>Date awarded (month/ year)</w:t>
            </w:r>
          </w:p>
        </w:tc>
      </w:tr>
      <w:tr w:rsidR="005B7B24" w:rsidTr="00E832D7">
        <w:tc>
          <w:tcPr>
            <w:tcW w:w="2235" w:type="dxa"/>
            <w:gridSpan w:val="2"/>
            <w:shd w:val="clear" w:color="auto" w:fill="EEECE1" w:themeFill="background2"/>
          </w:tcPr>
          <w:p w:rsidR="005B7B24" w:rsidRDefault="005B7B24">
            <w:pPr>
              <w:pStyle w:val="OJA-form-field"/>
            </w:pPr>
            <w:r>
              <w:t>Example</w:t>
            </w:r>
          </w:p>
          <w:p w:rsidR="005B7B24" w:rsidRDefault="005B7B24">
            <w:pPr>
              <w:pStyle w:val="OJA-form-field"/>
            </w:pPr>
            <w:r>
              <w:t>GCSE</w:t>
            </w:r>
          </w:p>
        </w:tc>
        <w:tc>
          <w:tcPr>
            <w:tcW w:w="2976" w:type="dxa"/>
            <w:shd w:val="clear" w:color="auto" w:fill="EEECE1" w:themeFill="background2"/>
          </w:tcPr>
          <w:p w:rsidR="005B7B24" w:rsidRDefault="005B7B24">
            <w:pPr>
              <w:pStyle w:val="OJA-form-field"/>
            </w:pPr>
            <w:r>
              <w:t>English/Biology/</w:t>
            </w:r>
          </w:p>
          <w:p w:rsidR="005B7B24" w:rsidRDefault="005B7B24">
            <w:pPr>
              <w:pStyle w:val="OJA-form-field"/>
            </w:pPr>
            <w:r>
              <w:t>French/PE</w:t>
            </w:r>
          </w:p>
        </w:tc>
        <w:tc>
          <w:tcPr>
            <w:tcW w:w="1134" w:type="dxa"/>
            <w:shd w:val="clear" w:color="auto" w:fill="EEECE1" w:themeFill="background2"/>
          </w:tcPr>
          <w:p w:rsidR="005B7B24" w:rsidRDefault="005B7B24">
            <w:pPr>
              <w:pStyle w:val="OJA-form-field"/>
            </w:pPr>
            <w:r>
              <w:t>B</w:t>
            </w:r>
          </w:p>
        </w:tc>
        <w:tc>
          <w:tcPr>
            <w:tcW w:w="2126" w:type="dxa"/>
            <w:shd w:val="clear" w:color="auto" w:fill="EEECE1" w:themeFill="background2"/>
          </w:tcPr>
          <w:p w:rsidR="005B7B24" w:rsidRDefault="005B7B24">
            <w:pPr>
              <w:pStyle w:val="OJA-form-field"/>
            </w:pPr>
            <w:r>
              <w:t>Lord Williams’s School</w:t>
            </w:r>
          </w:p>
        </w:tc>
        <w:tc>
          <w:tcPr>
            <w:tcW w:w="1701" w:type="dxa"/>
            <w:shd w:val="clear" w:color="auto" w:fill="EEECE1" w:themeFill="background2"/>
          </w:tcPr>
          <w:p w:rsidR="005B7B24" w:rsidRDefault="005B7B24" w:rsidP="005B7B24">
            <w:pPr>
              <w:pStyle w:val="OJA-form-field"/>
            </w:pPr>
            <w:r>
              <w:t>June 2005</w:t>
            </w:r>
          </w:p>
        </w:tc>
      </w:tr>
      <w:bookmarkStart w:id="44" w:name="Qualification_01"/>
      <w:tr w:rsidR="005B7B24" w:rsidTr="00E832D7">
        <w:tc>
          <w:tcPr>
            <w:tcW w:w="2235" w:type="dxa"/>
            <w:gridSpan w:val="2"/>
          </w:tcPr>
          <w:p w:rsidR="005B7B24" w:rsidRDefault="00AC306B">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44"/>
          </w:p>
        </w:tc>
        <w:bookmarkStart w:id="45" w:name="Subject_grade_01"/>
        <w:tc>
          <w:tcPr>
            <w:tcW w:w="2976" w:type="dxa"/>
          </w:tcPr>
          <w:p w:rsidR="005B7B24" w:rsidRDefault="00AC306B">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45"/>
          </w:p>
        </w:tc>
        <w:bookmarkStart w:id="46" w:name="Text4"/>
        <w:tc>
          <w:tcPr>
            <w:tcW w:w="1134" w:type="dxa"/>
          </w:tcPr>
          <w:p w:rsidR="005B7B24" w:rsidRDefault="00AC306B">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46"/>
          </w:p>
        </w:tc>
        <w:bookmarkStart w:id="47" w:name="school_coll_univ_01"/>
        <w:tc>
          <w:tcPr>
            <w:tcW w:w="2126" w:type="dxa"/>
          </w:tcPr>
          <w:p w:rsidR="005B7B24" w:rsidRDefault="00AC306B">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47"/>
          </w:p>
        </w:tc>
        <w:bookmarkStart w:id="48" w:name="Qual_date_01"/>
        <w:tc>
          <w:tcPr>
            <w:tcW w:w="1701" w:type="dxa"/>
          </w:tcPr>
          <w:p w:rsidR="005B7B24" w:rsidRDefault="00AC306B" w:rsidP="006D2F4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48"/>
            <w:r w:rsidR="003213D7">
              <w:t>/</w:t>
            </w:r>
            <w:bookmarkStart w:id="49" w:name="Text11"/>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49"/>
          </w:p>
        </w:tc>
      </w:tr>
      <w:bookmarkStart w:id="50" w:name="Qualification_02"/>
      <w:tr w:rsidR="00E832D7" w:rsidTr="00E832D7">
        <w:tc>
          <w:tcPr>
            <w:tcW w:w="2235" w:type="dxa"/>
            <w:gridSpan w:val="2"/>
          </w:tcPr>
          <w:p w:rsidR="00E832D7" w:rsidRDefault="00AC306B">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0"/>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1" w:name="school_coll_univ_02"/>
        <w:tc>
          <w:tcPr>
            <w:tcW w:w="2126" w:type="dxa"/>
          </w:tcPr>
          <w:p w:rsidR="00E832D7" w:rsidRDefault="00AC306B">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1"/>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2" w:name="Qualification_03"/>
      <w:tr w:rsidR="00E832D7" w:rsidTr="00E832D7">
        <w:tc>
          <w:tcPr>
            <w:tcW w:w="2235" w:type="dxa"/>
            <w:gridSpan w:val="2"/>
          </w:tcPr>
          <w:p w:rsidR="00E832D7" w:rsidRDefault="00AC306B">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2"/>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3" w:name="school_coll_univ_03"/>
        <w:tc>
          <w:tcPr>
            <w:tcW w:w="2126" w:type="dxa"/>
          </w:tcPr>
          <w:p w:rsidR="00E832D7" w:rsidRDefault="00AC306B">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3"/>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4" w:name="Qualification_04"/>
      <w:tr w:rsidR="00E832D7" w:rsidTr="00E832D7">
        <w:tc>
          <w:tcPr>
            <w:tcW w:w="2235" w:type="dxa"/>
            <w:gridSpan w:val="2"/>
          </w:tcPr>
          <w:p w:rsidR="00E832D7" w:rsidRDefault="00AC306B">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4"/>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5" w:name="school_coll_univ_04"/>
        <w:tc>
          <w:tcPr>
            <w:tcW w:w="2126" w:type="dxa"/>
          </w:tcPr>
          <w:p w:rsidR="00E832D7" w:rsidRDefault="00AC306B">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5"/>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6" w:name="Qualification_05"/>
      <w:tr w:rsidR="00E832D7" w:rsidTr="00E832D7">
        <w:tc>
          <w:tcPr>
            <w:tcW w:w="2235" w:type="dxa"/>
            <w:gridSpan w:val="2"/>
          </w:tcPr>
          <w:p w:rsidR="00E832D7" w:rsidRDefault="00AC306B">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6"/>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7" w:name="school_coll_univ_05"/>
        <w:tc>
          <w:tcPr>
            <w:tcW w:w="2126" w:type="dxa"/>
          </w:tcPr>
          <w:p w:rsidR="00E832D7" w:rsidRDefault="00AC306B">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7"/>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8" w:name="Qualification_06"/>
      <w:tr w:rsidR="00E832D7" w:rsidTr="00E832D7">
        <w:tc>
          <w:tcPr>
            <w:tcW w:w="2235" w:type="dxa"/>
            <w:gridSpan w:val="2"/>
          </w:tcPr>
          <w:p w:rsidR="00E832D7" w:rsidRDefault="00AC306B">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8"/>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9" w:name="school_coll_univ_06"/>
        <w:tc>
          <w:tcPr>
            <w:tcW w:w="2126" w:type="dxa"/>
          </w:tcPr>
          <w:p w:rsidR="00E832D7" w:rsidRDefault="00AC306B">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9"/>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0" w:name="Qualification_07"/>
      <w:tr w:rsidR="00E832D7" w:rsidTr="00E832D7">
        <w:tc>
          <w:tcPr>
            <w:tcW w:w="2235" w:type="dxa"/>
            <w:gridSpan w:val="2"/>
          </w:tcPr>
          <w:p w:rsidR="00E832D7" w:rsidRDefault="00AC306B">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0"/>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1" w:name="school_coll_univ_07"/>
        <w:tc>
          <w:tcPr>
            <w:tcW w:w="2126" w:type="dxa"/>
          </w:tcPr>
          <w:p w:rsidR="00E832D7" w:rsidRDefault="00AC306B">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1"/>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2" w:name="Qualification_08"/>
      <w:tr w:rsidR="00E832D7" w:rsidTr="00E832D7">
        <w:tc>
          <w:tcPr>
            <w:tcW w:w="2235" w:type="dxa"/>
            <w:gridSpan w:val="2"/>
          </w:tcPr>
          <w:p w:rsidR="00E832D7" w:rsidRDefault="00AC306B">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2"/>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3" w:name="school_coll_univ_08"/>
        <w:tc>
          <w:tcPr>
            <w:tcW w:w="2126" w:type="dxa"/>
          </w:tcPr>
          <w:p w:rsidR="00E832D7" w:rsidRDefault="00AC306B">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3"/>
          </w:p>
        </w:tc>
        <w:tc>
          <w:tcPr>
            <w:tcW w:w="1701" w:type="dxa"/>
          </w:tcPr>
          <w:p w:rsidR="00E832D7" w:rsidRDefault="00AC306B">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gridSpan w:val="2"/>
          </w:tcPr>
          <w:p w:rsidR="00E832D7" w:rsidRDefault="00AC306B"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AC306B"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AC306B"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gridSpan w:val="2"/>
          </w:tcPr>
          <w:p w:rsidR="00E832D7" w:rsidRDefault="00AC306B"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AC306B"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AC306B"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gridSpan w:val="2"/>
          </w:tcPr>
          <w:p w:rsidR="00E832D7" w:rsidRDefault="00AC306B"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AC306B"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AC306B"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gridSpan w:val="2"/>
          </w:tcPr>
          <w:p w:rsidR="00E832D7" w:rsidRDefault="00AC306B"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AC306B" w:rsidP="0010747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tcPr>
          <w:p w:rsidR="00E832D7" w:rsidRDefault="00AC306B" w:rsidP="0010747A">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AC306B"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AC306B"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1701"/>
        <w:gridCol w:w="1535"/>
        <w:gridCol w:w="1867"/>
      </w:tblGrid>
      <w:tr w:rsidR="00CA7611" w:rsidTr="00077F76">
        <w:tc>
          <w:tcPr>
            <w:tcW w:w="10173" w:type="dxa"/>
            <w:gridSpan w:val="4"/>
            <w:shd w:val="clear" w:color="auto" w:fill="008000"/>
          </w:tcPr>
          <w:p w:rsidR="00CA7611" w:rsidRDefault="00CA7611">
            <w:pPr>
              <w:pStyle w:val="OJA-form-field"/>
              <w:rPr>
                <w:b/>
                <w:bCs/>
              </w:rPr>
            </w:pPr>
            <w:r>
              <w:rPr>
                <w:b/>
                <w:bCs/>
              </w:rPr>
              <w:t>Membership of professional bodies</w:t>
            </w:r>
          </w:p>
        </w:tc>
      </w:tr>
      <w:tr w:rsidR="00CA7611" w:rsidTr="00077F76">
        <w:tc>
          <w:tcPr>
            <w:tcW w:w="10173" w:type="dxa"/>
            <w:gridSpan w:val="4"/>
          </w:tcPr>
          <w:p w:rsidR="00CA7611" w:rsidRDefault="00CA7611" w:rsidP="00BB0E05">
            <w:pPr>
              <w:pStyle w:val="OJA-form-field"/>
            </w:pPr>
            <w:r>
              <w:t>Please give details of any professional bodies to which you belong</w:t>
            </w:r>
          </w:p>
        </w:tc>
      </w:tr>
      <w:tr w:rsidR="00CA761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tcPr>
          <w:p w:rsidR="00CA7611" w:rsidRDefault="00CA7611">
            <w:pPr>
              <w:pStyle w:val="OJA-form-field"/>
            </w:pPr>
            <w:r>
              <w:t>Membership number</w:t>
            </w:r>
          </w:p>
        </w:tc>
        <w:tc>
          <w:tcPr>
            <w:tcW w:w="1867" w:type="dxa"/>
          </w:tcPr>
          <w:p w:rsidR="00CA7611" w:rsidRDefault="00CA7611">
            <w:pPr>
              <w:pStyle w:val="OJA-form-field"/>
            </w:pPr>
            <w:r>
              <w:t>Date of membership</w:t>
            </w:r>
          </w:p>
        </w:tc>
      </w:tr>
      <w:bookmarkStart w:id="64" w:name="Prof_body_01"/>
      <w:bookmarkStart w:id="65" w:name="Text16"/>
      <w:tr w:rsidR="00CA761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AC306B">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4"/>
          </w:p>
        </w:tc>
        <w:bookmarkStart w:id="66" w:name="prof_membership_01"/>
        <w:bookmarkEnd w:id="65"/>
        <w:tc>
          <w:tcPr>
            <w:tcW w:w="1701" w:type="dxa"/>
          </w:tcPr>
          <w:p w:rsidR="00CA7611" w:rsidRDefault="00AC306B">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6"/>
          </w:p>
        </w:tc>
        <w:bookmarkStart w:id="67" w:name="Prof_mem_no_01"/>
        <w:tc>
          <w:tcPr>
            <w:tcW w:w="1535" w:type="dxa"/>
          </w:tcPr>
          <w:p w:rsidR="00CA7611" w:rsidRDefault="00AC306B">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7"/>
          </w:p>
        </w:tc>
        <w:bookmarkStart w:id="68" w:name="Prof_body_date_01"/>
        <w:tc>
          <w:tcPr>
            <w:tcW w:w="1867" w:type="dxa"/>
          </w:tcPr>
          <w:p w:rsidR="00CA7611" w:rsidRDefault="00AC306B">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8"/>
          </w:p>
        </w:tc>
      </w:tr>
      <w:bookmarkStart w:id="69" w:name="Prof_body_02"/>
      <w:tr w:rsidR="00CA7611" w:rsidTr="00077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AC306B">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9"/>
          </w:p>
        </w:tc>
        <w:bookmarkStart w:id="70" w:name="prof_membership_02"/>
        <w:tc>
          <w:tcPr>
            <w:tcW w:w="1701" w:type="dxa"/>
          </w:tcPr>
          <w:p w:rsidR="00CA7611" w:rsidRDefault="00AC306B">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0"/>
          </w:p>
        </w:tc>
        <w:bookmarkStart w:id="71" w:name="Prof_mem_no_02"/>
        <w:tc>
          <w:tcPr>
            <w:tcW w:w="1535" w:type="dxa"/>
          </w:tcPr>
          <w:p w:rsidR="00CA7611" w:rsidRDefault="00AC306B">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1"/>
          </w:p>
        </w:tc>
        <w:bookmarkStart w:id="72" w:name="Prof_body_date_02"/>
        <w:tc>
          <w:tcPr>
            <w:tcW w:w="1867" w:type="dxa"/>
          </w:tcPr>
          <w:p w:rsidR="00CA7611" w:rsidRDefault="00AC306B">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2"/>
          </w:p>
        </w:tc>
      </w:tr>
    </w:tbl>
    <w:p w:rsidR="00CA7611" w:rsidRDefault="00CA7611">
      <w:pPr>
        <w:pStyle w:val="BodyText"/>
      </w:pPr>
      <w:r>
        <w:t>(form continues below)</w:t>
      </w:r>
    </w:p>
    <w:p w:rsidR="00CA7611" w:rsidRDefault="00CA7611">
      <w:pPr>
        <w:pStyle w:val="BodyText"/>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8046"/>
        <w:gridCol w:w="2127"/>
      </w:tblGrid>
      <w:tr w:rsidR="00CA7611" w:rsidTr="00077F76">
        <w:tc>
          <w:tcPr>
            <w:tcW w:w="10173"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rsidTr="00077F76">
        <w:tc>
          <w:tcPr>
            <w:tcW w:w="10173"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21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73" w:name="training_course_01"/>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3"/>
          </w:p>
        </w:tc>
        <w:bookmarkStart w:id="74" w:name="training_date_01"/>
        <w:tc>
          <w:tcPr>
            <w:tcW w:w="2127" w:type="dxa"/>
            <w:tcBorders>
              <w:top w:val="single" w:sz="4" w:space="0" w:color="auto"/>
              <w:left w:val="single" w:sz="4" w:space="0" w:color="auto"/>
              <w:bottom w:val="single" w:sz="4" w:space="0" w:color="auto"/>
              <w:right w:val="single" w:sz="4" w:space="0" w:color="auto"/>
            </w:tcBorders>
          </w:tcPr>
          <w:p w:rsidR="00CA7611" w:rsidRDefault="00AC306B" w:rsidP="00792209">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bookmarkEnd w:id="74"/>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5" w:name="training_course2"/>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5"/>
          </w:p>
        </w:tc>
        <w:tc>
          <w:tcPr>
            <w:tcW w:w="2127"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date_01"/>
                  <w:enabled/>
                  <w:calcOnExit w:val="0"/>
                  <w:statusText w:type="text" w:val="Please enter the month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r w:rsidR="00335B23">
              <w:t xml:space="preserve"> / </w:t>
            </w:r>
            <w:r>
              <w:fldChar w:fldCharType="begin">
                <w:ffData>
                  <w:name w:val=""/>
                  <w:enabled/>
                  <w:calcOnExit w:val="0"/>
                  <w:statusText w:type="text" w:val="Please enter the year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6" w:name="training_course5"/>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6"/>
          </w:p>
        </w:tc>
        <w:tc>
          <w:tcPr>
            <w:tcW w:w="2127"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7" w:name="training_course6"/>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7"/>
          </w:p>
        </w:tc>
        <w:tc>
          <w:tcPr>
            <w:tcW w:w="2127" w:type="dxa"/>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CA7611" w:rsidTr="00077F76">
        <w:tc>
          <w:tcPr>
            <w:tcW w:w="10173" w:type="dxa"/>
            <w:shd w:val="clear" w:color="auto" w:fill="008000"/>
          </w:tcPr>
          <w:p w:rsidR="00CA7611" w:rsidRDefault="00CA7611">
            <w:pPr>
              <w:pStyle w:val="OJA-form-field"/>
              <w:rPr>
                <w:b/>
                <w:bCs/>
              </w:rPr>
            </w:pPr>
            <w:r>
              <w:rPr>
                <w:b/>
                <w:bCs/>
              </w:rPr>
              <w:t>Relevant skills and experience</w:t>
            </w:r>
          </w:p>
        </w:tc>
      </w:tr>
      <w:tr w:rsidR="00CA7611" w:rsidTr="002462D8">
        <w:trPr>
          <w:trHeight w:val="3731"/>
        </w:trPr>
        <w:tc>
          <w:tcPr>
            <w:tcW w:w="10173" w:type="dxa"/>
          </w:tcPr>
          <w:p w:rsidR="00CA7611" w:rsidRDefault="00CA7611">
            <w:pPr>
              <w:pStyle w:val="OJA-form-field"/>
            </w:pPr>
            <w:r>
              <w:t xml:space="preserve">Please </w:t>
            </w:r>
            <w:r w:rsidR="00D055FC">
              <w:t xml:space="preserve">read the </w:t>
            </w:r>
            <w:r w:rsidR="008603CA">
              <w:t>Person S</w:t>
            </w:r>
            <w:r w:rsidR="00D055FC">
              <w:t xml:space="preserve">pecification and then </w:t>
            </w:r>
            <w:r>
              <w:t>show by giving examples</w:t>
            </w:r>
            <w:r w:rsidR="00D055FC">
              <w:t xml:space="preserve">, </w:t>
            </w:r>
            <w:r>
              <w:t xml:space="preserve"> any experience, behaviours and skills</w:t>
            </w:r>
            <w:r w:rsidR="00D055FC">
              <w:t xml:space="preserve"> as to </w:t>
            </w:r>
            <w:r>
              <w:t>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8603CA" w:rsidRDefault="008603CA" w:rsidP="00D055FC">
            <w:bookmarkStart w:id="78" w:name="skills_experience"/>
          </w:p>
          <w:bookmarkEnd w:id="78"/>
          <w:p w:rsidR="00D055FC" w:rsidRDefault="00335B23" w:rsidP="00D055FC">
            <w:pPr>
              <w:rPr>
                <w:b/>
              </w:rPr>
            </w:pPr>
            <w:r>
              <w:rPr>
                <w:b/>
              </w:rPr>
              <w:t xml:space="preserve">Please use </w:t>
            </w:r>
            <w:r w:rsidRPr="00335B23">
              <w:rPr>
                <w:b/>
              </w:rPr>
              <w:t>text field</w:t>
            </w:r>
            <w:r>
              <w:rPr>
                <w:b/>
              </w:rPr>
              <w:t xml:space="preserve"> below </w:t>
            </w:r>
            <w:r w:rsidRPr="00335B23">
              <w:rPr>
                <w:b/>
              </w:rPr>
              <w:t xml:space="preserve"> to describe your relevant skills and experience. This field will expand as necessary to contain your details</w:t>
            </w:r>
          </w:p>
          <w:p w:rsidR="00335B23" w:rsidRDefault="00335B23" w:rsidP="00D055FC">
            <w:pPr>
              <w:rPr>
                <w:b/>
              </w:rPr>
            </w:pPr>
          </w:p>
          <w:bookmarkStart w:id="79" w:name="Text5"/>
          <w:p w:rsidR="008603CA" w:rsidRPr="008603CA" w:rsidRDefault="00AC306B" w:rsidP="00D055FC">
            <w:pPr>
              <w:rPr>
                <w:b/>
              </w:rPr>
            </w:pPr>
            <w:r>
              <w:rPr>
                <w:b/>
              </w:rPr>
              <w:fldChar w:fldCharType="begin">
                <w:ffData>
                  <w:name w:val="Text5"/>
                  <w:enabled/>
                  <w:calcOnExit w:val="0"/>
                  <w:textInput/>
                </w:ffData>
              </w:fldChar>
            </w:r>
            <w:r w:rsidR="00335B23">
              <w:rPr>
                <w:b/>
              </w:rPr>
              <w:instrText xml:space="preserve"> FORMTEXT </w:instrText>
            </w:r>
            <w:r>
              <w:rPr>
                <w:b/>
              </w:rPr>
            </w:r>
            <w:r>
              <w:rPr>
                <w:b/>
              </w:rPr>
              <w:fldChar w:fldCharType="separate"/>
            </w:r>
            <w:r w:rsidR="00335B23">
              <w:rPr>
                <w:b/>
              </w:rPr>
              <w:t> </w:t>
            </w:r>
            <w:r w:rsidR="00335B23">
              <w:rPr>
                <w:b/>
              </w:rPr>
              <w:t> </w:t>
            </w:r>
            <w:r w:rsidR="00335B23">
              <w:rPr>
                <w:b/>
              </w:rPr>
              <w:t> </w:t>
            </w:r>
            <w:r w:rsidR="00335B23">
              <w:rPr>
                <w:b/>
              </w:rPr>
              <w:t> </w:t>
            </w:r>
            <w:r w:rsidR="00335B23">
              <w:rPr>
                <w:b/>
              </w:rPr>
              <w:t> </w:t>
            </w:r>
            <w:r>
              <w:rPr>
                <w:b/>
              </w:rPr>
              <w:fldChar w:fldCharType="end"/>
            </w:r>
            <w:bookmarkEnd w:id="79"/>
          </w:p>
          <w:p w:rsidR="008603CA" w:rsidRDefault="008603CA" w:rsidP="00D055FC"/>
          <w:p w:rsidR="00627D8C" w:rsidRDefault="00627D8C" w:rsidP="00D055FC"/>
          <w:p w:rsidR="00421A6B" w:rsidRDefault="00421A6B" w:rsidP="00D055FC"/>
          <w:p w:rsidR="00421A6B" w:rsidRDefault="00421A6B" w:rsidP="00D055FC"/>
          <w:p w:rsidR="00627D8C" w:rsidRDefault="00627D8C" w:rsidP="00D055FC"/>
          <w:p w:rsidR="00335B23" w:rsidRDefault="008603CA" w:rsidP="008603CA">
            <w:pPr>
              <w:pStyle w:val="OJA-Form-sub-paragraph"/>
            </w:pPr>
            <w:r>
              <w:t xml:space="preserve">. </w:t>
            </w:r>
          </w:p>
          <w:p w:rsidR="00335B23" w:rsidRDefault="00335B23" w:rsidP="008603CA">
            <w:pPr>
              <w:pStyle w:val="OJA-Form-sub-paragraph"/>
            </w:pPr>
          </w:p>
        </w:tc>
      </w:tr>
    </w:tbl>
    <w:p w:rsidR="00CA7611" w:rsidRDefault="00CA7611">
      <w:pPr>
        <w:pStyle w:val="BodyText"/>
      </w:pPr>
    </w:p>
    <w:p w:rsidR="002F743C" w:rsidRDefault="00CA7611">
      <w:pPr>
        <w:pStyle w:val="BodyText"/>
      </w:pPr>
      <w:r>
        <w:t>(form continues below)</w:t>
      </w:r>
    </w:p>
    <w:p w:rsidR="002F743C" w:rsidRDefault="002F743C">
      <w:pPr>
        <w:rPr>
          <w:rFonts w:cs="Times New Roman"/>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551"/>
        <w:gridCol w:w="2552"/>
        <w:gridCol w:w="1938"/>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6D32DB">
              <w:rPr>
                <w:bCs/>
              </w:rPr>
              <w:t xml:space="preserve"> </w:t>
            </w:r>
            <w:r w:rsidR="00D20EC0">
              <w:rPr>
                <w:bCs/>
              </w:rPr>
              <w:t>from a senior manager in that organisation</w:t>
            </w:r>
            <w:r>
              <w:rPr>
                <w:bCs/>
              </w:rPr>
              <w:t>.</w:t>
            </w:r>
          </w:p>
          <w:p w:rsidR="00CA7611" w:rsidRPr="002F743C" w:rsidRDefault="00CA7611">
            <w:pPr>
              <w:pStyle w:val="OJA-Form-sub-paragraph"/>
              <w:rPr>
                <w:b/>
              </w:rPr>
            </w:pPr>
            <w:r w:rsidRPr="002F743C">
              <w:rPr>
                <w:b/>
                <w:bCs/>
              </w:rPr>
              <w:t>Please note that we take up references for all shortlisted candidates and approach previous employers for information to verify particular experience or qualifications before interview.</w:t>
            </w:r>
          </w:p>
        </w:tc>
      </w:tr>
      <w:tr w:rsidR="00CA7611" w:rsidTr="00957353">
        <w:trPr>
          <w:cantSplit/>
          <w:trHeight w:val="465"/>
        </w:trPr>
        <w:tc>
          <w:tcPr>
            <w:tcW w:w="2802" w:type="dxa"/>
          </w:tcPr>
          <w:p w:rsidR="00CA7611" w:rsidRDefault="00CA7611">
            <w:pPr>
              <w:pStyle w:val="OJA-form-field"/>
              <w:rPr>
                <w:b/>
                <w:bCs/>
              </w:rPr>
            </w:pPr>
            <w:r>
              <w:rPr>
                <w:b/>
                <w:bCs/>
              </w:rPr>
              <w:t>Referees:</w:t>
            </w:r>
          </w:p>
        </w:tc>
        <w:tc>
          <w:tcPr>
            <w:tcW w:w="2551" w:type="dxa"/>
          </w:tcPr>
          <w:p w:rsidR="00CA7611" w:rsidRDefault="002F743C">
            <w:pPr>
              <w:pStyle w:val="OJA-form-field"/>
              <w:rPr>
                <w:b/>
                <w:bCs/>
              </w:rPr>
            </w:pPr>
            <w:r>
              <w:rPr>
                <w:rStyle w:val="OJAredasterisk"/>
                <w:szCs w:val="18"/>
              </w:rPr>
              <w:sym w:font="Wingdings 2" w:char="F0DD"/>
            </w:r>
            <w:r w:rsidR="00CA7611">
              <w:rPr>
                <w:b/>
                <w:bCs/>
              </w:rPr>
              <w:t>Referee 1</w:t>
            </w:r>
          </w:p>
          <w:p w:rsidR="00CA7611" w:rsidRDefault="00CA7611">
            <w:pPr>
              <w:pStyle w:val="OJA-form-field"/>
              <w:rPr>
                <w:b/>
                <w:bCs/>
              </w:rPr>
            </w:pPr>
            <w:r>
              <w:rPr>
                <w:b/>
                <w:bCs/>
              </w:rPr>
              <w:t>(Current or most recent line manager)</w:t>
            </w:r>
          </w:p>
        </w:tc>
        <w:tc>
          <w:tcPr>
            <w:tcW w:w="2552" w:type="dxa"/>
          </w:tcPr>
          <w:p w:rsidR="00CA7611" w:rsidRDefault="002F743C">
            <w:pPr>
              <w:pStyle w:val="OJA-form-field"/>
              <w:rPr>
                <w:b/>
                <w:bCs/>
              </w:rPr>
            </w:pPr>
            <w:r>
              <w:rPr>
                <w:rStyle w:val="OJAredasterisk"/>
                <w:szCs w:val="18"/>
              </w:rPr>
              <w:sym w:font="Wingdings 2" w:char="F0DD"/>
            </w:r>
            <w:r w:rsidR="00CA7611">
              <w:rPr>
                <w:b/>
                <w:bCs/>
              </w:rPr>
              <w:t>Referee 2</w:t>
            </w:r>
          </w:p>
        </w:tc>
        <w:tc>
          <w:tcPr>
            <w:tcW w:w="1938" w:type="dxa"/>
          </w:tcPr>
          <w:p w:rsidR="00CA7611" w:rsidRDefault="00CA7611">
            <w:pPr>
              <w:pStyle w:val="OJA-form-field"/>
              <w:rPr>
                <w:b/>
                <w:bCs/>
              </w:rPr>
            </w:pPr>
            <w:r>
              <w:rPr>
                <w:b/>
                <w:bCs/>
              </w:rPr>
              <w:t>Referee 3</w:t>
            </w:r>
          </w:p>
        </w:tc>
      </w:tr>
      <w:tr w:rsidR="00CA7611" w:rsidTr="00957353">
        <w:trPr>
          <w:cantSplit/>
          <w:trHeight w:val="459"/>
        </w:trPr>
        <w:tc>
          <w:tcPr>
            <w:tcW w:w="2802" w:type="dxa"/>
          </w:tcPr>
          <w:p w:rsidR="00CA7611" w:rsidRDefault="00CA7611">
            <w:pPr>
              <w:pStyle w:val="OJA-form-field"/>
            </w:pPr>
            <w:r>
              <w:t>Title</w:t>
            </w:r>
          </w:p>
        </w:tc>
        <w:tc>
          <w:tcPr>
            <w:tcW w:w="2551" w:type="dxa"/>
          </w:tcPr>
          <w:p w:rsidR="00CA7611" w:rsidRDefault="00CA7611">
            <w:pPr>
              <w:pStyle w:val="OJA-form-field"/>
            </w:pPr>
            <w:r>
              <w:rPr>
                <w:rStyle w:val="OJAredasterisk"/>
                <w:szCs w:val="18"/>
              </w:rPr>
              <w:sym w:font="Wingdings 2" w:char="F0DD"/>
            </w:r>
            <w:bookmarkStart w:id="80" w:name="ref1_title"/>
            <w:r w:rsidR="00AC306B">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C306B">
              <w:fldChar w:fldCharType="end"/>
            </w:r>
            <w:bookmarkEnd w:id="80"/>
          </w:p>
        </w:tc>
        <w:tc>
          <w:tcPr>
            <w:tcW w:w="2552" w:type="dxa"/>
          </w:tcPr>
          <w:p w:rsidR="00CA7611" w:rsidRDefault="00CA7611">
            <w:pPr>
              <w:pStyle w:val="OJA-form-field"/>
            </w:pPr>
            <w:r>
              <w:rPr>
                <w:rStyle w:val="OJAredasterisk"/>
                <w:szCs w:val="18"/>
              </w:rPr>
              <w:sym w:font="Wingdings 2" w:char="F0DD"/>
            </w:r>
            <w:bookmarkStart w:id="81" w:name="ref2_title"/>
            <w:r w:rsidR="00AC306B">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C306B">
              <w:fldChar w:fldCharType="end"/>
            </w:r>
            <w:bookmarkEnd w:id="81"/>
          </w:p>
        </w:tc>
        <w:bookmarkStart w:id="82" w:name="ref3_title"/>
        <w:tc>
          <w:tcPr>
            <w:tcW w:w="1938" w:type="dxa"/>
          </w:tcPr>
          <w:p w:rsidR="00CA7611" w:rsidRDefault="00AC306B">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A7611">
              <w:instrText xml:space="preserve"> FORMDROPDOWN </w:instrText>
            </w:r>
            <w:r>
              <w:fldChar w:fldCharType="end"/>
            </w:r>
            <w:bookmarkEnd w:id="82"/>
          </w:p>
        </w:tc>
      </w:tr>
      <w:tr w:rsidR="00CA7611" w:rsidTr="00957353">
        <w:trPr>
          <w:cantSplit/>
          <w:trHeight w:val="459"/>
        </w:trPr>
        <w:tc>
          <w:tcPr>
            <w:tcW w:w="2802" w:type="dxa"/>
          </w:tcPr>
          <w:p w:rsidR="00CA7611" w:rsidRDefault="00704075">
            <w:pPr>
              <w:pStyle w:val="OJA-form-field"/>
            </w:pPr>
            <w:r>
              <w:t>Full N</w:t>
            </w:r>
            <w:r w:rsidR="00CA7611">
              <w:t>ame</w:t>
            </w:r>
          </w:p>
        </w:tc>
        <w:tc>
          <w:tcPr>
            <w:tcW w:w="2551" w:type="dxa"/>
          </w:tcPr>
          <w:p w:rsidR="00CA7611" w:rsidRDefault="00CA7611" w:rsidP="00704075">
            <w:pPr>
              <w:pStyle w:val="OJA-form-field"/>
            </w:pPr>
            <w:r>
              <w:rPr>
                <w:rStyle w:val="OJAredasterisk"/>
                <w:szCs w:val="18"/>
              </w:rPr>
              <w:sym w:font="Wingdings 2" w:char="F0DD"/>
            </w:r>
            <w:bookmarkStart w:id="83" w:name="ref1_name"/>
            <w:r w:rsidR="00AC306B">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bookmarkEnd w:id="83"/>
          </w:p>
        </w:tc>
        <w:tc>
          <w:tcPr>
            <w:tcW w:w="2552" w:type="dxa"/>
          </w:tcPr>
          <w:p w:rsidR="00CA7611" w:rsidRDefault="00CA7611">
            <w:pPr>
              <w:pStyle w:val="OJA-form-field"/>
            </w:pPr>
            <w:r>
              <w:rPr>
                <w:rStyle w:val="OJAredasterisk"/>
                <w:szCs w:val="18"/>
              </w:rPr>
              <w:sym w:font="Wingdings 2" w:char="F0DD"/>
            </w:r>
            <w:r w:rsidR="00AC306B">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p>
        </w:tc>
        <w:tc>
          <w:tcPr>
            <w:tcW w:w="1938" w:type="dxa"/>
          </w:tcPr>
          <w:p w:rsidR="00CA7611" w:rsidRDefault="00AC306B">
            <w:pPr>
              <w:pStyle w:val="OJA-form-field"/>
            </w:pPr>
            <w:r>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pPr>
              <w:pStyle w:val="OJA-form-field"/>
            </w:pPr>
            <w:r>
              <w:t>Job Title</w:t>
            </w:r>
          </w:p>
        </w:tc>
        <w:tc>
          <w:tcPr>
            <w:tcW w:w="2551" w:type="dxa"/>
          </w:tcPr>
          <w:p w:rsidR="00CA7611" w:rsidRDefault="00CA7611" w:rsidP="00704075">
            <w:pPr>
              <w:pStyle w:val="OJA-form-field"/>
            </w:pPr>
            <w:r>
              <w:rPr>
                <w:rStyle w:val="OJAredasterisk"/>
                <w:szCs w:val="18"/>
              </w:rPr>
              <w:sym w:font="Wingdings 2" w:char="F0DD"/>
            </w:r>
            <w:bookmarkStart w:id="84" w:name="ref1_Jtitle"/>
            <w:r w:rsidR="00AC306B">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bookmarkEnd w:id="84"/>
          </w:p>
        </w:tc>
        <w:tc>
          <w:tcPr>
            <w:tcW w:w="2552" w:type="dxa"/>
          </w:tcPr>
          <w:p w:rsidR="00CA7611" w:rsidRDefault="00CA7611">
            <w:pPr>
              <w:pStyle w:val="OJA-form-field"/>
            </w:pPr>
            <w:r>
              <w:rPr>
                <w:rStyle w:val="OJAredasterisk"/>
                <w:szCs w:val="18"/>
              </w:rPr>
              <w:sym w:font="Wingdings 2" w:char="F0DD"/>
            </w:r>
            <w:r w:rsidR="00AC306B">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p>
        </w:tc>
        <w:tc>
          <w:tcPr>
            <w:tcW w:w="1938" w:type="dxa"/>
          </w:tcPr>
          <w:p w:rsidR="00CA7611" w:rsidRDefault="00AC306B">
            <w:pPr>
              <w:pStyle w:val="OJA-form-field"/>
            </w:pPr>
            <w:r>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rsidP="00704075">
            <w:pPr>
              <w:pStyle w:val="OJA-form-field"/>
            </w:pPr>
            <w:r>
              <w:t>Organisation Na</w:t>
            </w:r>
            <w:r w:rsidR="00CA7611">
              <w:t xml:space="preserve">me </w:t>
            </w:r>
          </w:p>
        </w:tc>
        <w:tc>
          <w:tcPr>
            <w:tcW w:w="2551" w:type="dxa"/>
          </w:tcPr>
          <w:p w:rsidR="00CA7611" w:rsidRDefault="00CA7611">
            <w:pPr>
              <w:pStyle w:val="OJA-form-field"/>
            </w:pPr>
            <w:r>
              <w:rPr>
                <w:rStyle w:val="OJAredasterisk"/>
                <w:szCs w:val="18"/>
              </w:rPr>
              <w:sym w:font="Wingdings 2" w:char="F0DD"/>
            </w:r>
            <w:bookmarkStart w:id="85" w:name="ref1_relationship"/>
            <w:r w:rsidR="00AC306B">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AC306B">
              <w:fldChar w:fldCharType="separate"/>
            </w:r>
            <w:r>
              <w:t> </w:t>
            </w:r>
            <w:r>
              <w:t> </w:t>
            </w:r>
            <w:r>
              <w:t> </w:t>
            </w:r>
            <w:r>
              <w:t> </w:t>
            </w:r>
            <w:r>
              <w:t> </w:t>
            </w:r>
            <w:r w:rsidR="00AC306B">
              <w:fldChar w:fldCharType="end"/>
            </w:r>
            <w:bookmarkEnd w:id="85"/>
          </w:p>
        </w:tc>
        <w:tc>
          <w:tcPr>
            <w:tcW w:w="2552" w:type="dxa"/>
          </w:tcPr>
          <w:p w:rsidR="00CA7611" w:rsidRDefault="00CA7611">
            <w:pPr>
              <w:pStyle w:val="OJA-form-field"/>
            </w:pPr>
            <w:r>
              <w:rPr>
                <w:rStyle w:val="OJAredasterisk"/>
                <w:szCs w:val="18"/>
              </w:rPr>
              <w:sym w:font="Wingdings 2" w:char="F0DD"/>
            </w:r>
            <w:bookmarkStart w:id="86" w:name="ref2_relationship"/>
            <w:r w:rsidR="00AC306B">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AC306B">
              <w:fldChar w:fldCharType="separate"/>
            </w:r>
            <w:r>
              <w:t> </w:t>
            </w:r>
            <w:r>
              <w:t> </w:t>
            </w:r>
            <w:r>
              <w:t> </w:t>
            </w:r>
            <w:r>
              <w:t> </w:t>
            </w:r>
            <w:r>
              <w:t> </w:t>
            </w:r>
            <w:r w:rsidR="00AC306B">
              <w:fldChar w:fldCharType="end"/>
            </w:r>
            <w:bookmarkEnd w:id="86"/>
          </w:p>
        </w:tc>
        <w:bookmarkStart w:id="87" w:name="ref3_relationship"/>
        <w:tc>
          <w:tcPr>
            <w:tcW w:w="1938" w:type="dxa"/>
          </w:tcPr>
          <w:p w:rsidR="00CA7611" w:rsidRDefault="00AC306B">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7"/>
          </w:p>
        </w:tc>
      </w:tr>
      <w:tr w:rsidR="00CA7611" w:rsidTr="00957353">
        <w:trPr>
          <w:cantSplit/>
          <w:trHeight w:val="459"/>
        </w:trPr>
        <w:tc>
          <w:tcPr>
            <w:tcW w:w="2802" w:type="dxa"/>
          </w:tcPr>
          <w:p w:rsidR="00CA7611" w:rsidRDefault="00CA7611">
            <w:pPr>
              <w:pStyle w:val="OJA-form-field"/>
            </w:pPr>
            <w:r>
              <w:t>Address</w:t>
            </w:r>
          </w:p>
        </w:tc>
        <w:tc>
          <w:tcPr>
            <w:tcW w:w="2551" w:type="dxa"/>
          </w:tcPr>
          <w:p w:rsidR="00CA7611" w:rsidRDefault="00CA7611">
            <w:pPr>
              <w:pStyle w:val="OJA-form-field"/>
            </w:pPr>
            <w:r>
              <w:rPr>
                <w:rStyle w:val="OJAredasterisk"/>
                <w:szCs w:val="18"/>
              </w:rPr>
              <w:sym w:font="Wingdings 2" w:char="F0DD"/>
            </w:r>
            <w:bookmarkStart w:id="88" w:name="Ref1_address"/>
            <w:r w:rsidR="00AC306B">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rsidR="00AC306B">
              <w:fldChar w:fldCharType="separate"/>
            </w:r>
            <w:r>
              <w:t> </w:t>
            </w:r>
            <w:r>
              <w:t> </w:t>
            </w:r>
            <w:r>
              <w:t> </w:t>
            </w:r>
            <w:r>
              <w:t> </w:t>
            </w:r>
            <w:r>
              <w:t> </w:t>
            </w:r>
            <w:r w:rsidR="00AC306B">
              <w:fldChar w:fldCharType="end"/>
            </w:r>
            <w:bookmarkEnd w:id="88"/>
          </w:p>
        </w:tc>
        <w:tc>
          <w:tcPr>
            <w:tcW w:w="2552" w:type="dxa"/>
          </w:tcPr>
          <w:p w:rsidR="00CA7611" w:rsidRDefault="00CA7611">
            <w:pPr>
              <w:pStyle w:val="OJA-form-field"/>
            </w:pPr>
            <w:r>
              <w:rPr>
                <w:rStyle w:val="OJAredasterisk"/>
                <w:szCs w:val="18"/>
              </w:rPr>
              <w:sym w:font="Wingdings 2" w:char="F0DD"/>
            </w:r>
            <w:bookmarkStart w:id="89" w:name="ref2_address"/>
            <w:r w:rsidR="00AC306B">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rsidR="00AC306B">
              <w:fldChar w:fldCharType="separate"/>
            </w:r>
            <w:r>
              <w:t> </w:t>
            </w:r>
            <w:r>
              <w:t> </w:t>
            </w:r>
            <w:r>
              <w:t> </w:t>
            </w:r>
            <w:r>
              <w:t> </w:t>
            </w:r>
            <w:r>
              <w:t> </w:t>
            </w:r>
            <w:r w:rsidR="00AC306B">
              <w:fldChar w:fldCharType="end"/>
            </w:r>
            <w:bookmarkEnd w:id="89"/>
          </w:p>
        </w:tc>
        <w:bookmarkStart w:id="90" w:name="ref3_address"/>
        <w:tc>
          <w:tcPr>
            <w:tcW w:w="1938" w:type="dxa"/>
          </w:tcPr>
          <w:p w:rsidR="00CA7611" w:rsidRDefault="00AC306B">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90"/>
          </w:p>
        </w:tc>
      </w:tr>
      <w:tr w:rsidR="00CA7611" w:rsidTr="00957353">
        <w:trPr>
          <w:cantSplit/>
          <w:trHeight w:val="459"/>
        </w:trPr>
        <w:tc>
          <w:tcPr>
            <w:tcW w:w="2802" w:type="dxa"/>
          </w:tcPr>
          <w:p w:rsidR="00CA7611" w:rsidRDefault="00CA7611">
            <w:pPr>
              <w:pStyle w:val="OJA-form-field"/>
            </w:pPr>
            <w:r>
              <w:t>Postcode</w:t>
            </w:r>
          </w:p>
        </w:tc>
        <w:tc>
          <w:tcPr>
            <w:tcW w:w="2551" w:type="dxa"/>
          </w:tcPr>
          <w:p w:rsidR="00CA7611" w:rsidRDefault="00704075">
            <w:pPr>
              <w:pStyle w:val="OJA-form-field"/>
            </w:pPr>
            <w:bookmarkStart w:id="91" w:name="ref1_postcode"/>
            <w:r>
              <w:rPr>
                <w:rStyle w:val="OJAredasterisk"/>
                <w:szCs w:val="18"/>
              </w:rPr>
              <w:sym w:font="Wingdings 2" w:char="F0DD"/>
            </w:r>
            <w:r w:rsidR="00AC306B">
              <w:fldChar w:fldCharType="begin">
                <w:ffData>
                  <w:name w:val=""/>
                  <w:enabled/>
                  <w:calcOnExit w:val="0"/>
                  <w:helpText w:type="text" w:val="Please enter the referee's postcode"/>
                  <w:statusText w:type="text" w:val="Please enter the referee's postcode"/>
                  <w:textInput/>
                </w:ffData>
              </w:fldChar>
            </w:r>
            <w:r w:rsidR="00CA7611">
              <w:instrText xml:space="preserve"> FORMTEXT </w:instrText>
            </w:r>
            <w:r w:rsidR="00AC306B">
              <w:fldChar w:fldCharType="separate"/>
            </w:r>
            <w:r w:rsidR="00CA7611">
              <w:t> </w:t>
            </w:r>
            <w:r w:rsidR="00CA7611">
              <w:t> </w:t>
            </w:r>
            <w:r w:rsidR="00CA7611">
              <w:t> </w:t>
            </w:r>
            <w:r w:rsidR="00CA7611">
              <w:t> </w:t>
            </w:r>
            <w:r w:rsidR="00CA7611">
              <w:t> </w:t>
            </w:r>
            <w:r w:rsidR="00AC306B">
              <w:fldChar w:fldCharType="end"/>
            </w:r>
            <w:bookmarkEnd w:id="91"/>
          </w:p>
        </w:tc>
        <w:tc>
          <w:tcPr>
            <w:tcW w:w="2552" w:type="dxa"/>
          </w:tcPr>
          <w:p w:rsidR="00CA7611" w:rsidRDefault="00704075">
            <w:pPr>
              <w:pStyle w:val="OJA-form-field"/>
            </w:pPr>
            <w:bookmarkStart w:id="92" w:name="ref2_postcode"/>
            <w:r>
              <w:rPr>
                <w:rStyle w:val="OJAredasterisk"/>
                <w:szCs w:val="18"/>
              </w:rPr>
              <w:sym w:font="Wingdings 2" w:char="F0DD"/>
            </w:r>
            <w:r w:rsidR="00AC306B">
              <w:fldChar w:fldCharType="begin">
                <w:ffData>
                  <w:name w:val="ref2_postcode"/>
                  <w:enabled/>
                  <w:calcOnExit w:val="0"/>
                  <w:helpText w:type="text" w:val="Please enter the referee's postcode"/>
                  <w:statusText w:type="text" w:val="Please enter the referee's postcode"/>
                  <w:textInput/>
                </w:ffData>
              </w:fldChar>
            </w:r>
            <w:r w:rsidR="00CA7611">
              <w:instrText xml:space="preserve"> FORMTEXT </w:instrText>
            </w:r>
            <w:r w:rsidR="00AC306B">
              <w:fldChar w:fldCharType="separate"/>
            </w:r>
            <w:r w:rsidR="00CA7611">
              <w:t> </w:t>
            </w:r>
            <w:r w:rsidR="00CA7611">
              <w:t> </w:t>
            </w:r>
            <w:r w:rsidR="00CA7611">
              <w:t> </w:t>
            </w:r>
            <w:r w:rsidR="00CA7611">
              <w:t> </w:t>
            </w:r>
            <w:r w:rsidR="00CA7611">
              <w:t> </w:t>
            </w:r>
            <w:r w:rsidR="00AC306B">
              <w:fldChar w:fldCharType="end"/>
            </w:r>
            <w:bookmarkEnd w:id="92"/>
          </w:p>
        </w:tc>
        <w:bookmarkStart w:id="93" w:name="ref3_postcode"/>
        <w:tc>
          <w:tcPr>
            <w:tcW w:w="1938" w:type="dxa"/>
          </w:tcPr>
          <w:p w:rsidR="00CA7611" w:rsidRDefault="00AC306B">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93"/>
          </w:p>
        </w:tc>
      </w:tr>
      <w:tr w:rsidR="00CA7611" w:rsidTr="00957353">
        <w:trPr>
          <w:cantSplit/>
          <w:trHeight w:val="459"/>
        </w:trPr>
        <w:tc>
          <w:tcPr>
            <w:tcW w:w="2802" w:type="dxa"/>
          </w:tcPr>
          <w:p w:rsidR="00CA7611" w:rsidRDefault="00704075" w:rsidP="00957353">
            <w:pPr>
              <w:pStyle w:val="OJA-form-field"/>
            </w:pPr>
            <w:r>
              <w:t xml:space="preserve">Contact Telephone </w:t>
            </w:r>
            <w:r w:rsidR="00957353">
              <w:t>No.</w:t>
            </w:r>
          </w:p>
        </w:tc>
        <w:tc>
          <w:tcPr>
            <w:tcW w:w="2551" w:type="dxa"/>
          </w:tcPr>
          <w:p w:rsidR="00CA7611" w:rsidRDefault="00704075" w:rsidP="00957353">
            <w:pPr>
              <w:pStyle w:val="OJA-form-field"/>
            </w:pPr>
            <w:bookmarkStart w:id="94" w:name="ref1_telephone"/>
            <w:r>
              <w:rPr>
                <w:rStyle w:val="OJAredasterisk"/>
                <w:szCs w:val="18"/>
              </w:rPr>
              <w:sym w:font="Wingdings 2" w:char="F0DD"/>
            </w:r>
            <w:bookmarkEnd w:id="94"/>
            <w:r w:rsidR="00AC306B">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2552" w:type="dxa"/>
          </w:tcPr>
          <w:p w:rsidR="00CA7611" w:rsidRDefault="00704075">
            <w:pPr>
              <w:pStyle w:val="OJA-form-field"/>
            </w:pPr>
            <w:bookmarkStart w:id="95" w:name="ref2_telephone"/>
            <w:r>
              <w:rPr>
                <w:rStyle w:val="OJAredasterisk"/>
                <w:szCs w:val="18"/>
              </w:rPr>
              <w:sym w:font="Wingdings 2" w:char="F0DD"/>
            </w:r>
            <w:r w:rsidR="00AC306B">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95"/>
          </w:p>
        </w:tc>
        <w:tc>
          <w:tcPr>
            <w:tcW w:w="1938" w:type="dxa"/>
          </w:tcPr>
          <w:p w:rsidR="00CA7611" w:rsidRDefault="00AC306B">
            <w:pPr>
              <w:pStyle w:val="OJA-form-field"/>
            </w:pPr>
            <w:r>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rPr>
          <w:cantSplit/>
          <w:trHeight w:val="459"/>
        </w:trPr>
        <w:tc>
          <w:tcPr>
            <w:tcW w:w="2802" w:type="dxa"/>
          </w:tcPr>
          <w:p w:rsidR="00CA7611" w:rsidRDefault="00CA7611">
            <w:pPr>
              <w:pStyle w:val="OJA-form-field"/>
            </w:pPr>
            <w:r>
              <w:t>Email address</w:t>
            </w:r>
          </w:p>
        </w:tc>
        <w:tc>
          <w:tcPr>
            <w:tcW w:w="2551" w:type="dxa"/>
          </w:tcPr>
          <w:p w:rsidR="00CA7611" w:rsidRDefault="00704075" w:rsidP="00957353">
            <w:pPr>
              <w:pStyle w:val="OJA-form-field"/>
            </w:pPr>
            <w:bookmarkStart w:id="96" w:name="ref1_email"/>
            <w:r>
              <w:rPr>
                <w:rStyle w:val="OJAredasterisk"/>
                <w:szCs w:val="18"/>
              </w:rPr>
              <w:sym w:font="Wingdings 2" w:char="F0DD"/>
            </w:r>
            <w:bookmarkEnd w:id="96"/>
            <w:r w:rsidR="00AC306B">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2552" w:type="dxa"/>
          </w:tcPr>
          <w:p w:rsidR="00CA7611" w:rsidRDefault="00704075">
            <w:pPr>
              <w:pStyle w:val="OJA-form-field"/>
            </w:pPr>
            <w:bookmarkStart w:id="97" w:name="ref2_email"/>
            <w:r>
              <w:rPr>
                <w:rStyle w:val="OJAredasterisk"/>
                <w:szCs w:val="18"/>
              </w:rPr>
              <w:sym w:font="Wingdings 2" w:char="F0DD"/>
            </w:r>
            <w:r w:rsidR="00AC306B">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97"/>
          </w:p>
        </w:tc>
        <w:tc>
          <w:tcPr>
            <w:tcW w:w="1938" w:type="dxa"/>
          </w:tcPr>
          <w:p w:rsidR="00CA7611" w:rsidRDefault="00AC306B">
            <w:pPr>
              <w:pStyle w:val="OJA-form-field"/>
            </w:pPr>
            <w:r>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704075" w:rsidTr="00957353">
        <w:trPr>
          <w:cantSplit/>
          <w:trHeight w:val="459"/>
        </w:trPr>
        <w:tc>
          <w:tcPr>
            <w:tcW w:w="2802" w:type="dxa"/>
          </w:tcPr>
          <w:p w:rsidR="00704075" w:rsidRDefault="00704075" w:rsidP="00957353">
            <w:pPr>
              <w:pStyle w:val="OJA-form-field"/>
            </w:pPr>
            <w:r>
              <w:t xml:space="preserve">In what capacity are you known to this referee? </w:t>
            </w:r>
          </w:p>
        </w:tc>
        <w:tc>
          <w:tcPr>
            <w:tcW w:w="2551" w:type="dxa"/>
          </w:tcPr>
          <w:p w:rsidR="00704075" w:rsidRDefault="00704075" w:rsidP="00957353">
            <w:pPr>
              <w:pStyle w:val="OJA-form-field"/>
              <w:rPr>
                <w:rStyle w:val="OJAredasterisk"/>
                <w:szCs w:val="18"/>
              </w:rPr>
            </w:pPr>
            <w:r>
              <w:rPr>
                <w:rStyle w:val="OJAredasterisk"/>
                <w:szCs w:val="18"/>
              </w:rPr>
              <w:sym w:font="Wingdings 2" w:char="F0DD"/>
            </w:r>
            <w:bookmarkStart w:id="98" w:name="Capacity"/>
            <w:r w:rsidR="00AC306B">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98"/>
          </w:p>
        </w:tc>
        <w:tc>
          <w:tcPr>
            <w:tcW w:w="2552" w:type="dxa"/>
          </w:tcPr>
          <w:p w:rsidR="00704075" w:rsidRDefault="00704075">
            <w:pPr>
              <w:pStyle w:val="OJA-form-field"/>
              <w:rPr>
                <w:rStyle w:val="OJAredasterisk"/>
                <w:szCs w:val="18"/>
              </w:rPr>
            </w:pPr>
            <w:r>
              <w:rPr>
                <w:rStyle w:val="OJAredasterisk"/>
                <w:szCs w:val="18"/>
              </w:rPr>
              <w:sym w:font="Wingdings 2" w:char="F0DD"/>
            </w:r>
            <w:r w:rsidR="00AC306B">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1938" w:type="dxa"/>
          </w:tcPr>
          <w:p w:rsidR="00704075" w:rsidRDefault="00704075">
            <w:pPr>
              <w:pStyle w:val="OJA-form-field"/>
            </w:pPr>
            <w:r>
              <w:rPr>
                <w:rStyle w:val="OJAredasterisk"/>
                <w:szCs w:val="18"/>
              </w:rPr>
              <w:sym w:font="Wingdings 2" w:char="F0DD"/>
            </w:r>
            <w:r w:rsidR="00AC306B">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r>
      <w:tr w:rsidR="00CA7611" w:rsidTr="00957353">
        <w:trPr>
          <w:cantSplit/>
          <w:trHeight w:val="459"/>
        </w:trPr>
        <w:tc>
          <w:tcPr>
            <w:tcW w:w="2802" w:type="dxa"/>
          </w:tcPr>
          <w:p w:rsidR="00CA7611" w:rsidRDefault="00CA7611">
            <w:pPr>
              <w:pStyle w:val="OJA-form-field"/>
            </w:pPr>
            <w:r>
              <w:t>May we contact this referee without further authority from you?</w:t>
            </w:r>
          </w:p>
        </w:tc>
        <w:tc>
          <w:tcPr>
            <w:tcW w:w="2551" w:type="dxa"/>
          </w:tcPr>
          <w:p w:rsidR="00CA7611" w:rsidRDefault="00CA7611" w:rsidP="00540D6C">
            <w:pPr>
              <w:pStyle w:val="OJA-form-field"/>
            </w:pPr>
            <w:r>
              <w:rPr>
                <w:rStyle w:val="OJAredasterisk"/>
                <w:szCs w:val="18"/>
              </w:rPr>
              <w:sym w:font="Wingdings 2" w:char="F0DD"/>
            </w:r>
            <w:bookmarkStart w:id="99" w:name="Ref1_contact"/>
            <w:r w:rsidR="00AC306B">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C306B">
              <w:fldChar w:fldCharType="end"/>
            </w:r>
            <w:bookmarkEnd w:id="99"/>
          </w:p>
        </w:tc>
        <w:tc>
          <w:tcPr>
            <w:tcW w:w="2552" w:type="dxa"/>
          </w:tcPr>
          <w:p w:rsidR="00CA7611" w:rsidRDefault="00CA7611">
            <w:pPr>
              <w:pStyle w:val="OJA-form-field"/>
            </w:pPr>
            <w:r>
              <w:rPr>
                <w:rStyle w:val="OJAredasterisk"/>
                <w:szCs w:val="18"/>
              </w:rPr>
              <w:sym w:font="Wingdings 2" w:char="F0DD"/>
            </w:r>
            <w:bookmarkStart w:id="100" w:name="ref2_contact"/>
            <w:r w:rsidR="00AC306B">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C306B">
              <w:fldChar w:fldCharType="end"/>
            </w:r>
            <w:bookmarkEnd w:id="100"/>
          </w:p>
        </w:tc>
        <w:bookmarkStart w:id="101" w:name="ref3_contact"/>
        <w:tc>
          <w:tcPr>
            <w:tcW w:w="1938" w:type="dxa"/>
          </w:tcPr>
          <w:p w:rsidR="00CA7611" w:rsidRDefault="00AC306B">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A7611">
              <w:instrText xml:space="preserve"> FORMDROPDOWN </w:instrText>
            </w:r>
            <w:r>
              <w:fldChar w:fldCharType="end"/>
            </w:r>
            <w:bookmarkEnd w:id="101"/>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br w:type="page"/>
            </w:r>
            <w:r>
              <w:rPr>
                <w:b/>
                <w:bCs/>
              </w:rPr>
              <w:br w:type="page"/>
              <w:t>Additional details</w:t>
            </w:r>
          </w:p>
        </w:tc>
      </w:tr>
      <w:tr w:rsidR="00CA7611">
        <w:trPr>
          <w:cantSplit/>
        </w:trPr>
        <w:tc>
          <w:tcPr>
            <w:tcW w:w="9855" w:type="dxa"/>
            <w:gridSpan w:val="2"/>
          </w:tcPr>
          <w:p w:rsidR="00CA7611" w:rsidRDefault="00CA7611">
            <w:pPr>
              <w:pStyle w:val="OJA-form-field"/>
            </w:pPr>
            <w:r>
              <w:t xml:space="preserve">Is anyone in your household or family an employee or governor of </w:t>
            </w:r>
            <w:r w:rsidR="00606C6F">
              <w:t>Lord Williams’s</w:t>
            </w:r>
            <w:r w:rsidR="00796B47">
              <w:t xml:space="preserve"> School</w:t>
            </w:r>
            <w:r>
              <w:t>?</w:t>
            </w:r>
          </w:p>
          <w:p w:rsidR="00CA7611" w:rsidRDefault="00CA7611">
            <w:pPr>
              <w:pStyle w:val="OJA-Form-sub-paragraph"/>
            </w:pPr>
            <w:r>
              <w:rPr>
                <w:rStyle w:val="OJAredasterisk"/>
                <w:szCs w:val="18"/>
              </w:rPr>
              <w:sym w:font="Wingdings 2" w:char="F0DD"/>
            </w:r>
            <w:bookmarkStart w:id="102" w:name="Family_OCC_staff"/>
            <w:r w:rsidR="00AC306B">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AC306B">
              <w:fldChar w:fldCharType="end"/>
            </w:r>
            <w:bookmarkEnd w:id="102"/>
          </w:p>
          <w:p w:rsidR="00CA7611" w:rsidRDefault="00CA7611">
            <w:pPr>
              <w:pStyle w:val="OJA-Form-sub-paragraph"/>
            </w:pPr>
            <w:r>
              <w:t>If you have answered "Yes" to the question above, please provide details:</w:t>
            </w:r>
          </w:p>
          <w:bookmarkStart w:id="103" w:name="OCC_Family_details"/>
          <w:p w:rsidR="00CA7611" w:rsidRDefault="00AC306B">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3"/>
          </w:p>
        </w:tc>
      </w:tr>
      <w:tr w:rsidR="000C1128">
        <w:tc>
          <w:tcPr>
            <w:tcW w:w="7338" w:type="dxa"/>
          </w:tcPr>
          <w:p w:rsidR="000C1128" w:rsidRDefault="000C1128" w:rsidP="000C1128">
            <w:pPr>
              <w:pStyle w:val="OJA-form-field"/>
            </w:pPr>
            <w:r>
              <w:t>Do you have the right to work in the United Kingdom</w:t>
            </w:r>
          </w:p>
        </w:tc>
        <w:tc>
          <w:tcPr>
            <w:tcW w:w="2517" w:type="dxa"/>
          </w:tcPr>
          <w:p w:rsidR="000C1128" w:rsidRDefault="000C1128" w:rsidP="000C1128">
            <w:pPr>
              <w:pStyle w:val="OJA-form-field"/>
            </w:pPr>
            <w:r>
              <w:rPr>
                <w:rStyle w:val="OJAredasterisk"/>
                <w:szCs w:val="18"/>
              </w:rPr>
              <w:sym w:font="Wingdings 2" w:char="F0DD"/>
            </w:r>
            <w:r w:rsidR="00AC306B">
              <w:fldChar w:fldCharType="begin">
                <w:ffData>
                  <w:name w:val=""/>
                  <w:enabled/>
                  <w:calcOnExit w:val="0"/>
                  <w:helpText w:type="text" w:val="Please indicate if you have the right to work in the UK"/>
                  <w:statusText w:type="text" w:val="Please indicate whether you need a work permit."/>
                  <w:ddList>
                    <w:listEntry w:val="Please select... "/>
                    <w:listEntry w:val="Yes"/>
                    <w:listEntry w:val="No"/>
                  </w:ddList>
                </w:ffData>
              </w:fldChar>
            </w:r>
            <w:r>
              <w:instrText xml:space="preserve"> FORMDROPDOWN </w:instrText>
            </w:r>
            <w:r w:rsidR="00AC306B">
              <w:fldChar w:fldCharType="end"/>
            </w:r>
          </w:p>
        </w:tc>
      </w:tr>
      <w:tr w:rsidR="000C1128">
        <w:tc>
          <w:tcPr>
            <w:tcW w:w="7338" w:type="dxa"/>
          </w:tcPr>
          <w:p w:rsidR="000C1128" w:rsidRDefault="000C1128" w:rsidP="000C1128">
            <w:pPr>
              <w:pStyle w:val="OJA-form-field"/>
            </w:pPr>
            <w:r>
              <w:t>If you have answered No to the question above, do you require sponsorship under the UK points based registration system?</w:t>
            </w:r>
          </w:p>
        </w:tc>
        <w:tc>
          <w:tcPr>
            <w:tcW w:w="2517" w:type="dxa"/>
          </w:tcPr>
          <w:p w:rsidR="000C1128" w:rsidRDefault="000C1128">
            <w:pPr>
              <w:pStyle w:val="OJA-form-field"/>
            </w:pPr>
            <w:r>
              <w:rPr>
                <w:rStyle w:val="OJAredasterisk"/>
                <w:szCs w:val="18"/>
              </w:rPr>
              <w:sym w:font="Wingdings 2" w:char="F0DD"/>
            </w:r>
            <w:bookmarkStart w:id="104" w:name="Work_permit"/>
            <w:r w:rsidR="00AC306B">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AC306B">
              <w:fldChar w:fldCharType="end"/>
            </w:r>
            <w:bookmarkEnd w:id="104"/>
          </w:p>
        </w:tc>
      </w:tr>
      <w:tr w:rsidR="000C1128">
        <w:tc>
          <w:tcPr>
            <w:tcW w:w="7338" w:type="dxa"/>
          </w:tcPr>
          <w:p w:rsidR="000C1128" w:rsidRDefault="000C1128">
            <w:pPr>
              <w:pStyle w:val="OJA-form-field"/>
            </w:pPr>
            <w:r>
              <w:t>When would you be available to start work?</w:t>
            </w:r>
          </w:p>
        </w:tc>
        <w:bookmarkStart w:id="105" w:name="available_date"/>
        <w:tc>
          <w:tcPr>
            <w:tcW w:w="2517" w:type="dxa"/>
          </w:tcPr>
          <w:p w:rsidR="000C1128" w:rsidRDefault="00AC306B">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0C1128">
              <w:instrText xml:space="preserve"> FORMTEXT </w:instrText>
            </w:r>
            <w:r>
              <w:fldChar w:fldCharType="separate"/>
            </w:r>
            <w:r w:rsidR="000C1128">
              <w:t> </w:t>
            </w:r>
            <w:r w:rsidR="000C1128">
              <w:t> </w:t>
            </w:r>
            <w:r w:rsidR="000C1128">
              <w:t> </w:t>
            </w:r>
            <w:r w:rsidR="000C1128">
              <w:t> </w:t>
            </w:r>
            <w:r w:rsidR="000C1128">
              <w:t> </w:t>
            </w:r>
            <w:r>
              <w:fldChar w:fldCharType="end"/>
            </w:r>
            <w:bookmarkEnd w:id="105"/>
          </w:p>
        </w:tc>
      </w:tr>
      <w:bookmarkEnd w:id="13"/>
    </w:tbl>
    <w:p w:rsidR="00BC344B" w:rsidRDefault="00BC344B" w:rsidP="00957353">
      <w:pPr>
        <w:pStyle w:val="BodyText"/>
      </w:pPr>
    </w:p>
    <w:p w:rsidR="00BC344B" w:rsidRDefault="00BC344B">
      <w:pPr>
        <w:rPr>
          <w:rFonts w:cs="Times New Roman"/>
        </w:rPr>
      </w:pPr>
      <w:r>
        <w:br w:type="page"/>
      </w:r>
    </w:p>
    <w:p w:rsidR="002C35F6" w:rsidRDefault="002C35F6" w:rsidP="0095735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A7611" w:rsidRDefault="00606C6F">
            <w:pPr>
              <w:pStyle w:val="OJA-form-field"/>
            </w:pPr>
            <w:r>
              <w:t>Lord Williams’s</w:t>
            </w:r>
            <w:r w:rsidR="00E52F8B">
              <w:t xml:space="preserve"> Sc</w:t>
            </w:r>
            <w:r w:rsidR="00796B47">
              <w:t>hool</w:t>
            </w:r>
            <w:r w:rsidR="00CA7611">
              <w:t xml:space="preserve"> applies the Safer Recruitment in Education standard t</w:t>
            </w:r>
            <w:r w:rsidR="00E52F8B">
              <w:t>o all appointments.</w:t>
            </w:r>
          </w:p>
          <w:p w:rsidR="00E52F8B" w:rsidRDefault="00E52F8B">
            <w:pPr>
              <w:pStyle w:val="OJA-form-field"/>
            </w:pPr>
            <w:r>
              <w:t>It is Lord Williams’s School’s policy that you declare any un-spent convictions when you are applying for a job with us.  We are asking for this information because we have a duty to balance our commitment to help ex-offenders find work with our need to protect the public and those in the school’s care who are receiving it’s services</w:t>
            </w:r>
            <w:r w:rsidR="00E324D2">
              <w:t>.  The policy states clearly that only relevant convictions are taken into account.</w:t>
            </w:r>
          </w:p>
          <w:p w:rsidR="00E324D2" w:rsidRDefault="00E324D2">
            <w:pPr>
              <w:pStyle w:val="OJA-form-field"/>
            </w:pPr>
            <w:r>
              <w:t xml:space="preserve">Because of the nature of the work for which you are applying we also need you to declare any spent convictions if they appear on the list of offences relevant to safeguarding children and vulnerable adults.  This list is available at </w:t>
            </w:r>
            <w:hyperlink r:id="rId10" w:history="1">
              <w:r w:rsidRPr="00E133FC">
                <w:rPr>
                  <w:rStyle w:val="Hyperlink"/>
                </w:rPr>
                <w:t>www.gov.uk/government/news/dbs</w:t>
              </w:r>
            </w:hyperlink>
            <w: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E324D2" w:rsidRPr="002C35F6" w:rsidRDefault="00E324D2">
            <w:pPr>
              <w:pStyle w:val="OJA-Form-sub-paragraph"/>
              <w:rPr>
                <w:sz w:val="4"/>
              </w:rPr>
            </w:pPr>
          </w:p>
          <w:p w:rsidR="00CA7611" w:rsidRDefault="00CA7611" w:rsidP="00E324D2">
            <w:pPr>
              <w:pStyle w:val="OJA-Form-sub-paragraph"/>
            </w:pPr>
            <w:r>
              <w:t xml:space="preserve">Please note that any offer of employment will be subject to a </w:t>
            </w:r>
            <w:r w:rsidR="00D20EC0">
              <w:t xml:space="preserve">satisfactory </w:t>
            </w:r>
            <w:r>
              <w:t xml:space="preserve">disclosure certificate from the </w:t>
            </w:r>
            <w:r w:rsidR="00E324D2">
              <w:t>Disclosure and Barring Service</w:t>
            </w:r>
            <w:r>
              <w:t xml:space="preserve"> </w:t>
            </w:r>
            <w:r w:rsidR="00E324D2">
              <w:t xml:space="preserve">(DBS) (previously known as </w:t>
            </w:r>
            <w:r>
              <w:t>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486"/>
        <w:gridCol w:w="142"/>
        <w:gridCol w:w="2227"/>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Convictions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gridSpan w:val="2"/>
            <w:tcMar>
              <w:left w:w="115" w:type="dxa"/>
              <w:right w:w="115" w:type="dxa"/>
            </w:tcMar>
            <w:vAlign w:val="center"/>
          </w:tcPr>
          <w:p w:rsidR="00CA3C26" w:rsidRPr="00CA3C26" w:rsidRDefault="00CA3C26" w:rsidP="00CA3C26">
            <w:pPr>
              <w:rPr>
                <w:szCs w:val="22"/>
              </w:rPr>
            </w:pPr>
            <w:r w:rsidRPr="00CA3C26">
              <w:rPr>
                <w:szCs w:val="22"/>
              </w:rPr>
              <w:t xml:space="preserve">Do you have any convictions, cautions, reprimands or final warnings that are not "protected" as defined by the Rehabilitation of Offenders Act 1974 (Exceptions) Order 1975 (as amended in 2013) by SI 2013 1198. </w:t>
            </w:r>
          </w:p>
          <w:p w:rsidR="00CA3C26" w:rsidRPr="00CA3C26" w:rsidRDefault="00CA3C26" w:rsidP="00CA3C26">
            <w:pPr>
              <w:rPr>
                <w:szCs w:val="22"/>
              </w:rPr>
            </w:pPr>
          </w:p>
          <w:p w:rsidR="00CA3C26" w:rsidRPr="00CA3C26" w:rsidRDefault="00CA3C26" w:rsidP="00CA3C26">
            <w:pPr>
              <w:rPr>
                <w:szCs w:val="22"/>
              </w:rPr>
            </w:pPr>
            <w:r w:rsidRPr="00CA3C26">
              <w:rPr>
                <w:szCs w:val="22"/>
              </w:rPr>
              <w:t>For further information on the Rehabilitation of Offenders Act go to:</w:t>
            </w:r>
          </w:p>
          <w:p w:rsidR="00CA3C26" w:rsidRPr="00CA3C26" w:rsidRDefault="00CA3C26" w:rsidP="00CA3C26">
            <w:pPr>
              <w:rPr>
                <w:szCs w:val="22"/>
              </w:rPr>
            </w:pPr>
          </w:p>
          <w:p w:rsidR="00CA3C26" w:rsidRPr="00CA3C26" w:rsidRDefault="00AC306B" w:rsidP="00CA3C26">
            <w:pPr>
              <w:rPr>
                <w:szCs w:val="22"/>
              </w:rPr>
            </w:pPr>
            <w:hyperlink r:id="rId11" w:history="1">
              <w:r w:rsidR="00CA3C26" w:rsidRPr="00CA3C26">
                <w:rPr>
                  <w:rStyle w:val="Hyperlink"/>
                  <w:szCs w:val="22"/>
                </w:rPr>
                <w:t>www.legislation.gov.uk/uksi/2013/1198/pdfs/uksi_20131198_en.pdf</w:t>
              </w:r>
            </w:hyperlink>
          </w:p>
          <w:p w:rsidR="00CA3C26" w:rsidRPr="00CA3C26" w:rsidRDefault="00CA3C26" w:rsidP="00CA3C26">
            <w:pPr>
              <w:rPr>
                <w:szCs w:val="22"/>
              </w:rPr>
            </w:pPr>
          </w:p>
          <w:p w:rsidR="00CA7611" w:rsidRDefault="00AC306B" w:rsidP="00CA3C26">
            <w:pPr>
              <w:rPr>
                <w:szCs w:val="22"/>
              </w:rPr>
            </w:pPr>
            <w:hyperlink r:id="rId12" w:history="1">
              <w:r w:rsidR="00CA3C26" w:rsidRPr="00CA3C26">
                <w:rPr>
                  <w:rStyle w:val="Hyperlink"/>
                  <w:szCs w:val="22"/>
                </w:rPr>
                <w:t>www.gov.uk/government/news/disclosure-and-barring-service-filtering</w:t>
              </w:r>
            </w:hyperlink>
          </w:p>
          <w:p w:rsidR="00CA3C26" w:rsidRPr="00CA3C26" w:rsidRDefault="00CA3C26" w:rsidP="00CA3C26">
            <w:pPr>
              <w:rPr>
                <w:szCs w:val="22"/>
              </w:rPr>
            </w:pPr>
          </w:p>
        </w:tc>
        <w:tc>
          <w:tcPr>
            <w:tcW w:w="2227" w:type="dxa"/>
            <w:tcMar>
              <w:left w:w="115" w:type="dxa"/>
              <w:right w:w="115" w:type="dxa"/>
            </w:tcMar>
            <w:vAlign w:val="center"/>
          </w:tcPr>
          <w:p w:rsidR="00CA7611" w:rsidRDefault="00CA7611" w:rsidP="00CA3C26">
            <w:pPr>
              <w:pStyle w:val="OJA-form-field"/>
            </w:pPr>
            <w:r>
              <w:rPr>
                <w:rStyle w:val="OJAredasterisk"/>
                <w:szCs w:val="18"/>
              </w:rPr>
              <w:sym w:font="Wingdings 2" w:char="F0DD"/>
            </w:r>
            <w:bookmarkStart w:id="106" w:name="Convictions_dropdown"/>
            <w:r w:rsidR="00AC306B">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rsidR="00CA3C26">
              <w:instrText xml:space="preserve"> FORMDROPDOWN </w:instrText>
            </w:r>
            <w:r w:rsidR="00AC306B">
              <w:fldChar w:fldCharType="end"/>
            </w:r>
            <w:bookmarkEnd w:id="106"/>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gridSpan w:val="2"/>
            <w:tcBorders>
              <w:top w:val="nil"/>
              <w:left w:val="nil"/>
            </w:tcBorders>
            <w:tcMar>
              <w:left w:w="115" w:type="dxa"/>
              <w:right w:w="115" w:type="dxa"/>
            </w:tcMar>
            <w:vAlign w:val="center"/>
          </w:tcPr>
          <w:p w:rsidR="00CA7611" w:rsidRDefault="00CA7611">
            <w:pPr>
              <w:pStyle w:val="OJA-form-field"/>
              <w:rPr>
                <w:b/>
                <w:bCs/>
              </w:rPr>
            </w:pPr>
            <w:r>
              <w:rPr>
                <w:b/>
                <w:bCs/>
              </w:rPr>
              <w:t>Date</w:t>
            </w:r>
            <w:r w:rsidR="00957353">
              <w:rPr>
                <w:b/>
                <w:bCs/>
              </w:rPr>
              <w:t xml:space="preserve"> (dd/mm/yyyy)</w:t>
            </w:r>
          </w:p>
        </w:tc>
      </w:tr>
      <w:bookmarkStart w:id="107" w:name="Conviction01"/>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7"/>
          </w:p>
        </w:tc>
        <w:tc>
          <w:tcPr>
            <w:tcW w:w="2369" w:type="dxa"/>
            <w:gridSpan w:val="2"/>
            <w:tcMar>
              <w:left w:w="115" w:type="dxa"/>
              <w:right w:w="115" w:type="dxa"/>
            </w:tcMar>
            <w:vAlign w:val="center"/>
          </w:tcPr>
          <w:p w:rsidR="00CA7611" w:rsidRDefault="00AC306B">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8" w:name="conviction_02"/>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8"/>
          </w:p>
        </w:tc>
        <w:tc>
          <w:tcPr>
            <w:tcW w:w="2369" w:type="dxa"/>
            <w:gridSpan w:val="2"/>
            <w:tcMar>
              <w:left w:w="115" w:type="dxa"/>
              <w:right w:w="115" w:type="dxa"/>
            </w:tcMar>
            <w:vAlign w:val="center"/>
          </w:tcPr>
          <w:p w:rsidR="00CA7611" w:rsidRDefault="00AC306B">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9" w:name="conviction_03"/>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9"/>
          </w:p>
        </w:tc>
        <w:tc>
          <w:tcPr>
            <w:tcW w:w="2369" w:type="dxa"/>
            <w:gridSpan w:val="2"/>
            <w:tcMar>
              <w:left w:w="115" w:type="dxa"/>
              <w:right w:w="115" w:type="dxa"/>
            </w:tcMar>
            <w:vAlign w:val="center"/>
          </w:tcPr>
          <w:p w:rsidR="00CA7611" w:rsidRDefault="00AC306B">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10" w:name="conviction_04"/>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10"/>
          </w:p>
        </w:tc>
        <w:tc>
          <w:tcPr>
            <w:tcW w:w="2369" w:type="dxa"/>
            <w:gridSpan w:val="2"/>
            <w:tcMar>
              <w:left w:w="115" w:type="dxa"/>
              <w:right w:w="115" w:type="dxa"/>
            </w:tcMar>
            <w:vAlign w:val="center"/>
          </w:tcPr>
          <w:p w:rsidR="00CA7611" w:rsidRDefault="00AC306B">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486"/>
        <w:gridCol w:w="2369"/>
      </w:tblGrid>
      <w:tr w:rsidR="00CA7611">
        <w:tc>
          <w:tcPr>
            <w:tcW w:w="9855" w:type="dxa"/>
            <w:gridSpan w:val="2"/>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A7611">
            <w:pPr>
              <w:pStyle w:val="OJA-form-field"/>
            </w:pPr>
            <w:r>
              <w:t>Do you have any prosecutions pending?</w:t>
            </w:r>
          </w:p>
        </w:tc>
        <w:tc>
          <w:tcPr>
            <w:tcW w:w="2369" w:type="dxa"/>
            <w:tcMar>
              <w:left w:w="115" w:type="dxa"/>
              <w:right w:w="115" w:type="dxa"/>
            </w:tcMar>
            <w:vAlign w:val="center"/>
          </w:tcPr>
          <w:p w:rsidR="00CA7611" w:rsidRDefault="00CA7611" w:rsidP="00DD0997">
            <w:pPr>
              <w:pStyle w:val="OJA-form-field"/>
            </w:pPr>
            <w:r>
              <w:rPr>
                <w:rStyle w:val="OJAredasterisk"/>
                <w:szCs w:val="18"/>
              </w:rPr>
              <w:sym w:font="Wingdings 2" w:char="F0DD"/>
            </w:r>
            <w:r w:rsidR="00AC306B">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AC306B">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2"/>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p w:rsidR="00957353" w:rsidRDefault="00957353" w:rsidP="00957353">
            <w:pPr>
              <w:pStyle w:val="OJA-form-field"/>
              <w:rPr>
                <w:b/>
                <w:bCs/>
              </w:rPr>
            </w:pPr>
            <w:r>
              <w:rPr>
                <w:b/>
                <w:bCs/>
              </w:rPr>
              <w:t>(dd/mm/yyyy)</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AC306B">
            <w:pPr>
              <w:pStyle w:val="OJA-form-field"/>
            </w:pP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AC306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AC306B">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606C6F" w:rsidRPr="00B14EC1" w:rsidRDefault="00606C6F" w:rsidP="00606C6F">
            <w:pPr>
              <w:autoSpaceDE w:val="0"/>
              <w:autoSpaceDN w:val="0"/>
              <w:adjustRightInd w:val="0"/>
              <w:rPr>
                <w:sz w:val="20"/>
              </w:rPr>
            </w:pPr>
            <w:r>
              <w:rPr>
                <w:snapToGrid w:val="0"/>
                <w:lang w:val="en-US"/>
              </w:rPr>
              <w:t>Lord Williams’s</w:t>
            </w:r>
            <w:r w:rsidR="00796B47">
              <w:rPr>
                <w:snapToGrid w:val="0"/>
                <w:lang w:val="en-US"/>
              </w:rPr>
              <w:t xml:space="preserve"> School</w:t>
            </w:r>
            <w:r w:rsidR="00CA7611">
              <w:rPr>
                <w:snapToGrid w:val="0"/>
                <w:lang w:val="en-US"/>
              </w:rPr>
              <w:t xml:space="preserve"> will use the information you have provided on this application form, together with other information we may obtain about you, e.g. from your referees and from carrying out security or </w:t>
            </w:r>
            <w:r w:rsidR="00E324D2">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Headteacher, </w:t>
            </w:r>
            <w:r>
              <w:rPr>
                <w:snapToGrid w:val="0"/>
                <w:lang w:val="en-US"/>
              </w:rPr>
              <w:t>Lord Williams’s</w:t>
            </w:r>
            <w:r w:rsidR="00796B47">
              <w:rPr>
                <w:snapToGrid w:val="0"/>
                <w:lang w:val="en-US"/>
              </w:rPr>
              <w:t xml:space="preserve"> School</w:t>
            </w:r>
            <w:r w:rsidR="00A721B8">
              <w:rPr>
                <w:snapToGrid w:val="0"/>
                <w:lang w:val="en-US"/>
              </w:rPr>
              <w:t xml:space="preserve">, </w:t>
            </w:r>
            <w:r w:rsidRPr="00B14EC1">
              <w:rPr>
                <w:rStyle w:val="outputtext"/>
                <w:szCs w:val="22"/>
              </w:rPr>
              <w:t>Oxford Road, Thame, OX9 2AQ</w:t>
            </w:r>
            <w:r w:rsidR="00B14EC1" w:rsidRPr="00B14EC1">
              <w:rPr>
                <w:rStyle w:val="outputtext"/>
                <w:szCs w:val="22"/>
              </w:rPr>
              <w:t xml:space="preserve">  </w:t>
            </w:r>
            <w:r w:rsidRPr="00B14EC1">
              <w:rPr>
                <w:rStyle w:val="outputtext"/>
                <w:szCs w:val="22"/>
              </w:rPr>
              <w:t>Tel: 01844 210510</w:t>
            </w:r>
            <w:r>
              <w:rPr>
                <w:rStyle w:val="outputtext"/>
                <w:sz w:val="20"/>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4836"/>
        <w:gridCol w:w="1417"/>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F708CD" w:rsidRDefault="00CA7611">
            <w:pPr>
              <w:pStyle w:val="OJA-form-field"/>
              <w:rPr>
                <w:snapToGrid w:val="0"/>
                <w:lang w:val="en-US"/>
              </w:rPr>
            </w:pPr>
            <w:r>
              <w:rPr>
                <w:b/>
                <w:bCs/>
                <w:snapToGrid w:val="0"/>
                <w:lang w:val="en-US"/>
              </w:rPr>
              <w:t xml:space="preserve">You cannot sign this form on screen. </w:t>
            </w:r>
            <w:r>
              <w:rPr>
                <w:snapToGrid w:val="0"/>
                <w:lang w:val="en-US"/>
              </w:rPr>
              <w:t xml:space="preserve">By </w:t>
            </w:r>
            <w:r w:rsidR="00F708CD">
              <w:rPr>
                <w:snapToGrid w:val="0"/>
                <w:lang w:val="en-US"/>
              </w:rPr>
              <w:t xml:space="preserve">entering your full name and </w:t>
            </w:r>
            <w:r>
              <w:rPr>
                <w:snapToGrid w:val="0"/>
                <w:lang w:val="en-US"/>
              </w:rPr>
              <w:t xml:space="preserve">submitting this form as an email attachment you undertake that the information you have provided is true and accurate to the best of your knowledge. </w:t>
            </w:r>
          </w:p>
          <w:p w:rsidR="00CA7611" w:rsidRDefault="00CA7611">
            <w:pPr>
              <w:pStyle w:val="OJA-form-field"/>
            </w:pPr>
            <w:r w:rsidRPr="00F708CD">
              <w:rPr>
                <w:b/>
                <w:snapToGrid w:val="0"/>
                <w:lang w:val="en-US"/>
              </w:rPr>
              <w:t>You may be required to sign your application at a later stage of the selection process</w:t>
            </w:r>
            <w:r>
              <w:rPr>
                <w:snapToGrid w:val="0"/>
                <w:lang w:val="en-US"/>
              </w:rPr>
              <w:t>.</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rsidTr="00F708CD">
        <w:tc>
          <w:tcPr>
            <w:tcW w:w="1368" w:type="dxa"/>
          </w:tcPr>
          <w:p w:rsidR="00CA7611" w:rsidRDefault="00F708CD" w:rsidP="00F708CD">
            <w:pPr>
              <w:pStyle w:val="OJA-form-field"/>
            </w:pPr>
            <w:r>
              <w:t>Full Name</w:t>
            </w:r>
          </w:p>
        </w:tc>
        <w:tc>
          <w:tcPr>
            <w:tcW w:w="4836" w:type="dxa"/>
          </w:tcPr>
          <w:p w:rsidR="00CA7611" w:rsidRDefault="00AC306B">
            <w:pPr>
              <w:pStyle w:val="OJA-form-field"/>
            </w:pPr>
            <w:r>
              <w:fldChar w:fldCharType="begin">
                <w:ffData>
                  <w:name w:val="Text6"/>
                  <w:enabled/>
                  <w:calcOnExit w:val="0"/>
                  <w:textInput/>
                </w:ffData>
              </w:fldChar>
            </w:r>
            <w:bookmarkStart w:id="111" w:name="Text6"/>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11"/>
          </w:p>
        </w:tc>
        <w:tc>
          <w:tcPr>
            <w:tcW w:w="1417" w:type="dxa"/>
          </w:tcPr>
          <w:p w:rsidR="00CA7611" w:rsidRDefault="00CA7611">
            <w:pPr>
              <w:pStyle w:val="OJA-form-field"/>
            </w:pPr>
            <w:r>
              <w:t>Date</w:t>
            </w:r>
          </w:p>
        </w:tc>
        <w:tc>
          <w:tcPr>
            <w:tcW w:w="2233" w:type="dxa"/>
          </w:tcPr>
          <w:p w:rsidR="00CA7611" w:rsidRDefault="00AC306B">
            <w:pPr>
              <w:pStyle w:val="OJA-form-field"/>
            </w:pPr>
            <w:r>
              <w:fldChar w:fldCharType="begin">
                <w:ffData>
                  <w:name w:val="Text7"/>
                  <w:enabled/>
                  <w:calcOnExit w:val="0"/>
                  <w:textInput/>
                </w:ffData>
              </w:fldChar>
            </w:r>
            <w:bookmarkStart w:id="112" w:name="Text7"/>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12"/>
            <w:r w:rsidR="00F708CD">
              <w:t>/</w:t>
            </w:r>
            <w:r>
              <w:fldChar w:fldCharType="begin">
                <w:ffData>
                  <w:name w:val="Text8"/>
                  <w:enabled/>
                  <w:calcOnExit w:val="0"/>
                  <w:textInput/>
                </w:ffData>
              </w:fldChar>
            </w:r>
            <w:bookmarkStart w:id="113" w:name="Text8"/>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13"/>
            <w:r w:rsidR="00F708CD">
              <w:t>/</w:t>
            </w:r>
            <w:r>
              <w:fldChar w:fldCharType="begin">
                <w:ffData>
                  <w:name w:val="Text9"/>
                  <w:enabled/>
                  <w:calcOnExit w:val="0"/>
                  <w:textInput/>
                </w:ffData>
              </w:fldChar>
            </w:r>
            <w:bookmarkStart w:id="114" w:name="Text9"/>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14"/>
          </w:p>
        </w:tc>
      </w:tr>
      <w:tr w:rsidR="00F708CD" w:rsidTr="00F708CD">
        <w:tc>
          <w:tcPr>
            <w:tcW w:w="1368" w:type="dxa"/>
          </w:tcPr>
          <w:p w:rsidR="00F708CD" w:rsidRDefault="00F708CD" w:rsidP="00F708CD">
            <w:pPr>
              <w:pStyle w:val="OJA-form-field"/>
            </w:pPr>
            <w:r>
              <w:t>Signed</w:t>
            </w:r>
          </w:p>
        </w:tc>
        <w:tc>
          <w:tcPr>
            <w:tcW w:w="4836" w:type="dxa"/>
          </w:tcPr>
          <w:p w:rsidR="00F708CD" w:rsidRDefault="00F708CD">
            <w:pPr>
              <w:pStyle w:val="OJA-form-field"/>
            </w:pPr>
          </w:p>
        </w:tc>
        <w:tc>
          <w:tcPr>
            <w:tcW w:w="1417" w:type="dxa"/>
          </w:tcPr>
          <w:p w:rsidR="00F708CD" w:rsidRDefault="00F708CD">
            <w:pPr>
              <w:pStyle w:val="OJA-form-field"/>
            </w:pPr>
            <w:r>
              <w:t>Date</w:t>
            </w:r>
          </w:p>
        </w:tc>
        <w:tc>
          <w:tcPr>
            <w:tcW w:w="2233" w:type="dxa"/>
          </w:tcPr>
          <w:p w:rsidR="00F708CD" w:rsidRDefault="00F708CD">
            <w:pPr>
              <w:pStyle w:val="OJA-form-field"/>
            </w:pP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606C6F">
            <w:pPr>
              <w:pStyle w:val="OJA-form-field"/>
            </w:pPr>
            <w:r>
              <w:t>Lord Williams’s</w:t>
            </w:r>
            <w:r w:rsidR="00796B47">
              <w:t xml:space="preserve"> School</w:t>
            </w:r>
            <w:r w:rsidR="00CA7611">
              <w:t xml:space="preserve"> is an equal opportunity employer and is committed to promoting equality and social inclusion.  </w:t>
            </w:r>
            <w:r>
              <w:t>Lord Williams’s</w:t>
            </w:r>
            <w:r w:rsidR="00796B47">
              <w:t xml:space="preserve"> School</w:t>
            </w:r>
            <w:r w:rsidR="00CA7611">
              <w:t xml:space="preserve"> operates a policy whose aim is to ensure that unlawful or otherwise unjustifiable discrimination does not take place in recruitment. To help </w:t>
            </w:r>
            <w:r>
              <w:t>Lord Williams’s</w:t>
            </w:r>
            <w:r w:rsidR="00796B47">
              <w:t xml:space="preserve"> School</w:t>
            </w:r>
            <w:r w:rsidR="00CA7611">
              <w:t xml:space="preserve">  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4503"/>
        <w:gridCol w:w="5352"/>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AC306B">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AC306B">
              <w:rPr>
                <w:color w:val="000000"/>
                <w:szCs w:val="16"/>
              </w:rPr>
            </w:r>
            <w:r w:rsidR="00AC306B">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AC306B">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AC306B">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AC306B">
              <w:rPr>
                <w:color w:val="000000"/>
                <w:szCs w:val="16"/>
              </w:rPr>
            </w:r>
            <w:r w:rsidR="00AC306B">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AC306B">
              <w:rPr>
                <w:color w:val="000000"/>
                <w:szCs w:val="16"/>
              </w:rPr>
              <w:fldChar w:fldCharType="end"/>
            </w:r>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Age Range</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bookmarkStart w:id="115" w:name="Dropdown2"/>
            <w:r w:rsidR="00AC306B">
              <w:fldChar w:fldCharType="begin">
                <w:ffData>
                  <w:name w:val="Dropdown2"/>
                  <w:enabled/>
                  <w:calcOnExit w:val="0"/>
                  <w:ddList>
                    <w:listEntry w:val="Please select..."/>
                    <w:listEntry w:val="Under 25"/>
                    <w:listEntry w:val="25-40"/>
                    <w:listEntry w:val="41-60"/>
                    <w:listEntry w:val="61 and over"/>
                  </w:ddList>
                </w:ffData>
              </w:fldChar>
            </w:r>
            <w:r>
              <w:instrText xml:space="preserve"> FORMDROPDOWN </w:instrText>
            </w:r>
            <w:r w:rsidR="00AC306B">
              <w:fldChar w:fldCharType="end"/>
            </w:r>
            <w:bookmarkEnd w:id="115"/>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bookmarkStart w:id="116" w:name="Gender_dropdown"/>
            <w:r w:rsidR="00AC306B">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listEntry w:val="Other"/>
                    <w:listEntry w:val="Prefer not to say"/>
                  </w:ddList>
                </w:ffData>
              </w:fldChar>
            </w:r>
            <w:r>
              <w:instrText xml:space="preserve"> FORMDROPDOWN </w:instrText>
            </w:r>
            <w:r w:rsidR="00AC306B">
              <w:fldChar w:fldCharType="end"/>
            </w:r>
            <w:bookmarkEnd w:id="116"/>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r w:rsidR="00AC306B">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AC306B">
              <w:fldChar w:fldCharType="end"/>
            </w:r>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bookmarkStart w:id="117" w:name="Dropdown1"/>
            <w:r w:rsidR="00AC306B">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listEntry w:val="Prefer not to say"/>
                  </w:ddList>
                </w:ffData>
              </w:fldChar>
            </w:r>
            <w:r>
              <w:instrText xml:space="preserve"> FORMDROPDOWN </w:instrText>
            </w:r>
            <w:r w:rsidR="00AC306B">
              <w:fldChar w:fldCharType="end"/>
            </w:r>
            <w:bookmarkEnd w:id="117"/>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r w:rsidR="00AC306B">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AC306B">
              <w:fldChar w:fldCharType="end"/>
            </w:r>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Are you employed by Lord Williams’s School ?</w:t>
            </w:r>
          </w:p>
        </w:tc>
        <w:bookmarkStart w:id="118" w:name="EO_occ_staff"/>
        <w:tc>
          <w:tcPr>
            <w:tcW w:w="5352" w:type="dxa"/>
            <w:tcBorders>
              <w:top w:val="single" w:sz="6" w:space="0" w:color="auto"/>
              <w:left w:val="single" w:sz="4" w:space="0" w:color="auto"/>
              <w:bottom w:val="single" w:sz="6" w:space="0" w:color="auto"/>
              <w:right w:val="single" w:sz="6" w:space="0" w:color="auto"/>
            </w:tcBorders>
          </w:tcPr>
          <w:p w:rsidR="00E6716E" w:rsidRDefault="00AC306B" w:rsidP="00AA65F0">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00E6716E">
              <w:instrText xml:space="preserve"> FORMDROPDOWN </w:instrText>
            </w:r>
            <w:r>
              <w:fldChar w:fldCharType="end"/>
            </w:r>
            <w:bookmarkEnd w:id="118"/>
          </w:p>
        </w:tc>
      </w:tr>
      <w:tr w:rsidR="00E6716E">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6716E" w:rsidRDefault="00E6716E" w:rsidP="00AA65F0">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E6716E" w:rsidRDefault="00E6716E" w:rsidP="00AA65F0">
            <w:pPr>
              <w:pStyle w:val="OJA-form-field"/>
            </w:pPr>
            <w:r>
              <w:rPr>
                <w:rStyle w:val="OJAredasterisk"/>
                <w:szCs w:val="18"/>
              </w:rPr>
              <w:sym w:font="Wingdings 2" w:char="F0DD"/>
            </w:r>
            <w:bookmarkStart w:id="119" w:name="EO_ethnic_group"/>
            <w:r w:rsidR="00AC306B">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listEntry w:val="Other"/>
                  </w:ddList>
                </w:ffData>
              </w:fldChar>
            </w:r>
            <w:r>
              <w:instrText xml:space="preserve"> FORMDROPDOWN </w:instrText>
            </w:r>
            <w:r w:rsidR="00AC306B">
              <w:fldChar w:fldCharType="end"/>
            </w:r>
            <w:bookmarkEnd w:id="119"/>
          </w:p>
        </w:tc>
      </w:tr>
    </w:tbl>
    <w:p w:rsidR="00CA7611" w:rsidRDefault="00CA7611">
      <w:pPr>
        <w:pStyle w:val="BodyText"/>
      </w:pPr>
    </w:p>
    <w:tbl>
      <w:tblPr>
        <w:tblStyle w:val="TableGrid"/>
        <w:tblW w:w="0" w:type="auto"/>
        <w:tblLook w:val="04A0"/>
      </w:tblPr>
      <w:tblGrid>
        <w:gridCol w:w="10382"/>
      </w:tblGrid>
      <w:tr w:rsidR="009121B1" w:rsidTr="009121B1">
        <w:tc>
          <w:tcPr>
            <w:tcW w:w="10382" w:type="dxa"/>
          </w:tcPr>
          <w:p w:rsidR="009121B1" w:rsidRDefault="009121B1" w:rsidP="009121B1">
            <w:pPr>
              <w:pStyle w:val="BodyText"/>
            </w:pPr>
          </w:p>
          <w:p w:rsidR="009121B1" w:rsidRDefault="009121B1" w:rsidP="009121B1">
            <w:pPr>
              <w:pStyle w:val="OJA-form-field"/>
            </w:pPr>
            <w:r>
              <w:t xml:space="preserve">Where did you see this post advertised, please specify the name of the publication/website </w:t>
            </w:r>
          </w:p>
          <w:p w:rsidR="009121B1" w:rsidRDefault="00AC306B" w:rsidP="009121B1">
            <w:pPr>
              <w:pStyle w:val="BodyText"/>
            </w:pPr>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9121B1">
              <w:rPr>
                <w:snapToGrid w:val="0"/>
                <w:lang w:val="en-US"/>
              </w:rPr>
              <w:instrText xml:space="preserve"> FORMTEXT </w:instrText>
            </w:r>
            <w:r>
              <w:rPr>
                <w:snapToGrid w:val="0"/>
                <w:lang w:val="en-US"/>
              </w:rPr>
            </w:r>
            <w:r>
              <w:rPr>
                <w:snapToGrid w:val="0"/>
                <w:lang w:val="en-US"/>
              </w:rPr>
              <w:fldChar w:fldCharType="separate"/>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Pr>
                <w:snapToGrid w:val="0"/>
                <w:lang w:val="en-US"/>
              </w:rPr>
              <w:fldChar w:fldCharType="end"/>
            </w:r>
          </w:p>
          <w:p w:rsidR="009121B1" w:rsidRDefault="009121B1">
            <w:pPr>
              <w:pStyle w:val="BodyText"/>
            </w:pPr>
          </w:p>
        </w:tc>
      </w:tr>
    </w:tbl>
    <w:p w:rsidR="009121B1" w:rsidRDefault="009121B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CA7611">
        <w:tc>
          <w:tcPr>
            <w:tcW w:w="9855" w:type="dxa"/>
            <w:shd w:val="clear" w:color="auto" w:fill="008000"/>
          </w:tcPr>
          <w:p w:rsidR="00CA7611" w:rsidRDefault="00CA7611">
            <w:pPr>
              <w:pStyle w:val="OJA-form-field"/>
              <w:rPr>
                <w:b/>
                <w:bCs/>
              </w:rPr>
            </w:pPr>
            <w:r>
              <w:rPr>
                <w:b/>
                <w:bCs/>
              </w:rPr>
              <w:lastRenderedPageBreak/>
              <w:t>Information for candidates with a disability</w:t>
            </w:r>
          </w:p>
        </w:tc>
      </w:tr>
    </w:tbl>
    <w:p w:rsidR="00CA7611" w:rsidRDefault="00606C6F">
      <w:pPr>
        <w:pStyle w:val="BodyText"/>
        <w:spacing w:before="100"/>
      </w:pPr>
      <w:r>
        <w:t>Lord Williams’s</w:t>
      </w:r>
      <w:r w:rsidR="00796B47">
        <w:t xml:space="preserve"> School</w:t>
      </w:r>
      <w:r>
        <w:t xml:space="preserve"> </w:t>
      </w:r>
      <w:r w:rsidR="00CA7611">
        <w:t xml:space="preserve"> welcomes applications from all sectors of the community, including candidates with a disability. </w:t>
      </w:r>
    </w:p>
    <w:p w:rsidR="00CA7611" w:rsidRDefault="00CA7611">
      <w:pPr>
        <w:pStyle w:val="BodyText"/>
      </w:pPr>
    </w:p>
    <w:p w:rsidR="00CA7611" w:rsidRDefault="00CA7611">
      <w:pPr>
        <w:pStyle w:val="BodyText"/>
      </w:pPr>
      <w:r>
        <w:t xml:space="preserve">Oxfordshire Employment Service (an Oxfordshire County Council Service) provides information, advice and guidance on employment-related issues to applicants with a disability or long term health condition. For more information contact 01865 </w:t>
      </w:r>
      <w:r w:rsidR="00BC344B">
        <w:t>815809 or email oes@oxfordshire.gov.uk</w:t>
      </w:r>
      <w:r>
        <w:t>.</w:t>
      </w:r>
    </w:p>
    <w:p w:rsidR="00CA7611" w:rsidRDefault="00CA7611">
      <w:pPr>
        <w:pStyle w:val="BodyText"/>
      </w:pPr>
    </w:p>
    <w:p w:rsidR="00CA7611" w:rsidRDefault="00CA7611">
      <w:pPr>
        <w:pStyle w:val="BodyText"/>
      </w:pPr>
      <w:r>
        <w:t xml:space="preserve">The </w:t>
      </w:r>
      <w:r w:rsidR="009D187D">
        <w:t>Equality Act 2010</w:t>
      </w:r>
      <w:r>
        <w:t xml:space="preserve"> defines disability as “a physical or mental impairment which has a substantial and long-term adverse effect on the ability to carry out normal day-to-day activities.”</w:t>
      </w:r>
    </w:p>
    <w:p w:rsidR="00CA7611" w:rsidRDefault="00CA7611">
      <w:pPr>
        <w:pStyle w:val="BodyText"/>
      </w:pPr>
    </w:p>
    <w:p w:rsidR="00CA7611" w:rsidRDefault="00CA7611">
      <w:pPr>
        <w:pStyle w:val="BodyText"/>
      </w:pPr>
      <w:r>
        <w:t xml:space="preserve">You can obtain further advice from the </w:t>
      </w:r>
      <w:r w:rsidR="009D187D">
        <w:t xml:space="preserve">Equality and Human Rights Commission </w:t>
      </w:r>
      <w:hyperlink r:id="rId13" w:history="1">
        <w:r w:rsidR="009D187D" w:rsidRPr="00CC68E6">
          <w:rPr>
            <w:rStyle w:val="Hyperlink"/>
          </w:rPr>
          <w:t>www.equalityhumanrights.com</w:t>
        </w:r>
      </w:hyperlink>
      <w:r w:rsidR="009D187D">
        <w:t xml:space="preserve"> </w:t>
      </w:r>
      <w:r>
        <w:t xml:space="preserve">   Tel: </w:t>
      </w:r>
      <w:r w:rsidR="009D187D">
        <w:t>0808 800 0082</w:t>
      </w:r>
    </w:p>
    <w:p w:rsidR="00CA7611" w:rsidRDefault="00CA7611">
      <w:pPr>
        <w:pStyle w:val="BodyText"/>
      </w:pPr>
    </w:p>
    <w:p w:rsidR="00CA7611" w:rsidRDefault="00CA7611">
      <w:pPr>
        <w:pStyle w:val="BodyText"/>
        <w:rPr>
          <w:b/>
          <w:bCs/>
        </w:rPr>
      </w:pPr>
      <w:r>
        <w:rPr>
          <w:b/>
          <w:bCs/>
        </w:rPr>
        <w:t>Arrangements if selected for interview</w:t>
      </w:r>
    </w:p>
    <w:tbl>
      <w:tblPr>
        <w:tblStyle w:val="TableGrid"/>
        <w:tblW w:w="0" w:type="auto"/>
        <w:tblLook w:val="04A0"/>
      </w:tblPr>
      <w:tblGrid>
        <w:gridCol w:w="9606"/>
      </w:tblGrid>
      <w:tr w:rsidR="00CF6C91" w:rsidTr="00CF6C91">
        <w:tc>
          <w:tcPr>
            <w:tcW w:w="9606" w:type="dxa"/>
          </w:tcPr>
          <w:p w:rsidR="00CF6C91" w:rsidRDefault="00CF6C91" w:rsidP="00CF6C91">
            <w:pPr>
              <w:pStyle w:val="OJA-form-field"/>
            </w:pPr>
            <w:r>
              <w:t>Please give details below of any adjustments which would need to be made in order for you to attend if you are selected for interview</w:t>
            </w:r>
          </w:p>
          <w:p w:rsidR="00CF6C91" w:rsidRDefault="00CF6C91" w:rsidP="00CF6C91">
            <w:pPr>
              <w:pStyle w:val="BodyText"/>
              <w:rPr>
                <w:rFonts w:cs="Arial"/>
              </w:rPr>
            </w:pPr>
            <w:r>
              <w:t xml:space="preserve">e.g. </w:t>
            </w:r>
            <w:r w:rsidRPr="00CB3778">
              <w:rPr>
                <w:rFonts w:cs="Arial"/>
              </w:rPr>
              <w:t>Interview information on audio tape</w:t>
            </w:r>
            <w:r>
              <w:rPr>
                <w:rFonts w:cs="Arial"/>
              </w:rPr>
              <w:t xml:space="preserve">, in large print format, wheelchair accessible location </w:t>
            </w:r>
          </w:p>
          <w:p w:rsidR="00CF6C91" w:rsidRDefault="00CF6C91">
            <w:pPr>
              <w:pStyle w:val="BodyText"/>
              <w:rPr>
                <w:rFonts w:cs="Arial"/>
              </w:rPr>
            </w:pPr>
          </w:p>
          <w:bookmarkStart w:id="120" w:name="Text10"/>
          <w:p w:rsidR="00CF6C91" w:rsidRDefault="00AC306B">
            <w:pPr>
              <w:pStyle w:val="BodyText"/>
              <w:rPr>
                <w:rFonts w:cs="Arial"/>
              </w:rPr>
            </w:pPr>
            <w:r>
              <w:rPr>
                <w:rFonts w:cs="Arial"/>
              </w:rPr>
              <w:fldChar w:fldCharType="begin">
                <w:ffData>
                  <w:name w:val="Text10"/>
                  <w:enabled/>
                  <w:calcOnExit w:val="0"/>
                  <w:statusText w:type="text" w:val="Please give details of adjustments that may be required"/>
                  <w:textInput/>
                </w:ffData>
              </w:fldChar>
            </w:r>
            <w:r w:rsidR="00CF6C91">
              <w:rPr>
                <w:rFonts w:cs="Arial"/>
              </w:rPr>
              <w:instrText xml:space="preserve"> FORMTEXT </w:instrText>
            </w:r>
            <w:r>
              <w:rPr>
                <w:rFonts w:cs="Arial"/>
              </w:rPr>
            </w:r>
            <w:r>
              <w:rPr>
                <w:rFonts w:cs="Arial"/>
              </w:rPr>
              <w:fldChar w:fldCharType="separate"/>
            </w:r>
            <w:r w:rsidR="00CF6C91">
              <w:rPr>
                <w:rFonts w:cs="Arial"/>
              </w:rPr>
              <w:t> </w:t>
            </w:r>
            <w:r w:rsidR="00CF6C91">
              <w:rPr>
                <w:rFonts w:cs="Arial"/>
              </w:rPr>
              <w:t> </w:t>
            </w:r>
            <w:r w:rsidR="00CF6C91">
              <w:rPr>
                <w:rFonts w:cs="Arial"/>
              </w:rPr>
              <w:t> </w:t>
            </w:r>
            <w:r w:rsidR="00CF6C91">
              <w:rPr>
                <w:rFonts w:cs="Arial"/>
              </w:rPr>
              <w:t> </w:t>
            </w:r>
            <w:r w:rsidR="00CF6C91">
              <w:rPr>
                <w:rFonts w:cs="Arial"/>
              </w:rPr>
              <w:t> </w:t>
            </w:r>
            <w:r>
              <w:rPr>
                <w:rFonts w:cs="Arial"/>
              </w:rPr>
              <w:fldChar w:fldCharType="end"/>
            </w:r>
            <w:bookmarkEnd w:id="120"/>
          </w:p>
          <w:p w:rsidR="00CF6C91" w:rsidRDefault="00CF6C91">
            <w:pPr>
              <w:pStyle w:val="BodyText"/>
              <w:rPr>
                <w:rFonts w:cs="Arial"/>
              </w:rPr>
            </w:pPr>
          </w:p>
        </w:tc>
      </w:tr>
    </w:tbl>
    <w:p w:rsidR="00CF6C91" w:rsidRDefault="00CF6C91">
      <w:pPr>
        <w:pStyle w:val="BodyText"/>
        <w:rPr>
          <w:rFonts w:cs="Arial"/>
        </w:rPr>
      </w:pPr>
    </w:p>
    <w:p w:rsidR="00CA7611" w:rsidRDefault="00CA7611">
      <w:pPr>
        <w:pStyle w:val="BodyText"/>
      </w:pPr>
    </w:p>
    <w:p w:rsidR="00CA7611" w:rsidRDefault="00CA7611">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t>Please give details below of any adjustments which would need to be made in order for you to be able to carry out the duties of the job if appointed.</w:t>
            </w:r>
          </w:p>
          <w:p w:rsidR="00CF6C91" w:rsidRDefault="00CF6C91">
            <w:pPr>
              <w:pStyle w:val="OJA-form-field"/>
            </w:pPr>
          </w:p>
          <w:bookmarkStart w:id="121" w:name="arrangements"/>
          <w:p w:rsidR="00CA7611" w:rsidRDefault="00AC306B">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21"/>
          </w:p>
        </w:tc>
      </w:tr>
    </w:tbl>
    <w:p w:rsidR="00CA7611" w:rsidRDefault="00CA7611">
      <w:pPr>
        <w:pStyle w:val="BodyText"/>
        <w:rPr>
          <w:sz w:val="4"/>
          <w:szCs w:val="4"/>
        </w:rPr>
      </w:pPr>
    </w:p>
    <w:sectPr w:rsidR="00CA7611" w:rsidSect="00427CD1">
      <w:headerReference w:type="default" r:id="rId14"/>
      <w:footerReference w:type="default" r:id="rId15"/>
      <w:footerReference w:type="first" r:id="rId16"/>
      <w:pgSz w:w="11907" w:h="16840" w:code="9"/>
      <w:pgMar w:top="720" w:right="720" w:bottom="720" w:left="1021" w:header="567" w:footer="39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A0D" w:rsidRDefault="00CD6A0D">
      <w:r>
        <w:separator/>
      </w:r>
    </w:p>
  </w:endnote>
  <w:endnote w:type="continuationSeparator" w:id="1">
    <w:p w:rsidR="00CD6A0D" w:rsidRDefault="00CD6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0D" w:rsidRDefault="00AC306B">
    <w:pPr>
      <w:pStyle w:val="Footer"/>
      <w:jc w:val="right"/>
    </w:pPr>
    <w:fldSimple w:instr=" PAGE   \* MERGEFORMAT ">
      <w:r w:rsidR="00A81778">
        <w:t>10</w:t>
      </w:r>
    </w:fldSimple>
  </w:p>
  <w:p w:rsidR="00CD6A0D" w:rsidRDefault="00CD6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0D" w:rsidRPr="00F124D4" w:rsidRDefault="00CD6A0D" w:rsidP="00A24B84">
    <w:pPr>
      <w:jc w:val="center"/>
      <w:rPr>
        <w:color w:val="808080"/>
        <w:sz w:val="16"/>
        <w:szCs w:val="16"/>
        <w:lang w:eastAsia="en-GB"/>
      </w:rPr>
    </w:pPr>
    <w:r w:rsidRPr="00F124D4">
      <w:rPr>
        <w:bCs/>
        <w:color w:val="808080"/>
        <w:sz w:val="16"/>
        <w:szCs w:val="16"/>
        <w:lang w:eastAsia="en-GB"/>
      </w:rPr>
      <w:t>Lord Williams's School is an academy managed by Thame Partnership Academy Trust, which is a company limited by guarantee, registered in England and Wales, with registered company number </w:t>
    </w:r>
    <w:r w:rsidRPr="00F124D4">
      <w:rPr>
        <w:bCs/>
        <w:snapToGrid w:val="0"/>
        <w:color w:val="808080"/>
        <w:sz w:val="16"/>
        <w:szCs w:val="16"/>
        <w:lang w:eastAsia="en-GB"/>
      </w:rPr>
      <w:t>8154932 and its registered address at Lord Williams's School, Oxford Road, Thame, Oxon OX9 2AQ</w:t>
    </w:r>
  </w:p>
  <w:p w:rsidR="00CD6A0D" w:rsidRDefault="00CD6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A0D" w:rsidRDefault="00CD6A0D">
      <w:r>
        <w:separator/>
      </w:r>
    </w:p>
  </w:footnote>
  <w:footnote w:type="continuationSeparator" w:id="1">
    <w:p w:rsidR="00CD6A0D" w:rsidRDefault="00CD6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0D" w:rsidRPr="00A24B84" w:rsidRDefault="00CD6A0D" w:rsidP="00A24B84">
    <w:pPr>
      <w:pStyle w:val="Header"/>
      <w:jc w:val="cent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614E4D"/>
    <w:multiLevelType w:val="hybridMultilevel"/>
    <w:tmpl w:val="C114A708"/>
    <w:lvl w:ilvl="0" w:tplc="2F9CE2A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50000" w:hash="4UCigWjjFI6tbRMhrJ7zVY+QeYU=" w:salt="OhWlI6ObDxi+uftSHloIFA=="/>
  <w:defaultTabStop w:val="72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41000"/>
    <w:rsid w:val="000000B2"/>
    <w:rsid w:val="00033096"/>
    <w:rsid w:val="00071EB2"/>
    <w:rsid w:val="00077F76"/>
    <w:rsid w:val="000C1128"/>
    <w:rsid w:val="000C32BC"/>
    <w:rsid w:val="000E46BA"/>
    <w:rsid w:val="000F7894"/>
    <w:rsid w:val="00142874"/>
    <w:rsid w:val="001527C1"/>
    <w:rsid w:val="00185733"/>
    <w:rsid w:val="001E002F"/>
    <w:rsid w:val="002462D8"/>
    <w:rsid w:val="002761F9"/>
    <w:rsid w:val="002A7A1C"/>
    <w:rsid w:val="002B411E"/>
    <w:rsid w:val="002C35F6"/>
    <w:rsid w:val="002F743C"/>
    <w:rsid w:val="003213D7"/>
    <w:rsid w:val="00330FE0"/>
    <w:rsid w:val="00335B23"/>
    <w:rsid w:val="003906FB"/>
    <w:rsid w:val="003B11CB"/>
    <w:rsid w:val="00421A6B"/>
    <w:rsid w:val="00427CD1"/>
    <w:rsid w:val="004466C5"/>
    <w:rsid w:val="00460594"/>
    <w:rsid w:val="004615EC"/>
    <w:rsid w:val="004A7078"/>
    <w:rsid w:val="00540D6C"/>
    <w:rsid w:val="005B7B24"/>
    <w:rsid w:val="005C402F"/>
    <w:rsid w:val="005F0615"/>
    <w:rsid w:val="005F443B"/>
    <w:rsid w:val="006019DC"/>
    <w:rsid w:val="00601E03"/>
    <w:rsid w:val="00606C6F"/>
    <w:rsid w:val="00627D8C"/>
    <w:rsid w:val="006519C8"/>
    <w:rsid w:val="00695D68"/>
    <w:rsid w:val="006B00F5"/>
    <w:rsid w:val="006B4C04"/>
    <w:rsid w:val="006D2F46"/>
    <w:rsid w:val="006D32DB"/>
    <w:rsid w:val="006D659B"/>
    <w:rsid w:val="00704075"/>
    <w:rsid w:val="00792209"/>
    <w:rsid w:val="00796B47"/>
    <w:rsid w:val="007E733B"/>
    <w:rsid w:val="008603CA"/>
    <w:rsid w:val="00872F2E"/>
    <w:rsid w:val="008E459D"/>
    <w:rsid w:val="009121B1"/>
    <w:rsid w:val="00957353"/>
    <w:rsid w:val="009A2E99"/>
    <w:rsid w:val="009D187D"/>
    <w:rsid w:val="009D7755"/>
    <w:rsid w:val="00A24B84"/>
    <w:rsid w:val="00A33704"/>
    <w:rsid w:val="00A34A7C"/>
    <w:rsid w:val="00A53620"/>
    <w:rsid w:val="00A721B8"/>
    <w:rsid w:val="00A81778"/>
    <w:rsid w:val="00AC306B"/>
    <w:rsid w:val="00AC426C"/>
    <w:rsid w:val="00AE0C7E"/>
    <w:rsid w:val="00B14EC1"/>
    <w:rsid w:val="00B231C2"/>
    <w:rsid w:val="00B528F0"/>
    <w:rsid w:val="00BA706E"/>
    <w:rsid w:val="00BB0E05"/>
    <w:rsid w:val="00BC344B"/>
    <w:rsid w:val="00C043F8"/>
    <w:rsid w:val="00C51DB3"/>
    <w:rsid w:val="00C6536E"/>
    <w:rsid w:val="00C7745E"/>
    <w:rsid w:val="00CA3C26"/>
    <w:rsid w:val="00CA7611"/>
    <w:rsid w:val="00CB3778"/>
    <w:rsid w:val="00CD6A0D"/>
    <w:rsid w:val="00CF6C91"/>
    <w:rsid w:val="00CF7D50"/>
    <w:rsid w:val="00D055FC"/>
    <w:rsid w:val="00D1678A"/>
    <w:rsid w:val="00D20EC0"/>
    <w:rsid w:val="00D76333"/>
    <w:rsid w:val="00DA7E89"/>
    <w:rsid w:val="00DD0997"/>
    <w:rsid w:val="00E324D2"/>
    <w:rsid w:val="00E41000"/>
    <w:rsid w:val="00E52F8B"/>
    <w:rsid w:val="00E6716E"/>
    <w:rsid w:val="00E832D7"/>
    <w:rsid w:val="00E917BF"/>
    <w:rsid w:val="00EC13EB"/>
    <w:rsid w:val="00EF5FF8"/>
    <w:rsid w:val="00F25384"/>
    <w:rsid w:val="00F708CD"/>
    <w:rsid w:val="00F86DCA"/>
    <w:rsid w:val="00FB5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rPr>
  </w:style>
  <w:style w:type="paragraph" w:styleId="Heading4">
    <w:name w:val="heading 4"/>
    <w:basedOn w:val="Normal"/>
    <w:next w:val="Normal"/>
    <w:link w:val="Heading4Char"/>
    <w:qFormat/>
    <w:rsid w:val="00460594"/>
    <w:pPr>
      <w:keepNext/>
      <w:outlineLvl w:val="3"/>
    </w:pPr>
    <w:rPr>
      <w:rFonts w:cs="Times New Roman"/>
      <w:b/>
    </w:rPr>
  </w:style>
  <w:style w:type="paragraph" w:styleId="Heading5">
    <w:name w:val="heading 5"/>
    <w:basedOn w:val="Normal"/>
    <w:next w:val="Normal"/>
    <w:link w:val="Heading5Char"/>
    <w:qFormat/>
    <w:rsid w:val="00460594"/>
    <w:pPr>
      <w:keepNext/>
      <w:spacing w:after="100"/>
      <w:outlineLvl w:val="4"/>
    </w:pPr>
    <w:rPr>
      <w:rFonts w:cs="Times New Roman"/>
      <w:u w:val="single"/>
    </w:rPr>
  </w:style>
  <w:style w:type="paragraph" w:styleId="Heading6">
    <w:name w:val="heading 6"/>
    <w:basedOn w:val="Normal"/>
    <w:next w:val="Normal"/>
    <w:link w:val="Heading6Char"/>
    <w:qFormat/>
    <w:rsid w:val="00460594"/>
    <w:pPr>
      <w:keepNext/>
      <w:jc w:val="center"/>
      <w:outlineLvl w:val="5"/>
    </w:pPr>
    <w:rPr>
      <w:rFonts w:cs="Times New Roman"/>
      <w:b/>
      <w:bCs/>
    </w:rPr>
  </w:style>
  <w:style w:type="paragraph" w:styleId="Heading7">
    <w:name w:val="heading 7"/>
    <w:basedOn w:val="Normal"/>
    <w:next w:val="Normal"/>
    <w:link w:val="Heading7Char"/>
    <w:qFormat/>
    <w:rsid w:val="00460594"/>
    <w:pPr>
      <w:keepNext/>
      <w:jc w:val="center"/>
      <w:outlineLvl w:val="6"/>
    </w:pPr>
    <w:rPr>
      <w:rFonts w:cs="Times New Roman"/>
      <w:b/>
      <w:bCs/>
      <w:sz w:val="28"/>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rPr>
  </w:style>
  <w:style w:type="paragraph" w:styleId="Heading9">
    <w:name w:val="heading 9"/>
    <w:basedOn w:val="Normal"/>
    <w:next w:val="Normal"/>
    <w:link w:val="Heading9Char"/>
    <w:qFormat/>
    <w:rsid w:val="00460594"/>
    <w:pPr>
      <w:keepNext/>
      <w:outlineLvl w:val="8"/>
    </w:pPr>
    <w:rPr>
      <w:rFonts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rPr>
  </w:style>
  <w:style w:type="character" w:customStyle="1" w:styleId="TitleChar">
    <w:name w:val="Title Char"/>
    <w:link w:val="Title"/>
    <w:locked/>
    <w:rsid w:val="00460594"/>
    <w:rPr>
      <w:rFonts w:ascii="Tahoma" w:hAnsi="Tahoma" w:cs="Arial"/>
      <w:b/>
      <w:sz w:val="22"/>
      <w:lang w:eastAsia="en-US"/>
    </w:rPr>
  </w:style>
  <w:style w:type="paragraph" w:styleId="BodyText2">
    <w:name w:val="Body Text 2"/>
    <w:basedOn w:val="Normal"/>
    <w:link w:val="BodyText2Char"/>
    <w:rsid w:val="00460594"/>
    <w:rPr>
      <w:rFonts w:cs="Times New Roman"/>
      <w:noProof w:val="0"/>
    </w:rPr>
  </w:style>
  <w:style w:type="character" w:customStyle="1" w:styleId="BodyText2Char">
    <w:name w:val="Body Text 2 Char"/>
    <w:link w:val="BodyText2"/>
    <w:locked/>
    <w:rsid w:val="00460594"/>
    <w:rPr>
      <w:rFonts w:ascii="Arial" w:hAnsi="Arial" w:cs="Arial"/>
      <w:sz w:val="22"/>
      <w:lang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606C6F"/>
    <w:rPr>
      <w:rFonts w:ascii="Arial" w:hAnsi="Arial" w:cs="Arial"/>
      <w:noProof/>
      <w:sz w:val="22"/>
      <w:lang w:eastAsia="en-US"/>
    </w:rPr>
  </w:style>
  <w:style w:type="character" w:styleId="PlaceholderText">
    <w:name w:val="Placeholder Text"/>
    <w:basedOn w:val="DefaultParagraphFont"/>
    <w:uiPriority w:val="99"/>
    <w:semiHidden/>
    <w:rsid w:val="000E46BA"/>
    <w:rPr>
      <w:color w:val="808080"/>
    </w:rPr>
  </w:style>
  <w:style w:type="table" w:styleId="TableGrid">
    <w:name w:val="Table Grid"/>
    <w:basedOn w:val="TableNormal"/>
    <w:rsid w:val="00912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ality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news/d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63DD-481F-4C29-8F18-2D816689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93</TotalTime>
  <Pages>10</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19555</CharactersWithSpaces>
  <SharedDoc>false</SharedDoc>
  <HLinks>
    <vt:vector size="6" baseType="variant">
      <vt:variant>
        <vt:i4>3670117</vt:i4>
      </vt:variant>
      <vt:variant>
        <vt:i4>514</vt:i4>
      </vt:variant>
      <vt:variant>
        <vt:i4>0</vt:i4>
      </vt:variant>
      <vt:variant>
        <vt:i4>5</vt:i4>
      </vt:variant>
      <vt:variant>
        <vt:lpwstr>http://www.drc-gb.org/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cooper</cp:lastModifiedBy>
  <cp:revision>34</cp:revision>
  <cp:lastPrinted>2011-09-21T12:28:00Z</cp:lastPrinted>
  <dcterms:created xsi:type="dcterms:W3CDTF">2015-04-22T10:44:00Z</dcterms:created>
  <dcterms:modified xsi:type="dcterms:W3CDTF">2015-06-04T13:51:00Z</dcterms:modified>
</cp:coreProperties>
</file>