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05E" w:rsidRDefault="007F505E"/>
    <w:p w:rsidR="0057533B" w:rsidRDefault="0057533B"/>
    <w:p w:rsidR="0057533B" w:rsidRDefault="0057533B"/>
    <w:p w:rsidR="0057533B" w:rsidRDefault="0057533B"/>
    <w:p w:rsidR="0057533B" w:rsidRDefault="0057533B" w:rsidP="0057533B">
      <w:pPr>
        <w:spacing w:before="40" w:after="40"/>
        <w:rPr>
          <w:sz w:val="22"/>
          <w:szCs w:val="22"/>
        </w:rPr>
      </w:pPr>
    </w:p>
    <w:p w:rsidR="0057533B" w:rsidRDefault="0057533B" w:rsidP="0057533B">
      <w:pPr>
        <w:spacing w:before="40" w:after="40"/>
        <w:rPr>
          <w:sz w:val="22"/>
          <w:szCs w:val="22"/>
        </w:rPr>
      </w:pPr>
      <w:r>
        <w:rPr>
          <w:sz w:val="22"/>
          <w:szCs w:val="22"/>
        </w:rPr>
        <w:t>Malvern Wyche C of E Primary School</w:t>
      </w:r>
      <w:r>
        <w:rPr>
          <w:sz w:val="22"/>
          <w:szCs w:val="22"/>
        </w:rPr>
        <w:t xml:space="preserve"> are seeking to appoint a grade 1 Teaching Assistant to join our team of learning support assistants. Applicants must be enthusiastic about working with young people, reliable, have a sense of humour and able to work as part of a team. </w:t>
      </w:r>
    </w:p>
    <w:p w:rsidR="0057533B" w:rsidRDefault="0057533B" w:rsidP="0057533B">
      <w:pPr>
        <w:spacing w:before="40" w:after="40"/>
        <w:rPr>
          <w:sz w:val="22"/>
          <w:szCs w:val="22"/>
        </w:rPr>
      </w:pPr>
      <w:r>
        <w:rPr>
          <w:sz w:val="22"/>
          <w:szCs w:val="22"/>
        </w:rPr>
        <w:t>Relevant experience would be an advantage but not essential. The working hours are 9am – 12.25pm Monday to Friday.</w:t>
      </w:r>
    </w:p>
    <w:p w:rsidR="0057533B" w:rsidRDefault="0057533B" w:rsidP="0057533B">
      <w:pPr>
        <w:spacing w:before="40" w:after="40"/>
        <w:rPr>
          <w:sz w:val="22"/>
          <w:szCs w:val="22"/>
        </w:rPr>
      </w:pPr>
      <w:r>
        <w:rPr>
          <w:sz w:val="22"/>
          <w:szCs w:val="22"/>
        </w:rPr>
        <w:t>Our small school has a wonderful atmosphere and a cheerful vibe. It feels like a family where everybody has a place and is treated like an equal. The successful candidate is assured of our full support for the professional development of their skills and aptitudes.</w:t>
      </w:r>
    </w:p>
    <w:p w:rsidR="0057533B" w:rsidRDefault="0057533B" w:rsidP="0057533B">
      <w:pPr>
        <w:spacing w:before="40" w:after="40"/>
        <w:rPr>
          <w:sz w:val="22"/>
          <w:szCs w:val="22"/>
        </w:rPr>
      </w:pPr>
      <w:r>
        <w:rPr>
          <w:sz w:val="22"/>
          <w:szCs w:val="22"/>
        </w:rPr>
        <w:t xml:space="preserve"> The school is committed to safeguarding and promoting the welfare of children and young people and expects all staff and volunteers to share this commitment. The successful candidate will undertake an enhanced Disclosure check via DBS.</w:t>
      </w:r>
    </w:p>
    <w:p w:rsidR="0057533B" w:rsidRDefault="0057533B" w:rsidP="0057533B">
      <w:pPr>
        <w:spacing w:before="40" w:after="40"/>
        <w:rPr>
          <w:sz w:val="22"/>
          <w:szCs w:val="22"/>
        </w:rPr>
      </w:pPr>
      <w:r>
        <w:rPr>
          <w:sz w:val="22"/>
          <w:szCs w:val="22"/>
        </w:rPr>
        <w:t>For further details and to request an application form, please contact Mrs Gaynor Anthony via the school office.</w:t>
      </w:r>
      <w:bookmarkStart w:id="0" w:name="_GoBack"/>
      <w:bookmarkEnd w:id="0"/>
    </w:p>
    <w:p w:rsidR="0057533B" w:rsidRDefault="0057533B"/>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p w:rsidR="008F5E17" w:rsidRDefault="008F5E17"/>
    <w:sectPr w:rsidR="008F5E1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E17" w:rsidRDefault="008F5E17" w:rsidP="008F5E17">
      <w:r>
        <w:separator/>
      </w:r>
    </w:p>
  </w:endnote>
  <w:endnote w:type="continuationSeparator" w:id="0">
    <w:p w:rsidR="008F5E17" w:rsidRDefault="008F5E17" w:rsidP="008F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E17" w:rsidRDefault="008F5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E17" w:rsidRDefault="008F5E17">
    <w:pPr>
      <w:pStyle w:val="Footer"/>
    </w:pPr>
  </w:p>
  <w:p w:rsidR="008F5E17" w:rsidRDefault="008F5E17">
    <w:pPr>
      <w:pStyle w:val="Footer"/>
    </w:pPr>
  </w:p>
  <w:p w:rsidR="008F5E17" w:rsidRDefault="008F5E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E17" w:rsidRDefault="008F5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E17" w:rsidRDefault="008F5E17" w:rsidP="008F5E17">
      <w:r>
        <w:separator/>
      </w:r>
    </w:p>
  </w:footnote>
  <w:footnote w:type="continuationSeparator" w:id="0">
    <w:p w:rsidR="008F5E17" w:rsidRDefault="008F5E17" w:rsidP="008F5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E17" w:rsidRDefault="008F5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E17" w:rsidRDefault="008F5E17">
    <w:pPr>
      <w:pStyle w:val="Header"/>
    </w:pPr>
    <w:r w:rsidRPr="0034360B">
      <w:rPr>
        <w:noProof/>
        <w:lang w:eastAsia="en-GB"/>
      </w:rPr>
      <w:drawing>
        <wp:inline distT="0" distB="0" distL="0" distR="0" wp14:anchorId="3713BB82" wp14:editId="0B0D3D07">
          <wp:extent cx="5323840" cy="1021080"/>
          <wp:effectExtent l="0" t="0" r="0" b="7620"/>
          <wp:docPr id="1" name="Picture 1" descr="\\svr12r2-vdc-01\Users\Staff\Admin Staff\stm186\Downloads\email-footer-wych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12r2-vdc-01\Users\Staff\Admin Staff\stm186\Downloads\email-footer-wych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3840" cy="10210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E17" w:rsidRDefault="008F5E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17"/>
    <w:rsid w:val="0057533B"/>
    <w:rsid w:val="00680F23"/>
    <w:rsid w:val="007F505E"/>
    <w:rsid w:val="008F5E17"/>
    <w:rsid w:val="00A6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94C4209-1EDB-4AD2-87BB-4886BB4F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33B"/>
    <w:pPr>
      <w:widowControl w:val="0"/>
      <w:spacing w:after="0" w:line="240" w:lineRule="auto"/>
    </w:pPr>
    <w:rPr>
      <w:rFonts w:ascii="Arial" w:eastAsia="Times New Roman" w:hAnsi="Arial"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E17"/>
    <w:pPr>
      <w:widowControl/>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5E17"/>
  </w:style>
  <w:style w:type="paragraph" w:styleId="Footer">
    <w:name w:val="footer"/>
    <w:basedOn w:val="Normal"/>
    <w:link w:val="FooterChar"/>
    <w:uiPriority w:val="99"/>
    <w:unhideWhenUsed/>
    <w:rsid w:val="008F5E17"/>
    <w:pPr>
      <w:widowControl/>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DC9277F6</Template>
  <TotalTime>1</TotalTime>
  <Pages>2</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 Primary School Head</dc:creator>
  <cp:keywords/>
  <dc:description/>
  <cp:lastModifiedBy>gla11</cp:lastModifiedBy>
  <cp:revision>2</cp:revision>
  <dcterms:created xsi:type="dcterms:W3CDTF">2021-09-13T10:55:00Z</dcterms:created>
  <dcterms:modified xsi:type="dcterms:W3CDTF">2021-09-13T10:55:00Z</dcterms:modified>
</cp:coreProperties>
</file>