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08" w:rsidRDefault="00FB4408" w:rsidP="00A6483B">
      <w:pPr>
        <w:spacing w:after="0" w:line="240" w:lineRule="auto"/>
        <w:rPr>
          <w:rFonts w:ascii="Lucida Calligraphy" w:hAnsi="Lucida Calligraphy"/>
          <w:b/>
        </w:rPr>
      </w:pPr>
    </w:p>
    <w:p w:rsidR="00A6483B" w:rsidRPr="00A6483B" w:rsidRDefault="00A6483B" w:rsidP="00A6483B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p w:rsidR="00A6483B" w:rsidRPr="00A6483B" w:rsidRDefault="00A6483B" w:rsidP="00A6483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796"/>
        <w:gridCol w:w="3545"/>
        <w:gridCol w:w="3287"/>
      </w:tblGrid>
      <w:tr w:rsidR="0036142F" w:rsidRPr="00330987" w:rsidTr="0036142F">
        <w:trPr>
          <w:cantSplit/>
          <w:trHeight w:val="308"/>
        </w:trPr>
        <w:tc>
          <w:tcPr>
            <w:tcW w:w="2796" w:type="dxa"/>
          </w:tcPr>
          <w:p w:rsidR="0036142F" w:rsidRPr="00330987" w:rsidRDefault="0036142F" w:rsidP="00A6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ndara" w:eastAsia="Times New Roman" w:hAnsi="Candara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1743C82" wp14:editId="13422AB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0</wp:posOffset>
                  </wp:positionV>
                  <wp:extent cx="163830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349" y="21214"/>
                      <wp:lineTo x="213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2" w:type="dxa"/>
            <w:gridSpan w:val="2"/>
          </w:tcPr>
          <w:p w:rsidR="0036142F" w:rsidRDefault="0036142F" w:rsidP="0036142F">
            <w:pPr>
              <w:spacing w:after="0" w:line="240" w:lineRule="auto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Millfields First School</w:t>
            </w:r>
          </w:p>
          <w:p w:rsidR="0036142F" w:rsidRDefault="0036142F" w:rsidP="0036142F">
            <w:pPr>
              <w:spacing w:after="0" w:line="240" w:lineRule="auto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36142F" w:rsidRDefault="0036142F" w:rsidP="0036142F">
            <w:pPr>
              <w:pStyle w:val="Heading1"/>
              <w:spacing w:before="0" w:after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30987">
              <w:rPr>
                <w:rFonts w:asciiTheme="minorHAnsi" w:hAnsiTheme="minorHAnsi"/>
                <w:sz w:val="24"/>
                <w:szCs w:val="24"/>
              </w:rPr>
              <w:t>Person Specification: Level 2 Teaching Assistant</w:t>
            </w:r>
          </w:p>
          <w:p w:rsidR="0036142F" w:rsidRPr="00330987" w:rsidRDefault="0036142F" w:rsidP="00A6483B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483B" w:rsidRPr="00330987" w:rsidTr="0036142F">
        <w:trPr>
          <w:cantSplit/>
          <w:trHeight w:val="308"/>
        </w:trPr>
        <w:tc>
          <w:tcPr>
            <w:tcW w:w="2796" w:type="dxa"/>
          </w:tcPr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6483B" w:rsidRPr="00330987" w:rsidRDefault="00A6483B" w:rsidP="00A6483B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30987">
              <w:rPr>
                <w:rFonts w:asciiTheme="minorHAnsi" w:hAnsiTheme="minorHAnsi"/>
                <w:sz w:val="24"/>
                <w:szCs w:val="24"/>
              </w:rPr>
              <w:t>Essential</w:t>
            </w:r>
          </w:p>
        </w:tc>
        <w:tc>
          <w:tcPr>
            <w:tcW w:w="3287" w:type="dxa"/>
          </w:tcPr>
          <w:p w:rsidR="00A6483B" w:rsidRPr="00330987" w:rsidRDefault="00A6483B" w:rsidP="00A6483B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30987">
              <w:rPr>
                <w:rFonts w:asciiTheme="minorHAnsi" w:hAnsiTheme="minorHAnsi"/>
                <w:sz w:val="24"/>
                <w:szCs w:val="24"/>
              </w:rPr>
              <w:t>Desirable</w:t>
            </w:r>
          </w:p>
        </w:tc>
      </w:tr>
      <w:tr w:rsidR="00A6483B" w:rsidRPr="00330987" w:rsidTr="0036142F">
        <w:tc>
          <w:tcPr>
            <w:tcW w:w="2796" w:type="dxa"/>
          </w:tcPr>
          <w:p w:rsidR="00A6483B" w:rsidRPr="00330987" w:rsidRDefault="00A6483B" w:rsidP="00A6483B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30987">
              <w:rPr>
                <w:rFonts w:asciiTheme="minorHAnsi" w:hAnsiTheme="minorHAnsi"/>
                <w:sz w:val="24"/>
                <w:szCs w:val="24"/>
              </w:rPr>
              <w:t>Qualifications</w:t>
            </w:r>
          </w:p>
        </w:tc>
        <w:tc>
          <w:tcPr>
            <w:tcW w:w="3545" w:type="dxa"/>
          </w:tcPr>
          <w:p w:rsidR="00DB7D0A" w:rsidRPr="00DB7D0A" w:rsidRDefault="00DB7D0A" w:rsidP="00DB7D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B7D0A">
              <w:rPr>
                <w:rFonts w:cstheme="minorHAnsi"/>
                <w:sz w:val="24"/>
                <w:szCs w:val="24"/>
              </w:rPr>
              <w:t xml:space="preserve"> TA training level 2</w:t>
            </w:r>
          </w:p>
          <w:p w:rsidR="00DB7D0A" w:rsidRPr="00DB7D0A" w:rsidRDefault="00DB7D0A" w:rsidP="00DB7D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B7D0A">
              <w:rPr>
                <w:rFonts w:cstheme="minorHAnsi"/>
                <w:sz w:val="24"/>
                <w:szCs w:val="24"/>
              </w:rPr>
              <w:t>GCSE C or above (or equivalent)  in maths and English</w:t>
            </w:r>
          </w:p>
          <w:p w:rsidR="00A6483B" w:rsidRPr="00DB7D0A" w:rsidRDefault="00A6483B" w:rsidP="00DB7D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DB7D0A" w:rsidRPr="00DB7D0A" w:rsidRDefault="00DB7D0A" w:rsidP="00A648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7D0A">
              <w:rPr>
                <w:rFonts w:cstheme="minorHAnsi"/>
                <w:sz w:val="24"/>
                <w:szCs w:val="24"/>
              </w:rPr>
              <w:t>Specialist Early Years TA qualifications</w:t>
            </w:r>
          </w:p>
          <w:p w:rsidR="00DB7D0A" w:rsidRPr="00DB7D0A" w:rsidRDefault="00DB7D0A" w:rsidP="00A648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83B" w:rsidRDefault="00DB7D0A" w:rsidP="00A648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7D0A">
              <w:rPr>
                <w:rFonts w:cstheme="minorHAnsi"/>
                <w:sz w:val="24"/>
                <w:szCs w:val="24"/>
              </w:rPr>
              <w:t xml:space="preserve"> to have support experience with children under five</w:t>
            </w:r>
          </w:p>
          <w:p w:rsidR="00DB7D0A" w:rsidRDefault="00DB7D0A" w:rsidP="00A648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B7D0A" w:rsidRPr="00DB7D0A" w:rsidRDefault="00DB7D0A" w:rsidP="00A648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First Aid qualification</w:t>
            </w:r>
          </w:p>
        </w:tc>
      </w:tr>
      <w:tr w:rsidR="00A6483B" w:rsidRPr="00330987" w:rsidTr="0036142F">
        <w:tc>
          <w:tcPr>
            <w:tcW w:w="2796" w:type="dxa"/>
          </w:tcPr>
          <w:p w:rsidR="00A6483B" w:rsidRPr="00330987" w:rsidRDefault="00A6483B" w:rsidP="00A6483B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330987">
              <w:rPr>
                <w:rFonts w:asciiTheme="minorHAnsi" w:hAnsiTheme="minorHAnsi"/>
                <w:sz w:val="24"/>
                <w:szCs w:val="24"/>
              </w:rPr>
              <w:t>xperience</w:t>
            </w:r>
          </w:p>
        </w:tc>
        <w:tc>
          <w:tcPr>
            <w:tcW w:w="3545" w:type="dxa"/>
          </w:tcPr>
          <w:p w:rsidR="00A6483B" w:rsidRDefault="00DB7D0A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Experience of working with children who have a wide variety of educational needs</w:t>
            </w:r>
          </w:p>
        </w:tc>
        <w:tc>
          <w:tcPr>
            <w:tcW w:w="3287" w:type="dxa"/>
          </w:tcPr>
          <w:p w:rsidR="0036142F" w:rsidRPr="0036142F" w:rsidRDefault="0036142F" w:rsidP="0036142F">
            <w:pPr>
              <w:rPr>
                <w:rFonts w:ascii="Gill Sans MT" w:hAnsi="Gill Sans MT"/>
                <w:sz w:val="24"/>
                <w:lang w:val="en-US"/>
              </w:rPr>
            </w:pPr>
            <w:r w:rsidRPr="0036142F">
              <w:rPr>
                <w:rFonts w:ascii="Gill Sans MT" w:hAnsi="Gill Sans MT"/>
                <w:sz w:val="24"/>
                <w:lang w:val="en-US"/>
              </w:rPr>
              <w:t xml:space="preserve">Previous experience working in a primary/first school setting </w:t>
            </w:r>
          </w:p>
          <w:p w:rsidR="00A6483B" w:rsidRPr="00330987" w:rsidRDefault="00A6483B" w:rsidP="00DB7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83B" w:rsidRPr="00330987" w:rsidTr="0036142F">
        <w:tc>
          <w:tcPr>
            <w:tcW w:w="2796" w:type="dxa"/>
          </w:tcPr>
          <w:p w:rsidR="00A6483B" w:rsidRPr="00330987" w:rsidRDefault="00A6483B" w:rsidP="00A6483B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30987">
              <w:rPr>
                <w:rFonts w:asciiTheme="minorHAnsi" w:hAnsiTheme="minorHAnsi"/>
                <w:sz w:val="24"/>
                <w:szCs w:val="24"/>
              </w:rPr>
              <w:t>Knowledge and understanding</w:t>
            </w:r>
          </w:p>
        </w:tc>
        <w:tc>
          <w:tcPr>
            <w:tcW w:w="3545" w:type="dxa"/>
          </w:tcPr>
          <w:p w:rsidR="00A6483B" w:rsidRPr="00330987" w:rsidRDefault="00DB7D0A" w:rsidP="00A6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6483B" w:rsidRPr="00330987">
              <w:rPr>
                <w:sz w:val="24"/>
                <w:szCs w:val="24"/>
              </w:rPr>
              <w:t>nowledge and understanding of: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how children develop;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how to support children in literacy and numeracy;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supporting children with Special Educational Needs;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30987">
              <w:rPr>
                <w:sz w:val="24"/>
                <w:szCs w:val="24"/>
              </w:rPr>
              <w:t>how</w:t>
            </w:r>
            <w:proofErr w:type="gramEnd"/>
            <w:r w:rsidRPr="00330987">
              <w:rPr>
                <w:sz w:val="24"/>
                <w:szCs w:val="24"/>
              </w:rPr>
              <w:t xml:space="preserve"> children learn and how to motivate them.</w:t>
            </w:r>
          </w:p>
        </w:tc>
        <w:tc>
          <w:tcPr>
            <w:tcW w:w="3287" w:type="dxa"/>
          </w:tcPr>
          <w:p w:rsidR="0036142F" w:rsidRPr="0036142F" w:rsidRDefault="0036142F" w:rsidP="0036142F">
            <w:pPr>
              <w:rPr>
                <w:rFonts w:ascii="Gill Sans MT" w:hAnsi="Gill Sans MT"/>
                <w:sz w:val="24"/>
                <w:lang w:val="en-US"/>
              </w:rPr>
            </w:pPr>
            <w:r w:rsidRPr="0036142F">
              <w:rPr>
                <w:rFonts w:ascii="Gill Sans MT" w:hAnsi="Gill Sans MT"/>
                <w:sz w:val="24"/>
                <w:lang w:val="en-US"/>
              </w:rPr>
              <w:t xml:space="preserve">Additional evidence of professional development including qualifications and training relating to primary education/childcare 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83B" w:rsidRPr="00330987" w:rsidTr="0036142F">
        <w:tc>
          <w:tcPr>
            <w:tcW w:w="2796" w:type="dxa"/>
          </w:tcPr>
          <w:p w:rsidR="00A6483B" w:rsidRPr="00330987" w:rsidRDefault="00A6483B" w:rsidP="00A6483B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30987">
              <w:rPr>
                <w:rFonts w:asciiTheme="minorHAnsi" w:hAnsiTheme="minorHAnsi"/>
                <w:sz w:val="24"/>
                <w:szCs w:val="24"/>
              </w:rPr>
              <w:t>Skills</w:t>
            </w:r>
          </w:p>
        </w:tc>
        <w:tc>
          <w:tcPr>
            <w:tcW w:w="3545" w:type="dxa"/>
          </w:tcPr>
          <w:p w:rsidR="00A6483B" w:rsidRPr="00330987" w:rsidRDefault="00DB7D0A" w:rsidP="00A6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able to </w:t>
            </w:r>
            <w:r w:rsidR="00A6483B" w:rsidRPr="00330987">
              <w:rPr>
                <w:sz w:val="24"/>
                <w:szCs w:val="24"/>
              </w:rPr>
              <w:t>work with an individual or a group;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reinforce teaching points during teacher input;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clear up misunderstandings and sort out misconceptions;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teach new concepts as agreed with the class teacher;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model acceptable behaviour;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provide strategies for spelling, reading, number skills;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extend children’s thinking skills;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assess children’s understanding of text and reading skills;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lastRenderedPageBreak/>
              <w:t>assess children’s understanding of maths concepts;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discuss with children their understanding of learning objectives;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suggest ways of developing learning;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  <w:r w:rsidRPr="00330987">
              <w:rPr>
                <w:sz w:val="24"/>
                <w:szCs w:val="24"/>
              </w:rPr>
              <w:t>encourage good social skills;</w:t>
            </w: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83B" w:rsidRPr="00330987" w:rsidTr="0036142F">
        <w:tc>
          <w:tcPr>
            <w:tcW w:w="2796" w:type="dxa"/>
          </w:tcPr>
          <w:p w:rsidR="00A6483B" w:rsidRPr="00330987" w:rsidRDefault="00A6483B" w:rsidP="0036142F">
            <w:pPr>
              <w:pStyle w:val="bold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30987">
              <w:rPr>
                <w:rFonts w:asciiTheme="minorHAnsi" w:hAnsiTheme="minorHAnsi"/>
                <w:sz w:val="24"/>
                <w:szCs w:val="24"/>
              </w:rPr>
              <w:t xml:space="preserve">Personal </w:t>
            </w:r>
            <w:r w:rsidR="0036142F">
              <w:rPr>
                <w:rFonts w:asciiTheme="minorHAnsi" w:hAnsiTheme="minorHAnsi"/>
                <w:sz w:val="24"/>
                <w:szCs w:val="24"/>
              </w:rPr>
              <w:t>attributes</w:t>
            </w:r>
          </w:p>
        </w:tc>
        <w:tc>
          <w:tcPr>
            <w:tcW w:w="3545" w:type="dxa"/>
          </w:tcPr>
          <w:p w:rsidR="0036142F" w:rsidRPr="0036142F" w:rsidRDefault="0036142F" w:rsidP="0036142F">
            <w:pPr>
              <w:rPr>
                <w:rFonts w:ascii="Gill Sans MT" w:hAnsi="Gill Sans MT"/>
                <w:sz w:val="24"/>
                <w:lang w:val="en-US"/>
              </w:rPr>
            </w:pPr>
            <w:r w:rsidRPr="0036142F">
              <w:rPr>
                <w:rFonts w:ascii="Gill Sans MT" w:hAnsi="Gill Sans MT"/>
                <w:sz w:val="24"/>
                <w:lang w:val="en-US"/>
              </w:rPr>
              <w:t>Ability to build and sustain positive relationships with children and adults</w:t>
            </w:r>
          </w:p>
          <w:p w:rsidR="0036142F" w:rsidRPr="0036142F" w:rsidRDefault="0036142F" w:rsidP="0036142F">
            <w:pPr>
              <w:rPr>
                <w:rFonts w:ascii="Gill Sans MT" w:hAnsi="Gill Sans MT"/>
                <w:sz w:val="24"/>
                <w:lang w:val="en-US"/>
              </w:rPr>
            </w:pPr>
            <w:r w:rsidRPr="0036142F">
              <w:rPr>
                <w:rFonts w:ascii="Gill Sans MT" w:hAnsi="Gill Sans MT"/>
                <w:sz w:val="24"/>
                <w:lang w:val="en-US"/>
              </w:rPr>
              <w:t>Ability to balance professionalism with a caring and helpful attitude</w:t>
            </w:r>
          </w:p>
          <w:p w:rsidR="0036142F" w:rsidRPr="0036142F" w:rsidRDefault="0036142F" w:rsidP="0036142F">
            <w:pPr>
              <w:rPr>
                <w:rFonts w:ascii="Gill Sans MT" w:hAnsi="Gill Sans MT"/>
                <w:sz w:val="24"/>
                <w:lang w:val="en-US"/>
              </w:rPr>
            </w:pPr>
            <w:r w:rsidRPr="0036142F">
              <w:rPr>
                <w:rFonts w:ascii="Gill Sans MT" w:hAnsi="Gill Sans MT"/>
                <w:sz w:val="24"/>
                <w:lang w:val="en-US"/>
              </w:rPr>
              <w:t xml:space="preserve">A commitment to equal opportunities </w:t>
            </w:r>
          </w:p>
          <w:p w:rsidR="0036142F" w:rsidRPr="0036142F" w:rsidRDefault="0036142F" w:rsidP="0036142F">
            <w:pPr>
              <w:rPr>
                <w:rFonts w:ascii="Gill Sans MT" w:hAnsi="Gill Sans MT"/>
                <w:sz w:val="24"/>
                <w:lang w:val="en-US"/>
              </w:rPr>
            </w:pPr>
            <w:r w:rsidRPr="0036142F">
              <w:rPr>
                <w:rFonts w:ascii="Gill Sans MT" w:hAnsi="Gill Sans MT"/>
                <w:sz w:val="24"/>
                <w:lang w:val="en-US"/>
              </w:rPr>
              <w:t xml:space="preserve">A commitment to maintaining confidentiality as appropriate to the role </w:t>
            </w:r>
          </w:p>
          <w:p w:rsidR="00A6483B" w:rsidRPr="00330987" w:rsidRDefault="0036142F" w:rsidP="0036142F">
            <w:pPr>
              <w:spacing w:after="0" w:line="240" w:lineRule="auto"/>
              <w:rPr>
                <w:sz w:val="24"/>
                <w:szCs w:val="24"/>
              </w:rPr>
            </w:pPr>
            <w:r w:rsidRPr="00E340F7">
              <w:rPr>
                <w:rFonts w:ascii="Gill Sans MT" w:hAnsi="Gill Sans MT"/>
                <w:sz w:val="24"/>
                <w:lang w:val="en-US"/>
              </w:rPr>
              <w:t>Excellent punctuality, attendance and professional presentation</w:t>
            </w:r>
          </w:p>
        </w:tc>
        <w:tc>
          <w:tcPr>
            <w:tcW w:w="3287" w:type="dxa"/>
          </w:tcPr>
          <w:p w:rsidR="0036142F" w:rsidRPr="0036142F" w:rsidRDefault="0036142F" w:rsidP="0036142F">
            <w:pPr>
              <w:rPr>
                <w:rFonts w:ascii="Gill Sans MT" w:hAnsi="Gill Sans MT"/>
                <w:sz w:val="24"/>
                <w:lang w:val="en-US"/>
              </w:rPr>
            </w:pPr>
            <w:r w:rsidRPr="0036142F">
              <w:rPr>
                <w:rFonts w:ascii="Gill Sans MT" w:hAnsi="Gill Sans MT"/>
                <w:sz w:val="24"/>
                <w:lang w:val="en-US"/>
              </w:rPr>
              <w:t>A flexible and adaptive attitude</w:t>
            </w:r>
          </w:p>
          <w:p w:rsidR="0036142F" w:rsidRPr="00E340F7" w:rsidRDefault="0036142F" w:rsidP="0036142F">
            <w:pPr>
              <w:pStyle w:val="ListParagraph"/>
              <w:rPr>
                <w:rFonts w:ascii="Gill Sans MT" w:hAnsi="Gill Sans MT"/>
                <w:sz w:val="24"/>
                <w:lang w:val="en-US"/>
              </w:rPr>
            </w:pPr>
          </w:p>
          <w:p w:rsidR="00A6483B" w:rsidRPr="00330987" w:rsidRDefault="00A6483B" w:rsidP="00A64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6483B" w:rsidRPr="00330987" w:rsidRDefault="00A6483B" w:rsidP="00A6483B">
      <w:pPr>
        <w:spacing w:after="0" w:line="240" w:lineRule="auto"/>
        <w:rPr>
          <w:sz w:val="24"/>
          <w:szCs w:val="24"/>
        </w:rPr>
      </w:pPr>
      <w:r w:rsidRPr="00330987">
        <w:rPr>
          <w:sz w:val="24"/>
          <w:szCs w:val="24"/>
        </w:rPr>
        <w:t xml:space="preserve">         </w:t>
      </w:r>
    </w:p>
    <w:p w:rsidR="00A47B75" w:rsidRPr="001D487A" w:rsidRDefault="0036142F" w:rsidP="0036142F">
      <w:pPr>
        <w:spacing w:after="0" w:line="240" w:lineRule="auto"/>
      </w:pPr>
      <w:r w:rsidRPr="00E340F7">
        <w:rPr>
          <w:rFonts w:ascii="Gill Sans MT" w:hAnsi="Gill Sans MT"/>
          <w:sz w:val="24"/>
          <w:lang w:val="en-US"/>
        </w:rPr>
        <w:t>The criteria listed above will be assessed through the application and interview process</w:t>
      </w:r>
      <w:r w:rsidR="00A47B75" w:rsidRPr="001D487A">
        <w:t xml:space="preserve"> </w:t>
      </w:r>
    </w:p>
    <w:sectPr w:rsidR="00A47B75" w:rsidRPr="001D487A" w:rsidSect="00BD6E7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16" w:rsidRDefault="00474216" w:rsidP="005F3708">
      <w:pPr>
        <w:spacing w:after="0" w:line="240" w:lineRule="auto"/>
      </w:pPr>
      <w:r>
        <w:separator/>
      </w:r>
    </w:p>
  </w:endnote>
  <w:endnote w:type="continuationSeparator" w:id="0">
    <w:p w:rsidR="00474216" w:rsidRDefault="00474216" w:rsidP="005F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08" w:rsidRPr="005F3708" w:rsidRDefault="005F3708" w:rsidP="005F3708">
    <w:pPr>
      <w:pStyle w:val="Footer"/>
      <w:jc w:val="center"/>
      <w:rPr>
        <w:rFonts w:ascii="Bradley Hand ITC" w:hAnsi="Bradley Hand ITC"/>
        <w:b/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16" w:rsidRDefault="00474216" w:rsidP="005F3708">
      <w:pPr>
        <w:spacing w:after="0" w:line="240" w:lineRule="auto"/>
      </w:pPr>
      <w:r>
        <w:separator/>
      </w:r>
    </w:p>
  </w:footnote>
  <w:footnote w:type="continuationSeparator" w:id="0">
    <w:p w:rsidR="00474216" w:rsidRDefault="00474216" w:rsidP="005F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4F02"/>
    <w:multiLevelType w:val="hybridMultilevel"/>
    <w:tmpl w:val="9B46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A9E"/>
    <w:multiLevelType w:val="hybridMultilevel"/>
    <w:tmpl w:val="0A269570"/>
    <w:lvl w:ilvl="0" w:tplc="5AACE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4850"/>
    <w:multiLevelType w:val="hybridMultilevel"/>
    <w:tmpl w:val="F7865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E11AF"/>
    <w:multiLevelType w:val="hybridMultilevel"/>
    <w:tmpl w:val="2AF2ED8E"/>
    <w:lvl w:ilvl="0" w:tplc="5AACE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F32BE"/>
    <w:multiLevelType w:val="hybridMultilevel"/>
    <w:tmpl w:val="B178DE62"/>
    <w:lvl w:ilvl="0" w:tplc="5AACE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A48B5"/>
    <w:multiLevelType w:val="multilevel"/>
    <w:tmpl w:val="1CF2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F0C4F"/>
    <w:multiLevelType w:val="multilevel"/>
    <w:tmpl w:val="8B9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F"/>
    <w:rsid w:val="000005FF"/>
    <w:rsid w:val="000009B8"/>
    <w:rsid w:val="000055BD"/>
    <w:rsid w:val="00010790"/>
    <w:rsid w:val="00010C08"/>
    <w:rsid w:val="00014F52"/>
    <w:rsid w:val="00017C00"/>
    <w:rsid w:val="00020354"/>
    <w:rsid w:val="00020A1F"/>
    <w:rsid w:val="00024AF4"/>
    <w:rsid w:val="00024DC6"/>
    <w:rsid w:val="00026D86"/>
    <w:rsid w:val="0003075C"/>
    <w:rsid w:val="00033F2E"/>
    <w:rsid w:val="00036BAC"/>
    <w:rsid w:val="000371BA"/>
    <w:rsid w:val="00041DD3"/>
    <w:rsid w:val="0004212C"/>
    <w:rsid w:val="000422A6"/>
    <w:rsid w:val="00044F2F"/>
    <w:rsid w:val="00047EE6"/>
    <w:rsid w:val="000547CF"/>
    <w:rsid w:val="00055A7B"/>
    <w:rsid w:val="00056AA4"/>
    <w:rsid w:val="00057F22"/>
    <w:rsid w:val="00060E2E"/>
    <w:rsid w:val="0006251C"/>
    <w:rsid w:val="00064490"/>
    <w:rsid w:val="00071EFC"/>
    <w:rsid w:val="000723FA"/>
    <w:rsid w:val="000725B7"/>
    <w:rsid w:val="000739F3"/>
    <w:rsid w:val="000771A1"/>
    <w:rsid w:val="000824EF"/>
    <w:rsid w:val="00083272"/>
    <w:rsid w:val="000842E4"/>
    <w:rsid w:val="00085B78"/>
    <w:rsid w:val="00086CE4"/>
    <w:rsid w:val="00086F75"/>
    <w:rsid w:val="00087219"/>
    <w:rsid w:val="00087879"/>
    <w:rsid w:val="00087B6E"/>
    <w:rsid w:val="000909CA"/>
    <w:rsid w:val="00092EC7"/>
    <w:rsid w:val="000A1CA9"/>
    <w:rsid w:val="000A269E"/>
    <w:rsid w:val="000A2BDF"/>
    <w:rsid w:val="000A4B4C"/>
    <w:rsid w:val="000A7889"/>
    <w:rsid w:val="000B55B4"/>
    <w:rsid w:val="000C223A"/>
    <w:rsid w:val="000C2B8B"/>
    <w:rsid w:val="000C44EC"/>
    <w:rsid w:val="000C5795"/>
    <w:rsid w:val="000C7854"/>
    <w:rsid w:val="000D10DB"/>
    <w:rsid w:val="000D3F88"/>
    <w:rsid w:val="000D6D30"/>
    <w:rsid w:val="000E0EF5"/>
    <w:rsid w:val="000E4499"/>
    <w:rsid w:val="000E4C83"/>
    <w:rsid w:val="000E58AA"/>
    <w:rsid w:val="000E5FE8"/>
    <w:rsid w:val="000F1251"/>
    <w:rsid w:val="000F3011"/>
    <w:rsid w:val="000F347E"/>
    <w:rsid w:val="000F59C2"/>
    <w:rsid w:val="00101D0C"/>
    <w:rsid w:val="001064C0"/>
    <w:rsid w:val="00106A94"/>
    <w:rsid w:val="0010719C"/>
    <w:rsid w:val="00110C00"/>
    <w:rsid w:val="001126D5"/>
    <w:rsid w:val="001139DB"/>
    <w:rsid w:val="0011453C"/>
    <w:rsid w:val="001154F8"/>
    <w:rsid w:val="00115BF6"/>
    <w:rsid w:val="00120E44"/>
    <w:rsid w:val="001212C9"/>
    <w:rsid w:val="00121E39"/>
    <w:rsid w:val="0012395B"/>
    <w:rsid w:val="001271BF"/>
    <w:rsid w:val="001278C6"/>
    <w:rsid w:val="00130113"/>
    <w:rsid w:val="001343A1"/>
    <w:rsid w:val="00135FFA"/>
    <w:rsid w:val="00140998"/>
    <w:rsid w:val="00140E19"/>
    <w:rsid w:val="0014105D"/>
    <w:rsid w:val="00142B40"/>
    <w:rsid w:val="00145007"/>
    <w:rsid w:val="001462C0"/>
    <w:rsid w:val="001466F1"/>
    <w:rsid w:val="001514B3"/>
    <w:rsid w:val="001551C8"/>
    <w:rsid w:val="00156F94"/>
    <w:rsid w:val="0016090B"/>
    <w:rsid w:val="001661C3"/>
    <w:rsid w:val="001661FF"/>
    <w:rsid w:val="001700F0"/>
    <w:rsid w:val="001729E5"/>
    <w:rsid w:val="00172A50"/>
    <w:rsid w:val="00173B7D"/>
    <w:rsid w:val="00176779"/>
    <w:rsid w:val="0017710A"/>
    <w:rsid w:val="00177258"/>
    <w:rsid w:val="00182AE0"/>
    <w:rsid w:val="0018668D"/>
    <w:rsid w:val="0019057F"/>
    <w:rsid w:val="00191160"/>
    <w:rsid w:val="00192338"/>
    <w:rsid w:val="00192623"/>
    <w:rsid w:val="00193B92"/>
    <w:rsid w:val="001A1BA2"/>
    <w:rsid w:val="001B308E"/>
    <w:rsid w:val="001B47F6"/>
    <w:rsid w:val="001B640F"/>
    <w:rsid w:val="001B69BA"/>
    <w:rsid w:val="001B6FBE"/>
    <w:rsid w:val="001C0C07"/>
    <w:rsid w:val="001C167B"/>
    <w:rsid w:val="001C3F46"/>
    <w:rsid w:val="001C6898"/>
    <w:rsid w:val="001C68C8"/>
    <w:rsid w:val="001D3AE8"/>
    <w:rsid w:val="001D487A"/>
    <w:rsid w:val="001D59D9"/>
    <w:rsid w:val="001D67A4"/>
    <w:rsid w:val="001D7E65"/>
    <w:rsid w:val="001D7EA8"/>
    <w:rsid w:val="001E09B0"/>
    <w:rsid w:val="001E176A"/>
    <w:rsid w:val="001E3CF5"/>
    <w:rsid w:val="001E608F"/>
    <w:rsid w:val="001F2495"/>
    <w:rsid w:val="001F29B8"/>
    <w:rsid w:val="001F49B1"/>
    <w:rsid w:val="001F5CE5"/>
    <w:rsid w:val="0020029B"/>
    <w:rsid w:val="00200588"/>
    <w:rsid w:val="00200C44"/>
    <w:rsid w:val="00202E40"/>
    <w:rsid w:val="00203779"/>
    <w:rsid w:val="002038FF"/>
    <w:rsid w:val="00205B1C"/>
    <w:rsid w:val="00210929"/>
    <w:rsid w:val="002127A5"/>
    <w:rsid w:val="00216E57"/>
    <w:rsid w:val="00222230"/>
    <w:rsid w:val="002233C9"/>
    <w:rsid w:val="002258F1"/>
    <w:rsid w:val="00226B69"/>
    <w:rsid w:val="002345DE"/>
    <w:rsid w:val="00240057"/>
    <w:rsid w:val="00242B73"/>
    <w:rsid w:val="00243013"/>
    <w:rsid w:val="0024571B"/>
    <w:rsid w:val="00247D8B"/>
    <w:rsid w:val="002532D7"/>
    <w:rsid w:val="00253DB2"/>
    <w:rsid w:val="00256143"/>
    <w:rsid w:val="00262D3D"/>
    <w:rsid w:val="00263786"/>
    <w:rsid w:val="00264408"/>
    <w:rsid w:val="00266120"/>
    <w:rsid w:val="00267DDC"/>
    <w:rsid w:val="00271F31"/>
    <w:rsid w:val="002727C8"/>
    <w:rsid w:val="00272DFE"/>
    <w:rsid w:val="00273443"/>
    <w:rsid w:val="002739F4"/>
    <w:rsid w:val="00277594"/>
    <w:rsid w:val="002813BA"/>
    <w:rsid w:val="0028689C"/>
    <w:rsid w:val="00290811"/>
    <w:rsid w:val="0029436C"/>
    <w:rsid w:val="0029630D"/>
    <w:rsid w:val="002A1407"/>
    <w:rsid w:val="002A1F1E"/>
    <w:rsid w:val="002A3D96"/>
    <w:rsid w:val="002A3DF9"/>
    <w:rsid w:val="002A7CBC"/>
    <w:rsid w:val="002A7F48"/>
    <w:rsid w:val="002B0B16"/>
    <w:rsid w:val="002B3F3D"/>
    <w:rsid w:val="002B3F8E"/>
    <w:rsid w:val="002B5F98"/>
    <w:rsid w:val="002B7A50"/>
    <w:rsid w:val="002C0277"/>
    <w:rsid w:val="002C0A14"/>
    <w:rsid w:val="002C5857"/>
    <w:rsid w:val="002C733E"/>
    <w:rsid w:val="002D2B12"/>
    <w:rsid w:val="002D5376"/>
    <w:rsid w:val="002D5EB0"/>
    <w:rsid w:val="002E024B"/>
    <w:rsid w:val="002E0253"/>
    <w:rsid w:val="002E3A36"/>
    <w:rsid w:val="002E4DD7"/>
    <w:rsid w:val="002E5436"/>
    <w:rsid w:val="002E5568"/>
    <w:rsid w:val="002E67FD"/>
    <w:rsid w:val="002E6E78"/>
    <w:rsid w:val="002E7768"/>
    <w:rsid w:val="002F1683"/>
    <w:rsid w:val="002F2833"/>
    <w:rsid w:val="002F42F5"/>
    <w:rsid w:val="002F4AFE"/>
    <w:rsid w:val="002F4D32"/>
    <w:rsid w:val="002F7147"/>
    <w:rsid w:val="002F79CC"/>
    <w:rsid w:val="002F7B3B"/>
    <w:rsid w:val="003014C4"/>
    <w:rsid w:val="00303F88"/>
    <w:rsid w:val="00305578"/>
    <w:rsid w:val="00305DFF"/>
    <w:rsid w:val="0031039A"/>
    <w:rsid w:val="00311453"/>
    <w:rsid w:val="00312A4E"/>
    <w:rsid w:val="00315A02"/>
    <w:rsid w:val="00316C7F"/>
    <w:rsid w:val="00317649"/>
    <w:rsid w:val="00321792"/>
    <w:rsid w:val="00321925"/>
    <w:rsid w:val="00321FBB"/>
    <w:rsid w:val="00322554"/>
    <w:rsid w:val="00322769"/>
    <w:rsid w:val="003232CF"/>
    <w:rsid w:val="00326376"/>
    <w:rsid w:val="003305E4"/>
    <w:rsid w:val="00333938"/>
    <w:rsid w:val="00334EC1"/>
    <w:rsid w:val="003353ED"/>
    <w:rsid w:val="00335CDD"/>
    <w:rsid w:val="00336C71"/>
    <w:rsid w:val="00336CC0"/>
    <w:rsid w:val="003431D0"/>
    <w:rsid w:val="00345810"/>
    <w:rsid w:val="003508EF"/>
    <w:rsid w:val="003512F5"/>
    <w:rsid w:val="003525B7"/>
    <w:rsid w:val="003541D5"/>
    <w:rsid w:val="0036142F"/>
    <w:rsid w:val="003621D2"/>
    <w:rsid w:val="00364EFE"/>
    <w:rsid w:val="003667E4"/>
    <w:rsid w:val="0036696F"/>
    <w:rsid w:val="00367FF5"/>
    <w:rsid w:val="0037069D"/>
    <w:rsid w:val="0037182F"/>
    <w:rsid w:val="00375929"/>
    <w:rsid w:val="00375AD0"/>
    <w:rsid w:val="00376929"/>
    <w:rsid w:val="00376CC6"/>
    <w:rsid w:val="00376EF4"/>
    <w:rsid w:val="00380372"/>
    <w:rsid w:val="00386672"/>
    <w:rsid w:val="003878D2"/>
    <w:rsid w:val="00391C94"/>
    <w:rsid w:val="00397CF1"/>
    <w:rsid w:val="003A0443"/>
    <w:rsid w:val="003A08B4"/>
    <w:rsid w:val="003A31BA"/>
    <w:rsid w:val="003A4A51"/>
    <w:rsid w:val="003A6B45"/>
    <w:rsid w:val="003B1E44"/>
    <w:rsid w:val="003B39FB"/>
    <w:rsid w:val="003B47F8"/>
    <w:rsid w:val="003B4E52"/>
    <w:rsid w:val="003B512E"/>
    <w:rsid w:val="003C010E"/>
    <w:rsid w:val="003C0BFE"/>
    <w:rsid w:val="003C240F"/>
    <w:rsid w:val="003C5D9E"/>
    <w:rsid w:val="003C6171"/>
    <w:rsid w:val="003D2EA7"/>
    <w:rsid w:val="003D30D1"/>
    <w:rsid w:val="003D3A52"/>
    <w:rsid w:val="003D44D0"/>
    <w:rsid w:val="003D48EC"/>
    <w:rsid w:val="003E0479"/>
    <w:rsid w:val="003E09EC"/>
    <w:rsid w:val="003E45A8"/>
    <w:rsid w:val="003E68C6"/>
    <w:rsid w:val="003E7AA0"/>
    <w:rsid w:val="003F02DA"/>
    <w:rsid w:val="003F11DC"/>
    <w:rsid w:val="003F1BF3"/>
    <w:rsid w:val="003F2F8C"/>
    <w:rsid w:val="003F3E59"/>
    <w:rsid w:val="003F54DA"/>
    <w:rsid w:val="003F76B6"/>
    <w:rsid w:val="003F7D7B"/>
    <w:rsid w:val="004002BC"/>
    <w:rsid w:val="0040102B"/>
    <w:rsid w:val="0040155F"/>
    <w:rsid w:val="00403115"/>
    <w:rsid w:val="00407820"/>
    <w:rsid w:val="004102DA"/>
    <w:rsid w:val="00410FE7"/>
    <w:rsid w:val="0041284E"/>
    <w:rsid w:val="00412F56"/>
    <w:rsid w:val="004134F8"/>
    <w:rsid w:val="00413EB4"/>
    <w:rsid w:val="004176A8"/>
    <w:rsid w:val="004200E0"/>
    <w:rsid w:val="00420D43"/>
    <w:rsid w:val="00423648"/>
    <w:rsid w:val="0043148A"/>
    <w:rsid w:val="004330D6"/>
    <w:rsid w:val="00434A94"/>
    <w:rsid w:val="00435B35"/>
    <w:rsid w:val="004424E3"/>
    <w:rsid w:val="004432F9"/>
    <w:rsid w:val="00447616"/>
    <w:rsid w:val="00447BAD"/>
    <w:rsid w:val="00447E9F"/>
    <w:rsid w:val="00450B52"/>
    <w:rsid w:val="00453707"/>
    <w:rsid w:val="0045526E"/>
    <w:rsid w:val="00455667"/>
    <w:rsid w:val="0045656E"/>
    <w:rsid w:val="004576AB"/>
    <w:rsid w:val="00460770"/>
    <w:rsid w:val="004615BB"/>
    <w:rsid w:val="00462A5B"/>
    <w:rsid w:val="004667FF"/>
    <w:rsid w:val="004724D2"/>
    <w:rsid w:val="00472F26"/>
    <w:rsid w:val="0047312A"/>
    <w:rsid w:val="00474216"/>
    <w:rsid w:val="00474BE5"/>
    <w:rsid w:val="0047505F"/>
    <w:rsid w:val="004757DD"/>
    <w:rsid w:val="004800C2"/>
    <w:rsid w:val="00482A7E"/>
    <w:rsid w:val="00482A86"/>
    <w:rsid w:val="00483B9F"/>
    <w:rsid w:val="00484C25"/>
    <w:rsid w:val="00486661"/>
    <w:rsid w:val="00491E65"/>
    <w:rsid w:val="004921D4"/>
    <w:rsid w:val="00494B36"/>
    <w:rsid w:val="004969FC"/>
    <w:rsid w:val="00496F15"/>
    <w:rsid w:val="0049770F"/>
    <w:rsid w:val="004A0260"/>
    <w:rsid w:val="004A0F25"/>
    <w:rsid w:val="004A75DC"/>
    <w:rsid w:val="004A7A83"/>
    <w:rsid w:val="004B1AC9"/>
    <w:rsid w:val="004B1EDA"/>
    <w:rsid w:val="004B37B2"/>
    <w:rsid w:val="004B58A9"/>
    <w:rsid w:val="004B5EED"/>
    <w:rsid w:val="004B696F"/>
    <w:rsid w:val="004C1A4B"/>
    <w:rsid w:val="004C1C65"/>
    <w:rsid w:val="004C2E9B"/>
    <w:rsid w:val="004C4E19"/>
    <w:rsid w:val="004C58B6"/>
    <w:rsid w:val="004C6480"/>
    <w:rsid w:val="004C69D1"/>
    <w:rsid w:val="004D6CE7"/>
    <w:rsid w:val="004D6D2A"/>
    <w:rsid w:val="004D76BA"/>
    <w:rsid w:val="004E1FA7"/>
    <w:rsid w:val="004E206F"/>
    <w:rsid w:val="004E2E67"/>
    <w:rsid w:val="004E3DF9"/>
    <w:rsid w:val="004E7B49"/>
    <w:rsid w:val="004F2908"/>
    <w:rsid w:val="004F464D"/>
    <w:rsid w:val="00502685"/>
    <w:rsid w:val="00510272"/>
    <w:rsid w:val="00511C54"/>
    <w:rsid w:val="005120C0"/>
    <w:rsid w:val="00513231"/>
    <w:rsid w:val="00515BF6"/>
    <w:rsid w:val="00517A0F"/>
    <w:rsid w:val="00521E3B"/>
    <w:rsid w:val="00526542"/>
    <w:rsid w:val="005316F5"/>
    <w:rsid w:val="00533052"/>
    <w:rsid w:val="00533162"/>
    <w:rsid w:val="00533FED"/>
    <w:rsid w:val="00535202"/>
    <w:rsid w:val="00537E33"/>
    <w:rsid w:val="0054106E"/>
    <w:rsid w:val="0054249F"/>
    <w:rsid w:val="005448D4"/>
    <w:rsid w:val="00544BAE"/>
    <w:rsid w:val="00544D65"/>
    <w:rsid w:val="005461A4"/>
    <w:rsid w:val="00547720"/>
    <w:rsid w:val="005548AB"/>
    <w:rsid w:val="005566C8"/>
    <w:rsid w:val="005604B0"/>
    <w:rsid w:val="005628B3"/>
    <w:rsid w:val="00562C69"/>
    <w:rsid w:val="00563731"/>
    <w:rsid w:val="00564B03"/>
    <w:rsid w:val="00566D47"/>
    <w:rsid w:val="00571195"/>
    <w:rsid w:val="00572DFC"/>
    <w:rsid w:val="00573664"/>
    <w:rsid w:val="00573DC1"/>
    <w:rsid w:val="00575A0E"/>
    <w:rsid w:val="005761DE"/>
    <w:rsid w:val="00583936"/>
    <w:rsid w:val="00583B78"/>
    <w:rsid w:val="00584553"/>
    <w:rsid w:val="0058530B"/>
    <w:rsid w:val="00586DB2"/>
    <w:rsid w:val="005913E6"/>
    <w:rsid w:val="0059527C"/>
    <w:rsid w:val="005954F5"/>
    <w:rsid w:val="005A4C60"/>
    <w:rsid w:val="005A5C98"/>
    <w:rsid w:val="005A6479"/>
    <w:rsid w:val="005A7665"/>
    <w:rsid w:val="005A78CE"/>
    <w:rsid w:val="005B3089"/>
    <w:rsid w:val="005B3DAD"/>
    <w:rsid w:val="005B4154"/>
    <w:rsid w:val="005B579A"/>
    <w:rsid w:val="005B5ABC"/>
    <w:rsid w:val="005B6F0C"/>
    <w:rsid w:val="005C007B"/>
    <w:rsid w:val="005C276F"/>
    <w:rsid w:val="005C2ED5"/>
    <w:rsid w:val="005C451A"/>
    <w:rsid w:val="005C4941"/>
    <w:rsid w:val="005C7483"/>
    <w:rsid w:val="005D1E4E"/>
    <w:rsid w:val="005D2057"/>
    <w:rsid w:val="005D2374"/>
    <w:rsid w:val="005D2E3A"/>
    <w:rsid w:val="005E1F6D"/>
    <w:rsid w:val="005E4881"/>
    <w:rsid w:val="005E49D8"/>
    <w:rsid w:val="005E57F9"/>
    <w:rsid w:val="005F2A96"/>
    <w:rsid w:val="005F2F93"/>
    <w:rsid w:val="005F3536"/>
    <w:rsid w:val="005F3708"/>
    <w:rsid w:val="005F3799"/>
    <w:rsid w:val="005F3E80"/>
    <w:rsid w:val="005F4507"/>
    <w:rsid w:val="005F57C0"/>
    <w:rsid w:val="0060028D"/>
    <w:rsid w:val="006054C1"/>
    <w:rsid w:val="006056A6"/>
    <w:rsid w:val="00606302"/>
    <w:rsid w:val="00607AC4"/>
    <w:rsid w:val="00616458"/>
    <w:rsid w:val="0061661E"/>
    <w:rsid w:val="0062129A"/>
    <w:rsid w:val="00623B99"/>
    <w:rsid w:val="006258B5"/>
    <w:rsid w:val="00625A87"/>
    <w:rsid w:val="00625A98"/>
    <w:rsid w:val="00627B0A"/>
    <w:rsid w:val="006314F1"/>
    <w:rsid w:val="006320D9"/>
    <w:rsid w:val="00632C70"/>
    <w:rsid w:val="0063607D"/>
    <w:rsid w:val="00637C69"/>
    <w:rsid w:val="00640A6E"/>
    <w:rsid w:val="00640F9C"/>
    <w:rsid w:val="00641A20"/>
    <w:rsid w:val="00642F40"/>
    <w:rsid w:val="00642F8F"/>
    <w:rsid w:val="00643FC1"/>
    <w:rsid w:val="0064400C"/>
    <w:rsid w:val="00644379"/>
    <w:rsid w:val="0064615C"/>
    <w:rsid w:val="00647403"/>
    <w:rsid w:val="00647E6C"/>
    <w:rsid w:val="006508CD"/>
    <w:rsid w:val="00653D0B"/>
    <w:rsid w:val="00655613"/>
    <w:rsid w:val="00656774"/>
    <w:rsid w:val="006573D3"/>
    <w:rsid w:val="00657892"/>
    <w:rsid w:val="00657B8B"/>
    <w:rsid w:val="00660922"/>
    <w:rsid w:val="00660C78"/>
    <w:rsid w:val="00663F88"/>
    <w:rsid w:val="006709D3"/>
    <w:rsid w:val="00675B9A"/>
    <w:rsid w:val="006826FC"/>
    <w:rsid w:val="0068275D"/>
    <w:rsid w:val="0068297C"/>
    <w:rsid w:val="00683416"/>
    <w:rsid w:val="006877A2"/>
    <w:rsid w:val="00693373"/>
    <w:rsid w:val="00697097"/>
    <w:rsid w:val="006A057C"/>
    <w:rsid w:val="006A2136"/>
    <w:rsid w:val="006A4EFD"/>
    <w:rsid w:val="006A68EE"/>
    <w:rsid w:val="006B1631"/>
    <w:rsid w:val="006B3358"/>
    <w:rsid w:val="006B3CF1"/>
    <w:rsid w:val="006B4034"/>
    <w:rsid w:val="006B7396"/>
    <w:rsid w:val="006C174A"/>
    <w:rsid w:val="006C2554"/>
    <w:rsid w:val="006C5400"/>
    <w:rsid w:val="006C68AE"/>
    <w:rsid w:val="006C7FAF"/>
    <w:rsid w:val="006D07EB"/>
    <w:rsid w:val="006D1634"/>
    <w:rsid w:val="006D22DB"/>
    <w:rsid w:val="006D3666"/>
    <w:rsid w:val="006D5005"/>
    <w:rsid w:val="006D51C9"/>
    <w:rsid w:val="006D5BB3"/>
    <w:rsid w:val="006D618A"/>
    <w:rsid w:val="006D6C4C"/>
    <w:rsid w:val="006D7A54"/>
    <w:rsid w:val="006E3288"/>
    <w:rsid w:val="006E3858"/>
    <w:rsid w:val="006E47B4"/>
    <w:rsid w:val="006E4AAD"/>
    <w:rsid w:val="006E5033"/>
    <w:rsid w:val="006E5F66"/>
    <w:rsid w:val="006E69A6"/>
    <w:rsid w:val="006E781C"/>
    <w:rsid w:val="006F1996"/>
    <w:rsid w:val="006F1F18"/>
    <w:rsid w:val="006F31CC"/>
    <w:rsid w:val="006F4AA4"/>
    <w:rsid w:val="007000BE"/>
    <w:rsid w:val="007020D9"/>
    <w:rsid w:val="007034B5"/>
    <w:rsid w:val="007038F2"/>
    <w:rsid w:val="00704102"/>
    <w:rsid w:val="00706566"/>
    <w:rsid w:val="007074B1"/>
    <w:rsid w:val="00710DA0"/>
    <w:rsid w:val="00710EDB"/>
    <w:rsid w:val="00711322"/>
    <w:rsid w:val="00711BB5"/>
    <w:rsid w:val="007120F2"/>
    <w:rsid w:val="007157CB"/>
    <w:rsid w:val="00717C14"/>
    <w:rsid w:val="007205AD"/>
    <w:rsid w:val="0072259E"/>
    <w:rsid w:val="00723B2D"/>
    <w:rsid w:val="00725E58"/>
    <w:rsid w:val="007266A4"/>
    <w:rsid w:val="00727E2F"/>
    <w:rsid w:val="00730E05"/>
    <w:rsid w:val="00733057"/>
    <w:rsid w:val="00734E7D"/>
    <w:rsid w:val="00741D24"/>
    <w:rsid w:val="0074266A"/>
    <w:rsid w:val="00742848"/>
    <w:rsid w:val="00743358"/>
    <w:rsid w:val="00743976"/>
    <w:rsid w:val="0074654F"/>
    <w:rsid w:val="007465AA"/>
    <w:rsid w:val="00746C3F"/>
    <w:rsid w:val="00751D26"/>
    <w:rsid w:val="00753422"/>
    <w:rsid w:val="0075355F"/>
    <w:rsid w:val="00754852"/>
    <w:rsid w:val="00757A6D"/>
    <w:rsid w:val="00757CA6"/>
    <w:rsid w:val="00757FCB"/>
    <w:rsid w:val="0076039A"/>
    <w:rsid w:val="007603E2"/>
    <w:rsid w:val="007629F4"/>
    <w:rsid w:val="00765E74"/>
    <w:rsid w:val="00772001"/>
    <w:rsid w:val="007720BA"/>
    <w:rsid w:val="007722AF"/>
    <w:rsid w:val="00772617"/>
    <w:rsid w:val="00772821"/>
    <w:rsid w:val="00780C23"/>
    <w:rsid w:val="00782383"/>
    <w:rsid w:val="00783E32"/>
    <w:rsid w:val="007944C0"/>
    <w:rsid w:val="00794708"/>
    <w:rsid w:val="007958A7"/>
    <w:rsid w:val="00797662"/>
    <w:rsid w:val="007A148E"/>
    <w:rsid w:val="007A5B89"/>
    <w:rsid w:val="007A5BFD"/>
    <w:rsid w:val="007A76B9"/>
    <w:rsid w:val="007B1D0B"/>
    <w:rsid w:val="007C02ED"/>
    <w:rsid w:val="007C1377"/>
    <w:rsid w:val="007C2956"/>
    <w:rsid w:val="007C39A3"/>
    <w:rsid w:val="007C3A0B"/>
    <w:rsid w:val="007C5C18"/>
    <w:rsid w:val="007C6C36"/>
    <w:rsid w:val="007D00F8"/>
    <w:rsid w:val="007D3482"/>
    <w:rsid w:val="007D4878"/>
    <w:rsid w:val="007D5C02"/>
    <w:rsid w:val="007D5E76"/>
    <w:rsid w:val="007D7AFE"/>
    <w:rsid w:val="007E24B1"/>
    <w:rsid w:val="007E4431"/>
    <w:rsid w:val="007E4727"/>
    <w:rsid w:val="007E4A5F"/>
    <w:rsid w:val="007E59EA"/>
    <w:rsid w:val="007E7280"/>
    <w:rsid w:val="007E7F18"/>
    <w:rsid w:val="007E7F2E"/>
    <w:rsid w:val="007F0C1F"/>
    <w:rsid w:val="007F4707"/>
    <w:rsid w:val="007F6E67"/>
    <w:rsid w:val="007F7030"/>
    <w:rsid w:val="008021FE"/>
    <w:rsid w:val="00805744"/>
    <w:rsid w:val="00806E19"/>
    <w:rsid w:val="008102A1"/>
    <w:rsid w:val="00811BBD"/>
    <w:rsid w:val="00812783"/>
    <w:rsid w:val="00814D44"/>
    <w:rsid w:val="0081772B"/>
    <w:rsid w:val="00821172"/>
    <w:rsid w:val="00825EFB"/>
    <w:rsid w:val="00826DB1"/>
    <w:rsid w:val="00827C7E"/>
    <w:rsid w:val="00827EB0"/>
    <w:rsid w:val="0083547C"/>
    <w:rsid w:val="0083610B"/>
    <w:rsid w:val="00836AF3"/>
    <w:rsid w:val="00836F54"/>
    <w:rsid w:val="00842C0A"/>
    <w:rsid w:val="00843120"/>
    <w:rsid w:val="00843822"/>
    <w:rsid w:val="00845D16"/>
    <w:rsid w:val="00846252"/>
    <w:rsid w:val="00846985"/>
    <w:rsid w:val="00850522"/>
    <w:rsid w:val="0085070C"/>
    <w:rsid w:val="008509F7"/>
    <w:rsid w:val="00850EB6"/>
    <w:rsid w:val="00855AC7"/>
    <w:rsid w:val="00856A76"/>
    <w:rsid w:val="00861288"/>
    <w:rsid w:val="00864285"/>
    <w:rsid w:val="00864C8C"/>
    <w:rsid w:val="00867BDD"/>
    <w:rsid w:val="00871668"/>
    <w:rsid w:val="00872DB0"/>
    <w:rsid w:val="00873D1E"/>
    <w:rsid w:val="00880E1C"/>
    <w:rsid w:val="00882B99"/>
    <w:rsid w:val="00886239"/>
    <w:rsid w:val="008874D3"/>
    <w:rsid w:val="00890A1F"/>
    <w:rsid w:val="0089292F"/>
    <w:rsid w:val="00897579"/>
    <w:rsid w:val="008A3DA0"/>
    <w:rsid w:val="008A3EF7"/>
    <w:rsid w:val="008A4D19"/>
    <w:rsid w:val="008A553D"/>
    <w:rsid w:val="008B0615"/>
    <w:rsid w:val="008B1C7E"/>
    <w:rsid w:val="008B210C"/>
    <w:rsid w:val="008B22EF"/>
    <w:rsid w:val="008B2516"/>
    <w:rsid w:val="008B2996"/>
    <w:rsid w:val="008C01BC"/>
    <w:rsid w:val="008C0765"/>
    <w:rsid w:val="008C13B4"/>
    <w:rsid w:val="008C3222"/>
    <w:rsid w:val="008C4806"/>
    <w:rsid w:val="008C6A29"/>
    <w:rsid w:val="008C70A0"/>
    <w:rsid w:val="008C7FBF"/>
    <w:rsid w:val="008D01E2"/>
    <w:rsid w:val="008D3885"/>
    <w:rsid w:val="008D49EE"/>
    <w:rsid w:val="008D69F7"/>
    <w:rsid w:val="008E1CE3"/>
    <w:rsid w:val="008E29BA"/>
    <w:rsid w:val="008E487C"/>
    <w:rsid w:val="008E7A42"/>
    <w:rsid w:val="008E7B24"/>
    <w:rsid w:val="008F2714"/>
    <w:rsid w:val="008F2902"/>
    <w:rsid w:val="008F3A04"/>
    <w:rsid w:val="008F3D7B"/>
    <w:rsid w:val="008F7BA1"/>
    <w:rsid w:val="00906C95"/>
    <w:rsid w:val="00912484"/>
    <w:rsid w:val="009125EB"/>
    <w:rsid w:val="00914103"/>
    <w:rsid w:val="00917F20"/>
    <w:rsid w:val="0092070A"/>
    <w:rsid w:val="00920A62"/>
    <w:rsid w:val="00922F19"/>
    <w:rsid w:val="0092365F"/>
    <w:rsid w:val="00925A1C"/>
    <w:rsid w:val="00925B46"/>
    <w:rsid w:val="00926F7B"/>
    <w:rsid w:val="00927CFE"/>
    <w:rsid w:val="00931971"/>
    <w:rsid w:val="00934612"/>
    <w:rsid w:val="00934D2C"/>
    <w:rsid w:val="00936CE1"/>
    <w:rsid w:val="00937C2F"/>
    <w:rsid w:val="00937CDC"/>
    <w:rsid w:val="00940CE1"/>
    <w:rsid w:val="00940F99"/>
    <w:rsid w:val="0094115B"/>
    <w:rsid w:val="00942D06"/>
    <w:rsid w:val="009435A6"/>
    <w:rsid w:val="009453A0"/>
    <w:rsid w:val="00945EAA"/>
    <w:rsid w:val="0094666F"/>
    <w:rsid w:val="00947424"/>
    <w:rsid w:val="00947836"/>
    <w:rsid w:val="009515E1"/>
    <w:rsid w:val="00951E86"/>
    <w:rsid w:val="0095238F"/>
    <w:rsid w:val="00953C8B"/>
    <w:rsid w:val="00954605"/>
    <w:rsid w:val="00957AE5"/>
    <w:rsid w:val="00957B61"/>
    <w:rsid w:val="00962666"/>
    <w:rsid w:val="00964BE2"/>
    <w:rsid w:val="00965269"/>
    <w:rsid w:val="00966D22"/>
    <w:rsid w:val="00966D98"/>
    <w:rsid w:val="00966EDA"/>
    <w:rsid w:val="0096748C"/>
    <w:rsid w:val="00971905"/>
    <w:rsid w:val="00972121"/>
    <w:rsid w:val="009730BA"/>
    <w:rsid w:val="00977064"/>
    <w:rsid w:val="00980C3E"/>
    <w:rsid w:val="0098192D"/>
    <w:rsid w:val="00983EF1"/>
    <w:rsid w:val="009840B1"/>
    <w:rsid w:val="00984202"/>
    <w:rsid w:val="0098449C"/>
    <w:rsid w:val="009907BC"/>
    <w:rsid w:val="00991F86"/>
    <w:rsid w:val="00992C85"/>
    <w:rsid w:val="00995926"/>
    <w:rsid w:val="00997594"/>
    <w:rsid w:val="009A1229"/>
    <w:rsid w:val="009A14A8"/>
    <w:rsid w:val="009A21DC"/>
    <w:rsid w:val="009A2970"/>
    <w:rsid w:val="009A3AAB"/>
    <w:rsid w:val="009A6186"/>
    <w:rsid w:val="009A6BCA"/>
    <w:rsid w:val="009A6F7B"/>
    <w:rsid w:val="009A7320"/>
    <w:rsid w:val="009B1427"/>
    <w:rsid w:val="009B21CD"/>
    <w:rsid w:val="009B431A"/>
    <w:rsid w:val="009B489D"/>
    <w:rsid w:val="009B54CA"/>
    <w:rsid w:val="009B78A6"/>
    <w:rsid w:val="009C14F0"/>
    <w:rsid w:val="009C1EF0"/>
    <w:rsid w:val="009C23A4"/>
    <w:rsid w:val="009C2A7E"/>
    <w:rsid w:val="009C54CE"/>
    <w:rsid w:val="009D1CB7"/>
    <w:rsid w:val="009D2262"/>
    <w:rsid w:val="009D4E2E"/>
    <w:rsid w:val="009D65ED"/>
    <w:rsid w:val="009E0270"/>
    <w:rsid w:val="009E35F4"/>
    <w:rsid w:val="009E6468"/>
    <w:rsid w:val="009E72EE"/>
    <w:rsid w:val="009E7D3E"/>
    <w:rsid w:val="009F0296"/>
    <w:rsid w:val="009F0C8D"/>
    <w:rsid w:val="009F0E20"/>
    <w:rsid w:val="009F1897"/>
    <w:rsid w:val="009F21FF"/>
    <w:rsid w:val="009F3400"/>
    <w:rsid w:val="009F6DC4"/>
    <w:rsid w:val="009F6F14"/>
    <w:rsid w:val="009F7246"/>
    <w:rsid w:val="00A0155E"/>
    <w:rsid w:val="00A070D3"/>
    <w:rsid w:val="00A109B5"/>
    <w:rsid w:val="00A1612D"/>
    <w:rsid w:val="00A16A67"/>
    <w:rsid w:val="00A17499"/>
    <w:rsid w:val="00A25505"/>
    <w:rsid w:val="00A26911"/>
    <w:rsid w:val="00A2767F"/>
    <w:rsid w:val="00A31FBA"/>
    <w:rsid w:val="00A32C0C"/>
    <w:rsid w:val="00A347FC"/>
    <w:rsid w:val="00A36272"/>
    <w:rsid w:val="00A377ED"/>
    <w:rsid w:val="00A40685"/>
    <w:rsid w:val="00A47B75"/>
    <w:rsid w:val="00A50AFA"/>
    <w:rsid w:val="00A54C96"/>
    <w:rsid w:val="00A56A97"/>
    <w:rsid w:val="00A579EC"/>
    <w:rsid w:val="00A60912"/>
    <w:rsid w:val="00A63508"/>
    <w:rsid w:val="00A6483B"/>
    <w:rsid w:val="00A65165"/>
    <w:rsid w:val="00A66B50"/>
    <w:rsid w:val="00A71060"/>
    <w:rsid w:val="00A72F15"/>
    <w:rsid w:val="00A73D79"/>
    <w:rsid w:val="00A744C7"/>
    <w:rsid w:val="00A74D75"/>
    <w:rsid w:val="00A74F4A"/>
    <w:rsid w:val="00A87F3E"/>
    <w:rsid w:val="00A903D2"/>
    <w:rsid w:val="00A91A34"/>
    <w:rsid w:val="00A94501"/>
    <w:rsid w:val="00A9578D"/>
    <w:rsid w:val="00A972F3"/>
    <w:rsid w:val="00AA04D0"/>
    <w:rsid w:val="00AA251A"/>
    <w:rsid w:val="00AA2613"/>
    <w:rsid w:val="00AA57C1"/>
    <w:rsid w:val="00AA7BB4"/>
    <w:rsid w:val="00AA7EFC"/>
    <w:rsid w:val="00AB17D7"/>
    <w:rsid w:val="00AB2CE3"/>
    <w:rsid w:val="00AB5223"/>
    <w:rsid w:val="00AB538A"/>
    <w:rsid w:val="00AB7FB0"/>
    <w:rsid w:val="00AC12F0"/>
    <w:rsid w:val="00AC659B"/>
    <w:rsid w:val="00AD1EA8"/>
    <w:rsid w:val="00AD2889"/>
    <w:rsid w:val="00AD29FA"/>
    <w:rsid w:val="00AD6567"/>
    <w:rsid w:val="00AD7E17"/>
    <w:rsid w:val="00AD7FE9"/>
    <w:rsid w:val="00AE2233"/>
    <w:rsid w:val="00AE3249"/>
    <w:rsid w:val="00AE406F"/>
    <w:rsid w:val="00AE5548"/>
    <w:rsid w:val="00AE5ED2"/>
    <w:rsid w:val="00AE6432"/>
    <w:rsid w:val="00AE65B6"/>
    <w:rsid w:val="00AF0981"/>
    <w:rsid w:val="00AF2E81"/>
    <w:rsid w:val="00B01F85"/>
    <w:rsid w:val="00B0499E"/>
    <w:rsid w:val="00B05F34"/>
    <w:rsid w:val="00B0620A"/>
    <w:rsid w:val="00B07D66"/>
    <w:rsid w:val="00B11A84"/>
    <w:rsid w:val="00B13169"/>
    <w:rsid w:val="00B148FD"/>
    <w:rsid w:val="00B17049"/>
    <w:rsid w:val="00B20DF2"/>
    <w:rsid w:val="00B2279E"/>
    <w:rsid w:val="00B267E5"/>
    <w:rsid w:val="00B26D44"/>
    <w:rsid w:val="00B30950"/>
    <w:rsid w:val="00B30F06"/>
    <w:rsid w:val="00B3325C"/>
    <w:rsid w:val="00B33357"/>
    <w:rsid w:val="00B357A2"/>
    <w:rsid w:val="00B3712C"/>
    <w:rsid w:val="00B41342"/>
    <w:rsid w:val="00B42B36"/>
    <w:rsid w:val="00B42D95"/>
    <w:rsid w:val="00B47F30"/>
    <w:rsid w:val="00B51723"/>
    <w:rsid w:val="00B51CCF"/>
    <w:rsid w:val="00B52B5B"/>
    <w:rsid w:val="00B536EB"/>
    <w:rsid w:val="00B53FB0"/>
    <w:rsid w:val="00B54FB4"/>
    <w:rsid w:val="00B61473"/>
    <w:rsid w:val="00B6203D"/>
    <w:rsid w:val="00B62B58"/>
    <w:rsid w:val="00B63B83"/>
    <w:rsid w:val="00B64440"/>
    <w:rsid w:val="00B669FC"/>
    <w:rsid w:val="00B73F01"/>
    <w:rsid w:val="00B746DF"/>
    <w:rsid w:val="00B75F14"/>
    <w:rsid w:val="00B76382"/>
    <w:rsid w:val="00B76CB2"/>
    <w:rsid w:val="00B77A55"/>
    <w:rsid w:val="00B80167"/>
    <w:rsid w:val="00B8165F"/>
    <w:rsid w:val="00B84662"/>
    <w:rsid w:val="00B84DB1"/>
    <w:rsid w:val="00B86D6F"/>
    <w:rsid w:val="00B91BA2"/>
    <w:rsid w:val="00B91C20"/>
    <w:rsid w:val="00B91FFD"/>
    <w:rsid w:val="00B925A6"/>
    <w:rsid w:val="00B93257"/>
    <w:rsid w:val="00B9399E"/>
    <w:rsid w:val="00B958C1"/>
    <w:rsid w:val="00B95CB3"/>
    <w:rsid w:val="00B95E00"/>
    <w:rsid w:val="00B963C0"/>
    <w:rsid w:val="00BA1D82"/>
    <w:rsid w:val="00BA2C2E"/>
    <w:rsid w:val="00BA5B5A"/>
    <w:rsid w:val="00BA6AC1"/>
    <w:rsid w:val="00BA7F35"/>
    <w:rsid w:val="00BB1A5E"/>
    <w:rsid w:val="00BB3B85"/>
    <w:rsid w:val="00BB4E19"/>
    <w:rsid w:val="00BB6B71"/>
    <w:rsid w:val="00BB6C96"/>
    <w:rsid w:val="00BC10CB"/>
    <w:rsid w:val="00BC5A02"/>
    <w:rsid w:val="00BD0CE5"/>
    <w:rsid w:val="00BD2845"/>
    <w:rsid w:val="00BD3779"/>
    <w:rsid w:val="00BD40E9"/>
    <w:rsid w:val="00BD5445"/>
    <w:rsid w:val="00BD6789"/>
    <w:rsid w:val="00BD6E77"/>
    <w:rsid w:val="00BE0D13"/>
    <w:rsid w:val="00BE0D60"/>
    <w:rsid w:val="00BE1291"/>
    <w:rsid w:val="00BE1559"/>
    <w:rsid w:val="00BE1EA0"/>
    <w:rsid w:val="00BE2C64"/>
    <w:rsid w:val="00BE2D1D"/>
    <w:rsid w:val="00BE3152"/>
    <w:rsid w:val="00BE5C2F"/>
    <w:rsid w:val="00BF1417"/>
    <w:rsid w:val="00BF2B53"/>
    <w:rsid w:val="00BF4E66"/>
    <w:rsid w:val="00C00331"/>
    <w:rsid w:val="00C00B6B"/>
    <w:rsid w:val="00C03A95"/>
    <w:rsid w:val="00C0411E"/>
    <w:rsid w:val="00C06A4C"/>
    <w:rsid w:val="00C11D38"/>
    <w:rsid w:val="00C12718"/>
    <w:rsid w:val="00C13B80"/>
    <w:rsid w:val="00C171BB"/>
    <w:rsid w:val="00C2165D"/>
    <w:rsid w:val="00C22CD3"/>
    <w:rsid w:val="00C24748"/>
    <w:rsid w:val="00C25ACA"/>
    <w:rsid w:val="00C27594"/>
    <w:rsid w:val="00C27610"/>
    <w:rsid w:val="00C30675"/>
    <w:rsid w:val="00C32EC8"/>
    <w:rsid w:val="00C333C5"/>
    <w:rsid w:val="00C333D0"/>
    <w:rsid w:val="00C4445E"/>
    <w:rsid w:val="00C44B73"/>
    <w:rsid w:val="00C4617B"/>
    <w:rsid w:val="00C46521"/>
    <w:rsid w:val="00C46F1F"/>
    <w:rsid w:val="00C47A6B"/>
    <w:rsid w:val="00C5254F"/>
    <w:rsid w:val="00C52B2B"/>
    <w:rsid w:val="00C52F44"/>
    <w:rsid w:val="00C55B05"/>
    <w:rsid w:val="00C5719B"/>
    <w:rsid w:val="00C57F15"/>
    <w:rsid w:val="00C607D0"/>
    <w:rsid w:val="00C61172"/>
    <w:rsid w:val="00C62253"/>
    <w:rsid w:val="00C637D6"/>
    <w:rsid w:val="00C674C3"/>
    <w:rsid w:val="00C72EDD"/>
    <w:rsid w:val="00C7682E"/>
    <w:rsid w:val="00C77A35"/>
    <w:rsid w:val="00C805E2"/>
    <w:rsid w:val="00C807C0"/>
    <w:rsid w:val="00C84600"/>
    <w:rsid w:val="00C863C0"/>
    <w:rsid w:val="00C86ADF"/>
    <w:rsid w:val="00C8776B"/>
    <w:rsid w:val="00C900E3"/>
    <w:rsid w:val="00C906FA"/>
    <w:rsid w:val="00C930D4"/>
    <w:rsid w:val="00C93322"/>
    <w:rsid w:val="00C95F1C"/>
    <w:rsid w:val="00CA34BE"/>
    <w:rsid w:val="00CA399B"/>
    <w:rsid w:val="00CA7D18"/>
    <w:rsid w:val="00CB4997"/>
    <w:rsid w:val="00CB49C8"/>
    <w:rsid w:val="00CB6673"/>
    <w:rsid w:val="00CB7C6D"/>
    <w:rsid w:val="00CB7F6B"/>
    <w:rsid w:val="00CC4943"/>
    <w:rsid w:val="00CD0C6F"/>
    <w:rsid w:val="00CD1449"/>
    <w:rsid w:val="00CD1755"/>
    <w:rsid w:val="00CD3631"/>
    <w:rsid w:val="00CD473E"/>
    <w:rsid w:val="00CD5039"/>
    <w:rsid w:val="00CD6FDF"/>
    <w:rsid w:val="00CD7504"/>
    <w:rsid w:val="00CE0C08"/>
    <w:rsid w:val="00CE2D11"/>
    <w:rsid w:val="00CE6547"/>
    <w:rsid w:val="00CE689F"/>
    <w:rsid w:val="00CE7B80"/>
    <w:rsid w:val="00CF2DE9"/>
    <w:rsid w:val="00CF52ED"/>
    <w:rsid w:val="00D014DF"/>
    <w:rsid w:val="00D04AD9"/>
    <w:rsid w:val="00D06425"/>
    <w:rsid w:val="00D10A23"/>
    <w:rsid w:val="00D14304"/>
    <w:rsid w:val="00D152FC"/>
    <w:rsid w:val="00D15B49"/>
    <w:rsid w:val="00D16566"/>
    <w:rsid w:val="00D17688"/>
    <w:rsid w:val="00D211A3"/>
    <w:rsid w:val="00D21A3D"/>
    <w:rsid w:val="00D21F14"/>
    <w:rsid w:val="00D22183"/>
    <w:rsid w:val="00D261AE"/>
    <w:rsid w:val="00D3050A"/>
    <w:rsid w:val="00D31574"/>
    <w:rsid w:val="00D340DA"/>
    <w:rsid w:val="00D34371"/>
    <w:rsid w:val="00D351F8"/>
    <w:rsid w:val="00D36B7D"/>
    <w:rsid w:val="00D37E05"/>
    <w:rsid w:val="00D43148"/>
    <w:rsid w:val="00D4632D"/>
    <w:rsid w:val="00D46EEF"/>
    <w:rsid w:val="00D514DB"/>
    <w:rsid w:val="00D57FA7"/>
    <w:rsid w:val="00D62330"/>
    <w:rsid w:val="00D6558F"/>
    <w:rsid w:val="00D65712"/>
    <w:rsid w:val="00D67DFE"/>
    <w:rsid w:val="00D721A7"/>
    <w:rsid w:val="00D74D40"/>
    <w:rsid w:val="00D7750F"/>
    <w:rsid w:val="00D807BB"/>
    <w:rsid w:val="00D81F50"/>
    <w:rsid w:val="00D8241F"/>
    <w:rsid w:val="00D82C06"/>
    <w:rsid w:val="00D84F78"/>
    <w:rsid w:val="00D85D98"/>
    <w:rsid w:val="00D861C1"/>
    <w:rsid w:val="00D862B3"/>
    <w:rsid w:val="00D87C5B"/>
    <w:rsid w:val="00D87D1B"/>
    <w:rsid w:val="00D91556"/>
    <w:rsid w:val="00DA01BF"/>
    <w:rsid w:val="00DA0B76"/>
    <w:rsid w:val="00DA3546"/>
    <w:rsid w:val="00DA3D1C"/>
    <w:rsid w:val="00DA4216"/>
    <w:rsid w:val="00DA5221"/>
    <w:rsid w:val="00DA627B"/>
    <w:rsid w:val="00DA6BA3"/>
    <w:rsid w:val="00DA6CE2"/>
    <w:rsid w:val="00DB0BB3"/>
    <w:rsid w:val="00DB1AF5"/>
    <w:rsid w:val="00DB37FC"/>
    <w:rsid w:val="00DB3EC9"/>
    <w:rsid w:val="00DB7D0A"/>
    <w:rsid w:val="00DC05A9"/>
    <w:rsid w:val="00DC088F"/>
    <w:rsid w:val="00DC1CF9"/>
    <w:rsid w:val="00DC3A7E"/>
    <w:rsid w:val="00DD36BE"/>
    <w:rsid w:val="00DD464B"/>
    <w:rsid w:val="00DD5965"/>
    <w:rsid w:val="00DE5A9E"/>
    <w:rsid w:val="00DE6366"/>
    <w:rsid w:val="00DF3C6F"/>
    <w:rsid w:val="00DF4D19"/>
    <w:rsid w:val="00DF62BB"/>
    <w:rsid w:val="00DF644D"/>
    <w:rsid w:val="00E0093E"/>
    <w:rsid w:val="00E00DBF"/>
    <w:rsid w:val="00E014BA"/>
    <w:rsid w:val="00E01807"/>
    <w:rsid w:val="00E02CB9"/>
    <w:rsid w:val="00E02ECC"/>
    <w:rsid w:val="00E04456"/>
    <w:rsid w:val="00E052A4"/>
    <w:rsid w:val="00E06D06"/>
    <w:rsid w:val="00E10804"/>
    <w:rsid w:val="00E10865"/>
    <w:rsid w:val="00E10B1A"/>
    <w:rsid w:val="00E10DDF"/>
    <w:rsid w:val="00E14BA2"/>
    <w:rsid w:val="00E15063"/>
    <w:rsid w:val="00E156F6"/>
    <w:rsid w:val="00E162C2"/>
    <w:rsid w:val="00E177EE"/>
    <w:rsid w:val="00E2003F"/>
    <w:rsid w:val="00E20865"/>
    <w:rsid w:val="00E20E9F"/>
    <w:rsid w:val="00E25F08"/>
    <w:rsid w:val="00E26164"/>
    <w:rsid w:val="00E2681C"/>
    <w:rsid w:val="00E27957"/>
    <w:rsid w:val="00E30EA8"/>
    <w:rsid w:val="00E31801"/>
    <w:rsid w:val="00E34D79"/>
    <w:rsid w:val="00E37F08"/>
    <w:rsid w:val="00E427CC"/>
    <w:rsid w:val="00E43253"/>
    <w:rsid w:val="00E441D4"/>
    <w:rsid w:val="00E443C9"/>
    <w:rsid w:val="00E46807"/>
    <w:rsid w:val="00E47C7F"/>
    <w:rsid w:val="00E526D1"/>
    <w:rsid w:val="00E54123"/>
    <w:rsid w:val="00E54B95"/>
    <w:rsid w:val="00E5517C"/>
    <w:rsid w:val="00E55B58"/>
    <w:rsid w:val="00E56935"/>
    <w:rsid w:val="00E5754E"/>
    <w:rsid w:val="00E5784A"/>
    <w:rsid w:val="00E57BCF"/>
    <w:rsid w:val="00E60C28"/>
    <w:rsid w:val="00E612E4"/>
    <w:rsid w:val="00E62437"/>
    <w:rsid w:val="00E64E75"/>
    <w:rsid w:val="00E745AA"/>
    <w:rsid w:val="00E76881"/>
    <w:rsid w:val="00E76BA0"/>
    <w:rsid w:val="00E772FD"/>
    <w:rsid w:val="00E7787A"/>
    <w:rsid w:val="00E80845"/>
    <w:rsid w:val="00E8092C"/>
    <w:rsid w:val="00E81D8C"/>
    <w:rsid w:val="00E83083"/>
    <w:rsid w:val="00E8338C"/>
    <w:rsid w:val="00E84DDF"/>
    <w:rsid w:val="00E856AC"/>
    <w:rsid w:val="00E869E4"/>
    <w:rsid w:val="00E93366"/>
    <w:rsid w:val="00E96315"/>
    <w:rsid w:val="00E9670D"/>
    <w:rsid w:val="00E97871"/>
    <w:rsid w:val="00EA1D3C"/>
    <w:rsid w:val="00EA5655"/>
    <w:rsid w:val="00EA6BAF"/>
    <w:rsid w:val="00EB000D"/>
    <w:rsid w:val="00EB0DDB"/>
    <w:rsid w:val="00EB0F3F"/>
    <w:rsid w:val="00EB3AFA"/>
    <w:rsid w:val="00EB5C5D"/>
    <w:rsid w:val="00EB670B"/>
    <w:rsid w:val="00EB7EDB"/>
    <w:rsid w:val="00EC4812"/>
    <w:rsid w:val="00EC526D"/>
    <w:rsid w:val="00EC6DA9"/>
    <w:rsid w:val="00ED0E31"/>
    <w:rsid w:val="00ED1540"/>
    <w:rsid w:val="00ED1756"/>
    <w:rsid w:val="00ED21D5"/>
    <w:rsid w:val="00ED4669"/>
    <w:rsid w:val="00ED70B1"/>
    <w:rsid w:val="00ED7C7B"/>
    <w:rsid w:val="00EE3457"/>
    <w:rsid w:val="00EE4417"/>
    <w:rsid w:val="00EE64A2"/>
    <w:rsid w:val="00EE6582"/>
    <w:rsid w:val="00EE6E87"/>
    <w:rsid w:val="00EF1037"/>
    <w:rsid w:val="00F013A6"/>
    <w:rsid w:val="00F04344"/>
    <w:rsid w:val="00F04702"/>
    <w:rsid w:val="00F060F3"/>
    <w:rsid w:val="00F10087"/>
    <w:rsid w:val="00F12910"/>
    <w:rsid w:val="00F13122"/>
    <w:rsid w:val="00F15145"/>
    <w:rsid w:val="00F15D30"/>
    <w:rsid w:val="00F16BF8"/>
    <w:rsid w:val="00F20244"/>
    <w:rsid w:val="00F23D80"/>
    <w:rsid w:val="00F25D1F"/>
    <w:rsid w:val="00F26895"/>
    <w:rsid w:val="00F30F7C"/>
    <w:rsid w:val="00F31631"/>
    <w:rsid w:val="00F323A7"/>
    <w:rsid w:val="00F333DC"/>
    <w:rsid w:val="00F33B22"/>
    <w:rsid w:val="00F3515A"/>
    <w:rsid w:val="00F3627B"/>
    <w:rsid w:val="00F3741D"/>
    <w:rsid w:val="00F4080B"/>
    <w:rsid w:val="00F432D6"/>
    <w:rsid w:val="00F4414B"/>
    <w:rsid w:val="00F442A2"/>
    <w:rsid w:val="00F469AD"/>
    <w:rsid w:val="00F46EA9"/>
    <w:rsid w:val="00F511E5"/>
    <w:rsid w:val="00F513CF"/>
    <w:rsid w:val="00F544DD"/>
    <w:rsid w:val="00F57115"/>
    <w:rsid w:val="00F5749A"/>
    <w:rsid w:val="00F5781E"/>
    <w:rsid w:val="00F600B4"/>
    <w:rsid w:val="00F62520"/>
    <w:rsid w:val="00F628F5"/>
    <w:rsid w:val="00F654A8"/>
    <w:rsid w:val="00F67456"/>
    <w:rsid w:val="00F7604F"/>
    <w:rsid w:val="00F76510"/>
    <w:rsid w:val="00F76E56"/>
    <w:rsid w:val="00F81D36"/>
    <w:rsid w:val="00F82F1F"/>
    <w:rsid w:val="00F845EE"/>
    <w:rsid w:val="00F8555F"/>
    <w:rsid w:val="00F90DA4"/>
    <w:rsid w:val="00F924F1"/>
    <w:rsid w:val="00F972F0"/>
    <w:rsid w:val="00F976D0"/>
    <w:rsid w:val="00FA6BDF"/>
    <w:rsid w:val="00FA7A27"/>
    <w:rsid w:val="00FB33DC"/>
    <w:rsid w:val="00FB38CB"/>
    <w:rsid w:val="00FB43E7"/>
    <w:rsid w:val="00FB4408"/>
    <w:rsid w:val="00FB6BE4"/>
    <w:rsid w:val="00FB7A76"/>
    <w:rsid w:val="00FD1723"/>
    <w:rsid w:val="00FD4610"/>
    <w:rsid w:val="00FD55F4"/>
    <w:rsid w:val="00FD6D38"/>
    <w:rsid w:val="00FD6DC5"/>
    <w:rsid w:val="00FD6F4F"/>
    <w:rsid w:val="00FE2948"/>
    <w:rsid w:val="00FE4EEB"/>
    <w:rsid w:val="00FE65D3"/>
    <w:rsid w:val="00FF1A6A"/>
    <w:rsid w:val="00FF34C7"/>
    <w:rsid w:val="00FF45E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7DBE04"/>
  <w15:docId w15:val="{CB7BDD63-2802-4D05-8BC3-A352BD36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DF"/>
  </w:style>
  <w:style w:type="paragraph" w:styleId="Heading1">
    <w:name w:val="heading 1"/>
    <w:basedOn w:val="Normal"/>
    <w:next w:val="Normal"/>
    <w:link w:val="Heading1Char"/>
    <w:uiPriority w:val="99"/>
    <w:qFormat/>
    <w:rsid w:val="00A6483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B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08"/>
  </w:style>
  <w:style w:type="paragraph" w:styleId="Footer">
    <w:name w:val="footer"/>
    <w:basedOn w:val="Normal"/>
    <w:link w:val="FooterChar"/>
    <w:uiPriority w:val="99"/>
    <w:unhideWhenUsed/>
    <w:rsid w:val="005F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08"/>
  </w:style>
  <w:style w:type="paragraph" w:styleId="ListParagraph">
    <w:name w:val="List Paragraph"/>
    <w:basedOn w:val="Normal"/>
    <w:uiPriority w:val="34"/>
    <w:qFormat/>
    <w:rsid w:val="00CB7F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6483B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paragraph" w:customStyle="1" w:styleId="bold">
    <w:name w:val="bold"/>
    <w:basedOn w:val="Normal"/>
    <w:uiPriority w:val="99"/>
    <w:rsid w:val="00A6483B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Documents\Letters\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Lisa Montandon</cp:lastModifiedBy>
  <cp:revision>2</cp:revision>
  <cp:lastPrinted>2016-05-06T10:24:00Z</cp:lastPrinted>
  <dcterms:created xsi:type="dcterms:W3CDTF">2021-04-30T13:28:00Z</dcterms:created>
  <dcterms:modified xsi:type="dcterms:W3CDTF">2021-04-30T13:28:00Z</dcterms:modified>
</cp:coreProperties>
</file>