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E3" w14:textId="77777777" w:rsidR="00772C08" w:rsidRDefault="00772C08" w:rsidP="00485BFE">
      <w:pPr>
        <w:widowControl w:val="0"/>
        <w:rPr>
          <w:rFonts w:ascii="Arial" w:hAnsi="Arial" w:cs="Arial"/>
          <w:sz w:val="22"/>
          <w:szCs w:val="22"/>
        </w:rPr>
      </w:pPr>
    </w:p>
    <w:p w14:paraId="4D27C047" w14:textId="77777777" w:rsidR="0095262F" w:rsidRPr="0095262F" w:rsidRDefault="0095262F" w:rsidP="0095262F">
      <w:pPr>
        <w:pStyle w:val="NoSpacing"/>
        <w:jc w:val="center"/>
        <w:rPr>
          <w:rFonts w:ascii="Segoe UI" w:hAnsi="Segoe UI" w:cs="Segoe UI"/>
          <w:b/>
          <w:sz w:val="32"/>
          <w:szCs w:val="24"/>
        </w:rPr>
      </w:pPr>
      <w:r w:rsidRPr="0095262F">
        <w:rPr>
          <w:rFonts w:ascii="Segoe UI" w:hAnsi="Segoe UI" w:cs="Segoe UI"/>
          <w:b/>
          <w:sz w:val="32"/>
          <w:szCs w:val="24"/>
        </w:rPr>
        <w:t>Criminal Record Declaration Form (Exempt Positions)</w:t>
      </w:r>
    </w:p>
    <w:p w14:paraId="09084487" w14:textId="77777777" w:rsidR="0095262F" w:rsidRPr="00F026EB" w:rsidRDefault="00CE44DA" w:rsidP="00CE44DA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CONFIDENTIAL</w:t>
      </w:r>
    </w:p>
    <w:p w14:paraId="1D39B5A1" w14:textId="77777777" w:rsidR="0095262F" w:rsidRPr="00BA32BC" w:rsidRDefault="0095262F" w:rsidP="00BA32BC">
      <w:pPr>
        <w:pStyle w:val="NoSpacing"/>
        <w:spacing w:before="120" w:after="120"/>
        <w:jc w:val="center"/>
        <w:rPr>
          <w:rFonts w:ascii="Segoe UI" w:hAnsi="Segoe UI" w:cs="Segoe UI"/>
          <w:szCs w:val="24"/>
        </w:rPr>
      </w:pPr>
      <w:r w:rsidRPr="00BA32BC">
        <w:rPr>
          <w:rFonts w:ascii="Segoe UI" w:hAnsi="Segoe UI" w:cs="Segoe UI"/>
          <w:szCs w:val="24"/>
        </w:rPr>
        <w:t xml:space="preserve">This form must be completed by all shortlisted applicants. The information disclosed on this form will </w:t>
      </w:r>
      <w:r w:rsidRPr="00BA32BC">
        <w:rPr>
          <w:rFonts w:ascii="Segoe UI" w:hAnsi="Segoe UI" w:cs="Segoe UI"/>
          <w:b/>
          <w:szCs w:val="24"/>
        </w:rPr>
        <w:t>not</w:t>
      </w:r>
      <w:r w:rsidRPr="00BA32BC">
        <w:rPr>
          <w:rFonts w:ascii="Segoe UI" w:hAnsi="Segoe UI" w:cs="Segoe UI"/>
          <w:szCs w:val="24"/>
        </w:rPr>
        <w:t xml:space="preserve"> be kept with your application form during the application process.</w:t>
      </w:r>
    </w:p>
    <w:p w14:paraId="49F99903" w14:textId="77777777" w:rsidR="0095262F" w:rsidRPr="00BA32BC" w:rsidRDefault="0095262F" w:rsidP="0095262F">
      <w:pPr>
        <w:pStyle w:val="NoSpacing"/>
        <w:jc w:val="both"/>
        <w:rPr>
          <w:rFonts w:ascii="Segoe UI" w:hAnsi="Segoe UI" w:cs="Segoe U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5262F" w:rsidRPr="00D55490" w14:paraId="601FDDB1" w14:textId="77777777" w:rsidTr="00D55490">
        <w:tc>
          <w:tcPr>
            <w:tcW w:w="10420" w:type="dxa"/>
            <w:shd w:val="clear" w:color="auto" w:fill="auto"/>
          </w:tcPr>
          <w:p w14:paraId="076FD26C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D55490">
              <w:rPr>
                <w:rFonts w:ascii="Segoe UI" w:hAnsi="Segoe UI" w:cs="Segoe UI"/>
                <w:b/>
                <w:sz w:val="24"/>
                <w:szCs w:val="24"/>
              </w:rPr>
              <w:t>Policy statement on recruiting applicants with criminal records</w:t>
            </w:r>
          </w:p>
          <w:p w14:paraId="67E833E7" w14:textId="4EF077A9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This post is exempt from the Rehabilitation of Offenders Act 1974 and therefore applicants are required to declare any convictions, cautions, reprimands and final warnings that are not protected (</w:t>
            </w:r>
            <w:proofErr w:type="gramStart"/>
            <w:r w:rsidRPr="00D55490">
              <w:rPr>
                <w:rFonts w:ascii="Segoe UI" w:hAnsi="Segoe UI" w:cs="Segoe UI"/>
              </w:rPr>
              <w:t>i.e.</w:t>
            </w:r>
            <w:proofErr w:type="gramEnd"/>
            <w:r w:rsidRPr="00D55490">
              <w:rPr>
                <w:rFonts w:ascii="Segoe UI" w:hAnsi="Segoe UI" w:cs="Segoe UI"/>
              </w:rPr>
              <w:t xml:space="preserve"> that are not filtered out) as defined by the Rehabilitation of Offenders Act 1974 (Exceptions) Order 1975 (as amended).</w:t>
            </w:r>
          </w:p>
          <w:p w14:paraId="521C075F" w14:textId="77777777" w:rsidR="0095262F" w:rsidRPr="00D55490" w:rsidRDefault="0095262F" w:rsidP="00B26829">
            <w:pPr>
              <w:pStyle w:val="NoSpacing"/>
              <w:spacing w:before="120" w:after="6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For further information on filtering please refer to:</w:t>
            </w:r>
          </w:p>
          <w:p w14:paraId="1853BB47" w14:textId="77777777" w:rsidR="0095262F" w:rsidRPr="00D55490" w:rsidRDefault="0095262F" w:rsidP="00B26829">
            <w:pPr>
              <w:pStyle w:val="NoSpacing"/>
              <w:spacing w:before="60" w:after="60"/>
              <w:ind w:left="992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Nacro guidance (</w:t>
            </w:r>
            <w:hyperlink r:id="rId7" w:history="1">
              <w:r w:rsidRPr="00D55490">
                <w:rPr>
                  <w:rStyle w:val="Hyperlink"/>
                  <w:rFonts w:ascii="Segoe UI" w:hAnsi="Segoe UI" w:cs="Segoe UI"/>
                </w:rPr>
                <w:t>https://www.nacro.org.uk/resettlement-advice-service</w:t>
              </w:r>
            </w:hyperlink>
            <w:r w:rsidRPr="00D55490">
              <w:rPr>
                <w:rFonts w:ascii="Segoe UI" w:hAnsi="Segoe UI" w:cs="Segoe UI"/>
              </w:rPr>
              <w:t>)</w:t>
            </w:r>
          </w:p>
          <w:p w14:paraId="5F445E9E" w14:textId="77777777" w:rsidR="0095262F" w:rsidRPr="00D55490" w:rsidRDefault="0095262F" w:rsidP="00B26829">
            <w:pPr>
              <w:pStyle w:val="NoSpacing"/>
              <w:spacing w:before="60" w:after="120"/>
              <w:ind w:left="992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DBS website (</w:t>
            </w:r>
            <w:hyperlink r:id="rId8" w:history="1">
              <w:r w:rsidRPr="00D55490">
                <w:rPr>
                  <w:rStyle w:val="Hyperlink"/>
                  <w:rFonts w:ascii="Segoe UI" w:hAnsi="Segoe UI" w:cs="Segoe UI"/>
                </w:rPr>
                <w:t>https://www.gov.uk/government/publications/dbs-filtering-guidance</w:t>
              </w:r>
            </w:hyperlink>
            <w:r w:rsidRPr="00D55490">
              <w:rPr>
                <w:rFonts w:ascii="Segoe UI" w:hAnsi="Segoe UI" w:cs="Segoe UI"/>
              </w:rPr>
              <w:t>)</w:t>
            </w:r>
          </w:p>
          <w:p w14:paraId="5CEECCB5" w14:textId="443868B7" w:rsidR="00AB3C16" w:rsidRPr="00D55490" w:rsidRDefault="00AB3C16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 xml:space="preserve">We also </w:t>
            </w:r>
            <w:r w:rsidR="005C7655">
              <w:rPr>
                <w:rFonts w:ascii="Segoe UI" w:hAnsi="Segoe UI" w:cs="Segoe UI"/>
              </w:rPr>
              <w:t>require</w:t>
            </w:r>
            <w:r w:rsidRPr="00D55490">
              <w:rPr>
                <w:rFonts w:ascii="Segoe UI" w:hAnsi="Segoe UI" w:cs="Segoe UI"/>
              </w:rPr>
              <w:t xml:space="preserve"> applicants to disclose</w:t>
            </w:r>
            <w:r w:rsidR="00B26829">
              <w:rPr>
                <w:rFonts w:ascii="Segoe UI" w:hAnsi="Segoe UI" w:cs="Segoe UI"/>
              </w:rPr>
              <w:t xml:space="preserve"> other information that may be relevant to an assessment of their suitability to work with children. This includes information about </w:t>
            </w:r>
            <w:r w:rsidRPr="00D55490">
              <w:rPr>
                <w:rFonts w:ascii="Segoe UI" w:hAnsi="Segoe UI" w:cs="Segoe UI"/>
                <w:bCs/>
                <w:iCs/>
              </w:rPr>
              <w:t xml:space="preserve">any pending criminal proceedings against them </w:t>
            </w:r>
            <w:r w:rsidR="00EB5EAF">
              <w:rPr>
                <w:rFonts w:ascii="Segoe UI" w:hAnsi="Segoe UI" w:cs="Segoe UI"/>
                <w:bCs/>
                <w:iCs/>
              </w:rPr>
              <w:t>as well as any</w:t>
            </w:r>
            <w:r w:rsidRPr="00D55490">
              <w:rPr>
                <w:rFonts w:ascii="Segoe UI" w:hAnsi="Segoe UI" w:cs="Segoe UI"/>
                <w:bCs/>
                <w:iCs/>
              </w:rPr>
              <w:t xml:space="preserve"> current police</w:t>
            </w:r>
            <w:r w:rsidR="00EB5EAF">
              <w:rPr>
                <w:rFonts w:ascii="Segoe UI" w:hAnsi="Segoe UI" w:cs="Segoe UI"/>
                <w:bCs/>
                <w:iCs/>
              </w:rPr>
              <w:t xml:space="preserve"> or children’s social care</w:t>
            </w:r>
            <w:r w:rsidRPr="00D55490">
              <w:rPr>
                <w:rFonts w:ascii="Segoe UI" w:hAnsi="Segoe UI" w:cs="Segoe UI"/>
                <w:bCs/>
                <w:iCs/>
              </w:rPr>
              <w:t xml:space="preserve"> investigations in order that we can risk assess the circumstances and any potential impact on employment, particularly in relation to our duties to safeguard and promote the welfare of children. </w:t>
            </w:r>
          </w:p>
          <w:p w14:paraId="50301884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 xml:space="preserve">We recognise the contribution that ex-offenders can make as employees and volunteers and welcome applications from them. A person’s criminal record will not, in itself, debar that person from being appointed to this post. Any information given </w:t>
            </w:r>
            <w:r w:rsidRPr="00D55490">
              <w:rPr>
                <w:rFonts w:ascii="Segoe UI" w:hAnsi="Segoe UI" w:cs="Segoe UI"/>
                <w:b/>
              </w:rPr>
              <w:t>will be treated in the strictest confidence</w:t>
            </w:r>
            <w:r w:rsidRPr="00D55490">
              <w:rPr>
                <w:rFonts w:ascii="Segoe UI" w:hAnsi="Segoe UI" w:cs="Segoe UI"/>
              </w:rPr>
              <w:t>. Suitable applicants will not be refused posts because of offences which are not relevant to, and do not place them at or make them a risk in, the role for which they are applying.</w:t>
            </w:r>
          </w:p>
          <w:p w14:paraId="602954D8" w14:textId="77777777" w:rsidR="0095262F" w:rsidRPr="00D55490" w:rsidRDefault="0095262F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>All cases will be examined on an individual basis and will take the following into consideration:</w:t>
            </w:r>
          </w:p>
          <w:p w14:paraId="2CA8DAF4" w14:textId="5D4FCFAE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Whether the conviction is relevant to the position applied 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for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64E49F7A" w14:textId="6289859D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The seriousness of any offence 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revealed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31C6E72F" w14:textId="003C941E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>The age of the applicant at the time of the offence(s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)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369FC413" w14:textId="515E60C6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The length of time since the offence(s) 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occurred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2A31EA1D" w14:textId="491AF37E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Whether the applicant has a pattern of offending 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behaviour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57EF32E0" w14:textId="41ACED59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4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The circumstances surrounding the offence(s), and the explanation(s) offered by the person </w:t>
            </w:r>
            <w:proofErr w:type="gramStart"/>
            <w:r w:rsidRPr="00D55490">
              <w:rPr>
                <w:rFonts w:ascii="Segoe UI" w:hAnsi="Segoe UI" w:cs="Segoe UI"/>
                <w:sz w:val="22"/>
                <w:szCs w:val="22"/>
              </w:rPr>
              <w:t>concerned</w:t>
            </w:r>
            <w:r w:rsidR="00EB5EAF">
              <w:rPr>
                <w:rFonts w:ascii="Segoe UI" w:hAnsi="Segoe UI" w:cs="Segoe UI"/>
                <w:sz w:val="22"/>
                <w:szCs w:val="22"/>
              </w:rPr>
              <w:t>;</w:t>
            </w:r>
            <w:proofErr w:type="gramEnd"/>
          </w:p>
          <w:p w14:paraId="0E7F9B23" w14:textId="77777777" w:rsidR="0095262F" w:rsidRPr="00D55490" w:rsidRDefault="0095262F" w:rsidP="00B26829">
            <w:pPr>
              <w:pStyle w:val="Body1"/>
              <w:numPr>
                <w:ilvl w:val="0"/>
                <w:numId w:val="3"/>
              </w:numPr>
              <w:spacing w:before="40" w:after="60"/>
              <w:ind w:left="714" w:hanging="357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>Whether the applicant's circumstances have changed since the offending behaviour.</w:t>
            </w:r>
          </w:p>
          <w:p w14:paraId="506F466F" w14:textId="7B694EF4" w:rsidR="0095262F" w:rsidRDefault="0095262F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Cs/>
                <w:iCs/>
                <w:sz w:val="22"/>
                <w:szCs w:val="22"/>
              </w:rPr>
            </w:pP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It is important that applicants understand that failure to disclose </w:t>
            </w:r>
            <w:r w:rsidR="006C4351" w:rsidRPr="00D55490">
              <w:rPr>
                <w:rFonts w:ascii="Segoe UI" w:hAnsi="Segoe UI" w:cs="Segoe UI"/>
                <w:sz w:val="22"/>
                <w:szCs w:val="22"/>
              </w:rPr>
              <w:t xml:space="preserve">the information requested on this form </w:t>
            </w: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could result in </w:t>
            </w:r>
            <w:r w:rsidR="00BA32BC" w:rsidRPr="00D55490">
              <w:rPr>
                <w:rFonts w:ascii="Segoe UI" w:hAnsi="Segoe UI" w:cs="Segoe UI"/>
                <w:sz w:val="22"/>
                <w:szCs w:val="22"/>
              </w:rPr>
              <w:t xml:space="preserve">the withdrawal of a job offer or, if already employed, </w:t>
            </w:r>
            <w:r w:rsidRPr="00D55490">
              <w:rPr>
                <w:rFonts w:ascii="Segoe UI" w:hAnsi="Segoe UI" w:cs="Segoe UI"/>
                <w:sz w:val="22"/>
                <w:szCs w:val="22"/>
              </w:rPr>
              <w:t>disciplinary proceedings or dismissal. Further advice and guidance on disclosing a criminal record can be obtained from Nacro</w:t>
            </w:r>
            <w:r w:rsidR="006C4351" w:rsidRPr="00D55490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hyperlink r:id="rId9" w:history="1">
              <w:r w:rsidR="006C4351" w:rsidRPr="00D5549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www.nacro.org.uk</w:t>
              </w:r>
            </w:hyperlink>
            <w:r w:rsidR="006C4351" w:rsidRPr="00D55490">
              <w:rPr>
                <w:rFonts w:ascii="Segoe UI" w:hAnsi="Segoe UI" w:cs="Segoe UI"/>
                <w:sz w:val="22"/>
                <w:szCs w:val="22"/>
              </w:rPr>
              <w:t>)</w:t>
            </w:r>
            <w:r w:rsidRPr="00D55490">
              <w:rPr>
                <w:rFonts w:ascii="Segoe UI" w:hAnsi="Segoe UI" w:cs="Segoe UI"/>
                <w:sz w:val="22"/>
                <w:szCs w:val="22"/>
              </w:rPr>
              <w:t>.</w:t>
            </w:r>
            <w:r w:rsidR="00BA32BC" w:rsidRPr="00D554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55490">
              <w:rPr>
                <w:rFonts w:ascii="Segoe UI" w:hAnsi="Segoe UI" w:cs="Segoe UI"/>
                <w:sz w:val="22"/>
                <w:szCs w:val="22"/>
              </w:rPr>
              <w:t xml:space="preserve">Please also note that the successful applicant will </w:t>
            </w:r>
            <w:r w:rsidRPr="00D55490">
              <w:rPr>
                <w:rFonts w:ascii="Segoe UI" w:hAnsi="Segoe UI" w:cs="Segoe UI"/>
                <w:bCs/>
                <w:iCs/>
                <w:sz w:val="22"/>
                <w:szCs w:val="22"/>
              </w:rPr>
              <w:t>be required to undertake an Enhanced Disclosure &amp; Barring Service (DBS) check.</w:t>
            </w:r>
          </w:p>
          <w:p w14:paraId="1206EE57" w14:textId="7A010ABC" w:rsidR="00096BDD" w:rsidRDefault="00096BDD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  <w:p w14:paraId="1505C49D" w14:textId="19546752" w:rsidR="00096BDD" w:rsidRDefault="00096BDD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  <w:p w14:paraId="560C75AD" w14:textId="370B533A" w:rsidR="00096BDD" w:rsidRDefault="00096BDD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  <w:p w14:paraId="4884A8B1" w14:textId="2448793A" w:rsidR="00096BDD" w:rsidRDefault="00096BDD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  <w:p w14:paraId="0B5F6144" w14:textId="77777777" w:rsidR="00096BDD" w:rsidRPr="00D55490" w:rsidRDefault="00096BDD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</w:p>
          <w:p w14:paraId="57EDFD6B" w14:textId="6873BECA" w:rsidR="006C4351" w:rsidRPr="00096BDD" w:rsidRDefault="006C4351" w:rsidP="00D55490">
            <w:pPr>
              <w:pStyle w:val="Body1"/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096BDD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lastRenderedPageBreak/>
              <w:t xml:space="preserve">Please return your completed form to: </w:t>
            </w:r>
            <w:r w:rsidR="00096BDD" w:rsidRPr="00096BDD"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  <w:t>Julie Harper (jharper@pond-meadow.surrey.sch.uk)</w:t>
            </w:r>
          </w:p>
        </w:tc>
      </w:tr>
    </w:tbl>
    <w:p w14:paraId="4188B7C0" w14:textId="77777777" w:rsidR="0095262F" w:rsidRPr="006C4351" w:rsidRDefault="0095262F" w:rsidP="006C4351">
      <w:pPr>
        <w:pStyle w:val="NoSpacing"/>
        <w:jc w:val="both"/>
        <w:rPr>
          <w:rFonts w:ascii="Segoe UI" w:hAnsi="Segoe UI" w:cs="Segoe U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609"/>
        <w:gridCol w:w="1132"/>
        <w:gridCol w:w="1434"/>
        <w:gridCol w:w="47"/>
        <w:gridCol w:w="1140"/>
        <w:gridCol w:w="16"/>
        <w:gridCol w:w="22"/>
        <w:gridCol w:w="1179"/>
      </w:tblGrid>
      <w:tr w:rsidR="00D55490" w:rsidRPr="00D55490" w14:paraId="2573F23E" w14:textId="77777777" w:rsidTr="00243BF9">
        <w:trPr>
          <w:trHeight w:val="660"/>
        </w:trPr>
        <w:tc>
          <w:tcPr>
            <w:tcW w:w="1624" w:type="dxa"/>
            <w:tcBorders>
              <w:bottom w:val="single" w:sz="12" w:space="0" w:color="auto"/>
            </w:tcBorders>
            <w:shd w:val="clear" w:color="auto" w:fill="auto"/>
          </w:tcPr>
          <w:p w14:paraId="34FE2288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First name</w:t>
            </w:r>
          </w:p>
        </w:tc>
        <w:tc>
          <w:tcPr>
            <w:tcW w:w="3729" w:type="dxa"/>
            <w:tcBorders>
              <w:bottom w:val="single" w:sz="12" w:space="0" w:color="auto"/>
            </w:tcBorders>
            <w:shd w:val="clear" w:color="auto" w:fill="auto"/>
          </w:tcPr>
          <w:p w14:paraId="147F96D2" w14:textId="70AB4356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7DC9C0D7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Surname</w:t>
            </w:r>
          </w:p>
        </w:tc>
        <w:tc>
          <w:tcPr>
            <w:tcW w:w="393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3FF7EE0B" w14:textId="75433DE3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</w:tr>
      <w:tr w:rsidR="0095262F" w:rsidRPr="00D55490" w14:paraId="45D5B525" w14:textId="77777777" w:rsidTr="00243BF9">
        <w:tc>
          <w:tcPr>
            <w:tcW w:w="1042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C20EA9F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  <w:b/>
              </w:rPr>
            </w:pPr>
            <w:r w:rsidRPr="00D55490">
              <w:rPr>
                <w:rFonts w:ascii="Segoe UI" w:hAnsi="Segoe UI" w:cs="Segoe UI"/>
                <w:b/>
              </w:rPr>
              <w:t>Please answer the following questions:</w:t>
            </w:r>
          </w:p>
        </w:tc>
      </w:tr>
      <w:tr w:rsidR="00D55490" w:rsidRPr="00D55490" w14:paraId="3B7A32EF" w14:textId="77777777" w:rsidTr="00243BF9">
        <w:tc>
          <w:tcPr>
            <w:tcW w:w="79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2932F20" w14:textId="071A009C" w:rsidR="00057592" w:rsidRPr="00057592" w:rsidRDefault="0095262F" w:rsidP="00057592">
            <w:pPr>
              <w:pStyle w:val="NoSpacing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 xml:space="preserve">Do you have any convictions, cautions, reprimands or final warnings which are not </w:t>
            </w:r>
            <w:r w:rsidR="005C7655" w:rsidRPr="00D55490">
              <w:rPr>
                <w:rFonts w:ascii="Segoe UI" w:hAnsi="Segoe UI" w:cs="Segoe UI"/>
              </w:rPr>
              <w:t>protected (</w:t>
            </w:r>
            <w:proofErr w:type="gramStart"/>
            <w:r w:rsidR="005C7655" w:rsidRPr="00D55490">
              <w:rPr>
                <w:rFonts w:ascii="Segoe UI" w:hAnsi="Segoe UI" w:cs="Segoe UI"/>
              </w:rPr>
              <w:t>i.e.</w:t>
            </w:r>
            <w:proofErr w:type="gramEnd"/>
            <w:r w:rsidR="005C7655" w:rsidRPr="00D55490">
              <w:rPr>
                <w:rFonts w:ascii="Segoe UI" w:hAnsi="Segoe UI" w:cs="Segoe UI"/>
              </w:rPr>
              <w:t xml:space="preserve"> that are not filtered out) </w:t>
            </w:r>
            <w:r w:rsidRPr="00D55490">
              <w:rPr>
                <w:rFonts w:ascii="Segoe UI" w:hAnsi="Segoe UI" w:cs="Segoe UI"/>
              </w:rPr>
              <w:t xml:space="preserve">as defined by the Rehabilitation of Offenders Act 1974 (Exceptions) Order 1975 (as amended)?                 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39A91" w14:textId="77777777" w:rsidR="0095262F" w:rsidRPr="00D55490" w:rsidRDefault="0095262F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YES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D9280" w14:textId="77777777" w:rsidR="0095262F" w:rsidRPr="00D55490" w:rsidRDefault="0095262F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 w:rsidRPr="003B4803">
              <w:rPr>
                <w:rFonts w:ascii="Segoe UI" w:hAnsi="Segoe UI" w:cs="Segoe UI"/>
              </w:rPr>
              <w:t>NO</w:t>
            </w:r>
          </w:p>
        </w:tc>
      </w:tr>
      <w:tr w:rsidR="0095262F" w:rsidRPr="00D55490" w14:paraId="34A4DEB8" w14:textId="77777777" w:rsidTr="00057592">
        <w:tc>
          <w:tcPr>
            <w:tcW w:w="7972" w:type="dxa"/>
            <w:gridSpan w:val="4"/>
            <w:shd w:val="clear" w:color="auto" w:fill="auto"/>
          </w:tcPr>
          <w:p w14:paraId="5A00CD2B" w14:textId="30E7CCC2" w:rsidR="0095262F" w:rsidRPr="00D55490" w:rsidRDefault="0095262F" w:rsidP="00D55490">
            <w:pPr>
              <w:pStyle w:val="NoSpacing"/>
              <w:numPr>
                <w:ilvl w:val="0"/>
                <w:numId w:val="4"/>
              </w:numPr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  <w:bCs/>
                <w:iCs/>
              </w:rPr>
              <w:t xml:space="preserve">Are there any pending criminal proceedings against you </w:t>
            </w:r>
            <w:r w:rsidR="005C7655">
              <w:rPr>
                <w:rFonts w:ascii="Segoe UI" w:hAnsi="Segoe UI" w:cs="Segoe UI"/>
                <w:bCs/>
                <w:iCs/>
              </w:rPr>
              <w:t>and/</w:t>
            </w:r>
            <w:r w:rsidRPr="00D55490">
              <w:rPr>
                <w:rFonts w:ascii="Segoe UI" w:hAnsi="Segoe UI" w:cs="Segoe UI"/>
                <w:bCs/>
                <w:iCs/>
              </w:rPr>
              <w:t>or are you the subject of any current police</w:t>
            </w:r>
            <w:r w:rsidR="00EB5EAF">
              <w:rPr>
                <w:rFonts w:ascii="Segoe UI" w:hAnsi="Segoe UI" w:cs="Segoe UI"/>
                <w:bCs/>
                <w:iCs/>
              </w:rPr>
              <w:t xml:space="preserve"> or children’s social care</w:t>
            </w:r>
            <w:r w:rsidRPr="00D55490">
              <w:rPr>
                <w:rFonts w:ascii="Segoe UI" w:hAnsi="Segoe UI" w:cs="Segoe UI"/>
                <w:bCs/>
                <w:iCs/>
              </w:rPr>
              <w:t xml:space="preserve"> investigations, including those relating to other employment</w:t>
            </w:r>
            <w:r w:rsidR="005C7655">
              <w:rPr>
                <w:rFonts w:ascii="Segoe UI" w:hAnsi="Segoe UI" w:cs="Segoe UI"/>
                <w:bCs/>
                <w:iCs/>
              </w:rPr>
              <w:t>,</w:t>
            </w:r>
            <w:r w:rsidRPr="00D55490">
              <w:rPr>
                <w:rFonts w:ascii="Segoe UI" w:hAnsi="Segoe UI" w:cs="Segoe UI"/>
                <w:bCs/>
                <w:iCs/>
              </w:rPr>
              <w:t xml:space="preserve"> matters outside work</w:t>
            </w:r>
            <w:r w:rsidR="00CA4CFD">
              <w:rPr>
                <w:rFonts w:ascii="Segoe UI" w:hAnsi="Segoe UI" w:cs="Segoe UI"/>
                <w:bCs/>
                <w:iCs/>
              </w:rPr>
              <w:t xml:space="preserve"> </w:t>
            </w:r>
            <w:r w:rsidR="005C7655">
              <w:rPr>
                <w:rFonts w:ascii="Segoe UI" w:hAnsi="Segoe UI" w:cs="Segoe UI"/>
                <w:bCs/>
                <w:iCs/>
              </w:rPr>
              <w:t>and outside the UK</w:t>
            </w:r>
            <w:r w:rsidRPr="00D55490">
              <w:rPr>
                <w:rFonts w:ascii="Segoe UI" w:hAnsi="Segoe UI" w:cs="Segoe UI"/>
                <w:bCs/>
                <w:iCs/>
              </w:rPr>
              <w:t>?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14:paraId="6BCBDC5C" w14:textId="77777777" w:rsidR="0095262F" w:rsidRPr="00D55490" w:rsidRDefault="0095262F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YES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06D1AB4A" w14:textId="77777777" w:rsidR="0095262F" w:rsidRPr="00D55490" w:rsidRDefault="0095262F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 w:rsidRPr="003B4803">
              <w:rPr>
                <w:rFonts w:ascii="Segoe UI" w:hAnsi="Segoe UI" w:cs="Segoe UI"/>
              </w:rPr>
              <w:t>NO</w:t>
            </w:r>
          </w:p>
        </w:tc>
      </w:tr>
      <w:tr w:rsidR="0095262F" w:rsidRPr="00D55490" w14:paraId="282DF5A3" w14:textId="77777777" w:rsidTr="00D55490">
        <w:tc>
          <w:tcPr>
            <w:tcW w:w="10420" w:type="dxa"/>
            <w:gridSpan w:val="9"/>
            <w:shd w:val="clear" w:color="auto" w:fill="F2F2F2"/>
          </w:tcPr>
          <w:p w14:paraId="64FC370A" w14:textId="407D3E26" w:rsidR="00EB5EAF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 xml:space="preserve">If you have answered </w:t>
            </w:r>
            <w:r w:rsidRPr="00CA4CFD">
              <w:rPr>
                <w:rFonts w:ascii="Segoe UI" w:hAnsi="Segoe UI" w:cs="Segoe UI"/>
                <w:b/>
                <w:bCs/>
              </w:rPr>
              <w:t>YES</w:t>
            </w:r>
            <w:r w:rsidRPr="00D55490">
              <w:rPr>
                <w:rFonts w:ascii="Segoe UI" w:hAnsi="Segoe UI" w:cs="Segoe UI"/>
              </w:rPr>
              <w:t xml:space="preserve"> to either of the above, </w:t>
            </w:r>
            <w:r w:rsidR="00EB5EAF">
              <w:rPr>
                <w:rFonts w:ascii="Segoe UI" w:hAnsi="Segoe UI" w:cs="Segoe UI"/>
              </w:rPr>
              <w:t>p</w:t>
            </w:r>
            <w:r w:rsidR="00EB5EAF" w:rsidRPr="00D55490">
              <w:rPr>
                <w:rFonts w:ascii="Segoe UI" w:hAnsi="Segoe UI" w:cs="Segoe UI"/>
              </w:rPr>
              <w:t>lease</w:t>
            </w:r>
            <w:r w:rsidR="00EB5EAF">
              <w:rPr>
                <w:rFonts w:ascii="Segoe UI" w:hAnsi="Segoe UI" w:cs="Segoe UI"/>
              </w:rPr>
              <w:t xml:space="preserve"> </w:t>
            </w:r>
            <w:r w:rsidR="00A3575D" w:rsidRPr="00D55490">
              <w:rPr>
                <w:rFonts w:ascii="Segoe UI" w:hAnsi="Segoe UI" w:cs="Segoe UI"/>
              </w:rPr>
              <w:t xml:space="preserve">provide details of your criminal record or other </w:t>
            </w:r>
            <w:r w:rsidR="00A3575D">
              <w:rPr>
                <w:rFonts w:ascii="Segoe UI" w:hAnsi="Segoe UI" w:cs="Segoe UI"/>
              </w:rPr>
              <w:t xml:space="preserve">relevant information </w:t>
            </w:r>
            <w:r w:rsidR="00A3575D" w:rsidRPr="00A3575D">
              <w:rPr>
                <w:rFonts w:ascii="Segoe UI" w:hAnsi="Segoe UI" w:cs="Segoe UI"/>
                <w:u w:val="single"/>
              </w:rPr>
              <w:t>either</w:t>
            </w:r>
            <w:r w:rsidR="00EB5EAF">
              <w:rPr>
                <w:rFonts w:ascii="Segoe UI" w:hAnsi="Segoe UI" w:cs="Segoe UI"/>
              </w:rPr>
              <w:t>:</w:t>
            </w:r>
          </w:p>
          <w:p w14:paraId="036FB6CC" w14:textId="049FDFBC" w:rsidR="0095262F" w:rsidRDefault="00EB5EAF" w:rsidP="00A3575D">
            <w:pPr>
              <w:pStyle w:val="NoSpacing"/>
              <w:numPr>
                <w:ilvl w:val="0"/>
                <w:numId w:val="7"/>
              </w:numPr>
              <w:spacing w:before="120"/>
              <w:ind w:left="777" w:hanging="357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in the space below</w:t>
            </w:r>
            <w:r w:rsidR="00A3575D">
              <w:rPr>
                <w:rFonts w:ascii="Segoe UI" w:hAnsi="Segoe UI" w:cs="Segoe UI"/>
              </w:rPr>
              <w:t>; or</w:t>
            </w:r>
          </w:p>
          <w:p w14:paraId="452002AC" w14:textId="77777777" w:rsidR="00A3575D" w:rsidRDefault="00A3575D" w:rsidP="00A3575D">
            <w:pPr>
              <w:pStyle w:val="NoSpacing"/>
              <w:numPr>
                <w:ilvl w:val="0"/>
                <w:numId w:val="7"/>
              </w:numPr>
              <w:spacing w:before="40" w:after="120"/>
              <w:ind w:left="777" w:hanging="357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under separate cover by attaching the details in a sealed envelope stapled to this form, marking it ‘confidential disclosure statement’ and including your name</w:t>
            </w:r>
          </w:p>
          <w:p w14:paraId="34011276" w14:textId="35CC2112" w:rsidR="00057592" w:rsidRPr="00057592" w:rsidRDefault="00CA4CFD" w:rsidP="00057592">
            <w:pPr>
              <w:pStyle w:val="NoSpacing"/>
              <w:spacing w:before="40" w:after="120"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Overseas convictions: </w:t>
            </w:r>
            <w:r w:rsidR="00057592" w:rsidRPr="00CA4CFD">
              <w:rPr>
                <w:rFonts w:ascii="Segoe UI" w:hAnsi="Segoe UI" w:cs="Segoe UI"/>
              </w:rPr>
              <w:t xml:space="preserve">You </w:t>
            </w:r>
            <w:r w:rsidR="00057592" w:rsidRPr="00CA4CFD">
              <w:rPr>
                <w:rFonts w:ascii="Segoe UI" w:hAnsi="Segoe UI" w:cs="Segoe UI"/>
                <w:u w:val="single"/>
              </w:rPr>
              <w:t>must</w:t>
            </w:r>
            <w:r w:rsidR="00057592" w:rsidRPr="00CA4CFD">
              <w:rPr>
                <w:rFonts w:ascii="Segoe UI" w:hAnsi="Segoe UI" w:cs="Segoe UI"/>
              </w:rPr>
              <w:t xml:space="preserve"> include information about any criminal offences committed in any country, in line with the law as applicable in England and Wales, not the law in your country of origin</w:t>
            </w:r>
            <w:r>
              <w:rPr>
                <w:rFonts w:ascii="Segoe UI" w:hAnsi="Segoe UI" w:cs="Segoe UI"/>
              </w:rPr>
              <w:t xml:space="preserve"> (</w:t>
            </w:r>
            <w:r w:rsidR="00057592" w:rsidRPr="00CA4CFD">
              <w:rPr>
                <w:rFonts w:ascii="Segoe UI" w:hAnsi="Segoe UI" w:cs="Segoe UI"/>
              </w:rPr>
              <w:t>if different</w:t>
            </w:r>
            <w:r>
              <w:rPr>
                <w:rFonts w:ascii="Segoe UI" w:hAnsi="Segoe UI" w:cs="Segoe UI"/>
              </w:rPr>
              <w:t>)</w:t>
            </w:r>
            <w:r w:rsidR="00057592" w:rsidRPr="00CA4CFD">
              <w:rPr>
                <w:rFonts w:ascii="Segoe UI" w:hAnsi="Segoe UI" w:cs="Segoe UI"/>
              </w:rPr>
              <w:t xml:space="preserve"> or where you were convicted.</w:t>
            </w:r>
          </w:p>
        </w:tc>
      </w:tr>
      <w:tr w:rsidR="0095262F" w:rsidRPr="00D55490" w14:paraId="14D1FC4D" w14:textId="77777777" w:rsidTr="00096BDD">
        <w:trPr>
          <w:trHeight w:val="3008"/>
        </w:trPr>
        <w:tc>
          <w:tcPr>
            <w:tcW w:w="10420" w:type="dxa"/>
            <w:gridSpan w:val="9"/>
            <w:shd w:val="clear" w:color="auto" w:fill="auto"/>
          </w:tcPr>
          <w:p w14:paraId="05367277" w14:textId="77777777" w:rsidR="0095262F" w:rsidRPr="00D55490" w:rsidRDefault="0095262F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</w:tr>
      <w:tr w:rsidR="00C51FE9" w:rsidRPr="00C51FE9" w14:paraId="4AA12250" w14:textId="77777777" w:rsidTr="009412E3">
        <w:tblPrEx>
          <w:tblBorders>
            <w:insideV w:val="single" w:sz="12" w:space="0" w:color="auto"/>
          </w:tblBorders>
        </w:tblPrEx>
        <w:trPr>
          <w:trHeight w:val="538"/>
          <w:tblHeader/>
        </w:trPr>
        <w:tc>
          <w:tcPr>
            <w:tcW w:w="1042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685566" w14:textId="77777777" w:rsidR="00C51FE9" w:rsidRPr="00C51FE9" w:rsidRDefault="00C51FE9" w:rsidP="00243BF9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C51FE9">
              <w:rPr>
                <w:rFonts w:ascii="Segoe UI" w:hAnsi="Segoe UI" w:cs="Segoe UI"/>
                <w:b/>
                <w:sz w:val="22"/>
                <w:szCs w:val="22"/>
              </w:rPr>
              <w:t>Please answer the following questions:</w:t>
            </w:r>
          </w:p>
        </w:tc>
      </w:tr>
      <w:tr w:rsidR="00CA4CFD" w:rsidRPr="00C51FE9" w14:paraId="43DB7FAC" w14:textId="77777777" w:rsidTr="00CA4CFD">
        <w:tblPrEx>
          <w:tblBorders>
            <w:insideV w:val="single" w:sz="12" w:space="0" w:color="auto"/>
          </w:tblBorders>
        </w:tblPrEx>
        <w:trPr>
          <w:trHeight w:val="418"/>
        </w:trPr>
        <w:tc>
          <w:tcPr>
            <w:tcW w:w="8019" w:type="dxa"/>
            <w:gridSpan w:val="5"/>
            <w:tcBorders>
              <w:right w:val="single" w:sz="4" w:space="0" w:color="auto"/>
            </w:tcBorders>
          </w:tcPr>
          <w:p w14:paraId="22AE456F" w14:textId="32AD6928" w:rsidR="00CA4CFD" w:rsidRPr="00C51FE9" w:rsidRDefault="00CA4CFD" w:rsidP="00C51FE9">
            <w:pPr>
              <w:spacing w:before="60" w:after="60"/>
              <w:rPr>
                <w:rFonts w:ascii="Segoe UI" w:hAnsi="Segoe UI" w:cs="Segoe UI"/>
                <w:sz w:val="22"/>
                <w:szCs w:val="22"/>
              </w:rPr>
            </w:pPr>
            <w:r w:rsidRPr="00C51FE9">
              <w:rPr>
                <w:rFonts w:ascii="Segoe UI" w:hAnsi="Segoe UI" w:cs="Segoe UI"/>
                <w:sz w:val="22"/>
                <w:szCs w:val="22"/>
              </w:rPr>
              <w:t xml:space="preserve">Are you on the Children’s Barred List (previously List 99 and </w:t>
            </w:r>
            <w:proofErr w:type="spellStart"/>
            <w:r w:rsidRPr="00C51FE9">
              <w:rPr>
                <w:rFonts w:ascii="Segoe UI" w:hAnsi="Segoe UI" w:cs="Segoe UI"/>
                <w:sz w:val="22"/>
                <w:szCs w:val="22"/>
              </w:rPr>
              <w:t>PoCA</w:t>
            </w:r>
            <w:proofErr w:type="spellEnd"/>
            <w:r w:rsidRPr="00C51FE9">
              <w:rPr>
                <w:rFonts w:ascii="Segoe UI" w:hAnsi="Segoe UI" w:cs="Segoe UI"/>
                <w:sz w:val="22"/>
                <w:szCs w:val="22"/>
              </w:rPr>
              <w:t xml:space="preserve"> list) or have you ever been disqualified from working with children or been subject to any sanctions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or restrictions</w:t>
            </w:r>
            <w:r w:rsidRPr="00C51FE9">
              <w:rPr>
                <w:rFonts w:ascii="Segoe UI" w:hAnsi="Segoe UI" w:cs="Segoe UI"/>
                <w:sz w:val="22"/>
                <w:szCs w:val="22"/>
              </w:rPr>
              <w:t xml:space="preserve"> imposed by a regulatory body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 the UK or overseas</w:t>
            </w:r>
            <w:r w:rsidRPr="00C51FE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gramStart"/>
            <w:r w:rsidRPr="00C51FE9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00C51FE9">
              <w:rPr>
                <w:rFonts w:ascii="Segoe UI" w:hAnsi="Segoe UI" w:cs="Segoe UI"/>
                <w:sz w:val="22"/>
                <w:szCs w:val="22"/>
              </w:rPr>
              <w:t xml:space="preserve"> Teaching Regulation Agency or its predecessor</w:t>
            </w: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C51FE9">
              <w:rPr>
                <w:rFonts w:ascii="Segoe UI" w:hAnsi="Segoe UI" w:cs="Segoe UI"/>
                <w:sz w:val="22"/>
                <w:szCs w:val="22"/>
              </w:rPr>
              <w:t>?</w:t>
            </w:r>
          </w:p>
          <w:p w14:paraId="488F735F" w14:textId="5971CC95" w:rsidR="00CA4CFD" w:rsidRDefault="00CA4CFD" w:rsidP="00C51FE9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  <w:r w:rsidRPr="00C51FE9">
              <w:rPr>
                <w:rFonts w:ascii="Segoe UI" w:hAnsi="Segoe UI" w:cs="Segoe UI"/>
                <w:b/>
                <w:sz w:val="22"/>
                <w:szCs w:val="22"/>
              </w:rPr>
              <w:t xml:space="preserve">If you answer YES to this question you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must supply further information below. </w:t>
            </w:r>
          </w:p>
          <w:p w14:paraId="7DC24FF5" w14:textId="2282766C" w:rsidR="00096BDD" w:rsidRDefault="00096BDD" w:rsidP="00C51FE9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205D000" w14:textId="34093D68" w:rsidR="00096BDD" w:rsidRDefault="00096BDD" w:rsidP="00C51FE9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1859B78" w14:textId="5DAA2F85" w:rsidR="00096BDD" w:rsidRDefault="00096BDD" w:rsidP="00C51FE9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4EDF4DB" w14:textId="77777777" w:rsidR="00096BDD" w:rsidRDefault="00096BDD" w:rsidP="00C51FE9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2AA7C28" w14:textId="61286563" w:rsidR="00CA4CFD" w:rsidRPr="00C51FE9" w:rsidRDefault="00CA4CFD" w:rsidP="00C51FE9">
            <w:pPr>
              <w:spacing w:before="60" w:after="12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57592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It is a criminal offence to apply for this role if you are barred from engaging in regulated activity relevant to children.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E55B" w14:textId="20FDF850" w:rsidR="00CA4CFD" w:rsidRPr="00C51FE9" w:rsidRDefault="00CA4CFD" w:rsidP="00C51FE9">
            <w:pPr>
              <w:spacing w:before="60" w:after="6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51FE9">
              <w:rPr>
                <w:rFonts w:ascii="Segoe UI" w:hAnsi="Segoe UI" w:cs="Segoe UI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9D34A" w14:textId="0CE725BD" w:rsidR="00CA4CFD" w:rsidRPr="00C51FE9" w:rsidRDefault="00CA4CFD" w:rsidP="00C51FE9">
            <w:pPr>
              <w:spacing w:before="60" w:after="6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B4803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057592" w:rsidRPr="00D55490" w14:paraId="17450A2D" w14:textId="77777777" w:rsidTr="00057592">
        <w:trPr>
          <w:trHeight w:val="2248"/>
        </w:trPr>
        <w:tc>
          <w:tcPr>
            <w:tcW w:w="104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4583710" w14:textId="77777777" w:rsidR="00057592" w:rsidRPr="00D55490" w:rsidRDefault="00057592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</w:tr>
      <w:tr w:rsidR="00CA4CFD" w:rsidRPr="00D55490" w14:paraId="362025AC" w14:textId="77777777" w:rsidTr="00B65307">
        <w:tc>
          <w:tcPr>
            <w:tcW w:w="7972" w:type="dxa"/>
            <w:gridSpan w:val="4"/>
            <w:shd w:val="clear" w:color="auto" w:fill="auto"/>
          </w:tcPr>
          <w:p w14:paraId="73122F61" w14:textId="77777777" w:rsidR="00CA4CFD" w:rsidRDefault="00CA4CFD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Are you subject to a section 128 direction* which prohibits you from taking part in the management of an independent school?</w:t>
            </w:r>
          </w:p>
          <w:p w14:paraId="4EA41E03" w14:textId="0D382561" w:rsidR="00CA4CFD" w:rsidRPr="00057592" w:rsidRDefault="00CA4CFD" w:rsidP="00D55490">
            <w:pPr>
              <w:pStyle w:val="NoSpacing"/>
              <w:spacing w:before="120" w:after="120"/>
              <w:jc w:val="both"/>
              <w:rPr>
                <w:rFonts w:ascii="Segoe UI" w:hAnsi="Segoe UI" w:cs="Segoe UI"/>
                <w:i/>
                <w:iCs/>
              </w:rPr>
            </w:pPr>
            <w:r w:rsidRPr="00057592">
              <w:rPr>
                <w:rFonts w:ascii="Segoe UI" w:hAnsi="Segoe UI" w:cs="Segoe UI"/>
                <w:i/>
                <w:iCs/>
                <w:sz w:val="20"/>
                <w:szCs w:val="20"/>
              </w:rPr>
              <w:t>* The Independent Educational Provision in England (Prohibition on Participation in Management) Regulations 2014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14:paraId="00A291AA" w14:textId="083A9148" w:rsidR="00CA4CFD" w:rsidRPr="00D55490" w:rsidRDefault="00CA4CFD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092045BD" w14:textId="4FE88A2C" w:rsidR="00CA4CFD" w:rsidRPr="00D55490" w:rsidRDefault="00CA4CFD" w:rsidP="00057592">
            <w:pPr>
              <w:pStyle w:val="NoSpacing"/>
              <w:spacing w:before="120" w:after="120"/>
              <w:jc w:val="center"/>
              <w:rPr>
                <w:rFonts w:ascii="Segoe UI" w:hAnsi="Segoe UI" w:cs="Segoe UI"/>
              </w:rPr>
            </w:pPr>
            <w:r w:rsidRPr="003B4803">
              <w:rPr>
                <w:rFonts w:ascii="Segoe UI" w:hAnsi="Segoe UI" w:cs="Segoe UI"/>
              </w:rPr>
              <w:t>NO</w:t>
            </w:r>
          </w:p>
        </w:tc>
      </w:tr>
    </w:tbl>
    <w:p w14:paraId="0A52124D" w14:textId="77777777" w:rsidR="00BA32BC" w:rsidRDefault="00BA32B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648"/>
        <w:gridCol w:w="708"/>
        <w:gridCol w:w="2724"/>
      </w:tblGrid>
      <w:tr w:rsidR="00D41F61" w:rsidRPr="00D55490" w14:paraId="2662096F" w14:textId="77777777" w:rsidTr="00650179">
        <w:tc>
          <w:tcPr>
            <w:tcW w:w="10420" w:type="dxa"/>
            <w:gridSpan w:val="4"/>
            <w:shd w:val="clear" w:color="auto" w:fill="F2F2F2"/>
          </w:tcPr>
          <w:p w14:paraId="093DE40A" w14:textId="77777777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  <w:b/>
              </w:rPr>
            </w:pPr>
            <w:bookmarkStart w:id="0" w:name="_Hlk80362633"/>
            <w:r w:rsidRPr="00D55490">
              <w:rPr>
                <w:rFonts w:ascii="Segoe UI" w:hAnsi="Segoe UI" w:cs="Segoe UI"/>
                <w:b/>
              </w:rPr>
              <w:t>DECLARATION</w:t>
            </w:r>
          </w:p>
        </w:tc>
      </w:tr>
      <w:tr w:rsidR="00D41F61" w:rsidRPr="00D55490" w14:paraId="0C76A079" w14:textId="77777777" w:rsidTr="00650179">
        <w:tc>
          <w:tcPr>
            <w:tcW w:w="10420" w:type="dxa"/>
            <w:gridSpan w:val="4"/>
            <w:shd w:val="clear" w:color="auto" w:fill="auto"/>
          </w:tcPr>
          <w:p w14:paraId="1A10AAD6" w14:textId="77777777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 xml:space="preserve">I declare that the information provided on this form is correct. I understand that the declaration of a criminal record or other information is to assess my suitability for the role I have applied for and disclosure will not necessarily prevent me from being </w:t>
            </w:r>
            <w:r>
              <w:rPr>
                <w:rFonts w:ascii="Segoe UI" w:hAnsi="Segoe UI" w:cs="Segoe UI"/>
              </w:rPr>
              <w:t>appointed to the post.</w:t>
            </w:r>
          </w:p>
        </w:tc>
      </w:tr>
      <w:tr w:rsidR="00D41F61" w:rsidRPr="00D55490" w14:paraId="61125751" w14:textId="77777777" w:rsidTr="00650179">
        <w:trPr>
          <w:trHeight w:val="1271"/>
        </w:trPr>
        <w:tc>
          <w:tcPr>
            <w:tcW w:w="1101" w:type="dxa"/>
            <w:shd w:val="clear" w:color="auto" w:fill="auto"/>
          </w:tcPr>
          <w:p w14:paraId="3DF6F56F" w14:textId="77777777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Signed</w:t>
            </w:r>
          </w:p>
        </w:tc>
        <w:tc>
          <w:tcPr>
            <w:tcW w:w="5811" w:type="dxa"/>
            <w:shd w:val="clear" w:color="auto" w:fill="auto"/>
          </w:tcPr>
          <w:p w14:paraId="463274FF" w14:textId="29B0F659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09" w:type="dxa"/>
            <w:shd w:val="clear" w:color="auto" w:fill="auto"/>
          </w:tcPr>
          <w:p w14:paraId="18BF3407" w14:textId="77777777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D55490">
              <w:rPr>
                <w:rFonts w:ascii="Segoe UI" w:hAnsi="Segoe UI" w:cs="Segoe UI"/>
              </w:rPr>
              <w:t>Date</w:t>
            </w:r>
          </w:p>
        </w:tc>
        <w:tc>
          <w:tcPr>
            <w:tcW w:w="2799" w:type="dxa"/>
            <w:shd w:val="clear" w:color="auto" w:fill="auto"/>
          </w:tcPr>
          <w:p w14:paraId="7A3BBEC4" w14:textId="04E77287" w:rsidR="00D41F61" w:rsidRPr="00D55490" w:rsidRDefault="00D41F61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</w:p>
        </w:tc>
      </w:tr>
      <w:tr w:rsidR="00D41F61" w:rsidRPr="00D55490" w14:paraId="57090FF4" w14:textId="77777777" w:rsidTr="00650179">
        <w:trPr>
          <w:trHeight w:val="804"/>
        </w:trPr>
        <w:tc>
          <w:tcPr>
            <w:tcW w:w="10420" w:type="dxa"/>
            <w:gridSpan w:val="4"/>
            <w:shd w:val="clear" w:color="auto" w:fill="auto"/>
          </w:tcPr>
          <w:p w14:paraId="17ACB0D8" w14:textId="224BBF7D" w:rsidR="00D41F61" w:rsidRPr="00D41F61" w:rsidRDefault="00D41F61" w:rsidP="00D41F61">
            <w:pPr>
              <w:spacing w:before="60"/>
              <w:jc w:val="both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D41F61">
              <w:rPr>
                <w:rFonts w:ascii="Segoe UI" w:hAnsi="Segoe UI" w:cs="Segoe UI"/>
                <w:i/>
                <w:iCs/>
                <w:sz w:val="22"/>
                <w:szCs w:val="22"/>
              </w:rPr>
              <w:t>If you have submitted your declaration electronically you will be asked to sign a hard copy when you attend for interview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</w:tc>
      </w:tr>
      <w:bookmarkEnd w:id="0"/>
    </w:tbl>
    <w:p w14:paraId="264D50F7" w14:textId="77777777" w:rsidR="00D41F61" w:rsidRDefault="00D41F61" w:rsidP="009902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902B2" w:rsidRPr="00D55490" w14:paraId="70209D13" w14:textId="77777777" w:rsidTr="009902B2">
        <w:trPr>
          <w:trHeight w:val="163"/>
        </w:trPr>
        <w:tc>
          <w:tcPr>
            <w:tcW w:w="10420" w:type="dxa"/>
            <w:shd w:val="clear" w:color="auto" w:fill="F2F2F2"/>
          </w:tcPr>
          <w:p w14:paraId="77757544" w14:textId="77777777" w:rsidR="009902B2" w:rsidRPr="00986622" w:rsidRDefault="009902B2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Data Protection</w:t>
            </w:r>
          </w:p>
        </w:tc>
      </w:tr>
      <w:tr w:rsidR="009902B2" w:rsidRPr="00D55490" w14:paraId="067C6660" w14:textId="77777777" w:rsidTr="00650179">
        <w:trPr>
          <w:trHeight w:val="1271"/>
        </w:trPr>
        <w:tc>
          <w:tcPr>
            <w:tcW w:w="10420" w:type="dxa"/>
            <w:shd w:val="clear" w:color="auto" w:fill="auto"/>
          </w:tcPr>
          <w:p w14:paraId="7C6C4BFC" w14:textId="1D90C155" w:rsidR="00D41F61" w:rsidRDefault="009902B2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986622">
              <w:rPr>
                <w:rFonts w:ascii="Segoe UI" w:hAnsi="Segoe UI" w:cs="Segoe UI"/>
              </w:rPr>
              <w:t xml:space="preserve">Information contained in this declaration will be retained only until the recruitment decision has been made after which it will be securely destroyed. </w:t>
            </w:r>
            <w:r w:rsidR="00D41F61">
              <w:rPr>
                <w:rFonts w:ascii="Segoe UI" w:hAnsi="Segoe UI" w:cs="Segoe UI"/>
              </w:rPr>
              <w:t>For successful applicants the school will retain a record of the date on which you provided this information.</w:t>
            </w:r>
          </w:p>
          <w:p w14:paraId="2E36C6FB" w14:textId="51FA32A3" w:rsidR="009902B2" w:rsidRPr="00986622" w:rsidRDefault="009902B2" w:rsidP="00650179">
            <w:pPr>
              <w:pStyle w:val="NoSpacing"/>
              <w:spacing w:before="120" w:after="120"/>
              <w:jc w:val="both"/>
              <w:rPr>
                <w:rFonts w:ascii="Segoe UI" w:hAnsi="Segoe UI" w:cs="Segoe UI"/>
              </w:rPr>
            </w:pPr>
            <w:r w:rsidRPr="00986622">
              <w:rPr>
                <w:rFonts w:ascii="Segoe UI" w:hAnsi="Segoe UI" w:cs="Segoe UI"/>
              </w:rPr>
              <w:t>If a risk assessment is undertaken, a summary of the outcome will be retained; for unsuccessful applicants this will be retained for six months and for successful applicants it will be transferred to the personnel file.</w:t>
            </w:r>
          </w:p>
        </w:tc>
      </w:tr>
    </w:tbl>
    <w:p w14:paraId="1AA1B409" w14:textId="77777777" w:rsidR="00633F17" w:rsidRPr="006146C7" w:rsidRDefault="00633F17" w:rsidP="0095262F">
      <w:pPr>
        <w:widowControl w:val="0"/>
        <w:spacing w:before="120" w:after="120"/>
        <w:rPr>
          <w:rFonts w:ascii="Segoe UI" w:hAnsi="Segoe UI" w:cs="Segoe UI"/>
          <w:sz w:val="22"/>
          <w:szCs w:val="22"/>
        </w:rPr>
      </w:pPr>
    </w:p>
    <w:sectPr w:rsidR="00633F17" w:rsidRPr="006146C7" w:rsidSect="00280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CBBB" w14:textId="77777777" w:rsidR="00596D4D" w:rsidRDefault="00596D4D">
      <w:r>
        <w:separator/>
      </w:r>
    </w:p>
  </w:endnote>
  <w:endnote w:type="continuationSeparator" w:id="0">
    <w:p w14:paraId="1DF32830" w14:textId="77777777" w:rsidR="00596D4D" w:rsidRDefault="0059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2450" w14:textId="77777777" w:rsidR="00596D4D" w:rsidRDefault="00596D4D">
      <w:r>
        <w:separator/>
      </w:r>
    </w:p>
  </w:footnote>
  <w:footnote w:type="continuationSeparator" w:id="0">
    <w:p w14:paraId="47DF708E" w14:textId="77777777" w:rsidR="00596D4D" w:rsidRDefault="0059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FF9"/>
    <w:multiLevelType w:val="hybridMultilevel"/>
    <w:tmpl w:val="8438C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45"/>
    <w:multiLevelType w:val="hybridMultilevel"/>
    <w:tmpl w:val="4A226D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71CB3"/>
    <w:multiLevelType w:val="hybridMultilevel"/>
    <w:tmpl w:val="7856F6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902895"/>
    <w:multiLevelType w:val="hybridMultilevel"/>
    <w:tmpl w:val="98EAEC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488"/>
    <w:multiLevelType w:val="hybridMultilevel"/>
    <w:tmpl w:val="05E0A0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1CA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96A"/>
    <w:multiLevelType w:val="hybridMultilevel"/>
    <w:tmpl w:val="41FA97E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378499">
    <w:abstractNumId w:val="0"/>
  </w:num>
  <w:num w:numId="2" w16cid:durableId="93673911">
    <w:abstractNumId w:val="6"/>
  </w:num>
  <w:num w:numId="3" w16cid:durableId="1225216346">
    <w:abstractNumId w:val="5"/>
  </w:num>
  <w:num w:numId="4" w16cid:durableId="2004044304">
    <w:abstractNumId w:val="1"/>
  </w:num>
  <w:num w:numId="5" w16cid:durableId="529729455">
    <w:abstractNumId w:val="4"/>
  </w:num>
  <w:num w:numId="6" w16cid:durableId="2087726702">
    <w:abstractNumId w:val="3"/>
  </w:num>
  <w:num w:numId="7" w16cid:durableId="70452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9"/>
    <w:rsid w:val="00011284"/>
    <w:rsid w:val="00057592"/>
    <w:rsid w:val="000747B7"/>
    <w:rsid w:val="00074D38"/>
    <w:rsid w:val="00096BDD"/>
    <w:rsid w:val="0014294F"/>
    <w:rsid w:val="00150FDF"/>
    <w:rsid w:val="00153E04"/>
    <w:rsid w:val="001561ED"/>
    <w:rsid w:val="001A2048"/>
    <w:rsid w:val="001C2589"/>
    <w:rsid w:val="001C3A5A"/>
    <w:rsid w:val="001D0239"/>
    <w:rsid w:val="001D7F64"/>
    <w:rsid w:val="00201B1A"/>
    <w:rsid w:val="00243BF9"/>
    <w:rsid w:val="002500DA"/>
    <w:rsid w:val="00277BAF"/>
    <w:rsid w:val="00280364"/>
    <w:rsid w:val="002A0714"/>
    <w:rsid w:val="002A1DFD"/>
    <w:rsid w:val="002A2725"/>
    <w:rsid w:val="00315BED"/>
    <w:rsid w:val="00390608"/>
    <w:rsid w:val="003953E6"/>
    <w:rsid w:val="003B4803"/>
    <w:rsid w:val="003D0D9E"/>
    <w:rsid w:val="003F64DF"/>
    <w:rsid w:val="004163B7"/>
    <w:rsid w:val="00424696"/>
    <w:rsid w:val="00485BFE"/>
    <w:rsid w:val="005720A5"/>
    <w:rsid w:val="00596D4D"/>
    <w:rsid w:val="005C7655"/>
    <w:rsid w:val="005E6C10"/>
    <w:rsid w:val="006146C7"/>
    <w:rsid w:val="00633F17"/>
    <w:rsid w:val="00665E13"/>
    <w:rsid w:val="00670F7B"/>
    <w:rsid w:val="006C4351"/>
    <w:rsid w:val="006D6290"/>
    <w:rsid w:val="007033D3"/>
    <w:rsid w:val="00753BD2"/>
    <w:rsid w:val="00772C08"/>
    <w:rsid w:val="0079512E"/>
    <w:rsid w:val="007A5A5F"/>
    <w:rsid w:val="00825339"/>
    <w:rsid w:val="0082612F"/>
    <w:rsid w:val="00836831"/>
    <w:rsid w:val="00895C29"/>
    <w:rsid w:val="00911FDE"/>
    <w:rsid w:val="00933701"/>
    <w:rsid w:val="00933D41"/>
    <w:rsid w:val="009412E3"/>
    <w:rsid w:val="009419D2"/>
    <w:rsid w:val="0095262F"/>
    <w:rsid w:val="00963E3B"/>
    <w:rsid w:val="009648AA"/>
    <w:rsid w:val="009902B2"/>
    <w:rsid w:val="009A2CC7"/>
    <w:rsid w:val="009C20F6"/>
    <w:rsid w:val="009E1ADB"/>
    <w:rsid w:val="00A3575D"/>
    <w:rsid w:val="00AB3C16"/>
    <w:rsid w:val="00AC46C9"/>
    <w:rsid w:val="00B26829"/>
    <w:rsid w:val="00B366A2"/>
    <w:rsid w:val="00B369A2"/>
    <w:rsid w:val="00B62F3A"/>
    <w:rsid w:val="00BA32BC"/>
    <w:rsid w:val="00C2534B"/>
    <w:rsid w:val="00C47A69"/>
    <w:rsid w:val="00C51FE9"/>
    <w:rsid w:val="00CA0A5D"/>
    <w:rsid w:val="00CA4CFD"/>
    <w:rsid w:val="00CE44DA"/>
    <w:rsid w:val="00CF1C6D"/>
    <w:rsid w:val="00D15A1E"/>
    <w:rsid w:val="00D41F61"/>
    <w:rsid w:val="00D55490"/>
    <w:rsid w:val="00D8124C"/>
    <w:rsid w:val="00DD2F81"/>
    <w:rsid w:val="00DD5689"/>
    <w:rsid w:val="00E11F07"/>
    <w:rsid w:val="00E607DB"/>
    <w:rsid w:val="00E84A6B"/>
    <w:rsid w:val="00EB5EAF"/>
    <w:rsid w:val="00F60F2B"/>
    <w:rsid w:val="00F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D0849B"/>
  <w15:docId w15:val="{31EC8FB3-BCBC-4BB6-8EAA-2F82B32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665E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center" w:pos="4513"/>
      </w:tabs>
      <w:suppressAutoHyphens/>
      <w:overflowPunct w:val="0"/>
      <w:autoSpaceDE w:val="0"/>
      <w:autoSpaceDN w:val="0"/>
      <w:adjustRightInd w:val="0"/>
      <w:textAlignment w:val="baseline"/>
    </w:pPr>
    <w:rPr>
      <w:i/>
      <w:iCs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62F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5262F"/>
    <w:rPr>
      <w:color w:val="0000FF"/>
      <w:u w:val="single"/>
    </w:rPr>
  </w:style>
  <w:style w:type="paragraph" w:customStyle="1" w:styleId="Body1">
    <w:name w:val="Body 1"/>
    <w:rsid w:val="0095262F"/>
    <w:rPr>
      <w:rFonts w:ascii="Helvetica" w:eastAsia="Arial Unicode MS" w:hAnsi="Helvetica"/>
      <w:color w:val="000000"/>
      <w:sz w:val="24"/>
    </w:rPr>
  </w:style>
  <w:style w:type="character" w:styleId="FollowedHyperlink">
    <w:name w:val="FollowedHyperlink"/>
    <w:semiHidden/>
    <w:unhideWhenUsed/>
    <w:rsid w:val="0095262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5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filtering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cro.org.uk/resettlement-advice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ro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francis.000\Application%20Data\Microsoft\Templates\autofilena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autofilename.dot</Template>
  <TotalTime>1</TotalTime>
  <Pages>3</Pages>
  <Words>867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Farnham College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Harper</dc:creator>
  <cp:lastModifiedBy>Julie Harper</cp:lastModifiedBy>
  <cp:revision>3</cp:revision>
  <cp:lastPrinted>2022-11-10T10:25:00Z</cp:lastPrinted>
  <dcterms:created xsi:type="dcterms:W3CDTF">2022-11-02T10:06:00Z</dcterms:created>
  <dcterms:modified xsi:type="dcterms:W3CDTF">2022-11-10T10:26:00Z</dcterms:modified>
</cp:coreProperties>
</file>