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DA5B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62113C8F" w:rsidR="00F811B8" w:rsidRPr="00E15185" w:rsidRDefault="00536D62" w:rsidP="3B5D7E8C">
            <w:pPr>
              <w:spacing w:after="0" w:line="240" w:lineRule="auto"/>
              <w:rPr>
                <w:color w:val="002060"/>
                <w:sz w:val="40"/>
                <w:szCs w:val="40"/>
              </w:rPr>
            </w:pPr>
            <w:r>
              <w:rPr>
                <w:color w:val="002060"/>
                <w:sz w:val="40"/>
                <w:szCs w:val="40"/>
              </w:rPr>
              <w:t>Te</w:t>
            </w:r>
            <w:r w:rsidR="00396129">
              <w:rPr>
                <w:color w:val="002060"/>
                <w:sz w:val="40"/>
                <w:szCs w:val="40"/>
              </w:rPr>
              <w:t xml:space="preserve">aching Assistant (Supporting Pupil with SEN </w:t>
            </w:r>
            <w:r w:rsidR="007D57DA">
              <w:rPr>
                <w:color w:val="002060"/>
                <w:sz w:val="40"/>
                <w:szCs w:val="40"/>
              </w:rPr>
              <w:t>22.5</w:t>
            </w:r>
            <w:r w:rsidR="00396129">
              <w:rPr>
                <w:color w:val="002060"/>
                <w:sz w:val="40"/>
                <w:szCs w:val="40"/>
              </w:rPr>
              <w:t>hrs)</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4E71378B" w:rsidR="00F811B8" w:rsidRPr="0010324B" w:rsidRDefault="00396129" w:rsidP="00F811B8">
            <w:pPr>
              <w:spacing w:after="0" w:line="240" w:lineRule="auto"/>
              <w:rPr>
                <w:color w:val="002060"/>
                <w:sz w:val="40"/>
                <w:szCs w:val="40"/>
              </w:rPr>
            </w:pPr>
            <w:r>
              <w:rPr>
                <w:color w:val="002060"/>
                <w:sz w:val="40"/>
                <w:szCs w:val="40"/>
              </w:rPr>
              <w:t xml:space="preserve">Scientia Academy </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lastRenderedPageBreak/>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In line with changes in statutory safer recruitment guidance in September 2022, we will carry out an online search of shortlisted candidates in order to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 xml:space="preserve">with the knowledge I am on the </w:t>
            </w:r>
            <w:r w:rsidR="00FA7D71">
              <w:rPr>
                <w:rFonts w:eastAsia="Times New Roman" w:cs="Calibri"/>
                <w:color w:val="000000"/>
                <w:sz w:val="24"/>
                <w:szCs w:val="24"/>
                <w:lang w:eastAsia="en-GB"/>
              </w:rPr>
              <w:lastRenderedPageBreak/>
              <w:t>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22E2A906" w:rsidR="007B3022" w:rsidRPr="0010324B" w:rsidRDefault="004640FB" w:rsidP="0010324B">
            <w:pPr>
              <w:tabs>
                <w:tab w:val="left" w:pos="5078"/>
              </w:tabs>
              <w:spacing w:after="0" w:line="240" w:lineRule="auto"/>
            </w:pPr>
            <w:r>
              <w:t>Marion Chimenes</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128F5E16" w:rsidR="007B3022" w:rsidRPr="00D94538" w:rsidRDefault="004640FB" w:rsidP="0010324B">
            <w:pPr>
              <w:tabs>
                <w:tab w:val="left" w:pos="5078"/>
              </w:tabs>
              <w:spacing w:after="0" w:line="240" w:lineRule="auto"/>
            </w:pPr>
            <w:r>
              <w:t>recruitment@scientia-academy.org.uk</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01582728" w:rsidR="007B3022" w:rsidRPr="0010324B" w:rsidRDefault="00B408E4" w:rsidP="00AC39B0">
            <w:pPr>
              <w:tabs>
                <w:tab w:val="left" w:pos="5078"/>
              </w:tabs>
              <w:spacing w:after="0" w:line="240" w:lineRule="auto"/>
            </w:pPr>
            <w:r>
              <w:t>Sunday 9</w:t>
            </w:r>
            <w:r w:rsidRPr="00B408E4">
              <w:rPr>
                <w:vertAlign w:val="superscript"/>
              </w:rPr>
              <w:t>th</w:t>
            </w:r>
            <w:r>
              <w:t xml:space="preserve"> October 2022</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C2208" w14:textId="77777777" w:rsidR="00455FDE" w:rsidRDefault="00455FDE" w:rsidP="00162358">
      <w:pPr>
        <w:spacing w:after="0" w:line="240" w:lineRule="auto"/>
      </w:pPr>
      <w:r>
        <w:separator/>
      </w:r>
    </w:p>
  </w:endnote>
  <w:endnote w:type="continuationSeparator" w:id="0">
    <w:p w14:paraId="062FEBDE" w14:textId="77777777" w:rsidR="00455FDE" w:rsidRDefault="00455FDE" w:rsidP="00162358">
      <w:pPr>
        <w:spacing w:after="0" w:line="240" w:lineRule="auto"/>
      </w:pPr>
      <w:r>
        <w:continuationSeparator/>
      </w:r>
    </w:p>
  </w:endnote>
  <w:endnote w:type="continuationNotice" w:id="1">
    <w:p w14:paraId="5C887141" w14:textId="77777777" w:rsidR="00455FDE" w:rsidRDefault="00455F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F4BC3" w14:textId="77777777" w:rsidR="00455FDE" w:rsidRDefault="00455FDE" w:rsidP="00162358">
      <w:pPr>
        <w:spacing w:after="0" w:line="240" w:lineRule="auto"/>
      </w:pPr>
      <w:r>
        <w:separator/>
      </w:r>
    </w:p>
  </w:footnote>
  <w:footnote w:type="continuationSeparator" w:id="0">
    <w:p w14:paraId="7E840509" w14:textId="77777777" w:rsidR="00455FDE" w:rsidRDefault="00455FDE" w:rsidP="00162358">
      <w:pPr>
        <w:spacing w:after="0" w:line="240" w:lineRule="auto"/>
      </w:pPr>
      <w:r>
        <w:continuationSeparator/>
      </w:r>
    </w:p>
  </w:footnote>
  <w:footnote w:type="continuationNotice" w:id="1">
    <w:p w14:paraId="193D51C6" w14:textId="77777777" w:rsidR="00455FDE" w:rsidRDefault="00455F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E2252"/>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B5C56"/>
    <w:rsid w:val="001D4C66"/>
    <w:rsid w:val="001E3231"/>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96129"/>
    <w:rsid w:val="003A27E0"/>
    <w:rsid w:val="003A36BD"/>
    <w:rsid w:val="003B48C8"/>
    <w:rsid w:val="003B7019"/>
    <w:rsid w:val="003D7FE1"/>
    <w:rsid w:val="00423FF3"/>
    <w:rsid w:val="00445277"/>
    <w:rsid w:val="0044592F"/>
    <w:rsid w:val="00455FDE"/>
    <w:rsid w:val="0046244C"/>
    <w:rsid w:val="004640FB"/>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36D62"/>
    <w:rsid w:val="005531AD"/>
    <w:rsid w:val="00566156"/>
    <w:rsid w:val="005A55DF"/>
    <w:rsid w:val="005C390E"/>
    <w:rsid w:val="005D7C2B"/>
    <w:rsid w:val="005E0346"/>
    <w:rsid w:val="005E2434"/>
    <w:rsid w:val="005F0507"/>
    <w:rsid w:val="00604650"/>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D115E"/>
    <w:rsid w:val="007D57DA"/>
    <w:rsid w:val="008066FF"/>
    <w:rsid w:val="00806C62"/>
    <w:rsid w:val="00823442"/>
    <w:rsid w:val="008321EF"/>
    <w:rsid w:val="00881805"/>
    <w:rsid w:val="0088439F"/>
    <w:rsid w:val="008955A4"/>
    <w:rsid w:val="008A4BAE"/>
    <w:rsid w:val="008E0DE9"/>
    <w:rsid w:val="008F45FB"/>
    <w:rsid w:val="008F5665"/>
    <w:rsid w:val="00901393"/>
    <w:rsid w:val="00925989"/>
    <w:rsid w:val="00961ECE"/>
    <w:rsid w:val="00980594"/>
    <w:rsid w:val="00990E49"/>
    <w:rsid w:val="0099609F"/>
    <w:rsid w:val="0099701A"/>
    <w:rsid w:val="009A3C77"/>
    <w:rsid w:val="009B483F"/>
    <w:rsid w:val="009B5D0A"/>
    <w:rsid w:val="009C2CD7"/>
    <w:rsid w:val="009D40BD"/>
    <w:rsid w:val="009E75A2"/>
    <w:rsid w:val="00A11861"/>
    <w:rsid w:val="00A377EB"/>
    <w:rsid w:val="00A616E3"/>
    <w:rsid w:val="00A6367C"/>
    <w:rsid w:val="00A7696C"/>
    <w:rsid w:val="00AA577E"/>
    <w:rsid w:val="00AC02D4"/>
    <w:rsid w:val="00AC39B0"/>
    <w:rsid w:val="00AD0E0E"/>
    <w:rsid w:val="00AD3AD9"/>
    <w:rsid w:val="00AE0D41"/>
    <w:rsid w:val="00AE5D72"/>
    <w:rsid w:val="00AF1544"/>
    <w:rsid w:val="00AF1F61"/>
    <w:rsid w:val="00B15752"/>
    <w:rsid w:val="00B17744"/>
    <w:rsid w:val="00B3149F"/>
    <w:rsid w:val="00B408E4"/>
    <w:rsid w:val="00B46271"/>
    <w:rsid w:val="00B73493"/>
    <w:rsid w:val="00B81448"/>
    <w:rsid w:val="00BA10AB"/>
    <w:rsid w:val="00BA1D15"/>
    <w:rsid w:val="00BA605E"/>
    <w:rsid w:val="00BB1D20"/>
    <w:rsid w:val="00BC72D8"/>
    <w:rsid w:val="00BE4B60"/>
    <w:rsid w:val="00C121F3"/>
    <w:rsid w:val="00C366A9"/>
    <w:rsid w:val="00C370BF"/>
    <w:rsid w:val="00C66E4D"/>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2.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4.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12</TotalTime>
  <Pages>7</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Marion Chimenes</cp:lastModifiedBy>
  <cp:revision>10</cp:revision>
  <dcterms:created xsi:type="dcterms:W3CDTF">2022-08-31T19:52:00Z</dcterms:created>
  <dcterms:modified xsi:type="dcterms:W3CDTF">2022-09-18T17:45:00Z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