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602DB"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65C7A55" w:rsidR="00F811B8" w:rsidRPr="00E15185" w:rsidRDefault="001B17F7" w:rsidP="3B5D7E8C">
            <w:pPr>
              <w:spacing w:after="0" w:line="240" w:lineRule="auto"/>
              <w:rPr>
                <w:color w:val="002060"/>
                <w:sz w:val="40"/>
                <w:szCs w:val="40"/>
              </w:rPr>
            </w:pPr>
            <w:r>
              <w:rPr>
                <w:color w:val="002060"/>
                <w:sz w:val="40"/>
                <w:szCs w:val="40"/>
              </w:rPr>
              <w:t>Teaching Assistant</w:t>
            </w:r>
            <w:r w:rsidR="00F93FBF">
              <w:rPr>
                <w:color w:val="002060"/>
                <w:sz w:val="40"/>
                <w:szCs w:val="40"/>
              </w:rPr>
              <w:t xml:space="preserve"> (Special Educational Needs)</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F1ECB03" w:rsidR="00F811B8" w:rsidRPr="0010324B" w:rsidRDefault="001B17F7" w:rsidP="00F811B8">
            <w:pPr>
              <w:spacing w:after="0" w:line="240" w:lineRule="auto"/>
              <w:rPr>
                <w:color w:val="002060"/>
                <w:sz w:val="40"/>
                <w:szCs w:val="40"/>
              </w:rPr>
            </w:pPr>
            <w:r>
              <w:rPr>
                <w:color w:val="002060"/>
                <w:sz w:val="40"/>
                <w:szCs w:val="40"/>
              </w:rPr>
              <w:t>Concordia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79B9A51"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5A9C3B52" w:rsidR="007B3022" w:rsidRPr="0010324B" w:rsidRDefault="001B17F7" w:rsidP="0010324B">
            <w:pPr>
              <w:tabs>
                <w:tab w:val="left" w:pos="5078"/>
              </w:tabs>
              <w:spacing w:after="0" w:line="240" w:lineRule="auto"/>
            </w:pPr>
            <w:r>
              <w:t>Mr Raheel Akhtar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7ED2445" w:rsidR="007B3022" w:rsidRPr="00D94538" w:rsidRDefault="001B17F7" w:rsidP="0010324B">
            <w:pPr>
              <w:tabs>
                <w:tab w:val="left" w:pos="5078"/>
              </w:tabs>
              <w:spacing w:after="0" w:line="240" w:lineRule="auto"/>
            </w:pPr>
            <w:r>
              <w:t>info@concordiaacademy.co.uk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5E96F4E" w:rsidR="007B3022" w:rsidRPr="0010324B" w:rsidRDefault="001B17F7" w:rsidP="00AC39B0">
            <w:pPr>
              <w:tabs>
                <w:tab w:val="left" w:pos="5078"/>
              </w:tabs>
              <w:spacing w:after="0" w:line="240" w:lineRule="auto"/>
            </w:pPr>
            <w:r w:rsidRPr="001B17F7">
              <w:t>Friday 28 January 2022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AF09C" w14:textId="77777777" w:rsidR="006A0A54" w:rsidRDefault="006A0A54" w:rsidP="00162358">
      <w:pPr>
        <w:spacing w:after="0" w:line="240" w:lineRule="auto"/>
      </w:pPr>
      <w:r>
        <w:separator/>
      </w:r>
    </w:p>
  </w:endnote>
  <w:endnote w:type="continuationSeparator" w:id="0">
    <w:p w14:paraId="110F42DD" w14:textId="77777777" w:rsidR="006A0A54" w:rsidRDefault="006A0A54" w:rsidP="00162358">
      <w:pPr>
        <w:spacing w:after="0" w:line="240" w:lineRule="auto"/>
      </w:pPr>
      <w:r>
        <w:continuationSeparator/>
      </w:r>
    </w:p>
  </w:endnote>
  <w:endnote w:type="continuationNotice" w:id="1">
    <w:p w14:paraId="2EC626CC" w14:textId="77777777" w:rsidR="006A0A54" w:rsidRDefault="006A0A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1BF0" w14:textId="77777777" w:rsidR="006A0A54" w:rsidRDefault="006A0A54" w:rsidP="00162358">
      <w:pPr>
        <w:spacing w:after="0" w:line="240" w:lineRule="auto"/>
      </w:pPr>
      <w:r>
        <w:separator/>
      </w:r>
    </w:p>
  </w:footnote>
  <w:footnote w:type="continuationSeparator" w:id="0">
    <w:p w14:paraId="523804A1" w14:textId="77777777" w:rsidR="006A0A54" w:rsidRDefault="006A0A54" w:rsidP="00162358">
      <w:pPr>
        <w:spacing w:after="0" w:line="240" w:lineRule="auto"/>
      </w:pPr>
      <w:r>
        <w:continuationSeparator/>
      </w:r>
    </w:p>
  </w:footnote>
  <w:footnote w:type="continuationNotice" w:id="1">
    <w:p w14:paraId="596DFFDE" w14:textId="77777777" w:rsidR="006A0A54" w:rsidRDefault="006A0A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33AF9"/>
    <w:rsid w:val="00150E17"/>
    <w:rsid w:val="00162358"/>
    <w:rsid w:val="00167383"/>
    <w:rsid w:val="00170988"/>
    <w:rsid w:val="00173979"/>
    <w:rsid w:val="00183BB6"/>
    <w:rsid w:val="00183BC8"/>
    <w:rsid w:val="001B17F7"/>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90506"/>
    <w:rsid w:val="006A0A54"/>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93FBF"/>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EC986890FF74FB7F5850F9FB731F6" ma:contentTypeVersion="13" ma:contentTypeDescription="Create a new document." ma:contentTypeScope="" ma:versionID="42ce9547cae7820fdaf9b5b1a387ff4e">
  <xsd:schema xmlns:xsd="http://www.w3.org/2001/XMLSchema" xmlns:xs="http://www.w3.org/2001/XMLSchema" xmlns:p="http://schemas.microsoft.com/office/2006/metadata/properties" xmlns:ns2="3de525bf-d3eb-444e-903e-32dc1c7dbdbb" xmlns:ns3="5c3e2443-497d-4d3d-b23d-02aab212e2bb" targetNamespace="http://schemas.microsoft.com/office/2006/metadata/properties" ma:root="true" ma:fieldsID="176e4c970c28b88b7abe38fe897db370" ns2:_="" ns3:_="">
    <xsd:import namespace="3de525bf-d3eb-444e-903e-32dc1c7dbdbb"/>
    <xsd:import namespace="5c3e2443-497d-4d3d-b23d-02aab212e2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525bf-d3eb-444e-903e-32dc1c7db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e2443-497d-4d3d-b23d-02aab212e2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12B82-D0FA-4667-84BA-7A65F6E45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525bf-d3eb-444e-903e-32dc1c7dbdbb"/>
    <ds:schemaRef ds:uri="5c3e2443-497d-4d3d-b23d-02aab212e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1351</Words>
  <Characters>7701</Characters>
  <Application>Microsoft Office Word</Application>
  <DocSecurity>0</DocSecurity>
  <Lines>64</Lines>
  <Paragraphs>18</Paragraphs>
  <ScaleCrop>false</ScaleCrop>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Lucy Hutton</cp:lastModifiedBy>
  <cp:revision>4</cp:revision>
  <cp:lastPrinted>2022-01-07T14:50:00Z</cp:lastPrinted>
  <dcterms:created xsi:type="dcterms:W3CDTF">2022-01-07T14:09:00Z</dcterms:created>
  <dcterms:modified xsi:type="dcterms:W3CDTF">2022-01-07T14:50:00Z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0x010100B97EC986890FF74FB7F5850F9FB731F6</vt:lpwstr>
  </property>
</Properties>
</file>