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bookmarkEnd w:id="1"/>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29D3856E" w:rsidR="00450012" w:rsidRPr="00E44350" w:rsidRDefault="00C70E71" w:rsidP="003775CC">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3775CC">
              <w:t> </w:t>
            </w:r>
            <w:r w:rsidR="003775CC">
              <w:t> </w:t>
            </w:r>
            <w:r w:rsidR="003775CC">
              <w:t> </w:t>
            </w:r>
            <w:r w:rsidR="003775CC">
              <w:t> </w:t>
            </w:r>
            <w:r w:rsidR="003775CC">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A90A4C" w:rsidR="004D2E2E" w:rsidRPr="00E44350" w:rsidRDefault="004B2F36" w:rsidP="003775CC">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3775CC">
              <w:rPr>
                <w:rFonts w:cs="Arial"/>
                <w:b/>
              </w:rPr>
              <w:t> </w:t>
            </w:r>
            <w:r w:rsidR="003775CC">
              <w:rPr>
                <w:rFonts w:cs="Arial"/>
                <w:b/>
              </w:rPr>
              <w:t> </w:t>
            </w:r>
            <w:r w:rsidR="003775CC">
              <w:rPr>
                <w:rFonts w:cs="Arial"/>
                <w:b/>
              </w:rPr>
              <w:t> </w:t>
            </w:r>
            <w:r w:rsidR="003775CC">
              <w:rPr>
                <w:rFonts w:cs="Arial"/>
                <w:b/>
              </w:rPr>
              <w:t> </w:t>
            </w:r>
            <w:r w:rsidR="003775CC">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80F43">
              <w:rPr>
                <w:b/>
              </w:rPr>
            </w:r>
            <w:r w:rsidR="00480F43">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80F43">
              <w:rPr>
                <w:rFonts w:cs="Arial"/>
                <w:b/>
              </w:rPr>
            </w:r>
            <w:r w:rsidR="00480F43">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80F43">
              <w:rPr>
                <w:b/>
              </w:rPr>
            </w:r>
            <w:r w:rsidR="00480F43">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80F43">
              <w:rPr>
                <w:b/>
              </w:rPr>
            </w:r>
            <w:r w:rsidR="00480F43">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80F43">
              <w:rPr>
                <w:b/>
              </w:rPr>
            </w:r>
            <w:r w:rsidR="00480F43">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80F43">
              <w:rPr>
                <w:b/>
              </w:rPr>
            </w:r>
            <w:r w:rsidR="00480F43">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80F43">
              <w:rPr>
                <w:rFonts w:cs="Arial"/>
                <w:b/>
              </w:rPr>
            </w:r>
            <w:r w:rsidR="00480F43">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80F43">
              <w:rPr>
                <w:rFonts w:cs="Arial"/>
                <w:b/>
              </w:rPr>
            </w:r>
            <w:r w:rsidR="00480F43">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80F43">
              <w:rPr>
                <w:b/>
              </w:rPr>
            </w:r>
            <w:r w:rsidR="00480F43">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80F43">
              <w:rPr>
                <w:b/>
              </w:rPr>
            </w:r>
            <w:r w:rsidR="00480F43">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 xml:space="preserve">Do you have anything to declare in relation to the </w:t>
            </w:r>
            <w:proofErr w:type="gramStart"/>
            <w:r w:rsidRPr="009354AF">
              <w:rPr>
                <w:b/>
              </w:rPr>
              <w:t>above ?</w:t>
            </w:r>
            <w:proofErr w:type="gramEnd"/>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80F43">
              <w:rPr>
                <w:rFonts w:cs="Arial"/>
                <w:b/>
              </w:rPr>
            </w:r>
            <w:r w:rsidR="00480F43">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80F43">
              <w:rPr>
                <w:rFonts w:cs="Arial"/>
                <w:b/>
              </w:rPr>
            </w:r>
            <w:r w:rsidR="00480F43">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80F43">
              <w:rPr>
                <w:rFonts w:cs="Arial"/>
                <w:b/>
              </w:rPr>
            </w:r>
            <w:r w:rsidR="00480F43">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80F43">
              <w:rPr>
                <w:rFonts w:cs="Arial"/>
                <w:b/>
              </w:rPr>
            </w:r>
            <w:r w:rsidR="00480F43">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80F43">
              <w:rPr>
                <w:rFonts w:cs="Arial"/>
                <w:b/>
              </w:rPr>
            </w:r>
            <w:r w:rsidR="00480F43">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80F43">
              <w:rPr>
                <w:rFonts w:cs="Arial"/>
                <w:b/>
              </w:rPr>
            </w:r>
            <w:r w:rsidR="00480F43">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2BBA9D02"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312614E4"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14:paraId="3898FBB7" w14:textId="77777777" w:rsidTr="000F0F81">
        <w:tc>
          <w:tcPr>
            <w:tcW w:w="10490" w:type="dxa"/>
            <w:gridSpan w:val="2"/>
            <w:tcBorders>
              <w:bottom w:val="nil"/>
            </w:tcBorders>
            <w:shd w:val="clear" w:color="auto" w:fill="auto"/>
          </w:tcPr>
          <w:p w14:paraId="1631B1A6" w14:textId="77777777" w:rsidR="000F0F81" w:rsidRPr="000F0F81" w:rsidRDefault="000F0F81" w:rsidP="008B1D2C">
            <w:pPr>
              <w:rPr>
                <w:rFonts w:cs="Arial"/>
              </w:rPr>
            </w:pPr>
            <w:r w:rsidRPr="000F0F81">
              <w:rPr>
                <w:rFonts w:cs="Arial"/>
              </w:rPr>
              <w:t>4.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5FFD6F8C" w14:textId="77777777" w:rsidR="00D747AD" w:rsidRDefault="00D747AD" w:rsidP="008B1D2C">
            <w:pPr>
              <w:ind w:left="180"/>
              <w:rPr>
                <w:rFonts w:cs="Arial"/>
              </w:rPr>
            </w:pPr>
          </w:p>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06565A5D" w14:textId="77777777" w:rsidR="000F0F81" w:rsidRPr="000F0F81" w:rsidRDefault="000F0F81" w:rsidP="008B1D2C">
            <w:pPr>
              <w:rPr>
                <w:rFonts w:cs="Arial"/>
                <w:b/>
              </w:rPr>
            </w:pPr>
          </w:p>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5E5F0716"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480F43">
              <w:rPr>
                <w:rFonts w:cs="Arial"/>
                <w:b/>
              </w:rPr>
            </w:r>
            <w:r w:rsidR="00480F43">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77777777" w:rsidR="000F0F81" w:rsidRDefault="000F0F81" w:rsidP="008B1D2C">
            <w:pPr>
              <w:rPr>
                <w:rFonts w:ascii="Arial" w:hAnsi="Arial" w:cs="Arial"/>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iwI3dj293fZNOOG4VxJMWE5X/I47lSiradALHmjwQRIHJECZ6rF1EsbVOrGBTLMvbF6EYqrl6ZQYbxp/g6HQ==" w:salt="J+0s/HM8J/bg3fHnVjjzq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5637C"/>
    <w:rsid w:val="001A389F"/>
    <w:rsid w:val="00202DAD"/>
    <w:rsid w:val="00215093"/>
    <w:rsid w:val="00233C88"/>
    <w:rsid w:val="002469A9"/>
    <w:rsid w:val="00272893"/>
    <w:rsid w:val="002A140C"/>
    <w:rsid w:val="002A1C18"/>
    <w:rsid w:val="003269AE"/>
    <w:rsid w:val="00337890"/>
    <w:rsid w:val="00371205"/>
    <w:rsid w:val="003775CC"/>
    <w:rsid w:val="00390CDC"/>
    <w:rsid w:val="0039111E"/>
    <w:rsid w:val="004365E5"/>
    <w:rsid w:val="0044544B"/>
    <w:rsid w:val="00450012"/>
    <w:rsid w:val="00480F43"/>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40587"/>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05B2B"/>
    <w:rsid w:val="00C70E71"/>
    <w:rsid w:val="00C7618B"/>
    <w:rsid w:val="00CB10AC"/>
    <w:rsid w:val="00CB71B9"/>
    <w:rsid w:val="00CE5BF5"/>
    <w:rsid w:val="00D27725"/>
    <w:rsid w:val="00D415AC"/>
    <w:rsid w:val="00D46BD7"/>
    <w:rsid w:val="00D60AB5"/>
    <w:rsid w:val="00D61DAD"/>
    <w:rsid w:val="00D747AD"/>
    <w:rsid w:val="00DD45E8"/>
    <w:rsid w:val="00DD7205"/>
    <w:rsid w:val="00DE713F"/>
    <w:rsid w:val="00E0706A"/>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A6EF-7C54-4511-89CE-AB3B7FF1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300C6A28</Template>
  <TotalTime>2</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Asma Bibi</cp:lastModifiedBy>
  <cp:revision>7</cp:revision>
  <dcterms:created xsi:type="dcterms:W3CDTF">2023-01-20T11:01:00Z</dcterms:created>
  <dcterms:modified xsi:type="dcterms:W3CDTF">2023-01-20T11:02:00Z</dcterms:modified>
</cp:coreProperties>
</file>