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234FC" w14:textId="77777777" w:rsidR="00645DF3" w:rsidRDefault="006305C8" w:rsidP="006A2972">
      <w:pPr>
        <w:overflowPunct w:val="0"/>
        <w:autoSpaceDE w:val="0"/>
        <w:autoSpaceDN w:val="0"/>
        <w:adjustRightInd w:val="0"/>
        <w:spacing w:line="276" w:lineRule="auto"/>
        <w:rPr>
          <w:rFonts w:ascii="Calibri" w:hAnsi="Calibri" w:cs="Calibri"/>
          <w:color w:val="auto"/>
          <w:kern w:val="0"/>
          <w:sz w:val="22"/>
          <w:szCs w:val="22"/>
          <w:lang w:val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46823511" wp14:editId="46823512">
            <wp:simplePos x="0" y="0"/>
            <wp:positionH relativeFrom="column">
              <wp:posOffset>95250</wp:posOffset>
            </wp:positionH>
            <wp:positionV relativeFrom="page">
              <wp:posOffset>661670</wp:posOffset>
            </wp:positionV>
            <wp:extent cx="1007110" cy="1042670"/>
            <wp:effectExtent l="0" t="0" r="2540" b="5080"/>
            <wp:wrapTopAndBottom/>
            <wp:docPr id="293" name="Picture 293" descr="C:\Users\Teacher\Desktop\Tackley New Logo Things\Tackley School material\Tackley School material\Tackley School Logo 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eacher\Desktop\Tackley New Logo Things\Tackley School material\Tackley School material\Tackley School Logo final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110" cy="1042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51A4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6823513" wp14:editId="46823514">
                <wp:simplePos x="0" y="0"/>
                <wp:positionH relativeFrom="column">
                  <wp:posOffset>3799840</wp:posOffset>
                </wp:positionH>
                <wp:positionV relativeFrom="paragraph">
                  <wp:posOffset>0</wp:posOffset>
                </wp:positionV>
                <wp:extent cx="2360930" cy="1404620"/>
                <wp:effectExtent l="0" t="0" r="27940" b="146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823526" w14:textId="77777777" w:rsidR="00645DF3" w:rsidRPr="00645DF3" w:rsidRDefault="00645DF3" w:rsidP="00645DF3">
                            <w:pP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</w:pPr>
                            <w:r w:rsidRPr="00645DF3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 xml:space="preserve">Tackley </w:t>
                            </w:r>
                            <w:r w:rsidR="00CB70B1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 xml:space="preserve">C of E </w:t>
                            </w:r>
                            <w:r w:rsidRPr="00645DF3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Primary School</w:t>
                            </w:r>
                          </w:p>
                          <w:p w14:paraId="46823527" w14:textId="77777777" w:rsidR="00645DF3" w:rsidRPr="00645DF3" w:rsidRDefault="00645DF3" w:rsidP="00645DF3">
                            <w:pP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  <w:r w:rsidRPr="00645DF3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42 St John’s Road </w:t>
                            </w:r>
                          </w:p>
                          <w:p w14:paraId="46823528" w14:textId="77777777" w:rsidR="00645DF3" w:rsidRPr="00645DF3" w:rsidRDefault="00645DF3" w:rsidP="00645DF3">
                            <w:pP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  <w:r w:rsidRPr="00645DF3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Tackley</w:t>
                            </w:r>
                          </w:p>
                          <w:p w14:paraId="46823529" w14:textId="77777777" w:rsidR="00645DF3" w:rsidRPr="00645DF3" w:rsidRDefault="00645DF3" w:rsidP="00645DF3">
                            <w:pP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  <w:r w:rsidRPr="00645DF3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OX5 3AP</w:t>
                            </w:r>
                          </w:p>
                          <w:p w14:paraId="4682352A" w14:textId="77777777" w:rsidR="00645DF3" w:rsidRPr="00645DF3" w:rsidRDefault="00000000" w:rsidP="00645DF3">
                            <w:pP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  <w:hyperlink r:id="rId12" w:history="1">
                              <w:r w:rsidR="00645DF3" w:rsidRPr="00645DF3">
                                <w:rPr>
                                  <w:rStyle w:val="Hyperlink"/>
                                  <w:rFonts w:ascii="Calibri" w:hAnsi="Calibri" w:cs="Calibri"/>
                                  <w:sz w:val="28"/>
                                  <w:szCs w:val="28"/>
                                </w:rPr>
                                <w:t>office.3144@tackley.oxon.sch.uk</w:t>
                              </w:r>
                            </w:hyperlink>
                          </w:p>
                          <w:p w14:paraId="4682352B" w14:textId="77777777" w:rsidR="00645DF3" w:rsidRPr="00645DF3" w:rsidRDefault="00000000" w:rsidP="00645DF3">
                            <w:pP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  <w:hyperlink r:id="rId13" w:history="1">
                              <w:r w:rsidR="00645DF3" w:rsidRPr="00645DF3">
                                <w:rPr>
                                  <w:rStyle w:val="Hyperlink"/>
                                  <w:rFonts w:ascii="Calibri" w:hAnsi="Calibri" w:cs="Calibri"/>
                                  <w:sz w:val="28"/>
                                  <w:szCs w:val="28"/>
                                </w:rPr>
                                <w:t>www.tackley.oxon.sch.uk</w:t>
                              </w:r>
                            </w:hyperlink>
                            <w:r w:rsidR="00645DF3" w:rsidRPr="00645DF3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682351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9.2pt;margin-top:0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" strokecolor="white [3212]">
                <v:textbox style="mso-fit-shape-to-text:t">
                  <w:txbxContent>
                    <w:p w14:paraId="46823526" w14:textId="77777777" w:rsidR="00645DF3" w:rsidRPr="00645DF3" w:rsidRDefault="00645DF3" w:rsidP="00645DF3">
                      <w:pPr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</w:pPr>
                      <w:r w:rsidRPr="00645DF3"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 xml:space="preserve">Tackley </w:t>
                      </w:r>
                      <w:r w:rsidR="00CB70B1"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 xml:space="preserve">C of E </w:t>
                      </w:r>
                      <w:r w:rsidRPr="00645DF3"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Primary School</w:t>
                      </w:r>
                    </w:p>
                    <w:p w14:paraId="46823527" w14:textId="77777777" w:rsidR="00645DF3" w:rsidRPr="00645DF3" w:rsidRDefault="00645DF3" w:rsidP="00645DF3">
                      <w:pPr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  <w:r w:rsidRPr="00645DF3"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42 St John’s Road </w:t>
                      </w:r>
                    </w:p>
                    <w:p w14:paraId="46823528" w14:textId="77777777" w:rsidR="00645DF3" w:rsidRPr="00645DF3" w:rsidRDefault="00645DF3" w:rsidP="00645DF3">
                      <w:pPr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  <w:r w:rsidRPr="00645DF3">
                        <w:rPr>
                          <w:rFonts w:ascii="Calibri" w:hAnsi="Calibri" w:cs="Calibri"/>
                          <w:sz w:val="28"/>
                          <w:szCs w:val="28"/>
                        </w:rPr>
                        <w:t>Tackley</w:t>
                      </w:r>
                    </w:p>
                    <w:p w14:paraId="46823529" w14:textId="77777777" w:rsidR="00645DF3" w:rsidRPr="00645DF3" w:rsidRDefault="00645DF3" w:rsidP="00645DF3">
                      <w:pPr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  <w:r w:rsidRPr="00645DF3">
                        <w:rPr>
                          <w:rFonts w:ascii="Calibri" w:hAnsi="Calibri" w:cs="Calibri"/>
                          <w:sz w:val="28"/>
                          <w:szCs w:val="28"/>
                        </w:rPr>
                        <w:t>OX5 3AP</w:t>
                      </w:r>
                    </w:p>
                    <w:p w14:paraId="4682352A" w14:textId="77777777" w:rsidR="00645DF3" w:rsidRPr="00645DF3" w:rsidRDefault="00291457" w:rsidP="00645DF3">
                      <w:pPr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  <w:hyperlink r:id="rId14" w:history="1">
                        <w:r w:rsidR="00645DF3" w:rsidRPr="00645DF3">
                          <w:rPr>
                            <w:rStyle w:val="Hyperlink"/>
                            <w:rFonts w:ascii="Calibri" w:hAnsi="Calibri" w:cs="Calibri"/>
                            <w:sz w:val="28"/>
                            <w:szCs w:val="28"/>
                          </w:rPr>
                          <w:t>office.3144@tackley.oxon.sch.uk</w:t>
                        </w:r>
                      </w:hyperlink>
                    </w:p>
                    <w:p w14:paraId="4682352B" w14:textId="77777777" w:rsidR="00645DF3" w:rsidRPr="00645DF3" w:rsidRDefault="00291457" w:rsidP="00645DF3">
                      <w:pPr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  <w:hyperlink r:id="rId15" w:history="1">
                        <w:r w:rsidR="00645DF3" w:rsidRPr="00645DF3">
                          <w:rPr>
                            <w:rStyle w:val="Hyperlink"/>
                            <w:rFonts w:ascii="Calibri" w:hAnsi="Calibri" w:cs="Calibri"/>
                            <w:sz w:val="28"/>
                            <w:szCs w:val="28"/>
                          </w:rPr>
                          <w:t>www.tackley.oxon.sch.uk</w:t>
                        </w:r>
                      </w:hyperlink>
                      <w:r w:rsidR="00645DF3" w:rsidRPr="00645DF3"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8EFB16B" w14:textId="77777777" w:rsidR="00567B5A" w:rsidRDefault="00567B5A" w:rsidP="006B0855">
      <w:pPr>
        <w:autoSpaceDE w:val="0"/>
        <w:autoSpaceDN w:val="0"/>
        <w:adjustRightInd w:val="0"/>
        <w:rPr>
          <w:rFonts w:ascii="Calibri" w:hAnsi="Calibri" w:cs="Calibri"/>
          <w:color w:val="auto"/>
          <w:kern w:val="0"/>
          <w:sz w:val="22"/>
          <w:szCs w:val="22"/>
          <w:lang w:val="en-GB"/>
        </w:rPr>
      </w:pPr>
    </w:p>
    <w:p w14:paraId="19728F60" w14:textId="77777777" w:rsidR="00567B5A" w:rsidRDefault="00567B5A" w:rsidP="006B0855">
      <w:pPr>
        <w:autoSpaceDE w:val="0"/>
        <w:autoSpaceDN w:val="0"/>
        <w:adjustRightInd w:val="0"/>
        <w:rPr>
          <w:rFonts w:ascii="Calibri" w:hAnsi="Calibri" w:cs="Calibri"/>
          <w:color w:val="auto"/>
          <w:kern w:val="0"/>
          <w:sz w:val="22"/>
          <w:szCs w:val="22"/>
          <w:lang w:val="en-GB"/>
        </w:rPr>
      </w:pPr>
    </w:p>
    <w:p w14:paraId="79E40E86" w14:textId="65FE01AE" w:rsidR="00B62B22" w:rsidRPr="00E51576" w:rsidRDefault="00B62B22" w:rsidP="00B62B22">
      <w:pPr>
        <w:jc w:val="center"/>
        <w:rPr>
          <w:rFonts w:ascii="Calibri" w:hAnsi="Calibri" w:cs="Calibri"/>
          <w:b/>
          <w:color w:val="auto"/>
          <w:kern w:val="0"/>
          <w:sz w:val="24"/>
          <w:szCs w:val="24"/>
          <w:lang w:val="en-GB"/>
        </w:rPr>
      </w:pPr>
      <w:r w:rsidRPr="00E51576">
        <w:rPr>
          <w:rFonts w:ascii="Calibri" w:hAnsi="Calibri" w:cs="Calibri"/>
          <w:b/>
          <w:sz w:val="24"/>
          <w:szCs w:val="24"/>
        </w:rPr>
        <w:t>Tackley Church of England Primary School</w:t>
      </w:r>
    </w:p>
    <w:p w14:paraId="3D0E2C4F" w14:textId="037E9184" w:rsidR="00B62B22" w:rsidRPr="00E51576" w:rsidRDefault="00B62B22" w:rsidP="00B62B22">
      <w:pPr>
        <w:jc w:val="center"/>
        <w:rPr>
          <w:rFonts w:ascii="Calibri" w:hAnsi="Calibri" w:cs="Calibri"/>
          <w:b/>
          <w:sz w:val="24"/>
          <w:szCs w:val="24"/>
        </w:rPr>
      </w:pPr>
      <w:r w:rsidRPr="00E51576">
        <w:rPr>
          <w:rFonts w:ascii="Calibri" w:hAnsi="Calibri" w:cs="Calibri"/>
          <w:b/>
          <w:sz w:val="24"/>
          <w:szCs w:val="24"/>
        </w:rPr>
        <w:t>Teaching Assistant Job Specification</w:t>
      </w:r>
      <w:r w:rsidR="00A85669">
        <w:rPr>
          <w:rFonts w:ascii="Calibri" w:hAnsi="Calibri" w:cs="Calibri"/>
          <w:b/>
          <w:sz w:val="24"/>
          <w:szCs w:val="24"/>
        </w:rPr>
        <w:t xml:space="preserve"> </w:t>
      </w:r>
    </w:p>
    <w:p w14:paraId="7B8F62B8" w14:textId="77777777" w:rsidR="008532BC" w:rsidRPr="00E51576" w:rsidRDefault="008532BC" w:rsidP="00291457">
      <w:pPr>
        <w:rPr>
          <w:rFonts w:ascii="Calibri" w:hAnsi="Calibri" w:cs="Calibri"/>
          <w:b/>
          <w:sz w:val="24"/>
          <w:szCs w:val="24"/>
        </w:rPr>
      </w:pPr>
    </w:p>
    <w:p w14:paraId="63C69D1A" w14:textId="77777777" w:rsidR="00B62B22" w:rsidRPr="00B45F36" w:rsidRDefault="00B62B22" w:rsidP="00B62B22">
      <w:pPr>
        <w:rPr>
          <w:rFonts w:ascii="Calibri" w:hAnsi="Calibri" w:cs="Calibri"/>
          <w:b/>
          <w:sz w:val="16"/>
          <w:szCs w:val="16"/>
        </w:rPr>
      </w:pPr>
    </w:p>
    <w:tbl>
      <w:tblPr>
        <w:tblStyle w:val="TableGrid"/>
        <w:tblW w:w="10774" w:type="dxa"/>
        <w:tblInd w:w="-5" w:type="dxa"/>
        <w:tblLook w:val="04A0" w:firstRow="1" w:lastRow="0" w:firstColumn="1" w:lastColumn="0" w:noHBand="0" w:noVBand="1"/>
      </w:tblPr>
      <w:tblGrid>
        <w:gridCol w:w="1966"/>
        <w:gridCol w:w="4573"/>
        <w:gridCol w:w="4235"/>
      </w:tblGrid>
      <w:tr w:rsidR="008532BC" w:rsidRPr="00B45F36" w14:paraId="50DDC491" w14:textId="77777777" w:rsidTr="00491F12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5585D672" w14:textId="77777777" w:rsidR="00B62B22" w:rsidRPr="00B45F36" w:rsidRDefault="00B62B22">
            <w:pPr>
              <w:jc w:val="center"/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0A80B1C1" w14:textId="77777777" w:rsidR="00B62B22" w:rsidRPr="00B45F36" w:rsidRDefault="00B62B22">
            <w:pPr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</w:p>
          <w:p w14:paraId="062FE088" w14:textId="77777777" w:rsidR="00B62B22" w:rsidRPr="00B45F36" w:rsidRDefault="00B62B22">
            <w:pPr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 w:rsidRPr="00B45F36">
              <w:rPr>
                <w:rFonts w:ascii="Calibri" w:hAnsi="Calibri" w:cs="Calibri"/>
                <w:b/>
                <w:color w:val="000000" w:themeColor="text1"/>
              </w:rPr>
              <w:t>Essential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75C56359" w14:textId="77777777" w:rsidR="00B62B22" w:rsidRPr="00B45F36" w:rsidRDefault="00B62B22">
            <w:pPr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</w:p>
          <w:p w14:paraId="30813209" w14:textId="77777777" w:rsidR="00B62B22" w:rsidRPr="00B45F36" w:rsidRDefault="00B62B22">
            <w:pPr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 w:rsidRPr="00B45F36">
              <w:rPr>
                <w:rFonts w:ascii="Calibri" w:hAnsi="Calibri" w:cs="Calibri"/>
                <w:b/>
                <w:color w:val="000000" w:themeColor="text1"/>
              </w:rPr>
              <w:t>Desirable</w:t>
            </w:r>
          </w:p>
          <w:p w14:paraId="676961E7" w14:textId="77777777" w:rsidR="00B62B22" w:rsidRPr="00B45F36" w:rsidRDefault="00B62B22">
            <w:pPr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</w:p>
        </w:tc>
      </w:tr>
      <w:tr w:rsidR="00E67506" w:rsidRPr="00B45F36" w14:paraId="557FEA04" w14:textId="77777777" w:rsidTr="00491F12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ACCDC" w14:textId="15D8167D" w:rsidR="00B62B22" w:rsidRPr="008532BC" w:rsidRDefault="00B45F36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8532BC">
              <w:rPr>
                <w:rFonts w:ascii="Calibri" w:hAnsi="Calibri" w:cs="Calibri"/>
                <w:b/>
                <w:sz w:val="22"/>
                <w:szCs w:val="22"/>
              </w:rPr>
              <w:t>Education/Training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6B2D4" w14:textId="77777777" w:rsidR="00B62B22" w:rsidRPr="008532BC" w:rsidRDefault="00B45F36" w:rsidP="00E67506">
            <w:pPr>
              <w:spacing w:line="360" w:lineRule="auto"/>
              <w:ind w:left="360"/>
              <w:rPr>
                <w:rFonts w:ascii="Calibri" w:hAnsi="Calibri" w:cs="Calibri"/>
                <w:sz w:val="22"/>
                <w:szCs w:val="22"/>
              </w:rPr>
            </w:pPr>
            <w:r w:rsidRPr="008532BC">
              <w:rPr>
                <w:rFonts w:ascii="Calibri" w:hAnsi="Calibri" w:cs="Calibri"/>
                <w:sz w:val="22"/>
                <w:szCs w:val="22"/>
              </w:rPr>
              <w:t>Good numeracy/literacy skills</w:t>
            </w:r>
          </w:p>
          <w:p w14:paraId="6B856E2C" w14:textId="2D43BB8A" w:rsidR="00B45F36" w:rsidRPr="008532BC" w:rsidRDefault="00B45F36" w:rsidP="00E67506">
            <w:pPr>
              <w:spacing w:line="360" w:lineRule="auto"/>
              <w:ind w:left="360"/>
              <w:rPr>
                <w:rFonts w:ascii="Calibri" w:hAnsi="Calibri" w:cs="Calibri"/>
                <w:sz w:val="22"/>
                <w:szCs w:val="22"/>
              </w:rPr>
            </w:pPr>
            <w:r w:rsidRPr="008532BC">
              <w:rPr>
                <w:rFonts w:ascii="Calibri" w:hAnsi="Calibri" w:cs="Calibri"/>
                <w:sz w:val="22"/>
                <w:szCs w:val="22"/>
              </w:rPr>
              <w:t>GCSE in English and Maths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071F0" w14:textId="36E0AE91" w:rsidR="00B62B22" w:rsidRPr="008532BC" w:rsidRDefault="00B45F36" w:rsidP="00E67506">
            <w:pPr>
              <w:spacing w:line="360" w:lineRule="auto"/>
              <w:ind w:left="360"/>
              <w:rPr>
                <w:rFonts w:ascii="Calibri" w:hAnsi="Calibri" w:cs="Calibri"/>
                <w:sz w:val="22"/>
                <w:szCs w:val="22"/>
              </w:rPr>
            </w:pPr>
            <w:r w:rsidRPr="008532B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CF3AD3">
              <w:rPr>
                <w:rFonts w:ascii="Calibri" w:hAnsi="Calibri" w:cs="Calibri"/>
                <w:sz w:val="22"/>
                <w:szCs w:val="22"/>
              </w:rPr>
              <w:t>Level 3 Childcare qualification</w:t>
            </w:r>
          </w:p>
        </w:tc>
      </w:tr>
      <w:tr w:rsidR="00E67506" w:rsidRPr="00B45F36" w14:paraId="4D924589" w14:textId="77777777" w:rsidTr="00491F12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16F99" w14:textId="4CA38C63" w:rsidR="00B62B22" w:rsidRPr="008532BC" w:rsidRDefault="00B45F3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8532BC">
              <w:rPr>
                <w:rFonts w:ascii="Calibri" w:hAnsi="Calibri" w:cs="Calibri"/>
                <w:b/>
                <w:sz w:val="22"/>
                <w:szCs w:val="22"/>
              </w:rPr>
              <w:t>Relevant Experience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B7E94" w14:textId="77777777" w:rsidR="00B62B22" w:rsidRDefault="00B45F36" w:rsidP="00E67506">
            <w:pPr>
              <w:ind w:left="360"/>
              <w:rPr>
                <w:rFonts w:ascii="Calibri" w:hAnsi="Calibri" w:cs="Calibri"/>
                <w:sz w:val="22"/>
                <w:szCs w:val="22"/>
              </w:rPr>
            </w:pPr>
            <w:r w:rsidRPr="008532BC">
              <w:rPr>
                <w:rFonts w:ascii="Calibri" w:hAnsi="Calibri" w:cs="Calibri"/>
                <w:sz w:val="22"/>
                <w:szCs w:val="22"/>
              </w:rPr>
              <w:t>Working with</w:t>
            </w:r>
            <w:r w:rsidR="00E67506" w:rsidRPr="008532BC">
              <w:rPr>
                <w:rFonts w:ascii="Calibri" w:hAnsi="Calibri" w:cs="Calibri"/>
                <w:sz w:val="22"/>
                <w:szCs w:val="22"/>
              </w:rPr>
              <w:t xml:space="preserve"> and/or caring for children of relevant age</w:t>
            </w:r>
          </w:p>
          <w:p w14:paraId="3E15DC52" w14:textId="77777777" w:rsidR="005F1818" w:rsidRDefault="005F1818" w:rsidP="00E67506">
            <w:pPr>
              <w:ind w:left="360"/>
              <w:rPr>
                <w:rFonts w:ascii="Calibri" w:hAnsi="Calibri" w:cs="Calibri"/>
                <w:sz w:val="22"/>
                <w:szCs w:val="22"/>
              </w:rPr>
            </w:pPr>
          </w:p>
          <w:p w14:paraId="1E3C8910" w14:textId="77777777" w:rsidR="005F1818" w:rsidRDefault="005F1818" w:rsidP="00E67506">
            <w:pPr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  <w:r w:rsidRPr="005F1818">
              <w:rPr>
                <w:rFonts w:asciiTheme="minorHAnsi" w:hAnsiTheme="minorHAnsi" w:cstheme="minorHAnsi"/>
                <w:sz w:val="24"/>
                <w:szCs w:val="24"/>
              </w:rPr>
              <w:t xml:space="preserve">Experience of using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de-escalation </w:t>
            </w:r>
            <w:r w:rsidRPr="005F1818">
              <w:rPr>
                <w:rFonts w:asciiTheme="minorHAnsi" w:hAnsiTheme="minorHAnsi" w:cstheme="minorHAnsi"/>
                <w:sz w:val="24"/>
                <w:szCs w:val="24"/>
              </w:rPr>
              <w:t>strategies to manage challenging behaviour</w:t>
            </w:r>
          </w:p>
          <w:p w14:paraId="55D0ADB4" w14:textId="77777777" w:rsidR="005F1818" w:rsidRDefault="005F1818" w:rsidP="00E67506">
            <w:pPr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46B7707" w14:textId="77777777" w:rsidR="005F1818" w:rsidRDefault="00790396" w:rsidP="00E67506">
            <w:pPr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  <w:r w:rsidRPr="00790396">
              <w:rPr>
                <w:rFonts w:asciiTheme="minorHAnsi" w:hAnsiTheme="minorHAnsi" w:cstheme="minorHAnsi"/>
                <w:sz w:val="24"/>
                <w:szCs w:val="24"/>
              </w:rPr>
              <w:t>Experience of delivering intervention program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mes</w:t>
            </w:r>
          </w:p>
          <w:p w14:paraId="5A5540B3" w14:textId="69C21F48" w:rsidR="00790396" w:rsidRPr="00790396" w:rsidRDefault="00790396" w:rsidP="003D1DB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AD7C8" w14:textId="77777777" w:rsidR="00B62B22" w:rsidRDefault="00E67506" w:rsidP="00E67506">
            <w:pPr>
              <w:ind w:left="94"/>
              <w:rPr>
                <w:rFonts w:ascii="Calibri" w:hAnsi="Calibri" w:cs="Calibri"/>
                <w:sz w:val="22"/>
                <w:szCs w:val="22"/>
              </w:rPr>
            </w:pPr>
            <w:r w:rsidRPr="008532BC">
              <w:rPr>
                <w:rFonts w:ascii="Calibri" w:hAnsi="Calibri" w:cs="Calibri"/>
                <w:sz w:val="22"/>
                <w:szCs w:val="22"/>
              </w:rPr>
              <w:t>Experience of working with staff in a team situation</w:t>
            </w:r>
          </w:p>
          <w:p w14:paraId="7CF7E828" w14:textId="15028ACF" w:rsidR="00CF3AD3" w:rsidRPr="008532BC" w:rsidRDefault="00CF3AD3" w:rsidP="00E67506">
            <w:pPr>
              <w:ind w:left="94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67506" w:rsidRPr="00B45F36" w14:paraId="5ABA5709" w14:textId="77777777" w:rsidTr="00491F12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26E1C" w14:textId="594CBFD0" w:rsidR="00B62B22" w:rsidRPr="008532BC" w:rsidRDefault="00E6750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8532BC">
              <w:rPr>
                <w:rFonts w:ascii="Calibri" w:hAnsi="Calibri" w:cs="Calibri"/>
                <w:b/>
                <w:sz w:val="22"/>
                <w:szCs w:val="22"/>
              </w:rPr>
              <w:t>Relevant Skills/Aptitudes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4770F" w14:textId="77777777" w:rsidR="00B62B22" w:rsidRPr="008532BC" w:rsidRDefault="00E67506" w:rsidP="00E67506">
            <w:pPr>
              <w:ind w:left="360"/>
              <w:rPr>
                <w:rFonts w:ascii="Calibri" w:hAnsi="Calibri" w:cs="Calibri"/>
                <w:sz w:val="22"/>
                <w:szCs w:val="22"/>
              </w:rPr>
            </w:pPr>
            <w:r w:rsidRPr="008532BC">
              <w:rPr>
                <w:rFonts w:ascii="Calibri" w:hAnsi="Calibri" w:cs="Calibri"/>
                <w:sz w:val="22"/>
                <w:szCs w:val="22"/>
              </w:rPr>
              <w:t>Ability to relate well to children and adults.</w:t>
            </w:r>
          </w:p>
          <w:p w14:paraId="09313AD9" w14:textId="77777777" w:rsidR="00E67506" w:rsidRPr="008532BC" w:rsidRDefault="00E67506" w:rsidP="00E67506">
            <w:pPr>
              <w:ind w:left="360"/>
              <w:rPr>
                <w:rFonts w:ascii="Calibri" w:hAnsi="Calibri" w:cs="Calibri"/>
                <w:sz w:val="22"/>
                <w:szCs w:val="22"/>
              </w:rPr>
            </w:pPr>
          </w:p>
          <w:p w14:paraId="6996AB3F" w14:textId="3CA7B459" w:rsidR="00E67506" w:rsidRDefault="00E67506" w:rsidP="00E67506">
            <w:pPr>
              <w:ind w:left="360"/>
              <w:rPr>
                <w:rFonts w:ascii="Calibri" w:hAnsi="Calibri" w:cs="Calibri"/>
                <w:sz w:val="22"/>
                <w:szCs w:val="22"/>
              </w:rPr>
            </w:pPr>
            <w:r w:rsidRPr="008532BC">
              <w:rPr>
                <w:rFonts w:ascii="Calibri" w:hAnsi="Calibri" w:cs="Calibri"/>
                <w:sz w:val="22"/>
                <w:szCs w:val="22"/>
              </w:rPr>
              <w:t>Work constructively as part of a team, understanding classroom roles and responsibilities and your own position within these.</w:t>
            </w:r>
          </w:p>
          <w:p w14:paraId="08BE9812" w14:textId="12DCA6EF" w:rsidR="001C7D24" w:rsidRDefault="001C7D24" w:rsidP="00E67506">
            <w:pPr>
              <w:ind w:left="360"/>
              <w:rPr>
                <w:rFonts w:ascii="Calibri" w:hAnsi="Calibri" w:cs="Calibri"/>
                <w:sz w:val="22"/>
                <w:szCs w:val="22"/>
              </w:rPr>
            </w:pPr>
          </w:p>
          <w:p w14:paraId="2777DEB6" w14:textId="67A1B3CD" w:rsidR="001C7D24" w:rsidRPr="00291457" w:rsidRDefault="001C7D24" w:rsidP="00291457">
            <w:p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1C7D24">
              <w:rPr>
                <w:rFonts w:asciiTheme="minorHAnsi" w:hAnsiTheme="minorHAnsi" w:cstheme="minorHAnsi"/>
                <w:sz w:val="22"/>
                <w:szCs w:val="22"/>
              </w:rPr>
              <w:t xml:space="preserve">Understanding of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importance </w:t>
            </w:r>
            <w:r w:rsidR="00345C17">
              <w:rPr>
                <w:rFonts w:asciiTheme="minorHAnsi" w:hAnsiTheme="minorHAnsi" w:cstheme="minorHAnsi"/>
                <w:sz w:val="22"/>
                <w:szCs w:val="22"/>
              </w:rPr>
              <w:t xml:space="preserve">of working with staff to create </w:t>
            </w:r>
            <w:r w:rsidRPr="001C7D24">
              <w:rPr>
                <w:rFonts w:asciiTheme="minorHAnsi" w:hAnsiTheme="minorHAnsi" w:cstheme="minorHAnsi"/>
                <w:sz w:val="22"/>
                <w:szCs w:val="22"/>
              </w:rPr>
              <w:t>a culture of high expectations</w:t>
            </w:r>
          </w:p>
          <w:p w14:paraId="027CE8C7" w14:textId="77777777" w:rsidR="00E67506" w:rsidRPr="008532BC" w:rsidRDefault="00E67506" w:rsidP="00E67506">
            <w:pPr>
              <w:ind w:left="360"/>
              <w:rPr>
                <w:rFonts w:ascii="Calibri" w:hAnsi="Calibri" w:cs="Calibri"/>
                <w:sz w:val="22"/>
                <w:szCs w:val="22"/>
              </w:rPr>
            </w:pPr>
            <w:r w:rsidRPr="008532BC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42EF7792" w14:textId="77777777" w:rsidR="00E67506" w:rsidRDefault="00E67506" w:rsidP="00E67506">
            <w:pPr>
              <w:ind w:left="360"/>
              <w:rPr>
                <w:rFonts w:ascii="Calibri" w:hAnsi="Calibri" w:cs="Calibri"/>
                <w:sz w:val="22"/>
                <w:szCs w:val="22"/>
              </w:rPr>
            </w:pPr>
            <w:r w:rsidRPr="008532BC">
              <w:rPr>
                <w:rFonts w:ascii="Calibri" w:hAnsi="Calibri" w:cs="Calibri"/>
                <w:sz w:val="22"/>
                <w:szCs w:val="22"/>
              </w:rPr>
              <w:t>Committed to the safeguarding of children and young people.</w:t>
            </w:r>
          </w:p>
          <w:p w14:paraId="40B4C57F" w14:textId="77777777" w:rsidR="00291457" w:rsidRDefault="00291457" w:rsidP="00E67506">
            <w:pPr>
              <w:ind w:left="360"/>
              <w:rPr>
                <w:rFonts w:ascii="Calibri" w:hAnsi="Calibri" w:cs="Calibri"/>
                <w:sz w:val="22"/>
                <w:szCs w:val="22"/>
              </w:rPr>
            </w:pPr>
          </w:p>
          <w:p w14:paraId="45F95130" w14:textId="45C041F2" w:rsidR="00291457" w:rsidRPr="00291457" w:rsidRDefault="00291457" w:rsidP="00E67506">
            <w:p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291457">
              <w:rPr>
                <w:rFonts w:asciiTheme="minorHAnsi" w:hAnsiTheme="minorHAnsi" w:cstheme="minorHAnsi"/>
                <w:sz w:val="22"/>
                <w:szCs w:val="22"/>
              </w:rPr>
              <w:t xml:space="preserve">Good understanding of the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school’s </w:t>
            </w:r>
            <w:r w:rsidRPr="00291457">
              <w:rPr>
                <w:rFonts w:asciiTheme="minorHAnsi" w:hAnsiTheme="minorHAnsi" w:cstheme="minorHAnsi"/>
                <w:sz w:val="22"/>
                <w:szCs w:val="22"/>
              </w:rPr>
              <w:t>curriculum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E5C6B" w14:textId="77777777" w:rsidR="00B62B22" w:rsidRPr="008532BC" w:rsidRDefault="00E67506" w:rsidP="00E67506">
            <w:pPr>
              <w:ind w:left="109" w:firstLine="15"/>
              <w:rPr>
                <w:rFonts w:ascii="Calibri" w:hAnsi="Calibri" w:cs="Calibri"/>
                <w:sz w:val="22"/>
                <w:szCs w:val="22"/>
              </w:rPr>
            </w:pPr>
            <w:r w:rsidRPr="008532BC">
              <w:rPr>
                <w:rFonts w:ascii="Calibri" w:hAnsi="Calibri" w:cs="Calibri"/>
                <w:sz w:val="22"/>
                <w:szCs w:val="22"/>
              </w:rPr>
              <w:t>Knowledge of First Aid.</w:t>
            </w:r>
          </w:p>
          <w:p w14:paraId="08AC72BC" w14:textId="794FFA4B" w:rsidR="00E67506" w:rsidRPr="008532BC" w:rsidRDefault="00E67506" w:rsidP="00E67506">
            <w:pPr>
              <w:ind w:left="124"/>
              <w:rPr>
                <w:rFonts w:ascii="Calibri" w:hAnsi="Calibri" w:cs="Calibri"/>
                <w:sz w:val="22"/>
                <w:szCs w:val="22"/>
              </w:rPr>
            </w:pPr>
            <w:r w:rsidRPr="008532BC">
              <w:rPr>
                <w:rFonts w:ascii="Calibri" w:hAnsi="Calibri" w:cs="Calibri"/>
                <w:sz w:val="22"/>
                <w:szCs w:val="22"/>
              </w:rPr>
              <w:t>Use of basic technology</w:t>
            </w:r>
          </w:p>
        </w:tc>
      </w:tr>
      <w:tr w:rsidR="00E67506" w:rsidRPr="00B45F36" w14:paraId="46D2E40A" w14:textId="77777777" w:rsidTr="00491F12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9CBB6" w14:textId="39B98D93" w:rsidR="00B62B22" w:rsidRPr="008532BC" w:rsidRDefault="008405D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8532BC">
              <w:rPr>
                <w:rFonts w:ascii="Calibri" w:hAnsi="Calibri" w:cs="Calibri"/>
                <w:b/>
                <w:sz w:val="22"/>
                <w:szCs w:val="22"/>
              </w:rPr>
              <w:t>Special Requirements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6B48F" w14:textId="52117BE6" w:rsidR="00B62B22" w:rsidRPr="008532BC" w:rsidRDefault="008405D8" w:rsidP="00E67506">
            <w:pPr>
              <w:ind w:left="360"/>
              <w:rPr>
                <w:rFonts w:ascii="Calibri" w:hAnsi="Calibri" w:cs="Calibri"/>
                <w:sz w:val="22"/>
                <w:szCs w:val="22"/>
              </w:rPr>
            </w:pPr>
            <w:r w:rsidRPr="008532BC">
              <w:rPr>
                <w:rFonts w:ascii="Calibri" w:hAnsi="Calibri" w:cs="Calibri"/>
                <w:sz w:val="22"/>
                <w:szCs w:val="22"/>
              </w:rPr>
              <w:t xml:space="preserve">Commitment to working with parents and promoting equal opportunities </w:t>
            </w:r>
          </w:p>
          <w:p w14:paraId="75A2E1FE" w14:textId="77777777" w:rsidR="00DF35C7" w:rsidRPr="008532BC" w:rsidRDefault="00DF35C7" w:rsidP="00E67506">
            <w:pPr>
              <w:ind w:left="360"/>
              <w:rPr>
                <w:rFonts w:ascii="Calibri" w:hAnsi="Calibri" w:cs="Calibri"/>
                <w:sz w:val="22"/>
                <w:szCs w:val="22"/>
              </w:rPr>
            </w:pPr>
            <w:r w:rsidRPr="008532BC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2347EBC0" w14:textId="75A1BD20" w:rsidR="00DF35C7" w:rsidRPr="008532BC" w:rsidRDefault="00DF35C7" w:rsidP="00E67506">
            <w:pPr>
              <w:ind w:left="360"/>
              <w:rPr>
                <w:rFonts w:ascii="Calibri" w:hAnsi="Calibri" w:cs="Calibri"/>
                <w:sz w:val="22"/>
                <w:szCs w:val="22"/>
              </w:rPr>
            </w:pPr>
            <w:r w:rsidRPr="008532BC">
              <w:rPr>
                <w:rFonts w:ascii="Calibri" w:hAnsi="Calibri" w:cs="Calibri"/>
                <w:sz w:val="22"/>
                <w:szCs w:val="22"/>
              </w:rPr>
              <w:t>Energy and enthusiasm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BF7EC" w14:textId="5BB4DA9D" w:rsidR="00B62B22" w:rsidRPr="008532BC" w:rsidRDefault="00DF35C7" w:rsidP="00E67506">
            <w:pPr>
              <w:spacing w:line="360" w:lineRule="auto"/>
              <w:ind w:left="109"/>
              <w:rPr>
                <w:rFonts w:ascii="Calibri" w:hAnsi="Calibri" w:cs="Calibri"/>
                <w:sz w:val="22"/>
                <w:szCs w:val="22"/>
              </w:rPr>
            </w:pPr>
            <w:r w:rsidRPr="008532BC">
              <w:rPr>
                <w:rFonts w:ascii="Calibri" w:hAnsi="Calibri" w:cs="Calibri"/>
                <w:sz w:val="22"/>
                <w:szCs w:val="22"/>
              </w:rPr>
              <w:t xml:space="preserve">Knowledge of school policies including </w:t>
            </w:r>
            <w:r w:rsidR="00BD1924">
              <w:rPr>
                <w:rFonts w:ascii="Calibri" w:hAnsi="Calibri" w:cs="Calibri"/>
                <w:sz w:val="22"/>
                <w:szCs w:val="22"/>
              </w:rPr>
              <w:t>Safeguarding</w:t>
            </w:r>
            <w:r w:rsidR="00491F12" w:rsidRPr="008532BC">
              <w:rPr>
                <w:rFonts w:ascii="Calibri" w:hAnsi="Calibri" w:cs="Calibri"/>
                <w:sz w:val="22"/>
                <w:szCs w:val="22"/>
              </w:rPr>
              <w:t>, Health and Safety and Equal</w:t>
            </w:r>
            <w:r w:rsidR="00FD0BB7">
              <w:rPr>
                <w:rFonts w:ascii="Calibri" w:hAnsi="Calibri" w:cs="Calibri"/>
                <w:sz w:val="22"/>
                <w:szCs w:val="22"/>
              </w:rPr>
              <w:t>ity</w:t>
            </w:r>
          </w:p>
        </w:tc>
      </w:tr>
    </w:tbl>
    <w:p w14:paraId="30F265C7" w14:textId="0398F7B9" w:rsidR="00291457" w:rsidRPr="00291457" w:rsidRDefault="008532BC" w:rsidP="00291457">
      <w:pPr>
        <w:autoSpaceDE w:val="0"/>
        <w:autoSpaceDN w:val="0"/>
        <w:adjustRightInd w:val="0"/>
        <w:rPr>
          <w:rFonts w:ascii="Calibri" w:hAnsi="Calibri" w:cs="Calibri"/>
          <w:color w:val="auto"/>
          <w:kern w:val="0"/>
          <w:sz w:val="22"/>
          <w:szCs w:val="22"/>
          <w:lang w:val="en-GB"/>
        </w:rPr>
      </w:pPr>
      <w:r w:rsidRPr="006B0855">
        <w:rPr>
          <w:rFonts w:asciiTheme="minorHAnsi" w:hAnsiTheme="minorHAnsi"/>
          <w:noProof/>
          <w:color w:val="auto"/>
          <w:kern w:val="0"/>
          <w:sz w:val="22"/>
          <w:szCs w:val="22"/>
          <w:lang w:val="en-GB" w:eastAsia="en-GB"/>
        </w:rPr>
        <w:drawing>
          <wp:anchor distT="0" distB="0" distL="114300" distR="114300" simplePos="0" relativeHeight="251667968" behindDoc="0" locked="0" layoutInCell="1" allowOverlap="1" wp14:anchorId="46823515" wp14:editId="1E643339">
            <wp:simplePos x="0" y="0"/>
            <wp:positionH relativeFrom="column">
              <wp:posOffset>4686300</wp:posOffset>
            </wp:positionH>
            <wp:positionV relativeFrom="paragraph">
              <wp:posOffset>1817370</wp:posOffset>
            </wp:positionV>
            <wp:extent cx="1219200" cy="551180"/>
            <wp:effectExtent l="0" t="0" r="0" b="127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55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89472" behindDoc="0" locked="0" layoutInCell="1" allowOverlap="1" wp14:anchorId="1329AB98" wp14:editId="678EC1C5">
            <wp:simplePos x="0" y="0"/>
            <wp:positionH relativeFrom="column">
              <wp:posOffset>4095750</wp:posOffset>
            </wp:positionH>
            <wp:positionV relativeFrom="paragraph">
              <wp:posOffset>1884045</wp:posOffset>
            </wp:positionV>
            <wp:extent cx="529586" cy="504415"/>
            <wp:effectExtent l="0" t="0" r="444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586" cy="504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91457" w:rsidRPr="00291457" w:rsidSect="006C5423">
      <w:headerReference w:type="first" r:id="rId18"/>
      <w:footerReference w:type="first" r:id="rId19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A510C" w14:textId="77777777" w:rsidR="006C5423" w:rsidRDefault="006C5423" w:rsidP="006A2316">
      <w:r>
        <w:separator/>
      </w:r>
    </w:p>
  </w:endnote>
  <w:endnote w:type="continuationSeparator" w:id="0">
    <w:p w14:paraId="1753EC34" w14:textId="77777777" w:rsidR="006C5423" w:rsidRDefault="006C5423" w:rsidP="006A2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2351F" w14:textId="57CE9798" w:rsidR="00E46635" w:rsidRDefault="00E46635" w:rsidP="00E46635">
    <w:pPr>
      <w:pStyle w:val="Footer"/>
      <w:jc w:val="righ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18B2A" w14:textId="77777777" w:rsidR="006C5423" w:rsidRDefault="006C5423" w:rsidP="006A2316">
      <w:r>
        <w:separator/>
      </w:r>
    </w:p>
  </w:footnote>
  <w:footnote w:type="continuationSeparator" w:id="0">
    <w:p w14:paraId="33CDBAE3" w14:textId="77777777" w:rsidR="006C5423" w:rsidRDefault="006C5423" w:rsidP="006A23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2351E" w14:textId="5F2222BD" w:rsidR="006A2316" w:rsidRDefault="006A2316" w:rsidP="008C5EC1">
    <w:pPr>
      <w:pStyle w:val="Header"/>
      <w:tabs>
        <w:tab w:val="left" w:pos="6521"/>
        <w:tab w:val="left" w:pos="6946"/>
        <w:tab w:val="left" w:pos="7088"/>
        <w:tab w:val="left" w:pos="723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35009"/>
    <w:multiLevelType w:val="hybridMultilevel"/>
    <w:tmpl w:val="69E84D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C0233C"/>
    <w:multiLevelType w:val="hybridMultilevel"/>
    <w:tmpl w:val="475E39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1E79DD"/>
    <w:multiLevelType w:val="hybridMultilevel"/>
    <w:tmpl w:val="5A6C3B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7C52FB"/>
    <w:multiLevelType w:val="hybridMultilevel"/>
    <w:tmpl w:val="6E7867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0A3D4E"/>
    <w:multiLevelType w:val="hybridMultilevel"/>
    <w:tmpl w:val="0F462D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373CDC"/>
    <w:multiLevelType w:val="hybridMultilevel"/>
    <w:tmpl w:val="79ECBF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611EFA"/>
    <w:multiLevelType w:val="hybridMultilevel"/>
    <w:tmpl w:val="335845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8022377">
    <w:abstractNumId w:val="6"/>
  </w:num>
  <w:num w:numId="2" w16cid:durableId="1553036170">
    <w:abstractNumId w:val="2"/>
  </w:num>
  <w:num w:numId="3" w16cid:durableId="2090227675">
    <w:abstractNumId w:val="4"/>
  </w:num>
  <w:num w:numId="4" w16cid:durableId="1818568020">
    <w:abstractNumId w:val="5"/>
  </w:num>
  <w:num w:numId="5" w16cid:durableId="2088261649">
    <w:abstractNumId w:val="3"/>
  </w:num>
  <w:num w:numId="6" w16cid:durableId="2029482288">
    <w:abstractNumId w:val="1"/>
  </w:num>
  <w:num w:numId="7" w16cid:durableId="685398784">
    <w:abstractNumId w:val="1"/>
  </w:num>
  <w:num w:numId="8" w16cid:durableId="19944815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341"/>
    <w:rsid w:val="00006558"/>
    <w:rsid w:val="00015708"/>
    <w:rsid w:val="000509B5"/>
    <w:rsid w:val="000610CA"/>
    <w:rsid w:val="00063F6A"/>
    <w:rsid w:val="000839AF"/>
    <w:rsid w:val="00087A4D"/>
    <w:rsid w:val="00092F20"/>
    <w:rsid w:val="000A1E75"/>
    <w:rsid w:val="000B44FE"/>
    <w:rsid w:val="000B63D8"/>
    <w:rsid w:val="000D1875"/>
    <w:rsid w:val="000E4666"/>
    <w:rsid w:val="00100675"/>
    <w:rsid w:val="001164D6"/>
    <w:rsid w:val="001357FE"/>
    <w:rsid w:val="00135E36"/>
    <w:rsid w:val="0013608D"/>
    <w:rsid w:val="001438BB"/>
    <w:rsid w:val="001525A5"/>
    <w:rsid w:val="0018479F"/>
    <w:rsid w:val="001B44B1"/>
    <w:rsid w:val="001C7D24"/>
    <w:rsid w:val="001D0082"/>
    <w:rsid w:val="001D1330"/>
    <w:rsid w:val="001F4E37"/>
    <w:rsid w:val="00205D18"/>
    <w:rsid w:val="00244B8C"/>
    <w:rsid w:val="00283A07"/>
    <w:rsid w:val="00291457"/>
    <w:rsid w:val="002A1579"/>
    <w:rsid w:val="002A2907"/>
    <w:rsid w:val="002D3F6E"/>
    <w:rsid w:val="002D762B"/>
    <w:rsid w:val="002E509E"/>
    <w:rsid w:val="002F05A4"/>
    <w:rsid w:val="00310601"/>
    <w:rsid w:val="00312550"/>
    <w:rsid w:val="00320140"/>
    <w:rsid w:val="00326640"/>
    <w:rsid w:val="00345C17"/>
    <w:rsid w:val="003531A6"/>
    <w:rsid w:val="00366861"/>
    <w:rsid w:val="00381340"/>
    <w:rsid w:val="003916C1"/>
    <w:rsid w:val="00393036"/>
    <w:rsid w:val="003979BD"/>
    <w:rsid w:val="003B51A4"/>
    <w:rsid w:val="003C0B56"/>
    <w:rsid w:val="003D1DB9"/>
    <w:rsid w:val="003D5CDA"/>
    <w:rsid w:val="003F5F88"/>
    <w:rsid w:val="00404A2C"/>
    <w:rsid w:val="00431408"/>
    <w:rsid w:val="00446CE0"/>
    <w:rsid w:val="004703D7"/>
    <w:rsid w:val="00480097"/>
    <w:rsid w:val="00487417"/>
    <w:rsid w:val="00491F12"/>
    <w:rsid w:val="0049714F"/>
    <w:rsid w:val="004A02DE"/>
    <w:rsid w:val="004A4DC1"/>
    <w:rsid w:val="004B0642"/>
    <w:rsid w:val="004B4E28"/>
    <w:rsid w:val="004C215C"/>
    <w:rsid w:val="004D19D4"/>
    <w:rsid w:val="004D71C6"/>
    <w:rsid w:val="004F708B"/>
    <w:rsid w:val="005114C4"/>
    <w:rsid w:val="00526BF7"/>
    <w:rsid w:val="00527BD0"/>
    <w:rsid w:val="00536D08"/>
    <w:rsid w:val="00567B5A"/>
    <w:rsid w:val="00572106"/>
    <w:rsid w:val="00594755"/>
    <w:rsid w:val="005A4DB4"/>
    <w:rsid w:val="005D36AE"/>
    <w:rsid w:val="005D5DC5"/>
    <w:rsid w:val="005E733B"/>
    <w:rsid w:val="005F1818"/>
    <w:rsid w:val="006305C8"/>
    <w:rsid w:val="006307DC"/>
    <w:rsid w:val="006325D9"/>
    <w:rsid w:val="00633BF0"/>
    <w:rsid w:val="00645DF3"/>
    <w:rsid w:val="00651FD7"/>
    <w:rsid w:val="006606BF"/>
    <w:rsid w:val="00661F8E"/>
    <w:rsid w:val="006638C3"/>
    <w:rsid w:val="00665914"/>
    <w:rsid w:val="006744DF"/>
    <w:rsid w:val="006938D8"/>
    <w:rsid w:val="006A2316"/>
    <w:rsid w:val="006A2972"/>
    <w:rsid w:val="006A648B"/>
    <w:rsid w:val="006B0855"/>
    <w:rsid w:val="006B46D5"/>
    <w:rsid w:val="006C0302"/>
    <w:rsid w:val="006C1536"/>
    <w:rsid w:val="006C5423"/>
    <w:rsid w:val="006C5846"/>
    <w:rsid w:val="006D16F2"/>
    <w:rsid w:val="006D2494"/>
    <w:rsid w:val="00715200"/>
    <w:rsid w:val="0071676E"/>
    <w:rsid w:val="00721564"/>
    <w:rsid w:val="00745FA6"/>
    <w:rsid w:val="00751BE5"/>
    <w:rsid w:val="00757F9D"/>
    <w:rsid w:val="0076728D"/>
    <w:rsid w:val="007902F4"/>
    <w:rsid w:val="00790396"/>
    <w:rsid w:val="00790E61"/>
    <w:rsid w:val="007A5126"/>
    <w:rsid w:val="007D7272"/>
    <w:rsid w:val="007F6CBE"/>
    <w:rsid w:val="0082036A"/>
    <w:rsid w:val="00826FDB"/>
    <w:rsid w:val="008405D8"/>
    <w:rsid w:val="00850F9D"/>
    <w:rsid w:val="008532BC"/>
    <w:rsid w:val="00857836"/>
    <w:rsid w:val="00857B8F"/>
    <w:rsid w:val="00862A8A"/>
    <w:rsid w:val="00877076"/>
    <w:rsid w:val="008830E6"/>
    <w:rsid w:val="00890121"/>
    <w:rsid w:val="0089382D"/>
    <w:rsid w:val="0089544E"/>
    <w:rsid w:val="008972F7"/>
    <w:rsid w:val="008A0341"/>
    <w:rsid w:val="008A1EA9"/>
    <w:rsid w:val="008A3661"/>
    <w:rsid w:val="008C2DC3"/>
    <w:rsid w:val="008C5EC1"/>
    <w:rsid w:val="008D3001"/>
    <w:rsid w:val="008D6E83"/>
    <w:rsid w:val="008E42D6"/>
    <w:rsid w:val="008F1A98"/>
    <w:rsid w:val="008F4EEE"/>
    <w:rsid w:val="00904582"/>
    <w:rsid w:val="00910E73"/>
    <w:rsid w:val="009121FC"/>
    <w:rsid w:val="00913029"/>
    <w:rsid w:val="0091393A"/>
    <w:rsid w:val="009323E2"/>
    <w:rsid w:val="00937DAD"/>
    <w:rsid w:val="0094598D"/>
    <w:rsid w:val="00954DA0"/>
    <w:rsid w:val="00961BD2"/>
    <w:rsid w:val="00981E90"/>
    <w:rsid w:val="00982B5F"/>
    <w:rsid w:val="009870BE"/>
    <w:rsid w:val="009919CE"/>
    <w:rsid w:val="0099285E"/>
    <w:rsid w:val="00997CC0"/>
    <w:rsid w:val="009C5E03"/>
    <w:rsid w:val="009E2304"/>
    <w:rsid w:val="00A002C1"/>
    <w:rsid w:val="00A179D2"/>
    <w:rsid w:val="00A30EC8"/>
    <w:rsid w:val="00A3256A"/>
    <w:rsid w:val="00A51F1D"/>
    <w:rsid w:val="00A81785"/>
    <w:rsid w:val="00A85669"/>
    <w:rsid w:val="00A872F8"/>
    <w:rsid w:val="00AB06F7"/>
    <w:rsid w:val="00AB4D81"/>
    <w:rsid w:val="00AC69C1"/>
    <w:rsid w:val="00AC6F70"/>
    <w:rsid w:val="00AE336A"/>
    <w:rsid w:val="00AF3394"/>
    <w:rsid w:val="00AF5C4A"/>
    <w:rsid w:val="00B06C7D"/>
    <w:rsid w:val="00B15BF7"/>
    <w:rsid w:val="00B172DB"/>
    <w:rsid w:val="00B214DD"/>
    <w:rsid w:val="00B45F36"/>
    <w:rsid w:val="00B62B22"/>
    <w:rsid w:val="00BA0178"/>
    <w:rsid w:val="00BA22FE"/>
    <w:rsid w:val="00BC2E58"/>
    <w:rsid w:val="00BC5B0D"/>
    <w:rsid w:val="00BD124D"/>
    <w:rsid w:val="00BD1924"/>
    <w:rsid w:val="00BE00CD"/>
    <w:rsid w:val="00BE2CCE"/>
    <w:rsid w:val="00BE5067"/>
    <w:rsid w:val="00C07447"/>
    <w:rsid w:val="00C07AB8"/>
    <w:rsid w:val="00C553B3"/>
    <w:rsid w:val="00C80C78"/>
    <w:rsid w:val="00C9132E"/>
    <w:rsid w:val="00CB70B1"/>
    <w:rsid w:val="00CC1F46"/>
    <w:rsid w:val="00CF3AD3"/>
    <w:rsid w:val="00D11332"/>
    <w:rsid w:val="00D34989"/>
    <w:rsid w:val="00D3640B"/>
    <w:rsid w:val="00D453B5"/>
    <w:rsid w:val="00D516C0"/>
    <w:rsid w:val="00D5268F"/>
    <w:rsid w:val="00D8675D"/>
    <w:rsid w:val="00D96FDE"/>
    <w:rsid w:val="00DB12B2"/>
    <w:rsid w:val="00DD6FBE"/>
    <w:rsid w:val="00DF2CF2"/>
    <w:rsid w:val="00DF35C7"/>
    <w:rsid w:val="00DF54B0"/>
    <w:rsid w:val="00DF6828"/>
    <w:rsid w:val="00E051E5"/>
    <w:rsid w:val="00E121E4"/>
    <w:rsid w:val="00E24EEC"/>
    <w:rsid w:val="00E46635"/>
    <w:rsid w:val="00E51314"/>
    <w:rsid w:val="00E51576"/>
    <w:rsid w:val="00E52361"/>
    <w:rsid w:val="00E615E0"/>
    <w:rsid w:val="00E67506"/>
    <w:rsid w:val="00E7477E"/>
    <w:rsid w:val="00EA7D5D"/>
    <w:rsid w:val="00EE19D8"/>
    <w:rsid w:val="00EE4639"/>
    <w:rsid w:val="00EE7833"/>
    <w:rsid w:val="00EF2DED"/>
    <w:rsid w:val="00EF4AB8"/>
    <w:rsid w:val="00F3577E"/>
    <w:rsid w:val="00F37186"/>
    <w:rsid w:val="00F40C74"/>
    <w:rsid w:val="00F4490B"/>
    <w:rsid w:val="00F653BC"/>
    <w:rsid w:val="00F77B1D"/>
    <w:rsid w:val="00F832F5"/>
    <w:rsid w:val="00F91A2D"/>
    <w:rsid w:val="00FA5662"/>
    <w:rsid w:val="00FD0BB7"/>
    <w:rsid w:val="00FE4A83"/>
    <w:rsid w:val="00FE7FDE"/>
    <w:rsid w:val="00FF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8234FC"/>
  <w15:docId w15:val="{F8552932-19D7-41B9-A3DE-96EB0382B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0EC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231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2316"/>
  </w:style>
  <w:style w:type="paragraph" w:styleId="Footer">
    <w:name w:val="footer"/>
    <w:basedOn w:val="Normal"/>
    <w:link w:val="FooterChar"/>
    <w:uiPriority w:val="99"/>
    <w:unhideWhenUsed/>
    <w:rsid w:val="006A231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2316"/>
  </w:style>
  <w:style w:type="paragraph" w:styleId="BalloonText">
    <w:name w:val="Balloon Text"/>
    <w:basedOn w:val="Normal"/>
    <w:link w:val="BalloonTextChar"/>
    <w:uiPriority w:val="99"/>
    <w:semiHidden/>
    <w:unhideWhenUsed/>
    <w:rsid w:val="006A23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31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4663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30EC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52361"/>
    <w:pPr>
      <w:spacing w:before="100" w:beforeAutospacing="1" w:after="100" w:afterAutospacing="1"/>
    </w:pPr>
    <w:rPr>
      <w:color w:val="auto"/>
      <w:kern w:val="0"/>
      <w:sz w:val="24"/>
      <w:szCs w:val="24"/>
      <w:lang w:val="en-GB" w:eastAsia="en-GB"/>
    </w:rPr>
  </w:style>
  <w:style w:type="table" w:styleId="TableGrid">
    <w:name w:val="Table Grid"/>
    <w:basedOn w:val="TableNormal"/>
    <w:uiPriority w:val="59"/>
    <w:rsid w:val="00B62B2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7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0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51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46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87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14192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561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621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2998248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860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3319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0759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2378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87167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795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3020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95918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22880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12" w:space="1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07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42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74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22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268417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646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584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383456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9057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8658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0975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611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65769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4773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61992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74474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1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49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31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30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368800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69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538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787309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1463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842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8761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8804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4520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2910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34957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8033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29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tackley.oxon.sch.uk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office.3144@tackley.oxon.sch.uk" TargetMode="External"/><Relationship Id="rId17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://www.tackley.oxon.sch.uk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office.3144@tackley.oxon.sch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ffice\AppData\Roaming\Microsoft\Templates\Updated%20Letterhead%20Dec%20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BE5F01664316478792F384420F31D8" ma:contentTypeVersion="11" ma:contentTypeDescription="Create a new document." ma:contentTypeScope="" ma:versionID="6b55cc248caff0c713a387f59a369251">
  <xsd:schema xmlns:xsd="http://www.w3.org/2001/XMLSchema" xmlns:xs="http://www.w3.org/2001/XMLSchema" xmlns:p="http://schemas.microsoft.com/office/2006/metadata/properties" xmlns:ns3="03c47b37-3262-468a-87f6-ba1d4222cff3" xmlns:ns4="af563f93-06d2-4540-ad7c-5a4c41e7da9f" targetNamespace="http://schemas.microsoft.com/office/2006/metadata/properties" ma:root="true" ma:fieldsID="cc6b7d66de0f95f28baeec7da9891712" ns3:_="" ns4:_="">
    <xsd:import namespace="03c47b37-3262-468a-87f6-ba1d4222cff3"/>
    <xsd:import namespace="af563f93-06d2-4540-ad7c-5a4c41e7da9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c47b37-3262-468a-87f6-ba1d4222cff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563f93-06d2-4540-ad7c-5a4c41e7da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3F212-4661-42F2-AAF8-F95E4AA4D2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2E5378E-E21C-4404-BE09-051E61EA81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93A23D-A690-4945-A9A1-100B99EDD1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c47b37-3262-468a-87f6-ba1d4222cff3"/>
    <ds:schemaRef ds:uri="af563f93-06d2-4540-ad7c-5a4c41e7da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EAC9AA4-6518-4235-A729-293ACB25E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Updated Letterhead Dec 14</Template>
  <TotalTime>1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Office</dc:creator>
  <cp:lastModifiedBy>9313144 office.3144</cp:lastModifiedBy>
  <cp:revision>4</cp:revision>
  <cp:lastPrinted>2019-02-11T11:40:00Z</cp:lastPrinted>
  <dcterms:created xsi:type="dcterms:W3CDTF">2023-11-10T11:20:00Z</dcterms:created>
  <dcterms:modified xsi:type="dcterms:W3CDTF">2024-03-19T11:32:00Z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0x010100FBBE5F01664316478792F384420F31D8</vt:lpwstr>
  </property>
</Properties>
</file>