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31" w:rsidRDefault="00626802" w:rsidP="000137A4">
      <w:bookmarkStart w:id="0" w:name="_GoBack"/>
      <w:bookmarkEnd w:id="0"/>
      <w:r>
        <w:t xml:space="preserve">Greywood MST is committed to ensuring that job applicants </w:t>
      </w:r>
      <w:proofErr w:type="gramStart"/>
      <w:r>
        <w:t>are treated</w:t>
      </w:r>
      <w:proofErr w:type="gramEnd"/>
      <w:r>
        <w:t xml:space="preserve"> fairly and consistently and that no one is disadvantaged or discriminated against.</w:t>
      </w:r>
    </w:p>
    <w:p w:rsidR="00626802" w:rsidRDefault="00626802" w:rsidP="000137A4"/>
    <w:p w:rsidR="00626802" w:rsidRDefault="00626802" w:rsidP="000137A4">
      <w:r>
        <w:t>Information collected via recruitment and monitoring helps the Greywood MST fulfil this commitment and assists greatly in the development and evaluation of employment policy.</w:t>
      </w:r>
    </w:p>
    <w:p w:rsidR="00626802" w:rsidRDefault="00626802" w:rsidP="000137A4"/>
    <w:p w:rsidR="00626802" w:rsidRDefault="00626802" w:rsidP="000137A4">
      <w:r>
        <w:t xml:space="preserve">Information you provide will </w:t>
      </w:r>
      <w:proofErr w:type="gramStart"/>
      <w:r>
        <w:t>be treated</w:t>
      </w:r>
      <w:proofErr w:type="gramEnd"/>
      <w:r>
        <w:t xml:space="preserve"> in strict confidence and will not be seen by anyone involved in the selection process.</w:t>
      </w:r>
      <w:r w:rsidR="00804D9B">
        <w:t xml:space="preserve"> The information you provide will help us to ensure that our recruitment procedures are fair by allowing us to identify eliminate potential areas of discrimination.</w:t>
      </w:r>
    </w:p>
    <w:p w:rsidR="00804D9B" w:rsidRDefault="00804D9B" w:rsidP="000137A4"/>
    <w:tbl>
      <w:tblPr>
        <w:tblW w:w="1044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3"/>
        <w:gridCol w:w="2340"/>
        <w:gridCol w:w="2340"/>
        <w:gridCol w:w="3060"/>
      </w:tblGrid>
      <w:tr w:rsidR="00804D9B" w:rsidRPr="0006556B" w:rsidTr="00144789">
        <w:trPr>
          <w:cantSplit/>
          <w:trHeight w:val="90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9B" w:rsidRPr="0006556B" w:rsidRDefault="00804D9B" w:rsidP="00144789">
            <w:pPr>
              <w:rPr>
                <w:rFonts w:cs="Arial"/>
                <w:b/>
              </w:rPr>
            </w:pPr>
            <w:r w:rsidRPr="0006556B">
              <w:rPr>
                <w:rFonts w:cs="Arial"/>
                <w:b/>
              </w:rPr>
              <w:t>1. Gender</w:t>
            </w:r>
          </w:p>
          <w:p w:rsidR="00804D9B" w:rsidRPr="0006556B" w:rsidRDefault="00804D9B" w:rsidP="00144789">
            <w:pPr>
              <w:rPr>
                <w:rFonts w:cs="Arial"/>
                <w:bCs/>
              </w:rPr>
            </w:pPr>
          </w:p>
          <w:p w:rsidR="00804D9B" w:rsidRPr="0006556B" w:rsidRDefault="00804D9B" w:rsidP="00144789">
            <w:pPr>
              <w:rPr>
                <w:rFonts w:cs="Arial"/>
                <w:bCs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9B" w:rsidRPr="0006556B" w:rsidRDefault="00804D9B" w:rsidP="00144789">
            <w:pPr>
              <w:rPr>
                <w:rFonts w:cs="Arial"/>
              </w:rPr>
            </w:pPr>
            <w:r w:rsidRPr="0006556B">
              <w:rPr>
                <w:rFonts w:cs="Arial"/>
              </w:rPr>
              <w:t xml:space="preserve"> </w:t>
            </w:r>
            <w:bookmarkStart w:id="1" w:name="Check1"/>
            <w:r w:rsidRPr="0006556B">
              <w:rPr>
                <w:rFonts w:cs="Arial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56B">
              <w:rPr>
                <w:rFonts w:cs="Arial"/>
              </w:rPr>
              <w:instrText xml:space="preserve"> FORMCHECKBOX </w:instrText>
            </w:r>
            <w:r w:rsidR="005617A4">
              <w:rPr>
                <w:rFonts w:cs="Arial"/>
              </w:rPr>
            </w:r>
            <w:r w:rsidR="005617A4">
              <w:rPr>
                <w:rFonts w:cs="Arial"/>
              </w:rPr>
              <w:fldChar w:fldCharType="separate"/>
            </w:r>
            <w:r w:rsidRPr="0006556B">
              <w:rPr>
                <w:rFonts w:cs="Arial"/>
              </w:rPr>
              <w:fldChar w:fldCharType="end"/>
            </w:r>
            <w:bookmarkEnd w:id="1"/>
            <w:r w:rsidRPr="0006556B">
              <w:rPr>
                <w:rFonts w:cs="Arial"/>
              </w:rPr>
              <w:t xml:space="preserve">   Male</w:t>
            </w:r>
          </w:p>
          <w:p w:rsidR="00804D9B" w:rsidRPr="0006556B" w:rsidRDefault="00804D9B" w:rsidP="00144789">
            <w:pPr>
              <w:rPr>
                <w:rFonts w:cs="Arial"/>
              </w:rPr>
            </w:pPr>
          </w:p>
          <w:p w:rsidR="00804D9B" w:rsidRPr="0006556B" w:rsidRDefault="00804D9B" w:rsidP="00144789">
            <w:pPr>
              <w:rPr>
                <w:rFonts w:cs="Arial"/>
                <w:bCs/>
              </w:rPr>
            </w:pPr>
            <w:r w:rsidRPr="0006556B">
              <w:rPr>
                <w:rFonts w:cs="Arial"/>
              </w:rPr>
              <w:t xml:space="preserve"> </w:t>
            </w:r>
            <w:r w:rsidRPr="0006556B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56B">
              <w:rPr>
                <w:rFonts w:cs="Arial"/>
              </w:rPr>
              <w:instrText xml:space="preserve"> FORMCHECKBOX </w:instrText>
            </w:r>
            <w:r w:rsidR="005617A4">
              <w:rPr>
                <w:rFonts w:cs="Arial"/>
              </w:rPr>
            </w:r>
            <w:r w:rsidR="005617A4">
              <w:rPr>
                <w:rFonts w:cs="Arial"/>
              </w:rPr>
              <w:fldChar w:fldCharType="separate"/>
            </w:r>
            <w:r w:rsidRPr="0006556B">
              <w:rPr>
                <w:rFonts w:cs="Arial"/>
              </w:rPr>
              <w:fldChar w:fldCharType="end"/>
            </w:r>
            <w:r w:rsidRPr="0006556B">
              <w:rPr>
                <w:rFonts w:cs="Arial"/>
              </w:rPr>
              <w:t xml:space="preserve">   Female</w:t>
            </w:r>
          </w:p>
        </w:tc>
      </w:tr>
      <w:tr w:rsidR="00804D9B" w:rsidRPr="0006556B" w:rsidTr="00144789">
        <w:trPr>
          <w:cantSplit/>
          <w:trHeight w:val="176"/>
        </w:trPr>
        <w:tc>
          <w:tcPr>
            <w:tcW w:w="104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4D9B" w:rsidRPr="0006556B" w:rsidRDefault="00804D9B" w:rsidP="00144789">
            <w:pPr>
              <w:rPr>
                <w:rFonts w:cs="Arial"/>
              </w:rPr>
            </w:pPr>
          </w:p>
        </w:tc>
      </w:tr>
      <w:tr w:rsidR="00804D9B" w:rsidRPr="0006556B" w:rsidTr="00144789">
        <w:trPr>
          <w:cantSplit/>
          <w:trHeight w:val="91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9B" w:rsidRPr="0006556B" w:rsidRDefault="00804D9B" w:rsidP="00144789">
            <w:pPr>
              <w:rPr>
                <w:rFonts w:cs="Arial"/>
                <w:b/>
              </w:rPr>
            </w:pPr>
            <w:r w:rsidRPr="0006556B">
              <w:rPr>
                <w:rFonts w:cs="Arial"/>
                <w:b/>
              </w:rPr>
              <w:t>2. Preferred Title</w:t>
            </w:r>
          </w:p>
          <w:p w:rsidR="00804D9B" w:rsidRPr="0006556B" w:rsidRDefault="00804D9B" w:rsidP="00144789">
            <w:pPr>
              <w:rPr>
                <w:rFonts w:cs="Arial"/>
                <w:bCs/>
              </w:rPr>
            </w:pPr>
          </w:p>
          <w:p w:rsidR="00804D9B" w:rsidRPr="0006556B" w:rsidRDefault="00804D9B" w:rsidP="00144789">
            <w:pPr>
              <w:rPr>
                <w:rFonts w:cs="Arial"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9B" w:rsidRPr="0006556B" w:rsidRDefault="00804D9B" w:rsidP="00144789">
            <w:pPr>
              <w:rPr>
                <w:rFonts w:cs="Arial"/>
              </w:rPr>
            </w:pPr>
            <w:r w:rsidRPr="0006556B">
              <w:rPr>
                <w:rFonts w:cs="Arial"/>
              </w:rPr>
              <w:t xml:space="preserve"> </w:t>
            </w:r>
            <w:r w:rsidRPr="0006556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56B">
              <w:rPr>
                <w:rFonts w:cs="Arial"/>
              </w:rPr>
              <w:instrText xml:space="preserve"> FORMCHECKBOX </w:instrText>
            </w:r>
            <w:r w:rsidR="005617A4">
              <w:rPr>
                <w:rFonts w:cs="Arial"/>
              </w:rPr>
            </w:r>
            <w:r w:rsidR="005617A4">
              <w:rPr>
                <w:rFonts w:cs="Arial"/>
              </w:rPr>
              <w:fldChar w:fldCharType="separate"/>
            </w:r>
            <w:r w:rsidRPr="0006556B">
              <w:rPr>
                <w:rFonts w:cs="Arial"/>
              </w:rPr>
              <w:fldChar w:fldCharType="end"/>
            </w:r>
            <w:r w:rsidRPr="0006556B">
              <w:rPr>
                <w:rFonts w:cs="Arial"/>
              </w:rPr>
              <w:t xml:space="preserve">   Miss</w:t>
            </w:r>
          </w:p>
          <w:p w:rsidR="00804D9B" w:rsidRPr="0006556B" w:rsidRDefault="00804D9B" w:rsidP="00144789">
            <w:pPr>
              <w:rPr>
                <w:rFonts w:cs="Arial"/>
              </w:rPr>
            </w:pPr>
          </w:p>
          <w:p w:rsidR="00804D9B" w:rsidRPr="0006556B" w:rsidRDefault="00804D9B" w:rsidP="00144789">
            <w:pPr>
              <w:rPr>
                <w:rFonts w:cs="Arial"/>
              </w:rPr>
            </w:pPr>
            <w:r w:rsidRPr="0006556B">
              <w:rPr>
                <w:rFonts w:cs="Arial"/>
              </w:rPr>
              <w:t xml:space="preserve"> </w:t>
            </w:r>
            <w:r w:rsidRPr="0006556B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56B">
              <w:rPr>
                <w:rFonts w:cs="Arial"/>
              </w:rPr>
              <w:instrText xml:space="preserve"> FORMCHECKBOX </w:instrText>
            </w:r>
            <w:r w:rsidR="005617A4">
              <w:rPr>
                <w:rFonts w:cs="Arial"/>
              </w:rPr>
            </w:r>
            <w:r w:rsidR="005617A4">
              <w:rPr>
                <w:rFonts w:cs="Arial"/>
              </w:rPr>
              <w:fldChar w:fldCharType="separate"/>
            </w:r>
            <w:r w:rsidRPr="0006556B">
              <w:rPr>
                <w:rFonts w:cs="Arial"/>
              </w:rPr>
              <w:fldChar w:fldCharType="end"/>
            </w:r>
            <w:r w:rsidRPr="0006556B">
              <w:rPr>
                <w:rFonts w:cs="Arial"/>
              </w:rPr>
              <w:t xml:space="preserve">   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9B" w:rsidRPr="0006556B" w:rsidRDefault="00804D9B" w:rsidP="00144789">
            <w:pPr>
              <w:rPr>
                <w:rFonts w:cs="Arial"/>
              </w:rPr>
            </w:pPr>
            <w:r w:rsidRPr="0006556B">
              <w:rPr>
                <w:rFonts w:cs="Arial"/>
              </w:rPr>
              <w:t xml:space="preserve"> </w:t>
            </w:r>
            <w:r w:rsidRPr="0006556B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56B">
              <w:rPr>
                <w:rFonts w:cs="Arial"/>
              </w:rPr>
              <w:instrText xml:space="preserve"> FORMCHECKBOX </w:instrText>
            </w:r>
            <w:r w:rsidR="005617A4">
              <w:rPr>
                <w:rFonts w:cs="Arial"/>
              </w:rPr>
            </w:r>
            <w:r w:rsidR="005617A4">
              <w:rPr>
                <w:rFonts w:cs="Arial"/>
              </w:rPr>
              <w:fldChar w:fldCharType="separate"/>
            </w:r>
            <w:r w:rsidRPr="0006556B">
              <w:rPr>
                <w:rFonts w:cs="Arial"/>
              </w:rPr>
              <w:fldChar w:fldCharType="end"/>
            </w:r>
            <w:r w:rsidRPr="0006556B">
              <w:rPr>
                <w:rFonts w:cs="Arial"/>
              </w:rPr>
              <w:t xml:space="preserve">   Mr</w:t>
            </w:r>
          </w:p>
          <w:p w:rsidR="00804D9B" w:rsidRPr="0006556B" w:rsidRDefault="00804D9B" w:rsidP="00144789">
            <w:pPr>
              <w:rPr>
                <w:rFonts w:cs="Arial"/>
              </w:rPr>
            </w:pPr>
          </w:p>
          <w:p w:rsidR="00804D9B" w:rsidRPr="0006556B" w:rsidRDefault="00804D9B" w:rsidP="00144789">
            <w:pPr>
              <w:ind w:left="50"/>
              <w:rPr>
                <w:rFonts w:cs="Arial"/>
              </w:rPr>
            </w:pPr>
            <w:r w:rsidRPr="0006556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56B">
              <w:rPr>
                <w:rFonts w:cs="Arial"/>
              </w:rPr>
              <w:instrText xml:space="preserve"> FORMCHECKBOX </w:instrText>
            </w:r>
            <w:r w:rsidR="005617A4">
              <w:rPr>
                <w:rFonts w:cs="Arial"/>
              </w:rPr>
            </w:r>
            <w:r w:rsidR="005617A4">
              <w:rPr>
                <w:rFonts w:cs="Arial"/>
              </w:rPr>
              <w:fldChar w:fldCharType="separate"/>
            </w:r>
            <w:r w:rsidRPr="0006556B">
              <w:rPr>
                <w:rFonts w:cs="Arial"/>
              </w:rPr>
              <w:fldChar w:fldCharType="end"/>
            </w:r>
            <w:r w:rsidRPr="0006556B">
              <w:rPr>
                <w:rFonts w:cs="Arial"/>
              </w:rPr>
              <w:t xml:space="preserve">   Dr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9B" w:rsidRPr="0006556B" w:rsidRDefault="00804D9B" w:rsidP="00144789">
            <w:pPr>
              <w:rPr>
                <w:rFonts w:cs="Arial"/>
              </w:rPr>
            </w:pPr>
            <w:r w:rsidRPr="0006556B">
              <w:rPr>
                <w:rFonts w:cs="Arial"/>
              </w:rPr>
              <w:t xml:space="preserve"> </w:t>
            </w:r>
            <w:r w:rsidRPr="0006556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56B">
              <w:rPr>
                <w:rFonts w:cs="Arial"/>
              </w:rPr>
              <w:instrText xml:space="preserve"> FORMCHECKBOX </w:instrText>
            </w:r>
            <w:r w:rsidR="005617A4">
              <w:rPr>
                <w:rFonts w:cs="Arial"/>
              </w:rPr>
            </w:r>
            <w:r w:rsidR="005617A4">
              <w:rPr>
                <w:rFonts w:cs="Arial"/>
              </w:rPr>
              <w:fldChar w:fldCharType="separate"/>
            </w:r>
            <w:r w:rsidRPr="0006556B">
              <w:rPr>
                <w:rFonts w:cs="Arial"/>
              </w:rPr>
              <w:fldChar w:fldCharType="end"/>
            </w:r>
            <w:r w:rsidRPr="0006556B">
              <w:rPr>
                <w:rFonts w:cs="Arial"/>
              </w:rPr>
              <w:t xml:space="preserve">   Mrs              </w:t>
            </w:r>
          </w:p>
          <w:p w:rsidR="00804D9B" w:rsidRPr="0006556B" w:rsidRDefault="00804D9B" w:rsidP="00144789">
            <w:pPr>
              <w:rPr>
                <w:rFonts w:cs="Arial"/>
              </w:rPr>
            </w:pPr>
          </w:p>
          <w:p w:rsidR="00804D9B" w:rsidRPr="0006556B" w:rsidRDefault="00804D9B" w:rsidP="00144789">
            <w:pPr>
              <w:rPr>
                <w:rFonts w:cs="Arial"/>
              </w:rPr>
            </w:pPr>
            <w:r w:rsidRPr="0006556B">
              <w:rPr>
                <w:rFonts w:cs="Arial"/>
              </w:rPr>
              <w:t xml:space="preserve"> </w:t>
            </w:r>
            <w:r w:rsidRPr="0006556B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56B">
              <w:rPr>
                <w:rFonts w:cs="Arial"/>
              </w:rPr>
              <w:instrText xml:space="preserve"> FORMCHECKBOX </w:instrText>
            </w:r>
            <w:r w:rsidR="005617A4">
              <w:rPr>
                <w:rFonts w:cs="Arial"/>
              </w:rPr>
            </w:r>
            <w:r w:rsidR="005617A4">
              <w:rPr>
                <w:rFonts w:cs="Arial"/>
              </w:rPr>
              <w:fldChar w:fldCharType="separate"/>
            </w:r>
            <w:r w:rsidRPr="0006556B">
              <w:rPr>
                <w:rFonts w:cs="Arial"/>
              </w:rPr>
              <w:fldChar w:fldCharType="end"/>
            </w:r>
            <w:r w:rsidRPr="0006556B">
              <w:rPr>
                <w:rFonts w:cs="Arial"/>
              </w:rPr>
              <w:t xml:space="preserve">   Other: </w:t>
            </w:r>
          </w:p>
        </w:tc>
      </w:tr>
      <w:tr w:rsidR="00804D9B" w:rsidRPr="0006556B" w:rsidTr="00144789">
        <w:trPr>
          <w:cantSplit/>
          <w:trHeight w:val="35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9B" w:rsidRPr="0006556B" w:rsidRDefault="00804D9B" w:rsidP="00144789">
            <w:pPr>
              <w:rPr>
                <w:rFonts w:cs="Arial"/>
                <w:b/>
              </w:rPr>
            </w:pPr>
            <w:r w:rsidRPr="0006556B">
              <w:rPr>
                <w:rFonts w:cs="Arial"/>
                <w:bCs/>
              </w:rPr>
              <w:t xml:space="preserve">    </w:t>
            </w:r>
            <w:r w:rsidRPr="0006556B">
              <w:rPr>
                <w:rFonts w:cs="Arial"/>
                <w:b/>
              </w:rPr>
              <w:t>F</w:t>
            </w:r>
            <w:bookmarkStart w:id="2" w:name="Text5"/>
            <w:r w:rsidRPr="0006556B">
              <w:rPr>
                <w:rFonts w:cs="Arial"/>
                <w:b/>
              </w:rPr>
              <w:t>ull Name</w:t>
            </w:r>
          </w:p>
        </w:tc>
        <w:bookmarkEnd w:id="2"/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9B" w:rsidRPr="0006556B" w:rsidRDefault="00804D9B" w:rsidP="00144789">
            <w:pPr>
              <w:rPr>
                <w:rFonts w:cs="Arial"/>
                <w:bCs/>
              </w:rPr>
            </w:pPr>
          </w:p>
        </w:tc>
      </w:tr>
      <w:tr w:rsidR="00804D9B" w:rsidRPr="0006556B" w:rsidTr="00144789">
        <w:trPr>
          <w:cantSplit/>
          <w:trHeight w:val="176"/>
        </w:trPr>
        <w:tc>
          <w:tcPr>
            <w:tcW w:w="104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4D9B" w:rsidRPr="0006556B" w:rsidRDefault="00804D9B" w:rsidP="00144789">
            <w:pPr>
              <w:rPr>
                <w:rFonts w:cs="Arial"/>
              </w:rPr>
            </w:pPr>
          </w:p>
        </w:tc>
      </w:tr>
      <w:tr w:rsidR="00804D9B" w:rsidRPr="0006556B" w:rsidTr="00144789">
        <w:trPr>
          <w:cantSplit/>
          <w:trHeight w:val="91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9B" w:rsidRPr="0006556B" w:rsidRDefault="00804D9B" w:rsidP="00144789">
            <w:pPr>
              <w:rPr>
                <w:rFonts w:cs="Arial"/>
                <w:b/>
              </w:rPr>
            </w:pPr>
            <w:r w:rsidRPr="0006556B">
              <w:rPr>
                <w:rFonts w:cs="Arial"/>
                <w:b/>
              </w:rPr>
              <w:t>3. Marital Status</w:t>
            </w:r>
          </w:p>
          <w:p w:rsidR="00804D9B" w:rsidRPr="0006556B" w:rsidRDefault="00804D9B" w:rsidP="00144789">
            <w:pPr>
              <w:rPr>
                <w:rFonts w:cs="Arial"/>
              </w:rPr>
            </w:pPr>
          </w:p>
          <w:p w:rsidR="00804D9B" w:rsidRPr="0006556B" w:rsidRDefault="00804D9B" w:rsidP="00144789">
            <w:pPr>
              <w:rPr>
                <w:rFonts w:cs="Arial"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9B" w:rsidRPr="0006556B" w:rsidRDefault="00804D9B" w:rsidP="00144789">
            <w:pPr>
              <w:rPr>
                <w:rFonts w:cs="Arial"/>
              </w:rPr>
            </w:pPr>
            <w:r w:rsidRPr="0006556B">
              <w:rPr>
                <w:rFonts w:cs="Arial"/>
              </w:rPr>
              <w:t xml:space="preserve"> </w:t>
            </w:r>
            <w:r w:rsidRPr="0006556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56B">
              <w:rPr>
                <w:rFonts w:cs="Arial"/>
              </w:rPr>
              <w:instrText xml:space="preserve"> FORMCHECKBOX </w:instrText>
            </w:r>
            <w:r w:rsidR="005617A4">
              <w:rPr>
                <w:rFonts w:cs="Arial"/>
              </w:rPr>
            </w:r>
            <w:r w:rsidR="005617A4">
              <w:rPr>
                <w:rFonts w:cs="Arial"/>
              </w:rPr>
              <w:fldChar w:fldCharType="separate"/>
            </w:r>
            <w:r w:rsidRPr="0006556B">
              <w:rPr>
                <w:rFonts w:cs="Arial"/>
              </w:rPr>
              <w:fldChar w:fldCharType="end"/>
            </w:r>
            <w:r w:rsidRPr="0006556B">
              <w:rPr>
                <w:rFonts w:cs="Arial"/>
              </w:rPr>
              <w:t xml:space="preserve">   Married</w:t>
            </w:r>
          </w:p>
          <w:p w:rsidR="00804D9B" w:rsidRPr="0006556B" w:rsidRDefault="00804D9B" w:rsidP="00144789">
            <w:pPr>
              <w:rPr>
                <w:rFonts w:cs="Arial"/>
              </w:rPr>
            </w:pPr>
          </w:p>
          <w:p w:rsidR="00804D9B" w:rsidRPr="0006556B" w:rsidRDefault="00804D9B" w:rsidP="00144789">
            <w:pPr>
              <w:rPr>
                <w:rFonts w:cs="Arial"/>
              </w:rPr>
            </w:pPr>
            <w:r w:rsidRPr="0006556B">
              <w:rPr>
                <w:rFonts w:cs="Arial"/>
              </w:rPr>
              <w:t xml:space="preserve"> </w:t>
            </w:r>
            <w:r w:rsidRPr="0006556B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56B">
              <w:rPr>
                <w:rFonts w:cs="Arial"/>
              </w:rPr>
              <w:instrText xml:space="preserve"> FORMCHECKBOX </w:instrText>
            </w:r>
            <w:r w:rsidR="005617A4">
              <w:rPr>
                <w:rFonts w:cs="Arial"/>
              </w:rPr>
            </w:r>
            <w:r w:rsidR="005617A4">
              <w:rPr>
                <w:rFonts w:cs="Arial"/>
              </w:rPr>
              <w:fldChar w:fldCharType="separate"/>
            </w:r>
            <w:r w:rsidRPr="0006556B">
              <w:rPr>
                <w:rFonts w:cs="Arial"/>
              </w:rPr>
              <w:fldChar w:fldCharType="end"/>
            </w:r>
            <w:r w:rsidRPr="0006556B">
              <w:rPr>
                <w:rFonts w:cs="Arial"/>
              </w:rPr>
              <w:t xml:space="preserve">   Divorced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9B" w:rsidRPr="0006556B" w:rsidRDefault="00804D9B" w:rsidP="00144789">
            <w:pPr>
              <w:rPr>
                <w:rFonts w:cs="Arial"/>
              </w:rPr>
            </w:pPr>
            <w:r w:rsidRPr="0006556B">
              <w:rPr>
                <w:rFonts w:cs="Arial"/>
              </w:rPr>
              <w:t xml:space="preserve"> </w:t>
            </w:r>
            <w:r w:rsidRPr="0006556B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56B">
              <w:rPr>
                <w:rFonts w:cs="Arial"/>
              </w:rPr>
              <w:instrText xml:space="preserve"> FORMCHECKBOX </w:instrText>
            </w:r>
            <w:r w:rsidR="005617A4">
              <w:rPr>
                <w:rFonts w:cs="Arial"/>
              </w:rPr>
            </w:r>
            <w:r w:rsidR="005617A4">
              <w:rPr>
                <w:rFonts w:cs="Arial"/>
              </w:rPr>
              <w:fldChar w:fldCharType="separate"/>
            </w:r>
            <w:r w:rsidRPr="0006556B">
              <w:rPr>
                <w:rFonts w:cs="Arial"/>
              </w:rPr>
              <w:fldChar w:fldCharType="end"/>
            </w:r>
            <w:r w:rsidRPr="0006556B">
              <w:rPr>
                <w:rFonts w:cs="Arial"/>
              </w:rPr>
              <w:t xml:space="preserve">   Single</w:t>
            </w:r>
          </w:p>
          <w:p w:rsidR="00804D9B" w:rsidRPr="0006556B" w:rsidRDefault="00804D9B" w:rsidP="00144789">
            <w:pPr>
              <w:rPr>
                <w:rFonts w:cs="Arial"/>
              </w:rPr>
            </w:pPr>
          </w:p>
          <w:p w:rsidR="00804D9B" w:rsidRPr="0006556B" w:rsidRDefault="00804D9B" w:rsidP="00144789">
            <w:pPr>
              <w:ind w:left="50"/>
              <w:rPr>
                <w:rFonts w:cs="Arial"/>
              </w:rPr>
            </w:pPr>
            <w:r w:rsidRPr="0006556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56B">
              <w:rPr>
                <w:rFonts w:cs="Arial"/>
              </w:rPr>
              <w:instrText xml:space="preserve"> FORMCHECKBOX </w:instrText>
            </w:r>
            <w:r w:rsidR="005617A4">
              <w:rPr>
                <w:rFonts w:cs="Arial"/>
              </w:rPr>
            </w:r>
            <w:r w:rsidR="005617A4">
              <w:rPr>
                <w:rFonts w:cs="Arial"/>
              </w:rPr>
              <w:fldChar w:fldCharType="separate"/>
            </w:r>
            <w:r w:rsidRPr="0006556B">
              <w:rPr>
                <w:rFonts w:cs="Arial"/>
              </w:rPr>
              <w:fldChar w:fldCharType="end"/>
            </w:r>
            <w:r w:rsidRPr="0006556B">
              <w:rPr>
                <w:rFonts w:cs="Arial"/>
              </w:rPr>
              <w:t xml:space="preserve">   Widowed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9B" w:rsidRPr="0006556B" w:rsidRDefault="00804D9B" w:rsidP="00144789">
            <w:pPr>
              <w:rPr>
                <w:rFonts w:cs="Arial"/>
              </w:rPr>
            </w:pPr>
            <w:r w:rsidRPr="0006556B">
              <w:rPr>
                <w:rFonts w:cs="Arial"/>
              </w:rPr>
              <w:t xml:space="preserve"> </w:t>
            </w:r>
            <w:r w:rsidRPr="0006556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56B">
              <w:rPr>
                <w:rFonts w:cs="Arial"/>
              </w:rPr>
              <w:instrText xml:space="preserve"> FORMCHECKBOX </w:instrText>
            </w:r>
            <w:r w:rsidR="005617A4">
              <w:rPr>
                <w:rFonts w:cs="Arial"/>
              </w:rPr>
            </w:r>
            <w:r w:rsidR="005617A4">
              <w:rPr>
                <w:rFonts w:cs="Arial"/>
              </w:rPr>
              <w:fldChar w:fldCharType="separate"/>
            </w:r>
            <w:r w:rsidRPr="0006556B">
              <w:rPr>
                <w:rFonts w:cs="Arial"/>
              </w:rPr>
              <w:fldChar w:fldCharType="end"/>
            </w:r>
            <w:r w:rsidRPr="0006556B">
              <w:rPr>
                <w:rFonts w:cs="Arial"/>
              </w:rPr>
              <w:t xml:space="preserve">   Separated              </w:t>
            </w:r>
          </w:p>
          <w:p w:rsidR="00804D9B" w:rsidRPr="0006556B" w:rsidRDefault="00804D9B" w:rsidP="00144789">
            <w:pPr>
              <w:rPr>
                <w:rFonts w:cs="Arial"/>
              </w:rPr>
            </w:pPr>
          </w:p>
          <w:p w:rsidR="00804D9B" w:rsidRPr="0006556B" w:rsidRDefault="00804D9B" w:rsidP="00144789">
            <w:pPr>
              <w:rPr>
                <w:rFonts w:cs="Arial"/>
              </w:rPr>
            </w:pPr>
            <w:r w:rsidRPr="0006556B">
              <w:rPr>
                <w:rFonts w:cs="Arial"/>
              </w:rPr>
              <w:t xml:space="preserve"> </w:t>
            </w:r>
            <w:r w:rsidRPr="0006556B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56B">
              <w:rPr>
                <w:rFonts w:cs="Arial"/>
              </w:rPr>
              <w:instrText xml:space="preserve"> FORMCHECKBOX </w:instrText>
            </w:r>
            <w:r w:rsidR="005617A4">
              <w:rPr>
                <w:rFonts w:cs="Arial"/>
              </w:rPr>
            </w:r>
            <w:r w:rsidR="005617A4">
              <w:rPr>
                <w:rFonts w:cs="Arial"/>
              </w:rPr>
              <w:fldChar w:fldCharType="separate"/>
            </w:r>
            <w:r w:rsidRPr="0006556B">
              <w:rPr>
                <w:rFonts w:cs="Arial"/>
              </w:rPr>
              <w:fldChar w:fldCharType="end"/>
            </w:r>
            <w:r w:rsidRPr="0006556B">
              <w:rPr>
                <w:rFonts w:cs="Arial"/>
              </w:rPr>
              <w:t xml:space="preserve">   Other: </w:t>
            </w:r>
          </w:p>
        </w:tc>
      </w:tr>
    </w:tbl>
    <w:p w:rsidR="00626802" w:rsidRDefault="00626802" w:rsidP="000137A4"/>
    <w:tbl>
      <w:tblPr>
        <w:tblW w:w="1044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3"/>
        <w:gridCol w:w="2340"/>
        <w:gridCol w:w="1679"/>
        <w:gridCol w:w="661"/>
        <w:gridCol w:w="1260"/>
        <w:gridCol w:w="1800"/>
      </w:tblGrid>
      <w:tr w:rsidR="00804D9B" w:rsidRPr="0006556B" w:rsidTr="00144789">
        <w:trPr>
          <w:cantSplit/>
          <w:trHeight w:val="141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9B" w:rsidRPr="0006556B" w:rsidRDefault="00804D9B" w:rsidP="00144789">
            <w:pPr>
              <w:rPr>
                <w:rFonts w:cs="Arial"/>
                <w:b/>
              </w:rPr>
            </w:pPr>
            <w:r w:rsidRPr="0006556B">
              <w:rPr>
                <w:rFonts w:cs="Arial"/>
                <w:b/>
              </w:rPr>
              <w:t>4. Ethnic Origin</w:t>
            </w:r>
          </w:p>
          <w:p w:rsidR="00804D9B" w:rsidRPr="0006556B" w:rsidRDefault="00804D9B" w:rsidP="00144789">
            <w:pPr>
              <w:rPr>
                <w:rFonts w:cs="Arial"/>
              </w:rPr>
            </w:pPr>
          </w:p>
          <w:p w:rsidR="00804D9B" w:rsidRPr="0006556B" w:rsidRDefault="00804D9B" w:rsidP="00144789">
            <w:pPr>
              <w:rPr>
                <w:rFonts w:cs="Arial"/>
                <w:bCs/>
              </w:rPr>
            </w:pPr>
          </w:p>
          <w:p w:rsidR="00804D9B" w:rsidRPr="0006556B" w:rsidRDefault="00804D9B" w:rsidP="00144789">
            <w:pPr>
              <w:rPr>
                <w:rFonts w:cs="Arial"/>
                <w:bCs/>
              </w:rPr>
            </w:pPr>
          </w:p>
          <w:p w:rsidR="00804D9B" w:rsidRPr="0006556B" w:rsidRDefault="00804D9B" w:rsidP="00144789">
            <w:pPr>
              <w:rPr>
                <w:rFonts w:cs="Arial"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9B" w:rsidRPr="0006556B" w:rsidRDefault="00804D9B" w:rsidP="00144789">
            <w:pPr>
              <w:rPr>
                <w:rFonts w:cs="Arial"/>
              </w:rPr>
            </w:pPr>
            <w:r w:rsidRPr="0006556B">
              <w:rPr>
                <w:rFonts w:cs="Arial"/>
              </w:rPr>
              <w:t xml:space="preserve"> </w:t>
            </w:r>
            <w:r w:rsidRPr="0006556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56B">
              <w:rPr>
                <w:rFonts w:cs="Arial"/>
              </w:rPr>
              <w:instrText xml:space="preserve"> FORMCHECKBOX </w:instrText>
            </w:r>
            <w:r w:rsidR="005617A4">
              <w:rPr>
                <w:rFonts w:cs="Arial"/>
              </w:rPr>
            </w:r>
            <w:r w:rsidR="005617A4">
              <w:rPr>
                <w:rFonts w:cs="Arial"/>
              </w:rPr>
              <w:fldChar w:fldCharType="separate"/>
            </w:r>
            <w:r w:rsidRPr="0006556B">
              <w:rPr>
                <w:rFonts w:cs="Arial"/>
              </w:rPr>
              <w:fldChar w:fldCharType="end"/>
            </w:r>
            <w:r w:rsidRPr="0006556B">
              <w:rPr>
                <w:rFonts w:cs="Arial"/>
              </w:rPr>
              <w:t xml:space="preserve">   White British</w:t>
            </w:r>
          </w:p>
          <w:p w:rsidR="00804D9B" w:rsidRPr="0006556B" w:rsidRDefault="00804D9B" w:rsidP="00144789">
            <w:pPr>
              <w:rPr>
                <w:rFonts w:cs="Arial"/>
              </w:rPr>
            </w:pPr>
          </w:p>
          <w:p w:rsidR="00804D9B" w:rsidRPr="0006556B" w:rsidRDefault="00804D9B" w:rsidP="00144789">
            <w:pPr>
              <w:rPr>
                <w:rFonts w:cs="Arial"/>
              </w:rPr>
            </w:pPr>
            <w:r w:rsidRPr="0006556B">
              <w:rPr>
                <w:rFonts w:cs="Arial"/>
              </w:rPr>
              <w:t xml:space="preserve"> </w:t>
            </w:r>
            <w:r w:rsidRPr="0006556B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56B">
              <w:rPr>
                <w:rFonts w:cs="Arial"/>
              </w:rPr>
              <w:instrText xml:space="preserve"> FORMCHECKBOX </w:instrText>
            </w:r>
            <w:r w:rsidR="005617A4">
              <w:rPr>
                <w:rFonts w:cs="Arial"/>
              </w:rPr>
            </w:r>
            <w:r w:rsidR="005617A4">
              <w:rPr>
                <w:rFonts w:cs="Arial"/>
              </w:rPr>
              <w:fldChar w:fldCharType="separate"/>
            </w:r>
            <w:r w:rsidRPr="0006556B">
              <w:rPr>
                <w:rFonts w:cs="Arial"/>
              </w:rPr>
              <w:fldChar w:fldCharType="end"/>
            </w:r>
            <w:r w:rsidRPr="0006556B">
              <w:rPr>
                <w:rFonts w:cs="Arial"/>
              </w:rPr>
              <w:t xml:space="preserve">   Black/Black British</w:t>
            </w:r>
          </w:p>
          <w:p w:rsidR="00804D9B" w:rsidRPr="0006556B" w:rsidRDefault="00804D9B" w:rsidP="00144789">
            <w:pPr>
              <w:rPr>
                <w:rFonts w:cs="Arial"/>
              </w:rPr>
            </w:pPr>
          </w:p>
          <w:p w:rsidR="00804D9B" w:rsidRPr="0006556B" w:rsidRDefault="00804D9B" w:rsidP="00144789">
            <w:pPr>
              <w:rPr>
                <w:rFonts w:cs="Arial"/>
              </w:rPr>
            </w:pPr>
            <w:r w:rsidRPr="0006556B">
              <w:rPr>
                <w:rFonts w:cs="Arial"/>
              </w:rPr>
              <w:t xml:space="preserve"> </w:t>
            </w:r>
            <w:r w:rsidRPr="0006556B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56B">
              <w:rPr>
                <w:rFonts w:cs="Arial"/>
              </w:rPr>
              <w:instrText xml:space="preserve"> FORMCHECKBOX </w:instrText>
            </w:r>
            <w:r w:rsidR="005617A4">
              <w:rPr>
                <w:rFonts w:cs="Arial"/>
              </w:rPr>
            </w:r>
            <w:r w:rsidR="005617A4">
              <w:rPr>
                <w:rFonts w:cs="Arial"/>
              </w:rPr>
              <w:fldChar w:fldCharType="separate"/>
            </w:r>
            <w:r w:rsidRPr="0006556B">
              <w:rPr>
                <w:rFonts w:cs="Arial"/>
              </w:rPr>
              <w:fldChar w:fldCharType="end"/>
            </w:r>
            <w:r w:rsidRPr="0006556B">
              <w:rPr>
                <w:rFonts w:cs="Arial"/>
              </w:rPr>
              <w:t xml:space="preserve">   Chinese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9B" w:rsidRPr="0006556B" w:rsidRDefault="00804D9B" w:rsidP="00144789">
            <w:pPr>
              <w:rPr>
                <w:rFonts w:cs="Arial"/>
              </w:rPr>
            </w:pPr>
            <w:r w:rsidRPr="0006556B">
              <w:rPr>
                <w:rFonts w:cs="Arial"/>
              </w:rPr>
              <w:t xml:space="preserve"> </w:t>
            </w:r>
            <w:r w:rsidRPr="0006556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56B">
              <w:rPr>
                <w:rFonts w:cs="Arial"/>
              </w:rPr>
              <w:instrText xml:space="preserve"> FORMCHECKBOX </w:instrText>
            </w:r>
            <w:r w:rsidR="005617A4">
              <w:rPr>
                <w:rFonts w:cs="Arial"/>
              </w:rPr>
            </w:r>
            <w:r w:rsidR="005617A4">
              <w:rPr>
                <w:rFonts w:cs="Arial"/>
              </w:rPr>
              <w:fldChar w:fldCharType="separate"/>
            </w:r>
            <w:r w:rsidRPr="0006556B">
              <w:rPr>
                <w:rFonts w:cs="Arial"/>
              </w:rPr>
              <w:fldChar w:fldCharType="end"/>
            </w:r>
            <w:r w:rsidRPr="0006556B">
              <w:rPr>
                <w:rFonts w:cs="Arial"/>
              </w:rPr>
              <w:t xml:space="preserve">   White Irish</w:t>
            </w:r>
          </w:p>
          <w:p w:rsidR="00804D9B" w:rsidRPr="0006556B" w:rsidRDefault="00804D9B" w:rsidP="00144789">
            <w:pPr>
              <w:rPr>
                <w:rFonts w:cs="Arial"/>
              </w:rPr>
            </w:pPr>
          </w:p>
          <w:p w:rsidR="00804D9B" w:rsidRPr="0006556B" w:rsidRDefault="00804D9B" w:rsidP="00144789">
            <w:pPr>
              <w:rPr>
                <w:rFonts w:cs="Arial"/>
              </w:rPr>
            </w:pPr>
            <w:r w:rsidRPr="0006556B">
              <w:rPr>
                <w:rFonts w:cs="Arial"/>
              </w:rPr>
              <w:t xml:space="preserve"> </w:t>
            </w:r>
            <w:r w:rsidRPr="0006556B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56B">
              <w:rPr>
                <w:rFonts w:cs="Arial"/>
              </w:rPr>
              <w:instrText xml:space="preserve"> FORMCHECKBOX </w:instrText>
            </w:r>
            <w:r w:rsidR="005617A4">
              <w:rPr>
                <w:rFonts w:cs="Arial"/>
              </w:rPr>
            </w:r>
            <w:r w:rsidR="005617A4">
              <w:rPr>
                <w:rFonts w:cs="Arial"/>
              </w:rPr>
              <w:fldChar w:fldCharType="separate"/>
            </w:r>
            <w:r w:rsidRPr="0006556B">
              <w:rPr>
                <w:rFonts w:cs="Arial"/>
              </w:rPr>
              <w:fldChar w:fldCharType="end"/>
            </w:r>
            <w:r w:rsidRPr="0006556B">
              <w:rPr>
                <w:rFonts w:cs="Arial"/>
              </w:rPr>
              <w:t xml:space="preserve">   Asian</w:t>
            </w:r>
          </w:p>
          <w:p w:rsidR="00804D9B" w:rsidRPr="0006556B" w:rsidRDefault="00804D9B" w:rsidP="00144789">
            <w:pPr>
              <w:rPr>
                <w:rFonts w:cs="Arial"/>
              </w:rPr>
            </w:pPr>
          </w:p>
          <w:p w:rsidR="00804D9B" w:rsidRPr="0006556B" w:rsidRDefault="00804D9B" w:rsidP="00144789">
            <w:pPr>
              <w:rPr>
                <w:rFonts w:cs="Arial"/>
              </w:rPr>
            </w:pPr>
            <w:r w:rsidRPr="0006556B">
              <w:rPr>
                <w:rFonts w:cs="Arial"/>
              </w:rPr>
              <w:t xml:space="preserve"> </w:t>
            </w:r>
            <w:r w:rsidRPr="0006556B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56B">
              <w:rPr>
                <w:rFonts w:cs="Arial"/>
              </w:rPr>
              <w:instrText xml:space="preserve"> FORMCHECKBOX </w:instrText>
            </w:r>
            <w:r w:rsidR="005617A4">
              <w:rPr>
                <w:rFonts w:cs="Arial"/>
              </w:rPr>
            </w:r>
            <w:r w:rsidR="005617A4">
              <w:rPr>
                <w:rFonts w:cs="Arial"/>
              </w:rPr>
              <w:fldChar w:fldCharType="separate"/>
            </w:r>
            <w:r w:rsidRPr="0006556B">
              <w:rPr>
                <w:rFonts w:cs="Arial"/>
              </w:rPr>
              <w:fldChar w:fldCharType="end"/>
            </w:r>
            <w:r w:rsidRPr="0006556B">
              <w:rPr>
                <w:rFonts w:cs="Arial"/>
              </w:rPr>
              <w:t xml:space="preserve">   Mixed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9B" w:rsidRPr="0006556B" w:rsidRDefault="00804D9B" w:rsidP="00144789">
            <w:pPr>
              <w:rPr>
                <w:rFonts w:cs="Arial"/>
              </w:rPr>
            </w:pPr>
            <w:r w:rsidRPr="0006556B">
              <w:rPr>
                <w:rFonts w:cs="Arial"/>
              </w:rPr>
              <w:t xml:space="preserve"> </w:t>
            </w:r>
            <w:r w:rsidRPr="0006556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56B">
              <w:rPr>
                <w:rFonts w:cs="Arial"/>
              </w:rPr>
              <w:instrText xml:space="preserve"> FORMCHECKBOX </w:instrText>
            </w:r>
            <w:r w:rsidR="005617A4">
              <w:rPr>
                <w:rFonts w:cs="Arial"/>
              </w:rPr>
            </w:r>
            <w:r w:rsidR="005617A4">
              <w:rPr>
                <w:rFonts w:cs="Arial"/>
              </w:rPr>
              <w:fldChar w:fldCharType="separate"/>
            </w:r>
            <w:r w:rsidRPr="0006556B">
              <w:rPr>
                <w:rFonts w:cs="Arial"/>
              </w:rPr>
              <w:fldChar w:fldCharType="end"/>
            </w:r>
            <w:r w:rsidRPr="0006556B">
              <w:rPr>
                <w:rFonts w:cs="Arial"/>
              </w:rPr>
              <w:t xml:space="preserve">   White Other</w:t>
            </w:r>
          </w:p>
          <w:p w:rsidR="00804D9B" w:rsidRPr="0006556B" w:rsidRDefault="00804D9B" w:rsidP="00144789">
            <w:pPr>
              <w:rPr>
                <w:rFonts w:cs="Arial"/>
              </w:rPr>
            </w:pPr>
          </w:p>
          <w:p w:rsidR="00804D9B" w:rsidRPr="0006556B" w:rsidRDefault="00804D9B" w:rsidP="00144789">
            <w:pPr>
              <w:rPr>
                <w:rFonts w:cs="Arial"/>
              </w:rPr>
            </w:pPr>
            <w:r w:rsidRPr="0006556B">
              <w:rPr>
                <w:rFonts w:cs="Arial"/>
              </w:rPr>
              <w:t xml:space="preserve"> </w:t>
            </w:r>
            <w:r w:rsidRPr="0006556B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56B">
              <w:rPr>
                <w:rFonts w:cs="Arial"/>
              </w:rPr>
              <w:instrText xml:space="preserve"> FORMCHECKBOX </w:instrText>
            </w:r>
            <w:r w:rsidR="005617A4">
              <w:rPr>
                <w:rFonts w:cs="Arial"/>
              </w:rPr>
            </w:r>
            <w:r w:rsidR="005617A4">
              <w:rPr>
                <w:rFonts w:cs="Arial"/>
              </w:rPr>
              <w:fldChar w:fldCharType="separate"/>
            </w:r>
            <w:r w:rsidRPr="0006556B">
              <w:rPr>
                <w:rFonts w:cs="Arial"/>
              </w:rPr>
              <w:fldChar w:fldCharType="end"/>
            </w:r>
            <w:r w:rsidRPr="0006556B">
              <w:rPr>
                <w:rFonts w:cs="Arial"/>
              </w:rPr>
              <w:t xml:space="preserve">   Asian British</w:t>
            </w:r>
          </w:p>
          <w:p w:rsidR="00804D9B" w:rsidRPr="0006556B" w:rsidRDefault="00804D9B" w:rsidP="00144789">
            <w:pPr>
              <w:rPr>
                <w:rFonts w:cs="Arial"/>
              </w:rPr>
            </w:pPr>
          </w:p>
          <w:p w:rsidR="00804D9B" w:rsidRPr="0006556B" w:rsidRDefault="00804D9B" w:rsidP="00144789">
            <w:pPr>
              <w:rPr>
                <w:rFonts w:cs="Arial"/>
              </w:rPr>
            </w:pPr>
            <w:r w:rsidRPr="0006556B">
              <w:rPr>
                <w:rFonts w:cs="Arial"/>
              </w:rPr>
              <w:t xml:space="preserve"> </w:t>
            </w:r>
            <w:r w:rsidRPr="0006556B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56B">
              <w:rPr>
                <w:rFonts w:cs="Arial"/>
              </w:rPr>
              <w:instrText xml:space="preserve"> FORMCHECKBOX </w:instrText>
            </w:r>
            <w:r w:rsidR="005617A4">
              <w:rPr>
                <w:rFonts w:cs="Arial"/>
              </w:rPr>
            </w:r>
            <w:r w:rsidR="005617A4">
              <w:rPr>
                <w:rFonts w:cs="Arial"/>
              </w:rPr>
              <w:fldChar w:fldCharType="separate"/>
            </w:r>
            <w:r w:rsidRPr="0006556B">
              <w:rPr>
                <w:rFonts w:cs="Arial"/>
              </w:rPr>
              <w:fldChar w:fldCharType="end"/>
            </w:r>
            <w:r w:rsidRPr="0006556B">
              <w:rPr>
                <w:rFonts w:cs="Arial"/>
              </w:rPr>
              <w:t xml:space="preserve">   Other: </w:t>
            </w:r>
          </w:p>
        </w:tc>
      </w:tr>
      <w:tr w:rsidR="00804D9B" w:rsidRPr="0006556B" w:rsidTr="00144789">
        <w:trPr>
          <w:cantSplit/>
          <w:trHeight w:val="176"/>
        </w:trPr>
        <w:tc>
          <w:tcPr>
            <w:tcW w:w="10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4D9B" w:rsidRPr="0006556B" w:rsidRDefault="00804D9B" w:rsidP="00144789">
            <w:pPr>
              <w:rPr>
                <w:rFonts w:cs="Arial"/>
              </w:rPr>
            </w:pPr>
          </w:p>
        </w:tc>
      </w:tr>
      <w:tr w:rsidR="00804D9B" w:rsidRPr="0006556B" w:rsidTr="00144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8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D9B" w:rsidRPr="0006556B" w:rsidRDefault="00804D9B" w:rsidP="00144789">
            <w:pPr>
              <w:spacing w:before="20" w:line="240" w:lineRule="exact"/>
              <w:rPr>
                <w:rFonts w:cs="Arial"/>
              </w:rPr>
            </w:pPr>
            <w:r w:rsidRPr="0006556B">
              <w:rPr>
                <w:rFonts w:cs="Arial"/>
                <w:b/>
                <w:bCs/>
              </w:rPr>
              <w:t>5. Disability</w:t>
            </w:r>
          </w:p>
          <w:p w:rsidR="00804D9B" w:rsidRPr="0006556B" w:rsidRDefault="00804D9B" w:rsidP="00144789">
            <w:pPr>
              <w:spacing w:before="20" w:line="240" w:lineRule="exact"/>
              <w:rPr>
                <w:rFonts w:cs="Arial"/>
              </w:rPr>
            </w:pPr>
          </w:p>
          <w:p w:rsidR="00804D9B" w:rsidRPr="0006556B" w:rsidRDefault="00804D9B" w:rsidP="00144789">
            <w:pPr>
              <w:spacing w:before="20" w:line="240" w:lineRule="exact"/>
              <w:rPr>
                <w:rFonts w:cs="Arial"/>
              </w:rPr>
            </w:pPr>
          </w:p>
          <w:p w:rsidR="00804D9B" w:rsidRPr="0006556B" w:rsidRDefault="00804D9B" w:rsidP="00144789">
            <w:pPr>
              <w:spacing w:before="20" w:line="240" w:lineRule="exact"/>
              <w:rPr>
                <w:rFonts w:cs="Arial"/>
              </w:rPr>
            </w:pPr>
          </w:p>
          <w:p w:rsidR="00804D9B" w:rsidRPr="0006556B" w:rsidRDefault="00804D9B" w:rsidP="00144789">
            <w:pPr>
              <w:spacing w:before="20" w:line="240" w:lineRule="exact"/>
              <w:rPr>
                <w:rFonts w:cs="Arial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9B" w:rsidRPr="0006556B" w:rsidRDefault="00804D9B" w:rsidP="00144789">
            <w:pPr>
              <w:spacing w:before="20" w:line="240" w:lineRule="exact"/>
              <w:rPr>
                <w:rFonts w:cs="Arial"/>
                <w:bCs/>
              </w:rPr>
            </w:pPr>
            <w:r w:rsidRPr="0006556B">
              <w:rPr>
                <w:rFonts w:cs="Arial"/>
                <w:bCs/>
              </w:rPr>
              <w:t xml:space="preserve">Do you consider yourself to </w:t>
            </w:r>
            <w:proofErr w:type="gramStart"/>
            <w:r w:rsidRPr="0006556B">
              <w:rPr>
                <w:rFonts w:cs="Arial"/>
                <w:bCs/>
              </w:rPr>
              <w:t>be disabled</w:t>
            </w:r>
            <w:proofErr w:type="gramEnd"/>
            <w:r w:rsidRPr="0006556B">
              <w:rPr>
                <w:rFonts w:cs="Arial"/>
                <w:bCs/>
              </w:rPr>
              <w:t xml:space="preserve"> under the Disability Discrimination Act?</w:t>
            </w:r>
          </w:p>
          <w:p w:rsidR="00804D9B" w:rsidRPr="0006556B" w:rsidRDefault="00804D9B" w:rsidP="00144789">
            <w:pPr>
              <w:rPr>
                <w:rFonts w:cs="Arial"/>
              </w:rPr>
            </w:pPr>
          </w:p>
          <w:p w:rsidR="00804D9B" w:rsidRPr="0006556B" w:rsidRDefault="00804D9B" w:rsidP="00144789">
            <w:pPr>
              <w:rPr>
                <w:rFonts w:cs="Arial"/>
              </w:rPr>
            </w:pPr>
            <w:r w:rsidRPr="0006556B">
              <w:rPr>
                <w:rFonts w:cs="Arial"/>
              </w:rPr>
              <w:t xml:space="preserve"> A </w:t>
            </w:r>
            <w:r w:rsidRPr="0006556B">
              <w:rPr>
                <w:rFonts w:cs="Arial"/>
                <w:bCs/>
              </w:rPr>
              <w:t xml:space="preserve">disability </w:t>
            </w:r>
            <w:proofErr w:type="gramStart"/>
            <w:r w:rsidRPr="0006556B">
              <w:rPr>
                <w:rFonts w:cs="Arial"/>
                <w:bCs/>
              </w:rPr>
              <w:t>is defined</w:t>
            </w:r>
            <w:proofErr w:type="gramEnd"/>
            <w:r w:rsidRPr="0006556B">
              <w:rPr>
                <w:rFonts w:cs="Arial"/>
                <w:bCs/>
              </w:rPr>
              <w:t xml:space="preserve"> as “a physical or mental impairment which has a substantial and adverse effect on a person’s ability to carry out day to day activities”.)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9B" w:rsidRPr="0006556B" w:rsidRDefault="00804D9B" w:rsidP="00144789">
            <w:pPr>
              <w:rPr>
                <w:rFonts w:cs="Arial"/>
              </w:rPr>
            </w:pPr>
            <w:r w:rsidRPr="0006556B">
              <w:rPr>
                <w:rFonts w:cs="Arial"/>
              </w:rPr>
              <w:t xml:space="preserve"> </w:t>
            </w:r>
            <w:r w:rsidRPr="0006556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56B">
              <w:rPr>
                <w:rFonts w:cs="Arial"/>
              </w:rPr>
              <w:instrText xml:space="preserve"> FORMCHECKBOX </w:instrText>
            </w:r>
            <w:r w:rsidR="005617A4">
              <w:rPr>
                <w:rFonts w:cs="Arial"/>
              </w:rPr>
            </w:r>
            <w:r w:rsidR="005617A4">
              <w:rPr>
                <w:rFonts w:cs="Arial"/>
              </w:rPr>
              <w:fldChar w:fldCharType="separate"/>
            </w:r>
            <w:r w:rsidRPr="0006556B">
              <w:rPr>
                <w:rFonts w:cs="Arial"/>
              </w:rPr>
              <w:fldChar w:fldCharType="end"/>
            </w:r>
            <w:r w:rsidRPr="0006556B">
              <w:rPr>
                <w:rFonts w:cs="Arial"/>
              </w:rPr>
              <w:t xml:space="preserve">   Yes                </w:t>
            </w:r>
          </w:p>
          <w:p w:rsidR="00804D9B" w:rsidRPr="0006556B" w:rsidRDefault="00804D9B" w:rsidP="00144789">
            <w:pPr>
              <w:rPr>
                <w:rFonts w:cs="Arial"/>
              </w:rPr>
            </w:pPr>
          </w:p>
          <w:p w:rsidR="00804D9B" w:rsidRPr="0006556B" w:rsidRDefault="00804D9B" w:rsidP="00144789">
            <w:pPr>
              <w:rPr>
                <w:rFonts w:cs="Arial"/>
              </w:rPr>
            </w:pPr>
            <w:r w:rsidRPr="0006556B">
              <w:rPr>
                <w:rFonts w:cs="Arial"/>
              </w:rPr>
              <w:t xml:space="preserve"> </w:t>
            </w:r>
            <w:r w:rsidRPr="0006556B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56B">
              <w:rPr>
                <w:rFonts w:cs="Arial"/>
              </w:rPr>
              <w:instrText xml:space="preserve"> FORMCHECKBOX </w:instrText>
            </w:r>
            <w:r w:rsidR="005617A4">
              <w:rPr>
                <w:rFonts w:cs="Arial"/>
              </w:rPr>
            </w:r>
            <w:r w:rsidR="005617A4">
              <w:rPr>
                <w:rFonts w:cs="Arial"/>
              </w:rPr>
              <w:fldChar w:fldCharType="separate"/>
            </w:r>
            <w:r w:rsidRPr="0006556B">
              <w:rPr>
                <w:rFonts w:cs="Arial"/>
              </w:rPr>
              <w:fldChar w:fldCharType="end"/>
            </w:r>
            <w:r w:rsidRPr="0006556B">
              <w:rPr>
                <w:rFonts w:cs="Arial"/>
              </w:rPr>
              <w:t xml:space="preserve">   No</w:t>
            </w:r>
          </w:p>
          <w:p w:rsidR="00804D9B" w:rsidRPr="0006556B" w:rsidRDefault="00804D9B" w:rsidP="00144789">
            <w:pPr>
              <w:rPr>
                <w:rFonts w:cs="Arial"/>
              </w:rPr>
            </w:pPr>
          </w:p>
          <w:p w:rsidR="00804D9B" w:rsidRPr="0006556B" w:rsidRDefault="00804D9B" w:rsidP="00144789">
            <w:pPr>
              <w:rPr>
                <w:rFonts w:cs="Arial"/>
                <w:bCs/>
              </w:rPr>
            </w:pPr>
          </w:p>
        </w:tc>
      </w:tr>
      <w:tr w:rsidR="00804D9B" w:rsidRPr="0006556B" w:rsidTr="00144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6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9B" w:rsidRPr="0006556B" w:rsidRDefault="00804D9B" w:rsidP="00144789">
            <w:pPr>
              <w:spacing w:before="20" w:line="240" w:lineRule="exact"/>
              <w:rPr>
                <w:rFonts w:cs="Arial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9B" w:rsidRPr="0006556B" w:rsidRDefault="00804D9B" w:rsidP="00144789">
            <w:pPr>
              <w:spacing w:before="20" w:line="240" w:lineRule="exact"/>
              <w:rPr>
                <w:rFonts w:cs="Arial"/>
              </w:rPr>
            </w:pPr>
            <w:r w:rsidRPr="0006556B">
              <w:rPr>
                <w:rFonts w:cs="Arial"/>
              </w:rPr>
              <w:t xml:space="preserve">If yes, what is the nature of your disability? </w:t>
            </w:r>
            <w:r w:rsidRPr="0006556B">
              <w:rPr>
                <w:rFonts w:cs="Arial"/>
                <w:i/>
                <w:iCs/>
              </w:rPr>
              <w:t>(optional)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9B" w:rsidRPr="0006556B" w:rsidRDefault="00804D9B" w:rsidP="00144789">
            <w:pPr>
              <w:spacing w:before="20" w:line="240" w:lineRule="exact"/>
              <w:rPr>
                <w:rFonts w:cs="Arial"/>
                <w:bCs/>
              </w:rPr>
            </w:pPr>
          </w:p>
        </w:tc>
      </w:tr>
      <w:tr w:rsidR="00804D9B" w:rsidRPr="0006556B" w:rsidTr="00144789">
        <w:trPr>
          <w:cantSplit/>
          <w:trHeight w:val="176"/>
        </w:trPr>
        <w:tc>
          <w:tcPr>
            <w:tcW w:w="10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4D9B" w:rsidRPr="0006556B" w:rsidRDefault="00804D9B" w:rsidP="00144789">
            <w:pPr>
              <w:rPr>
                <w:rFonts w:cs="Arial"/>
              </w:rPr>
            </w:pPr>
          </w:p>
        </w:tc>
      </w:tr>
      <w:tr w:rsidR="00804D9B" w:rsidRPr="0006556B" w:rsidTr="00144789">
        <w:trPr>
          <w:cantSplit/>
          <w:trHeight w:val="91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9B" w:rsidRPr="0006556B" w:rsidRDefault="00804D9B" w:rsidP="00144789">
            <w:pPr>
              <w:rPr>
                <w:rFonts w:cs="Arial"/>
                <w:b/>
                <w:bCs/>
              </w:rPr>
            </w:pPr>
            <w:r w:rsidRPr="0006556B">
              <w:rPr>
                <w:rFonts w:cs="Arial"/>
                <w:b/>
                <w:bCs/>
              </w:rPr>
              <w:t>6. Age Range</w:t>
            </w:r>
          </w:p>
          <w:p w:rsidR="00804D9B" w:rsidRPr="0006556B" w:rsidRDefault="00804D9B" w:rsidP="00144789">
            <w:pPr>
              <w:rPr>
                <w:rFonts w:cs="Arial"/>
                <w:bCs/>
              </w:rPr>
            </w:pPr>
          </w:p>
          <w:p w:rsidR="00804D9B" w:rsidRPr="0006556B" w:rsidRDefault="00804D9B" w:rsidP="00144789">
            <w:pPr>
              <w:rPr>
                <w:rFonts w:cs="Arial"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9B" w:rsidRPr="0006556B" w:rsidRDefault="00804D9B" w:rsidP="00144789">
            <w:pPr>
              <w:rPr>
                <w:rFonts w:cs="Arial"/>
              </w:rPr>
            </w:pPr>
            <w:r w:rsidRPr="0006556B">
              <w:rPr>
                <w:rFonts w:cs="Arial"/>
              </w:rPr>
              <w:t xml:space="preserve"> </w:t>
            </w:r>
            <w:r w:rsidRPr="0006556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56B">
              <w:rPr>
                <w:rFonts w:cs="Arial"/>
              </w:rPr>
              <w:instrText xml:space="preserve"> FORMCHECKBOX </w:instrText>
            </w:r>
            <w:r w:rsidR="005617A4">
              <w:rPr>
                <w:rFonts w:cs="Arial"/>
              </w:rPr>
            </w:r>
            <w:r w:rsidR="005617A4">
              <w:rPr>
                <w:rFonts w:cs="Arial"/>
              </w:rPr>
              <w:fldChar w:fldCharType="separate"/>
            </w:r>
            <w:r w:rsidRPr="0006556B">
              <w:rPr>
                <w:rFonts w:cs="Arial"/>
              </w:rPr>
              <w:fldChar w:fldCharType="end"/>
            </w:r>
            <w:r w:rsidRPr="0006556B">
              <w:rPr>
                <w:rFonts w:cs="Arial"/>
              </w:rPr>
              <w:t xml:space="preserve">   16 - 24</w:t>
            </w:r>
          </w:p>
          <w:p w:rsidR="00804D9B" w:rsidRPr="0006556B" w:rsidRDefault="00804D9B" w:rsidP="00144789">
            <w:pPr>
              <w:rPr>
                <w:rFonts w:cs="Arial"/>
              </w:rPr>
            </w:pPr>
          </w:p>
          <w:p w:rsidR="00804D9B" w:rsidRPr="0006556B" w:rsidRDefault="00804D9B" w:rsidP="00144789">
            <w:pPr>
              <w:rPr>
                <w:rFonts w:cs="Arial"/>
              </w:rPr>
            </w:pPr>
            <w:r w:rsidRPr="0006556B">
              <w:rPr>
                <w:rFonts w:cs="Arial"/>
              </w:rPr>
              <w:t xml:space="preserve"> </w:t>
            </w:r>
            <w:r w:rsidRPr="0006556B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56B">
              <w:rPr>
                <w:rFonts w:cs="Arial"/>
              </w:rPr>
              <w:instrText xml:space="preserve"> FORMCHECKBOX </w:instrText>
            </w:r>
            <w:r w:rsidR="005617A4">
              <w:rPr>
                <w:rFonts w:cs="Arial"/>
              </w:rPr>
            </w:r>
            <w:r w:rsidR="005617A4">
              <w:rPr>
                <w:rFonts w:cs="Arial"/>
              </w:rPr>
              <w:fldChar w:fldCharType="separate"/>
            </w:r>
            <w:r w:rsidRPr="0006556B">
              <w:rPr>
                <w:rFonts w:cs="Arial"/>
              </w:rPr>
              <w:fldChar w:fldCharType="end"/>
            </w:r>
            <w:r w:rsidRPr="0006556B">
              <w:rPr>
                <w:rFonts w:cs="Arial"/>
              </w:rPr>
              <w:t xml:space="preserve">   45 - 54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9B" w:rsidRPr="0006556B" w:rsidRDefault="00804D9B" w:rsidP="00144789">
            <w:pPr>
              <w:rPr>
                <w:rFonts w:cs="Arial"/>
              </w:rPr>
            </w:pPr>
            <w:r w:rsidRPr="0006556B">
              <w:rPr>
                <w:rFonts w:cs="Arial"/>
              </w:rPr>
              <w:t xml:space="preserve"> </w:t>
            </w:r>
            <w:r w:rsidRPr="0006556B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56B">
              <w:rPr>
                <w:rFonts w:cs="Arial"/>
              </w:rPr>
              <w:instrText xml:space="preserve"> FORMCHECKBOX </w:instrText>
            </w:r>
            <w:r w:rsidR="005617A4">
              <w:rPr>
                <w:rFonts w:cs="Arial"/>
              </w:rPr>
            </w:r>
            <w:r w:rsidR="005617A4">
              <w:rPr>
                <w:rFonts w:cs="Arial"/>
              </w:rPr>
              <w:fldChar w:fldCharType="separate"/>
            </w:r>
            <w:r w:rsidRPr="0006556B">
              <w:rPr>
                <w:rFonts w:cs="Arial"/>
              </w:rPr>
              <w:fldChar w:fldCharType="end"/>
            </w:r>
            <w:r w:rsidRPr="0006556B">
              <w:rPr>
                <w:rFonts w:cs="Arial"/>
              </w:rPr>
              <w:t xml:space="preserve">   25 - 34</w:t>
            </w:r>
          </w:p>
          <w:p w:rsidR="00804D9B" w:rsidRPr="0006556B" w:rsidRDefault="00804D9B" w:rsidP="00144789">
            <w:pPr>
              <w:rPr>
                <w:rFonts w:cs="Arial"/>
              </w:rPr>
            </w:pPr>
          </w:p>
          <w:p w:rsidR="00804D9B" w:rsidRPr="0006556B" w:rsidRDefault="00804D9B" w:rsidP="00144789">
            <w:pPr>
              <w:ind w:left="50"/>
              <w:rPr>
                <w:rFonts w:cs="Arial"/>
              </w:rPr>
            </w:pPr>
            <w:r w:rsidRPr="0006556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56B">
              <w:rPr>
                <w:rFonts w:cs="Arial"/>
              </w:rPr>
              <w:instrText xml:space="preserve"> FORMCHECKBOX </w:instrText>
            </w:r>
            <w:r w:rsidR="005617A4">
              <w:rPr>
                <w:rFonts w:cs="Arial"/>
              </w:rPr>
            </w:r>
            <w:r w:rsidR="005617A4">
              <w:rPr>
                <w:rFonts w:cs="Arial"/>
              </w:rPr>
              <w:fldChar w:fldCharType="separate"/>
            </w:r>
            <w:r w:rsidRPr="0006556B">
              <w:rPr>
                <w:rFonts w:cs="Arial"/>
              </w:rPr>
              <w:fldChar w:fldCharType="end"/>
            </w:r>
            <w:r w:rsidRPr="0006556B">
              <w:rPr>
                <w:rFonts w:cs="Arial"/>
              </w:rPr>
              <w:t xml:space="preserve">   55 - 64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9B" w:rsidRPr="0006556B" w:rsidRDefault="00804D9B" w:rsidP="00144789">
            <w:pPr>
              <w:rPr>
                <w:rFonts w:cs="Arial"/>
              </w:rPr>
            </w:pPr>
            <w:r w:rsidRPr="0006556B">
              <w:rPr>
                <w:rFonts w:cs="Arial"/>
              </w:rPr>
              <w:t xml:space="preserve"> </w:t>
            </w:r>
            <w:r w:rsidRPr="0006556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56B">
              <w:rPr>
                <w:rFonts w:cs="Arial"/>
              </w:rPr>
              <w:instrText xml:space="preserve"> FORMCHECKBOX </w:instrText>
            </w:r>
            <w:r w:rsidR="005617A4">
              <w:rPr>
                <w:rFonts w:cs="Arial"/>
              </w:rPr>
            </w:r>
            <w:r w:rsidR="005617A4">
              <w:rPr>
                <w:rFonts w:cs="Arial"/>
              </w:rPr>
              <w:fldChar w:fldCharType="separate"/>
            </w:r>
            <w:r w:rsidRPr="0006556B">
              <w:rPr>
                <w:rFonts w:cs="Arial"/>
              </w:rPr>
              <w:fldChar w:fldCharType="end"/>
            </w:r>
            <w:r w:rsidRPr="0006556B">
              <w:rPr>
                <w:rFonts w:cs="Arial"/>
              </w:rPr>
              <w:t xml:space="preserve">   35 - 44             </w:t>
            </w:r>
          </w:p>
          <w:p w:rsidR="00804D9B" w:rsidRPr="0006556B" w:rsidRDefault="00804D9B" w:rsidP="00144789">
            <w:pPr>
              <w:rPr>
                <w:rFonts w:cs="Arial"/>
              </w:rPr>
            </w:pPr>
          </w:p>
          <w:p w:rsidR="00804D9B" w:rsidRPr="0006556B" w:rsidRDefault="00804D9B" w:rsidP="00144789">
            <w:pPr>
              <w:rPr>
                <w:rFonts w:cs="Arial"/>
              </w:rPr>
            </w:pPr>
            <w:r w:rsidRPr="0006556B">
              <w:rPr>
                <w:rFonts w:cs="Arial"/>
              </w:rPr>
              <w:t xml:space="preserve"> </w:t>
            </w:r>
            <w:r w:rsidRPr="0006556B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56B">
              <w:rPr>
                <w:rFonts w:cs="Arial"/>
              </w:rPr>
              <w:instrText xml:space="preserve"> FORMCHECKBOX </w:instrText>
            </w:r>
            <w:r w:rsidR="005617A4">
              <w:rPr>
                <w:rFonts w:cs="Arial"/>
              </w:rPr>
            </w:r>
            <w:r w:rsidR="005617A4">
              <w:rPr>
                <w:rFonts w:cs="Arial"/>
              </w:rPr>
              <w:fldChar w:fldCharType="separate"/>
            </w:r>
            <w:r w:rsidRPr="0006556B">
              <w:rPr>
                <w:rFonts w:cs="Arial"/>
              </w:rPr>
              <w:fldChar w:fldCharType="end"/>
            </w:r>
            <w:r w:rsidRPr="0006556B">
              <w:rPr>
                <w:rFonts w:cs="Arial"/>
              </w:rPr>
              <w:t xml:space="preserve">   65+</w:t>
            </w:r>
          </w:p>
        </w:tc>
      </w:tr>
    </w:tbl>
    <w:p w:rsidR="00804D9B" w:rsidRDefault="00804D9B" w:rsidP="000137A4"/>
    <w:p w:rsidR="00626802" w:rsidRPr="00804D9B" w:rsidRDefault="00626802" w:rsidP="00804D9B"/>
    <w:sectPr w:rsidR="00626802" w:rsidRPr="00804D9B" w:rsidSect="00185D10">
      <w:headerReference w:type="default" r:id="rId6"/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802" w:rsidRDefault="00626802" w:rsidP="00012AAB">
      <w:r>
        <w:separator/>
      </w:r>
    </w:p>
  </w:endnote>
  <w:endnote w:type="continuationSeparator" w:id="0">
    <w:p w:rsidR="00626802" w:rsidRDefault="00626802" w:rsidP="0001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802" w:rsidRDefault="00626802">
    <w:pPr>
      <w:pStyle w:val="Footer"/>
    </w:pPr>
  </w:p>
  <w:p w:rsidR="00626802" w:rsidRDefault="0062680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posOffset>1783080</wp:posOffset>
              </wp:positionH>
              <wp:positionV relativeFrom="paragraph">
                <wp:posOffset>101600</wp:posOffset>
              </wp:positionV>
              <wp:extent cx="3533775" cy="4000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377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26802" w:rsidRDefault="00626802" w:rsidP="00CB157D">
                          <w:pPr>
                            <w:pStyle w:val="NormalWeb"/>
                            <w:spacing w:line="276" w:lineRule="auto"/>
                            <w:jc w:val="center"/>
                            <w:rPr>
                              <w:rFonts w:ascii="Century Gothic" w:hAnsi="Century Gothic" w:cs="Arial"/>
                              <w:color w:val="595959" w:themeColor="text1" w:themeTint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595959" w:themeColor="text1" w:themeTint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Registered Charity No 11885406 </w:t>
                          </w:r>
                        </w:p>
                        <w:p w:rsidR="00626802" w:rsidRDefault="00626802" w:rsidP="00CB157D">
                          <w:pPr>
                            <w:pStyle w:val="NormalWeb"/>
                            <w:spacing w:line="276" w:lineRule="auto"/>
                            <w:jc w:val="center"/>
                            <w:rPr>
                              <w:rFonts w:ascii="Calibri" w:eastAsia="Times New Roman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595959" w:themeColor="text1" w:themeTint="A6"/>
                              <w:sz w:val="16"/>
                              <w:szCs w:val="16"/>
                              <w:shd w:val="clear" w:color="auto" w:fill="FFFFFF"/>
                              <w:lang w:eastAsia="en-US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Century Gothic" w:hAnsi="Century Gothic" w:cs="Arial"/>
                              <w:color w:val="595959" w:themeColor="text1" w:themeTint="A6"/>
                              <w:sz w:val="16"/>
                              <w:szCs w:val="16"/>
                              <w:shd w:val="clear" w:color="auto" w:fill="FFFFFF"/>
                              <w:lang w:eastAsia="en-US"/>
                            </w:rPr>
                            <w:t>registered</w:t>
                          </w:r>
                          <w:proofErr w:type="gramEnd"/>
                          <w:r>
                            <w:rPr>
                              <w:rFonts w:ascii="Century Gothic" w:hAnsi="Century Gothic" w:cs="Arial"/>
                              <w:color w:val="595959" w:themeColor="text1" w:themeTint="A6"/>
                              <w:sz w:val="16"/>
                              <w:szCs w:val="16"/>
                              <w:shd w:val="clear" w:color="auto" w:fill="FFFFFF"/>
                              <w:lang w:eastAsia="en-US"/>
                            </w:rPr>
                            <w:t xml:space="preserve"> in England and Wales)</w:t>
                          </w:r>
                        </w:p>
                        <w:p w:rsidR="00626802" w:rsidRDefault="00626802" w:rsidP="00CB157D">
                          <w:pPr>
                            <w:pStyle w:val="Footer"/>
                            <w:rPr>
                              <w:rFonts w:asciiTheme="minorHAnsi" w:hAnsiTheme="minorHAnsi" w:cstheme="minorBidi"/>
                              <w:color w:val="auto"/>
                            </w:rPr>
                          </w:pPr>
                        </w:p>
                        <w:p w:rsidR="00626802" w:rsidRDefault="0062680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140.4pt;margin-top:8pt;width:278.25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" filled="f" stroked="f" strokeweight=".5pt">
              <v:textbox>
                <w:txbxContent>
                  <w:p w:rsidR="00626802" w:rsidRDefault="00626802" w:rsidP="00CB157D">
                    <w:pPr>
                      <w:pStyle w:val="NormalWeb"/>
                      <w:spacing w:line="276" w:lineRule="auto"/>
                      <w:jc w:val="center"/>
                      <w:rPr>
                        <w:rFonts w:ascii="Century Gothic" w:hAnsi="Century Gothic" w:cs="Arial"/>
                        <w:color w:val="595959" w:themeColor="text1" w:themeTint="A6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Century Gothic" w:hAnsi="Century Gothic" w:cs="Arial"/>
                        <w:color w:val="595959" w:themeColor="text1" w:themeTint="A6"/>
                        <w:sz w:val="16"/>
                        <w:szCs w:val="16"/>
                        <w:shd w:val="clear" w:color="auto" w:fill="FFFFFF"/>
                      </w:rPr>
                      <w:t xml:space="preserve">Registered Charity No 11885406 </w:t>
                    </w:r>
                  </w:p>
                  <w:p w:rsidR="00626802" w:rsidRDefault="00626802" w:rsidP="00CB157D">
                    <w:pPr>
                      <w:pStyle w:val="NormalWeb"/>
                      <w:spacing w:line="276" w:lineRule="auto"/>
                      <w:jc w:val="center"/>
                      <w:rPr>
                        <w:rFonts w:ascii="Calibri" w:eastAsia="Times New Roman" w:hAnsi="Calibri" w:cs="Calibri"/>
                        <w:color w:val="000000"/>
                      </w:rPr>
                    </w:pPr>
                    <w:r>
                      <w:rPr>
                        <w:rFonts w:ascii="Century Gothic" w:hAnsi="Century Gothic" w:cs="Arial"/>
                        <w:color w:val="595959" w:themeColor="text1" w:themeTint="A6"/>
                        <w:sz w:val="16"/>
                        <w:szCs w:val="16"/>
                        <w:shd w:val="clear" w:color="auto" w:fill="FFFFFF"/>
                        <w:lang w:eastAsia="en-US"/>
                      </w:rPr>
                      <w:t>(</w:t>
                    </w:r>
                    <w:proofErr w:type="gramStart"/>
                    <w:r>
                      <w:rPr>
                        <w:rFonts w:ascii="Century Gothic" w:hAnsi="Century Gothic" w:cs="Arial"/>
                        <w:color w:val="595959" w:themeColor="text1" w:themeTint="A6"/>
                        <w:sz w:val="16"/>
                        <w:szCs w:val="16"/>
                        <w:shd w:val="clear" w:color="auto" w:fill="FFFFFF"/>
                        <w:lang w:eastAsia="en-US"/>
                      </w:rPr>
                      <w:t>registered</w:t>
                    </w:r>
                    <w:proofErr w:type="gramEnd"/>
                    <w:r>
                      <w:rPr>
                        <w:rFonts w:ascii="Century Gothic" w:hAnsi="Century Gothic" w:cs="Arial"/>
                        <w:color w:val="595959" w:themeColor="text1" w:themeTint="A6"/>
                        <w:sz w:val="16"/>
                        <w:szCs w:val="16"/>
                        <w:shd w:val="clear" w:color="auto" w:fill="FFFFFF"/>
                        <w:lang w:eastAsia="en-US"/>
                      </w:rPr>
                      <w:t xml:space="preserve"> in England and Wales)</w:t>
                    </w:r>
                  </w:p>
                  <w:p w:rsidR="00626802" w:rsidRDefault="00626802" w:rsidP="00CB157D">
                    <w:pPr>
                      <w:pStyle w:val="Footer"/>
                      <w:rPr>
                        <w:rFonts w:asciiTheme="minorHAnsi" w:hAnsiTheme="minorHAnsi" w:cstheme="minorBidi"/>
                        <w:color w:val="auto"/>
                      </w:rPr>
                    </w:pPr>
                  </w:p>
                  <w:p w:rsidR="00626802" w:rsidRDefault="00626802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802" w:rsidRDefault="00626802" w:rsidP="00012AAB">
      <w:r>
        <w:separator/>
      </w:r>
    </w:p>
  </w:footnote>
  <w:footnote w:type="continuationSeparator" w:id="0">
    <w:p w:rsidR="00626802" w:rsidRDefault="00626802" w:rsidP="00012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802" w:rsidRDefault="00626802" w:rsidP="00DD4301">
    <w:pPr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4805045</wp:posOffset>
          </wp:positionH>
          <wp:positionV relativeFrom="paragraph">
            <wp:posOffset>-157954</wp:posOffset>
          </wp:positionV>
          <wp:extent cx="749442" cy="710098"/>
          <wp:effectExtent l="266700" t="266700" r="260350" b="29972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eywood - large - no background or title - 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442" cy="710098"/>
                  </a:xfrm>
                  <a:prstGeom prst="rect">
                    <a:avLst/>
                  </a:prstGeom>
                  <a:effectLst>
                    <a:glow rad="317500">
                      <a:schemeClr val="bg1">
                        <a:alpha val="61000"/>
                      </a:schemeClr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68712</wp:posOffset>
          </wp:positionH>
          <wp:positionV relativeFrom="paragraph">
            <wp:posOffset>-95174</wp:posOffset>
          </wp:positionV>
          <wp:extent cx="992038" cy="1240924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chool badge cut smal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038" cy="1240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-209872</wp:posOffset>
          </wp:positionH>
          <wp:positionV relativeFrom="paragraph">
            <wp:posOffset>-265449</wp:posOffset>
          </wp:positionV>
          <wp:extent cx="7327523" cy="1562668"/>
          <wp:effectExtent l="0" t="0" r="698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greywood and friary combines - lighter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87" b="3226"/>
                  <a:stretch/>
                </pic:blipFill>
                <pic:spPr bwMode="auto">
                  <a:xfrm>
                    <a:off x="0" y="0"/>
                    <a:ext cx="7327523" cy="15626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959377</wp:posOffset>
              </wp:positionH>
              <wp:positionV relativeFrom="paragraph">
                <wp:posOffset>58720</wp:posOffset>
              </wp:positionV>
              <wp:extent cx="3571335" cy="836762"/>
              <wp:effectExtent l="0" t="0" r="0" b="1905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1335" cy="8367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26802" w:rsidRPr="009E068E" w:rsidRDefault="00626802">
                          <w:pPr>
                            <w:rPr>
                              <w:rFonts w:cs="Calibri"/>
                              <w:b/>
                              <w:color w:val="FF0000"/>
                              <w:sz w:val="72"/>
                              <w:szCs w:val="72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props3d w14:extrusionH="57150" w14:contourW="0" w14:prstMaterial="warmMatte">
                                <w14:bevelT w14:w="38100" w14:h="38100" w14:prst="circle"/>
                              </w14:props3d>
                            </w:rPr>
                          </w:pPr>
                          <w:r w:rsidRPr="009E068E">
                            <w:rPr>
                              <w:rFonts w:cs="Calibri"/>
                              <w:b/>
                              <w:color w:val="FF0000"/>
                              <w:sz w:val="72"/>
                              <w:szCs w:val="72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props3d w14:extrusionH="57150" w14:contourW="0" w14:prstMaterial="warmMatte">
                                <w14:bevelT w14:w="38100" w14:h="38100" w14:prst="circle"/>
                              </w14:props3d>
                            </w:rPr>
                            <w:t>The Friary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threePt" dir="t"/>
                      </a:scene3d>
                      <a:sp3d extrusionH="57150">
                        <a:bevelT w="38100" h="38100"/>
                      </a:sp3d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75.55pt;margin-top:4.6pt;width:281.2pt;height:65.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" filled="f" stroked="f" strokeweight=".5pt">
              <v:textbox>
                <w:txbxContent>
                  <w:p w:rsidR="00626802" w:rsidRPr="009E068E" w:rsidRDefault="00626802">
                    <w:pPr>
                      <w:rPr>
                        <w:rFonts w:cs="Calibri"/>
                        <w:b/>
                        <w:color w:val="FF0000"/>
                        <w:sz w:val="72"/>
                        <w:szCs w:val="72"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props3d w14:extrusionH="57150" w14:contourW="0" w14:prstMaterial="warmMatte">
                          <w14:bevelT w14:w="38100" w14:h="38100" w14:prst="circle"/>
                        </w14:props3d>
                      </w:rPr>
                    </w:pPr>
                    <w:r w:rsidRPr="009E068E">
                      <w:rPr>
                        <w:rFonts w:cs="Calibri"/>
                        <w:b/>
                        <w:color w:val="FF0000"/>
                        <w:sz w:val="72"/>
                        <w:szCs w:val="72"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props3d w14:extrusionH="57150" w14:contourW="0" w14:prstMaterial="warmMatte">
                          <w14:bevelT w14:w="38100" w14:h="38100" w14:prst="circle"/>
                        </w14:props3d>
                      </w:rPr>
                      <w:t>The Friary School</w:t>
                    </w:r>
                  </w:p>
                </w:txbxContent>
              </v:textbox>
            </v:shape>
          </w:pict>
        </mc:Fallback>
      </mc:AlternateContent>
    </w:r>
  </w:p>
  <w:p w:rsidR="00626802" w:rsidRDefault="00626802" w:rsidP="00DD4301">
    <w:r w:rsidRPr="00F7750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349408C" wp14:editId="7C3DF407">
              <wp:simplePos x="0" y="0"/>
              <wp:positionH relativeFrom="margin">
                <wp:posOffset>5535788</wp:posOffset>
              </wp:positionH>
              <wp:positionV relativeFrom="paragraph">
                <wp:posOffset>-252540</wp:posOffset>
              </wp:positionV>
              <wp:extent cx="1543685" cy="698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685" cy="698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6802" w:rsidRPr="00843762" w:rsidRDefault="00626802" w:rsidP="00F77506">
                          <w:pPr>
                            <w:pStyle w:val="Header"/>
                            <w:tabs>
                              <w:tab w:val="left" w:pos="4204"/>
                              <w:tab w:val="center" w:pos="5233"/>
                            </w:tabs>
                            <w:jc w:val="both"/>
                            <w:rPr>
                              <w:rFonts w:ascii="Century Gothic" w:hAnsi="Century Gothic"/>
                              <w:color w:val="3B3838" w:themeColor="background2" w:themeShade="40"/>
                              <w:sz w:val="40"/>
                              <w:szCs w:val="56"/>
                            </w:rPr>
                          </w:pPr>
                          <w:r w:rsidRPr="00843762">
                            <w:rPr>
                              <w:rFonts w:ascii="Century Gothic" w:hAnsi="Century Gothic"/>
                              <w:color w:val="00CC00"/>
                              <w:sz w:val="40"/>
                              <w:szCs w:val="56"/>
                            </w:rPr>
                            <w:t>G</w:t>
                          </w:r>
                          <w:r w:rsidRPr="00843762">
                            <w:rPr>
                              <w:rFonts w:ascii="Century Gothic" w:hAnsi="Century Gothic"/>
                              <w:color w:val="595959" w:themeColor="text1" w:themeTint="A6"/>
                              <w:sz w:val="40"/>
                              <w:szCs w:val="56"/>
                            </w:rPr>
                            <w:t>reywood</w:t>
                          </w:r>
                          <w:r w:rsidRPr="00843762">
                            <w:rPr>
                              <w:rFonts w:ascii="Century Gothic" w:hAnsi="Century Gothic"/>
                              <w:color w:val="3B3838" w:themeColor="background2" w:themeShade="40"/>
                              <w:sz w:val="40"/>
                              <w:szCs w:val="56"/>
                            </w:rPr>
                            <w:t xml:space="preserve"> </w:t>
                          </w:r>
                        </w:p>
                        <w:p w:rsidR="00626802" w:rsidRPr="00843762" w:rsidRDefault="00626802" w:rsidP="00843762">
                          <w:pPr>
                            <w:pStyle w:val="Header"/>
                            <w:rPr>
                              <w:rFonts w:ascii="Century Gothic" w:hAnsi="Century Gothic"/>
                              <w:b/>
                              <w:color w:val="3B3838" w:themeColor="background2" w:themeShade="40"/>
                              <w:sz w:val="16"/>
                              <w:szCs w:val="24"/>
                            </w:rPr>
                          </w:pPr>
                          <w:r w:rsidRPr="00843762">
                            <w:rPr>
                              <w:rFonts w:ascii="Century Gothic" w:hAnsi="Century Gothic"/>
                              <w:b/>
                              <w:color w:val="00CC00"/>
                              <w:sz w:val="16"/>
                              <w:szCs w:val="24"/>
                            </w:rPr>
                            <w:t>M</w:t>
                          </w:r>
                          <w:r w:rsidRPr="00843762">
                            <w:rPr>
                              <w:rFonts w:ascii="Century Gothic" w:hAnsi="Century Gothic"/>
                              <w:b/>
                              <w:color w:val="595959" w:themeColor="text1" w:themeTint="A6"/>
                              <w:sz w:val="16"/>
                              <w:szCs w:val="24"/>
                            </w:rPr>
                            <w:t>ulti-</w:t>
                          </w:r>
                          <w:r w:rsidRPr="00843762">
                            <w:rPr>
                              <w:rFonts w:ascii="Century Gothic" w:hAnsi="Century Gothic"/>
                              <w:b/>
                              <w:color w:val="00CC00"/>
                              <w:sz w:val="16"/>
                              <w:szCs w:val="24"/>
                            </w:rPr>
                            <w:t>S</w:t>
                          </w:r>
                          <w:r w:rsidRPr="00843762">
                            <w:rPr>
                              <w:rFonts w:ascii="Century Gothic" w:hAnsi="Century Gothic"/>
                              <w:b/>
                              <w:color w:val="595959" w:themeColor="text1" w:themeTint="A6"/>
                              <w:sz w:val="16"/>
                              <w:szCs w:val="24"/>
                            </w:rPr>
                            <w:t>chools</w:t>
                          </w:r>
                          <w:r w:rsidRPr="00843762">
                            <w:rPr>
                              <w:rFonts w:ascii="Century Gothic" w:hAnsi="Century Gothic"/>
                              <w:b/>
                              <w:color w:val="3B3838" w:themeColor="background2" w:themeShade="40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843762">
                            <w:rPr>
                              <w:rFonts w:ascii="Century Gothic" w:hAnsi="Century Gothic"/>
                              <w:b/>
                              <w:color w:val="00CC00"/>
                              <w:sz w:val="16"/>
                              <w:szCs w:val="24"/>
                            </w:rPr>
                            <w:t>T</w:t>
                          </w:r>
                          <w:r w:rsidRPr="00843762">
                            <w:rPr>
                              <w:rFonts w:ascii="Century Gothic" w:hAnsi="Century Gothic"/>
                              <w:b/>
                              <w:color w:val="595959" w:themeColor="text1" w:themeTint="A6"/>
                              <w:sz w:val="16"/>
                              <w:szCs w:val="24"/>
                            </w:rPr>
                            <w:t>rust</w:t>
                          </w:r>
                          <w:r w:rsidRPr="00843762">
                            <w:rPr>
                              <w:rFonts w:ascii="Century Gothic" w:hAnsi="Century Gothic"/>
                              <w:b/>
                              <w:color w:val="3B3838" w:themeColor="background2" w:themeShade="40"/>
                              <w:sz w:val="16"/>
                              <w:szCs w:val="24"/>
                            </w:rPr>
                            <w:t xml:space="preserve"> </w:t>
                          </w:r>
                        </w:p>
                        <w:p w:rsidR="00626802" w:rsidRPr="00843762" w:rsidRDefault="00626802" w:rsidP="00F77506">
                          <w:pPr>
                            <w:rPr>
                              <w:rFonts w:ascii="Century Gothic" w:hAnsi="Century Gothic"/>
                              <w:color w:val="262626" w:themeColor="text1" w:themeTint="D9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49408C" id="Text Box 2" o:spid="_x0000_s1027" type="#_x0000_t202" style="position:absolute;margin-left:435.9pt;margin-top:-19.9pt;width:121.55pt;height: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" filled="f" stroked="f" strokeweight=".5pt">
              <v:textbox>
                <w:txbxContent>
                  <w:p w:rsidR="00626802" w:rsidRPr="00843762" w:rsidRDefault="00626802" w:rsidP="00F77506">
                    <w:pPr>
                      <w:pStyle w:val="Header"/>
                      <w:tabs>
                        <w:tab w:val="left" w:pos="4204"/>
                        <w:tab w:val="center" w:pos="5233"/>
                      </w:tabs>
                      <w:jc w:val="both"/>
                      <w:rPr>
                        <w:rFonts w:ascii="Century Gothic" w:hAnsi="Century Gothic"/>
                        <w:color w:val="3B3838" w:themeColor="background2" w:themeShade="40"/>
                        <w:sz w:val="40"/>
                        <w:szCs w:val="56"/>
                      </w:rPr>
                    </w:pPr>
                    <w:r w:rsidRPr="00843762">
                      <w:rPr>
                        <w:rFonts w:ascii="Century Gothic" w:hAnsi="Century Gothic"/>
                        <w:color w:val="00CC00"/>
                        <w:sz w:val="40"/>
                        <w:szCs w:val="56"/>
                      </w:rPr>
                      <w:t>G</w:t>
                    </w:r>
                    <w:r w:rsidRPr="00843762">
                      <w:rPr>
                        <w:rFonts w:ascii="Century Gothic" w:hAnsi="Century Gothic"/>
                        <w:color w:val="595959" w:themeColor="text1" w:themeTint="A6"/>
                        <w:sz w:val="40"/>
                        <w:szCs w:val="56"/>
                      </w:rPr>
                      <w:t>reywood</w:t>
                    </w:r>
                    <w:r w:rsidRPr="00843762">
                      <w:rPr>
                        <w:rFonts w:ascii="Century Gothic" w:hAnsi="Century Gothic"/>
                        <w:color w:val="3B3838" w:themeColor="background2" w:themeShade="40"/>
                        <w:sz w:val="40"/>
                        <w:szCs w:val="56"/>
                      </w:rPr>
                      <w:t xml:space="preserve"> </w:t>
                    </w:r>
                  </w:p>
                  <w:p w:rsidR="00626802" w:rsidRPr="00843762" w:rsidRDefault="00626802" w:rsidP="00843762">
                    <w:pPr>
                      <w:pStyle w:val="Header"/>
                      <w:rPr>
                        <w:rFonts w:ascii="Century Gothic" w:hAnsi="Century Gothic"/>
                        <w:b/>
                        <w:color w:val="3B3838" w:themeColor="background2" w:themeShade="40"/>
                        <w:sz w:val="16"/>
                        <w:szCs w:val="24"/>
                      </w:rPr>
                    </w:pPr>
                    <w:r w:rsidRPr="00843762">
                      <w:rPr>
                        <w:rFonts w:ascii="Century Gothic" w:hAnsi="Century Gothic"/>
                        <w:b/>
                        <w:color w:val="00CC00"/>
                        <w:sz w:val="16"/>
                        <w:szCs w:val="24"/>
                      </w:rPr>
                      <w:t>M</w:t>
                    </w:r>
                    <w:r w:rsidRPr="00843762">
                      <w:rPr>
                        <w:rFonts w:ascii="Century Gothic" w:hAnsi="Century Gothic"/>
                        <w:b/>
                        <w:color w:val="595959" w:themeColor="text1" w:themeTint="A6"/>
                        <w:sz w:val="16"/>
                        <w:szCs w:val="24"/>
                      </w:rPr>
                      <w:t>ulti-</w:t>
                    </w:r>
                    <w:r w:rsidRPr="00843762">
                      <w:rPr>
                        <w:rFonts w:ascii="Century Gothic" w:hAnsi="Century Gothic"/>
                        <w:b/>
                        <w:color w:val="00CC00"/>
                        <w:sz w:val="16"/>
                        <w:szCs w:val="24"/>
                      </w:rPr>
                      <w:t>S</w:t>
                    </w:r>
                    <w:r w:rsidRPr="00843762">
                      <w:rPr>
                        <w:rFonts w:ascii="Century Gothic" w:hAnsi="Century Gothic"/>
                        <w:b/>
                        <w:color w:val="595959" w:themeColor="text1" w:themeTint="A6"/>
                        <w:sz w:val="16"/>
                        <w:szCs w:val="24"/>
                      </w:rPr>
                      <w:t>chools</w:t>
                    </w:r>
                    <w:r w:rsidRPr="00843762">
                      <w:rPr>
                        <w:rFonts w:ascii="Century Gothic" w:hAnsi="Century Gothic"/>
                        <w:b/>
                        <w:color w:val="3B3838" w:themeColor="background2" w:themeShade="40"/>
                        <w:sz w:val="16"/>
                        <w:szCs w:val="24"/>
                      </w:rPr>
                      <w:t xml:space="preserve"> </w:t>
                    </w:r>
                    <w:r w:rsidRPr="00843762">
                      <w:rPr>
                        <w:rFonts w:ascii="Century Gothic" w:hAnsi="Century Gothic"/>
                        <w:b/>
                        <w:color w:val="00CC00"/>
                        <w:sz w:val="16"/>
                        <w:szCs w:val="24"/>
                      </w:rPr>
                      <w:t>T</w:t>
                    </w:r>
                    <w:r w:rsidRPr="00843762">
                      <w:rPr>
                        <w:rFonts w:ascii="Century Gothic" w:hAnsi="Century Gothic"/>
                        <w:b/>
                        <w:color w:val="595959" w:themeColor="text1" w:themeTint="A6"/>
                        <w:sz w:val="16"/>
                        <w:szCs w:val="24"/>
                      </w:rPr>
                      <w:t>rust</w:t>
                    </w:r>
                    <w:r w:rsidRPr="00843762">
                      <w:rPr>
                        <w:rFonts w:ascii="Century Gothic" w:hAnsi="Century Gothic"/>
                        <w:b/>
                        <w:color w:val="3B3838" w:themeColor="background2" w:themeShade="40"/>
                        <w:sz w:val="16"/>
                        <w:szCs w:val="24"/>
                      </w:rPr>
                      <w:t xml:space="preserve"> </w:t>
                    </w:r>
                  </w:p>
                  <w:p w:rsidR="00626802" w:rsidRPr="00843762" w:rsidRDefault="00626802" w:rsidP="00F77506">
                    <w:pPr>
                      <w:rPr>
                        <w:rFonts w:ascii="Century Gothic" w:hAnsi="Century Gothic"/>
                        <w:color w:val="262626" w:themeColor="text1" w:themeTint="D9"/>
                        <w:sz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auto"/>
        <w:kern w:val="0"/>
        <w:sz w:val="24"/>
        <w:szCs w:val="24"/>
        <w:lang w:eastAsia="en-GB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BBF9428" wp14:editId="0FA3B254">
              <wp:simplePos x="0" y="0"/>
              <wp:positionH relativeFrom="column">
                <wp:posOffset>7314565</wp:posOffset>
              </wp:positionH>
              <wp:positionV relativeFrom="paragraph">
                <wp:posOffset>3135630</wp:posOffset>
              </wp:positionV>
              <wp:extent cx="6299200" cy="431800"/>
              <wp:effectExtent l="0" t="254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2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26802" w:rsidRDefault="00626802" w:rsidP="00012AAB">
                          <w:pPr>
                            <w:widowControl w:val="0"/>
                            <w:rPr>
                              <w:rFonts w:ascii="Trebuchet MS" w:hAnsi="Trebuchet MS"/>
                              <w:sz w:val="18"/>
                              <w:szCs w:val="18"/>
                              <w14:ligatures w14:val="none"/>
                            </w:rPr>
                          </w:pP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 xml:space="preserve">            </w:t>
                          </w: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ab/>
                            <w:t xml:space="preserve">    </w:t>
                          </w: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14:ligatures w14:val="none"/>
                            </w:rPr>
                            <w:t>Web site: www.friaryschool.com</w:t>
                          </w:r>
                        </w:p>
                        <w:p w:rsidR="00626802" w:rsidRDefault="00626802" w:rsidP="00012AAB">
                          <w:pPr>
                            <w:widowControl w:val="0"/>
                            <w:rPr>
                              <w:rFonts w:ascii="Trebuchet MS" w:hAnsi="Trebuchet MS"/>
                              <w:sz w:val="18"/>
                              <w:szCs w:val="18"/>
                              <w14:ligatures w14:val="none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14:ligatures w14:val="none"/>
                            </w:rPr>
                            <w:t>Eastern Avenue, Lichfield, WS13 7EW     Tel: 01543 267 400     Fax: 01543 267 499      e-mail: office@friaryschool.com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BF9428" id="Text Box 3" o:spid="_x0000_s1028" type="#_x0000_t202" style="position:absolute;margin-left:575.95pt;margin-top:246.9pt;width:496pt;height:34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" filled="f" stroked="f" strokecolor="black [0]" insetpen="t">
              <v:textbox inset="2.88pt,2.88pt,2.88pt,2.88pt">
                <w:txbxContent>
                  <w:p w:rsidR="00626802" w:rsidRDefault="00626802" w:rsidP="00012AAB">
                    <w:pPr>
                      <w:widowControl w:val="0"/>
                      <w:rPr>
                        <w:rFonts w:ascii="Trebuchet MS" w:hAnsi="Trebuchet MS"/>
                        <w:sz w:val="18"/>
                        <w:szCs w:val="18"/>
                        <w14:ligatures w14:val="none"/>
                      </w:rPr>
                    </w:pPr>
                    <w:r>
                      <w:rPr>
                        <w:sz w:val="18"/>
                        <w:szCs w:val="18"/>
                        <w14:ligatures w14:val="none"/>
                      </w:rPr>
                      <w:t xml:space="preserve">            </w:t>
                    </w:r>
                    <w:r>
                      <w:rPr>
                        <w:sz w:val="18"/>
                        <w:szCs w:val="18"/>
                        <w14:ligatures w14:val="none"/>
                      </w:rPr>
                      <w:tab/>
                    </w:r>
                    <w:r>
                      <w:rPr>
                        <w:sz w:val="18"/>
                        <w:szCs w:val="18"/>
                        <w14:ligatures w14:val="none"/>
                      </w:rPr>
                      <w:tab/>
                    </w:r>
                    <w:r>
                      <w:rPr>
                        <w:sz w:val="18"/>
                        <w:szCs w:val="18"/>
                        <w14:ligatures w14:val="none"/>
                      </w:rPr>
                      <w:tab/>
                    </w:r>
                    <w:r>
                      <w:rPr>
                        <w:sz w:val="18"/>
                        <w:szCs w:val="18"/>
                        <w14:ligatures w14:val="none"/>
                      </w:rPr>
                      <w:tab/>
                    </w:r>
                    <w:r>
                      <w:rPr>
                        <w:sz w:val="18"/>
                        <w:szCs w:val="18"/>
                        <w14:ligatures w14:val="none"/>
                      </w:rPr>
                      <w:tab/>
                    </w:r>
                    <w:r>
                      <w:rPr>
                        <w:sz w:val="18"/>
                        <w:szCs w:val="18"/>
                        <w14:ligatures w14:val="none"/>
                      </w:rPr>
                      <w:tab/>
                    </w:r>
                    <w:r>
                      <w:rPr>
                        <w:sz w:val="18"/>
                        <w:szCs w:val="18"/>
                        <w14:ligatures w14:val="none"/>
                      </w:rPr>
                      <w:tab/>
                    </w:r>
                    <w:r>
                      <w:rPr>
                        <w:sz w:val="18"/>
                        <w:szCs w:val="18"/>
                        <w14:ligatures w14:val="none"/>
                      </w:rPr>
                      <w:tab/>
                    </w:r>
                    <w:r>
                      <w:rPr>
                        <w:sz w:val="18"/>
                        <w:szCs w:val="18"/>
                        <w14:ligatures w14:val="none"/>
                      </w:rPr>
                      <w:tab/>
                    </w:r>
                    <w:r>
                      <w:rPr>
                        <w:sz w:val="18"/>
                        <w:szCs w:val="18"/>
                        <w14:ligatures w14:val="none"/>
                      </w:rPr>
                      <w:tab/>
                    </w:r>
                    <w:r>
                      <w:rPr>
                        <w:sz w:val="18"/>
                        <w:szCs w:val="18"/>
                        <w14:ligatures w14:val="none"/>
                      </w:rPr>
                      <w:tab/>
                    </w:r>
                    <w:r>
                      <w:rPr>
                        <w:sz w:val="18"/>
                        <w:szCs w:val="18"/>
                        <w14:ligatures w14:val="none"/>
                      </w:rPr>
                      <w:tab/>
                      <w:t xml:space="preserve">    </w:t>
                    </w:r>
                    <w:r>
                      <w:rPr>
                        <w:rFonts w:ascii="Trebuchet MS" w:hAnsi="Trebuchet MS"/>
                        <w:sz w:val="18"/>
                        <w:szCs w:val="18"/>
                        <w14:ligatures w14:val="none"/>
                      </w:rPr>
                      <w:t>Web site: www.friaryschool.com</w:t>
                    </w:r>
                  </w:p>
                  <w:p w:rsidR="00626802" w:rsidRDefault="00626802" w:rsidP="00012AAB">
                    <w:pPr>
                      <w:widowControl w:val="0"/>
                      <w:rPr>
                        <w:rFonts w:ascii="Trebuchet MS" w:hAnsi="Trebuchet MS"/>
                        <w:sz w:val="18"/>
                        <w:szCs w:val="18"/>
                        <w14:ligatures w14:val="none"/>
                      </w:rPr>
                    </w:pPr>
                    <w:r>
                      <w:rPr>
                        <w:rFonts w:ascii="Trebuchet MS" w:hAnsi="Trebuchet MS"/>
                        <w:sz w:val="18"/>
                        <w:szCs w:val="18"/>
                        <w14:ligatures w14:val="none"/>
                      </w:rPr>
                      <w:t>Eastern Avenue, Lichfield, WS13 7EW     Tel: 01543 267 400     Fax: 01543 267 499      e-mail: office@friaryschool.com</w:t>
                    </w:r>
                  </w:p>
                </w:txbxContent>
              </v:textbox>
            </v:shape>
          </w:pict>
        </mc:Fallback>
      </mc:AlternateContent>
    </w:r>
  </w:p>
  <w:p w:rsidR="00626802" w:rsidRDefault="00626802" w:rsidP="00DD4301"/>
  <w:p w:rsidR="00626802" w:rsidRDefault="00626802" w:rsidP="00DD4301">
    <w:r>
      <w:rPr>
        <w:noProof/>
        <w:color w:val="auto"/>
        <w:kern w:val="0"/>
        <w:sz w:val="24"/>
        <w:szCs w:val="24"/>
        <w:lang w:eastAsia="en-GB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1CC0D0CD" wp14:editId="2C170265">
              <wp:simplePos x="0" y="0"/>
              <wp:positionH relativeFrom="column">
                <wp:posOffset>1049655</wp:posOffset>
              </wp:positionH>
              <wp:positionV relativeFrom="paragraph">
                <wp:posOffset>133350</wp:posOffset>
              </wp:positionV>
              <wp:extent cx="4143375" cy="698500"/>
              <wp:effectExtent l="0" t="0" r="9525" b="63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26802" w:rsidRDefault="00626802" w:rsidP="00626802">
                          <w:pPr>
                            <w:widowControl w:val="0"/>
                            <w:jc w:val="center"/>
                            <w:rPr>
                              <w:rFonts w:asciiTheme="minorHAnsi" w:hAnsiTheme="minorHAnsi"/>
                              <w:b/>
                              <w:color w:val="404040" w:themeColor="text1" w:themeTint="BF"/>
                              <w:sz w:val="40"/>
                              <w:szCs w:val="40"/>
                              <w14:ligatures w14:val="none"/>
                            </w:rPr>
                          </w:pPr>
                          <w:r w:rsidRPr="00626802">
                            <w:rPr>
                              <w:rFonts w:asciiTheme="minorHAnsi" w:hAnsiTheme="minorHAnsi"/>
                              <w:b/>
                              <w:color w:val="404040" w:themeColor="text1" w:themeTint="BF"/>
                              <w:sz w:val="40"/>
                              <w:szCs w:val="40"/>
                              <w14:ligatures w14:val="none"/>
                            </w:rPr>
                            <w:t>Recruitment Monitoring Form</w:t>
                          </w:r>
                        </w:p>
                        <w:p w:rsidR="00626802" w:rsidRPr="00626802" w:rsidRDefault="00626802" w:rsidP="00626802">
                          <w:pPr>
                            <w:widowControl w:val="0"/>
                            <w:jc w:val="center"/>
                            <w:rPr>
                              <w:rFonts w:asciiTheme="minorHAnsi" w:hAnsiTheme="minorHAnsi"/>
                              <w:b/>
                              <w:color w:val="404040" w:themeColor="text1" w:themeTint="BF"/>
                              <w:sz w:val="40"/>
                              <w:szCs w:val="40"/>
                              <w14:ligatures w14:val="none"/>
                            </w:rPr>
                          </w:pPr>
                          <w:r w:rsidRPr="00626802">
                            <w:rPr>
                              <w:rFonts w:asciiTheme="minorHAnsi" w:hAnsiTheme="minorHAnsi"/>
                              <w:b/>
                              <w:color w:val="404040" w:themeColor="text1" w:themeTint="BF"/>
                              <w:sz w:val="40"/>
                              <w:szCs w:val="40"/>
                              <w14:ligatures w14:val="none"/>
                            </w:rPr>
                            <w:t>Strictly Confidential</w:t>
                          </w:r>
                        </w:p>
                        <w:p w:rsidR="00626802" w:rsidRPr="000137A4" w:rsidRDefault="00626802" w:rsidP="00626802">
                          <w:pPr>
                            <w:widowControl w:val="0"/>
                            <w:jc w:val="center"/>
                            <w:rPr>
                              <w:rFonts w:asciiTheme="minorHAnsi" w:hAnsiTheme="minorHAnsi"/>
                              <w:color w:val="auto"/>
                              <w:sz w:val="20"/>
                              <w14:ligatures w14:val="none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C0D0CD" id="Text Box 5" o:spid="_x0000_s1029" type="#_x0000_t202" style="position:absolute;margin-left:82.65pt;margin-top:10.5pt;width:326.25pt;height:5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" filled="f" stroked="f" strokecolor="black [0]" insetpen="t">
              <v:textbox inset="2.88pt,2.88pt,2.88pt,2.88pt">
                <w:txbxContent>
                  <w:p w:rsidR="00626802" w:rsidRDefault="00626802" w:rsidP="00626802">
                    <w:pPr>
                      <w:widowControl w:val="0"/>
                      <w:jc w:val="center"/>
                      <w:rPr>
                        <w:rFonts w:asciiTheme="minorHAnsi" w:hAnsiTheme="minorHAnsi"/>
                        <w:b/>
                        <w:color w:val="404040" w:themeColor="text1" w:themeTint="BF"/>
                        <w:sz w:val="40"/>
                        <w:szCs w:val="40"/>
                        <w14:ligatures w14:val="none"/>
                      </w:rPr>
                    </w:pPr>
                    <w:r w:rsidRPr="00626802">
                      <w:rPr>
                        <w:rFonts w:asciiTheme="minorHAnsi" w:hAnsiTheme="minorHAnsi"/>
                        <w:b/>
                        <w:color w:val="404040" w:themeColor="text1" w:themeTint="BF"/>
                        <w:sz w:val="40"/>
                        <w:szCs w:val="40"/>
                        <w14:ligatures w14:val="none"/>
                      </w:rPr>
                      <w:t>Recruitment Monitoring Form</w:t>
                    </w:r>
                  </w:p>
                  <w:p w:rsidR="00626802" w:rsidRPr="00626802" w:rsidRDefault="00626802" w:rsidP="00626802">
                    <w:pPr>
                      <w:widowControl w:val="0"/>
                      <w:jc w:val="center"/>
                      <w:rPr>
                        <w:rFonts w:asciiTheme="minorHAnsi" w:hAnsiTheme="minorHAnsi"/>
                        <w:b/>
                        <w:color w:val="404040" w:themeColor="text1" w:themeTint="BF"/>
                        <w:sz w:val="40"/>
                        <w:szCs w:val="40"/>
                        <w14:ligatures w14:val="none"/>
                      </w:rPr>
                    </w:pPr>
                    <w:r w:rsidRPr="00626802">
                      <w:rPr>
                        <w:rFonts w:asciiTheme="minorHAnsi" w:hAnsiTheme="minorHAnsi"/>
                        <w:b/>
                        <w:color w:val="404040" w:themeColor="text1" w:themeTint="BF"/>
                        <w:sz w:val="40"/>
                        <w:szCs w:val="40"/>
                        <w14:ligatures w14:val="none"/>
                      </w:rPr>
                      <w:t>Strictly Confidential</w:t>
                    </w:r>
                  </w:p>
                  <w:p w:rsidR="00626802" w:rsidRPr="000137A4" w:rsidRDefault="00626802" w:rsidP="00626802">
                    <w:pPr>
                      <w:widowControl w:val="0"/>
                      <w:jc w:val="center"/>
                      <w:rPr>
                        <w:rFonts w:asciiTheme="minorHAnsi" w:hAnsiTheme="minorHAnsi"/>
                        <w:color w:val="auto"/>
                        <w:sz w:val="20"/>
                        <w14:ligatures w14:val="non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auto"/>
        <w:kern w:val="0"/>
        <w:sz w:val="24"/>
        <w:szCs w:val="24"/>
        <w:lang w:eastAsia="en-GB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7BB979B" wp14:editId="52B4082C">
              <wp:simplePos x="0" y="0"/>
              <wp:positionH relativeFrom="margin">
                <wp:posOffset>5406977</wp:posOffset>
              </wp:positionH>
              <wp:positionV relativeFrom="paragraph">
                <wp:posOffset>5571</wp:posOffset>
              </wp:positionV>
              <wp:extent cx="13970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26802" w:rsidRPr="00593E71" w:rsidRDefault="00626802" w:rsidP="00012AAB">
                          <w:pPr>
                            <w:widowControl w:val="0"/>
                            <w:jc w:val="center"/>
                            <w:rPr>
                              <w:rFonts w:asciiTheme="minorHAnsi" w:hAnsiTheme="minorHAnsi"/>
                              <w:bCs/>
                              <w:color w:val="404040" w:themeColor="text1" w:themeTint="BF"/>
                              <w14:ligatures w14:val="none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B979B" id="Text Box 1" o:spid="_x0000_s1030" type="#_x0000_t202" style="position:absolute;margin-left:425.75pt;margin-top:.45pt;width:110pt;height:3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" filled="f" stroked="f" strokecolor="black [0]" insetpen="t">
              <v:textbox inset="2.88pt,2.88pt,2.88pt,2.88pt">
                <w:txbxContent>
                  <w:p w:rsidR="00626802" w:rsidRPr="00593E71" w:rsidRDefault="00626802" w:rsidP="00012AAB">
                    <w:pPr>
                      <w:widowControl w:val="0"/>
                      <w:jc w:val="center"/>
                      <w:rPr>
                        <w:rFonts w:asciiTheme="minorHAnsi" w:hAnsiTheme="minorHAnsi"/>
                        <w:bCs/>
                        <w:color w:val="404040" w:themeColor="text1" w:themeTint="BF"/>
                        <w14:ligatures w14:val="non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626802" w:rsidRDefault="00626802" w:rsidP="00DD4301"/>
  <w:p w:rsidR="00626802" w:rsidRDefault="00626802" w:rsidP="00DD4301">
    <w:r>
      <w:rPr>
        <w:noProof/>
        <w:color w:val="auto"/>
        <w:kern w:val="0"/>
        <w:sz w:val="24"/>
        <w:szCs w:val="24"/>
        <w:lang w:eastAsia="en-GB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71552" behindDoc="0" locked="0" layoutInCell="1" allowOverlap="1" wp14:anchorId="2C42EA20" wp14:editId="1E1C982E">
              <wp:simplePos x="0" y="0"/>
              <wp:positionH relativeFrom="column">
                <wp:posOffset>5001998</wp:posOffset>
              </wp:positionH>
              <wp:positionV relativeFrom="paragraph">
                <wp:posOffset>57607</wp:posOffset>
              </wp:positionV>
              <wp:extent cx="2031060" cy="431800"/>
              <wp:effectExtent l="0" t="0" r="7620" b="63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106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26802" w:rsidRPr="00593E71" w:rsidRDefault="00626802" w:rsidP="00626802">
                          <w:pPr>
                            <w:widowControl w:val="0"/>
                            <w:jc w:val="center"/>
                            <w:rPr>
                              <w:rFonts w:asciiTheme="minorHAnsi" w:hAnsiTheme="minorHAnsi"/>
                              <w:color w:val="404040" w:themeColor="text1" w:themeTint="BF"/>
                              <w:sz w:val="20"/>
                              <w14:ligatures w14:val="none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404040" w:themeColor="text1" w:themeTint="BF"/>
                              <w:sz w:val="20"/>
                              <w14:ligatures w14:val="none"/>
                            </w:rPr>
                            <w:t xml:space="preserve">: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42EA20" id="Text Box 6" o:spid="_x0000_s1031" type="#_x0000_t202" style="position:absolute;margin-left:393.85pt;margin-top:4.55pt;width:159.95pt;height:34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" filled="f" stroked="f" strokecolor="black [0]" insetpen="t">
              <v:textbox inset="2.88pt,2.88pt,2.88pt,2.88pt">
                <w:txbxContent>
                  <w:p w:rsidR="00626802" w:rsidRPr="00593E71" w:rsidRDefault="00626802" w:rsidP="00626802">
                    <w:pPr>
                      <w:widowControl w:val="0"/>
                      <w:jc w:val="center"/>
                      <w:rPr>
                        <w:rFonts w:asciiTheme="minorHAnsi" w:hAnsiTheme="minorHAnsi"/>
                        <w:color w:val="404040" w:themeColor="text1" w:themeTint="BF"/>
                        <w:sz w:val="20"/>
                        <w14:ligatures w14:val="none"/>
                      </w:rPr>
                    </w:pPr>
                    <w:r>
                      <w:rPr>
                        <w:rFonts w:asciiTheme="minorHAnsi" w:hAnsiTheme="minorHAnsi"/>
                        <w:color w:val="404040" w:themeColor="text1" w:themeTint="BF"/>
                        <w:sz w:val="20"/>
                        <w14:ligatures w14:val="none"/>
                      </w:rPr>
                      <w:t xml:space="preserve">: </w:t>
                    </w:r>
                  </w:p>
                </w:txbxContent>
              </v:textbox>
            </v:shape>
          </w:pict>
        </mc:Fallback>
      </mc:AlternateContent>
    </w:r>
  </w:p>
  <w:p w:rsidR="00626802" w:rsidRDefault="0062680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D0F8C13" wp14:editId="587DA525">
              <wp:simplePos x="0" y="0"/>
              <wp:positionH relativeFrom="column">
                <wp:posOffset>3287229</wp:posOffset>
              </wp:positionH>
              <wp:positionV relativeFrom="paragraph">
                <wp:posOffset>113665</wp:posOffset>
              </wp:positionV>
              <wp:extent cx="0" cy="95029"/>
              <wp:effectExtent l="0" t="0" r="19050" b="19685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02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F67C99" id="Straight Connector 1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85pt,8.95pt" to="258.8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" strokecolor="red" strokeweight="1.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2134235</wp:posOffset>
              </wp:positionH>
              <wp:positionV relativeFrom="paragraph">
                <wp:posOffset>111926</wp:posOffset>
              </wp:positionV>
              <wp:extent cx="0" cy="95029"/>
              <wp:effectExtent l="0" t="0" r="19050" b="1968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02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EA38D3" id="Straight Connector 1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05pt,8.8pt" to="168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" strokecolor="red" strokeweight="1.5pt">
              <v:stroke joinstyle="miter"/>
            </v:line>
          </w:pict>
        </mc:Fallback>
      </mc:AlternateContent>
    </w:r>
  </w:p>
  <w:p w:rsidR="00626802" w:rsidRDefault="006268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43"/>
    <w:rsid w:val="00012AAB"/>
    <w:rsid w:val="000137A4"/>
    <w:rsid w:val="00144CD6"/>
    <w:rsid w:val="00185D10"/>
    <w:rsid w:val="001C7458"/>
    <w:rsid w:val="00210C24"/>
    <w:rsid w:val="00220F5B"/>
    <w:rsid w:val="004B6435"/>
    <w:rsid w:val="005617A4"/>
    <w:rsid w:val="00593E71"/>
    <w:rsid w:val="005E2C2B"/>
    <w:rsid w:val="00626802"/>
    <w:rsid w:val="00671BFB"/>
    <w:rsid w:val="00804D9B"/>
    <w:rsid w:val="00843762"/>
    <w:rsid w:val="00965D43"/>
    <w:rsid w:val="009E068E"/>
    <w:rsid w:val="00A0261C"/>
    <w:rsid w:val="00A26F57"/>
    <w:rsid w:val="00BB7131"/>
    <w:rsid w:val="00C34B76"/>
    <w:rsid w:val="00CB157D"/>
    <w:rsid w:val="00DD4301"/>
    <w:rsid w:val="00DF0FEC"/>
    <w:rsid w:val="00EF54B7"/>
    <w:rsid w:val="00F77506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C23EFBC-6AE8-44C8-B1C9-4EED5FD9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color w:val="000000"/>
        <w:kern w:val="28"/>
        <w:sz w:val="22"/>
        <w:lang w:val="en-GB" w:eastAsia="en-US" w:bidi="ar-SA"/>
        <w14:ligatures w14:val="standard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D1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A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AAB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12A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AAB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7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7A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B157D"/>
    <w:rPr>
      <w:rFonts w:ascii="Times New Roman" w:hAnsi="Times New Roman"/>
      <w:color w:val="auto"/>
      <w:kern w:val="0"/>
      <w:sz w:val="24"/>
      <w:szCs w:val="24"/>
      <w:lang w:eastAsia="en-GB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68B9755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Webb</dc:creator>
  <cp:keywords/>
  <dc:description/>
  <cp:lastModifiedBy>Lisa Pratt</cp:lastModifiedBy>
  <cp:revision>2</cp:revision>
  <cp:lastPrinted>2019-07-08T10:51:00Z</cp:lastPrinted>
  <dcterms:created xsi:type="dcterms:W3CDTF">2020-07-03T13:41:00Z</dcterms:created>
  <dcterms:modified xsi:type="dcterms:W3CDTF">2020-07-03T13:41:00Z</dcterms:modified>
</cp:coreProperties>
</file>