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C3" w:rsidRDefault="00D52DC3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The Academy of Woodlands</w:t>
      </w:r>
    </w:p>
    <w:p w:rsidR="00D52DC3" w:rsidRPr="00D52DC3" w:rsidRDefault="00D52DC3">
      <w:pPr>
        <w:rPr>
          <w:b/>
          <w:u w:val="single"/>
        </w:rPr>
      </w:pPr>
      <w:r>
        <w:rPr>
          <w:b/>
          <w:u w:val="single"/>
        </w:rPr>
        <w:t>Key Stage Two Teaching Assistants</w:t>
      </w:r>
    </w:p>
    <w:p w:rsidR="006363DB" w:rsidRDefault="00D52DC3">
      <w:r>
        <w:t>The Academy of Woodlands is a busy three form entry community primary school in Gillingham Kent. We are looking for four Level 3 teaching assistants to join our KS2 team. We would love you to come and have a look around our school and meet our Staff and pupils before you apply. Please call the school office to arrange a show round if you would like one.</w:t>
      </w:r>
    </w:p>
    <w:p w:rsidR="00D52DC3" w:rsidRDefault="00D52DC3"/>
    <w:p w:rsidR="00D52DC3" w:rsidRDefault="00D52DC3">
      <w:r>
        <w:t>Salary:</w:t>
      </w:r>
    </w:p>
    <w:p w:rsidR="00D52DC3" w:rsidRDefault="00D52DC3">
      <w:r>
        <w:t>Job close date:</w:t>
      </w:r>
      <w:r w:rsidR="00193A44">
        <w:t xml:space="preserve"> 17</w:t>
      </w:r>
      <w:r w:rsidR="00193A44" w:rsidRPr="00193A44">
        <w:rPr>
          <w:vertAlign w:val="superscript"/>
        </w:rPr>
        <w:t>th</w:t>
      </w:r>
      <w:r w:rsidR="00193A44">
        <w:t xml:space="preserve"> December 2021</w:t>
      </w:r>
    </w:p>
    <w:p w:rsidR="00D52DC3" w:rsidRDefault="00D52DC3">
      <w:r>
        <w:t>Interview date:</w:t>
      </w:r>
      <w:r w:rsidR="00193A44">
        <w:t xml:space="preserve"> 21</w:t>
      </w:r>
      <w:r w:rsidR="00193A44" w:rsidRPr="00193A44">
        <w:rPr>
          <w:vertAlign w:val="superscript"/>
        </w:rPr>
        <w:t>st</w:t>
      </w:r>
      <w:r w:rsidR="00193A44">
        <w:t xml:space="preserve"> December 2021</w:t>
      </w:r>
    </w:p>
    <w:p w:rsidR="00D52DC3" w:rsidRDefault="00D52DC3">
      <w:r>
        <w:t>Start date: ASAP in January 2022</w:t>
      </w:r>
    </w:p>
    <w:sectPr w:rsidR="00D52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B7"/>
    <w:rsid w:val="00193A44"/>
    <w:rsid w:val="002624B7"/>
    <w:rsid w:val="006363DB"/>
    <w:rsid w:val="00D52DC3"/>
    <w:rsid w:val="00EA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B6334-F174-4BD0-9EC9-BDF322C0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D1AE35E2</Template>
  <TotalTime>0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Viney</dc:creator>
  <cp:keywords/>
  <dc:description/>
  <cp:lastModifiedBy>Emily-Rose Collier</cp:lastModifiedBy>
  <cp:revision>2</cp:revision>
  <dcterms:created xsi:type="dcterms:W3CDTF">2021-11-30T11:15:00Z</dcterms:created>
  <dcterms:modified xsi:type="dcterms:W3CDTF">2021-11-30T11:15:00Z</dcterms:modified>
</cp:coreProperties>
</file>