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CF9C" w14:textId="77777777" w:rsidR="008935A3" w:rsidRDefault="00244C88" w:rsidP="00410D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Westcroft School</w:t>
      </w:r>
    </w:p>
    <w:p w14:paraId="3EC2868A" w14:textId="0701630D" w:rsidR="00410DA4" w:rsidRPr="008935A3" w:rsidRDefault="004E2C4A" w:rsidP="00410D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Person Spe</w:t>
      </w:r>
      <w:r w:rsidR="00F26C27">
        <w:rPr>
          <w:rFonts w:ascii="Arial" w:hAnsi="Arial" w:cs="Arial"/>
          <w:b/>
          <w:sz w:val="20"/>
          <w:szCs w:val="20"/>
        </w:rPr>
        <w:t>cification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C00B5C">
        <w:rPr>
          <w:rFonts w:ascii="Arial" w:hAnsi="Arial" w:cs="Arial"/>
          <w:b/>
          <w:sz w:val="20"/>
          <w:szCs w:val="20"/>
        </w:rPr>
        <w:t>Teaching Assistant</w:t>
      </w:r>
      <w:r w:rsidR="0013725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5"/>
      </w:tblGrid>
      <w:tr w:rsidR="00410DA4" w:rsidRPr="008935A3" w14:paraId="7A24B917" w14:textId="77777777" w:rsidTr="00410DA4">
        <w:tc>
          <w:tcPr>
            <w:tcW w:w="3080" w:type="dxa"/>
          </w:tcPr>
          <w:p w14:paraId="47B02124" w14:textId="77777777" w:rsidR="00410DA4" w:rsidRPr="008935A3" w:rsidRDefault="00410DA4" w:rsidP="0041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Attributes</w:t>
            </w:r>
          </w:p>
        </w:tc>
        <w:tc>
          <w:tcPr>
            <w:tcW w:w="3081" w:type="dxa"/>
          </w:tcPr>
          <w:p w14:paraId="4AF44715" w14:textId="77777777" w:rsidR="00410DA4" w:rsidRPr="009A45A3" w:rsidRDefault="00F63931" w:rsidP="0041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A3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3081" w:type="dxa"/>
          </w:tcPr>
          <w:p w14:paraId="1857C4C7" w14:textId="77777777" w:rsidR="00410DA4" w:rsidRPr="008935A3" w:rsidRDefault="00410DA4" w:rsidP="0041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10DA4" w:rsidRPr="008935A3" w14:paraId="016F3F2B" w14:textId="77777777" w:rsidTr="00410DA4">
        <w:tc>
          <w:tcPr>
            <w:tcW w:w="3080" w:type="dxa"/>
          </w:tcPr>
          <w:p w14:paraId="6DDDAD66" w14:textId="77777777" w:rsidR="00F46282" w:rsidRPr="008935A3" w:rsidRDefault="00410DA4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Education and qualification</w:t>
            </w:r>
          </w:p>
        </w:tc>
        <w:tc>
          <w:tcPr>
            <w:tcW w:w="3081" w:type="dxa"/>
          </w:tcPr>
          <w:p w14:paraId="07E498A6" w14:textId="77777777" w:rsidR="00C00B5C" w:rsidRDefault="00C00B5C" w:rsidP="0013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pupils with complex cognitive difficulties</w:t>
            </w:r>
          </w:p>
          <w:p w14:paraId="72B71D57" w14:textId="77777777" w:rsidR="00C00B5C" w:rsidRDefault="00C00B5C" w:rsidP="0013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training and CPD around SEN</w:t>
            </w:r>
          </w:p>
          <w:p w14:paraId="185BBBE3" w14:textId="67709676" w:rsidR="00C00B5C" w:rsidRDefault="00C00B5C" w:rsidP="0013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GCSE English and Maths Grade C or above (Equivalent Level 2)</w:t>
            </w:r>
          </w:p>
          <w:p w14:paraId="654922CD" w14:textId="3052DA41" w:rsidR="00A64846" w:rsidRDefault="00A64846" w:rsidP="0013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IT qualification</w:t>
            </w:r>
            <w:bookmarkStart w:id="0" w:name="_GoBack"/>
            <w:bookmarkEnd w:id="0"/>
          </w:p>
          <w:p w14:paraId="528D8BBC" w14:textId="49266CE4" w:rsidR="00244C88" w:rsidRPr="009A45A3" w:rsidRDefault="00D902A8" w:rsidP="0013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qualification for supporting in a school</w:t>
            </w:r>
            <w:r w:rsidR="00137258" w:rsidRPr="009A4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</w:tcPr>
          <w:p w14:paraId="1B369792" w14:textId="77777777" w:rsidR="00422C48" w:rsidRDefault="00422C48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Working knowledge of Makaton, PECS</w:t>
            </w:r>
            <w:r w:rsidR="00DF2743">
              <w:rPr>
                <w:rFonts w:ascii="Arial" w:hAnsi="Arial" w:cs="Arial"/>
                <w:sz w:val="20"/>
                <w:szCs w:val="20"/>
              </w:rPr>
              <w:t>, BSL</w:t>
            </w:r>
          </w:p>
          <w:p w14:paraId="18618193" w14:textId="77777777" w:rsidR="00EA1EAC" w:rsidRDefault="00EA1EAC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4AD74" w14:textId="77777777" w:rsidR="00DA39C4" w:rsidRPr="008935A3" w:rsidRDefault="00DA39C4" w:rsidP="00EA1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DA4" w:rsidRPr="008935A3" w14:paraId="3E096038" w14:textId="77777777" w:rsidTr="00410DA4">
        <w:tc>
          <w:tcPr>
            <w:tcW w:w="3080" w:type="dxa"/>
          </w:tcPr>
          <w:p w14:paraId="23D70A32" w14:textId="77777777" w:rsidR="00410DA4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081" w:type="dxa"/>
          </w:tcPr>
          <w:p w14:paraId="0BAEF523" w14:textId="14C9710E" w:rsidR="00B31DB0" w:rsidRDefault="00DA39C4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EA1EAC">
              <w:rPr>
                <w:rFonts w:ascii="Arial" w:hAnsi="Arial" w:cs="Arial"/>
                <w:sz w:val="20"/>
                <w:szCs w:val="20"/>
              </w:rPr>
              <w:t>liaising with other colleagues to develop support packages</w:t>
            </w:r>
          </w:p>
          <w:p w14:paraId="51FEFDF1" w14:textId="0F02E9E6" w:rsidR="00B31DB0" w:rsidRDefault="00DA39C4" w:rsidP="00410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leading and managing </w:t>
            </w:r>
            <w:r w:rsidR="00EA1EAC">
              <w:rPr>
                <w:rFonts w:ascii="Arial" w:hAnsi="Arial" w:cs="Arial"/>
                <w:sz w:val="20"/>
                <w:szCs w:val="20"/>
              </w:rPr>
              <w:t>support packages</w:t>
            </w:r>
          </w:p>
          <w:p w14:paraId="3E60EDEA" w14:textId="7DD3DECA" w:rsidR="00F26C27" w:rsidRPr="008935A3" w:rsidRDefault="00F26C27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4069F" w14:textId="77777777" w:rsidR="00B31DB0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4CEC8B7" w14:textId="77777777" w:rsidR="00244C88" w:rsidRDefault="00F63931" w:rsidP="00C8009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Experience</w:t>
            </w:r>
            <w:r w:rsidR="00B31DB0" w:rsidRPr="008935A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635DA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proofErr w:type="gramStart"/>
            <w:r w:rsidR="00B635DA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B31DB0" w:rsidRPr="008935A3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="00B31DB0" w:rsidRPr="008935A3">
              <w:rPr>
                <w:rFonts w:ascii="Arial" w:hAnsi="Arial" w:cs="Arial"/>
                <w:sz w:val="20"/>
                <w:szCs w:val="20"/>
              </w:rPr>
              <w:t xml:space="preserve"> assessing </w:t>
            </w:r>
            <w:r w:rsidR="00C80094" w:rsidRPr="008935A3">
              <w:rPr>
                <w:rFonts w:ascii="Arial" w:hAnsi="Arial" w:cs="Arial"/>
                <w:sz w:val="20"/>
                <w:szCs w:val="20"/>
              </w:rPr>
              <w:t>pupils working below NC anticipated levels</w:t>
            </w:r>
            <w:r w:rsidR="00244C88" w:rsidRPr="00893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71535" w14:textId="77777777" w:rsidR="00C644C4" w:rsidRDefault="00C644C4" w:rsidP="00C80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56E7E" w14:textId="4416DB1A" w:rsidR="00244C88" w:rsidRDefault="00491DF4" w:rsidP="00C80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ability to lead and organise </w:t>
            </w:r>
            <w:r w:rsidR="00EA1EAC">
              <w:rPr>
                <w:rFonts w:ascii="Arial" w:hAnsi="Arial" w:cs="Arial"/>
                <w:sz w:val="20"/>
                <w:szCs w:val="20"/>
              </w:rPr>
              <w:t>colleagues to deliver support packages</w:t>
            </w:r>
          </w:p>
          <w:p w14:paraId="329CA241" w14:textId="77777777" w:rsidR="00410DA4" w:rsidRPr="008935A3" w:rsidRDefault="00410DA4" w:rsidP="00C80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DA4" w:rsidRPr="008935A3" w14:paraId="039288E1" w14:textId="77777777" w:rsidTr="00410DA4">
        <w:tc>
          <w:tcPr>
            <w:tcW w:w="3080" w:type="dxa"/>
          </w:tcPr>
          <w:p w14:paraId="08BD1E90" w14:textId="77777777" w:rsidR="00410DA4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3081" w:type="dxa"/>
          </w:tcPr>
          <w:p w14:paraId="5A4A2219" w14:textId="77777777" w:rsidR="00410DA4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Awareness of legislation regarding </w:t>
            </w:r>
            <w:r w:rsidR="00F63931" w:rsidRPr="008935A3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8935A3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  <w:p w14:paraId="690B043A" w14:textId="77777777" w:rsidR="00B31DB0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1B88" w14:textId="77777777" w:rsidR="00B31DB0" w:rsidRPr="008935A3" w:rsidRDefault="00B31DB0" w:rsidP="00E37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06310EA" w14:textId="77777777" w:rsidR="00410DA4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Evidenced of advanced </w:t>
            </w:r>
            <w:r w:rsidR="00F63931" w:rsidRPr="008935A3">
              <w:rPr>
                <w:rFonts w:ascii="Arial" w:hAnsi="Arial" w:cs="Arial"/>
                <w:sz w:val="20"/>
                <w:szCs w:val="20"/>
              </w:rPr>
              <w:t>study</w:t>
            </w:r>
            <w:r w:rsidRPr="008935A3">
              <w:rPr>
                <w:rFonts w:ascii="Arial" w:hAnsi="Arial" w:cs="Arial"/>
                <w:sz w:val="20"/>
                <w:szCs w:val="20"/>
              </w:rPr>
              <w:t xml:space="preserve"> in SEN.</w:t>
            </w:r>
          </w:p>
          <w:p w14:paraId="338CB90D" w14:textId="77777777" w:rsidR="00B31DB0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3EB9C" w14:textId="77777777" w:rsidR="00B31DB0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DA4" w:rsidRPr="008935A3" w14:paraId="46563515" w14:textId="77777777" w:rsidTr="00410DA4">
        <w:tc>
          <w:tcPr>
            <w:tcW w:w="3080" w:type="dxa"/>
          </w:tcPr>
          <w:p w14:paraId="2799E4F9" w14:textId="77777777" w:rsidR="00410DA4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Special</w:t>
            </w:r>
            <w:r w:rsidR="00B31DB0" w:rsidRPr="008935A3">
              <w:rPr>
                <w:rFonts w:ascii="Arial" w:hAnsi="Arial" w:cs="Arial"/>
                <w:sz w:val="20"/>
                <w:szCs w:val="20"/>
              </w:rPr>
              <w:t xml:space="preserve"> knowledge or skills</w:t>
            </w:r>
          </w:p>
        </w:tc>
        <w:tc>
          <w:tcPr>
            <w:tcW w:w="3081" w:type="dxa"/>
          </w:tcPr>
          <w:p w14:paraId="55F1F800" w14:textId="77777777" w:rsidR="00DA39C4" w:rsidRDefault="00DA39C4" w:rsidP="00DA39C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Working knowledge of </w:t>
            </w:r>
            <w:r>
              <w:rPr>
                <w:rFonts w:ascii="Arial" w:hAnsi="Arial" w:cs="Arial"/>
                <w:sz w:val="20"/>
                <w:szCs w:val="20"/>
              </w:rPr>
              <w:t>Assessment Systems</w:t>
            </w:r>
          </w:p>
          <w:p w14:paraId="3EC40625" w14:textId="77777777" w:rsidR="00C644C4" w:rsidRPr="008935A3" w:rsidRDefault="00C644C4" w:rsidP="00DA3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C420E" w14:textId="09701512" w:rsidR="00F26C27" w:rsidRDefault="00DA39C4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Experience of working with other agencies</w:t>
            </w:r>
          </w:p>
          <w:p w14:paraId="64573E50" w14:textId="77777777" w:rsidR="00F63931" w:rsidRPr="008935A3" w:rsidRDefault="00F63931" w:rsidP="00C00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1FE825F" w14:textId="77777777" w:rsidR="00B31DB0" w:rsidRDefault="00491DF4" w:rsidP="00410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produce detailed reports on pupil progress</w:t>
            </w:r>
          </w:p>
          <w:p w14:paraId="1BDC1AEE" w14:textId="77777777" w:rsidR="00F26C27" w:rsidRDefault="00F26C27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B407F" w14:textId="168A1B39" w:rsidR="00491DF4" w:rsidRPr="008935A3" w:rsidRDefault="00C00B5C" w:rsidP="00C0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Competent, confident and imaginative in the use of ICT</w:t>
            </w:r>
          </w:p>
        </w:tc>
      </w:tr>
      <w:tr w:rsidR="00F63931" w:rsidRPr="008935A3" w14:paraId="25C9D005" w14:textId="77777777" w:rsidTr="00C00B5C">
        <w:trPr>
          <w:trHeight w:val="2784"/>
        </w:trPr>
        <w:tc>
          <w:tcPr>
            <w:tcW w:w="3080" w:type="dxa"/>
          </w:tcPr>
          <w:p w14:paraId="743F44A9" w14:textId="77777777" w:rsidR="00F63931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Practical and intellectual skills</w:t>
            </w:r>
          </w:p>
          <w:p w14:paraId="3A3A0606" w14:textId="424523DD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DB68A" w14:textId="5C588B3E" w:rsidR="00C00B5C" w:rsidRDefault="00C00B5C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2BB1D" w14:textId="54312F76" w:rsidR="00C00B5C" w:rsidRDefault="00C00B5C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029C4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F17BF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EE888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B83B3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818C8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B97AE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6E50C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DDA7E" w14:textId="77777777" w:rsidR="008935A3" w:rsidRP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C540B83" w14:textId="64D0521F" w:rsidR="00F63931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Experience of dealing with </w:t>
            </w:r>
            <w:r w:rsidR="00C644C4">
              <w:rPr>
                <w:rFonts w:ascii="Arial" w:hAnsi="Arial" w:cs="Arial"/>
                <w:sz w:val="20"/>
                <w:szCs w:val="20"/>
              </w:rPr>
              <w:t xml:space="preserve">children with </w:t>
            </w:r>
            <w:r w:rsidR="00C00B5C">
              <w:rPr>
                <w:rFonts w:ascii="Arial" w:hAnsi="Arial" w:cs="Arial"/>
                <w:sz w:val="20"/>
                <w:szCs w:val="20"/>
              </w:rPr>
              <w:t>complex cognitive difficulties</w:t>
            </w:r>
          </w:p>
          <w:p w14:paraId="2F4A5E42" w14:textId="77777777" w:rsidR="00DF2743" w:rsidRPr="008935A3" w:rsidRDefault="00DF274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ED042" w14:textId="77777777" w:rsidR="00F63931" w:rsidRPr="008935A3" w:rsidRDefault="00C644C4" w:rsidP="00410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engage</w:t>
            </w:r>
            <w:r w:rsidR="00F63931" w:rsidRPr="008935A3">
              <w:rPr>
                <w:rFonts w:ascii="Arial" w:hAnsi="Arial" w:cs="Arial"/>
                <w:sz w:val="20"/>
                <w:szCs w:val="20"/>
              </w:rPr>
              <w:t xml:space="preserve"> and encourage others in lifelong learning</w:t>
            </w:r>
          </w:p>
          <w:p w14:paraId="7A585C59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C3D54" w14:textId="77777777" w:rsidR="00F63931" w:rsidRDefault="00F63931" w:rsidP="00B635DA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Motivation to construct an exciting and accessible differentiated </w:t>
            </w:r>
            <w:r w:rsidR="00B635DA">
              <w:rPr>
                <w:rFonts w:ascii="Arial" w:hAnsi="Arial" w:cs="Arial"/>
                <w:sz w:val="20"/>
                <w:szCs w:val="20"/>
              </w:rPr>
              <w:t>programme</w:t>
            </w:r>
          </w:p>
          <w:p w14:paraId="2ADBC383" w14:textId="4A30A524" w:rsidR="00C00B5C" w:rsidRPr="008935A3" w:rsidRDefault="00C00B5C" w:rsidP="00B63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BE831C2" w14:textId="77777777" w:rsidR="008935A3" w:rsidRP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931" w:rsidRPr="008935A3" w14:paraId="2C2688FF" w14:textId="77777777" w:rsidTr="00410DA4">
        <w:tc>
          <w:tcPr>
            <w:tcW w:w="3080" w:type="dxa"/>
          </w:tcPr>
          <w:p w14:paraId="4A3E22E9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Attitudes</w:t>
            </w:r>
          </w:p>
        </w:tc>
        <w:tc>
          <w:tcPr>
            <w:tcW w:w="3081" w:type="dxa"/>
          </w:tcPr>
          <w:p w14:paraId="4CCE2F58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Creative</w:t>
            </w:r>
          </w:p>
          <w:p w14:paraId="1CFB0F9F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Flexible</w:t>
            </w:r>
          </w:p>
          <w:p w14:paraId="669319A1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Stamina and resilience</w:t>
            </w:r>
          </w:p>
          <w:p w14:paraId="344B31A5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Sense of humour</w:t>
            </w:r>
          </w:p>
          <w:p w14:paraId="43BC5FF5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Teamwork</w:t>
            </w:r>
          </w:p>
          <w:p w14:paraId="2CBA0BC1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Passion for SEN</w:t>
            </w:r>
          </w:p>
          <w:p w14:paraId="7861A51B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Awareness of work life balance</w:t>
            </w:r>
          </w:p>
        </w:tc>
        <w:tc>
          <w:tcPr>
            <w:tcW w:w="3081" w:type="dxa"/>
          </w:tcPr>
          <w:p w14:paraId="5507ED46" w14:textId="159D6E5D" w:rsidR="00F63931" w:rsidRPr="008935A3" w:rsidRDefault="00F63931" w:rsidP="00F26C27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Willingness to be in</w:t>
            </w:r>
            <w:r w:rsidR="00F26C27">
              <w:rPr>
                <w:rFonts w:ascii="Arial" w:hAnsi="Arial" w:cs="Arial"/>
                <w:sz w:val="20"/>
                <w:szCs w:val="20"/>
              </w:rPr>
              <w:t>volved in the wider curriculum</w:t>
            </w:r>
            <w:r w:rsidR="00C00B5C">
              <w:rPr>
                <w:rFonts w:ascii="Arial" w:hAnsi="Arial" w:cs="Arial"/>
                <w:sz w:val="20"/>
                <w:szCs w:val="20"/>
              </w:rPr>
              <w:t xml:space="preserve"> including residential experiences and after school clubs</w:t>
            </w:r>
          </w:p>
        </w:tc>
      </w:tr>
      <w:tr w:rsidR="00F63931" w:rsidRPr="008935A3" w14:paraId="2C98B341" w14:textId="77777777" w:rsidTr="00410DA4">
        <w:tc>
          <w:tcPr>
            <w:tcW w:w="3080" w:type="dxa"/>
          </w:tcPr>
          <w:p w14:paraId="5D626E0F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Additional requirements</w:t>
            </w:r>
          </w:p>
        </w:tc>
        <w:tc>
          <w:tcPr>
            <w:tcW w:w="3081" w:type="dxa"/>
          </w:tcPr>
          <w:p w14:paraId="242523F8" w14:textId="77777777" w:rsidR="00F63931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Clear aspirations for professional development</w:t>
            </w:r>
          </w:p>
          <w:p w14:paraId="2F64C1F5" w14:textId="77777777" w:rsidR="00244C88" w:rsidRDefault="00244C88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196B1" w14:textId="77777777" w:rsidR="00E37ADF" w:rsidRPr="008935A3" w:rsidRDefault="00E37ADF" w:rsidP="00893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BAED11A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Ability to drive a minibus or willingness to undergo minibus training</w:t>
            </w:r>
          </w:p>
        </w:tc>
      </w:tr>
    </w:tbl>
    <w:p w14:paraId="79219229" w14:textId="362D0FE5" w:rsidR="00410DA4" w:rsidRPr="00D902A8" w:rsidRDefault="00D902A8" w:rsidP="00410DA4">
      <w:pPr>
        <w:rPr>
          <w:sz w:val="16"/>
          <w:szCs w:val="16"/>
        </w:rPr>
      </w:pPr>
      <w:r w:rsidRPr="00D902A8">
        <w:rPr>
          <w:sz w:val="16"/>
          <w:szCs w:val="16"/>
        </w:rPr>
        <w:t>Sept 20</w:t>
      </w:r>
    </w:p>
    <w:sectPr w:rsidR="00410DA4" w:rsidRPr="00D90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4"/>
    <w:rsid w:val="00137258"/>
    <w:rsid w:val="00155418"/>
    <w:rsid w:val="00181036"/>
    <w:rsid w:val="00244C88"/>
    <w:rsid w:val="00410DA4"/>
    <w:rsid w:val="00422C48"/>
    <w:rsid w:val="00491DF4"/>
    <w:rsid w:val="004E2C4A"/>
    <w:rsid w:val="00772DDD"/>
    <w:rsid w:val="008935A3"/>
    <w:rsid w:val="009A45A3"/>
    <w:rsid w:val="009F7763"/>
    <w:rsid w:val="00A64846"/>
    <w:rsid w:val="00B31DB0"/>
    <w:rsid w:val="00B635DA"/>
    <w:rsid w:val="00B66D2F"/>
    <w:rsid w:val="00C00B5C"/>
    <w:rsid w:val="00C20BE5"/>
    <w:rsid w:val="00C644C4"/>
    <w:rsid w:val="00C80094"/>
    <w:rsid w:val="00D11912"/>
    <w:rsid w:val="00D902A8"/>
    <w:rsid w:val="00DA39C4"/>
    <w:rsid w:val="00DF2743"/>
    <w:rsid w:val="00E37ADF"/>
    <w:rsid w:val="00EA1EAC"/>
    <w:rsid w:val="00F26C27"/>
    <w:rsid w:val="00F46282"/>
    <w:rsid w:val="00F63931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525A"/>
  <w15:docId w15:val="{BC8EF258-0812-46FB-A671-67D34BF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1A54EF16D974CBE15D537D4CCCF16" ma:contentTypeVersion="17" ma:contentTypeDescription="Create a new document." ma:contentTypeScope="" ma:versionID="deac5ae4ce6e9ab63400bcac334b5fac">
  <xsd:schema xmlns:xsd="http://www.w3.org/2001/XMLSchema" xmlns:xs="http://www.w3.org/2001/XMLSchema" xmlns:p="http://schemas.microsoft.com/office/2006/metadata/properties" xmlns:ns1="http://schemas.microsoft.com/sharepoint/v3" xmlns:ns3="c13e2286-6da6-4ea0-b877-48db9f166d4b" xmlns:ns4="6d0a0301-def9-476c-9d56-4ec121a8dd5f" targetNamespace="http://schemas.microsoft.com/office/2006/metadata/properties" ma:root="true" ma:fieldsID="77025df25a1e1d9b3309b04a1081d671" ns1:_="" ns3:_="" ns4:_="">
    <xsd:import namespace="http://schemas.microsoft.com/sharepoint/v3"/>
    <xsd:import namespace="c13e2286-6da6-4ea0-b877-48db9f166d4b"/>
    <xsd:import namespace="6d0a0301-def9-476c-9d56-4ec121a8dd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2286-6da6-4ea0-b877-48db9f166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a0301-def9-476c-9d56-4ec121a8d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EC6B4-1395-496A-8BD8-7B64985BB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DBAFC-C003-46AB-8A3B-D34AA14340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B057A7-1C86-440E-BEA3-7CEA15847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e2286-6da6-4ea0-b877-48db9f166d4b"/>
    <ds:schemaRef ds:uri="6d0a0301-def9-476c-9d56-4ec121a8d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2BB9597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Westcroft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Brown</dc:creator>
  <cp:lastModifiedBy>G Brindle</cp:lastModifiedBy>
  <cp:revision>3</cp:revision>
  <cp:lastPrinted>2019-04-09T09:35:00Z</cp:lastPrinted>
  <dcterms:created xsi:type="dcterms:W3CDTF">2020-09-11T08:35:00Z</dcterms:created>
  <dcterms:modified xsi:type="dcterms:W3CDTF">2022-01-10T13:31:00Z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0x01010065A1A54EF16D974CBE15D537D4CCCF16</vt:lpwstr>
  </property>
</Properties>
</file>