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56" w:rsidRPr="008A6E56" w:rsidRDefault="008A6E56" w:rsidP="008A6E56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r w:rsidRPr="008A6E56">
        <w:rPr>
          <w:rFonts w:ascii="Arial Narrow" w:hAnsi="Arial Narrow" w:cs="Arial"/>
          <w:b/>
          <w:bCs/>
          <w:sz w:val="22"/>
          <w:szCs w:val="22"/>
        </w:rPr>
        <w:t xml:space="preserve">PERSON SPECIFICATION </w:t>
      </w:r>
    </w:p>
    <w:p w:rsidR="008A6E56" w:rsidRPr="008A6E56" w:rsidRDefault="008A6E56" w:rsidP="008A6E56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A6E56">
        <w:rPr>
          <w:rFonts w:ascii="Arial Narrow" w:hAnsi="Arial Narrow" w:cs="Arial"/>
          <w:b/>
          <w:bCs/>
          <w:sz w:val="22"/>
          <w:szCs w:val="22"/>
        </w:rPr>
        <w:t xml:space="preserve"> HEAD OF YEAR</w:t>
      </w:r>
    </w:p>
    <w:p w:rsidR="008A6E56" w:rsidRPr="008A6E56" w:rsidRDefault="008A6E56" w:rsidP="008A6E56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142"/>
        <w:gridCol w:w="1620"/>
      </w:tblGrid>
      <w:tr w:rsidR="008A6E56" w:rsidRPr="008A6E56" w:rsidTr="00D227D2">
        <w:tc>
          <w:tcPr>
            <w:tcW w:w="1985" w:type="dxa"/>
          </w:tcPr>
          <w:p w:rsidR="008A6E56" w:rsidRPr="008A6E56" w:rsidRDefault="008A6E56" w:rsidP="00D227D2">
            <w:pPr>
              <w:pStyle w:val="Heading2"/>
              <w:spacing w:before="120" w:after="120"/>
              <w:jc w:val="center"/>
              <w:rPr>
                <w:rFonts w:ascii="Arial Narrow" w:hAnsi="Arial Narrow"/>
                <w:i w:val="0"/>
                <w:sz w:val="22"/>
                <w:szCs w:val="22"/>
                <w:lang w:val="en-GB"/>
              </w:rPr>
            </w:pPr>
            <w:r w:rsidRPr="008A6E56">
              <w:rPr>
                <w:rFonts w:ascii="Arial Narrow" w:hAnsi="Arial Narrow"/>
                <w:i w:val="0"/>
                <w:sz w:val="22"/>
                <w:szCs w:val="22"/>
                <w:lang w:val="en-GB"/>
              </w:rPr>
              <w:t>Attribute</w:t>
            </w:r>
          </w:p>
        </w:tc>
        <w:tc>
          <w:tcPr>
            <w:tcW w:w="6142" w:type="dxa"/>
          </w:tcPr>
          <w:p w:rsidR="008A6E56" w:rsidRPr="008A6E56" w:rsidRDefault="008A6E56" w:rsidP="00D227D2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620" w:type="dxa"/>
          </w:tcPr>
          <w:p w:rsidR="008A6E56" w:rsidRPr="008A6E56" w:rsidRDefault="008A6E56" w:rsidP="00D227D2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b/>
                <w:bCs/>
                <w:sz w:val="22"/>
                <w:szCs w:val="22"/>
              </w:rPr>
              <w:t>Evidence</w:t>
            </w:r>
          </w:p>
        </w:tc>
      </w:tr>
      <w:tr w:rsidR="008A6E56" w:rsidRPr="008A6E56" w:rsidTr="00D227D2">
        <w:tc>
          <w:tcPr>
            <w:tcW w:w="1985" w:type="dxa"/>
          </w:tcPr>
          <w:p w:rsidR="008A6E56" w:rsidRPr="008A6E56" w:rsidRDefault="008A6E56" w:rsidP="00D227D2">
            <w:pPr>
              <w:pStyle w:val="Header"/>
              <w:spacing w:before="20" w:after="20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Educational Qualifications</w:t>
            </w:r>
          </w:p>
        </w:tc>
        <w:tc>
          <w:tcPr>
            <w:tcW w:w="6142" w:type="dxa"/>
          </w:tcPr>
          <w:p w:rsidR="008A6E56" w:rsidRPr="008A6E56" w:rsidRDefault="008A6E56" w:rsidP="008A6E56">
            <w:pPr>
              <w:numPr>
                <w:ilvl w:val="0"/>
                <w:numId w:val="8"/>
              </w:num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 xml:space="preserve"> QTS</w:t>
            </w:r>
          </w:p>
          <w:p w:rsidR="008A6E56" w:rsidRPr="008A6E56" w:rsidRDefault="008A6E56" w:rsidP="008A6E56">
            <w:pPr>
              <w:numPr>
                <w:ilvl w:val="0"/>
                <w:numId w:val="8"/>
              </w:num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 xml:space="preserve"> Degree or equivalent</w:t>
            </w:r>
          </w:p>
        </w:tc>
        <w:tc>
          <w:tcPr>
            <w:tcW w:w="1620" w:type="dxa"/>
          </w:tcPr>
          <w:p w:rsidR="008A6E56" w:rsidRPr="008A6E56" w:rsidRDefault="008A6E56" w:rsidP="00D227D2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A</w:t>
            </w:r>
          </w:p>
          <w:p w:rsidR="008A6E56" w:rsidRPr="008A6E56" w:rsidRDefault="008A6E56" w:rsidP="00D227D2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A</w:t>
            </w:r>
          </w:p>
        </w:tc>
      </w:tr>
      <w:tr w:rsidR="008A6E56" w:rsidRPr="008A6E56" w:rsidTr="00D227D2">
        <w:tc>
          <w:tcPr>
            <w:tcW w:w="1985" w:type="dxa"/>
          </w:tcPr>
          <w:p w:rsidR="008A6E56" w:rsidRPr="008A6E56" w:rsidRDefault="008A6E56" w:rsidP="00D227D2">
            <w:pPr>
              <w:pStyle w:val="Header"/>
              <w:spacing w:before="20" w:after="20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Experience</w:t>
            </w:r>
          </w:p>
        </w:tc>
        <w:tc>
          <w:tcPr>
            <w:tcW w:w="6142" w:type="dxa"/>
          </w:tcPr>
          <w:p w:rsidR="008A6E56" w:rsidRPr="008A6E56" w:rsidRDefault="008A6E56" w:rsidP="008A6E56">
            <w:pPr>
              <w:numPr>
                <w:ilvl w:val="0"/>
                <w:numId w:val="9"/>
              </w:num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Evidence of effective teaching or teaching practice</w:t>
            </w:r>
          </w:p>
          <w:p w:rsidR="008A6E56" w:rsidRPr="008A6E56" w:rsidRDefault="008A6E56" w:rsidP="008A6E56">
            <w:pPr>
              <w:numPr>
                <w:ilvl w:val="0"/>
                <w:numId w:val="9"/>
              </w:num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Excellent attendance</w:t>
            </w:r>
          </w:p>
        </w:tc>
        <w:tc>
          <w:tcPr>
            <w:tcW w:w="1620" w:type="dxa"/>
          </w:tcPr>
          <w:p w:rsidR="008A6E56" w:rsidRPr="008A6E56" w:rsidRDefault="008A6E56" w:rsidP="00D227D2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A</w:t>
            </w:r>
          </w:p>
          <w:p w:rsidR="008A6E56" w:rsidRPr="008A6E56" w:rsidRDefault="008A6E56" w:rsidP="00D227D2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R</w:t>
            </w:r>
          </w:p>
        </w:tc>
      </w:tr>
      <w:tr w:rsidR="008A6E56" w:rsidRPr="008A6E56" w:rsidTr="00D227D2">
        <w:tc>
          <w:tcPr>
            <w:tcW w:w="1985" w:type="dxa"/>
          </w:tcPr>
          <w:p w:rsidR="008A6E56" w:rsidRPr="008A6E56" w:rsidRDefault="008A6E56" w:rsidP="00D227D2">
            <w:pPr>
              <w:pStyle w:val="Header"/>
              <w:spacing w:before="20" w:after="20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Skills/Knowledge/</w:t>
            </w:r>
          </w:p>
          <w:p w:rsidR="008A6E56" w:rsidRPr="008A6E56" w:rsidRDefault="008A6E56" w:rsidP="00D227D2">
            <w:pPr>
              <w:pStyle w:val="Header"/>
              <w:spacing w:before="20" w:after="20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Aptitudes</w:t>
            </w:r>
          </w:p>
        </w:tc>
        <w:tc>
          <w:tcPr>
            <w:tcW w:w="6142" w:type="dxa"/>
          </w:tcPr>
          <w:p w:rsidR="008A6E56" w:rsidRPr="008A6E56" w:rsidRDefault="008A6E56" w:rsidP="008A6E56">
            <w:pPr>
              <w:numPr>
                <w:ilvl w:val="0"/>
                <w:numId w:val="9"/>
              </w:num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Excellent classroom practitioner</w:t>
            </w:r>
          </w:p>
          <w:p w:rsidR="008A6E56" w:rsidRPr="008A6E56" w:rsidRDefault="008A6E56" w:rsidP="008A6E56">
            <w:pPr>
              <w:numPr>
                <w:ilvl w:val="0"/>
                <w:numId w:val="9"/>
              </w:num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 xml:space="preserve">Commitment to our </w:t>
            </w:r>
            <w:r w:rsidRPr="008A6E56">
              <w:rPr>
                <w:rFonts w:ascii="Arial Narrow" w:hAnsi="Arial Narrow" w:cs="Arial"/>
                <w:i/>
                <w:iCs/>
                <w:sz w:val="22"/>
                <w:szCs w:val="22"/>
              </w:rPr>
              <w:t>Shared Values</w:t>
            </w:r>
          </w:p>
          <w:p w:rsidR="008A6E56" w:rsidRPr="008A6E56" w:rsidRDefault="008A6E56" w:rsidP="008A6E56">
            <w:pPr>
              <w:numPr>
                <w:ilvl w:val="0"/>
                <w:numId w:val="9"/>
              </w:num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Ability to enthuse and motivate students and staff</w:t>
            </w:r>
          </w:p>
          <w:p w:rsidR="008A6E56" w:rsidRPr="008A6E56" w:rsidRDefault="008A6E56" w:rsidP="008A6E56">
            <w:pPr>
              <w:numPr>
                <w:ilvl w:val="0"/>
                <w:numId w:val="9"/>
              </w:num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Commitment to school improvement through self-evaluation</w:t>
            </w:r>
          </w:p>
          <w:p w:rsidR="008A6E56" w:rsidRPr="008A6E56" w:rsidRDefault="008A6E56" w:rsidP="008A6E56">
            <w:pPr>
              <w:numPr>
                <w:ilvl w:val="0"/>
                <w:numId w:val="9"/>
              </w:num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Make accurate and productive use of assessment</w:t>
            </w:r>
          </w:p>
          <w:p w:rsidR="008A6E56" w:rsidRPr="008A6E56" w:rsidRDefault="008A6E56" w:rsidP="008A6E56">
            <w:pPr>
              <w:numPr>
                <w:ilvl w:val="0"/>
                <w:numId w:val="9"/>
              </w:num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Demonstrate good curriculum knowledge</w:t>
            </w:r>
          </w:p>
          <w:p w:rsidR="008A6E56" w:rsidRPr="008A6E56" w:rsidRDefault="008A6E56" w:rsidP="008A6E56">
            <w:pPr>
              <w:numPr>
                <w:ilvl w:val="0"/>
                <w:numId w:val="9"/>
              </w:num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Promote good progress and outcomes by students</w:t>
            </w:r>
          </w:p>
          <w:p w:rsidR="008A6E56" w:rsidRPr="008A6E56" w:rsidRDefault="008A6E56" w:rsidP="008A6E56">
            <w:pPr>
              <w:numPr>
                <w:ilvl w:val="0"/>
                <w:numId w:val="9"/>
              </w:num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Ability to communicate effectively at all levels both orally and in writing</w:t>
            </w:r>
          </w:p>
          <w:p w:rsidR="008A6E56" w:rsidRPr="008A6E56" w:rsidRDefault="008A6E56" w:rsidP="008A6E56">
            <w:pPr>
              <w:numPr>
                <w:ilvl w:val="0"/>
                <w:numId w:val="9"/>
              </w:num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Ability to operate effectively as part of a team and relate well to others</w:t>
            </w:r>
          </w:p>
        </w:tc>
        <w:tc>
          <w:tcPr>
            <w:tcW w:w="1620" w:type="dxa"/>
          </w:tcPr>
          <w:p w:rsidR="008A6E56" w:rsidRPr="008A6E56" w:rsidRDefault="008A6E56" w:rsidP="00D227D2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R</w:t>
            </w:r>
          </w:p>
          <w:p w:rsidR="008A6E56" w:rsidRPr="008A6E56" w:rsidRDefault="008A6E56" w:rsidP="00D227D2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A/R</w:t>
            </w:r>
          </w:p>
          <w:p w:rsidR="008A6E56" w:rsidRPr="008A6E56" w:rsidRDefault="008A6E56" w:rsidP="00D227D2">
            <w:pPr>
              <w:spacing w:after="2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A/R</w:t>
            </w:r>
          </w:p>
          <w:p w:rsidR="008A6E56" w:rsidRPr="008A6E56" w:rsidRDefault="008A6E56" w:rsidP="00D227D2">
            <w:pPr>
              <w:spacing w:after="2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A/I</w:t>
            </w:r>
          </w:p>
          <w:p w:rsidR="008A6E56" w:rsidRPr="008A6E56" w:rsidRDefault="008A6E56" w:rsidP="00D227D2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A/I</w:t>
            </w:r>
          </w:p>
          <w:p w:rsidR="008A6E56" w:rsidRPr="008A6E56" w:rsidRDefault="008A6E56" w:rsidP="00D227D2">
            <w:p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 xml:space="preserve">         A/I</w:t>
            </w:r>
          </w:p>
          <w:p w:rsidR="008A6E56" w:rsidRPr="008A6E56" w:rsidRDefault="008A6E56" w:rsidP="00D227D2">
            <w:pPr>
              <w:spacing w:after="3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A/I</w:t>
            </w:r>
          </w:p>
          <w:p w:rsidR="008A6E56" w:rsidRPr="008A6E56" w:rsidRDefault="008A6E56" w:rsidP="00D227D2">
            <w:pPr>
              <w:spacing w:after="28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A/R</w:t>
            </w:r>
          </w:p>
          <w:p w:rsidR="008A6E56" w:rsidRPr="008A6E56" w:rsidRDefault="008A6E56" w:rsidP="00D227D2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A/I</w:t>
            </w:r>
          </w:p>
        </w:tc>
      </w:tr>
      <w:tr w:rsidR="008A6E56" w:rsidRPr="008A6E56" w:rsidTr="00D227D2">
        <w:tc>
          <w:tcPr>
            <w:tcW w:w="1985" w:type="dxa"/>
          </w:tcPr>
          <w:p w:rsidR="008A6E56" w:rsidRPr="008A6E56" w:rsidRDefault="008A6E56" w:rsidP="00D227D2">
            <w:pPr>
              <w:pStyle w:val="Header"/>
              <w:spacing w:before="20" w:after="20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Personal Qualities</w:t>
            </w:r>
          </w:p>
        </w:tc>
        <w:tc>
          <w:tcPr>
            <w:tcW w:w="6142" w:type="dxa"/>
          </w:tcPr>
          <w:p w:rsidR="008A6E56" w:rsidRPr="008A6E56" w:rsidRDefault="008A6E56" w:rsidP="008A6E56">
            <w:pPr>
              <w:numPr>
                <w:ilvl w:val="0"/>
                <w:numId w:val="9"/>
              </w:num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Integrity</w:t>
            </w:r>
          </w:p>
          <w:p w:rsidR="008A6E56" w:rsidRPr="008A6E56" w:rsidRDefault="008A6E56" w:rsidP="008A6E56">
            <w:pPr>
              <w:numPr>
                <w:ilvl w:val="0"/>
                <w:numId w:val="9"/>
              </w:num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Excellent interpersonal skills</w:t>
            </w:r>
          </w:p>
          <w:p w:rsidR="008A6E56" w:rsidRPr="008A6E56" w:rsidRDefault="008A6E56" w:rsidP="008A6E56">
            <w:pPr>
              <w:numPr>
                <w:ilvl w:val="0"/>
                <w:numId w:val="9"/>
              </w:num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Commitment, enthusiasm and energy</w:t>
            </w:r>
          </w:p>
          <w:p w:rsidR="008A6E56" w:rsidRPr="008A6E56" w:rsidRDefault="008A6E56" w:rsidP="008A6E56">
            <w:pPr>
              <w:numPr>
                <w:ilvl w:val="0"/>
                <w:numId w:val="9"/>
              </w:num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Commitment to equal opportunities and the inclusion of all</w:t>
            </w:r>
          </w:p>
          <w:p w:rsidR="008A6E56" w:rsidRPr="008A6E56" w:rsidRDefault="008A6E56" w:rsidP="008A6E56">
            <w:pPr>
              <w:numPr>
                <w:ilvl w:val="0"/>
                <w:numId w:val="9"/>
              </w:num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Interested in personal and professional development</w:t>
            </w:r>
          </w:p>
          <w:p w:rsidR="008A6E56" w:rsidRPr="008A6E56" w:rsidRDefault="008A6E56" w:rsidP="008A6E56">
            <w:pPr>
              <w:numPr>
                <w:ilvl w:val="0"/>
                <w:numId w:val="9"/>
              </w:num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Hardworking and willingness to get involved in the whole sphere of school life</w:t>
            </w:r>
          </w:p>
          <w:p w:rsidR="008A6E56" w:rsidRPr="008A6E56" w:rsidRDefault="008A6E56" w:rsidP="008A6E56">
            <w:pPr>
              <w:numPr>
                <w:ilvl w:val="0"/>
                <w:numId w:val="9"/>
              </w:num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Ability to be flexible and work effectively under pressure</w:t>
            </w:r>
          </w:p>
          <w:p w:rsidR="008A6E56" w:rsidRPr="008A6E56" w:rsidRDefault="008A6E56" w:rsidP="008A6E56">
            <w:pPr>
              <w:widowControl w:val="0"/>
              <w:numPr>
                <w:ilvl w:val="0"/>
                <w:numId w:val="9"/>
              </w:num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A good sense of humour and perspective</w:t>
            </w:r>
          </w:p>
          <w:p w:rsidR="008A6E56" w:rsidRPr="008A6E56" w:rsidRDefault="008A6E56" w:rsidP="008A6E56">
            <w:pPr>
              <w:widowControl w:val="0"/>
              <w:numPr>
                <w:ilvl w:val="0"/>
                <w:numId w:val="9"/>
              </w:num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A willingness to give generously of personal time to support school events and activities</w:t>
            </w:r>
          </w:p>
        </w:tc>
        <w:tc>
          <w:tcPr>
            <w:tcW w:w="1620" w:type="dxa"/>
          </w:tcPr>
          <w:p w:rsidR="008A6E56" w:rsidRPr="008A6E56" w:rsidRDefault="008A6E56" w:rsidP="00D227D2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R</w:t>
            </w:r>
          </w:p>
          <w:p w:rsidR="008A6E56" w:rsidRPr="008A6E56" w:rsidRDefault="008A6E56" w:rsidP="00D227D2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R/I</w:t>
            </w:r>
          </w:p>
          <w:p w:rsidR="008A6E56" w:rsidRPr="008A6E56" w:rsidRDefault="008A6E56" w:rsidP="00D227D2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I</w:t>
            </w:r>
          </w:p>
          <w:p w:rsidR="008A6E56" w:rsidRPr="008A6E56" w:rsidRDefault="008A6E56" w:rsidP="00D227D2">
            <w:pPr>
              <w:spacing w:after="3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A</w:t>
            </w:r>
          </w:p>
          <w:p w:rsidR="008A6E56" w:rsidRPr="008A6E56" w:rsidRDefault="008A6E56" w:rsidP="00D227D2">
            <w:pPr>
              <w:spacing w:after="2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A</w:t>
            </w:r>
          </w:p>
          <w:p w:rsidR="008A6E56" w:rsidRPr="008A6E56" w:rsidRDefault="008A6E56" w:rsidP="00D227D2">
            <w:pPr>
              <w:spacing w:after="30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R/I</w:t>
            </w:r>
          </w:p>
          <w:p w:rsidR="008A6E56" w:rsidRPr="008A6E56" w:rsidRDefault="008A6E56" w:rsidP="00D227D2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R/A</w:t>
            </w:r>
          </w:p>
          <w:p w:rsidR="008A6E56" w:rsidRPr="008A6E56" w:rsidRDefault="008A6E56" w:rsidP="00D227D2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R/I</w:t>
            </w:r>
          </w:p>
          <w:p w:rsidR="008A6E56" w:rsidRPr="008A6E56" w:rsidRDefault="008A6E56" w:rsidP="00D227D2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A6E56">
              <w:rPr>
                <w:rFonts w:ascii="Arial Narrow" w:hAnsi="Arial Narrow" w:cs="Arial"/>
                <w:sz w:val="22"/>
                <w:szCs w:val="22"/>
              </w:rPr>
              <w:t>A/R/I</w:t>
            </w:r>
          </w:p>
        </w:tc>
      </w:tr>
    </w:tbl>
    <w:p w:rsidR="008A6E56" w:rsidRPr="008A6E56" w:rsidRDefault="008A6E56" w:rsidP="008A6E56">
      <w:pPr>
        <w:pStyle w:val="Header"/>
        <w:jc w:val="center"/>
        <w:rPr>
          <w:rFonts w:ascii="Arial Narrow" w:hAnsi="Arial Narrow" w:cs="Arial"/>
          <w:b/>
          <w:sz w:val="22"/>
          <w:szCs w:val="22"/>
        </w:rPr>
      </w:pPr>
      <w:r w:rsidRPr="008A6E56">
        <w:rPr>
          <w:rFonts w:ascii="Arial Narrow" w:hAnsi="Arial Narrow"/>
          <w:b/>
        </w:rPr>
        <w:t>Evidence:  A = Application R = Reference I = Interview</w:t>
      </w:r>
    </w:p>
    <w:p w:rsidR="008A6E56" w:rsidRPr="008A6E56" w:rsidRDefault="008A6E56" w:rsidP="008A6E56">
      <w:pPr>
        <w:spacing w:after="0"/>
        <w:rPr>
          <w:rFonts w:ascii="Arial Narrow" w:hAnsi="Arial Narrow" w:cs="Arial"/>
        </w:rPr>
      </w:pPr>
    </w:p>
    <w:p w:rsidR="00EC5C13" w:rsidRPr="008A6E56" w:rsidRDefault="008A6E56" w:rsidP="008A6E56">
      <w:pPr>
        <w:rPr>
          <w:rFonts w:ascii="Arial Narrow" w:hAnsi="Arial Narrow"/>
        </w:rPr>
      </w:pPr>
      <w:r w:rsidRPr="008A6E56">
        <w:rPr>
          <w:rFonts w:ascii="Arial Narrow" w:hAnsi="Arial Narrow"/>
        </w:rPr>
        <w:t>Jan 2022</w:t>
      </w:r>
      <w:bookmarkEnd w:id="0"/>
    </w:p>
    <w:sectPr w:rsidR="00EC5C13" w:rsidRPr="008A6E56" w:rsidSect="00D17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40"/>
      <w:pgMar w:top="1959" w:right="1134" w:bottom="198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067" w:rsidRDefault="00623067">
      <w:pPr>
        <w:spacing w:after="0"/>
      </w:pPr>
      <w:r>
        <w:separator/>
      </w:r>
    </w:p>
  </w:endnote>
  <w:endnote w:type="continuationSeparator" w:id="0">
    <w:p w:rsidR="00623067" w:rsidRDefault="006230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67" w:rsidRDefault="006230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67" w:rsidRDefault="00623067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-521528</wp:posOffset>
              </wp:positionH>
              <wp:positionV relativeFrom="paragraph">
                <wp:posOffset>-1000760</wp:posOffset>
              </wp:positionV>
              <wp:extent cx="7171690" cy="1339215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1690" cy="1339215"/>
                        <a:chOff x="0" y="0"/>
                        <a:chExt cx="7171690" cy="1339215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7171690" cy="1339215"/>
                          <a:chOff x="0" y="0"/>
                          <a:chExt cx="7171690" cy="1339215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N:\My Pictures\values tilted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4500" y="0"/>
                            <a:ext cx="1647190" cy="133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Highfield letterhead (bottom)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295275"/>
                            <a:ext cx="2209800" cy="86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wps:wsp>
                      <wps:cNvPr id="1" name="Text Box 1"/>
                      <wps:cNvSpPr txBox="1"/>
                      <wps:spPr>
                        <a:xfrm>
                          <a:off x="2657475" y="305711"/>
                          <a:ext cx="22098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067" w:rsidRPr="00D0415D" w:rsidRDefault="00623067" w:rsidP="0077114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D041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Tel: 01462 620500</w:t>
                            </w:r>
                          </w:p>
                          <w:p w:rsidR="00623067" w:rsidRPr="00D0415D" w:rsidRDefault="00623067" w:rsidP="0077114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D041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Email: </w:t>
                            </w:r>
                            <w:hyperlink r:id="rId3" w:history="1">
                              <w:r w:rsidRPr="00D0415D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20"/>
                                </w:rPr>
                                <w:t>admin@highfield.herts.sch.uk</w:t>
                              </w:r>
                            </w:hyperlink>
                            <w:r w:rsidRPr="00D041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623067" w:rsidRPr="00D0415D" w:rsidRDefault="00623067" w:rsidP="0077114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D0415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www.highfield.herts.sch.uk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-41.05pt;margin-top:-78.8pt;width:564.7pt;height:105.45pt;z-index:251665408" coordsize="71716,133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">
              <v:group id="Group 14" o:spid="_x0000_s1027" style="position:absolute;width:71716;height:13392" coordsize="71716,13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55245;width:16471;height:13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Fvw7CAAAA2wAAAA8AAABkcnMvZG93bnJldi54bWxET0trAjEQvgv9D2EK3jS7WoqsZpdSKngo&#10;tVVBj0My7qObybJJdfvvG0HobT6+56yKwbbiQr2vHStIpwkIYu1MzaWCw349WYDwAdlg65gU/JKH&#10;In8YrTAz7spfdNmFUsQQ9hkqqELoMim9rsiin7qOOHJn11sMEfalND1eY7ht5SxJnqXFmmNDhR29&#10;VqS/dz9WweZkPt7Dtnk6flL61hzmerFvtFLjx+FlCSLQEP7Fd/fGxPkp3H6JB8j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Bb8OwgAAANsAAAAPAAAAAAAAAAAAAAAAAJ8C&#10;AABkcnMvZG93bnJldi54bWxQSwUGAAAAAAQABAD3AAAAjgMAAAAA&#10;">
                  <v:imagedata r:id="rId4" o:title="values tilted"/>
                  <v:path arrowok="t"/>
                </v:shape>
                <v:shape id="Picture 12" o:spid="_x0000_s1029" type="#_x0000_t75" alt="Highfield letterhead (bottom).jpg" style="position:absolute;top:2952;width:22098;height:8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HZYHEAAAA2wAAAA8AAABkcnMvZG93bnJldi54bWxET8lqwzAQvRfyD2IKvZRGbg6lcSKbJFDI&#10;oRScheLbYE0sU2tkLMV2/j4qFHqbx1tnnU+2FQP1vnGs4HWegCCunG64VnA6fry8g/ABWWPrmBTc&#10;yEOezR7WmGo3ckHDIdQihrBPUYEJoUul9JUhi37uOuLIXVxvMUTY11L3OMZw28pFkrxJiw3HBoMd&#10;7QxVP4erVVAM36VZPpfncvzajEf3WWyT01app8dpswIRaAr/4j/3Xsf5C/j9JR4gs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HZYHEAAAA2wAAAA8AAAAAAAAAAAAAAAAA&#10;nwIAAGRycy9kb3ducmV2LnhtbFBLBQYAAAAABAAEAPcAAACQAwAAAAA=&#10;">
                  <v:imagedata r:id="rId5" o:title="Highfield letterhead (bottom)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left:26574;top:3057;width:22098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<v:textbox>
                  <w:txbxContent>
                    <w:p w:rsidR="00623067" w:rsidRPr="00D0415D" w:rsidRDefault="00623067" w:rsidP="0077114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D0415D">
                        <w:rPr>
                          <w:rFonts w:ascii="Arial" w:hAnsi="Arial" w:cs="Arial"/>
                          <w:sz w:val="18"/>
                          <w:szCs w:val="20"/>
                        </w:rPr>
                        <w:t>Tel: 01462 620500</w:t>
                      </w:r>
                    </w:p>
                    <w:p w:rsidR="00623067" w:rsidRPr="00D0415D" w:rsidRDefault="00623067" w:rsidP="0077114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D0415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Email: </w:t>
                      </w:r>
                      <w:hyperlink r:id="rId6" w:history="1">
                        <w:r w:rsidRPr="00D0415D">
                          <w:rPr>
                            <w:rStyle w:val="Hyperlink"/>
                            <w:rFonts w:ascii="Arial" w:hAnsi="Arial" w:cs="Arial"/>
                            <w:sz w:val="18"/>
                            <w:szCs w:val="20"/>
                          </w:rPr>
                          <w:t>admin@highfield.herts.sch.uk</w:t>
                        </w:r>
                      </w:hyperlink>
                      <w:r w:rsidRPr="00D0415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</w:p>
                    <w:p w:rsidR="00623067" w:rsidRPr="00D0415D" w:rsidRDefault="00623067" w:rsidP="0077114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D0415D">
                        <w:rPr>
                          <w:rFonts w:ascii="Arial" w:hAnsi="Arial" w:cs="Arial"/>
                          <w:sz w:val="18"/>
                          <w:szCs w:val="20"/>
                        </w:rPr>
                        <w:t>www.highfield.herts.sch.uk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7F2F4F57" wp14:editId="5503C5F3">
          <wp:simplePos x="0" y="0"/>
          <wp:positionH relativeFrom="column">
            <wp:posOffset>2064744</wp:posOffset>
          </wp:positionH>
          <wp:positionV relativeFrom="paragraph">
            <wp:posOffset>-268550</wp:posOffset>
          </wp:positionV>
          <wp:extent cx="1981200" cy="608263"/>
          <wp:effectExtent l="0" t="0" r="0" b="0"/>
          <wp:wrapNone/>
          <wp:docPr id="17" name="Picture 17" descr="Highfield letterhead (botto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field letterhead (bottom).jpg"/>
                  <pic:cNvPicPr/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81200" cy="6082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67" w:rsidRDefault="00623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067" w:rsidRDefault="00623067">
      <w:pPr>
        <w:spacing w:after="0"/>
      </w:pPr>
      <w:r>
        <w:separator/>
      </w:r>
    </w:p>
  </w:footnote>
  <w:footnote w:type="continuationSeparator" w:id="0">
    <w:p w:rsidR="00623067" w:rsidRDefault="006230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67" w:rsidRDefault="006230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67" w:rsidRDefault="006230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-36444</wp:posOffset>
          </wp:positionH>
          <wp:positionV relativeFrom="paragraph">
            <wp:posOffset>-216756</wp:posOffset>
          </wp:positionV>
          <wp:extent cx="2726055" cy="795020"/>
          <wp:effectExtent l="0" t="0" r="0" b="5080"/>
          <wp:wrapNone/>
          <wp:docPr id="18" name="Picture 0" descr="Highfield letterhead (top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field letterhead (top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23623"/>
                  <a:stretch/>
                </pic:blipFill>
                <pic:spPr bwMode="auto">
                  <a:xfrm>
                    <a:off x="0" y="0"/>
                    <a:ext cx="2726055" cy="795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63D0F">
      <w:rPr>
        <w:noProof/>
        <w:lang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3086349</wp:posOffset>
          </wp:positionH>
          <wp:positionV relativeFrom="paragraph">
            <wp:posOffset>-117404</wp:posOffset>
          </wp:positionV>
          <wp:extent cx="652334" cy="687198"/>
          <wp:effectExtent l="0" t="0" r="0" b="0"/>
          <wp:wrapNone/>
          <wp:docPr id="3" name="Picture 3" descr="C:\Users\krr3\Local Settings\Temporary Internet Files\Content.Outlook\OWYHVY7L\stonewall-schoolchampbronze-logo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r3\Local Settings\Temporary Internet Files\Content.Outlook\OWYHVY7L\stonewall-schoolchampbronze-logo-blac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34" cy="687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4152596</wp:posOffset>
          </wp:positionH>
          <wp:positionV relativeFrom="paragraph">
            <wp:posOffset>-53975</wp:posOffset>
          </wp:positionV>
          <wp:extent cx="2147075" cy="620477"/>
          <wp:effectExtent l="0" t="0" r="5715" b="8255"/>
          <wp:wrapNone/>
          <wp:docPr id="4" name="Picture 4" descr="C:\Users\krr3\Local Settings\Temporary Internet Files\Content.Word\WAS logo_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r3\Local Settings\Temporary Internet Files\Content.Word\WAS logo_grey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075" cy="620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  <w:p w:rsidR="00623067" w:rsidRDefault="00623067">
    <w:pPr>
      <w:pStyle w:val="Header"/>
    </w:pPr>
  </w:p>
  <w:p w:rsidR="00623067" w:rsidRDefault="00623067">
    <w:pPr>
      <w:pStyle w:val="Header"/>
    </w:pPr>
  </w:p>
  <w:p w:rsidR="00623067" w:rsidRDefault="00623067" w:rsidP="00AB48DA">
    <w:pPr>
      <w:pStyle w:val="Header"/>
      <w:ind w:left="-426"/>
      <w:rPr>
        <w:rFonts w:ascii="Arial" w:hAnsi="Arial" w:cs="Arial"/>
        <w:sz w:val="18"/>
      </w:rPr>
    </w:pPr>
  </w:p>
  <w:p w:rsidR="00623067" w:rsidRPr="00AB48DA" w:rsidRDefault="00623067" w:rsidP="007A2E11">
    <w:pPr>
      <w:pStyle w:val="Header"/>
      <w:rPr>
        <w:rFonts w:ascii="Arial" w:hAnsi="Arial" w:cs="Arial"/>
        <w:sz w:val="18"/>
      </w:rPr>
    </w:pPr>
    <w:proofErr w:type="spellStart"/>
    <w:r>
      <w:rPr>
        <w:rFonts w:ascii="Arial" w:hAnsi="Arial" w:cs="Arial"/>
        <w:sz w:val="18"/>
      </w:rPr>
      <w:t>Headteacher</w:t>
    </w:r>
    <w:proofErr w:type="spellEnd"/>
    <w:r>
      <w:rPr>
        <w:rFonts w:ascii="Arial" w:hAnsi="Arial" w:cs="Arial"/>
        <w:sz w:val="18"/>
      </w:rPr>
      <w:t>: Mrs Lucy Miles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67" w:rsidRDefault="00623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3B46"/>
    <w:multiLevelType w:val="hybridMultilevel"/>
    <w:tmpl w:val="7D5A7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04AF"/>
    <w:multiLevelType w:val="hybridMultilevel"/>
    <w:tmpl w:val="97C03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A5ED0"/>
    <w:multiLevelType w:val="hybridMultilevel"/>
    <w:tmpl w:val="2FECF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66A8C"/>
    <w:multiLevelType w:val="hybridMultilevel"/>
    <w:tmpl w:val="F2DED416"/>
    <w:lvl w:ilvl="0" w:tplc="09C40D3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53FD4"/>
    <w:multiLevelType w:val="hybridMultilevel"/>
    <w:tmpl w:val="5D3EA964"/>
    <w:lvl w:ilvl="0" w:tplc="CFC2C5F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B2529"/>
    <w:multiLevelType w:val="multilevel"/>
    <w:tmpl w:val="65722B18"/>
    <w:lvl w:ilvl="0">
      <w:start w:val="1"/>
      <w:numFmt w:val="decimal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6C5950B1"/>
    <w:multiLevelType w:val="hybridMultilevel"/>
    <w:tmpl w:val="9B5C8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F3838"/>
    <w:multiLevelType w:val="hybridMultilevel"/>
    <w:tmpl w:val="E1AC3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N:\14-15\Caitlin\Y11 May Half Term Intervention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eportData$`"/>
    <w:odso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Postcode"/>
        <w:mappedName w:val="Postal Code"/>
        <w:column w:val="11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E6"/>
    <w:rsid w:val="00011507"/>
    <w:rsid w:val="00025C4A"/>
    <w:rsid w:val="00034C04"/>
    <w:rsid w:val="00066C85"/>
    <w:rsid w:val="000850B1"/>
    <w:rsid w:val="000D265E"/>
    <w:rsid w:val="000D7F7B"/>
    <w:rsid w:val="001024AF"/>
    <w:rsid w:val="00114E6F"/>
    <w:rsid w:val="0012198B"/>
    <w:rsid w:val="00140A27"/>
    <w:rsid w:val="00185382"/>
    <w:rsid w:val="001C0F8E"/>
    <w:rsid w:val="001C6570"/>
    <w:rsid w:val="001D5068"/>
    <w:rsid w:val="001F2F01"/>
    <w:rsid w:val="00205370"/>
    <w:rsid w:val="00261514"/>
    <w:rsid w:val="00294663"/>
    <w:rsid w:val="002B14DD"/>
    <w:rsid w:val="00317122"/>
    <w:rsid w:val="00333B26"/>
    <w:rsid w:val="00334F2A"/>
    <w:rsid w:val="00342B8D"/>
    <w:rsid w:val="00356954"/>
    <w:rsid w:val="003B3A5D"/>
    <w:rsid w:val="0040252F"/>
    <w:rsid w:val="00461454"/>
    <w:rsid w:val="00465430"/>
    <w:rsid w:val="00482440"/>
    <w:rsid w:val="00485877"/>
    <w:rsid w:val="00487A77"/>
    <w:rsid w:val="004A106F"/>
    <w:rsid w:val="004B4738"/>
    <w:rsid w:val="004D7BF6"/>
    <w:rsid w:val="004F22E9"/>
    <w:rsid w:val="0056722E"/>
    <w:rsid w:val="005D5FB5"/>
    <w:rsid w:val="00611EF0"/>
    <w:rsid w:val="00613230"/>
    <w:rsid w:val="006135AE"/>
    <w:rsid w:val="00623067"/>
    <w:rsid w:val="006319F6"/>
    <w:rsid w:val="00642F60"/>
    <w:rsid w:val="006D06BB"/>
    <w:rsid w:val="006D5AB7"/>
    <w:rsid w:val="006D7D76"/>
    <w:rsid w:val="006E10D3"/>
    <w:rsid w:val="00705383"/>
    <w:rsid w:val="0077114E"/>
    <w:rsid w:val="007A2E11"/>
    <w:rsid w:val="008025B6"/>
    <w:rsid w:val="0081492B"/>
    <w:rsid w:val="00824B95"/>
    <w:rsid w:val="008559E6"/>
    <w:rsid w:val="00887321"/>
    <w:rsid w:val="00891EF3"/>
    <w:rsid w:val="00895EFB"/>
    <w:rsid w:val="008976A4"/>
    <w:rsid w:val="008A6E56"/>
    <w:rsid w:val="008B74A0"/>
    <w:rsid w:val="00925B8D"/>
    <w:rsid w:val="00930CC4"/>
    <w:rsid w:val="00953EB1"/>
    <w:rsid w:val="0098151A"/>
    <w:rsid w:val="009A7423"/>
    <w:rsid w:val="009D6C7A"/>
    <w:rsid w:val="00A4022F"/>
    <w:rsid w:val="00A43587"/>
    <w:rsid w:val="00A8731F"/>
    <w:rsid w:val="00AB48DA"/>
    <w:rsid w:val="00AB5CD9"/>
    <w:rsid w:val="00AB5EC3"/>
    <w:rsid w:val="00B1710C"/>
    <w:rsid w:val="00B57CDF"/>
    <w:rsid w:val="00B63D0F"/>
    <w:rsid w:val="00B874DC"/>
    <w:rsid w:val="00BB4F82"/>
    <w:rsid w:val="00C35EFA"/>
    <w:rsid w:val="00C3775F"/>
    <w:rsid w:val="00C453EF"/>
    <w:rsid w:val="00C53765"/>
    <w:rsid w:val="00C55BB1"/>
    <w:rsid w:val="00C94C71"/>
    <w:rsid w:val="00CC3DFC"/>
    <w:rsid w:val="00D0415D"/>
    <w:rsid w:val="00D06C5B"/>
    <w:rsid w:val="00D170AF"/>
    <w:rsid w:val="00D832C6"/>
    <w:rsid w:val="00DE166A"/>
    <w:rsid w:val="00E435BC"/>
    <w:rsid w:val="00E61B8C"/>
    <w:rsid w:val="00EB1140"/>
    <w:rsid w:val="00EC5C13"/>
    <w:rsid w:val="00F02E44"/>
    <w:rsid w:val="00F1685F"/>
    <w:rsid w:val="00F3292F"/>
    <w:rsid w:val="00FE43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5:docId w15:val="{E49C6A46-A48B-464A-8D6B-D5D62A18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75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A6E56"/>
    <w:pPr>
      <w:keepNext/>
      <w:widowControl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559E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559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9E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59E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74A0"/>
    <w:rPr>
      <w:rFonts w:ascii="Times New Roman" w:hAnsi="Times New Roman" w:cs="Times New Roman" w:hint="default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74A0"/>
    <w:rPr>
      <w:rFonts w:ascii="Times New Roman" w:hAnsi="Times New Roman" w:cs="Times New Roman" w:hint="default"/>
      <w:b/>
      <w:bCs/>
    </w:rPr>
  </w:style>
  <w:style w:type="paragraph" w:customStyle="1" w:styleId="DfESOutNumbered">
    <w:name w:val="DfESOutNumbered"/>
    <w:basedOn w:val="Normal"/>
    <w:rsid w:val="008B74A0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</w:pPr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uiPriority w:val="99"/>
    <w:rsid w:val="00611EF0"/>
    <w:rPr>
      <w:rFonts w:cs="Times New Roman"/>
    </w:rPr>
  </w:style>
  <w:style w:type="paragraph" w:styleId="ListParagraph">
    <w:name w:val="List Paragraph"/>
    <w:basedOn w:val="Normal"/>
    <w:uiPriority w:val="34"/>
    <w:qFormat/>
    <w:rsid w:val="001F2F01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53765"/>
    <w:pPr>
      <w:spacing w:after="0"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7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6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B4F82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A6E56"/>
    <w:rPr>
      <w:rFonts w:ascii="Arial" w:eastAsia="Times New Roman" w:hAnsi="Arial" w:cs="Arial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highfield.herts.sch.uk" TargetMode="External"/><Relationship Id="rId7" Type="http://schemas.openxmlformats.org/officeDocument/2006/relationships/image" Target="media/image8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hyperlink" Target="mailto:admin@highfield.herts.sch.uk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5EC3FA7B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2g ltd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Caswell</dc:creator>
  <cp:keywords/>
  <cp:lastModifiedBy>Mrs N Pedder</cp:lastModifiedBy>
  <cp:revision>2</cp:revision>
  <cp:lastPrinted>2020-09-24T11:27:00Z</cp:lastPrinted>
  <dcterms:created xsi:type="dcterms:W3CDTF">2021-10-06T08:22:00Z</dcterms:created>
  <dcterms:modified xsi:type="dcterms:W3CDTF">2021-10-06T08:22:00Z</dcterms:modified>
</cp:coreProperties>
</file>