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BB" w:rsidRPr="00867299" w:rsidRDefault="002169BB">
      <w:pPr>
        <w:rPr>
          <w:rFonts w:ascii="Arial" w:hAnsi="Arial" w:cs="Arial"/>
          <w:sz w:val="22"/>
          <w:szCs w:val="22"/>
        </w:rPr>
      </w:pPr>
    </w:p>
    <w:tbl>
      <w:tblPr>
        <w:tblpPr w:leftFromText="180" w:rightFromText="180"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126CF" w:rsidRPr="00867299" w:rsidTr="0031467F">
        <w:trPr>
          <w:trHeight w:val="1521"/>
        </w:trPr>
        <w:tc>
          <w:tcPr>
            <w:tcW w:w="8522" w:type="dxa"/>
            <w:tcBorders>
              <w:top w:val="single" w:sz="4" w:space="0" w:color="auto"/>
              <w:left w:val="single" w:sz="4" w:space="0" w:color="auto"/>
              <w:bottom w:val="single" w:sz="4" w:space="0" w:color="auto"/>
              <w:right w:val="single" w:sz="4" w:space="0" w:color="auto"/>
            </w:tcBorders>
          </w:tcPr>
          <w:p w:rsidR="002126CF" w:rsidRPr="00867299" w:rsidRDefault="002126CF" w:rsidP="0031467F">
            <w:pPr>
              <w:rPr>
                <w:rFonts w:ascii="Arial" w:hAnsi="Arial" w:cs="Arial"/>
                <w:sz w:val="22"/>
                <w:szCs w:val="22"/>
              </w:rPr>
            </w:pPr>
            <w:r w:rsidRPr="00867299">
              <w:rPr>
                <w:rFonts w:ascii="Arial" w:hAnsi="Arial" w:cs="Arial"/>
                <w:noProof/>
                <w:sz w:val="22"/>
                <w:szCs w:val="22"/>
                <w:lang w:eastAsia="en-GB"/>
              </w:rPr>
              <w:drawing>
                <wp:anchor distT="0" distB="0" distL="114300" distR="114300" simplePos="0" relativeHeight="251660288" behindDoc="0" locked="0" layoutInCell="1" allowOverlap="1" wp14:anchorId="694642A0" wp14:editId="4776DC5A">
                  <wp:simplePos x="0" y="0"/>
                  <wp:positionH relativeFrom="column">
                    <wp:posOffset>4232910</wp:posOffset>
                  </wp:positionH>
                  <wp:positionV relativeFrom="paragraph">
                    <wp:posOffset>8890</wp:posOffset>
                  </wp:positionV>
                  <wp:extent cx="1081405" cy="878672"/>
                  <wp:effectExtent l="0" t="0" r="0" b="0"/>
                  <wp:wrapNone/>
                  <wp:docPr id="2" name="Picture 2" descr="N:\My Pictures\values til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values tilt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878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7299">
              <w:rPr>
                <w:rFonts w:ascii="Arial" w:hAnsi="Arial" w:cs="Arial"/>
                <w:noProof/>
                <w:sz w:val="22"/>
                <w:szCs w:val="22"/>
                <w:lang w:eastAsia="en-GB"/>
              </w:rPr>
              <mc:AlternateContent>
                <mc:Choice Requires="wpg">
                  <w:drawing>
                    <wp:anchor distT="0" distB="0" distL="114300" distR="114300" simplePos="0" relativeHeight="251659264" behindDoc="0" locked="0" layoutInCell="1" allowOverlap="1" wp14:anchorId="35F03593" wp14:editId="5B4409D0">
                      <wp:simplePos x="0" y="0"/>
                      <wp:positionH relativeFrom="column">
                        <wp:posOffset>114300</wp:posOffset>
                      </wp:positionH>
                      <wp:positionV relativeFrom="paragraph">
                        <wp:posOffset>107950</wp:posOffset>
                      </wp:positionV>
                      <wp:extent cx="639445" cy="790575"/>
                      <wp:effectExtent l="5715" t="6350" r="2540"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 cy="790575"/>
                                <a:chOff x="2" y="2"/>
                                <a:chExt cx="1007" cy="1245"/>
                              </a:xfrm>
                            </wpg:grpSpPr>
                            <wps:wsp>
                              <wps:cNvPr id="4" name="Freeform 3"/>
                              <wps:cNvSpPr>
                                <a:spLocks/>
                              </wps:cNvSpPr>
                              <wps:spPr bwMode="auto">
                                <a:xfrm>
                                  <a:off x="2" y="2"/>
                                  <a:ext cx="1007" cy="1245"/>
                                </a:xfrm>
                                <a:custGeom>
                                  <a:avLst/>
                                  <a:gdLst>
                                    <a:gd name="T0" fmla="*/ 2010 w 2014"/>
                                    <a:gd name="T1" fmla="*/ 952 h 2491"/>
                                    <a:gd name="T2" fmla="*/ 1987 w 2014"/>
                                    <a:gd name="T3" fmla="*/ 1171 h 2491"/>
                                    <a:gd name="T4" fmla="*/ 1946 w 2014"/>
                                    <a:gd name="T5" fmla="*/ 1370 h 2491"/>
                                    <a:gd name="T6" fmla="*/ 1888 w 2014"/>
                                    <a:gd name="T7" fmla="*/ 1549 h 2491"/>
                                    <a:gd name="T8" fmla="*/ 1817 w 2014"/>
                                    <a:gd name="T9" fmla="*/ 1710 h 2491"/>
                                    <a:gd name="T10" fmla="*/ 1736 w 2014"/>
                                    <a:gd name="T11" fmla="*/ 1853 h 2491"/>
                                    <a:gd name="T12" fmla="*/ 1647 w 2014"/>
                                    <a:gd name="T13" fmla="*/ 1980 h 2491"/>
                                    <a:gd name="T14" fmla="*/ 1554 w 2014"/>
                                    <a:gd name="T15" fmla="*/ 2091 h 2491"/>
                                    <a:gd name="T16" fmla="*/ 1460 w 2014"/>
                                    <a:gd name="T17" fmla="*/ 2186 h 2491"/>
                                    <a:gd name="T18" fmla="*/ 1366 w 2014"/>
                                    <a:gd name="T19" fmla="*/ 2267 h 2491"/>
                                    <a:gd name="T20" fmla="*/ 1278 w 2014"/>
                                    <a:gd name="T21" fmla="*/ 2334 h 2491"/>
                                    <a:gd name="T22" fmla="*/ 1197 w 2014"/>
                                    <a:gd name="T23" fmla="*/ 2388 h 2491"/>
                                    <a:gd name="T24" fmla="*/ 1126 w 2014"/>
                                    <a:gd name="T25" fmla="*/ 2431 h 2491"/>
                                    <a:gd name="T26" fmla="*/ 1068 w 2014"/>
                                    <a:gd name="T27" fmla="*/ 2461 h 2491"/>
                                    <a:gd name="T28" fmla="*/ 1014 w 2014"/>
                                    <a:gd name="T29" fmla="*/ 2486 h 2491"/>
                                    <a:gd name="T30" fmla="*/ 991 w 2014"/>
                                    <a:gd name="T31" fmla="*/ 2486 h 2491"/>
                                    <a:gd name="T32" fmla="*/ 936 w 2014"/>
                                    <a:gd name="T33" fmla="*/ 2461 h 2491"/>
                                    <a:gd name="T34" fmla="*/ 879 w 2014"/>
                                    <a:gd name="T35" fmla="*/ 2430 h 2491"/>
                                    <a:gd name="T36" fmla="*/ 809 w 2014"/>
                                    <a:gd name="T37" fmla="*/ 2388 h 2491"/>
                                    <a:gd name="T38" fmla="*/ 728 w 2014"/>
                                    <a:gd name="T39" fmla="*/ 2333 h 2491"/>
                                    <a:gd name="T40" fmla="*/ 640 w 2014"/>
                                    <a:gd name="T41" fmla="*/ 2266 h 2491"/>
                                    <a:gd name="T42" fmla="*/ 549 w 2014"/>
                                    <a:gd name="T43" fmla="*/ 2184 h 2491"/>
                                    <a:gd name="T44" fmla="*/ 454 w 2014"/>
                                    <a:gd name="T45" fmla="*/ 2089 h 2491"/>
                                    <a:gd name="T46" fmla="*/ 362 w 2014"/>
                                    <a:gd name="T47" fmla="*/ 1978 h 2491"/>
                                    <a:gd name="T48" fmla="*/ 274 w 2014"/>
                                    <a:gd name="T49" fmla="*/ 1851 h 2491"/>
                                    <a:gd name="T50" fmla="*/ 193 w 2014"/>
                                    <a:gd name="T51" fmla="*/ 1708 h 2491"/>
                                    <a:gd name="T52" fmla="*/ 123 w 2014"/>
                                    <a:gd name="T53" fmla="*/ 1547 h 2491"/>
                                    <a:gd name="T54" fmla="*/ 66 w 2014"/>
                                    <a:gd name="T55" fmla="*/ 1368 h 2491"/>
                                    <a:gd name="T56" fmla="*/ 25 w 2014"/>
                                    <a:gd name="T57" fmla="*/ 1170 h 2491"/>
                                    <a:gd name="T58" fmla="*/ 3 w 2014"/>
                                    <a:gd name="T59" fmla="*/ 952 h 2491"/>
                                    <a:gd name="T60" fmla="*/ 0 w 2014"/>
                                    <a:gd name="T61" fmla="*/ 805 h 2491"/>
                                    <a:gd name="T62" fmla="*/ 0 w 2014"/>
                                    <a:gd name="T63" fmla="*/ 712 h 2491"/>
                                    <a:gd name="T64" fmla="*/ 0 w 2014"/>
                                    <a:gd name="T65" fmla="*/ 587 h 2491"/>
                                    <a:gd name="T66" fmla="*/ 0 w 2014"/>
                                    <a:gd name="T67" fmla="*/ 444 h 2491"/>
                                    <a:gd name="T68" fmla="*/ 0 w 2014"/>
                                    <a:gd name="T69" fmla="*/ 300 h 2491"/>
                                    <a:gd name="T70" fmla="*/ 0 w 2014"/>
                                    <a:gd name="T71" fmla="*/ 169 h 2491"/>
                                    <a:gd name="T72" fmla="*/ 0 w 2014"/>
                                    <a:gd name="T73" fmla="*/ 66 h 2491"/>
                                    <a:gd name="T74" fmla="*/ 0 w 2014"/>
                                    <a:gd name="T75" fmla="*/ 8 h 2491"/>
                                    <a:gd name="T76" fmla="*/ 2013 w 2014"/>
                                    <a:gd name="T77" fmla="*/ 0 h 2491"/>
                                    <a:gd name="T78" fmla="*/ 2013 w 2014"/>
                                    <a:gd name="T79" fmla="*/ 9 h 2491"/>
                                    <a:gd name="T80" fmla="*/ 2013 w 2014"/>
                                    <a:gd name="T81" fmla="*/ 40 h 2491"/>
                                    <a:gd name="T82" fmla="*/ 2013 w 2014"/>
                                    <a:gd name="T83" fmla="*/ 95 h 2491"/>
                                    <a:gd name="T84" fmla="*/ 2014 w 2014"/>
                                    <a:gd name="T85" fmla="*/ 177 h 2491"/>
                                    <a:gd name="T86" fmla="*/ 2014 w 2014"/>
                                    <a:gd name="T87" fmla="*/ 289 h 2491"/>
                                    <a:gd name="T88" fmla="*/ 2014 w 2014"/>
                                    <a:gd name="T89" fmla="*/ 434 h 2491"/>
                                    <a:gd name="T90" fmla="*/ 2013 w 2014"/>
                                    <a:gd name="T91" fmla="*/ 616 h 2491"/>
                                    <a:gd name="T92" fmla="*/ 2013 w 2014"/>
                                    <a:gd name="T93" fmla="*/ 837 h 2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14" h="2491">
                                      <a:moveTo>
                                        <a:pt x="2013" y="837"/>
                                      </a:moveTo>
                                      <a:lnTo>
                                        <a:pt x="2010" y="952"/>
                                      </a:lnTo>
                                      <a:lnTo>
                                        <a:pt x="2001" y="1064"/>
                                      </a:lnTo>
                                      <a:lnTo>
                                        <a:pt x="1987" y="1171"/>
                                      </a:lnTo>
                                      <a:lnTo>
                                        <a:pt x="1969" y="1272"/>
                                      </a:lnTo>
                                      <a:lnTo>
                                        <a:pt x="1946" y="1370"/>
                                      </a:lnTo>
                                      <a:lnTo>
                                        <a:pt x="1919" y="1462"/>
                                      </a:lnTo>
                                      <a:lnTo>
                                        <a:pt x="1888" y="1549"/>
                                      </a:lnTo>
                                      <a:lnTo>
                                        <a:pt x="1853" y="1632"/>
                                      </a:lnTo>
                                      <a:lnTo>
                                        <a:pt x="1817" y="1710"/>
                                      </a:lnTo>
                                      <a:lnTo>
                                        <a:pt x="1777" y="1784"/>
                                      </a:lnTo>
                                      <a:lnTo>
                                        <a:pt x="1736" y="1853"/>
                                      </a:lnTo>
                                      <a:lnTo>
                                        <a:pt x="1692" y="1918"/>
                                      </a:lnTo>
                                      <a:lnTo>
                                        <a:pt x="1647" y="1980"/>
                                      </a:lnTo>
                                      <a:lnTo>
                                        <a:pt x="1601" y="2037"/>
                                      </a:lnTo>
                                      <a:lnTo>
                                        <a:pt x="1554" y="2091"/>
                                      </a:lnTo>
                                      <a:lnTo>
                                        <a:pt x="1506" y="2141"/>
                                      </a:lnTo>
                                      <a:lnTo>
                                        <a:pt x="1460" y="2186"/>
                                      </a:lnTo>
                                      <a:lnTo>
                                        <a:pt x="1413" y="2229"/>
                                      </a:lnTo>
                                      <a:lnTo>
                                        <a:pt x="1366" y="2267"/>
                                      </a:lnTo>
                                      <a:lnTo>
                                        <a:pt x="1321" y="2302"/>
                                      </a:lnTo>
                                      <a:lnTo>
                                        <a:pt x="1278" y="2334"/>
                                      </a:lnTo>
                                      <a:lnTo>
                                        <a:pt x="1236" y="2363"/>
                                      </a:lnTo>
                                      <a:lnTo>
                                        <a:pt x="1197" y="2388"/>
                                      </a:lnTo>
                                      <a:lnTo>
                                        <a:pt x="1159" y="2411"/>
                                      </a:lnTo>
                                      <a:lnTo>
                                        <a:pt x="1126" y="2431"/>
                                      </a:lnTo>
                                      <a:lnTo>
                                        <a:pt x="1095" y="2447"/>
                                      </a:lnTo>
                                      <a:lnTo>
                                        <a:pt x="1068" y="2461"/>
                                      </a:lnTo>
                                      <a:lnTo>
                                        <a:pt x="1045" y="2471"/>
                                      </a:lnTo>
                                      <a:lnTo>
                                        <a:pt x="1014" y="2486"/>
                                      </a:lnTo>
                                      <a:lnTo>
                                        <a:pt x="1003" y="2491"/>
                                      </a:lnTo>
                                      <a:lnTo>
                                        <a:pt x="991" y="2486"/>
                                      </a:lnTo>
                                      <a:lnTo>
                                        <a:pt x="959" y="2471"/>
                                      </a:lnTo>
                                      <a:lnTo>
                                        <a:pt x="936" y="2461"/>
                                      </a:lnTo>
                                      <a:lnTo>
                                        <a:pt x="910" y="2446"/>
                                      </a:lnTo>
                                      <a:lnTo>
                                        <a:pt x="879" y="2430"/>
                                      </a:lnTo>
                                      <a:lnTo>
                                        <a:pt x="846" y="2410"/>
                                      </a:lnTo>
                                      <a:lnTo>
                                        <a:pt x="809" y="2388"/>
                                      </a:lnTo>
                                      <a:lnTo>
                                        <a:pt x="770" y="2362"/>
                                      </a:lnTo>
                                      <a:lnTo>
                                        <a:pt x="728" y="2333"/>
                                      </a:lnTo>
                                      <a:lnTo>
                                        <a:pt x="686" y="2301"/>
                                      </a:lnTo>
                                      <a:lnTo>
                                        <a:pt x="640" y="2266"/>
                                      </a:lnTo>
                                      <a:lnTo>
                                        <a:pt x="594" y="2227"/>
                                      </a:lnTo>
                                      <a:lnTo>
                                        <a:pt x="549" y="2184"/>
                                      </a:lnTo>
                                      <a:lnTo>
                                        <a:pt x="501" y="2139"/>
                                      </a:lnTo>
                                      <a:lnTo>
                                        <a:pt x="454" y="2089"/>
                                      </a:lnTo>
                                      <a:lnTo>
                                        <a:pt x="407" y="2035"/>
                                      </a:lnTo>
                                      <a:lnTo>
                                        <a:pt x="362" y="1978"/>
                                      </a:lnTo>
                                      <a:lnTo>
                                        <a:pt x="317" y="1917"/>
                                      </a:lnTo>
                                      <a:lnTo>
                                        <a:pt x="274" y="1851"/>
                                      </a:lnTo>
                                      <a:lnTo>
                                        <a:pt x="233" y="1782"/>
                                      </a:lnTo>
                                      <a:lnTo>
                                        <a:pt x="193" y="1708"/>
                                      </a:lnTo>
                                      <a:lnTo>
                                        <a:pt x="157" y="1629"/>
                                      </a:lnTo>
                                      <a:lnTo>
                                        <a:pt x="123" y="1547"/>
                                      </a:lnTo>
                                      <a:lnTo>
                                        <a:pt x="93" y="1460"/>
                                      </a:lnTo>
                                      <a:lnTo>
                                        <a:pt x="66" y="1368"/>
                                      </a:lnTo>
                                      <a:lnTo>
                                        <a:pt x="44" y="1271"/>
                                      </a:lnTo>
                                      <a:lnTo>
                                        <a:pt x="25" y="1170"/>
                                      </a:lnTo>
                                      <a:lnTo>
                                        <a:pt x="12" y="1063"/>
                                      </a:lnTo>
                                      <a:lnTo>
                                        <a:pt x="3" y="952"/>
                                      </a:lnTo>
                                      <a:lnTo>
                                        <a:pt x="0" y="835"/>
                                      </a:lnTo>
                                      <a:lnTo>
                                        <a:pt x="0" y="805"/>
                                      </a:lnTo>
                                      <a:lnTo>
                                        <a:pt x="0" y="764"/>
                                      </a:lnTo>
                                      <a:lnTo>
                                        <a:pt x="0" y="712"/>
                                      </a:lnTo>
                                      <a:lnTo>
                                        <a:pt x="0" y="653"/>
                                      </a:lnTo>
                                      <a:lnTo>
                                        <a:pt x="0" y="587"/>
                                      </a:lnTo>
                                      <a:lnTo>
                                        <a:pt x="0" y="517"/>
                                      </a:lnTo>
                                      <a:lnTo>
                                        <a:pt x="0" y="444"/>
                                      </a:lnTo>
                                      <a:lnTo>
                                        <a:pt x="0" y="372"/>
                                      </a:lnTo>
                                      <a:lnTo>
                                        <a:pt x="0" y="300"/>
                                      </a:lnTo>
                                      <a:lnTo>
                                        <a:pt x="0" y="232"/>
                                      </a:lnTo>
                                      <a:lnTo>
                                        <a:pt x="0" y="169"/>
                                      </a:lnTo>
                                      <a:lnTo>
                                        <a:pt x="0" y="113"/>
                                      </a:lnTo>
                                      <a:lnTo>
                                        <a:pt x="0" y="66"/>
                                      </a:lnTo>
                                      <a:lnTo>
                                        <a:pt x="0" y="31"/>
                                      </a:lnTo>
                                      <a:lnTo>
                                        <a:pt x="0" y="8"/>
                                      </a:lnTo>
                                      <a:lnTo>
                                        <a:pt x="0" y="0"/>
                                      </a:lnTo>
                                      <a:lnTo>
                                        <a:pt x="2013" y="0"/>
                                      </a:lnTo>
                                      <a:lnTo>
                                        <a:pt x="2013" y="2"/>
                                      </a:lnTo>
                                      <a:lnTo>
                                        <a:pt x="2013" y="9"/>
                                      </a:lnTo>
                                      <a:lnTo>
                                        <a:pt x="2013" y="22"/>
                                      </a:lnTo>
                                      <a:lnTo>
                                        <a:pt x="2013" y="40"/>
                                      </a:lnTo>
                                      <a:lnTo>
                                        <a:pt x="2013" y="64"/>
                                      </a:lnTo>
                                      <a:lnTo>
                                        <a:pt x="2013" y="95"/>
                                      </a:lnTo>
                                      <a:lnTo>
                                        <a:pt x="2013" y="133"/>
                                      </a:lnTo>
                                      <a:lnTo>
                                        <a:pt x="2014" y="177"/>
                                      </a:lnTo>
                                      <a:lnTo>
                                        <a:pt x="2014" y="229"/>
                                      </a:lnTo>
                                      <a:lnTo>
                                        <a:pt x="2014" y="289"/>
                                      </a:lnTo>
                                      <a:lnTo>
                                        <a:pt x="2014" y="357"/>
                                      </a:lnTo>
                                      <a:lnTo>
                                        <a:pt x="2014" y="434"/>
                                      </a:lnTo>
                                      <a:lnTo>
                                        <a:pt x="2013" y="520"/>
                                      </a:lnTo>
                                      <a:lnTo>
                                        <a:pt x="2013" y="616"/>
                                      </a:lnTo>
                                      <a:lnTo>
                                        <a:pt x="2013" y="721"/>
                                      </a:lnTo>
                                      <a:lnTo>
                                        <a:pt x="2013" y="837"/>
                                      </a:lnTo>
                                      <a:close/>
                                    </a:path>
                                  </a:pathLst>
                                </a:custGeom>
                                <a:solidFill>
                                  <a:srgbClr val="C2BE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2" y="2"/>
                                  <a:ext cx="1007" cy="320"/>
                                </a:xfrm>
                                <a:custGeom>
                                  <a:avLst/>
                                  <a:gdLst>
                                    <a:gd name="T0" fmla="*/ 0 w 2014"/>
                                    <a:gd name="T1" fmla="*/ 642 h 642"/>
                                    <a:gd name="T2" fmla="*/ 0 w 2014"/>
                                    <a:gd name="T3" fmla="*/ 543 h 642"/>
                                    <a:gd name="T4" fmla="*/ 0 w 2014"/>
                                    <a:gd name="T5" fmla="*/ 435 h 642"/>
                                    <a:gd name="T6" fmla="*/ 0 w 2014"/>
                                    <a:gd name="T7" fmla="*/ 328 h 642"/>
                                    <a:gd name="T8" fmla="*/ 0 w 2014"/>
                                    <a:gd name="T9" fmla="*/ 227 h 642"/>
                                    <a:gd name="T10" fmla="*/ 0 w 2014"/>
                                    <a:gd name="T11" fmla="*/ 137 h 642"/>
                                    <a:gd name="T12" fmla="*/ 0 w 2014"/>
                                    <a:gd name="T13" fmla="*/ 65 h 642"/>
                                    <a:gd name="T14" fmla="*/ 0 w 2014"/>
                                    <a:gd name="T15" fmla="*/ 18 h 642"/>
                                    <a:gd name="T16" fmla="*/ 0 w 2014"/>
                                    <a:gd name="T17" fmla="*/ 0 h 642"/>
                                    <a:gd name="T18" fmla="*/ 2013 w 2014"/>
                                    <a:gd name="T19" fmla="*/ 0 h 642"/>
                                    <a:gd name="T20" fmla="*/ 2013 w 2014"/>
                                    <a:gd name="T21" fmla="*/ 7 h 642"/>
                                    <a:gd name="T22" fmla="*/ 2013 w 2014"/>
                                    <a:gd name="T23" fmla="*/ 32 h 642"/>
                                    <a:gd name="T24" fmla="*/ 2013 w 2014"/>
                                    <a:gd name="T25" fmla="*/ 75 h 642"/>
                                    <a:gd name="T26" fmla="*/ 2013 w 2014"/>
                                    <a:gd name="T27" fmla="*/ 138 h 642"/>
                                    <a:gd name="T28" fmla="*/ 2014 w 2014"/>
                                    <a:gd name="T29" fmla="*/ 225 h 642"/>
                                    <a:gd name="T30" fmla="*/ 2014 w 2014"/>
                                    <a:gd name="T31" fmla="*/ 335 h 642"/>
                                    <a:gd name="T32" fmla="*/ 2014 w 2014"/>
                                    <a:gd name="T33" fmla="*/ 474 h 642"/>
                                    <a:gd name="T34" fmla="*/ 2013 w 2014"/>
                                    <a:gd name="T35" fmla="*/ 642 h 642"/>
                                    <a:gd name="T36" fmla="*/ 0 w 2014"/>
                                    <a:gd name="T37" fmla="*/ 642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14" h="642">
                                      <a:moveTo>
                                        <a:pt x="0" y="642"/>
                                      </a:moveTo>
                                      <a:lnTo>
                                        <a:pt x="0" y="543"/>
                                      </a:lnTo>
                                      <a:lnTo>
                                        <a:pt x="0" y="435"/>
                                      </a:lnTo>
                                      <a:lnTo>
                                        <a:pt x="0" y="328"/>
                                      </a:lnTo>
                                      <a:lnTo>
                                        <a:pt x="0" y="227"/>
                                      </a:lnTo>
                                      <a:lnTo>
                                        <a:pt x="0" y="137"/>
                                      </a:lnTo>
                                      <a:lnTo>
                                        <a:pt x="0" y="65"/>
                                      </a:lnTo>
                                      <a:lnTo>
                                        <a:pt x="0" y="18"/>
                                      </a:lnTo>
                                      <a:lnTo>
                                        <a:pt x="0" y="0"/>
                                      </a:lnTo>
                                      <a:lnTo>
                                        <a:pt x="2013" y="0"/>
                                      </a:lnTo>
                                      <a:lnTo>
                                        <a:pt x="2013" y="7"/>
                                      </a:lnTo>
                                      <a:lnTo>
                                        <a:pt x="2013" y="32"/>
                                      </a:lnTo>
                                      <a:lnTo>
                                        <a:pt x="2013" y="75"/>
                                      </a:lnTo>
                                      <a:lnTo>
                                        <a:pt x="2013" y="138"/>
                                      </a:lnTo>
                                      <a:lnTo>
                                        <a:pt x="2014" y="225"/>
                                      </a:lnTo>
                                      <a:lnTo>
                                        <a:pt x="2014" y="335"/>
                                      </a:lnTo>
                                      <a:lnTo>
                                        <a:pt x="2014" y="474"/>
                                      </a:lnTo>
                                      <a:lnTo>
                                        <a:pt x="2013" y="642"/>
                                      </a:lnTo>
                                      <a:lnTo>
                                        <a:pt x="0" y="64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5"/>
                              <wpg:cNvGrpSpPr>
                                <a:grpSpLocks/>
                              </wpg:cNvGrpSpPr>
                              <wpg:grpSpPr bwMode="auto">
                                <a:xfrm>
                                  <a:off x="21" y="42"/>
                                  <a:ext cx="967" cy="1169"/>
                                  <a:chOff x="21" y="42"/>
                                  <a:chExt cx="967" cy="1169"/>
                                </a:xfrm>
                              </wpg:grpSpPr>
                              <wps:wsp>
                                <wps:cNvPr id="7" name="Freeform 6"/>
                                <wps:cNvSpPr>
                                  <a:spLocks/>
                                </wps:cNvSpPr>
                                <wps:spPr bwMode="auto">
                                  <a:xfrm>
                                    <a:off x="21" y="145"/>
                                    <a:ext cx="967" cy="637"/>
                                  </a:xfrm>
                                  <a:custGeom>
                                    <a:avLst/>
                                    <a:gdLst>
                                      <a:gd name="T0" fmla="*/ 1844 w 1934"/>
                                      <a:gd name="T1" fmla="*/ 1271 h 1272"/>
                                      <a:gd name="T2" fmla="*/ 967 w 1934"/>
                                      <a:gd name="T3" fmla="*/ 396 h 1272"/>
                                      <a:gd name="T4" fmla="*/ 88 w 1934"/>
                                      <a:gd name="T5" fmla="*/ 1272 h 1272"/>
                                      <a:gd name="T6" fmla="*/ 89 w 1934"/>
                                      <a:gd name="T7" fmla="*/ 1272 h 1272"/>
                                      <a:gd name="T8" fmla="*/ 75 w 1934"/>
                                      <a:gd name="T9" fmla="*/ 1237 h 1272"/>
                                      <a:gd name="T10" fmla="*/ 62 w 1934"/>
                                      <a:gd name="T11" fmla="*/ 1201 h 1272"/>
                                      <a:gd name="T12" fmla="*/ 49 w 1934"/>
                                      <a:gd name="T13" fmla="*/ 1163 h 1272"/>
                                      <a:gd name="T14" fmla="*/ 38 w 1934"/>
                                      <a:gd name="T15" fmla="*/ 1125 h 1272"/>
                                      <a:gd name="T16" fmla="*/ 28 w 1934"/>
                                      <a:gd name="T17" fmla="*/ 1086 h 1272"/>
                                      <a:gd name="T18" fmla="*/ 17 w 1934"/>
                                      <a:gd name="T19" fmla="*/ 1046 h 1272"/>
                                      <a:gd name="T20" fmla="*/ 8 w 1934"/>
                                      <a:gd name="T21" fmla="*/ 1006 h 1272"/>
                                      <a:gd name="T22" fmla="*/ 0 w 1934"/>
                                      <a:gd name="T23" fmla="*/ 965 h 1272"/>
                                      <a:gd name="T24" fmla="*/ 0 w 1934"/>
                                      <a:gd name="T25" fmla="*/ 964 h 1272"/>
                                      <a:gd name="T26" fmla="*/ 967 w 1934"/>
                                      <a:gd name="T27" fmla="*/ 0 h 1272"/>
                                      <a:gd name="T28" fmla="*/ 1934 w 1934"/>
                                      <a:gd name="T29" fmla="*/ 963 h 1272"/>
                                      <a:gd name="T30" fmla="*/ 1924 w 1934"/>
                                      <a:gd name="T31" fmla="*/ 1004 h 1272"/>
                                      <a:gd name="T32" fmla="*/ 1915 w 1934"/>
                                      <a:gd name="T33" fmla="*/ 1045 h 1272"/>
                                      <a:gd name="T34" fmla="*/ 1905 w 1934"/>
                                      <a:gd name="T35" fmla="*/ 1085 h 1272"/>
                                      <a:gd name="T36" fmla="*/ 1894 w 1934"/>
                                      <a:gd name="T37" fmla="*/ 1124 h 1272"/>
                                      <a:gd name="T38" fmla="*/ 1883 w 1934"/>
                                      <a:gd name="T39" fmla="*/ 1161 h 1272"/>
                                      <a:gd name="T40" fmla="*/ 1870 w 1934"/>
                                      <a:gd name="T41" fmla="*/ 1200 h 1272"/>
                                      <a:gd name="T42" fmla="*/ 1857 w 1934"/>
                                      <a:gd name="T43" fmla="*/ 1236 h 1272"/>
                                      <a:gd name="T44" fmla="*/ 1844 w 1934"/>
                                      <a:gd name="T45" fmla="*/ 1272 h 1272"/>
                                      <a:gd name="T46" fmla="*/ 1844 w 1934"/>
                                      <a:gd name="T47" fmla="*/ 1271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34" h="1272">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lnTo>
                                          <a:pt x="1844" y="1271"/>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21" y="145"/>
                                    <a:ext cx="967" cy="637"/>
                                  </a:xfrm>
                                  <a:custGeom>
                                    <a:avLst/>
                                    <a:gdLst>
                                      <a:gd name="T0" fmla="*/ 1844 w 1934"/>
                                      <a:gd name="T1" fmla="*/ 1271 h 1272"/>
                                      <a:gd name="T2" fmla="*/ 967 w 1934"/>
                                      <a:gd name="T3" fmla="*/ 396 h 1272"/>
                                      <a:gd name="T4" fmla="*/ 88 w 1934"/>
                                      <a:gd name="T5" fmla="*/ 1272 h 1272"/>
                                      <a:gd name="T6" fmla="*/ 89 w 1934"/>
                                      <a:gd name="T7" fmla="*/ 1272 h 1272"/>
                                      <a:gd name="T8" fmla="*/ 75 w 1934"/>
                                      <a:gd name="T9" fmla="*/ 1237 h 1272"/>
                                      <a:gd name="T10" fmla="*/ 62 w 1934"/>
                                      <a:gd name="T11" fmla="*/ 1201 h 1272"/>
                                      <a:gd name="T12" fmla="*/ 49 w 1934"/>
                                      <a:gd name="T13" fmla="*/ 1163 h 1272"/>
                                      <a:gd name="T14" fmla="*/ 38 w 1934"/>
                                      <a:gd name="T15" fmla="*/ 1125 h 1272"/>
                                      <a:gd name="T16" fmla="*/ 28 w 1934"/>
                                      <a:gd name="T17" fmla="*/ 1086 h 1272"/>
                                      <a:gd name="T18" fmla="*/ 17 w 1934"/>
                                      <a:gd name="T19" fmla="*/ 1046 h 1272"/>
                                      <a:gd name="T20" fmla="*/ 8 w 1934"/>
                                      <a:gd name="T21" fmla="*/ 1006 h 1272"/>
                                      <a:gd name="T22" fmla="*/ 0 w 1934"/>
                                      <a:gd name="T23" fmla="*/ 965 h 1272"/>
                                      <a:gd name="T24" fmla="*/ 0 w 1934"/>
                                      <a:gd name="T25" fmla="*/ 964 h 1272"/>
                                      <a:gd name="T26" fmla="*/ 967 w 1934"/>
                                      <a:gd name="T27" fmla="*/ 0 h 1272"/>
                                      <a:gd name="T28" fmla="*/ 1934 w 1934"/>
                                      <a:gd name="T29" fmla="*/ 963 h 1272"/>
                                      <a:gd name="T30" fmla="*/ 1924 w 1934"/>
                                      <a:gd name="T31" fmla="*/ 1004 h 1272"/>
                                      <a:gd name="T32" fmla="*/ 1915 w 1934"/>
                                      <a:gd name="T33" fmla="*/ 1045 h 1272"/>
                                      <a:gd name="T34" fmla="*/ 1905 w 1934"/>
                                      <a:gd name="T35" fmla="*/ 1085 h 1272"/>
                                      <a:gd name="T36" fmla="*/ 1894 w 1934"/>
                                      <a:gd name="T37" fmla="*/ 1124 h 1272"/>
                                      <a:gd name="T38" fmla="*/ 1883 w 1934"/>
                                      <a:gd name="T39" fmla="*/ 1161 h 1272"/>
                                      <a:gd name="T40" fmla="*/ 1870 w 1934"/>
                                      <a:gd name="T41" fmla="*/ 1200 h 1272"/>
                                      <a:gd name="T42" fmla="*/ 1857 w 1934"/>
                                      <a:gd name="T43" fmla="*/ 1236 h 1272"/>
                                      <a:gd name="T44" fmla="*/ 1844 w 1934"/>
                                      <a:gd name="T45" fmla="*/ 1272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34" h="1272">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31" y="542"/>
                                    <a:ext cx="747" cy="488"/>
                                  </a:xfrm>
                                  <a:custGeom>
                                    <a:avLst/>
                                    <a:gdLst>
                                      <a:gd name="T0" fmla="*/ 1326 w 1495"/>
                                      <a:gd name="T1" fmla="*/ 973 h 975"/>
                                      <a:gd name="T2" fmla="*/ 748 w 1495"/>
                                      <a:gd name="T3" fmla="*/ 396 h 975"/>
                                      <a:gd name="T4" fmla="*/ 167 w 1495"/>
                                      <a:gd name="T5" fmla="*/ 975 h 975"/>
                                      <a:gd name="T6" fmla="*/ 145 w 1495"/>
                                      <a:gd name="T7" fmla="*/ 949 h 975"/>
                                      <a:gd name="T8" fmla="*/ 124 w 1495"/>
                                      <a:gd name="T9" fmla="*/ 923 h 975"/>
                                      <a:gd name="T10" fmla="*/ 103 w 1495"/>
                                      <a:gd name="T11" fmla="*/ 895 h 975"/>
                                      <a:gd name="T12" fmla="*/ 82 w 1495"/>
                                      <a:gd name="T13" fmla="*/ 867 h 975"/>
                                      <a:gd name="T14" fmla="*/ 61 w 1495"/>
                                      <a:gd name="T15" fmla="*/ 838 h 975"/>
                                      <a:gd name="T16" fmla="*/ 40 w 1495"/>
                                      <a:gd name="T17" fmla="*/ 808 h 975"/>
                                      <a:gd name="T18" fmla="*/ 20 w 1495"/>
                                      <a:gd name="T19" fmla="*/ 777 h 975"/>
                                      <a:gd name="T20" fmla="*/ 0 w 1495"/>
                                      <a:gd name="T21" fmla="*/ 745 h 975"/>
                                      <a:gd name="T22" fmla="*/ 0 w 1495"/>
                                      <a:gd name="T23" fmla="*/ 745 h 975"/>
                                      <a:gd name="T24" fmla="*/ 748 w 1495"/>
                                      <a:gd name="T25" fmla="*/ 0 h 975"/>
                                      <a:gd name="T26" fmla="*/ 1493 w 1495"/>
                                      <a:gd name="T27" fmla="*/ 743 h 975"/>
                                      <a:gd name="T28" fmla="*/ 1495 w 1495"/>
                                      <a:gd name="T29" fmla="*/ 743 h 975"/>
                                      <a:gd name="T30" fmla="*/ 1475 w 1495"/>
                                      <a:gd name="T31" fmla="*/ 775 h 975"/>
                                      <a:gd name="T32" fmla="*/ 1454 w 1495"/>
                                      <a:gd name="T33" fmla="*/ 806 h 975"/>
                                      <a:gd name="T34" fmla="*/ 1433 w 1495"/>
                                      <a:gd name="T35" fmla="*/ 836 h 975"/>
                                      <a:gd name="T36" fmla="*/ 1412 w 1495"/>
                                      <a:gd name="T37" fmla="*/ 865 h 975"/>
                                      <a:gd name="T38" fmla="*/ 1392 w 1495"/>
                                      <a:gd name="T39" fmla="*/ 893 h 975"/>
                                      <a:gd name="T40" fmla="*/ 1370 w 1495"/>
                                      <a:gd name="T41" fmla="*/ 921 h 975"/>
                                      <a:gd name="T42" fmla="*/ 1348 w 1495"/>
                                      <a:gd name="T43" fmla="*/ 948 h 975"/>
                                      <a:gd name="T44" fmla="*/ 1326 w 1495"/>
                                      <a:gd name="T45" fmla="*/ 973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5" h="975">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31" y="542"/>
                                    <a:ext cx="747" cy="488"/>
                                  </a:xfrm>
                                  <a:custGeom>
                                    <a:avLst/>
                                    <a:gdLst>
                                      <a:gd name="T0" fmla="*/ 1326 w 1495"/>
                                      <a:gd name="T1" fmla="*/ 973 h 975"/>
                                      <a:gd name="T2" fmla="*/ 748 w 1495"/>
                                      <a:gd name="T3" fmla="*/ 396 h 975"/>
                                      <a:gd name="T4" fmla="*/ 167 w 1495"/>
                                      <a:gd name="T5" fmla="*/ 975 h 975"/>
                                      <a:gd name="T6" fmla="*/ 145 w 1495"/>
                                      <a:gd name="T7" fmla="*/ 949 h 975"/>
                                      <a:gd name="T8" fmla="*/ 124 w 1495"/>
                                      <a:gd name="T9" fmla="*/ 923 h 975"/>
                                      <a:gd name="T10" fmla="*/ 103 w 1495"/>
                                      <a:gd name="T11" fmla="*/ 895 h 975"/>
                                      <a:gd name="T12" fmla="*/ 82 w 1495"/>
                                      <a:gd name="T13" fmla="*/ 867 h 975"/>
                                      <a:gd name="T14" fmla="*/ 61 w 1495"/>
                                      <a:gd name="T15" fmla="*/ 838 h 975"/>
                                      <a:gd name="T16" fmla="*/ 40 w 1495"/>
                                      <a:gd name="T17" fmla="*/ 808 h 975"/>
                                      <a:gd name="T18" fmla="*/ 20 w 1495"/>
                                      <a:gd name="T19" fmla="*/ 777 h 975"/>
                                      <a:gd name="T20" fmla="*/ 0 w 1495"/>
                                      <a:gd name="T21" fmla="*/ 745 h 975"/>
                                      <a:gd name="T22" fmla="*/ 0 w 1495"/>
                                      <a:gd name="T23" fmla="*/ 745 h 975"/>
                                      <a:gd name="T24" fmla="*/ 748 w 1495"/>
                                      <a:gd name="T25" fmla="*/ 0 h 975"/>
                                      <a:gd name="T26" fmla="*/ 1493 w 1495"/>
                                      <a:gd name="T27" fmla="*/ 743 h 975"/>
                                      <a:gd name="T28" fmla="*/ 1495 w 1495"/>
                                      <a:gd name="T29" fmla="*/ 743 h 975"/>
                                      <a:gd name="T30" fmla="*/ 1475 w 1495"/>
                                      <a:gd name="T31" fmla="*/ 775 h 975"/>
                                      <a:gd name="T32" fmla="*/ 1454 w 1495"/>
                                      <a:gd name="T33" fmla="*/ 806 h 975"/>
                                      <a:gd name="T34" fmla="*/ 1433 w 1495"/>
                                      <a:gd name="T35" fmla="*/ 836 h 975"/>
                                      <a:gd name="T36" fmla="*/ 1412 w 1495"/>
                                      <a:gd name="T37" fmla="*/ 865 h 975"/>
                                      <a:gd name="T38" fmla="*/ 1392 w 1495"/>
                                      <a:gd name="T39" fmla="*/ 893 h 975"/>
                                      <a:gd name="T40" fmla="*/ 1370 w 1495"/>
                                      <a:gd name="T41" fmla="*/ 921 h 975"/>
                                      <a:gd name="T42" fmla="*/ 1348 w 1495"/>
                                      <a:gd name="T43" fmla="*/ 948 h 975"/>
                                      <a:gd name="T44" fmla="*/ 1326 w 1495"/>
                                      <a:gd name="T45" fmla="*/ 973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5" h="975">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315" y="939"/>
                                    <a:ext cx="379" cy="272"/>
                                  </a:xfrm>
                                  <a:custGeom>
                                    <a:avLst/>
                                    <a:gdLst>
                                      <a:gd name="T0" fmla="*/ 525 w 759"/>
                                      <a:gd name="T1" fmla="*/ 541 h 543"/>
                                      <a:gd name="T2" fmla="*/ 381 w 759"/>
                                      <a:gd name="T3" fmla="*/ 397 h 543"/>
                                      <a:gd name="T4" fmla="*/ 233 w 759"/>
                                      <a:gd name="T5" fmla="*/ 543 h 543"/>
                                      <a:gd name="T6" fmla="*/ 234 w 759"/>
                                      <a:gd name="T7" fmla="*/ 543 h 543"/>
                                      <a:gd name="T8" fmla="*/ 209 w 759"/>
                                      <a:gd name="T9" fmla="*/ 529 h 543"/>
                                      <a:gd name="T10" fmla="*/ 182 w 759"/>
                                      <a:gd name="T11" fmla="*/ 512 h 543"/>
                                      <a:gd name="T12" fmla="*/ 154 w 759"/>
                                      <a:gd name="T13" fmla="*/ 494 h 543"/>
                                      <a:gd name="T14" fmla="*/ 125 w 759"/>
                                      <a:gd name="T15" fmla="*/ 475 h 543"/>
                                      <a:gd name="T16" fmla="*/ 95 w 759"/>
                                      <a:gd name="T17" fmla="*/ 453 h 543"/>
                                      <a:gd name="T18" fmla="*/ 65 w 759"/>
                                      <a:gd name="T19" fmla="*/ 430 h 543"/>
                                      <a:gd name="T20" fmla="*/ 33 w 759"/>
                                      <a:gd name="T21" fmla="*/ 406 h 543"/>
                                      <a:gd name="T22" fmla="*/ 0 w 759"/>
                                      <a:gd name="T23" fmla="*/ 380 h 543"/>
                                      <a:gd name="T24" fmla="*/ 381 w 759"/>
                                      <a:gd name="T25" fmla="*/ 0 h 543"/>
                                      <a:gd name="T26" fmla="*/ 759 w 759"/>
                                      <a:gd name="T27" fmla="*/ 377 h 543"/>
                                      <a:gd name="T28" fmla="*/ 759 w 759"/>
                                      <a:gd name="T29" fmla="*/ 377 h 543"/>
                                      <a:gd name="T30" fmla="*/ 727 w 759"/>
                                      <a:gd name="T31" fmla="*/ 403 h 543"/>
                                      <a:gd name="T32" fmla="*/ 694 w 759"/>
                                      <a:gd name="T33" fmla="*/ 428 h 543"/>
                                      <a:gd name="T34" fmla="*/ 663 w 759"/>
                                      <a:gd name="T35" fmla="*/ 451 h 543"/>
                                      <a:gd name="T36" fmla="*/ 633 w 759"/>
                                      <a:gd name="T37" fmla="*/ 472 h 543"/>
                                      <a:gd name="T38" fmla="*/ 605 w 759"/>
                                      <a:gd name="T39" fmla="*/ 491 h 543"/>
                                      <a:gd name="T40" fmla="*/ 577 w 759"/>
                                      <a:gd name="T41" fmla="*/ 509 h 543"/>
                                      <a:gd name="T42" fmla="*/ 550 w 759"/>
                                      <a:gd name="T43" fmla="*/ 526 h 543"/>
                                      <a:gd name="T44" fmla="*/ 525 w 759"/>
                                      <a:gd name="T45" fmla="*/ 541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9" h="543">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27" y="403"/>
                                        </a:lnTo>
                                        <a:lnTo>
                                          <a:pt x="694" y="428"/>
                                        </a:lnTo>
                                        <a:lnTo>
                                          <a:pt x="663" y="451"/>
                                        </a:lnTo>
                                        <a:lnTo>
                                          <a:pt x="633" y="472"/>
                                        </a:lnTo>
                                        <a:lnTo>
                                          <a:pt x="605" y="491"/>
                                        </a:lnTo>
                                        <a:lnTo>
                                          <a:pt x="577" y="509"/>
                                        </a:lnTo>
                                        <a:lnTo>
                                          <a:pt x="550" y="526"/>
                                        </a:lnTo>
                                        <a:lnTo>
                                          <a:pt x="525" y="541"/>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15" y="939"/>
                                    <a:ext cx="379" cy="272"/>
                                  </a:xfrm>
                                  <a:custGeom>
                                    <a:avLst/>
                                    <a:gdLst>
                                      <a:gd name="T0" fmla="*/ 525 w 759"/>
                                      <a:gd name="T1" fmla="*/ 541 h 543"/>
                                      <a:gd name="T2" fmla="*/ 381 w 759"/>
                                      <a:gd name="T3" fmla="*/ 397 h 543"/>
                                      <a:gd name="T4" fmla="*/ 233 w 759"/>
                                      <a:gd name="T5" fmla="*/ 543 h 543"/>
                                      <a:gd name="T6" fmla="*/ 234 w 759"/>
                                      <a:gd name="T7" fmla="*/ 543 h 543"/>
                                      <a:gd name="T8" fmla="*/ 209 w 759"/>
                                      <a:gd name="T9" fmla="*/ 529 h 543"/>
                                      <a:gd name="T10" fmla="*/ 182 w 759"/>
                                      <a:gd name="T11" fmla="*/ 512 h 543"/>
                                      <a:gd name="T12" fmla="*/ 154 w 759"/>
                                      <a:gd name="T13" fmla="*/ 494 h 543"/>
                                      <a:gd name="T14" fmla="*/ 125 w 759"/>
                                      <a:gd name="T15" fmla="*/ 475 h 543"/>
                                      <a:gd name="T16" fmla="*/ 95 w 759"/>
                                      <a:gd name="T17" fmla="*/ 453 h 543"/>
                                      <a:gd name="T18" fmla="*/ 65 w 759"/>
                                      <a:gd name="T19" fmla="*/ 430 h 543"/>
                                      <a:gd name="T20" fmla="*/ 33 w 759"/>
                                      <a:gd name="T21" fmla="*/ 406 h 543"/>
                                      <a:gd name="T22" fmla="*/ 0 w 759"/>
                                      <a:gd name="T23" fmla="*/ 380 h 543"/>
                                      <a:gd name="T24" fmla="*/ 381 w 759"/>
                                      <a:gd name="T25" fmla="*/ 0 h 543"/>
                                      <a:gd name="T26" fmla="*/ 759 w 759"/>
                                      <a:gd name="T27" fmla="*/ 377 h 543"/>
                                      <a:gd name="T28" fmla="*/ 759 w 759"/>
                                      <a:gd name="T29" fmla="*/ 377 h 543"/>
                                      <a:gd name="T30" fmla="*/ 727 w 759"/>
                                      <a:gd name="T31" fmla="*/ 403 h 543"/>
                                      <a:gd name="T32" fmla="*/ 694 w 759"/>
                                      <a:gd name="T33" fmla="*/ 428 h 543"/>
                                      <a:gd name="T34" fmla="*/ 663 w 759"/>
                                      <a:gd name="T35" fmla="*/ 451 h 543"/>
                                      <a:gd name="T36" fmla="*/ 633 w 759"/>
                                      <a:gd name="T37" fmla="*/ 472 h 543"/>
                                      <a:gd name="T38" fmla="*/ 605 w 759"/>
                                      <a:gd name="T39" fmla="*/ 491 h 543"/>
                                      <a:gd name="T40" fmla="*/ 577 w 759"/>
                                      <a:gd name="T41" fmla="*/ 509 h 543"/>
                                      <a:gd name="T42" fmla="*/ 550 w 759"/>
                                      <a:gd name="T43" fmla="*/ 526 h 543"/>
                                      <a:gd name="T44" fmla="*/ 525 w 759"/>
                                      <a:gd name="T45" fmla="*/ 541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9" h="543">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27" y="403"/>
                                        </a:lnTo>
                                        <a:lnTo>
                                          <a:pt x="694" y="428"/>
                                        </a:lnTo>
                                        <a:lnTo>
                                          <a:pt x="663" y="451"/>
                                        </a:lnTo>
                                        <a:lnTo>
                                          <a:pt x="633" y="472"/>
                                        </a:lnTo>
                                        <a:lnTo>
                                          <a:pt x="605" y="491"/>
                                        </a:lnTo>
                                        <a:lnTo>
                                          <a:pt x="577" y="509"/>
                                        </a:lnTo>
                                        <a:lnTo>
                                          <a:pt x="550" y="526"/>
                                        </a:lnTo>
                                        <a:lnTo>
                                          <a:pt x="525" y="541"/>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505" y="42"/>
                                    <a:ext cx="153" cy="85"/>
                                  </a:xfrm>
                                  <a:custGeom>
                                    <a:avLst/>
                                    <a:gdLst>
                                      <a:gd name="T0" fmla="*/ 0 w 305"/>
                                      <a:gd name="T1" fmla="*/ 132 h 169"/>
                                      <a:gd name="T2" fmla="*/ 2 w 305"/>
                                      <a:gd name="T3" fmla="*/ 109 h 169"/>
                                      <a:gd name="T4" fmla="*/ 6 w 305"/>
                                      <a:gd name="T5" fmla="*/ 87 h 169"/>
                                      <a:gd name="T6" fmla="*/ 14 w 305"/>
                                      <a:gd name="T7" fmla="*/ 63 h 169"/>
                                      <a:gd name="T8" fmla="*/ 26 w 305"/>
                                      <a:gd name="T9" fmla="*/ 41 h 169"/>
                                      <a:gd name="T10" fmla="*/ 39 w 305"/>
                                      <a:gd name="T11" fmla="*/ 28 h 169"/>
                                      <a:gd name="T12" fmla="*/ 49 w 305"/>
                                      <a:gd name="T13" fmla="*/ 21 h 169"/>
                                      <a:gd name="T14" fmla="*/ 61 w 305"/>
                                      <a:gd name="T15" fmla="*/ 15 h 169"/>
                                      <a:gd name="T16" fmla="*/ 74 w 305"/>
                                      <a:gd name="T17" fmla="*/ 12 h 169"/>
                                      <a:gd name="T18" fmla="*/ 81 w 305"/>
                                      <a:gd name="T19" fmla="*/ 13 h 169"/>
                                      <a:gd name="T20" fmla="*/ 76 w 305"/>
                                      <a:gd name="T21" fmla="*/ 23 h 169"/>
                                      <a:gd name="T22" fmla="*/ 74 w 305"/>
                                      <a:gd name="T23" fmla="*/ 31 h 169"/>
                                      <a:gd name="T24" fmla="*/ 77 w 305"/>
                                      <a:gd name="T25" fmla="*/ 33 h 169"/>
                                      <a:gd name="T26" fmla="*/ 90 w 305"/>
                                      <a:gd name="T27" fmla="*/ 20 h 169"/>
                                      <a:gd name="T28" fmla="*/ 110 w 305"/>
                                      <a:gd name="T29" fmla="*/ 7 h 169"/>
                                      <a:gd name="T30" fmla="*/ 126 w 305"/>
                                      <a:gd name="T31" fmla="*/ 2 h 169"/>
                                      <a:gd name="T32" fmla="*/ 146 w 305"/>
                                      <a:gd name="T33" fmla="*/ 0 h 169"/>
                                      <a:gd name="T34" fmla="*/ 170 w 305"/>
                                      <a:gd name="T35" fmla="*/ 2 h 169"/>
                                      <a:gd name="T36" fmla="*/ 179 w 305"/>
                                      <a:gd name="T37" fmla="*/ 7 h 169"/>
                                      <a:gd name="T38" fmla="*/ 170 w 305"/>
                                      <a:gd name="T39" fmla="*/ 14 h 169"/>
                                      <a:gd name="T40" fmla="*/ 166 w 305"/>
                                      <a:gd name="T41" fmla="*/ 22 h 169"/>
                                      <a:gd name="T42" fmla="*/ 177 w 305"/>
                                      <a:gd name="T43" fmla="*/ 23 h 169"/>
                                      <a:gd name="T44" fmla="*/ 218 w 305"/>
                                      <a:gd name="T45" fmla="*/ 20 h 169"/>
                                      <a:gd name="T46" fmla="*/ 242 w 305"/>
                                      <a:gd name="T47" fmla="*/ 23 h 169"/>
                                      <a:gd name="T48" fmla="*/ 257 w 305"/>
                                      <a:gd name="T49" fmla="*/ 28 h 169"/>
                                      <a:gd name="T50" fmla="*/ 259 w 305"/>
                                      <a:gd name="T51" fmla="*/ 33 h 169"/>
                                      <a:gd name="T52" fmla="*/ 246 w 305"/>
                                      <a:gd name="T53" fmla="*/ 37 h 169"/>
                                      <a:gd name="T54" fmla="*/ 239 w 305"/>
                                      <a:gd name="T55" fmla="*/ 41 h 169"/>
                                      <a:gd name="T56" fmla="*/ 239 w 305"/>
                                      <a:gd name="T57" fmla="*/ 43 h 169"/>
                                      <a:gd name="T58" fmla="*/ 254 w 305"/>
                                      <a:gd name="T59" fmla="*/ 49 h 169"/>
                                      <a:gd name="T60" fmla="*/ 270 w 305"/>
                                      <a:gd name="T61" fmla="*/ 58 h 169"/>
                                      <a:gd name="T62" fmla="*/ 281 w 305"/>
                                      <a:gd name="T63" fmla="*/ 67 h 169"/>
                                      <a:gd name="T64" fmla="*/ 293 w 305"/>
                                      <a:gd name="T65" fmla="*/ 81 h 169"/>
                                      <a:gd name="T66" fmla="*/ 301 w 305"/>
                                      <a:gd name="T67" fmla="*/ 98 h 169"/>
                                      <a:gd name="T68" fmla="*/ 302 w 305"/>
                                      <a:gd name="T69" fmla="*/ 108 h 169"/>
                                      <a:gd name="T70" fmla="*/ 290 w 305"/>
                                      <a:gd name="T71" fmla="*/ 102 h 169"/>
                                      <a:gd name="T72" fmla="*/ 278 w 305"/>
                                      <a:gd name="T73" fmla="*/ 101 h 169"/>
                                      <a:gd name="T74" fmla="*/ 273 w 305"/>
                                      <a:gd name="T75" fmla="*/ 103 h 169"/>
                                      <a:gd name="T76" fmla="*/ 276 w 305"/>
                                      <a:gd name="T77" fmla="*/ 112 h 169"/>
                                      <a:gd name="T78" fmla="*/ 270 w 305"/>
                                      <a:gd name="T79" fmla="*/ 115 h 169"/>
                                      <a:gd name="T80" fmla="*/ 240 w 305"/>
                                      <a:gd name="T81" fmla="*/ 103 h 169"/>
                                      <a:gd name="T82" fmla="*/ 221 w 305"/>
                                      <a:gd name="T83" fmla="*/ 101 h 169"/>
                                      <a:gd name="T84" fmla="*/ 210 w 305"/>
                                      <a:gd name="T85" fmla="*/ 102 h 169"/>
                                      <a:gd name="T86" fmla="*/ 206 w 305"/>
                                      <a:gd name="T87" fmla="*/ 108 h 169"/>
                                      <a:gd name="T88" fmla="*/ 198 w 305"/>
                                      <a:gd name="T89" fmla="*/ 114 h 169"/>
                                      <a:gd name="T90" fmla="*/ 157 w 305"/>
                                      <a:gd name="T91" fmla="*/ 108 h 169"/>
                                      <a:gd name="T92" fmla="*/ 136 w 305"/>
                                      <a:gd name="T93" fmla="*/ 110 h 169"/>
                                      <a:gd name="T94" fmla="*/ 125 w 305"/>
                                      <a:gd name="T95" fmla="*/ 114 h 169"/>
                                      <a:gd name="T96" fmla="*/ 124 w 305"/>
                                      <a:gd name="T97" fmla="*/ 117 h 169"/>
                                      <a:gd name="T98" fmla="*/ 133 w 305"/>
                                      <a:gd name="T99" fmla="*/ 121 h 169"/>
                                      <a:gd name="T100" fmla="*/ 138 w 305"/>
                                      <a:gd name="T101" fmla="*/ 125 h 169"/>
                                      <a:gd name="T102" fmla="*/ 136 w 305"/>
                                      <a:gd name="T103" fmla="*/ 128 h 169"/>
                                      <a:gd name="T104" fmla="*/ 117 w 305"/>
                                      <a:gd name="T105" fmla="*/ 128 h 169"/>
                                      <a:gd name="T106" fmla="*/ 96 w 305"/>
                                      <a:gd name="T107" fmla="*/ 131 h 169"/>
                                      <a:gd name="T108" fmla="*/ 82 w 305"/>
                                      <a:gd name="T109" fmla="*/ 138 h 169"/>
                                      <a:gd name="T110" fmla="*/ 68 w 305"/>
                                      <a:gd name="T111" fmla="*/ 147 h 169"/>
                                      <a:gd name="T112" fmla="*/ 58 w 305"/>
                                      <a:gd name="T113" fmla="*/ 160 h 169"/>
                                      <a:gd name="T114" fmla="*/ 0 w 305"/>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69">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505" y="42"/>
                                    <a:ext cx="153" cy="85"/>
                                  </a:xfrm>
                                  <a:custGeom>
                                    <a:avLst/>
                                    <a:gdLst>
                                      <a:gd name="T0" fmla="*/ 0 w 305"/>
                                      <a:gd name="T1" fmla="*/ 132 h 169"/>
                                      <a:gd name="T2" fmla="*/ 2 w 305"/>
                                      <a:gd name="T3" fmla="*/ 109 h 169"/>
                                      <a:gd name="T4" fmla="*/ 6 w 305"/>
                                      <a:gd name="T5" fmla="*/ 87 h 169"/>
                                      <a:gd name="T6" fmla="*/ 14 w 305"/>
                                      <a:gd name="T7" fmla="*/ 63 h 169"/>
                                      <a:gd name="T8" fmla="*/ 26 w 305"/>
                                      <a:gd name="T9" fmla="*/ 41 h 169"/>
                                      <a:gd name="T10" fmla="*/ 39 w 305"/>
                                      <a:gd name="T11" fmla="*/ 28 h 169"/>
                                      <a:gd name="T12" fmla="*/ 49 w 305"/>
                                      <a:gd name="T13" fmla="*/ 21 h 169"/>
                                      <a:gd name="T14" fmla="*/ 61 w 305"/>
                                      <a:gd name="T15" fmla="*/ 15 h 169"/>
                                      <a:gd name="T16" fmla="*/ 74 w 305"/>
                                      <a:gd name="T17" fmla="*/ 12 h 169"/>
                                      <a:gd name="T18" fmla="*/ 81 w 305"/>
                                      <a:gd name="T19" fmla="*/ 13 h 169"/>
                                      <a:gd name="T20" fmla="*/ 76 w 305"/>
                                      <a:gd name="T21" fmla="*/ 23 h 169"/>
                                      <a:gd name="T22" fmla="*/ 74 w 305"/>
                                      <a:gd name="T23" fmla="*/ 31 h 169"/>
                                      <a:gd name="T24" fmla="*/ 77 w 305"/>
                                      <a:gd name="T25" fmla="*/ 33 h 169"/>
                                      <a:gd name="T26" fmla="*/ 90 w 305"/>
                                      <a:gd name="T27" fmla="*/ 20 h 169"/>
                                      <a:gd name="T28" fmla="*/ 110 w 305"/>
                                      <a:gd name="T29" fmla="*/ 7 h 169"/>
                                      <a:gd name="T30" fmla="*/ 126 w 305"/>
                                      <a:gd name="T31" fmla="*/ 2 h 169"/>
                                      <a:gd name="T32" fmla="*/ 146 w 305"/>
                                      <a:gd name="T33" fmla="*/ 0 h 169"/>
                                      <a:gd name="T34" fmla="*/ 170 w 305"/>
                                      <a:gd name="T35" fmla="*/ 2 h 169"/>
                                      <a:gd name="T36" fmla="*/ 179 w 305"/>
                                      <a:gd name="T37" fmla="*/ 7 h 169"/>
                                      <a:gd name="T38" fmla="*/ 170 w 305"/>
                                      <a:gd name="T39" fmla="*/ 14 h 169"/>
                                      <a:gd name="T40" fmla="*/ 166 w 305"/>
                                      <a:gd name="T41" fmla="*/ 22 h 169"/>
                                      <a:gd name="T42" fmla="*/ 177 w 305"/>
                                      <a:gd name="T43" fmla="*/ 23 h 169"/>
                                      <a:gd name="T44" fmla="*/ 218 w 305"/>
                                      <a:gd name="T45" fmla="*/ 20 h 169"/>
                                      <a:gd name="T46" fmla="*/ 242 w 305"/>
                                      <a:gd name="T47" fmla="*/ 23 h 169"/>
                                      <a:gd name="T48" fmla="*/ 257 w 305"/>
                                      <a:gd name="T49" fmla="*/ 28 h 169"/>
                                      <a:gd name="T50" fmla="*/ 259 w 305"/>
                                      <a:gd name="T51" fmla="*/ 33 h 169"/>
                                      <a:gd name="T52" fmla="*/ 246 w 305"/>
                                      <a:gd name="T53" fmla="*/ 37 h 169"/>
                                      <a:gd name="T54" fmla="*/ 239 w 305"/>
                                      <a:gd name="T55" fmla="*/ 41 h 169"/>
                                      <a:gd name="T56" fmla="*/ 239 w 305"/>
                                      <a:gd name="T57" fmla="*/ 43 h 169"/>
                                      <a:gd name="T58" fmla="*/ 254 w 305"/>
                                      <a:gd name="T59" fmla="*/ 49 h 169"/>
                                      <a:gd name="T60" fmla="*/ 270 w 305"/>
                                      <a:gd name="T61" fmla="*/ 58 h 169"/>
                                      <a:gd name="T62" fmla="*/ 281 w 305"/>
                                      <a:gd name="T63" fmla="*/ 67 h 169"/>
                                      <a:gd name="T64" fmla="*/ 293 w 305"/>
                                      <a:gd name="T65" fmla="*/ 81 h 169"/>
                                      <a:gd name="T66" fmla="*/ 301 w 305"/>
                                      <a:gd name="T67" fmla="*/ 98 h 169"/>
                                      <a:gd name="T68" fmla="*/ 302 w 305"/>
                                      <a:gd name="T69" fmla="*/ 108 h 169"/>
                                      <a:gd name="T70" fmla="*/ 290 w 305"/>
                                      <a:gd name="T71" fmla="*/ 102 h 169"/>
                                      <a:gd name="T72" fmla="*/ 278 w 305"/>
                                      <a:gd name="T73" fmla="*/ 101 h 169"/>
                                      <a:gd name="T74" fmla="*/ 273 w 305"/>
                                      <a:gd name="T75" fmla="*/ 103 h 169"/>
                                      <a:gd name="T76" fmla="*/ 276 w 305"/>
                                      <a:gd name="T77" fmla="*/ 112 h 169"/>
                                      <a:gd name="T78" fmla="*/ 270 w 305"/>
                                      <a:gd name="T79" fmla="*/ 115 h 169"/>
                                      <a:gd name="T80" fmla="*/ 240 w 305"/>
                                      <a:gd name="T81" fmla="*/ 103 h 169"/>
                                      <a:gd name="T82" fmla="*/ 221 w 305"/>
                                      <a:gd name="T83" fmla="*/ 101 h 169"/>
                                      <a:gd name="T84" fmla="*/ 210 w 305"/>
                                      <a:gd name="T85" fmla="*/ 102 h 169"/>
                                      <a:gd name="T86" fmla="*/ 206 w 305"/>
                                      <a:gd name="T87" fmla="*/ 108 h 169"/>
                                      <a:gd name="T88" fmla="*/ 198 w 305"/>
                                      <a:gd name="T89" fmla="*/ 114 h 169"/>
                                      <a:gd name="T90" fmla="*/ 157 w 305"/>
                                      <a:gd name="T91" fmla="*/ 108 h 169"/>
                                      <a:gd name="T92" fmla="*/ 136 w 305"/>
                                      <a:gd name="T93" fmla="*/ 110 h 169"/>
                                      <a:gd name="T94" fmla="*/ 125 w 305"/>
                                      <a:gd name="T95" fmla="*/ 114 h 169"/>
                                      <a:gd name="T96" fmla="*/ 124 w 305"/>
                                      <a:gd name="T97" fmla="*/ 117 h 169"/>
                                      <a:gd name="T98" fmla="*/ 133 w 305"/>
                                      <a:gd name="T99" fmla="*/ 121 h 169"/>
                                      <a:gd name="T100" fmla="*/ 138 w 305"/>
                                      <a:gd name="T101" fmla="*/ 125 h 169"/>
                                      <a:gd name="T102" fmla="*/ 136 w 305"/>
                                      <a:gd name="T103" fmla="*/ 128 h 169"/>
                                      <a:gd name="T104" fmla="*/ 117 w 305"/>
                                      <a:gd name="T105" fmla="*/ 128 h 169"/>
                                      <a:gd name="T106" fmla="*/ 96 w 305"/>
                                      <a:gd name="T107" fmla="*/ 131 h 169"/>
                                      <a:gd name="T108" fmla="*/ 82 w 305"/>
                                      <a:gd name="T109" fmla="*/ 138 h 169"/>
                                      <a:gd name="T110" fmla="*/ 68 w 305"/>
                                      <a:gd name="T111" fmla="*/ 147 h 169"/>
                                      <a:gd name="T112" fmla="*/ 58 w 305"/>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69">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518" y="71"/>
                                    <a:ext cx="103" cy="41"/>
                                  </a:xfrm>
                                  <a:custGeom>
                                    <a:avLst/>
                                    <a:gdLst>
                                      <a:gd name="T0" fmla="*/ 0 w 205"/>
                                      <a:gd name="T1" fmla="*/ 82 h 82"/>
                                      <a:gd name="T2" fmla="*/ 4 w 205"/>
                                      <a:gd name="T3" fmla="*/ 72 h 82"/>
                                      <a:gd name="T4" fmla="*/ 8 w 205"/>
                                      <a:gd name="T5" fmla="*/ 64 h 82"/>
                                      <a:gd name="T6" fmla="*/ 13 w 205"/>
                                      <a:gd name="T7" fmla="*/ 57 h 82"/>
                                      <a:gd name="T8" fmla="*/ 19 w 205"/>
                                      <a:gd name="T9" fmla="*/ 49 h 82"/>
                                      <a:gd name="T10" fmla="*/ 27 w 205"/>
                                      <a:gd name="T11" fmla="*/ 41 h 82"/>
                                      <a:gd name="T12" fmla="*/ 34 w 205"/>
                                      <a:gd name="T13" fmla="*/ 35 h 82"/>
                                      <a:gd name="T14" fmla="*/ 42 w 205"/>
                                      <a:gd name="T15" fmla="*/ 29 h 82"/>
                                      <a:gd name="T16" fmla="*/ 51 w 205"/>
                                      <a:gd name="T17" fmla="*/ 23 h 82"/>
                                      <a:gd name="T18" fmla="*/ 60 w 205"/>
                                      <a:gd name="T19" fmla="*/ 17 h 82"/>
                                      <a:gd name="T20" fmla="*/ 70 w 205"/>
                                      <a:gd name="T21" fmla="*/ 13 h 82"/>
                                      <a:gd name="T22" fmla="*/ 81 w 205"/>
                                      <a:gd name="T23" fmla="*/ 9 h 82"/>
                                      <a:gd name="T24" fmla="*/ 91 w 205"/>
                                      <a:gd name="T25" fmla="*/ 6 h 82"/>
                                      <a:gd name="T26" fmla="*/ 102 w 205"/>
                                      <a:gd name="T27" fmla="*/ 3 h 82"/>
                                      <a:gd name="T28" fmla="*/ 114 w 205"/>
                                      <a:gd name="T29" fmla="*/ 1 h 82"/>
                                      <a:gd name="T30" fmla="*/ 126 w 205"/>
                                      <a:gd name="T31" fmla="*/ 0 h 82"/>
                                      <a:gd name="T32" fmla="*/ 139 w 205"/>
                                      <a:gd name="T33" fmla="*/ 0 h 82"/>
                                      <a:gd name="T34" fmla="*/ 156 w 205"/>
                                      <a:gd name="T35" fmla="*/ 1 h 82"/>
                                      <a:gd name="T36" fmla="*/ 174 w 205"/>
                                      <a:gd name="T37" fmla="*/ 3 h 82"/>
                                      <a:gd name="T38" fmla="*/ 190 w 205"/>
                                      <a:gd name="T39" fmla="*/ 7 h 82"/>
                                      <a:gd name="T40" fmla="*/ 205 w 205"/>
                                      <a:gd name="T41" fmla="*/ 13 h 82"/>
                                      <a:gd name="T42" fmla="*/ 0 w 205"/>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5" h="82">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518" y="71"/>
                                    <a:ext cx="103" cy="41"/>
                                  </a:xfrm>
                                  <a:custGeom>
                                    <a:avLst/>
                                    <a:gdLst>
                                      <a:gd name="T0" fmla="*/ 0 w 205"/>
                                      <a:gd name="T1" fmla="*/ 82 h 82"/>
                                      <a:gd name="T2" fmla="*/ 4 w 205"/>
                                      <a:gd name="T3" fmla="*/ 72 h 82"/>
                                      <a:gd name="T4" fmla="*/ 8 w 205"/>
                                      <a:gd name="T5" fmla="*/ 64 h 82"/>
                                      <a:gd name="T6" fmla="*/ 13 w 205"/>
                                      <a:gd name="T7" fmla="*/ 57 h 82"/>
                                      <a:gd name="T8" fmla="*/ 19 w 205"/>
                                      <a:gd name="T9" fmla="*/ 49 h 82"/>
                                      <a:gd name="T10" fmla="*/ 27 w 205"/>
                                      <a:gd name="T11" fmla="*/ 41 h 82"/>
                                      <a:gd name="T12" fmla="*/ 34 w 205"/>
                                      <a:gd name="T13" fmla="*/ 35 h 82"/>
                                      <a:gd name="T14" fmla="*/ 42 w 205"/>
                                      <a:gd name="T15" fmla="*/ 29 h 82"/>
                                      <a:gd name="T16" fmla="*/ 51 w 205"/>
                                      <a:gd name="T17" fmla="*/ 23 h 82"/>
                                      <a:gd name="T18" fmla="*/ 60 w 205"/>
                                      <a:gd name="T19" fmla="*/ 17 h 82"/>
                                      <a:gd name="T20" fmla="*/ 70 w 205"/>
                                      <a:gd name="T21" fmla="*/ 13 h 82"/>
                                      <a:gd name="T22" fmla="*/ 81 w 205"/>
                                      <a:gd name="T23" fmla="*/ 9 h 82"/>
                                      <a:gd name="T24" fmla="*/ 91 w 205"/>
                                      <a:gd name="T25" fmla="*/ 6 h 82"/>
                                      <a:gd name="T26" fmla="*/ 102 w 205"/>
                                      <a:gd name="T27" fmla="*/ 3 h 82"/>
                                      <a:gd name="T28" fmla="*/ 114 w 205"/>
                                      <a:gd name="T29" fmla="*/ 1 h 82"/>
                                      <a:gd name="T30" fmla="*/ 126 w 205"/>
                                      <a:gd name="T31" fmla="*/ 0 h 82"/>
                                      <a:gd name="T32" fmla="*/ 139 w 205"/>
                                      <a:gd name="T33" fmla="*/ 0 h 82"/>
                                      <a:gd name="T34" fmla="*/ 156 w 205"/>
                                      <a:gd name="T35" fmla="*/ 1 h 82"/>
                                      <a:gd name="T36" fmla="*/ 174 w 205"/>
                                      <a:gd name="T37" fmla="*/ 3 h 82"/>
                                      <a:gd name="T38" fmla="*/ 190 w 205"/>
                                      <a:gd name="T39" fmla="*/ 7 h 82"/>
                                      <a:gd name="T40" fmla="*/ 205 w 205"/>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5" h="82">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
                                <wps:cNvSpPr>
                                  <a:spLocks/>
                                </wps:cNvSpPr>
                                <wps:spPr bwMode="auto">
                                  <a:xfrm>
                                    <a:off x="538" y="113"/>
                                    <a:ext cx="96" cy="53"/>
                                  </a:xfrm>
                                  <a:custGeom>
                                    <a:avLst/>
                                    <a:gdLst>
                                      <a:gd name="T0" fmla="*/ 5 w 192"/>
                                      <a:gd name="T1" fmla="*/ 37 h 106"/>
                                      <a:gd name="T2" fmla="*/ 27 w 192"/>
                                      <a:gd name="T3" fmla="*/ 13 h 106"/>
                                      <a:gd name="T4" fmla="*/ 44 w 192"/>
                                      <a:gd name="T5" fmla="*/ 4 h 106"/>
                                      <a:gd name="T6" fmla="*/ 56 w 192"/>
                                      <a:gd name="T7" fmla="*/ 0 h 106"/>
                                      <a:gd name="T8" fmla="*/ 61 w 192"/>
                                      <a:gd name="T9" fmla="*/ 1 h 106"/>
                                      <a:gd name="T10" fmla="*/ 56 w 192"/>
                                      <a:gd name="T11" fmla="*/ 7 h 106"/>
                                      <a:gd name="T12" fmla="*/ 61 w 192"/>
                                      <a:gd name="T13" fmla="*/ 8 h 106"/>
                                      <a:gd name="T14" fmla="*/ 87 w 192"/>
                                      <a:gd name="T15" fmla="*/ 1 h 106"/>
                                      <a:gd name="T16" fmla="*/ 105 w 192"/>
                                      <a:gd name="T17" fmla="*/ 2 h 106"/>
                                      <a:gd name="T18" fmla="*/ 116 w 192"/>
                                      <a:gd name="T19" fmla="*/ 5 h 106"/>
                                      <a:gd name="T20" fmla="*/ 121 w 192"/>
                                      <a:gd name="T21" fmla="*/ 9 h 106"/>
                                      <a:gd name="T22" fmla="*/ 115 w 192"/>
                                      <a:gd name="T23" fmla="*/ 12 h 106"/>
                                      <a:gd name="T24" fmla="*/ 111 w 192"/>
                                      <a:gd name="T25" fmla="*/ 17 h 106"/>
                                      <a:gd name="T26" fmla="*/ 117 w 192"/>
                                      <a:gd name="T27" fmla="*/ 18 h 106"/>
                                      <a:gd name="T28" fmla="*/ 143 w 192"/>
                                      <a:gd name="T29" fmla="*/ 19 h 106"/>
                                      <a:gd name="T30" fmla="*/ 158 w 192"/>
                                      <a:gd name="T31" fmla="*/ 26 h 106"/>
                                      <a:gd name="T32" fmla="*/ 167 w 192"/>
                                      <a:gd name="T33" fmla="*/ 34 h 106"/>
                                      <a:gd name="T34" fmla="*/ 168 w 192"/>
                                      <a:gd name="T35" fmla="*/ 39 h 106"/>
                                      <a:gd name="T36" fmla="*/ 160 w 192"/>
                                      <a:gd name="T37" fmla="*/ 40 h 106"/>
                                      <a:gd name="T38" fmla="*/ 156 w 192"/>
                                      <a:gd name="T39" fmla="*/ 42 h 106"/>
                                      <a:gd name="T40" fmla="*/ 156 w 192"/>
                                      <a:gd name="T41" fmla="*/ 44 h 106"/>
                                      <a:gd name="T42" fmla="*/ 165 w 192"/>
                                      <a:gd name="T43" fmla="*/ 49 h 106"/>
                                      <a:gd name="T44" fmla="*/ 176 w 192"/>
                                      <a:gd name="T45" fmla="*/ 59 h 106"/>
                                      <a:gd name="T46" fmla="*/ 182 w 192"/>
                                      <a:gd name="T47" fmla="*/ 68 h 106"/>
                                      <a:gd name="T48" fmla="*/ 188 w 192"/>
                                      <a:gd name="T49" fmla="*/ 80 h 106"/>
                                      <a:gd name="T50" fmla="*/ 191 w 192"/>
                                      <a:gd name="T51" fmla="*/ 97 h 106"/>
                                      <a:gd name="T52" fmla="*/ 187 w 192"/>
                                      <a:gd name="T53" fmla="*/ 100 h 106"/>
                                      <a:gd name="T54" fmla="*/ 162 w 192"/>
                                      <a:gd name="T55" fmla="*/ 80 h 106"/>
                                      <a:gd name="T56" fmla="*/ 147 w 192"/>
                                      <a:gd name="T57" fmla="*/ 73 h 106"/>
                                      <a:gd name="T58" fmla="*/ 137 w 192"/>
                                      <a:gd name="T59" fmla="*/ 72 h 106"/>
                                      <a:gd name="T60" fmla="*/ 133 w 192"/>
                                      <a:gd name="T61" fmla="*/ 74 h 106"/>
                                      <a:gd name="T62" fmla="*/ 138 w 192"/>
                                      <a:gd name="T63" fmla="*/ 79 h 106"/>
                                      <a:gd name="T64" fmla="*/ 140 w 192"/>
                                      <a:gd name="T65" fmla="*/ 85 h 106"/>
                                      <a:gd name="T66" fmla="*/ 134 w 192"/>
                                      <a:gd name="T67" fmla="*/ 86 h 106"/>
                                      <a:gd name="T68" fmla="*/ 110 w 192"/>
                                      <a:gd name="T69" fmla="*/ 75 h 106"/>
                                      <a:gd name="T70" fmla="*/ 96 w 192"/>
                                      <a:gd name="T71" fmla="*/ 74 h 106"/>
                                      <a:gd name="T72" fmla="*/ 88 w 192"/>
                                      <a:gd name="T73" fmla="*/ 76 h 106"/>
                                      <a:gd name="T74" fmla="*/ 88 w 192"/>
                                      <a:gd name="T75" fmla="*/ 85 h 106"/>
                                      <a:gd name="T76" fmla="*/ 84 w 192"/>
                                      <a:gd name="T77" fmla="*/ 93 h 106"/>
                                      <a:gd name="T78" fmla="*/ 52 w 192"/>
                                      <a:gd name="T79" fmla="*/ 82 h 106"/>
                                      <a:gd name="T80" fmla="*/ 33 w 192"/>
                                      <a:gd name="T81" fmla="*/ 81 h 106"/>
                                      <a:gd name="T82" fmla="*/ 22 w 192"/>
                                      <a:gd name="T83" fmla="*/ 85 h 106"/>
                                      <a:gd name="T84" fmla="*/ 0 w 192"/>
                                      <a:gd name="T85"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2" h="106">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538" y="113"/>
                                    <a:ext cx="96" cy="53"/>
                                  </a:xfrm>
                                  <a:custGeom>
                                    <a:avLst/>
                                    <a:gdLst>
                                      <a:gd name="T0" fmla="*/ 5 w 192"/>
                                      <a:gd name="T1" fmla="*/ 37 h 106"/>
                                      <a:gd name="T2" fmla="*/ 27 w 192"/>
                                      <a:gd name="T3" fmla="*/ 13 h 106"/>
                                      <a:gd name="T4" fmla="*/ 44 w 192"/>
                                      <a:gd name="T5" fmla="*/ 4 h 106"/>
                                      <a:gd name="T6" fmla="*/ 56 w 192"/>
                                      <a:gd name="T7" fmla="*/ 0 h 106"/>
                                      <a:gd name="T8" fmla="*/ 61 w 192"/>
                                      <a:gd name="T9" fmla="*/ 1 h 106"/>
                                      <a:gd name="T10" fmla="*/ 56 w 192"/>
                                      <a:gd name="T11" fmla="*/ 7 h 106"/>
                                      <a:gd name="T12" fmla="*/ 61 w 192"/>
                                      <a:gd name="T13" fmla="*/ 8 h 106"/>
                                      <a:gd name="T14" fmla="*/ 87 w 192"/>
                                      <a:gd name="T15" fmla="*/ 1 h 106"/>
                                      <a:gd name="T16" fmla="*/ 105 w 192"/>
                                      <a:gd name="T17" fmla="*/ 2 h 106"/>
                                      <a:gd name="T18" fmla="*/ 116 w 192"/>
                                      <a:gd name="T19" fmla="*/ 5 h 106"/>
                                      <a:gd name="T20" fmla="*/ 121 w 192"/>
                                      <a:gd name="T21" fmla="*/ 9 h 106"/>
                                      <a:gd name="T22" fmla="*/ 115 w 192"/>
                                      <a:gd name="T23" fmla="*/ 12 h 106"/>
                                      <a:gd name="T24" fmla="*/ 111 w 192"/>
                                      <a:gd name="T25" fmla="*/ 17 h 106"/>
                                      <a:gd name="T26" fmla="*/ 117 w 192"/>
                                      <a:gd name="T27" fmla="*/ 18 h 106"/>
                                      <a:gd name="T28" fmla="*/ 143 w 192"/>
                                      <a:gd name="T29" fmla="*/ 19 h 106"/>
                                      <a:gd name="T30" fmla="*/ 158 w 192"/>
                                      <a:gd name="T31" fmla="*/ 26 h 106"/>
                                      <a:gd name="T32" fmla="*/ 167 w 192"/>
                                      <a:gd name="T33" fmla="*/ 34 h 106"/>
                                      <a:gd name="T34" fmla="*/ 168 w 192"/>
                                      <a:gd name="T35" fmla="*/ 39 h 106"/>
                                      <a:gd name="T36" fmla="*/ 160 w 192"/>
                                      <a:gd name="T37" fmla="*/ 40 h 106"/>
                                      <a:gd name="T38" fmla="*/ 156 w 192"/>
                                      <a:gd name="T39" fmla="*/ 42 h 106"/>
                                      <a:gd name="T40" fmla="*/ 156 w 192"/>
                                      <a:gd name="T41" fmla="*/ 44 h 106"/>
                                      <a:gd name="T42" fmla="*/ 165 w 192"/>
                                      <a:gd name="T43" fmla="*/ 49 h 106"/>
                                      <a:gd name="T44" fmla="*/ 176 w 192"/>
                                      <a:gd name="T45" fmla="*/ 59 h 106"/>
                                      <a:gd name="T46" fmla="*/ 182 w 192"/>
                                      <a:gd name="T47" fmla="*/ 68 h 106"/>
                                      <a:gd name="T48" fmla="*/ 188 w 192"/>
                                      <a:gd name="T49" fmla="*/ 80 h 106"/>
                                      <a:gd name="T50" fmla="*/ 191 w 192"/>
                                      <a:gd name="T51" fmla="*/ 97 h 106"/>
                                      <a:gd name="T52" fmla="*/ 187 w 192"/>
                                      <a:gd name="T53" fmla="*/ 100 h 106"/>
                                      <a:gd name="T54" fmla="*/ 162 w 192"/>
                                      <a:gd name="T55" fmla="*/ 80 h 106"/>
                                      <a:gd name="T56" fmla="*/ 147 w 192"/>
                                      <a:gd name="T57" fmla="*/ 73 h 106"/>
                                      <a:gd name="T58" fmla="*/ 137 w 192"/>
                                      <a:gd name="T59" fmla="*/ 72 h 106"/>
                                      <a:gd name="T60" fmla="*/ 133 w 192"/>
                                      <a:gd name="T61" fmla="*/ 74 h 106"/>
                                      <a:gd name="T62" fmla="*/ 138 w 192"/>
                                      <a:gd name="T63" fmla="*/ 79 h 106"/>
                                      <a:gd name="T64" fmla="*/ 140 w 192"/>
                                      <a:gd name="T65" fmla="*/ 85 h 106"/>
                                      <a:gd name="T66" fmla="*/ 134 w 192"/>
                                      <a:gd name="T67" fmla="*/ 86 h 106"/>
                                      <a:gd name="T68" fmla="*/ 110 w 192"/>
                                      <a:gd name="T69" fmla="*/ 75 h 106"/>
                                      <a:gd name="T70" fmla="*/ 96 w 192"/>
                                      <a:gd name="T71" fmla="*/ 74 h 106"/>
                                      <a:gd name="T72" fmla="*/ 88 w 192"/>
                                      <a:gd name="T73" fmla="*/ 76 h 106"/>
                                      <a:gd name="T74" fmla="*/ 88 w 192"/>
                                      <a:gd name="T75" fmla="*/ 85 h 106"/>
                                      <a:gd name="T76" fmla="*/ 84 w 192"/>
                                      <a:gd name="T77" fmla="*/ 93 h 106"/>
                                      <a:gd name="T78" fmla="*/ 52 w 192"/>
                                      <a:gd name="T79" fmla="*/ 82 h 106"/>
                                      <a:gd name="T80" fmla="*/ 33 w 192"/>
                                      <a:gd name="T81" fmla="*/ 81 h 106"/>
                                      <a:gd name="T82" fmla="*/ 22 w 192"/>
                                      <a:gd name="T83"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2" h="106">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
                                <wps:cNvSpPr>
                                  <a:spLocks/>
                                </wps:cNvSpPr>
                                <wps:spPr bwMode="auto">
                                  <a:xfrm>
                                    <a:off x="543" y="134"/>
                                    <a:ext cx="54" cy="10"/>
                                  </a:xfrm>
                                  <a:custGeom>
                                    <a:avLst/>
                                    <a:gdLst>
                                      <a:gd name="T0" fmla="*/ 0 w 109"/>
                                      <a:gd name="T1" fmla="*/ 22 h 22"/>
                                      <a:gd name="T2" fmla="*/ 10 w 109"/>
                                      <a:gd name="T3" fmla="*/ 17 h 22"/>
                                      <a:gd name="T4" fmla="*/ 34 w 109"/>
                                      <a:gd name="T5" fmla="*/ 6 h 22"/>
                                      <a:gd name="T6" fmla="*/ 41 w 109"/>
                                      <a:gd name="T7" fmla="*/ 4 h 22"/>
                                      <a:gd name="T8" fmla="*/ 49 w 109"/>
                                      <a:gd name="T9" fmla="*/ 2 h 22"/>
                                      <a:gd name="T10" fmla="*/ 59 w 109"/>
                                      <a:gd name="T11" fmla="*/ 1 h 22"/>
                                      <a:gd name="T12" fmla="*/ 68 w 109"/>
                                      <a:gd name="T13" fmla="*/ 0 h 22"/>
                                      <a:gd name="T14" fmla="*/ 77 w 109"/>
                                      <a:gd name="T15" fmla="*/ 0 h 22"/>
                                      <a:gd name="T16" fmla="*/ 88 w 109"/>
                                      <a:gd name="T17" fmla="*/ 0 h 22"/>
                                      <a:gd name="T18" fmla="*/ 98 w 109"/>
                                      <a:gd name="T19" fmla="*/ 2 h 22"/>
                                      <a:gd name="T20" fmla="*/ 109 w 109"/>
                                      <a:gd name="T21" fmla="*/ 5 h 22"/>
                                      <a:gd name="T22" fmla="*/ 0 w 109"/>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9" h="22">
                                        <a:moveTo>
                                          <a:pt x="0" y="22"/>
                                        </a:moveTo>
                                        <a:lnTo>
                                          <a:pt x="10" y="17"/>
                                        </a:lnTo>
                                        <a:lnTo>
                                          <a:pt x="34" y="6"/>
                                        </a:lnTo>
                                        <a:lnTo>
                                          <a:pt x="41" y="4"/>
                                        </a:lnTo>
                                        <a:lnTo>
                                          <a:pt x="49" y="2"/>
                                        </a:lnTo>
                                        <a:lnTo>
                                          <a:pt x="59" y="1"/>
                                        </a:lnTo>
                                        <a:lnTo>
                                          <a:pt x="68" y="0"/>
                                        </a:lnTo>
                                        <a:lnTo>
                                          <a:pt x="77" y="0"/>
                                        </a:lnTo>
                                        <a:lnTo>
                                          <a:pt x="88" y="0"/>
                                        </a:lnTo>
                                        <a:lnTo>
                                          <a:pt x="98" y="2"/>
                                        </a:lnTo>
                                        <a:lnTo>
                                          <a:pt x="109"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543" y="134"/>
                                    <a:ext cx="54" cy="10"/>
                                  </a:xfrm>
                                  <a:custGeom>
                                    <a:avLst/>
                                    <a:gdLst>
                                      <a:gd name="T0" fmla="*/ 0 w 109"/>
                                      <a:gd name="T1" fmla="*/ 22 h 22"/>
                                      <a:gd name="T2" fmla="*/ 10 w 109"/>
                                      <a:gd name="T3" fmla="*/ 17 h 22"/>
                                      <a:gd name="T4" fmla="*/ 34 w 109"/>
                                      <a:gd name="T5" fmla="*/ 6 h 22"/>
                                      <a:gd name="T6" fmla="*/ 41 w 109"/>
                                      <a:gd name="T7" fmla="*/ 4 h 22"/>
                                      <a:gd name="T8" fmla="*/ 49 w 109"/>
                                      <a:gd name="T9" fmla="*/ 2 h 22"/>
                                      <a:gd name="T10" fmla="*/ 59 w 109"/>
                                      <a:gd name="T11" fmla="*/ 1 h 22"/>
                                      <a:gd name="T12" fmla="*/ 68 w 109"/>
                                      <a:gd name="T13" fmla="*/ 0 h 22"/>
                                      <a:gd name="T14" fmla="*/ 77 w 109"/>
                                      <a:gd name="T15" fmla="*/ 0 h 22"/>
                                      <a:gd name="T16" fmla="*/ 88 w 109"/>
                                      <a:gd name="T17" fmla="*/ 0 h 22"/>
                                      <a:gd name="T18" fmla="*/ 98 w 109"/>
                                      <a:gd name="T19" fmla="*/ 2 h 22"/>
                                      <a:gd name="T20" fmla="*/ 109 w 109"/>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22">
                                        <a:moveTo>
                                          <a:pt x="0" y="22"/>
                                        </a:moveTo>
                                        <a:lnTo>
                                          <a:pt x="10" y="17"/>
                                        </a:lnTo>
                                        <a:lnTo>
                                          <a:pt x="34" y="6"/>
                                        </a:lnTo>
                                        <a:lnTo>
                                          <a:pt x="41" y="4"/>
                                        </a:lnTo>
                                        <a:lnTo>
                                          <a:pt x="49" y="2"/>
                                        </a:lnTo>
                                        <a:lnTo>
                                          <a:pt x="59" y="1"/>
                                        </a:lnTo>
                                        <a:lnTo>
                                          <a:pt x="68" y="0"/>
                                        </a:lnTo>
                                        <a:lnTo>
                                          <a:pt x="77" y="0"/>
                                        </a:lnTo>
                                        <a:lnTo>
                                          <a:pt x="88" y="0"/>
                                        </a:lnTo>
                                        <a:lnTo>
                                          <a:pt x="98" y="2"/>
                                        </a:lnTo>
                                        <a:lnTo>
                                          <a:pt x="109"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0"/>
                                <wps:cNvSpPr>
                                  <a:spLocks/>
                                </wps:cNvSpPr>
                                <wps:spPr bwMode="auto">
                                  <a:xfrm>
                                    <a:off x="352" y="42"/>
                                    <a:ext cx="153" cy="85"/>
                                  </a:xfrm>
                                  <a:custGeom>
                                    <a:avLst/>
                                    <a:gdLst>
                                      <a:gd name="T0" fmla="*/ 307 w 307"/>
                                      <a:gd name="T1" fmla="*/ 132 h 170"/>
                                      <a:gd name="T2" fmla="*/ 305 w 307"/>
                                      <a:gd name="T3" fmla="*/ 110 h 170"/>
                                      <a:gd name="T4" fmla="*/ 300 w 307"/>
                                      <a:gd name="T5" fmla="*/ 89 h 170"/>
                                      <a:gd name="T6" fmla="*/ 292 w 307"/>
                                      <a:gd name="T7" fmla="*/ 66 h 170"/>
                                      <a:gd name="T8" fmla="*/ 281 w 307"/>
                                      <a:gd name="T9" fmla="*/ 44 h 170"/>
                                      <a:gd name="T10" fmla="*/ 268 w 307"/>
                                      <a:gd name="T11" fmla="*/ 31 h 170"/>
                                      <a:gd name="T12" fmla="*/ 257 w 307"/>
                                      <a:gd name="T13" fmla="*/ 23 h 170"/>
                                      <a:gd name="T14" fmla="*/ 245 w 307"/>
                                      <a:gd name="T15" fmla="*/ 16 h 170"/>
                                      <a:gd name="T16" fmla="*/ 231 w 307"/>
                                      <a:gd name="T17" fmla="*/ 12 h 170"/>
                                      <a:gd name="T18" fmla="*/ 225 w 307"/>
                                      <a:gd name="T19" fmla="*/ 13 h 170"/>
                                      <a:gd name="T20" fmla="*/ 230 w 307"/>
                                      <a:gd name="T21" fmla="*/ 23 h 170"/>
                                      <a:gd name="T22" fmla="*/ 231 w 307"/>
                                      <a:gd name="T23" fmla="*/ 31 h 170"/>
                                      <a:gd name="T24" fmla="*/ 229 w 307"/>
                                      <a:gd name="T25" fmla="*/ 33 h 170"/>
                                      <a:gd name="T26" fmla="*/ 215 w 307"/>
                                      <a:gd name="T27" fmla="*/ 20 h 170"/>
                                      <a:gd name="T28" fmla="*/ 196 w 307"/>
                                      <a:gd name="T29" fmla="*/ 7 h 170"/>
                                      <a:gd name="T30" fmla="*/ 179 w 307"/>
                                      <a:gd name="T31" fmla="*/ 2 h 170"/>
                                      <a:gd name="T32" fmla="*/ 159 w 307"/>
                                      <a:gd name="T33" fmla="*/ 0 h 170"/>
                                      <a:gd name="T34" fmla="*/ 136 w 307"/>
                                      <a:gd name="T35" fmla="*/ 2 h 170"/>
                                      <a:gd name="T36" fmla="*/ 126 w 307"/>
                                      <a:gd name="T37" fmla="*/ 7 h 170"/>
                                      <a:gd name="T38" fmla="*/ 135 w 307"/>
                                      <a:gd name="T39" fmla="*/ 14 h 170"/>
                                      <a:gd name="T40" fmla="*/ 139 w 307"/>
                                      <a:gd name="T41" fmla="*/ 22 h 170"/>
                                      <a:gd name="T42" fmla="*/ 128 w 307"/>
                                      <a:gd name="T43" fmla="*/ 23 h 170"/>
                                      <a:gd name="T44" fmla="*/ 88 w 307"/>
                                      <a:gd name="T45" fmla="*/ 20 h 170"/>
                                      <a:gd name="T46" fmla="*/ 63 w 307"/>
                                      <a:gd name="T47" fmla="*/ 23 h 170"/>
                                      <a:gd name="T48" fmla="*/ 48 w 307"/>
                                      <a:gd name="T49" fmla="*/ 28 h 170"/>
                                      <a:gd name="T50" fmla="*/ 46 w 307"/>
                                      <a:gd name="T51" fmla="*/ 33 h 170"/>
                                      <a:gd name="T52" fmla="*/ 59 w 307"/>
                                      <a:gd name="T53" fmla="*/ 37 h 170"/>
                                      <a:gd name="T54" fmla="*/ 67 w 307"/>
                                      <a:gd name="T55" fmla="*/ 41 h 170"/>
                                      <a:gd name="T56" fmla="*/ 67 w 307"/>
                                      <a:gd name="T57" fmla="*/ 43 h 170"/>
                                      <a:gd name="T58" fmla="*/ 51 w 307"/>
                                      <a:gd name="T59" fmla="*/ 49 h 170"/>
                                      <a:gd name="T60" fmla="*/ 36 w 307"/>
                                      <a:gd name="T61" fmla="*/ 58 h 170"/>
                                      <a:gd name="T62" fmla="*/ 24 w 307"/>
                                      <a:gd name="T63" fmla="*/ 67 h 170"/>
                                      <a:gd name="T64" fmla="*/ 13 w 307"/>
                                      <a:gd name="T65" fmla="*/ 81 h 170"/>
                                      <a:gd name="T66" fmla="*/ 3 w 307"/>
                                      <a:gd name="T67" fmla="*/ 98 h 170"/>
                                      <a:gd name="T68" fmla="*/ 3 w 307"/>
                                      <a:gd name="T69" fmla="*/ 108 h 170"/>
                                      <a:gd name="T70" fmla="*/ 16 w 307"/>
                                      <a:gd name="T71" fmla="*/ 102 h 170"/>
                                      <a:gd name="T72" fmla="*/ 27 w 307"/>
                                      <a:gd name="T73" fmla="*/ 101 h 170"/>
                                      <a:gd name="T74" fmla="*/ 32 w 307"/>
                                      <a:gd name="T75" fmla="*/ 103 h 170"/>
                                      <a:gd name="T76" fmla="*/ 29 w 307"/>
                                      <a:gd name="T77" fmla="*/ 112 h 170"/>
                                      <a:gd name="T78" fmla="*/ 37 w 307"/>
                                      <a:gd name="T79" fmla="*/ 115 h 170"/>
                                      <a:gd name="T80" fmla="*/ 66 w 307"/>
                                      <a:gd name="T81" fmla="*/ 103 h 170"/>
                                      <a:gd name="T82" fmla="*/ 84 w 307"/>
                                      <a:gd name="T83" fmla="*/ 101 h 170"/>
                                      <a:gd name="T84" fmla="*/ 96 w 307"/>
                                      <a:gd name="T85" fmla="*/ 102 h 170"/>
                                      <a:gd name="T86" fmla="*/ 99 w 307"/>
                                      <a:gd name="T87" fmla="*/ 108 h 170"/>
                                      <a:gd name="T88" fmla="*/ 107 w 307"/>
                                      <a:gd name="T89" fmla="*/ 114 h 170"/>
                                      <a:gd name="T90" fmla="*/ 149 w 307"/>
                                      <a:gd name="T91" fmla="*/ 108 h 170"/>
                                      <a:gd name="T92" fmla="*/ 170 w 307"/>
                                      <a:gd name="T93" fmla="*/ 110 h 170"/>
                                      <a:gd name="T94" fmla="*/ 179 w 307"/>
                                      <a:gd name="T95" fmla="*/ 114 h 170"/>
                                      <a:gd name="T96" fmla="*/ 180 w 307"/>
                                      <a:gd name="T97" fmla="*/ 117 h 170"/>
                                      <a:gd name="T98" fmla="*/ 173 w 307"/>
                                      <a:gd name="T99" fmla="*/ 121 h 170"/>
                                      <a:gd name="T100" fmla="*/ 168 w 307"/>
                                      <a:gd name="T101" fmla="*/ 125 h 170"/>
                                      <a:gd name="T102" fmla="*/ 170 w 307"/>
                                      <a:gd name="T103" fmla="*/ 128 h 170"/>
                                      <a:gd name="T104" fmla="*/ 186 w 307"/>
                                      <a:gd name="T105" fmla="*/ 126 h 170"/>
                                      <a:gd name="T106" fmla="*/ 206 w 307"/>
                                      <a:gd name="T107" fmla="*/ 129 h 170"/>
                                      <a:gd name="T108" fmla="*/ 220 w 307"/>
                                      <a:gd name="T109" fmla="*/ 135 h 170"/>
                                      <a:gd name="T110" fmla="*/ 234 w 307"/>
                                      <a:gd name="T111" fmla="*/ 145 h 170"/>
                                      <a:gd name="T112" fmla="*/ 246 w 307"/>
                                      <a:gd name="T113" fmla="*/ 160 h 170"/>
                                      <a:gd name="T114" fmla="*/ 307 w 307"/>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17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lnTo>
                                          <a:pt x="307"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352" y="42"/>
                                    <a:ext cx="153" cy="85"/>
                                  </a:xfrm>
                                  <a:custGeom>
                                    <a:avLst/>
                                    <a:gdLst>
                                      <a:gd name="T0" fmla="*/ 307 w 307"/>
                                      <a:gd name="T1" fmla="*/ 132 h 170"/>
                                      <a:gd name="T2" fmla="*/ 305 w 307"/>
                                      <a:gd name="T3" fmla="*/ 110 h 170"/>
                                      <a:gd name="T4" fmla="*/ 300 w 307"/>
                                      <a:gd name="T5" fmla="*/ 89 h 170"/>
                                      <a:gd name="T6" fmla="*/ 292 w 307"/>
                                      <a:gd name="T7" fmla="*/ 66 h 170"/>
                                      <a:gd name="T8" fmla="*/ 281 w 307"/>
                                      <a:gd name="T9" fmla="*/ 44 h 170"/>
                                      <a:gd name="T10" fmla="*/ 268 w 307"/>
                                      <a:gd name="T11" fmla="*/ 31 h 170"/>
                                      <a:gd name="T12" fmla="*/ 257 w 307"/>
                                      <a:gd name="T13" fmla="*/ 23 h 170"/>
                                      <a:gd name="T14" fmla="*/ 245 w 307"/>
                                      <a:gd name="T15" fmla="*/ 16 h 170"/>
                                      <a:gd name="T16" fmla="*/ 231 w 307"/>
                                      <a:gd name="T17" fmla="*/ 12 h 170"/>
                                      <a:gd name="T18" fmla="*/ 225 w 307"/>
                                      <a:gd name="T19" fmla="*/ 13 h 170"/>
                                      <a:gd name="T20" fmla="*/ 230 w 307"/>
                                      <a:gd name="T21" fmla="*/ 23 h 170"/>
                                      <a:gd name="T22" fmla="*/ 231 w 307"/>
                                      <a:gd name="T23" fmla="*/ 31 h 170"/>
                                      <a:gd name="T24" fmla="*/ 229 w 307"/>
                                      <a:gd name="T25" fmla="*/ 33 h 170"/>
                                      <a:gd name="T26" fmla="*/ 215 w 307"/>
                                      <a:gd name="T27" fmla="*/ 20 h 170"/>
                                      <a:gd name="T28" fmla="*/ 196 w 307"/>
                                      <a:gd name="T29" fmla="*/ 7 h 170"/>
                                      <a:gd name="T30" fmla="*/ 179 w 307"/>
                                      <a:gd name="T31" fmla="*/ 2 h 170"/>
                                      <a:gd name="T32" fmla="*/ 159 w 307"/>
                                      <a:gd name="T33" fmla="*/ 0 h 170"/>
                                      <a:gd name="T34" fmla="*/ 136 w 307"/>
                                      <a:gd name="T35" fmla="*/ 2 h 170"/>
                                      <a:gd name="T36" fmla="*/ 126 w 307"/>
                                      <a:gd name="T37" fmla="*/ 7 h 170"/>
                                      <a:gd name="T38" fmla="*/ 135 w 307"/>
                                      <a:gd name="T39" fmla="*/ 14 h 170"/>
                                      <a:gd name="T40" fmla="*/ 139 w 307"/>
                                      <a:gd name="T41" fmla="*/ 22 h 170"/>
                                      <a:gd name="T42" fmla="*/ 128 w 307"/>
                                      <a:gd name="T43" fmla="*/ 23 h 170"/>
                                      <a:gd name="T44" fmla="*/ 88 w 307"/>
                                      <a:gd name="T45" fmla="*/ 20 h 170"/>
                                      <a:gd name="T46" fmla="*/ 63 w 307"/>
                                      <a:gd name="T47" fmla="*/ 23 h 170"/>
                                      <a:gd name="T48" fmla="*/ 48 w 307"/>
                                      <a:gd name="T49" fmla="*/ 28 h 170"/>
                                      <a:gd name="T50" fmla="*/ 46 w 307"/>
                                      <a:gd name="T51" fmla="*/ 33 h 170"/>
                                      <a:gd name="T52" fmla="*/ 59 w 307"/>
                                      <a:gd name="T53" fmla="*/ 37 h 170"/>
                                      <a:gd name="T54" fmla="*/ 67 w 307"/>
                                      <a:gd name="T55" fmla="*/ 41 h 170"/>
                                      <a:gd name="T56" fmla="*/ 67 w 307"/>
                                      <a:gd name="T57" fmla="*/ 43 h 170"/>
                                      <a:gd name="T58" fmla="*/ 51 w 307"/>
                                      <a:gd name="T59" fmla="*/ 49 h 170"/>
                                      <a:gd name="T60" fmla="*/ 36 w 307"/>
                                      <a:gd name="T61" fmla="*/ 58 h 170"/>
                                      <a:gd name="T62" fmla="*/ 24 w 307"/>
                                      <a:gd name="T63" fmla="*/ 67 h 170"/>
                                      <a:gd name="T64" fmla="*/ 13 w 307"/>
                                      <a:gd name="T65" fmla="*/ 81 h 170"/>
                                      <a:gd name="T66" fmla="*/ 3 w 307"/>
                                      <a:gd name="T67" fmla="*/ 98 h 170"/>
                                      <a:gd name="T68" fmla="*/ 3 w 307"/>
                                      <a:gd name="T69" fmla="*/ 108 h 170"/>
                                      <a:gd name="T70" fmla="*/ 16 w 307"/>
                                      <a:gd name="T71" fmla="*/ 102 h 170"/>
                                      <a:gd name="T72" fmla="*/ 27 w 307"/>
                                      <a:gd name="T73" fmla="*/ 101 h 170"/>
                                      <a:gd name="T74" fmla="*/ 32 w 307"/>
                                      <a:gd name="T75" fmla="*/ 103 h 170"/>
                                      <a:gd name="T76" fmla="*/ 29 w 307"/>
                                      <a:gd name="T77" fmla="*/ 112 h 170"/>
                                      <a:gd name="T78" fmla="*/ 37 w 307"/>
                                      <a:gd name="T79" fmla="*/ 115 h 170"/>
                                      <a:gd name="T80" fmla="*/ 66 w 307"/>
                                      <a:gd name="T81" fmla="*/ 103 h 170"/>
                                      <a:gd name="T82" fmla="*/ 84 w 307"/>
                                      <a:gd name="T83" fmla="*/ 101 h 170"/>
                                      <a:gd name="T84" fmla="*/ 96 w 307"/>
                                      <a:gd name="T85" fmla="*/ 102 h 170"/>
                                      <a:gd name="T86" fmla="*/ 99 w 307"/>
                                      <a:gd name="T87" fmla="*/ 108 h 170"/>
                                      <a:gd name="T88" fmla="*/ 107 w 307"/>
                                      <a:gd name="T89" fmla="*/ 114 h 170"/>
                                      <a:gd name="T90" fmla="*/ 149 w 307"/>
                                      <a:gd name="T91" fmla="*/ 108 h 170"/>
                                      <a:gd name="T92" fmla="*/ 170 w 307"/>
                                      <a:gd name="T93" fmla="*/ 110 h 170"/>
                                      <a:gd name="T94" fmla="*/ 179 w 307"/>
                                      <a:gd name="T95" fmla="*/ 114 h 170"/>
                                      <a:gd name="T96" fmla="*/ 180 w 307"/>
                                      <a:gd name="T97" fmla="*/ 117 h 170"/>
                                      <a:gd name="T98" fmla="*/ 173 w 307"/>
                                      <a:gd name="T99" fmla="*/ 121 h 170"/>
                                      <a:gd name="T100" fmla="*/ 168 w 307"/>
                                      <a:gd name="T101" fmla="*/ 125 h 170"/>
                                      <a:gd name="T102" fmla="*/ 170 w 307"/>
                                      <a:gd name="T103" fmla="*/ 128 h 170"/>
                                      <a:gd name="T104" fmla="*/ 186 w 307"/>
                                      <a:gd name="T105" fmla="*/ 126 h 170"/>
                                      <a:gd name="T106" fmla="*/ 206 w 307"/>
                                      <a:gd name="T107" fmla="*/ 129 h 170"/>
                                      <a:gd name="T108" fmla="*/ 220 w 307"/>
                                      <a:gd name="T109" fmla="*/ 135 h 170"/>
                                      <a:gd name="T110" fmla="*/ 234 w 307"/>
                                      <a:gd name="T111" fmla="*/ 145 h 170"/>
                                      <a:gd name="T112" fmla="*/ 246 w 307"/>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7" h="17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388" y="71"/>
                                    <a:ext cx="103" cy="41"/>
                                  </a:xfrm>
                                  <a:custGeom>
                                    <a:avLst/>
                                    <a:gdLst>
                                      <a:gd name="T0" fmla="*/ 207 w 207"/>
                                      <a:gd name="T1" fmla="*/ 82 h 82"/>
                                      <a:gd name="T2" fmla="*/ 203 w 207"/>
                                      <a:gd name="T3" fmla="*/ 72 h 82"/>
                                      <a:gd name="T4" fmla="*/ 198 w 207"/>
                                      <a:gd name="T5" fmla="*/ 64 h 82"/>
                                      <a:gd name="T6" fmla="*/ 193 w 207"/>
                                      <a:gd name="T7" fmla="*/ 57 h 82"/>
                                      <a:gd name="T8" fmla="*/ 187 w 207"/>
                                      <a:gd name="T9" fmla="*/ 49 h 82"/>
                                      <a:gd name="T10" fmla="*/ 180 w 207"/>
                                      <a:gd name="T11" fmla="*/ 41 h 82"/>
                                      <a:gd name="T12" fmla="*/ 172 w 207"/>
                                      <a:gd name="T13" fmla="*/ 35 h 82"/>
                                      <a:gd name="T14" fmla="*/ 164 w 207"/>
                                      <a:gd name="T15" fmla="*/ 29 h 82"/>
                                      <a:gd name="T16" fmla="*/ 156 w 207"/>
                                      <a:gd name="T17" fmla="*/ 23 h 82"/>
                                      <a:gd name="T18" fmla="*/ 146 w 207"/>
                                      <a:gd name="T19" fmla="*/ 17 h 82"/>
                                      <a:gd name="T20" fmla="*/ 136 w 207"/>
                                      <a:gd name="T21" fmla="*/ 13 h 82"/>
                                      <a:gd name="T22" fmla="*/ 126 w 207"/>
                                      <a:gd name="T23" fmla="*/ 9 h 82"/>
                                      <a:gd name="T24" fmla="*/ 115 w 207"/>
                                      <a:gd name="T25" fmla="*/ 6 h 82"/>
                                      <a:gd name="T26" fmla="*/ 104 w 207"/>
                                      <a:gd name="T27" fmla="*/ 3 h 82"/>
                                      <a:gd name="T28" fmla="*/ 92 w 207"/>
                                      <a:gd name="T29" fmla="*/ 1 h 82"/>
                                      <a:gd name="T30" fmla="*/ 80 w 207"/>
                                      <a:gd name="T31" fmla="*/ 0 h 82"/>
                                      <a:gd name="T32" fmla="*/ 69 w 207"/>
                                      <a:gd name="T33" fmla="*/ 0 h 82"/>
                                      <a:gd name="T34" fmla="*/ 50 w 207"/>
                                      <a:gd name="T35" fmla="*/ 1 h 82"/>
                                      <a:gd name="T36" fmla="*/ 32 w 207"/>
                                      <a:gd name="T37" fmla="*/ 3 h 82"/>
                                      <a:gd name="T38" fmla="*/ 16 w 207"/>
                                      <a:gd name="T39" fmla="*/ 7 h 82"/>
                                      <a:gd name="T40" fmla="*/ 0 w 207"/>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 h="82">
                                        <a:moveTo>
                                          <a:pt x="207" y="82"/>
                                        </a:moveTo>
                                        <a:lnTo>
                                          <a:pt x="203" y="72"/>
                                        </a:lnTo>
                                        <a:lnTo>
                                          <a:pt x="198" y="64"/>
                                        </a:lnTo>
                                        <a:lnTo>
                                          <a:pt x="193" y="57"/>
                                        </a:lnTo>
                                        <a:lnTo>
                                          <a:pt x="187" y="49"/>
                                        </a:lnTo>
                                        <a:lnTo>
                                          <a:pt x="180" y="41"/>
                                        </a:lnTo>
                                        <a:lnTo>
                                          <a:pt x="172" y="35"/>
                                        </a:lnTo>
                                        <a:lnTo>
                                          <a:pt x="164" y="29"/>
                                        </a:lnTo>
                                        <a:lnTo>
                                          <a:pt x="156" y="23"/>
                                        </a:lnTo>
                                        <a:lnTo>
                                          <a:pt x="146" y="17"/>
                                        </a:lnTo>
                                        <a:lnTo>
                                          <a:pt x="136" y="13"/>
                                        </a:lnTo>
                                        <a:lnTo>
                                          <a:pt x="126" y="9"/>
                                        </a:lnTo>
                                        <a:lnTo>
                                          <a:pt x="115" y="6"/>
                                        </a:lnTo>
                                        <a:lnTo>
                                          <a:pt x="104" y="3"/>
                                        </a:lnTo>
                                        <a:lnTo>
                                          <a:pt x="92" y="1"/>
                                        </a:lnTo>
                                        <a:lnTo>
                                          <a:pt x="80" y="0"/>
                                        </a:lnTo>
                                        <a:lnTo>
                                          <a:pt x="69" y="0"/>
                                        </a:lnTo>
                                        <a:lnTo>
                                          <a:pt x="50" y="1"/>
                                        </a:lnTo>
                                        <a:lnTo>
                                          <a:pt x="32" y="3"/>
                                        </a:lnTo>
                                        <a:lnTo>
                                          <a:pt x="16"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
                                <wps:cNvSpPr>
                                  <a:spLocks/>
                                </wps:cNvSpPr>
                                <wps:spPr bwMode="auto">
                                  <a:xfrm>
                                    <a:off x="376" y="113"/>
                                    <a:ext cx="97" cy="53"/>
                                  </a:xfrm>
                                  <a:custGeom>
                                    <a:avLst/>
                                    <a:gdLst>
                                      <a:gd name="T0" fmla="*/ 189 w 194"/>
                                      <a:gd name="T1" fmla="*/ 39 h 106"/>
                                      <a:gd name="T2" fmla="*/ 165 w 194"/>
                                      <a:gd name="T3" fmla="*/ 14 h 106"/>
                                      <a:gd name="T4" fmla="*/ 149 w 194"/>
                                      <a:gd name="T5" fmla="*/ 4 h 106"/>
                                      <a:gd name="T6" fmla="*/ 136 w 194"/>
                                      <a:gd name="T7" fmla="*/ 0 h 106"/>
                                      <a:gd name="T8" fmla="*/ 131 w 194"/>
                                      <a:gd name="T9" fmla="*/ 1 h 106"/>
                                      <a:gd name="T10" fmla="*/ 136 w 194"/>
                                      <a:gd name="T11" fmla="*/ 7 h 106"/>
                                      <a:gd name="T12" fmla="*/ 130 w 194"/>
                                      <a:gd name="T13" fmla="*/ 8 h 106"/>
                                      <a:gd name="T14" fmla="*/ 105 w 194"/>
                                      <a:gd name="T15" fmla="*/ 1 h 106"/>
                                      <a:gd name="T16" fmla="*/ 87 w 194"/>
                                      <a:gd name="T17" fmla="*/ 2 h 106"/>
                                      <a:gd name="T18" fmla="*/ 76 w 194"/>
                                      <a:gd name="T19" fmla="*/ 5 h 106"/>
                                      <a:gd name="T20" fmla="*/ 72 w 194"/>
                                      <a:gd name="T21" fmla="*/ 9 h 106"/>
                                      <a:gd name="T22" fmla="*/ 79 w 194"/>
                                      <a:gd name="T23" fmla="*/ 14 h 106"/>
                                      <a:gd name="T24" fmla="*/ 75 w 194"/>
                                      <a:gd name="T25" fmla="*/ 18 h 106"/>
                                      <a:gd name="T26" fmla="*/ 49 w 194"/>
                                      <a:gd name="T27" fmla="*/ 19 h 106"/>
                                      <a:gd name="T28" fmla="*/ 34 w 194"/>
                                      <a:gd name="T29" fmla="*/ 26 h 106"/>
                                      <a:gd name="T30" fmla="*/ 25 w 194"/>
                                      <a:gd name="T31" fmla="*/ 34 h 106"/>
                                      <a:gd name="T32" fmla="*/ 24 w 194"/>
                                      <a:gd name="T33" fmla="*/ 39 h 106"/>
                                      <a:gd name="T34" fmla="*/ 32 w 194"/>
                                      <a:gd name="T35" fmla="*/ 40 h 106"/>
                                      <a:gd name="T36" fmla="*/ 36 w 194"/>
                                      <a:gd name="T37" fmla="*/ 42 h 106"/>
                                      <a:gd name="T38" fmla="*/ 36 w 194"/>
                                      <a:gd name="T39" fmla="*/ 44 h 106"/>
                                      <a:gd name="T40" fmla="*/ 27 w 194"/>
                                      <a:gd name="T41" fmla="*/ 49 h 106"/>
                                      <a:gd name="T42" fmla="*/ 17 w 194"/>
                                      <a:gd name="T43" fmla="*/ 59 h 106"/>
                                      <a:gd name="T44" fmla="*/ 10 w 194"/>
                                      <a:gd name="T45" fmla="*/ 68 h 106"/>
                                      <a:gd name="T46" fmla="*/ 5 w 194"/>
                                      <a:gd name="T47" fmla="*/ 80 h 106"/>
                                      <a:gd name="T48" fmla="*/ 1 w 194"/>
                                      <a:gd name="T49" fmla="*/ 97 h 106"/>
                                      <a:gd name="T50" fmla="*/ 5 w 194"/>
                                      <a:gd name="T51" fmla="*/ 100 h 106"/>
                                      <a:gd name="T52" fmla="*/ 30 w 194"/>
                                      <a:gd name="T53" fmla="*/ 80 h 106"/>
                                      <a:gd name="T54" fmla="*/ 46 w 194"/>
                                      <a:gd name="T55" fmla="*/ 73 h 106"/>
                                      <a:gd name="T56" fmla="*/ 56 w 194"/>
                                      <a:gd name="T57" fmla="*/ 72 h 106"/>
                                      <a:gd name="T58" fmla="*/ 59 w 194"/>
                                      <a:gd name="T59" fmla="*/ 74 h 106"/>
                                      <a:gd name="T60" fmla="*/ 55 w 194"/>
                                      <a:gd name="T61" fmla="*/ 79 h 106"/>
                                      <a:gd name="T62" fmla="*/ 52 w 194"/>
                                      <a:gd name="T63" fmla="*/ 85 h 106"/>
                                      <a:gd name="T64" fmla="*/ 58 w 194"/>
                                      <a:gd name="T65" fmla="*/ 86 h 106"/>
                                      <a:gd name="T66" fmla="*/ 82 w 194"/>
                                      <a:gd name="T67" fmla="*/ 75 h 106"/>
                                      <a:gd name="T68" fmla="*/ 97 w 194"/>
                                      <a:gd name="T69" fmla="*/ 74 h 106"/>
                                      <a:gd name="T70" fmla="*/ 104 w 194"/>
                                      <a:gd name="T71" fmla="*/ 76 h 106"/>
                                      <a:gd name="T72" fmla="*/ 104 w 194"/>
                                      <a:gd name="T73" fmla="*/ 85 h 106"/>
                                      <a:gd name="T74" fmla="*/ 108 w 194"/>
                                      <a:gd name="T75" fmla="*/ 93 h 106"/>
                                      <a:gd name="T76" fmla="*/ 141 w 194"/>
                                      <a:gd name="T77" fmla="*/ 84 h 106"/>
                                      <a:gd name="T78" fmla="*/ 161 w 194"/>
                                      <a:gd name="T79" fmla="*/ 82 h 106"/>
                                      <a:gd name="T80" fmla="*/ 172 w 194"/>
                                      <a:gd name="T81" fmla="*/ 85 h 106"/>
                                      <a:gd name="T82" fmla="*/ 194 w 194"/>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106">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lnTo>
                                          <a:pt x="194"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376" y="113"/>
                                    <a:ext cx="97" cy="53"/>
                                  </a:xfrm>
                                  <a:custGeom>
                                    <a:avLst/>
                                    <a:gdLst>
                                      <a:gd name="T0" fmla="*/ 189 w 194"/>
                                      <a:gd name="T1" fmla="*/ 39 h 106"/>
                                      <a:gd name="T2" fmla="*/ 165 w 194"/>
                                      <a:gd name="T3" fmla="*/ 14 h 106"/>
                                      <a:gd name="T4" fmla="*/ 149 w 194"/>
                                      <a:gd name="T5" fmla="*/ 4 h 106"/>
                                      <a:gd name="T6" fmla="*/ 136 w 194"/>
                                      <a:gd name="T7" fmla="*/ 0 h 106"/>
                                      <a:gd name="T8" fmla="*/ 131 w 194"/>
                                      <a:gd name="T9" fmla="*/ 1 h 106"/>
                                      <a:gd name="T10" fmla="*/ 136 w 194"/>
                                      <a:gd name="T11" fmla="*/ 7 h 106"/>
                                      <a:gd name="T12" fmla="*/ 130 w 194"/>
                                      <a:gd name="T13" fmla="*/ 8 h 106"/>
                                      <a:gd name="T14" fmla="*/ 105 w 194"/>
                                      <a:gd name="T15" fmla="*/ 1 h 106"/>
                                      <a:gd name="T16" fmla="*/ 87 w 194"/>
                                      <a:gd name="T17" fmla="*/ 2 h 106"/>
                                      <a:gd name="T18" fmla="*/ 76 w 194"/>
                                      <a:gd name="T19" fmla="*/ 5 h 106"/>
                                      <a:gd name="T20" fmla="*/ 72 w 194"/>
                                      <a:gd name="T21" fmla="*/ 9 h 106"/>
                                      <a:gd name="T22" fmla="*/ 79 w 194"/>
                                      <a:gd name="T23" fmla="*/ 14 h 106"/>
                                      <a:gd name="T24" fmla="*/ 75 w 194"/>
                                      <a:gd name="T25" fmla="*/ 18 h 106"/>
                                      <a:gd name="T26" fmla="*/ 49 w 194"/>
                                      <a:gd name="T27" fmla="*/ 19 h 106"/>
                                      <a:gd name="T28" fmla="*/ 34 w 194"/>
                                      <a:gd name="T29" fmla="*/ 26 h 106"/>
                                      <a:gd name="T30" fmla="*/ 25 w 194"/>
                                      <a:gd name="T31" fmla="*/ 34 h 106"/>
                                      <a:gd name="T32" fmla="*/ 24 w 194"/>
                                      <a:gd name="T33" fmla="*/ 39 h 106"/>
                                      <a:gd name="T34" fmla="*/ 32 w 194"/>
                                      <a:gd name="T35" fmla="*/ 40 h 106"/>
                                      <a:gd name="T36" fmla="*/ 36 w 194"/>
                                      <a:gd name="T37" fmla="*/ 42 h 106"/>
                                      <a:gd name="T38" fmla="*/ 36 w 194"/>
                                      <a:gd name="T39" fmla="*/ 44 h 106"/>
                                      <a:gd name="T40" fmla="*/ 27 w 194"/>
                                      <a:gd name="T41" fmla="*/ 49 h 106"/>
                                      <a:gd name="T42" fmla="*/ 17 w 194"/>
                                      <a:gd name="T43" fmla="*/ 59 h 106"/>
                                      <a:gd name="T44" fmla="*/ 10 w 194"/>
                                      <a:gd name="T45" fmla="*/ 68 h 106"/>
                                      <a:gd name="T46" fmla="*/ 5 w 194"/>
                                      <a:gd name="T47" fmla="*/ 80 h 106"/>
                                      <a:gd name="T48" fmla="*/ 1 w 194"/>
                                      <a:gd name="T49" fmla="*/ 97 h 106"/>
                                      <a:gd name="T50" fmla="*/ 5 w 194"/>
                                      <a:gd name="T51" fmla="*/ 100 h 106"/>
                                      <a:gd name="T52" fmla="*/ 30 w 194"/>
                                      <a:gd name="T53" fmla="*/ 80 h 106"/>
                                      <a:gd name="T54" fmla="*/ 46 w 194"/>
                                      <a:gd name="T55" fmla="*/ 73 h 106"/>
                                      <a:gd name="T56" fmla="*/ 56 w 194"/>
                                      <a:gd name="T57" fmla="*/ 72 h 106"/>
                                      <a:gd name="T58" fmla="*/ 59 w 194"/>
                                      <a:gd name="T59" fmla="*/ 74 h 106"/>
                                      <a:gd name="T60" fmla="*/ 55 w 194"/>
                                      <a:gd name="T61" fmla="*/ 79 h 106"/>
                                      <a:gd name="T62" fmla="*/ 52 w 194"/>
                                      <a:gd name="T63" fmla="*/ 85 h 106"/>
                                      <a:gd name="T64" fmla="*/ 58 w 194"/>
                                      <a:gd name="T65" fmla="*/ 86 h 106"/>
                                      <a:gd name="T66" fmla="*/ 82 w 194"/>
                                      <a:gd name="T67" fmla="*/ 75 h 106"/>
                                      <a:gd name="T68" fmla="*/ 97 w 194"/>
                                      <a:gd name="T69" fmla="*/ 74 h 106"/>
                                      <a:gd name="T70" fmla="*/ 104 w 194"/>
                                      <a:gd name="T71" fmla="*/ 76 h 106"/>
                                      <a:gd name="T72" fmla="*/ 104 w 194"/>
                                      <a:gd name="T73" fmla="*/ 85 h 106"/>
                                      <a:gd name="T74" fmla="*/ 108 w 194"/>
                                      <a:gd name="T75" fmla="*/ 93 h 106"/>
                                      <a:gd name="T76" fmla="*/ 141 w 194"/>
                                      <a:gd name="T77" fmla="*/ 84 h 106"/>
                                      <a:gd name="T78" fmla="*/ 161 w 194"/>
                                      <a:gd name="T79" fmla="*/ 82 h 106"/>
                                      <a:gd name="T80" fmla="*/ 172 w 194"/>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4" h="106">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412" y="134"/>
                                    <a:ext cx="54" cy="10"/>
                                  </a:xfrm>
                                  <a:custGeom>
                                    <a:avLst/>
                                    <a:gdLst>
                                      <a:gd name="T0" fmla="*/ 108 w 108"/>
                                      <a:gd name="T1" fmla="*/ 22 h 22"/>
                                      <a:gd name="T2" fmla="*/ 98 w 108"/>
                                      <a:gd name="T3" fmla="*/ 17 h 22"/>
                                      <a:gd name="T4" fmla="*/ 75 w 108"/>
                                      <a:gd name="T5" fmla="*/ 6 h 22"/>
                                      <a:gd name="T6" fmla="*/ 67 w 108"/>
                                      <a:gd name="T7" fmla="*/ 4 h 22"/>
                                      <a:gd name="T8" fmla="*/ 59 w 108"/>
                                      <a:gd name="T9" fmla="*/ 2 h 22"/>
                                      <a:gd name="T10" fmla="*/ 50 w 108"/>
                                      <a:gd name="T11" fmla="*/ 1 h 22"/>
                                      <a:gd name="T12" fmla="*/ 40 w 108"/>
                                      <a:gd name="T13" fmla="*/ 0 h 22"/>
                                      <a:gd name="T14" fmla="*/ 31 w 108"/>
                                      <a:gd name="T15" fmla="*/ 0 h 22"/>
                                      <a:gd name="T16" fmla="*/ 21 w 108"/>
                                      <a:gd name="T17" fmla="*/ 0 h 22"/>
                                      <a:gd name="T18" fmla="*/ 10 w 108"/>
                                      <a:gd name="T19" fmla="*/ 2 h 22"/>
                                      <a:gd name="T20" fmla="*/ 0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108" y="22"/>
                                        </a:moveTo>
                                        <a:lnTo>
                                          <a:pt x="98" y="17"/>
                                        </a:lnTo>
                                        <a:lnTo>
                                          <a:pt x="75" y="6"/>
                                        </a:lnTo>
                                        <a:lnTo>
                                          <a:pt x="67" y="4"/>
                                        </a:lnTo>
                                        <a:lnTo>
                                          <a:pt x="59" y="2"/>
                                        </a:lnTo>
                                        <a:lnTo>
                                          <a:pt x="50" y="1"/>
                                        </a:lnTo>
                                        <a:lnTo>
                                          <a:pt x="40" y="0"/>
                                        </a:lnTo>
                                        <a:lnTo>
                                          <a:pt x="31" y="0"/>
                                        </a:lnTo>
                                        <a:lnTo>
                                          <a:pt x="21" y="0"/>
                                        </a:lnTo>
                                        <a:lnTo>
                                          <a:pt x="10"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6"/>
                                <wps:cNvSpPr>
                                  <a:spLocks/>
                                </wps:cNvSpPr>
                                <wps:spPr bwMode="auto">
                                  <a:xfrm>
                                    <a:off x="459" y="111"/>
                                    <a:ext cx="93" cy="176"/>
                                  </a:xfrm>
                                  <a:custGeom>
                                    <a:avLst/>
                                    <a:gdLst>
                                      <a:gd name="T0" fmla="*/ 186 w 187"/>
                                      <a:gd name="T1" fmla="*/ 193 h 352"/>
                                      <a:gd name="T2" fmla="*/ 182 w 187"/>
                                      <a:gd name="T3" fmla="*/ 228 h 352"/>
                                      <a:gd name="T4" fmla="*/ 176 w 187"/>
                                      <a:gd name="T5" fmla="*/ 259 h 352"/>
                                      <a:gd name="T6" fmla="*/ 165 w 187"/>
                                      <a:gd name="T7" fmla="*/ 287 h 352"/>
                                      <a:gd name="T8" fmla="*/ 153 w 187"/>
                                      <a:gd name="T9" fmla="*/ 311 h 352"/>
                                      <a:gd name="T10" fmla="*/ 138 w 187"/>
                                      <a:gd name="T11" fmla="*/ 330 h 352"/>
                                      <a:gd name="T12" fmla="*/ 122 w 187"/>
                                      <a:gd name="T13" fmla="*/ 343 h 352"/>
                                      <a:gd name="T14" fmla="*/ 103 w 187"/>
                                      <a:gd name="T15" fmla="*/ 350 h 352"/>
                                      <a:gd name="T16" fmla="*/ 84 w 187"/>
                                      <a:gd name="T17" fmla="*/ 350 h 352"/>
                                      <a:gd name="T18" fmla="*/ 66 w 187"/>
                                      <a:gd name="T19" fmla="*/ 343 h 352"/>
                                      <a:gd name="T20" fmla="*/ 49 w 187"/>
                                      <a:gd name="T21" fmla="*/ 330 h 352"/>
                                      <a:gd name="T22" fmla="*/ 34 w 187"/>
                                      <a:gd name="T23" fmla="*/ 311 h 352"/>
                                      <a:gd name="T24" fmla="*/ 22 w 187"/>
                                      <a:gd name="T25" fmla="*/ 287 h 352"/>
                                      <a:gd name="T26" fmla="*/ 12 w 187"/>
                                      <a:gd name="T27" fmla="*/ 259 h 352"/>
                                      <a:gd name="T28" fmla="*/ 4 w 187"/>
                                      <a:gd name="T29" fmla="*/ 228 h 352"/>
                                      <a:gd name="T30" fmla="*/ 1 w 187"/>
                                      <a:gd name="T31" fmla="*/ 193 h 352"/>
                                      <a:gd name="T32" fmla="*/ 1 w 187"/>
                                      <a:gd name="T33" fmla="*/ 158 h 352"/>
                                      <a:gd name="T34" fmla="*/ 4 w 187"/>
                                      <a:gd name="T35" fmla="*/ 123 h 352"/>
                                      <a:gd name="T36" fmla="*/ 12 w 187"/>
                                      <a:gd name="T37" fmla="*/ 92 h 352"/>
                                      <a:gd name="T38" fmla="*/ 22 w 187"/>
                                      <a:gd name="T39" fmla="*/ 64 h 352"/>
                                      <a:gd name="T40" fmla="*/ 34 w 187"/>
                                      <a:gd name="T41" fmla="*/ 39 h 352"/>
                                      <a:gd name="T42" fmla="*/ 49 w 187"/>
                                      <a:gd name="T43" fmla="*/ 20 h 352"/>
                                      <a:gd name="T44" fmla="*/ 66 w 187"/>
                                      <a:gd name="T45" fmla="*/ 7 h 352"/>
                                      <a:gd name="T46" fmla="*/ 84 w 187"/>
                                      <a:gd name="T47" fmla="*/ 0 h 352"/>
                                      <a:gd name="T48" fmla="*/ 103 w 187"/>
                                      <a:gd name="T49" fmla="*/ 0 h 352"/>
                                      <a:gd name="T50" fmla="*/ 122 w 187"/>
                                      <a:gd name="T51" fmla="*/ 7 h 352"/>
                                      <a:gd name="T52" fmla="*/ 138 w 187"/>
                                      <a:gd name="T53" fmla="*/ 20 h 352"/>
                                      <a:gd name="T54" fmla="*/ 153 w 187"/>
                                      <a:gd name="T55" fmla="*/ 39 h 352"/>
                                      <a:gd name="T56" fmla="*/ 165 w 187"/>
                                      <a:gd name="T57" fmla="*/ 64 h 352"/>
                                      <a:gd name="T58" fmla="*/ 176 w 187"/>
                                      <a:gd name="T59" fmla="*/ 92 h 352"/>
                                      <a:gd name="T60" fmla="*/ 182 w 187"/>
                                      <a:gd name="T61" fmla="*/ 123 h 352"/>
                                      <a:gd name="T62" fmla="*/ 186 w 187"/>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52">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459" y="111"/>
                                    <a:ext cx="93" cy="176"/>
                                  </a:xfrm>
                                  <a:custGeom>
                                    <a:avLst/>
                                    <a:gdLst>
                                      <a:gd name="T0" fmla="*/ 186 w 187"/>
                                      <a:gd name="T1" fmla="*/ 193 h 352"/>
                                      <a:gd name="T2" fmla="*/ 182 w 187"/>
                                      <a:gd name="T3" fmla="*/ 228 h 352"/>
                                      <a:gd name="T4" fmla="*/ 176 w 187"/>
                                      <a:gd name="T5" fmla="*/ 259 h 352"/>
                                      <a:gd name="T6" fmla="*/ 165 w 187"/>
                                      <a:gd name="T7" fmla="*/ 287 h 352"/>
                                      <a:gd name="T8" fmla="*/ 153 w 187"/>
                                      <a:gd name="T9" fmla="*/ 311 h 352"/>
                                      <a:gd name="T10" fmla="*/ 138 w 187"/>
                                      <a:gd name="T11" fmla="*/ 330 h 352"/>
                                      <a:gd name="T12" fmla="*/ 122 w 187"/>
                                      <a:gd name="T13" fmla="*/ 343 h 352"/>
                                      <a:gd name="T14" fmla="*/ 103 w 187"/>
                                      <a:gd name="T15" fmla="*/ 350 h 352"/>
                                      <a:gd name="T16" fmla="*/ 84 w 187"/>
                                      <a:gd name="T17" fmla="*/ 350 h 352"/>
                                      <a:gd name="T18" fmla="*/ 66 w 187"/>
                                      <a:gd name="T19" fmla="*/ 343 h 352"/>
                                      <a:gd name="T20" fmla="*/ 49 w 187"/>
                                      <a:gd name="T21" fmla="*/ 330 h 352"/>
                                      <a:gd name="T22" fmla="*/ 34 w 187"/>
                                      <a:gd name="T23" fmla="*/ 311 h 352"/>
                                      <a:gd name="T24" fmla="*/ 22 w 187"/>
                                      <a:gd name="T25" fmla="*/ 287 h 352"/>
                                      <a:gd name="T26" fmla="*/ 12 w 187"/>
                                      <a:gd name="T27" fmla="*/ 259 h 352"/>
                                      <a:gd name="T28" fmla="*/ 4 w 187"/>
                                      <a:gd name="T29" fmla="*/ 228 h 352"/>
                                      <a:gd name="T30" fmla="*/ 1 w 187"/>
                                      <a:gd name="T31" fmla="*/ 193 h 352"/>
                                      <a:gd name="T32" fmla="*/ 1 w 187"/>
                                      <a:gd name="T33" fmla="*/ 158 h 352"/>
                                      <a:gd name="T34" fmla="*/ 4 w 187"/>
                                      <a:gd name="T35" fmla="*/ 123 h 352"/>
                                      <a:gd name="T36" fmla="*/ 12 w 187"/>
                                      <a:gd name="T37" fmla="*/ 92 h 352"/>
                                      <a:gd name="T38" fmla="*/ 22 w 187"/>
                                      <a:gd name="T39" fmla="*/ 64 h 352"/>
                                      <a:gd name="T40" fmla="*/ 34 w 187"/>
                                      <a:gd name="T41" fmla="*/ 39 h 352"/>
                                      <a:gd name="T42" fmla="*/ 49 w 187"/>
                                      <a:gd name="T43" fmla="*/ 20 h 352"/>
                                      <a:gd name="T44" fmla="*/ 66 w 187"/>
                                      <a:gd name="T45" fmla="*/ 7 h 352"/>
                                      <a:gd name="T46" fmla="*/ 84 w 187"/>
                                      <a:gd name="T47" fmla="*/ 0 h 352"/>
                                      <a:gd name="T48" fmla="*/ 103 w 187"/>
                                      <a:gd name="T49" fmla="*/ 0 h 352"/>
                                      <a:gd name="T50" fmla="*/ 122 w 187"/>
                                      <a:gd name="T51" fmla="*/ 7 h 352"/>
                                      <a:gd name="T52" fmla="*/ 138 w 187"/>
                                      <a:gd name="T53" fmla="*/ 20 h 352"/>
                                      <a:gd name="T54" fmla="*/ 153 w 187"/>
                                      <a:gd name="T55" fmla="*/ 39 h 352"/>
                                      <a:gd name="T56" fmla="*/ 165 w 187"/>
                                      <a:gd name="T57" fmla="*/ 64 h 352"/>
                                      <a:gd name="T58" fmla="*/ 176 w 187"/>
                                      <a:gd name="T59" fmla="*/ 92 h 352"/>
                                      <a:gd name="T60" fmla="*/ 182 w 187"/>
                                      <a:gd name="T61" fmla="*/ 123 h 352"/>
                                      <a:gd name="T62" fmla="*/ 186 w 187"/>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52">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8"/>
                                <wps:cNvSpPr>
                                  <a:spLocks/>
                                </wps:cNvSpPr>
                                <wps:spPr bwMode="auto">
                                  <a:xfrm>
                                    <a:off x="485" y="175"/>
                                    <a:ext cx="41" cy="77"/>
                                  </a:xfrm>
                                  <a:custGeom>
                                    <a:avLst/>
                                    <a:gdLst>
                                      <a:gd name="T0" fmla="*/ 81 w 81"/>
                                      <a:gd name="T1" fmla="*/ 76 h 154"/>
                                      <a:gd name="T2" fmla="*/ 81 w 81"/>
                                      <a:gd name="T3" fmla="*/ 92 h 154"/>
                                      <a:gd name="T4" fmla="*/ 78 w 81"/>
                                      <a:gd name="T5" fmla="*/ 107 h 154"/>
                                      <a:gd name="T6" fmla="*/ 75 w 81"/>
                                      <a:gd name="T7" fmla="*/ 120 h 154"/>
                                      <a:gd name="T8" fmla="*/ 70 w 81"/>
                                      <a:gd name="T9" fmla="*/ 131 h 154"/>
                                      <a:gd name="T10" fmla="*/ 67 w 81"/>
                                      <a:gd name="T11" fmla="*/ 137 h 154"/>
                                      <a:gd name="T12" fmla="*/ 64 w 81"/>
                                      <a:gd name="T13" fmla="*/ 141 h 154"/>
                                      <a:gd name="T14" fmla="*/ 60 w 81"/>
                                      <a:gd name="T15" fmla="*/ 145 h 154"/>
                                      <a:gd name="T16" fmla="*/ 56 w 81"/>
                                      <a:gd name="T17" fmla="*/ 148 h 154"/>
                                      <a:gd name="T18" fmla="*/ 53 w 81"/>
                                      <a:gd name="T19" fmla="*/ 151 h 154"/>
                                      <a:gd name="T20" fmla="*/ 49 w 81"/>
                                      <a:gd name="T21" fmla="*/ 152 h 154"/>
                                      <a:gd name="T22" fmla="*/ 45 w 81"/>
                                      <a:gd name="T23" fmla="*/ 154 h 154"/>
                                      <a:gd name="T24" fmla="*/ 41 w 81"/>
                                      <a:gd name="T25" fmla="*/ 154 h 154"/>
                                      <a:gd name="T26" fmla="*/ 37 w 81"/>
                                      <a:gd name="T27" fmla="*/ 154 h 154"/>
                                      <a:gd name="T28" fmla="*/ 32 w 81"/>
                                      <a:gd name="T29" fmla="*/ 152 h 154"/>
                                      <a:gd name="T30" fmla="*/ 28 w 81"/>
                                      <a:gd name="T31" fmla="*/ 151 h 154"/>
                                      <a:gd name="T32" fmla="*/ 25 w 81"/>
                                      <a:gd name="T33" fmla="*/ 148 h 154"/>
                                      <a:gd name="T34" fmla="*/ 21 w 81"/>
                                      <a:gd name="T35" fmla="*/ 145 h 154"/>
                                      <a:gd name="T36" fmla="*/ 18 w 81"/>
                                      <a:gd name="T37" fmla="*/ 141 h 154"/>
                                      <a:gd name="T38" fmla="*/ 15 w 81"/>
                                      <a:gd name="T39" fmla="*/ 137 h 154"/>
                                      <a:gd name="T40" fmla="*/ 12 w 81"/>
                                      <a:gd name="T41" fmla="*/ 131 h 154"/>
                                      <a:gd name="T42" fmla="*/ 6 w 81"/>
                                      <a:gd name="T43" fmla="*/ 120 h 154"/>
                                      <a:gd name="T44" fmla="*/ 3 w 81"/>
                                      <a:gd name="T45" fmla="*/ 107 h 154"/>
                                      <a:gd name="T46" fmla="*/ 1 w 81"/>
                                      <a:gd name="T47" fmla="*/ 92 h 154"/>
                                      <a:gd name="T48" fmla="*/ 0 w 81"/>
                                      <a:gd name="T49" fmla="*/ 76 h 154"/>
                                      <a:gd name="T50" fmla="*/ 1 w 81"/>
                                      <a:gd name="T51" fmla="*/ 61 h 154"/>
                                      <a:gd name="T52" fmla="*/ 3 w 81"/>
                                      <a:gd name="T53" fmla="*/ 46 h 154"/>
                                      <a:gd name="T54" fmla="*/ 6 w 81"/>
                                      <a:gd name="T55" fmla="*/ 34 h 154"/>
                                      <a:gd name="T56" fmla="*/ 12 w 81"/>
                                      <a:gd name="T57" fmla="*/ 22 h 154"/>
                                      <a:gd name="T58" fmla="*/ 15 w 81"/>
                                      <a:gd name="T59" fmla="*/ 17 h 154"/>
                                      <a:gd name="T60" fmla="*/ 18 w 81"/>
                                      <a:gd name="T61" fmla="*/ 12 h 154"/>
                                      <a:gd name="T62" fmla="*/ 21 w 81"/>
                                      <a:gd name="T63" fmla="*/ 9 h 154"/>
                                      <a:gd name="T64" fmla="*/ 25 w 81"/>
                                      <a:gd name="T65" fmla="*/ 5 h 154"/>
                                      <a:gd name="T66" fmla="*/ 28 w 81"/>
                                      <a:gd name="T67" fmla="*/ 3 h 154"/>
                                      <a:gd name="T68" fmla="*/ 32 w 81"/>
                                      <a:gd name="T69" fmla="*/ 1 h 154"/>
                                      <a:gd name="T70" fmla="*/ 37 w 81"/>
                                      <a:gd name="T71" fmla="*/ 0 h 154"/>
                                      <a:gd name="T72" fmla="*/ 41 w 81"/>
                                      <a:gd name="T73" fmla="*/ 0 h 154"/>
                                      <a:gd name="T74" fmla="*/ 45 w 81"/>
                                      <a:gd name="T75" fmla="*/ 0 h 154"/>
                                      <a:gd name="T76" fmla="*/ 49 w 81"/>
                                      <a:gd name="T77" fmla="*/ 1 h 154"/>
                                      <a:gd name="T78" fmla="*/ 53 w 81"/>
                                      <a:gd name="T79" fmla="*/ 3 h 154"/>
                                      <a:gd name="T80" fmla="*/ 56 w 81"/>
                                      <a:gd name="T81" fmla="*/ 5 h 154"/>
                                      <a:gd name="T82" fmla="*/ 60 w 81"/>
                                      <a:gd name="T83" fmla="*/ 9 h 154"/>
                                      <a:gd name="T84" fmla="*/ 64 w 81"/>
                                      <a:gd name="T85" fmla="*/ 12 h 154"/>
                                      <a:gd name="T86" fmla="*/ 67 w 81"/>
                                      <a:gd name="T87" fmla="*/ 17 h 154"/>
                                      <a:gd name="T88" fmla="*/ 70 w 81"/>
                                      <a:gd name="T89" fmla="*/ 22 h 154"/>
                                      <a:gd name="T90" fmla="*/ 75 w 81"/>
                                      <a:gd name="T91" fmla="*/ 34 h 154"/>
                                      <a:gd name="T92" fmla="*/ 78 w 81"/>
                                      <a:gd name="T93" fmla="*/ 46 h 154"/>
                                      <a:gd name="T94" fmla="*/ 81 w 81"/>
                                      <a:gd name="T95" fmla="*/ 61 h 154"/>
                                      <a:gd name="T96" fmla="*/ 81 w 81"/>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 h="154">
                                        <a:moveTo>
                                          <a:pt x="81" y="76"/>
                                        </a:moveTo>
                                        <a:lnTo>
                                          <a:pt x="81" y="92"/>
                                        </a:lnTo>
                                        <a:lnTo>
                                          <a:pt x="78" y="107"/>
                                        </a:lnTo>
                                        <a:lnTo>
                                          <a:pt x="75" y="120"/>
                                        </a:lnTo>
                                        <a:lnTo>
                                          <a:pt x="70" y="131"/>
                                        </a:lnTo>
                                        <a:lnTo>
                                          <a:pt x="67" y="137"/>
                                        </a:lnTo>
                                        <a:lnTo>
                                          <a:pt x="64" y="141"/>
                                        </a:lnTo>
                                        <a:lnTo>
                                          <a:pt x="60" y="145"/>
                                        </a:lnTo>
                                        <a:lnTo>
                                          <a:pt x="56" y="148"/>
                                        </a:lnTo>
                                        <a:lnTo>
                                          <a:pt x="53" y="151"/>
                                        </a:lnTo>
                                        <a:lnTo>
                                          <a:pt x="49" y="152"/>
                                        </a:lnTo>
                                        <a:lnTo>
                                          <a:pt x="45" y="154"/>
                                        </a:lnTo>
                                        <a:lnTo>
                                          <a:pt x="41" y="154"/>
                                        </a:lnTo>
                                        <a:lnTo>
                                          <a:pt x="37" y="154"/>
                                        </a:lnTo>
                                        <a:lnTo>
                                          <a:pt x="32" y="152"/>
                                        </a:lnTo>
                                        <a:lnTo>
                                          <a:pt x="28" y="151"/>
                                        </a:lnTo>
                                        <a:lnTo>
                                          <a:pt x="25" y="148"/>
                                        </a:lnTo>
                                        <a:lnTo>
                                          <a:pt x="21" y="145"/>
                                        </a:lnTo>
                                        <a:lnTo>
                                          <a:pt x="18" y="141"/>
                                        </a:lnTo>
                                        <a:lnTo>
                                          <a:pt x="15" y="137"/>
                                        </a:lnTo>
                                        <a:lnTo>
                                          <a:pt x="12" y="131"/>
                                        </a:lnTo>
                                        <a:lnTo>
                                          <a:pt x="6" y="120"/>
                                        </a:lnTo>
                                        <a:lnTo>
                                          <a:pt x="3" y="107"/>
                                        </a:lnTo>
                                        <a:lnTo>
                                          <a:pt x="1" y="92"/>
                                        </a:lnTo>
                                        <a:lnTo>
                                          <a:pt x="0" y="76"/>
                                        </a:lnTo>
                                        <a:lnTo>
                                          <a:pt x="1" y="61"/>
                                        </a:lnTo>
                                        <a:lnTo>
                                          <a:pt x="3" y="46"/>
                                        </a:lnTo>
                                        <a:lnTo>
                                          <a:pt x="6" y="34"/>
                                        </a:lnTo>
                                        <a:lnTo>
                                          <a:pt x="12" y="22"/>
                                        </a:lnTo>
                                        <a:lnTo>
                                          <a:pt x="15" y="17"/>
                                        </a:lnTo>
                                        <a:lnTo>
                                          <a:pt x="18" y="12"/>
                                        </a:lnTo>
                                        <a:lnTo>
                                          <a:pt x="21" y="9"/>
                                        </a:lnTo>
                                        <a:lnTo>
                                          <a:pt x="25" y="5"/>
                                        </a:lnTo>
                                        <a:lnTo>
                                          <a:pt x="28" y="3"/>
                                        </a:lnTo>
                                        <a:lnTo>
                                          <a:pt x="32" y="1"/>
                                        </a:lnTo>
                                        <a:lnTo>
                                          <a:pt x="37" y="0"/>
                                        </a:lnTo>
                                        <a:lnTo>
                                          <a:pt x="41" y="0"/>
                                        </a:lnTo>
                                        <a:lnTo>
                                          <a:pt x="45" y="0"/>
                                        </a:lnTo>
                                        <a:lnTo>
                                          <a:pt x="49" y="1"/>
                                        </a:lnTo>
                                        <a:lnTo>
                                          <a:pt x="53" y="3"/>
                                        </a:lnTo>
                                        <a:lnTo>
                                          <a:pt x="56" y="5"/>
                                        </a:lnTo>
                                        <a:lnTo>
                                          <a:pt x="60" y="9"/>
                                        </a:lnTo>
                                        <a:lnTo>
                                          <a:pt x="64" y="12"/>
                                        </a:lnTo>
                                        <a:lnTo>
                                          <a:pt x="67" y="17"/>
                                        </a:lnTo>
                                        <a:lnTo>
                                          <a:pt x="70" y="22"/>
                                        </a:lnTo>
                                        <a:lnTo>
                                          <a:pt x="75" y="34"/>
                                        </a:lnTo>
                                        <a:lnTo>
                                          <a:pt x="78" y="46"/>
                                        </a:lnTo>
                                        <a:lnTo>
                                          <a:pt x="81" y="61"/>
                                        </a:lnTo>
                                        <a:lnTo>
                                          <a:pt x="81"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9"/>
                                <wps:cNvSpPr>
                                  <a:spLocks/>
                                </wps:cNvSpPr>
                                <wps:spPr bwMode="auto">
                                  <a:xfrm>
                                    <a:off x="503" y="141"/>
                                    <a:ext cx="4" cy="33"/>
                                  </a:xfrm>
                                  <a:custGeom>
                                    <a:avLst/>
                                    <a:gdLst>
                                      <a:gd name="T0" fmla="*/ 0 w 8"/>
                                      <a:gd name="T1" fmla="*/ 0 h 66"/>
                                      <a:gd name="T2" fmla="*/ 3 w 8"/>
                                      <a:gd name="T3" fmla="*/ 5 h 66"/>
                                      <a:gd name="T4" fmla="*/ 5 w 8"/>
                                      <a:gd name="T5" fmla="*/ 11 h 66"/>
                                      <a:gd name="T6" fmla="*/ 7 w 8"/>
                                      <a:gd name="T7" fmla="*/ 17 h 66"/>
                                      <a:gd name="T8" fmla="*/ 8 w 8"/>
                                      <a:gd name="T9" fmla="*/ 24 h 66"/>
                                      <a:gd name="T10" fmla="*/ 8 w 8"/>
                                      <a:gd name="T11" fmla="*/ 32 h 66"/>
                                      <a:gd name="T12" fmla="*/ 8 w 8"/>
                                      <a:gd name="T13" fmla="*/ 40 h 66"/>
                                      <a:gd name="T14" fmla="*/ 7 w 8"/>
                                      <a:gd name="T15" fmla="*/ 48 h 66"/>
                                      <a:gd name="T16" fmla="*/ 6 w 8"/>
                                      <a:gd name="T17" fmla="*/ 57 h 66"/>
                                      <a:gd name="T18" fmla="*/ 5 w 8"/>
                                      <a:gd name="T19" fmla="*/ 61 h 66"/>
                                      <a:gd name="T20" fmla="*/ 3 w 8"/>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66">
                                        <a:moveTo>
                                          <a:pt x="0" y="0"/>
                                        </a:moveTo>
                                        <a:lnTo>
                                          <a:pt x="3" y="5"/>
                                        </a:lnTo>
                                        <a:lnTo>
                                          <a:pt x="5" y="11"/>
                                        </a:lnTo>
                                        <a:lnTo>
                                          <a:pt x="7" y="17"/>
                                        </a:lnTo>
                                        <a:lnTo>
                                          <a:pt x="8" y="24"/>
                                        </a:lnTo>
                                        <a:lnTo>
                                          <a:pt x="8" y="32"/>
                                        </a:lnTo>
                                        <a:lnTo>
                                          <a:pt x="8" y="40"/>
                                        </a:lnTo>
                                        <a:lnTo>
                                          <a:pt x="7" y="48"/>
                                        </a:lnTo>
                                        <a:lnTo>
                                          <a:pt x="6" y="57"/>
                                        </a:lnTo>
                                        <a:lnTo>
                                          <a:pt x="5"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0"/>
                                <wps:cNvSpPr>
                                  <a:spLocks/>
                                </wps:cNvSpPr>
                                <wps:spPr bwMode="auto">
                                  <a:xfrm>
                                    <a:off x="831" y="42"/>
                                    <a:ext cx="153" cy="85"/>
                                  </a:xfrm>
                                  <a:custGeom>
                                    <a:avLst/>
                                    <a:gdLst>
                                      <a:gd name="T0" fmla="*/ 0 w 305"/>
                                      <a:gd name="T1" fmla="*/ 132 h 169"/>
                                      <a:gd name="T2" fmla="*/ 2 w 305"/>
                                      <a:gd name="T3" fmla="*/ 109 h 169"/>
                                      <a:gd name="T4" fmla="*/ 6 w 305"/>
                                      <a:gd name="T5" fmla="*/ 87 h 169"/>
                                      <a:gd name="T6" fmla="*/ 15 w 305"/>
                                      <a:gd name="T7" fmla="*/ 63 h 169"/>
                                      <a:gd name="T8" fmla="*/ 27 w 305"/>
                                      <a:gd name="T9" fmla="*/ 41 h 169"/>
                                      <a:gd name="T10" fmla="*/ 39 w 305"/>
                                      <a:gd name="T11" fmla="*/ 28 h 169"/>
                                      <a:gd name="T12" fmla="*/ 50 w 305"/>
                                      <a:gd name="T13" fmla="*/ 21 h 169"/>
                                      <a:gd name="T14" fmla="*/ 61 w 305"/>
                                      <a:gd name="T15" fmla="*/ 15 h 169"/>
                                      <a:gd name="T16" fmla="*/ 75 w 305"/>
                                      <a:gd name="T17" fmla="*/ 12 h 169"/>
                                      <a:gd name="T18" fmla="*/ 81 w 305"/>
                                      <a:gd name="T19" fmla="*/ 13 h 169"/>
                                      <a:gd name="T20" fmla="*/ 77 w 305"/>
                                      <a:gd name="T21" fmla="*/ 23 h 169"/>
                                      <a:gd name="T22" fmla="*/ 75 w 305"/>
                                      <a:gd name="T23" fmla="*/ 31 h 169"/>
                                      <a:gd name="T24" fmla="*/ 77 w 305"/>
                                      <a:gd name="T25" fmla="*/ 33 h 169"/>
                                      <a:gd name="T26" fmla="*/ 90 w 305"/>
                                      <a:gd name="T27" fmla="*/ 20 h 169"/>
                                      <a:gd name="T28" fmla="*/ 110 w 305"/>
                                      <a:gd name="T29" fmla="*/ 7 h 169"/>
                                      <a:gd name="T30" fmla="*/ 127 w 305"/>
                                      <a:gd name="T31" fmla="*/ 2 h 169"/>
                                      <a:gd name="T32" fmla="*/ 148 w 305"/>
                                      <a:gd name="T33" fmla="*/ 0 h 169"/>
                                      <a:gd name="T34" fmla="*/ 170 w 305"/>
                                      <a:gd name="T35" fmla="*/ 2 h 169"/>
                                      <a:gd name="T36" fmla="*/ 180 w 305"/>
                                      <a:gd name="T37" fmla="*/ 7 h 169"/>
                                      <a:gd name="T38" fmla="*/ 170 w 305"/>
                                      <a:gd name="T39" fmla="*/ 14 h 169"/>
                                      <a:gd name="T40" fmla="*/ 167 w 305"/>
                                      <a:gd name="T41" fmla="*/ 22 h 169"/>
                                      <a:gd name="T42" fmla="*/ 178 w 305"/>
                                      <a:gd name="T43" fmla="*/ 23 h 169"/>
                                      <a:gd name="T44" fmla="*/ 219 w 305"/>
                                      <a:gd name="T45" fmla="*/ 20 h 169"/>
                                      <a:gd name="T46" fmla="*/ 243 w 305"/>
                                      <a:gd name="T47" fmla="*/ 23 h 169"/>
                                      <a:gd name="T48" fmla="*/ 258 w 305"/>
                                      <a:gd name="T49" fmla="*/ 28 h 169"/>
                                      <a:gd name="T50" fmla="*/ 261 w 305"/>
                                      <a:gd name="T51" fmla="*/ 33 h 169"/>
                                      <a:gd name="T52" fmla="*/ 246 w 305"/>
                                      <a:gd name="T53" fmla="*/ 37 h 169"/>
                                      <a:gd name="T54" fmla="*/ 239 w 305"/>
                                      <a:gd name="T55" fmla="*/ 41 h 169"/>
                                      <a:gd name="T56" fmla="*/ 240 w 305"/>
                                      <a:gd name="T57" fmla="*/ 43 h 169"/>
                                      <a:gd name="T58" fmla="*/ 254 w 305"/>
                                      <a:gd name="T59" fmla="*/ 49 h 169"/>
                                      <a:gd name="T60" fmla="*/ 271 w 305"/>
                                      <a:gd name="T61" fmla="*/ 58 h 169"/>
                                      <a:gd name="T62" fmla="*/ 283 w 305"/>
                                      <a:gd name="T63" fmla="*/ 67 h 169"/>
                                      <a:gd name="T64" fmla="*/ 293 w 305"/>
                                      <a:gd name="T65" fmla="*/ 81 h 169"/>
                                      <a:gd name="T66" fmla="*/ 302 w 305"/>
                                      <a:gd name="T67" fmla="*/ 98 h 169"/>
                                      <a:gd name="T68" fmla="*/ 303 w 305"/>
                                      <a:gd name="T69" fmla="*/ 108 h 169"/>
                                      <a:gd name="T70" fmla="*/ 290 w 305"/>
                                      <a:gd name="T71" fmla="*/ 102 h 169"/>
                                      <a:gd name="T72" fmla="*/ 278 w 305"/>
                                      <a:gd name="T73" fmla="*/ 101 h 169"/>
                                      <a:gd name="T74" fmla="*/ 273 w 305"/>
                                      <a:gd name="T75" fmla="*/ 103 h 169"/>
                                      <a:gd name="T76" fmla="*/ 277 w 305"/>
                                      <a:gd name="T77" fmla="*/ 112 h 169"/>
                                      <a:gd name="T78" fmla="*/ 270 w 305"/>
                                      <a:gd name="T79" fmla="*/ 115 h 169"/>
                                      <a:gd name="T80" fmla="*/ 240 w 305"/>
                                      <a:gd name="T81" fmla="*/ 103 h 169"/>
                                      <a:gd name="T82" fmla="*/ 221 w 305"/>
                                      <a:gd name="T83" fmla="*/ 101 h 169"/>
                                      <a:gd name="T84" fmla="*/ 210 w 305"/>
                                      <a:gd name="T85" fmla="*/ 102 h 169"/>
                                      <a:gd name="T86" fmla="*/ 207 w 305"/>
                                      <a:gd name="T87" fmla="*/ 108 h 169"/>
                                      <a:gd name="T88" fmla="*/ 198 w 305"/>
                                      <a:gd name="T89" fmla="*/ 114 h 169"/>
                                      <a:gd name="T90" fmla="*/ 157 w 305"/>
                                      <a:gd name="T91" fmla="*/ 108 h 169"/>
                                      <a:gd name="T92" fmla="*/ 136 w 305"/>
                                      <a:gd name="T93" fmla="*/ 110 h 169"/>
                                      <a:gd name="T94" fmla="*/ 127 w 305"/>
                                      <a:gd name="T95" fmla="*/ 114 h 169"/>
                                      <a:gd name="T96" fmla="*/ 126 w 305"/>
                                      <a:gd name="T97" fmla="*/ 117 h 169"/>
                                      <a:gd name="T98" fmla="*/ 133 w 305"/>
                                      <a:gd name="T99" fmla="*/ 121 h 169"/>
                                      <a:gd name="T100" fmla="*/ 138 w 305"/>
                                      <a:gd name="T101" fmla="*/ 125 h 169"/>
                                      <a:gd name="T102" fmla="*/ 136 w 305"/>
                                      <a:gd name="T103" fmla="*/ 128 h 169"/>
                                      <a:gd name="T104" fmla="*/ 117 w 305"/>
                                      <a:gd name="T105" fmla="*/ 128 h 169"/>
                                      <a:gd name="T106" fmla="*/ 97 w 305"/>
                                      <a:gd name="T107" fmla="*/ 131 h 169"/>
                                      <a:gd name="T108" fmla="*/ 82 w 305"/>
                                      <a:gd name="T109" fmla="*/ 138 h 169"/>
                                      <a:gd name="T110" fmla="*/ 69 w 305"/>
                                      <a:gd name="T111" fmla="*/ 147 h 169"/>
                                      <a:gd name="T112" fmla="*/ 58 w 305"/>
                                      <a:gd name="T113" fmla="*/ 160 h 169"/>
                                      <a:gd name="T114" fmla="*/ 0 w 305"/>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69">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1"/>
                                <wps:cNvSpPr>
                                  <a:spLocks/>
                                </wps:cNvSpPr>
                                <wps:spPr bwMode="auto">
                                  <a:xfrm>
                                    <a:off x="831" y="42"/>
                                    <a:ext cx="153" cy="85"/>
                                  </a:xfrm>
                                  <a:custGeom>
                                    <a:avLst/>
                                    <a:gdLst>
                                      <a:gd name="T0" fmla="*/ 0 w 305"/>
                                      <a:gd name="T1" fmla="*/ 132 h 169"/>
                                      <a:gd name="T2" fmla="*/ 2 w 305"/>
                                      <a:gd name="T3" fmla="*/ 109 h 169"/>
                                      <a:gd name="T4" fmla="*/ 6 w 305"/>
                                      <a:gd name="T5" fmla="*/ 87 h 169"/>
                                      <a:gd name="T6" fmla="*/ 15 w 305"/>
                                      <a:gd name="T7" fmla="*/ 63 h 169"/>
                                      <a:gd name="T8" fmla="*/ 27 w 305"/>
                                      <a:gd name="T9" fmla="*/ 41 h 169"/>
                                      <a:gd name="T10" fmla="*/ 39 w 305"/>
                                      <a:gd name="T11" fmla="*/ 28 h 169"/>
                                      <a:gd name="T12" fmla="*/ 50 w 305"/>
                                      <a:gd name="T13" fmla="*/ 21 h 169"/>
                                      <a:gd name="T14" fmla="*/ 61 w 305"/>
                                      <a:gd name="T15" fmla="*/ 15 h 169"/>
                                      <a:gd name="T16" fmla="*/ 75 w 305"/>
                                      <a:gd name="T17" fmla="*/ 12 h 169"/>
                                      <a:gd name="T18" fmla="*/ 81 w 305"/>
                                      <a:gd name="T19" fmla="*/ 13 h 169"/>
                                      <a:gd name="T20" fmla="*/ 77 w 305"/>
                                      <a:gd name="T21" fmla="*/ 23 h 169"/>
                                      <a:gd name="T22" fmla="*/ 75 w 305"/>
                                      <a:gd name="T23" fmla="*/ 31 h 169"/>
                                      <a:gd name="T24" fmla="*/ 77 w 305"/>
                                      <a:gd name="T25" fmla="*/ 33 h 169"/>
                                      <a:gd name="T26" fmla="*/ 90 w 305"/>
                                      <a:gd name="T27" fmla="*/ 20 h 169"/>
                                      <a:gd name="T28" fmla="*/ 110 w 305"/>
                                      <a:gd name="T29" fmla="*/ 7 h 169"/>
                                      <a:gd name="T30" fmla="*/ 127 w 305"/>
                                      <a:gd name="T31" fmla="*/ 2 h 169"/>
                                      <a:gd name="T32" fmla="*/ 148 w 305"/>
                                      <a:gd name="T33" fmla="*/ 0 h 169"/>
                                      <a:gd name="T34" fmla="*/ 170 w 305"/>
                                      <a:gd name="T35" fmla="*/ 2 h 169"/>
                                      <a:gd name="T36" fmla="*/ 180 w 305"/>
                                      <a:gd name="T37" fmla="*/ 7 h 169"/>
                                      <a:gd name="T38" fmla="*/ 170 w 305"/>
                                      <a:gd name="T39" fmla="*/ 14 h 169"/>
                                      <a:gd name="T40" fmla="*/ 167 w 305"/>
                                      <a:gd name="T41" fmla="*/ 22 h 169"/>
                                      <a:gd name="T42" fmla="*/ 178 w 305"/>
                                      <a:gd name="T43" fmla="*/ 23 h 169"/>
                                      <a:gd name="T44" fmla="*/ 219 w 305"/>
                                      <a:gd name="T45" fmla="*/ 20 h 169"/>
                                      <a:gd name="T46" fmla="*/ 243 w 305"/>
                                      <a:gd name="T47" fmla="*/ 23 h 169"/>
                                      <a:gd name="T48" fmla="*/ 258 w 305"/>
                                      <a:gd name="T49" fmla="*/ 28 h 169"/>
                                      <a:gd name="T50" fmla="*/ 261 w 305"/>
                                      <a:gd name="T51" fmla="*/ 33 h 169"/>
                                      <a:gd name="T52" fmla="*/ 246 w 305"/>
                                      <a:gd name="T53" fmla="*/ 37 h 169"/>
                                      <a:gd name="T54" fmla="*/ 239 w 305"/>
                                      <a:gd name="T55" fmla="*/ 41 h 169"/>
                                      <a:gd name="T56" fmla="*/ 240 w 305"/>
                                      <a:gd name="T57" fmla="*/ 43 h 169"/>
                                      <a:gd name="T58" fmla="*/ 254 w 305"/>
                                      <a:gd name="T59" fmla="*/ 49 h 169"/>
                                      <a:gd name="T60" fmla="*/ 271 w 305"/>
                                      <a:gd name="T61" fmla="*/ 58 h 169"/>
                                      <a:gd name="T62" fmla="*/ 283 w 305"/>
                                      <a:gd name="T63" fmla="*/ 67 h 169"/>
                                      <a:gd name="T64" fmla="*/ 293 w 305"/>
                                      <a:gd name="T65" fmla="*/ 81 h 169"/>
                                      <a:gd name="T66" fmla="*/ 302 w 305"/>
                                      <a:gd name="T67" fmla="*/ 98 h 169"/>
                                      <a:gd name="T68" fmla="*/ 303 w 305"/>
                                      <a:gd name="T69" fmla="*/ 108 h 169"/>
                                      <a:gd name="T70" fmla="*/ 290 w 305"/>
                                      <a:gd name="T71" fmla="*/ 102 h 169"/>
                                      <a:gd name="T72" fmla="*/ 278 w 305"/>
                                      <a:gd name="T73" fmla="*/ 101 h 169"/>
                                      <a:gd name="T74" fmla="*/ 273 w 305"/>
                                      <a:gd name="T75" fmla="*/ 103 h 169"/>
                                      <a:gd name="T76" fmla="*/ 277 w 305"/>
                                      <a:gd name="T77" fmla="*/ 112 h 169"/>
                                      <a:gd name="T78" fmla="*/ 270 w 305"/>
                                      <a:gd name="T79" fmla="*/ 115 h 169"/>
                                      <a:gd name="T80" fmla="*/ 240 w 305"/>
                                      <a:gd name="T81" fmla="*/ 103 h 169"/>
                                      <a:gd name="T82" fmla="*/ 221 w 305"/>
                                      <a:gd name="T83" fmla="*/ 101 h 169"/>
                                      <a:gd name="T84" fmla="*/ 210 w 305"/>
                                      <a:gd name="T85" fmla="*/ 102 h 169"/>
                                      <a:gd name="T86" fmla="*/ 207 w 305"/>
                                      <a:gd name="T87" fmla="*/ 108 h 169"/>
                                      <a:gd name="T88" fmla="*/ 198 w 305"/>
                                      <a:gd name="T89" fmla="*/ 114 h 169"/>
                                      <a:gd name="T90" fmla="*/ 157 w 305"/>
                                      <a:gd name="T91" fmla="*/ 108 h 169"/>
                                      <a:gd name="T92" fmla="*/ 136 w 305"/>
                                      <a:gd name="T93" fmla="*/ 110 h 169"/>
                                      <a:gd name="T94" fmla="*/ 127 w 305"/>
                                      <a:gd name="T95" fmla="*/ 114 h 169"/>
                                      <a:gd name="T96" fmla="*/ 126 w 305"/>
                                      <a:gd name="T97" fmla="*/ 117 h 169"/>
                                      <a:gd name="T98" fmla="*/ 133 w 305"/>
                                      <a:gd name="T99" fmla="*/ 121 h 169"/>
                                      <a:gd name="T100" fmla="*/ 138 w 305"/>
                                      <a:gd name="T101" fmla="*/ 125 h 169"/>
                                      <a:gd name="T102" fmla="*/ 136 w 305"/>
                                      <a:gd name="T103" fmla="*/ 128 h 169"/>
                                      <a:gd name="T104" fmla="*/ 117 w 305"/>
                                      <a:gd name="T105" fmla="*/ 128 h 169"/>
                                      <a:gd name="T106" fmla="*/ 97 w 305"/>
                                      <a:gd name="T107" fmla="*/ 131 h 169"/>
                                      <a:gd name="T108" fmla="*/ 82 w 305"/>
                                      <a:gd name="T109" fmla="*/ 138 h 169"/>
                                      <a:gd name="T110" fmla="*/ 69 w 305"/>
                                      <a:gd name="T111" fmla="*/ 147 h 169"/>
                                      <a:gd name="T112" fmla="*/ 58 w 305"/>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69">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
                                <wps:cNvSpPr>
                                  <a:spLocks/>
                                </wps:cNvSpPr>
                                <wps:spPr bwMode="auto">
                                  <a:xfrm>
                                    <a:off x="843" y="71"/>
                                    <a:ext cx="104" cy="41"/>
                                  </a:xfrm>
                                  <a:custGeom>
                                    <a:avLst/>
                                    <a:gdLst>
                                      <a:gd name="T0" fmla="*/ 0 w 207"/>
                                      <a:gd name="T1" fmla="*/ 82 h 82"/>
                                      <a:gd name="T2" fmla="*/ 4 w 207"/>
                                      <a:gd name="T3" fmla="*/ 72 h 82"/>
                                      <a:gd name="T4" fmla="*/ 8 w 207"/>
                                      <a:gd name="T5" fmla="*/ 64 h 82"/>
                                      <a:gd name="T6" fmla="*/ 13 w 207"/>
                                      <a:gd name="T7" fmla="*/ 57 h 82"/>
                                      <a:gd name="T8" fmla="*/ 20 w 207"/>
                                      <a:gd name="T9" fmla="*/ 49 h 82"/>
                                      <a:gd name="T10" fmla="*/ 27 w 207"/>
                                      <a:gd name="T11" fmla="*/ 41 h 82"/>
                                      <a:gd name="T12" fmla="*/ 34 w 207"/>
                                      <a:gd name="T13" fmla="*/ 35 h 82"/>
                                      <a:gd name="T14" fmla="*/ 43 w 207"/>
                                      <a:gd name="T15" fmla="*/ 29 h 82"/>
                                      <a:gd name="T16" fmla="*/ 52 w 207"/>
                                      <a:gd name="T17" fmla="*/ 23 h 82"/>
                                      <a:gd name="T18" fmla="*/ 61 w 207"/>
                                      <a:gd name="T19" fmla="*/ 17 h 82"/>
                                      <a:gd name="T20" fmla="*/ 71 w 207"/>
                                      <a:gd name="T21" fmla="*/ 13 h 82"/>
                                      <a:gd name="T22" fmla="*/ 81 w 207"/>
                                      <a:gd name="T23" fmla="*/ 9 h 82"/>
                                      <a:gd name="T24" fmla="*/ 92 w 207"/>
                                      <a:gd name="T25" fmla="*/ 6 h 82"/>
                                      <a:gd name="T26" fmla="*/ 103 w 207"/>
                                      <a:gd name="T27" fmla="*/ 3 h 82"/>
                                      <a:gd name="T28" fmla="*/ 115 w 207"/>
                                      <a:gd name="T29" fmla="*/ 1 h 82"/>
                                      <a:gd name="T30" fmla="*/ 127 w 207"/>
                                      <a:gd name="T31" fmla="*/ 0 h 82"/>
                                      <a:gd name="T32" fmla="*/ 139 w 207"/>
                                      <a:gd name="T33" fmla="*/ 0 h 82"/>
                                      <a:gd name="T34" fmla="*/ 157 w 207"/>
                                      <a:gd name="T35" fmla="*/ 1 h 82"/>
                                      <a:gd name="T36" fmla="*/ 174 w 207"/>
                                      <a:gd name="T37" fmla="*/ 3 h 82"/>
                                      <a:gd name="T38" fmla="*/ 191 w 207"/>
                                      <a:gd name="T39" fmla="*/ 7 h 82"/>
                                      <a:gd name="T40" fmla="*/ 207 w 207"/>
                                      <a:gd name="T41" fmla="*/ 13 h 82"/>
                                      <a:gd name="T42" fmla="*/ 0 w 207"/>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7" h="82">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843" y="71"/>
                                    <a:ext cx="104" cy="41"/>
                                  </a:xfrm>
                                  <a:custGeom>
                                    <a:avLst/>
                                    <a:gdLst>
                                      <a:gd name="T0" fmla="*/ 0 w 207"/>
                                      <a:gd name="T1" fmla="*/ 82 h 82"/>
                                      <a:gd name="T2" fmla="*/ 4 w 207"/>
                                      <a:gd name="T3" fmla="*/ 72 h 82"/>
                                      <a:gd name="T4" fmla="*/ 8 w 207"/>
                                      <a:gd name="T5" fmla="*/ 64 h 82"/>
                                      <a:gd name="T6" fmla="*/ 13 w 207"/>
                                      <a:gd name="T7" fmla="*/ 57 h 82"/>
                                      <a:gd name="T8" fmla="*/ 20 w 207"/>
                                      <a:gd name="T9" fmla="*/ 49 h 82"/>
                                      <a:gd name="T10" fmla="*/ 27 w 207"/>
                                      <a:gd name="T11" fmla="*/ 41 h 82"/>
                                      <a:gd name="T12" fmla="*/ 34 w 207"/>
                                      <a:gd name="T13" fmla="*/ 35 h 82"/>
                                      <a:gd name="T14" fmla="*/ 43 w 207"/>
                                      <a:gd name="T15" fmla="*/ 29 h 82"/>
                                      <a:gd name="T16" fmla="*/ 52 w 207"/>
                                      <a:gd name="T17" fmla="*/ 23 h 82"/>
                                      <a:gd name="T18" fmla="*/ 61 w 207"/>
                                      <a:gd name="T19" fmla="*/ 17 h 82"/>
                                      <a:gd name="T20" fmla="*/ 71 w 207"/>
                                      <a:gd name="T21" fmla="*/ 13 h 82"/>
                                      <a:gd name="T22" fmla="*/ 81 w 207"/>
                                      <a:gd name="T23" fmla="*/ 9 h 82"/>
                                      <a:gd name="T24" fmla="*/ 92 w 207"/>
                                      <a:gd name="T25" fmla="*/ 6 h 82"/>
                                      <a:gd name="T26" fmla="*/ 103 w 207"/>
                                      <a:gd name="T27" fmla="*/ 3 h 82"/>
                                      <a:gd name="T28" fmla="*/ 115 w 207"/>
                                      <a:gd name="T29" fmla="*/ 1 h 82"/>
                                      <a:gd name="T30" fmla="*/ 127 w 207"/>
                                      <a:gd name="T31" fmla="*/ 0 h 82"/>
                                      <a:gd name="T32" fmla="*/ 139 w 207"/>
                                      <a:gd name="T33" fmla="*/ 0 h 82"/>
                                      <a:gd name="T34" fmla="*/ 157 w 207"/>
                                      <a:gd name="T35" fmla="*/ 1 h 82"/>
                                      <a:gd name="T36" fmla="*/ 174 w 207"/>
                                      <a:gd name="T37" fmla="*/ 3 h 82"/>
                                      <a:gd name="T38" fmla="*/ 191 w 207"/>
                                      <a:gd name="T39" fmla="*/ 7 h 82"/>
                                      <a:gd name="T40" fmla="*/ 207 w 207"/>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 h="82">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4"/>
                                <wps:cNvSpPr>
                                  <a:spLocks/>
                                </wps:cNvSpPr>
                                <wps:spPr bwMode="auto">
                                  <a:xfrm>
                                    <a:off x="863" y="113"/>
                                    <a:ext cx="97" cy="53"/>
                                  </a:xfrm>
                                  <a:custGeom>
                                    <a:avLst/>
                                    <a:gdLst>
                                      <a:gd name="T0" fmla="*/ 6 w 194"/>
                                      <a:gd name="T1" fmla="*/ 37 h 106"/>
                                      <a:gd name="T2" fmla="*/ 28 w 194"/>
                                      <a:gd name="T3" fmla="*/ 13 h 106"/>
                                      <a:gd name="T4" fmla="*/ 44 w 194"/>
                                      <a:gd name="T5" fmla="*/ 4 h 106"/>
                                      <a:gd name="T6" fmla="*/ 56 w 194"/>
                                      <a:gd name="T7" fmla="*/ 0 h 106"/>
                                      <a:gd name="T8" fmla="*/ 62 w 194"/>
                                      <a:gd name="T9" fmla="*/ 1 h 106"/>
                                      <a:gd name="T10" fmla="*/ 58 w 194"/>
                                      <a:gd name="T11" fmla="*/ 7 h 106"/>
                                      <a:gd name="T12" fmla="*/ 63 w 194"/>
                                      <a:gd name="T13" fmla="*/ 8 h 106"/>
                                      <a:gd name="T14" fmla="*/ 89 w 194"/>
                                      <a:gd name="T15" fmla="*/ 1 h 106"/>
                                      <a:gd name="T16" fmla="*/ 105 w 194"/>
                                      <a:gd name="T17" fmla="*/ 2 h 106"/>
                                      <a:gd name="T18" fmla="*/ 118 w 194"/>
                                      <a:gd name="T19" fmla="*/ 5 h 106"/>
                                      <a:gd name="T20" fmla="*/ 122 w 194"/>
                                      <a:gd name="T21" fmla="*/ 9 h 106"/>
                                      <a:gd name="T22" fmla="*/ 116 w 194"/>
                                      <a:gd name="T23" fmla="*/ 12 h 106"/>
                                      <a:gd name="T24" fmla="*/ 113 w 194"/>
                                      <a:gd name="T25" fmla="*/ 17 h 106"/>
                                      <a:gd name="T26" fmla="*/ 118 w 194"/>
                                      <a:gd name="T27" fmla="*/ 18 h 106"/>
                                      <a:gd name="T28" fmla="*/ 144 w 194"/>
                                      <a:gd name="T29" fmla="*/ 19 h 106"/>
                                      <a:gd name="T30" fmla="*/ 159 w 194"/>
                                      <a:gd name="T31" fmla="*/ 26 h 106"/>
                                      <a:gd name="T32" fmla="*/ 168 w 194"/>
                                      <a:gd name="T33" fmla="*/ 34 h 106"/>
                                      <a:gd name="T34" fmla="*/ 170 w 194"/>
                                      <a:gd name="T35" fmla="*/ 39 h 106"/>
                                      <a:gd name="T36" fmla="*/ 161 w 194"/>
                                      <a:gd name="T37" fmla="*/ 40 h 106"/>
                                      <a:gd name="T38" fmla="*/ 156 w 194"/>
                                      <a:gd name="T39" fmla="*/ 42 h 106"/>
                                      <a:gd name="T40" fmla="*/ 156 w 194"/>
                                      <a:gd name="T41" fmla="*/ 44 h 106"/>
                                      <a:gd name="T42" fmla="*/ 166 w 194"/>
                                      <a:gd name="T43" fmla="*/ 49 h 106"/>
                                      <a:gd name="T44" fmla="*/ 176 w 194"/>
                                      <a:gd name="T45" fmla="*/ 59 h 106"/>
                                      <a:gd name="T46" fmla="*/ 182 w 194"/>
                                      <a:gd name="T47" fmla="*/ 68 h 106"/>
                                      <a:gd name="T48" fmla="*/ 188 w 194"/>
                                      <a:gd name="T49" fmla="*/ 80 h 106"/>
                                      <a:gd name="T50" fmla="*/ 193 w 194"/>
                                      <a:gd name="T51" fmla="*/ 97 h 106"/>
                                      <a:gd name="T52" fmla="*/ 187 w 194"/>
                                      <a:gd name="T53" fmla="*/ 100 h 106"/>
                                      <a:gd name="T54" fmla="*/ 163 w 194"/>
                                      <a:gd name="T55" fmla="*/ 80 h 106"/>
                                      <a:gd name="T56" fmla="*/ 148 w 194"/>
                                      <a:gd name="T57" fmla="*/ 73 h 106"/>
                                      <a:gd name="T58" fmla="*/ 138 w 194"/>
                                      <a:gd name="T59" fmla="*/ 72 h 106"/>
                                      <a:gd name="T60" fmla="*/ 133 w 194"/>
                                      <a:gd name="T61" fmla="*/ 74 h 106"/>
                                      <a:gd name="T62" fmla="*/ 139 w 194"/>
                                      <a:gd name="T63" fmla="*/ 79 h 106"/>
                                      <a:gd name="T64" fmla="*/ 141 w 194"/>
                                      <a:gd name="T65" fmla="*/ 85 h 106"/>
                                      <a:gd name="T66" fmla="*/ 135 w 194"/>
                                      <a:gd name="T67" fmla="*/ 86 h 106"/>
                                      <a:gd name="T68" fmla="*/ 111 w 194"/>
                                      <a:gd name="T69" fmla="*/ 75 h 106"/>
                                      <a:gd name="T70" fmla="*/ 97 w 194"/>
                                      <a:gd name="T71" fmla="*/ 74 h 106"/>
                                      <a:gd name="T72" fmla="*/ 89 w 194"/>
                                      <a:gd name="T73" fmla="*/ 76 h 106"/>
                                      <a:gd name="T74" fmla="*/ 89 w 194"/>
                                      <a:gd name="T75" fmla="*/ 85 h 106"/>
                                      <a:gd name="T76" fmla="*/ 86 w 194"/>
                                      <a:gd name="T77" fmla="*/ 93 h 106"/>
                                      <a:gd name="T78" fmla="*/ 53 w 194"/>
                                      <a:gd name="T79" fmla="*/ 82 h 106"/>
                                      <a:gd name="T80" fmla="*/ 35 w 194"/>
                                      <a:gd name="T81" fmla="*/ 81 h 106"/>
                                      <a:gd name="T82" fmla="*/ 23 w 194"/>
                                      <a:gd name="T83" fmla="*/ 85 h 106"/>
                                      <a:gd name="T84" fmla="*/ 0 w 194"/>
                                      <a:gd name="T85"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4" h="106">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863" y="113"/>
                                    <a:ext cx="97" cy="53"/>
                                  </a:xfrm>
                                  <a:custGeom>
                                    <a:avLst/>
                                    <a:gdLst>
                                      <a:gd name="T0" fmla="*/ 6 w 194"/>
                                      <a:gd name="T1" fmla="*/ 37 h 106"/>
                                      <a:gd name="T2" fmla="*/ 28 w 194"/>
                                      <a:gd name="T3" fmla="*/ 13 h 106"/>
                                      <a:gd name="T4" fmla="*/ 44 w 194"/>
                                      <a:gd name="T5" fmla="*/ 4 h 106"/>
                                      <a:gd name="T6" fmla="*/ 56 w 194"/>
                                      <a:gd name="T7" fmla="*/ 0 h 106"/>
                                      <a:gd name="T8" fmla="*/ 62 w 194"/>
                                      <a:gd name="T9" fmla="*/ 1 h 106"/>
                                      <a:gd name="T10" fmla="*/ 58 w 194"/>
                                      <a:gd name="T11" fmla="*/ 7 h 106"/>
                                      <a:gd name="T12" fmla="*/ 63 w 194"/>
                                      <a:gd name="T13" fmla="*/ 8 h 106"/>
                                      <a:gd name="T14" fmla="*/ 89 w 194"/>
                                      <a:gd name="T15" fmla="*/ 1 h 106"/>
                                      <a:gd name="T16" fmla="*/ 105 w 194"/>
                                      <a:gd name="T17" fmla="*/ 2 h 106"/>
                                      <a:gd name="T18" fmla="*/ 118 w 194"/>
                                      <a:gd name="T19" fmla="*/ 5 h 106"/>
                                      <a:gd name="T20" fmla="*/ 122 w 194"/>
                                      <a:gd name="T21" fmla="*/ 9 h 106"/>
                                      <a:gd name="T22" fmla="*/ 116 w 194"/>
                                      <a:gd name="T23" fmla="*/ 12 h 106"/>
                                      <a:gd name="T24" fmla="*/ 113 w 194"/>
                                      <a:gd name="T25" fmla="*/ 17 h 106"/>
                                      <a:gd name="T26" fmla="*/ 118 w 194"/>
                                      <a:gd name="T27" fmla="*/ 18 h 106"/>
                                      <a:gd name="T28" fmla="*/ 144 w 194"/>
                                      <a:gd name="T29" fmla="*/ 19 h 106"/>
                                      <a:gd name="T30" fmla="*/ 159 w 194"/>
                                      <a:gd name="T31" fmla="*/ 26 h 106"/>
                                      <a:gd name="T32" fmla="*/ 168 w 194"/>
                                      <a:gd name="T33" fmla="*/ 34 h 106"/>
                                      <a:gd name="T34" fmla="*/ 170 w 194"/>
                                      <a:gd name="T35" fmla="*/ 39 h 106"/>
                                      <a:gd name="T36" fmla="*/ 161 w 194"/>
                                      <a:gd name="T37" fmla="*/ 40 h 106"/>
                                      <a:gd name="T38" fmla="*/ 156 w 194"/>
                                      <a:gd name="T39" fmla="*/ 42 h 106"/>
                                      <a:gd name="T40" fmla="*/ 156 w 194"/>
                                      <a:gd name="T41" fmla="*/ 44 h 106"/>
                                      <a:gd name="T42" fmla="*/ 166 w 194"/>
                                      <a:gd name="T43" fmla="*/ 49 h 106"/>
                                      <a:gd name="T44" fmla="*/ 176 w 194"/>
                                      <a:gd name="T45" fmla="*/ 59 h 106"/>
                                      <a:gd name="T46" fmla="*/ 182 w 194"/>
                                      <a:gd name="T47" fmla="*/ 68 h 106"/>
                                      <a:gd name="T48" fmla="*/ 188 w 194"/>
                                      <a:gd name="T49" fmla="*/ 80 h 106"/>
                                      <a:gd name="T50" fmla="*/ 193 w 194"/>
                                      <a:gd name="T51" fmla="*/ 97 h 106"/>
                                      <a:gd name="T52" fmla="*/ 187 w 194"/>
                                      <a:gd name="T53" fmla="*/ 100 h 106"/>
                                      <a:gd name="T54" fmla="*/ 163 w 194"/>
                                      <a:gd name="T55" fmla="*/ 80 h 106"/>
                                      <a:gd name="T56" fmla="*/ 148 w 194"/>
                                      <a:gd name="T57" fmla="*/ 73 h 106"/>
                                      <a:gd name="T58" fmla="*/ 138 w 194"/>
                                      <a:gd name="T59" fmla="*/ 72 h 106"/>
                                      <a:gd name="T60" fmla="*/ 133 w 194"/>
                                      <a:gd name="T61" fmla="*/ 74 h 106"/>
                                      <a:gd name="T62" fmla="*/ 139 w 194"/>
                                      <a:gd name="T63" fmla="*/ 79 h 106"/>
                                      <a:gd name="T64" fmla="*/ 141 w 194"/>
                                      <a:gd name="T65" fmla="*/ 85 h 106"/>
                                      <a:gd name="T66" fmla="*/ 135 w 194"/>
                                      <a:gd name="T67" fmla="*/ 86 h 106"/>
                                      <a:gd name="T68" fmla="*/ 111 w 194"/>
                                      <a:gd name="T69" fmla="*/ 75 h 106"/>
                                      <a:gd name="T70" fmla="*/ 97 w 194"/>
                                      <a:gd name="T71" fmla="*/ 74 h 106"/>
                                      <a:gd name="T72" fmla="*/ 89 w 194"/>
                                      <a:gd name="T73" fmla="*/ 76 h 106"/>
                                      <a:gd name="T74" fmla="*/ 89 w 194"/>
                                      <a:gd name="T75" fmla="*/ 85 h 106"/>
                                      <a:gd name="T76" fmla="*/ 86 w 194"/>
                                      <a:gd name="T77" fmla="*/ 93 h 106"/>
                                      <a:gd name="T78" fmla="*/ 53 w 194"/>
                                      <a:gd name="T79" fmla="*/ 82 h 106"/>
                                      <a:gd name="T80" fmla="*/ 35 w 194"/>
                                      <a:gd name="T81" fmla="*/ 81 h 106"/>
                                      <a:gd name="T82" fmla="*/ 23 w 194"/>
                                      <a:gd name="T83"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106">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868" y="134"/>
                                    <a:ext cx="55" cy="10"/>
                                  </a:xfrm>
                                  <a:custGeom>
                                    <a:avLst/>
                                    <a:gdLst>
                                      <a:gd name="T0" fmla="*/ 0 w 109"/>
                                      <a:gd name="T1" fmla="*/ 22 h 22"/>
                                      <a:gd name="T2" fmla="*/ 9 w 109"/>
                                      <a:gd name="T3" fmla="*/ 17 h 22"/>
                                      <a:gd name="T4" fmla="*/ 33 w 109"/>
                                      <a:gd name="T5" fmla="*/ 6 h 22"/>
                                      <a:gd name="T6" fmla="*/ 40 w 109"/>
                                      <a:gd name="T7" fmla="*/ 4 h 22"/>
                                      <a:gd name="T8" fmla="*/ 49 w 109"/>
                                      <a:gd name="T9" fmla="*/ 2 h 22"/>
                                      <a:gd name="T10" fmla="*/ 58 w 109"/>
                                      <a:gd name="T11" fmla="*/ 1 h 22"/>
                                      <a:gd name="T12" fmla="*/ 67 w 109"/>
                                      <a:gd name="T13" fmla="*/ 0 h 22"/>
                                      <a:gd name="T14" fmla="*/ 77 w 109"/>
                                      <a:gd name="T15" fmla="*/ 0 h 22"/>
                                      <a:gd name="T16" fmla="*/ 87 w 109"/>
                                      <a:gd name="T17" fmla="*/ 0 h 22"/>
                                      <a:gd name="T18" fmla="*/ 97 w 109"/>
                                      <a:gd name="T19" fmla="*/ 2 h 22"/>
                                      <a:gd name="T20" fmla="*/ 109 w 109"/>
                                      <a:gd name="T21" fmla="*/ 5 h 22"/>
                                      <a:gd name="T22" fmla="*/ 0 w 109"/>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9" h="22">
                                        <a:moveTo>
                                          <a:pt x="0" y="22"/>
                                        </a:moveTo>
                                        <a:lnTo>
                                          <a:pt x="9" y="17"/>
                                        </a:lnTo>
                                        <a:lnTo>
                                          <a:pt x="33" y="6"/>
                                        </a:lnTo>
                                        <a:lnTo>
                                          <a:pt x="40" y="4"/>
                                        </a:lnTo>
                                        <a:lnTo>
                                          <a:pt x="49" y="2"/>
                                        </a:lnTo>
                                        <a:lnTo>
                                          <a:pt x="58" y="1"/>
                                        </a:lnTo>
                                        <a:lnTo>
                                          <a:pt x="67" y="0"/>
                                        </a:lnTo>
                                        <a:lnTo>
                                          <a:pt x="77" y="0"/>
                                        </a:lnTo>
                                        <a:lnTo>
                                          <a:pt x="87" y="0"/>
                                        </a:lnTo>
                                        <a:lnTo>
                                          <a:pt x="97" y="2"/>
                                        </a:lnTo>
                                        <a:lnTo>
                                          <a:pt x="109"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7"/>
                                <wps:cNvSpPr>
                                  <a:spLocks/>
                                </wps:cNvSpPr>
                                <wps:spPr bwMode="auto">
                                  <a:xfrm>
                                    <a:off x="868" y="134"/>
                                    <a:ext cx="55" cy="10"/>
                                  </a:xfrm>
                                  <a:custGeom>
                                    <a:avLst/>
                                    <a:gdLst>
                                      <a:gd name="T0" fmla="*/ 0 w 109"/>
                                      <a:gd name="T1" fmla="*/ 22 h 22"/>
                                      <a:gd name="T2" fmla="*/ 9 w 109"/>
                                      <a:gd name="T3" fmla="*/ 17 h 22"/>
                                      <a:gd name="T4" fmla="*/ 33 w 109"/>
                                      <a:gd name="T5" fmla="*/ 6 h 22"/>
                                      <a:gd name="T6" fmla="*/ 40 w 109"/>
                                      <a:gd name="T7" fmla="*/ 4 h 22"/>
                                      <a:gd name="T8" fmla="*/ 49 w 109"/>
                                      <a:gd name="T9" fmla="*/ 2 h 22"/>
                                      <a:gd name="T10" fmla="*/ 58 w 109"/>
                                      <a:gd name="T11" fmla="*/ 1 h 22"/>
                                      <a:gd name="T12" fmla="*/ 67 w 109"/>
                                      <a:gd name="T13" fmla="*/ 0 h 22"/>
                                      <a:gd name="T14" fmla="*/ 77 w 109"/>
                                      <a:gd name="T15" fmla="*/ 0 h 22"/>
                                      <a:gd name="T16" fmla="*/ 87 w 109"/>
                                      <a:gd name="T17" fmla="*/ 0 h 22"/>
                                      <a:gd name="T18" fmla="*/ 97 w 109"/>
                                      <a:gd name="T19" fmla="*/ 2 h 22"/>
                                      <a:gd name="T20" fmla="*/ 109 w 109"/>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22">
                                        <a:moveTo>
                                          <a:pt x="0" y="22"/>
                                        </a:moveTo>
                                        <a:lnTo>
                                          <a:pt x="9" y="17"/>
                                        </a:lnTo>
                                        <a:lnTo>
                                          <a:pt x="33" y="6"/>
                                        </a:lnTo>
                                        <a:lnTo>
                                          <a:pt x="40" y="4"/>
                                        </a:lnTo>
                                        <a:lnTo>
                                          <a:pt x="49" y="2"/>
                                        </a:lnTo>
                                        <a:lnTo>
                                          <a:pt x="58" y="1"/>
                                        </a:lnTo>
                                        <a:lnTo>
                                          <a:pt x="67" y="0"/>
                                        </a:lnTo>
                                        <a:lnTo>
                                          <a:pt x="77" y="0"/>
                                        </a:lnTo>
                                        <a:lnTo>
                                          <a:pt x="87" y="0"/>
                                        </a:lnTo>
                                        <a:lnTo>
                                          <a:pt x="97" y="2"/>
                                        </a:lnTo>
                                        <a:lnTo>
                                          <a:pt x="109"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8"/>
                                <wps:cNvSpPr>
                                  <a:spLocks/>
                                </wps:cNvSpPr>
                                <wps:spPr bwMode="auto">
                                  <a:xfrm>
                                    <a:off x="678" y="42"/>
                                    <a:ext cx="153" cy="85"/>
                                  </a:xfrm>
                                  <a:custGeom>
                                    <a:avLst/>
                                    <a:gdLst>
                                      <a:gd name="T0" fmla="*/ 306 w 306"/>
                                      <a:gd name="T1" fmla="*/ 132 h 170"/>
                                      <a:gd name="T2" fmla="*/ 304 w 306"/>
                                      <a:gd name="T3" fmla="*/ 110 h 170"/>
                                      <a:gd name="T4" fmla="*/ 300 w 306"/>
                                      <a:gd name="T5" fmla="*/ 89 h 170"/>
                                      <a:gd name="T6" fmla="*/ 292 w 306"/>
                                      <a:gd name="T7" fmla="*/ 66 h 170"/>
                                      <a:gd name="T8" fmla="*/ 280 w 306"/>
                                      <a:gd name="T9" fmla="*/ 44 h 170"/>
                                      <a:gd name="T10" fmla="*/ 268 w 306"/>
                                      <a:gd name="T11" fmla="*/ 31 h 170"/>
                                      <a:gd name="T12" fmla="*/ 257 w 306"/>
                                      <a:gd name="T13" fmla="*/ 23 h 170"/>
                                      <a:gd name="T14" fmla="*/ 245 w 306"/>
                                      <a:gd name="T15" fmla="*/ 16 h 170"/>
                                      <a:gd name="T16" fmla="*/ 231 w 306"/>
                                      <a:gd name="T17" fmla="*/ 12 h 170"/>
                                      <a:gd name="T18" fmla="*/ 224 w 306"/>
                                      <a:gd name="T19" fmla="*/ 13 h 170"/>
                                      <a:gd name="T20" fmla="*/ 229 w 306"/>
                                      <a:gd name="T21" fmla="*/ 23 h 170"/>
                                      <a:gd name="T22" fmla="*/ 231 w 306"/>
                                      <a:gd name="T23" fmla="*/ 31 h 170"/>
                                      <a:gd name="T24" fmla="*/ 229 w 306"/>
                                      <a:gd name="T25" fmla="*/ 33 h 170"/>
                                      <a:gd name="T26" fmla="*/ 215 w 306"/>
                                      <a:gd name="T27" fmla="*/ 20 h 170"/>
                                      <a:gd name="T28" fmla="*/ 196 w 306"/>
                                      <a:gd name="T29" fmla="*/ 7 h 170"/>
                                      <a:gd name="T30" fmla="*/ 178 w 306"/>
                                      <a:gd name="T31" fmla="*/ 2 h 170"/>
                                      <a:gd name="T32" fmla="*/ 158 w 306"/>
                                      <a:gd name="T33" fmla="*/ 0 h 170"/>
                                      <a:gd name="T34" fmla="*/ 136 w 306"/>
                                      <a:gd name="T35" fmla="*/ 2 h 170"/>
                                      <a:gd name="T36" fmla="*/ 125 w 306"/>
                                      <a:gd name="T37" fmla="*/ 7 h 170"/>
                                      <a:gd name="T38" fmla="*/ 135 w 306"/>
                                      <a:gd name="T39" fmla="*/ 14 h 170"/>
                                      <a:gd name="T40" fmla="*/ 139 w 306"/>
                                      <a:gd name="T41" fmla="*/ 22 h 170"/>
                                      <a:gd name="T42" fmla="*/ 128 w 306"/>
                                      <a:gd name="T43" fmla="*/ 23 h 170"/>
                                      <a:gd name="T44" fmla="*/ 87 w 306"/>
                                      <a:gd name="T45" fmla="*/ 20 h 170"/>
                                      <a:gd name="T46" fmla="*/ 63 w 306"/>
                                      <a:gd name="T47" fmla="*/ 23 h 170"/>
                                      <a:gd name="T48" fmla="*/ 48 w 306"/>
                                      <a:gd name="T49" fmla="*/ 28 h 170"/>
                                      <a:gd name="T50" fmla="*/ 45 w 306"/>
                                      <a:gd name="T51" fmla="*/ 33 h 170"/>
                                      <a:gd name="T52" fmla="*/ 59 w 306"/>
                                      <a:gd name="T53" fmla="*/ 37 h 170"/>
                                      <a:gd name="T54" fmla="*/ 67 w 306"/>
                                      <a:gd name="T55" fmla="*/ 41 h 170"/>
                                      <a:gd name="T56" fmla="*/ 66 w 306"/>
                                      <a:gd name="T57" fmla="*/ 43 h 170"/>
                                      <a:gd name="T58" fmla="*/ 52 w 306"/>
                                      <a:gd name="T59" fmla="*/ 49 h 170"/>
                                      <a:gd name="T60" fmla="*/ 35 w 306"/>
                                      <a:gd name="T61" fmla="*/ 58 h 170"/>
                                      <a:gd name="T62" fmla="*/ 23 w 306"/>
                                      <a:gd name="T63" fmla="*/ 67 h 170"/>
                                      <a:gd name="T64" fmla="*/ 13 w 306"/>
                                      <a:gd name="T65" fmla="*/ 81 h 170"/>
                                      <a:gd name="T66" fmla="*/ 4 w 306"/>
                                      <a:gd name="T67" fmla="*/ 98 h 170"/>
                                      <a:gd name="T68" fmla="*/ 3 w 306"/>
                                      <a:gd name="T69" fmla="*/ 108 h 170"/>
                                      <a:gd name="T70" fmla="*/ 15 w 306"/>
                                      <a:gd name="T71" fmla="*/ 102 h 170"/>
                                      <a:gd name="T72" fmla="*/ 28 w 306"/>
                                      <a:gd name="T73" fmla="*/ 101 h 170"/>
                                      <a:gd name="T74" fmla="*/ 33 w 306"/>
                                      <a:gd name="T75" fmla="*/ 103 h 170"/>
                                      <a:gd name="T76" fmla="*/ 29 w 306"/>
                                      <a:gd name="T77" fmla="*/ 112 h 170"/>
                                      <a:gd name="T78" fmla="*/ 36 w 306"/>
                                      <a:gd name="T79" fmla="*/ 115 h 170"/>
                                      <a:gd name="T80" fmla="*/ 66 w 306"/>
                                      <a:gd name="T81" fmla="*/ 103 h 170"/>
                                      <a:gd name="T82" fmla="*/ 84 w 306"/>
                                      <a:gd name="T83" fmla="*/ 101 h 170"/>
                                      <a:gd name="T84" fmla="*/ 96 w 306"/>
                                      <a:gd name="T85" fmla="*/ 102 h 170"/>
                                      <a:gd name="T86" fmla="*/ 98 w 306"/>
                                      <a:gd name="T87" fmla="*/ 108 h 170"/>
                                      <a:gd name="T88" fmla="*/ 107 w 306"/>
                                      <a:gd name="T89" fmla="*/ 114 h 170"/>
                                      <a:gd name="T90" fmla="*/ 148 w 306"/>
                                      <a:gd name="T91" fmla="*/ 108 h 170"/>
                                      <a:gd name="T92" fmla="*/ 169 w 306"/>
                                      <a:gd name="T93" fmla="*/ 110 h 170"/>
                                      <a:gd name="T94" fmla="*/ 179 w 306"/>
                                      <a:gd name="T95" fmla="*/ 114 h 170"/>
                                      <a:gd name="T96" fmla="*/ 180 w 306"/>
                                      <a:gd name="T97" fmla="*/ 117 h 170"/>
                                      <a:gd name="T98" fmla="*/ 172 w 306"/>
                                      <a:gd name="T99" fmla="*/ 121 h 170"/>
                                      <a:gd name="T100" fmla="*/ 168 w 306"/>
                                      <a:gd name="T101" fmla="*/ 125 h 170"/>
                                      <a:gd name="T102" fmla="*/ 169 w 306"/>
                                      <a:gd name="T103" fmla="*/ 128 h 170"/>
                                      <a:gd name="T104" fmla="*/ 187 w 306"/>
                                      <a:gd name="T105" fmla="*/ 126 h 170"/>
                                      <a:gd name="T106" fmla="*/ 205 w 306"/>
                                      <a:gd name="T107" fmla="*/ 129 h 170"/>
                                      <a:gd name="T108" fmla="*/ 220 w 306"/>
                                      <a:gd name="T109" fmla="*/ 135 h 170"/>
                                      <a:gd name="T110" fmla="*/ 233 w 306"/>
                                      <a:gd name="T111" fmla="*/ 145 h 170"/>
                                      <a:gd name="T112" fmla="*/ 246 w 306"/>
                                      <a:gd name="T113" fmla="*/ 160 h 170"/>
                                      <a:gd name="T114" fmla="*/ 306 w 306"/>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6" h="17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lnTo>
                                          <a:pt x="306"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9"/>
                                <wps:cNvSpPr>
                                  <a:spLocks/>
                                </wps:cNvSpPr>
                                <wps:spPr bwMode="auto">
                                  <a:xfrm>
                                    <a:off x="678" y="42"/>
                                    <a:ext cx="153" cy="85"/>
                                  </a:xfrm>
                                  <a:custGeom>
                                    <a:avLst/>
                                    <a:gdLst>
                                      <a:gd name="T0" fmla="*/ 306 w 306"/>
                                      <a:gd name="T1" fmla="*/ 132 h 170"/>
                                      <a:gd name="T2" fmla="*/ 304 w 306"/>
                                      <a:gd name="T3" fmla="*/ 110 h 170"/>
                                      <a:gd name="T4" fmla="*/ 300 w 306"/>
                                      <a:gd name="T5" fmla="*/ 89 h 170"/>
                                      <a:gd name="T6" fmla="*/ 292 w 306"/>
                                      <a:gd name="T7" fmla="*/ 66 h 170"/>
                                      <a:gd name="T8" fmla="*/ 280 w 306"/>
                                      <a:gd name="T9" fmla="*/ 44 h 170"/>
                                      <a:gd name="T10" fmla="*/ 268 w 306"/>
                                      <a:gd name="T11" fmla="*/ 31 h 170"/>
                                      <a:gd name="T12" fmla="*/ 257 w 306"/>
                                      <a:gd name="T13" fmla="*/ 23 h 170"/>
                                      <a:gd name="T14" fmla="*/ 245 w 306"/>
                                      <a:gd name="T15" fmla="*/ 16 h 170"/>
                                      <a:gd name="T16" fmla="*/ 231 w 306"/>
                                      <a:gd name="T17" fmla="*/ 12 h 170"/>
                                      <a:gd name="T18" fmla="*/ 224 w 306"/>
                                      <a:gd name="T19" fmla="*/ 13 h 170"/>
                                      <a:gd name="T20" fmla="*/ 229 w 306"/>
                                      <a:gd name="T21" fmla="*/ 23 h 170"/>
                                      <a:gd name="T22" fmla="*/ 231 w 306"/>
                                      <a:gd name="T23" fmla="*/ 31 h 170"/>
                                      <a:gd name="T24" fmla="*/ 229 w 306"/>
                                      <a:gd name="T25" fmla="*/ 33 h 170"/>
                                      <a:gd name="T26" fmla="*/ 215 w 306"/>
                                      <a:gd name="T27" fmla="*/ 20 h 170"/>
                                      <a:gd name="T28" fmla="*/ 196 w 306"/>
                                      <a:gd name="T29" fmla="*/ 7 h 170"/>
                                      <a:gd name="T30" fmla="*/ 178 w 306"/>
                                      <a:gd name="T31" fmla="*/ 2 h 170"/>
                                      <a:gd name="T32" fmla="*/ 158 w 306"/>
                                      <a:gd name="T33" fmla="*/ 0 h 170"/>
                                      <a:gd name="T34" fmla="*/ 136 w 306"/>
                                      <a:gd name="T35" fmla="*/ 2 h 170"/>
                                      <a:gd name="T36" fmla="*/ 125 w 306"/>
                                      <a:gd name="T37" fmla="*/ 7 h 170"/>
                                      <a:gd name="T38" fmla="*/ 135 w 306"/>
                                      <a:gd name="T39" fmla="*/ 14 h 170"/>
                                      <a:gd name="T40" fmla="*/ 139 w 306"/>
                                      <a:gd name="T41" fmla="*/ 22 h 170"/>
                                      <a:gd name="T42" fmla="*/ 128 w 306"/>
                                      <a:gd name="T43" fmla="*/ 23 h 170"/>
                                      <a:gd name="T44" fmla="*/ 87 w 306"/>
                                      <a:gd name="T45" fmla="*/ 20 h 170"/>
                                      <a:gd name="T46" fmla="*/ 63 w 306"/>
                                      <a:gd name="T47" fmla="*/ 23 h 170"/>
                                      <a:gd name="T48" fmla="*/ 48 w 306"/>
                                      <a:gd name="T49" fmla="*/ 28 h 170"/>
                                      <a:gd name="T50" fmla="*/ 45 w 306"/>
                                      <a:gd name="T51" fmla="*/ 33 h 170"/>
                                      <a:gd name="T52" fmla="*/ 59 w 306"/>
                                      <a:gd name="T53" fmla="*/ 37 h 170"/>
                                      <a:gd name="T54" fmla="*/ 67 w 306"/>
                                      <a:gd name="T55" fmla="*/ 41 h 170"/>
                                      <a:gd name="T56" fmla="*/ 66 w 306"/>
                                      <a:gd name="T57" fmla="*/ 43 h 170"/>
                                      <a:gd name="T58" fmla="*/ 52 w 306"/>
                                      <a:gd name="T59" fmla="*/ 49 h 170"/>
                                      <a:gd name="T60" fmla="*/ 35 w 306"/>
                                      <a:gd name="T61" fmla="*/ 58 h 170"/>
                                      <a:gd name="T62" fmla="*/ 23 w 306"/>
                                      <a:gd name="T63" fmla="*/ 67 h 170"/>
                                      <a:gd name="T64" fmla="*/ 13 w 306"/>
                                      <a:gd name="T65" fmla="*/ 81 h 170"/>
                                      <a:gd name="T66" fmla="*/ 4 w 306"/>
                                      <a:gd name="T67" fmla="*/ 98 h 170"/>
                                      <a:gd name="T68" fmla="*/ 3 w 306"/>
                                      <a:gd name="T69" fmla="*/ 108 h 170"/>
                                      <a:gd name="T70" fmla="*/ 15 w 306"/>
                                      <a:gd name="T71" fmla="*/ 102 h 170"/>
                                      <a:gd name="T72" fmla="*/ 28 w 306"/>
                                      <a:gd name="T73" fmla="*/ 101 h 170"/>
                                      <a:gd name="T74" fmla="*/ 33 w 306"/>
                                      <a:gd name="T75" fmla="*/ 103 h 170"/>
                                      <a:gd name="T76" fmla="*/ 29 w 306"/>
                                      <a:gd name="T77" fmla="*/ 112 h 170"/>
                                      <a:gd name="T78" fmla="*/ 36 w 306"/>
                                      <a:gd name="T79" fmla="*/ 115 h 170"/>
                                      <a:gd name="T80" fmla="*/ 66 w 306"/>
                                      <a:gd name="T81" fmla="*/ 103 h 170"/>
                                      <a:gd name="T82" fmla="*/ 84 w 306"/>
                                      <a:gd name="T83" fmla="*/ 101 h 170"/>
                                      <a:gd name="T84" fmla="*/ 96 w 306"/>
                                      <a:gd name="T85" fmla="*/ 102 h 170"/>
                                      <a:gd name="T86" fmla="*/ 98 w 306"/>
                                      <a:gd name="T87" fmla="*/ 108 h 170"/>
                                      <a:gd name="T88" fmla="*/ 107 w 306"/>
                                      <a:gd name="T89" fmla="*/ 114 h 170"/>
                                      <a:gd name="T90" fmla="*/ 148 w 306"/>
                                      <a:gd name="T91" fmla="*/ 108 h 170"/>
                                      <a:gd name="T92" fmla="*/ 169 w 306"/>
                                      <a:gd name="T93" fmla="*/ 110 h 170"/>
                                      <a:gd name="T94" fmla="*/ 179 w 306"/>
                                      <a:gd name="T95" fmla="*/ 114 h 170"/>
                                      <a:gd name="T96" fmla="*/ 180 w 306"/>
                                      <a:gd name="T97" fmla="*/ 117 h 170"/>
                                      <a:gd name="T98" fmla="*/ 172 w 306"/>
                                      <a:gd name="T99" fmla="*/ 121 h 170"/>
                                      <a:gd name="T100" fmla="*/ 168 w 306"/>
                                      <a:gd name="T101" fmla="*/ 125 h 170"/>
                                      <a:gd name="T102" fmla="*/ 169 w 306"/>
                                      <a:gd name="T103" fmla="*/ 128 h 170"/>
                                      <a:gd name="T104" fmla="*/ 187 w 306"/>
                                      <a:gd name="T105" fmla="*/ 126 h 170"/>
                                      <a:gd name="T106" fmla="*/ 205 w 306"/>
                                      <a:gd name="T107" fmla="*/ 129 h 170"/>
                                      <a:gd name="T108" fmla="*/ 220 w 306"/>
                                      <a:gd name="T109" fmla="*/ 135 h 170"/>
                                      <a:gd name="T110" fmla="*/ 233 w 306"/>
                                      <a:gd name="T111" fmla="*/ 145 h 170"/>
                                      <a:gd name="T112" fmla="*/ 246 w 306"/>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6" h="17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0"/>
                                <wps:cNvSpPr>
                                  <a:spLocks/>
                                </wps:cNvSpPr>
                                <wps:spPr bwMode="auto">
                                  <a:xfrm>
                                    <a:off x="714" y="71"/>
                                    <a:ext cx="103" cy="41"/>
                                  </a:xfrm>
                                  <a:custGeom>
                                    <a:avLst/>
                                    <a:gdLst>
                                      <a:gd name="T0" fmla="*/ 206 w 206"/>
                                      <a:gd name="T1" fmla="*/ 82 h 82"/>
                                      <a:gd name="T2" fmla="*/ 203 w 206"/>
                                      <a:gd name="T3" fmla="*/ 72 h 82"/>
                                      <a:gd name="T4" fmla="*/ 198 w 206"/>
                                      <a:gd name="T5" fmla="*/ 64 h 82"/>
                                      <a:gd name="T6" fmla="*/ 192 w 206"/>
                                      <a:gd name="T7" fmla="*/ 57 h 82"/>
                                      <a:gd name="T8" fmla="*/ 186 w 206"/>
                                      <a:gd name="T9" fmla="*/ 49 h 82"/>
                                      <a:gd name="T10" fmla="*/ 180 w 206"/>
                                      <a:gd name="T11" fmla="*/ 41 h 82"/>
                                      <a:gd name="T12" fmla="*/ 172 w 206"/>
                                      <a:gd name="T13" fmla="*/ 35 h 82"/>
                                      <a:gd name="T14" fmla="*/ 163 w 206"/>
                                      <a:gd name="T15" fmla="*/ 29 h 82"/>
                                      <a:gd name="T16" fmla="*/ 155 w 206"/>
                                      <a:gd name="T17" fmla="*/ 23 h 82"/>
                                      <a:gd name="T18" fmla="*/ 146 w 206"/>
                                      <a:gd name="T19" fmla="*/ 17 h 82"/>
                                      <a:gd name="T20" fmla="*/ 135 w 206"/>
                                      <a:gd name="T21" fmla="*/ 13 h 82"/>
                                      <a:gd name="T22" fmla="*/ 125 w 206"/>
                                      <a:gd name="T23" fmla="*/ 9 h 82"/>
                                      <a:gd name="T24" fmla="*/ 115 w 206"/>
                                      <a:gd name="T25" fmla="*/ 6 h 82"/>
                                      <a:gd name="T26" fmla="*/ 103 w 206"/>
                                      <a:gd name="T27" fmla="*/ 3 h 82"/>
                                      <a:gd name="T28" fmla="*/ 92 w 206"/>
                                      <a:gd name="T29" fmla="*/ 1 h 82"/>
                                      <a:gd name="T30" fmla="*/ 79 w 206"/>
                                      <a:gd name="T31" fmla="*/ 0 h 82"/>
                                      <a:gd name="T32" fmla="*/ 68 w 206"/>
                                      <a:gd name="T33" fmla="*/ 0 h 82"/>
                                      <a:gd name="T34" fmla="*/ 49 w 206"/>
                                      <a:gd name="T35" fmla="*/ 1 h 82"/>
                                      <a:gd name="T36" fmla="*/ 32 w 206"/>
                                      <a:gd name="T37" fmla="*/ 3 h 82"/>
                                      <a:gd name="T38" fmla="*/ 16 w 206"/>
                                      <a:gd name="T39" fmla="*/ 7 h 82"/>
                                      <a:gd name="T40" fmla="*/ 0 w 206"/>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 h="82">
                                        <a:moveTo>
                                          <a:pt x="206" y="82"/>
                                        </a:moveTo>
                                        <a:lnTo>
                                          <a:pt x="203" y="72"/>
                                        </a:lnTo>
                                        <a:lnTo>
                                          <a:pt x="198" y="64"/>
                                        </a:lnTo>
                                        <a:lnTo>
                                          <a:pt x="192" y="57"/>
                                        </a:lnTo>
                                        <a:lnTo>
                                          <a:pt x="186" y="49"/>
                                        </a:lnTo>
                                        <a:lnTo>
                                          <a:pt x="180" y="41"/>
                                        </a:lnTo>
                                        <a:lnTo>
                                          <a:pt x="172" y="35"/>
                                        </a:lnTo>
                                        <a:lnTo>
                                          <a:pt x="163" y="29"/>
                                        </a:lnTo>
                                        <a:lnTo>
                                          <a:pt x="155" y="23"/>
                                        </a:lnTo>
                                        <a:lnTo>
                                          <a:pt x="146" y="17"/>
                                        </a:lnTo>
                                        <a:lnTo>
                                          <a:pt x="135" y="13"/>
                                        </a:lnTo>
                                        <a:lnTo>
                                          <a:pt x="125" y="9"/>
                                        </a:lnTo>
                                        <a:lnTo>
                                          <a:pt x="115" y="6"/>
                                        </a:lnTo>
                                        <a:lnTo>
                                          <a:pt x="103" y="3"/>
                                        </a:lnTo>
                                        <a:lnTo>
                                          <a:pt x="92" y="1"/>
                                        </a:lnTo>
                                        <a:lnTo>
                                          <a:pt x="79" y="0"/>
                                        </a:lnTo>
                                        <a:lnTo>
                                          <a:pt x="68" y="0"/>
                                        </a:lnTo>
                                        <a:lnTo>
                                          <a:pt x="49" y="1"/>
                                        </a:lnTo>
                                        <a:lnTo>
                                          <a:pt x="32" y="3"/>
                                        </a:lnTo>
                                        <a:lnTo>
                                          <a:pt x="16"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1"/>
                                <wps:cNvSpPr>
                                  <a:spLocks/>
                                </wps:cNvSpPr>
                                <wps:spPr bwMode="auto">
                                  <a:xfrm>
                                    <a:off x="701" y="113"/>
                                    <a:ext cx="97" cy="53"/>
                                  </a:xfrm>
                                  <a:custGeom>
                                    <a:avLst/>
                                    <a:gdLst>
                                      <a:gd name="T0" fmla="*/ 189 w 195"/>
                                      <a:gd name="T1" fmla="*/ 39 h 106"/>
                                      <a:gd name="T2" fmla="*/ 167 w 195"/>
                                      <a:gd name="T3" fmla="*/ 14 h 106"/>
                                      <a:gd name="T4" fmla="*/ 150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9 w 195"/>
                                      <a:gd name="T17" fmla="*/ 2 h 106"/>
                                      <a:gd name="T18" fmla="*/ 76 w 195"/>
                                      <a:gd name="T19" fmla="*/ 5 h 106"/>
                                      <a:gd name="T20" fmla="*/ 72 w 195"/>
                                      <a:gd name="T21" fmla="*/ 9 h 106"/>
                                      <a:gd name="T22" fmla="*/ 79 w 195"/>
                                      <a:gd name="T23" fmla="*/ 14 h 106"/>
                                      <a:gd name="T24" fmla="*/ 76 w 195"/>
                                      <a:gd name="T25" fmla="*/ 18 h 106"/>
                                      <a:gd name="T26" fmla="*/ 50 w 195"/>
                                      <a:gd name="T27" fmla="*/ 19 h 106"/>
                                      <a:gd name="T28" fmla="*/ 35 w 195"/>
                                      <a:gd name="T29" fmla="*/ 26 h 106"/>
                                      <a:gd name="T30" fmla="*/ 25 w 195"/>
                                      <a:gd name="T31" fmla="*/ 34 h 106"/>
                                      <a:gd name="T32" fmla="*/ 24 w 195"/>
                                      <a:gd name="T33" fmla="*/ 39 h 106"/>
                                      <a:gd name="T34" fmla="*/ 33 w 195"/>
                                      <a:gd name="T35" fmla="*/ 40 h 106"/>
                                      <a:gd name="T36" fmla="*/ 38 w 195"/>
                                      <a:gd name="T37" fmla="*/ 42 h 106"/>
                                      <a:gd name="T38" fmla="*/ 37 w 195"/>
                                      <a:gd name="T39" fmla="*/ 44 h 106"/>
                                      <a:gd name="T40" fmla="*/ 27 w 195"/>
                                      <a:gd name="T41" fmla="*/ 49 h 106"/>
                                      <a:gd name="T42" fmla="*/ 18 w 195"/>
                                      <a:gd name="T43" fmla="*/ 59 h 106"/>
                                      <a:gd name="T44" fmla="*/ 11 w 195"/>
                                      <a:gd name="T45" fmla="*/ 68 h 106"/>
                                      <a:gd name="T46" fmla="*/ 6 w 195"/>
                                      <a:gd name="T47" fmla="*/ 80 h 106"/>
                                      <a:gd name="T48" fmla="*/ 1 w 195"/>
                                      <a:gd name="T49" fmla="*/ 97 h 106"/>
                                      <a:gd name="T50" fmla="*/ 7 w 195"/>
                                      <a:gd name="T51" fmla="*/ 100 h 106"/>
                                      <a:gd name="T52" fmla="*/ 30 w 195"/>
                                      <a:gd name="T53" fmla="*/ 80 h 106"/>
                                      <a:gd name="T54" fmla="*/ 46 w 195"/>
                                      <a:gd name="T55" fmla="*/ 73 h 106"/>
                                      <a:gd name="T56" fmla="*/ 56 w 195"/>
                                      <a:gd name="T57" fmla="*/ 72 h 106"/>
                                      <a:gd name="T58" fmla="*/ 60 w 195"/>
                                      <a:gd name="T59" fmla="*/ 74 h 106"/>
                                      <a:gd name="T60" fmla="*/ 55 w 195"/>
                                      <a:gd name="T61" fmla="*/ 79 h 106"/>
                                      <a:gd name="T62" fmla="*/ 52 w 195"/>
                                      <a:gd name="T63" fmla="*/ 85 h 106"/>
                                      <a:gd name="T64" fmla="*/ 58 w 195"/>
                                      <a:gd name="T65" fmla="*/ 86 h 106"/>
                                      <a:gd name="T66" fmla="*/ 83 w 195"/>
                                      <a:gd name="T67" fmla="*/ 75 h 106"/>
                                      <a:gd name="T68" fmla="*/ 97 w 195"/>
                                      <a:gd name="T69" fmla="*/ 74 h 106"/>
                                      <a:gd name="T70" fmla="*/ 105 w 195"/>
                                      <a:gd name="T71" fmla="*/ 76 h 106"/>
                                      <a:gd name="T72" fmla="*/ 105 w 195"/>
                                      <a:gd name="T73" fmla="*/ 85 h 106"/>
                                      <a:gd name="T74" fmla="*/ 109 w 195"/>
                                      <a:gd name="T75" fmla="*/ 93 h 106"/>
                                      <a:gd name="T76" fmla="*/ 143 w 195"/>
                                      <a:gd name="T77" fmla="*/ 84 h 106"/>
                                      <a:gd name="T78" fmla="*/ 161 w 195"/>
                                      <a:gd name="T79" fmla="*/ 82 h 106"/>
                                      <a:gd name="T80" fmla="*/ 173 w 195"/>
                                      <a:gd name="T81" fmla="*/ 85 h 106"/>
                                      <a:gd name="T82" fmla="*/ 195 w 195"/>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106">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lnTo>
                                          <a:pt x="195"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701" y="113"/>
                                    <a:ext cx="97" cy="53"/>
                                  </a:xfrm>
                                  <a:custGeom>
                                    <a:avLst/>
                                    <a:gdLst>
                                      <a:gd name="T0" fmla="*/ 189 w 195"/>
                                      <a:gd name="T1" fmla="*/ 39 h 106"/>
                                      <a:gd name="T2" fmla="*/ 167 w 195"/>
                                      <a:gd name="T3" fmla="*/ 14 h 106"/>
                                      <a:gd name="T4" fmla="*/ 150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9 w 195"/>
                                      <a:gd name="T17" fmla="*/ 2 h 106"/>
                                      <a:gd name="T18" fmla="*/ 76 w 195"/>
                                      <a:gd name="T19" fmla="*/ 5 h 106"/>
                                      <a:gd name="T20" fmla="*/ 72 w 195"/>
                                      <a:gd name="T21" fmla="*/ 9 h 106"/>
                                      <a:gd name="T22" fmla="*/ 79 w 195"/>
                                      <a:gd name="T23" fmla="*/ 14 h 106"/>
                                      <a:gd name="T24" fmla="*/ 76 w 195"/>
                                      <a:gd name="T25" fmla="*/ 18 h 106"/>
                                      <a:gd name="T26" fmla="*/ 50 w 195"/>
                                      <a:gd name="T27" fmla="*/ 19 h 106"/>
                                      <a:gd name="T28" fmla="*/ 35 w 195"/>
                                      <a:gd name="T29" fmla="*/ 26 h 106"/>
                                      <a:gd name="T30" fmla="*/ 25 w 195"/>
                                      <a:gd name="T31" fmla="*/ 34 h 106"/>
                                      <a:gd name="T32" fmla="*/ 24 w 195"/>
                                      <a:gd name="T33" fmla="*/ 39 h 106"/>
                                      <a:gd name="T34" fmla="*/ 33 w 195"/>
                                      <a:gd name="T35" fmla="*/ 40 h 106"/>
                                      <a:gd name="T36" fmla="*/ 38 w 195"/>
                                      <a:gd name="T37" fmla="*/ 42 h 106"/>
                                      <a:gd name="T38" fmla="*/ 37 w 195"/>
                                      <a:gd name="T39" fmla="*/ 44 h 106"/>
                                      <a:gd name="T40" fmla="*/ 27 w 195"/>
                                      <a:gd name="T41" fmla="*/ 49 h 106"/>
                                      <a:gd name="T42" fmla="*/ 18 w 195"/>
                                      <a:gd name="T43" fmla="*/ 59 h 106"/>
                                      <a:gd name="T44" fmla="*/ 11 w 195"/>
                                      <a:gd name="T45" fmla="*/ 68 h 106"/>
                                      <a:gd name="T46" fmla="*/ 6 w 195"/>
                                      <a:gd name="T47" fmla="*/ 80 h 106"/>
                                      <a:gd name="T48" fmla="*/ 1 w 195"/>
                                      <a:gd name="T49" fmla="*/ 97 h 106"/>
                                      <a:gd name="T50" fmla="*/ 7 w 195"/>
                                      <a:gd name="T51" fmla="*/ 100 h 106"/>
                                      <a:gd name="T52" fmla="*/ 30 w 195"/>
                                      <a:gd name="T53" fmla="*/ 80 h 106"/>
                                      <a:gd name="T54" fmla="*/ 46 w 195"/>
                                      <a:gd name="T55" fmla="*/ 73 h 106"/>
                                      <a:gd name="T56" fmla="*/ 56 w 195"/>
                                      <a:gd name="T57" fmla="*/ 72 h 106"/>
                                      <a:gd name="T58" fmla="*/ 60 w 195"/>
                                      <a:gd name="T59" fmla="*/ 74 h 106"/>
                                      <a:gd name="T60" fmla="*/ 55 w 195"/>
                                      <a:gd name="T61" fmla="*/ 79 h 106"/>
                                      <a:gd name="T62" fmla="*/ 52 w 195"/>
                                      <a:gd name="T63" fmla="*/ 85 h 106"/>
                                      <a:gd name="T64" fmla="*/ 58 w 195"/>
                                      <a:gd name="T65" fmla="*/ 86 h 106"/>
                                      <a:gd name="T66" fmla="*/ 83 w 195"/>
                                      <a:gd name="T67" fmla="*/ 75 h 106"/>
                                      <a:gd name="T68" fmla="*/ 97 w 195"/>
                                      <a:gd name="T69" fmla="*/ 74 h 106"/>
                                      <a:gd name="T70" fmla="*/ 105 w 195"/>
                                      <a:gd name="T71" fmla="*/ 76 h 106"/>
                                      <a:gd name="T72" fmla="*/ 105 w 195"/>
                                      <a:gd name="T73" fmla="*/ 85 h 106"/>
                                      <a:gd name="T74" fmla="*/ 109 w 195"/>
                                      <a:gd name="T75" fmla="*/ 93 h 106"/>
                                      <a:gd name="T76" fmla="*/ 143 w 195"/>
                                      <a:gd name="T77" fmla="*/ 84 h 106"/>
                                      <a:gd name="T78" fmla="*/ 161 w 195"/>
                                      <a:gd name="T79" fmla="*/ 82 h 106"/>
                                      <a:gd name="T80" fmla="*/ 173 w 195"/>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06">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3"/>
                                <wps:cNvSpPr>
                                  <a:spLocks/>
                                </wps:cNvSpPr>
                                <wps:spPr bwMode="auto">
                                  <a:xfrm>
                                    <a:off x="738" y="134"/>
                                    <a:ext cx="54" cy="10"/>
                                  </a:xfrm>
                                  <a:custGeom>
                                    <a:avLst/>
                                    <a:gdLst>
                                      <a:gd name="T0" fmla="*/ 108 w 108"/>
                                      <a:gd name="T1" fmla="*/ 22 h 22"/>
                                      <a:gd name="T2" fmla="*/ 100 w 108"/>
                                      <a:gd name="T3" fmla="*/ 17 h 22"/>
                                      <a:gd name="T4" fmla="*/ 76 w 108"/>
                                      <a:gd name="T5" fmla="*/ 6 h 22"/>
                                      <a:gd name="T6" fmla="*/ 68 w 108"/>
                                      <a:gd name="T7" fmla="*/ 4 h 22"/>
                                      <a:gd name="T8" fmla="*/ 59 w 108"/>
                                      <a:gd name="T9" fmla="*/ 2 h 22"/>
                                      <a:gd name="T10" fmla="*/ 51 w 108"/>
                                      <a:gd name="T11" fmla="*/ 1 h 22"/>
                                      <a:gd name="T12" fmla="*/ 41 w 108"/>
                                      <a:gd name="T13" fmla="*/ 0 h 22"/>
                                      <a:gd name="T14" fmla="*/ 31 w 108"/>
                                      <a:gd name="T15" fmla="*/ 0 h 22"/>
                                      <a:gd name="T16" fmla="*/ 21 w 108"/>
                                      <a:gd name="T17" fmla="*/ 0 h 22"/>
                                      <a:gd name="T18" fmla="*/ 10 w 108"/>
                                      <a:gd name="T19" fmla="*/ 2 h 22"/>
                                      <a:gd name="T20" fmla="*/ 0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108" y="22"/>
                                        </a:moveTo>
                                        <a:lnTo>
                                          <a:pt x="100" y="17"/>
                                        </a:lnTo>
                                        <a:lnTo>
                                          <a:pt x="76" y="6"/>
                                        </a:lnTo>
                                        <a:lnTo>
                                          <a:pt x="68" y="4"/>
                                        </a:lnTo>
                                        <a:lnTo>
                                          <a:pt x="59" y="2"/>
                                        </a:lnTo>
                                        <a:lnTo>
                                          <a:pt x="51" y="1"/>
                                        </a:lnTo>
                                        <a:lnTo>
                                          <a:pt x="41" y="0"/>
                                        </a:lnTo>
                                        <a:lnTo>
                                          <a:pt x="31" y="0"/>
                                        </a:lnTo>
                                        <a:lnTo>
                                          <a:pt x="21" y="0"/>
                                        </a:lnTo>
                                        <a:lnTo>
                                          <a:pt x="10"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4"/>
                                <wps:cNvSpPr>
                                  <a:spLocks/>
                                </wps:cNvSpPr>
                                <wps:spPr bwMode="auto">
                                  <a:xfrm>
                                    <a:off x="785" y="111"/>
                                    <a:ext cx="93" cy="176"/>
                                  </a:xfrm>
                                  <a:custGeom>
                                    <a:avLst/>
                                    <a:gdLst>
                                      <a:gd name="T0" fmla="*/ 184 w 185"/>
                                      <a:gd name="T1" fmla="*/ 193 h 352"/>
                                      <a:gd name="T2" fmla="*/ 181 w 185"/>
                                      <a:gd name="T3" fmla="*/ 228 h 352"/>
                                      <a:gd name="T4" fmla="*/ 174 w 185"/>
                                      <a:gd name="T5" fmla="*/ 259 h 352"/>
                                      <a:gd name="T6" fmla="*/ 164 w 185"/>
                                      <a:gd name="T7" fmla="*/ 287 h 352"/>
                                      <a:gd name="T8" fmla="*/ 151 w 185"/>
                                      <a:gd name="T9" fmla="*/ 311 h 352"/>
                                      <a:gd name="T10" fmla="*/ 137 w 185"/>
                                      <a:gd name="T11" fmla="*/ 330 h 352"/>
                                      <a:gd name="T12" fmla="*/ 120 w 185"/>
                                      <a:gd name="T13" fmla="*/ 343 h 352"/>
                                      <a:gd name="T14" fmla="*/ 102 w 185"/>
                                      <a:gd name="T15" fmla="*/ 350 h 352"/>
                                      <a:gd name="T16" fmla="*/ 83 w 185"/>
                                      <a:gd name="T17" fmla="*/ 350 h 352"/>
                                      <a:gd name="T18" fmla="*/ 65 w 185"/>
                                      <a:gd name="T19" fmla="*/ 343 h 352"/>
                                      <a:gd name="T20" fmla="*/ 48 w 185"/>
                                      <a:gd name="T21" fmla="*/ 330 h 352"/>
                                      <a:gd name="T22" fmla="*/ 33 w 185"/>
                                      <a:gd name="T23" fmla="*/ 311 h 352"/>
                                      <a:gd name="T24" fmla="*/ 20 w 185"/>
                                      <a:gd name="T25" fmla="*/ 287 h 352"/>
                                      <a:gd name="T26" fmla="*/ 10 w 185"/>
                                      <a:gd name="T27" fmla="*/ 259 h 352"/>
                                      <a:gd name="T28" fmla="*/ 4 w 185"/>
                                      <a:gd name="T29" fmla="*/ 228 h 352"/>
                                      <a:gd name="T30" fmla="*/ 0 w 185"/>
                                      <a:gd name="T31" fmla="*/ 193 h 352"/>
                                      <a:gd name="T32" fmla="*/ 0 w 185"/>
                                      <a:gd name="T33" fmla="*/ 158 h 352"/>
                                      <a:gd name="T34" fmla="*/ 4 w 185"/>
                                      <a:gd name="T35" fmla="*/ 123 h 352"/>
                                      <a:gd name="T36" fmla="*/ 10 w 185"/>
                                      <a:gd name="T37" fmla="*/ 92 h 352"/>
                                      <a:gd name="T38" fmla="*/ 20 w 185"/>
                                      <a:gd name="T39" fmla="*/ 64 h 352"/>
                                      <a:gd name="T40" fmla="*/ 33 w 185"/>
                                      <a:gd name="T41" fmla="*/ 39 h 352"/>
                                      <a:gd name="T42" fmla="*/ 48 w 185"/>
                                      <a:gd name="T43" fmla="*/ 20 h 352"/>
                                      <a:gd name="T44" fmla="*/ 65 w 185"/>
                                      <a:gd name="T45" fmla="*/ 7 h 352"/>
                                      <a:gd name="T46" fmla="*/ 83 w 185"/>
                                      <a:gd name="T47" fmla="*/ 0 h 352"/>
                                      <a:gd name="T48" fmla="*/ 102 w 185"/>
                                      <a:gd name="T49" fmla="*/ 0 h 352"/>
                                      <a:gd name="T50" fmla="*/ 120 w 185"/>
                                      <a:gd name="T51" fmla="*/ 7 h 352"/>
                                      <a:gd name="T52" fmla="*/ 137 w 185"/>
                                      <a:gd name="T53" fmla="*/ 20 h 352"/>
                                      <a:gd name="T54" fmla="*/ 151 w 185"/>
                                      <a:gd name="T55" fmla="*/ 39 h 352"/>
                                      <a:gd name="T56" fmla="*/ 164 w 185"/>
                                      <a:gd name="T57" fmla="*/ 64 h 352"/>
                                      <a:gd name="T58" fmla="*/ 174 w 185"/>
                                      <a:gd name="T59" fmla="*/ 92 h 352"/>
                                      <a:gd name="T60" fmla="*/ 181 w 185"/>
                                      <a:gd name="T61" fmla="*/ 123 h 352"/>
                                      <a:gd name="T62" fmla="*/ 184 w 185"/>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 h="352">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5"/>
                                <wps:cNvSpPr>
                                  <a:spLocks/>
                                </wps:cNvSpPr>
                                <wps:spPr bwMode="auto">
                                  <a:xfrm>
                                    <a:off x="785" y="111"/>
                                    <a:ext cx="93" cy="176"/>
                                  </a:xfrm>
                                  <a:custGeom>
                                    <a:avLst/>
                                    <a:gdLst>
                                      <a:gd name="T0" fmla="*/ 184 w 185"/>
                                      <a:gd name="T1" fmla="*/ 193 h 352"/>
                                      <a:gd name="T2" fmla="*/ 181 w 185"/>
                                      <a:gd name="T3" fmla="*/ 228 h 352"/>
                                      <a:gd name="T4" fmla="*/ 174 w 185"/>
                                      <a:gd name="T5" fmla="*/ 259 h 352"/>
                                      <a:gd name="T6" fmla="*/ 164 w 185"/>
                                      <a:gd name="T7" fmla="*/ 287 h 352"/>
                                      <a:gd name="T8" fmla="*/ 151 w 185"/>
                                      <a:gd name="T9" fmla="*/ 311 h 352"/>
                                      <a:gd name="T10" fmla="*/ 137 w 185"/>
                                      <a:gd name="T11" fmla="*/ 330 h 352"/>
                                      <a:gd name="T12" fmla="*/ 120 w 185"/>
                                      <a:gd name="T13" fmla="*/ 343 h 352"/>
                                      <a:gd name="T14" fmla="*/ 102 w 185"/>
                                      <a:gd name="T15" fmla="*/ 350 h 352"/>
                                      <a:gd name="T16" fmla="*/ 83 w 185"/>
                                      <a:gd name="T17" fmla="*/ 350 h 352"/>
                                      <a:gd name="T18" fmla="*/ 65 w 185"/>
                                      <a:gd name="T19" fmla="*/ 343 h 352"/>
                                      <a:gd name="T20" fmla="*/ 48 w 185"/>
                                      <a:gd name="T21" fmla="*/ 330 h 352"/>
                                      <a:gd name="T22" fmla="*/ 33 w 185"/>
                                      <a:gd name="T23" fmla="*/ 311 h 352"/>
                                      <a:gd name="T24" fmla="*/ 20 w 185"/>
                                      <a:gd name="T25" fmla="*/ 287 h 352"/>
                                      <a:gd name="T26" fmla="*/ 10 w 185"/>
                                      <a:gd name="T27" fmla="*/ 259 h 352"/>
                                      <a:gd name="T28" fmla="*/ 4 w 185"/>
                                      <a:gd name="T29" fmla="*/ 228 h 352"/>
                                      <a:gd name="T30" fmla="*/ 0 w 185"/>
                                      <a:gd name="T31" fmla="*/ 193 h 352"/>
                                      <a:gd name="T32" fmla="*/ 0 w 185"/>
                                      <a:gd name="T33" fmla="*/ 158 h 352"/>
                                      <a:gd name="T34" fmla="*/ 4 w 185"/>
                                      <a:gd name="T35" fmla="*/ 123 h 352"/>
                                      <a:gd name="T36" fmla="*/ 10 w 185"/>
                                      <a:gd name="T37" fmla="*/ 92 h 352"/>
                                      <a:gd name="T38" fmla="*/ 20 w 185"/>
                                      <a:gd name="T39" fmla="*/ 64 h 352"/>
                                      <a:gd name="T40" fmla="*/ 33 w 185"/>
                                      <a:gd name="T41" fmla="*/ 39 h 352"/>
                                      <a:gd name="T42" fmla="*/ 48 w 185"/>
                                      <a:gd name="T43" fmla="*/ 20 h 352"/>
                                      <a:gd name="T44" fmla="*/ 65 w 185"/>
                                      <a:gd name="T45" fmla="*/ 7 h 352"/>
                                      <a:gd name="T46" fmla="*/ 83 w 185"/>
                                      <a:gd name="T47" fmla="*/ 0 h 352"/>
                                      <a:gd name="T48" fmla="*/ 102 w 185"/>
                                      <a:gd name="T49" fmla="*/ 0 h 352"/>
                                      <a:gd name="T50" fmla="*/ 120 w 185"/>
                                      <a:gd name="T51" fmla="*/ 7 h 352"/>
                                      <a:gd name="T52" fmla="*/ 137 w 185"/>
                                      <a:gd name="T53" fmla="*/ 20 h 352"/>
                                      <a:gd name="T54" fmla="*/ 151 w 185"/>
                                      <a:gd name="T55" fmla="*/ 39 h 352"/>
                                      <a:gd name="T56" fmla="*/ 164 w 185"/>
                                      <a:gd name="T57" fmla="*/ 64 h 352"/>
                                      <a:gd name="T58" fmla="*/ 174 w 185"/>
                                      <a:gd name="T59" fmla="*/ 92 h 352"/>
                                      <a:gd name="T60" fmla="*/ 181 w 185"/>
                                      <a:gd name="T61" fmla="*/ 123 h 352"/>
                                      <a:gd name="T62" fmla="*/ 184 w 185"/>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 h="352">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811" y="175"/>
                                    <a:ext cx="40" cy="77"/>
                                  </a:xfrm>
                                  <a:custGeom>
                                    <a:avLst/>
                                    <a:gdLst>
                                      <a:gd name="T0" fmla="*/ 82 w 82"/>
                                      <a:gd name="T1" fmla="*/ 76 h 154"/>
                                      <a:gd name="T2" fmla="*/ 82 w 82"/>
                                      <a:gd name="T3" fmla="*/ 92 h 154"/>
                                      <a:gd name="T4" fmla="*/ 78 w 82"/>
                                      <a:gd name="T5" fmla="*/ 107 h 154"/>
                                      <a:gd name="T6" fmla="*/ 75 w 82"/>
                                      <a:gd name="T7" fmla="*/ 120 h 154"/>
                                      <a:gd name="T8" fmla="*/ 70 w 82"/>
                                      <a:gd name="T9" fmla="*/ 131 h 154"/>
                                      <a:gd name="T10" fmla="*/ 67 w 82"/>
                                      <a:gd name="T11" fmla="*/ 137 h 154"/>
                                      <a:gd name="T12" fmla="*/ 64 w 82"/>
                                      <a:gd name="T13" fmla="*/ 141 h 154"/>
                                      <a:gd name="T14" fmla="*/ 61 w 82"/>
                                      <a:gd name="T15" fmla="*/ 145 h 154"/>
                                      <a:gd name="T16" fmla="*/ 58 w 82"/>
                                      <a:gd name="T17" fmla="*/ 148 h 154"/>
                                      <a:gd name="T18" fmla="*/ 53 w 82"/>
                                      <a:gd name="T19" fmla="*/ 151 h 154"/>
                                      <a:gd name="T20" fmla="*/ 49 w 82"/>
                                      <a:gd name="T21" fmla="*/ 152 h 154"/>
                                      <a:gd name="T22" fmla="*/ 45 w 82"/>
                                      <a:gd name="T23" fmla="*/ 154 h 154"/>
                                      <a:gd name="T24" fmla="*/ 42 w 82"/>
                                      <a:gd name="T25" fmla="*/ 154 h 154"/>
                                      <a:gd name="T26" fmla="*/ 37 w 82"/>
                                      <a:gd name="T27" fmla="*/ 154 h 154"/>
                                      <a:gd name="T28" fmla="*/ 34 w 82"/>
                                      <a:gd name="T29" fmla="*/ 152 h 154"/>
                                      <a:gd name="T30" fmla="*/ 30 w 82"/>
                                      <a:gd name="T31" fmla="*/ 151 h 154"/>
                                      <a:gd name="T32" fmla="*/ 25 w 82"/>
                                      <a:gd name="T33" fmla="*/ 148 h 154"/>
                                      <a:gd name="T34" fmla="*/ 22 w 82"/>
                                      <a:gd name="T35" fmla="*/ 145 h 154"/>
                                      <a:gd name="T36" fmla="*/ 18 w 82"/>
                                      <a:gd name="T37" fmla="*/ 141 h 154"/>
                                      <a:gd name="T38" fmla="*/ 15 w 82"/>
                                      <a:gd name="T39" fmla="*/ 137 h 154"/>
                                      <a:gd name="T40" fmla="*/ 13 w 82"/>
                                      <a:gd name="T41" fmla="*/ 131 h 154"/>
                                      <a:gd name="T42" fmla="*/ 8 w 82"/>
                                      <a:gd name="T43" fmla="*/ 120 h 154"/>
                                      <a:gd name="T44" fmla="*/ 4 w 82"/>
                                      <a:gd name="T45" fmla="*/ 107 h 154"/>
                                      <a:gd name="T46" fmla="*/ 2 w 82"/>
                                      <a:gd name="T47" fmla="*/ 92 h 154"/>
                                      <a:gd name="T48" fmla="*/ 0 w 82"/>
                                      <a:gd name="T49" fmla="*/ 76 h 154"/>
                                      <a:gd name="T50" fmla="*/ 2 w 82"/>
                                      <a:gd name="T51" fmla="*/ 61 h 154"/>
                                      <a:gd name="T52" fmla="*/ 4 w 82"/>
                                      <a:gd name="T53" fmla="*/ 46 h 154"/>
                                      <a:gd name="T54" fmla="*/ 8 w 82"/>
                                      <a:gd name="T55" fmla="*/ 34 h 154"/>
                                      <a:gd name="T56" fmla="*/ 13 w 82"/>
                                      <a:gd name="T57" fmla="*/ 22 h 154"/>
                                      <a:gd name="T58" fmla="*/ 15 w 82"/>
                                      <a:gd name="T59" fmla="*/ 17 h 154"/>
                                      <a:gd name="T60" fmla="*/ 18 w 82"/>
                                      <a:gd name="T61" fmla="*/ 12 h 154"/>
                                      <a:gd name="T62" fmla="*/ 22 w 82"/>
                                      <a:gd name="T63" fmla="*/ 9 h 154"/>
                                      <a:gd name="T64" fmla="*/ 25 w 82"/>
                                      <a:gd name="T65" fmla="*/ 5 h 154"/>
                                      <a:gd name="T66" fmla="*/ 30 w 82"/>
                                      <a:gd name="T67" fmla="*/ 3 h 154"/>
                                      <a:gd name="T68" fmla="*/ 34 w 82"/>
                                      <a:gd name="T69" fmla="*/ 1 h 154"/>
                                      <a:gd name="T70" fmla="*/ 37 w 82"/>
                                      <a:gd name="T71" fmla="*/ 0 h 154"/>
                                      <a:gd name="T72" fmla="*/ 42 w 82"/>
                                      <a:gd name="T73" fmla="*/ 0 h 154"/>
                                      <a:gd name="T74" fmla="*/ 45 w 82"/>
                                      <a:gd name="T75" fmla="*/ 0 h 154"/>
                                      <a:gd name="T76" fmla="*/ 49 w 82"/>
                                      <a:gd name="T77" fmla="*/ 1 h 154"/>
                                      <a:gd name="T78" fmla="*/ 53 w 82"/>
                                      <a:gd name="T79" fmla="*/ 3 h 154"/>
                                      <a:gd name="T80" fmla="*/ 58 w 82"/>
                                      <a:gd name="T81" fmla="*/ 5 h 154"/>
                                      <a:gd name="T82" fmla="*/ 61 w 82"/>
                                      <a:gd name="T83" fmla="*/ 9 h 154"/>
                                      <a:gd name="T84" fmla="*/ 64 w 82"/>
                                      <a:gd name="T85" fmla="*/ 12 h 154"/>
                                      <a:gd name="T86" fmla="*/ 67 w 82"/>
                                      <a:gd name="T87" fmla="*/ 17 h 154"/>
                                      <a:gd name="T88" fmla="*/ 70 w 82"/>
                                      <a:gd name="T89" fmla="*/ 22 h 154"/>
                                      <a:gd name="T90" fmla="*/ 75 w 82"/>
                                      <a:gd name="T91" fmla="*/ 34 h 154"/>
                                      <a:gd name="T92" fmla="*/ 78 w 82"/>
                                      <a:gd name="T93" fmla="*/ 46 h 154"/>
                                      <a:gd name="T94" fmla="*/ 82 w 82"/>
                                      <a:gd name="T95" fmla="*/ 61 h 154"/>
                                      <a:gd name="T96" fmla="*/ 82 w 82"/>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2" h="154">
                                        <a:moveTo>
                                          <a:pt x="82" y="76"/>
                                        </a:moveTo>
                                        <a:lnTo>
                                          <a:pt x="82" y="92"/>
                                        </a:lnTo>
                                        <a:lnTo>
                                          <a:pt x="78" y="107"/>
                                        </a:lnTo>
                                        <a:lnTo>
                                          <a:pt x="75" y="120"/>
                                        </a:lnTo>
                                        <a:lnTo>
                                          <a:pt x="70" y="131"/>
                                        </a:lnTo>
                                        <a:lnTo>
                                          <a:pt x="67" y="137"/>
                                        </a:lnTo>
                                        <a:lnTo>
                                          <a:pt x="64" y="141"/>
                                        </a:lnTo>
                                        <a:lnTo>
                                          <a:pt x="61" y="145"/>
                                        </a:lnTo>
                                        <a:lnTo>
                                          <a:pt x="58" y="148"/>
                                        </a:lnTo>
                                        <a:lnTo>
                                          <a:pt x="53" y="151"/>
                                        </a:lnTo>
                                        <a:lnTo>
                                          <a:pt x="49" y="152"/>
                                        </a:lnTo>
                                        <a:lnTo>
                                          <a:pt x="45" y="154"/>
                                        </a:lnTo>
                                        <a:lnTo>
                                          <a:pt x="42" y="154"/>
                                        </a:lnTo>
                                        <a:lnTo>
                                          <a:pt x="37" y="154"/>
                                        </a:lnTo>
                                        <a:lnTo>
                                          <a:pt x="34" y="152"/>
                                        </a:lnTo>
                                        <a:lnTo>
                                          <a:pt x="30" y="151"/>
                                        </a:lnTo>
                                        <a:lnTo>
                                          <a:pt x="25" y="148"/>
                                        </a:lnTo>
                                        <a:lnTo>
                                          <a:pt x="22" y="145"/>
                                        </a:lnTo>
                                        <a:lnTo>
                                          <a:pt x="18" y="141"/>
                                        </a:lnTo>
                                        <a:lnTo>
                                          <a:pt x="15" y="137"/>
                                        </a:lnTo>
                                        <a:lnTo>
                                          <a:pt x="13" y="131"/>
                                        </a:lnTo>
                                        <a:lnTo>
                                          <a:pt x="8" y="120"/>
                                        </a:lnTo>
                                        <a:lnTo>
                                          <a:pt x="4" y="107"/>
                                        </a:lnTo>
                                        <a:lnTo>
                                          <a:pt x="2" y="92"/>
                                        </a:lnTo>
                                        <a:lnTo>
                                          <a:pt x="0" y="76"/>
                                        </a:lnTo>
                                        <a:lnTo>
                                          <a:pt x="2" y="61"/>
                                        </a:lnTo>
                                        <a:lnTo>
                                          <a:pt x="4" y="46"/>
                                        </a:lnTo>
                                        <a:lnTo>
                                          <a:pt x="8" y="34"/>
                                        </a:lnTo>
                                        <a:lnTo>
                                          <a:pt x="13" y="22"/>
                                        </a:lnTo>
                                        <a:lnTo>
                                          <a:pt x="15" y="17"/>
                                        </a:lnTo>
                                        <a:lnTo>
                                          <a:pt x="18" y="12"/>
                                        </a:lnTo>
                                        <a:lnTo>
                                          <a:pt x="22" y="9"/>
                                        </a:lnTo>
                                        <a:lnTo>
                                          <a:pt x="25" y="5"/>
                                        </a:lnTo>
                                        <a:lnTo>
                                          <a:pt x="30" y="3"/>
                                        </a:lnTo>
                                        <a:lnTo>
                                          <a:pt x="34" y="1"/>
                                        </a:lnTo>
                                        <a:lnTo>
                                          <a:pt x="37" y="0"/>
                                        </a:lnTo>
                                        <a:lnTo>
                                          <a:pt x="42" y="0"/>
                                        </a:lnTo>
                                        <a:lnTo>
                                          <a:pt x="45" y="0"/>
                                        </a:lnTo>
                                        <a:lnTo>
                                          <a:pt x="49" y="1"/>
                                        </a:lnTo>
                                        <a:lnTo>
                                          <a:pt x="53" y="3"/>
                                        </a:lnTo>
                                        <a:lnTo>
                                          <a:pt x="58" y="5"/>
                                        </a:lnTo>
                                        <a:lnTo>
                                          <a:pt x="61" y="9"/>
                                        </a:lnTo>
                                        <a:lnTo>
                                          <a:pt x="64" y="12"/>
                                        </a:lnTo>
                                        <a:lnTo>
                                          <a:pt x="67" y="17"/>
                                        </a:lnTo>
                                        <a:lnTo>
                                          <a:pt x="70" y="22"/>
                                        </a:lnTo>
                                        <a:lnTo>
                                          <a:pt x="75" y="34"/>
                                        </a:lnTo>
                                        <a:lnTo>
                                          <a:pt x="78" y="46"/>
                                        </a:lnTo>
                                        <a:lnTo>
                                          <a:pt x="82" y="61"/>
                                        </a:lnTo>
                                        <a:lnTo>
                                          <a:pt x="82"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7"/>
                                <wps:cNvSpPr>
                                  <a:spLocks/>
                                </wps:cNvSpPr>
                                <wps:spPr bwMode="auto">
                                  <a:xfrm>
                                    <a:off x="829" y="141"/>
                                    <a:ext cx="4" cy="33"/>
                                  </a:xfrm>
                                  <a:custGeom>
                                    <a:avLst/>
                                    <a:gdLst>
                                      <a:gd name="T0" fmla="*/ 0 w 8"/>
                                      <a:gd name="T1" fmla="*/ 0 h 66"/>
                                      <a:gd name="T2" fmla="*/ 2 w 8"/>
                                      <a:gd name="T3" fmla="*/ 5 h 66"/>
                                      <a:gd name="T4" fmla="*/ 5 w 8"/>
                                      <a:gd name="T5" fmla="*/ 11 h 66"/>
                                      <a:gd name="T6" fmla="*/ 6 w 8"/>
                                      <a:gd name="T7" fmla="*/ 17 h 66"/>
                                      <a:gd name="T8" fmla="*/ 7 w 8"/>
                                      <a:gd name="T9" fmla="*/ 24 h 66"/>
                                      <a:gd name="T10" fmla="*/ 8 w 8"/>
                                      <a:gd name="T11" fmla="*/ 32 h 66"/>
                                      <a:gd name="T12" fmla="*/ 8 w 8"/>
                                      <a:gd name="T13" fmla="*/ 40 h 66"/>
                                      <a:gd name="T14" fmla="*/ 7 w 8"/>
                                      <a:gd name="T15" fmla="*/ 48 h 66"/>
                                      <a:gd name="T16" fmla="*/ 5 w 8"/>
                                      <a:gd name="T17" fmla="*/ 57 h 66"/>
                                      <a:gd name="T18" fmla="*/ 4 w 8"/>
                                      <a:gd name="T19" fmla="*/ 61 h 66"/>
                                      <a:gd name="T20" fmla="*/ 3 w 8"/>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66">
                                        <a:moveTo>
                                          <a:pt x="0" y="0"/>
                                        </a:moveTo>
                                        <a:lnTo>
                                          <a:pt x="2" y="5"/>
                                        </a:lnTo>
                                        <a:lnTo>
                                          <a:pt x="5" y="11"/>
                                        </a:lnTo>
                                        <a:lnTo>
                                          <a:pt x="6" y="17"/>
                                        </a:lnTo>
                                        <a:lnTo>
                                          <a:pt x="7" y="24"/>
                                        </a:lnTo>
                                        <a:lnTo>
                                          <a:pt x="8" y="32"/>
                                        </a:lnTo>
                                        <a:lnTo>
                                          <a:pt x="8" y="40"/>
                                        </a:lnTo>
                                        <a:lnTo>
                                          <a:pt x="7" y="48"/>
                                        </a:lnTo>
                                        <a:lnTo>
                                          <a:pt x="5" y="57"/>
                                        </a:lnTo>
                                        <a:lnTo>
                                          <a:pt x="4"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8"/>
                                <wps:cNvSpPr>
                                  <a:spLocks/>
                                </wps:cNvSpPr>
                                <wps:spPr bwMode="auto">
                                  <a:xfrm>
                                    <a:off x="179" y="42"/>
                                    <a:ext cx="153" cy="85"/>
                                  </a:xfrm>
                                  <a:custGeom>
                                    <a:avLst/>
                                    <a:gdLst>
                                      <a:gd name="T0" fmla="*/ 0 w 306"/>
                                      <a:gd name="T1" fmla="*/ 132 h 169"/>
                                      <a:gd name="T2" fmla="*/ 3 w 306"/>
                                      <a:gd name="T3" fmla="*/ 109 h 169"/>
                                      <a:gd name="T4" fmla="*/ 8 w 306"/>
                                      <a:gd name="T5" fmla="*/ 87 h 169"/>
                                      <a:gd name="T6" fmla="*/ 15 w 306"/>
                                      <a:gd name="T7" fmla="*/ 63 h 169"/>
                                      <a:gd name="T8" fmla="*/ 27 w 306"/>
                                      <a:gd name="T9" fmla="*/ 41 h 169"/>
                                      <a:gd name="T10" fmla="*/ 40 w 306"/>
                                      <a:gd name="T11" fmla="*/ 28 h 169"/>
                                      <a:gd name="T12" fmla="*/ 50 w 306"/>
                                      <a:gd name="T13" fmla="*/ 21 h 169"/>
                                      <a:gd name="T14" fmla="*/ 63 w 306"/>
                                      <a:gd name="T15" fmla="*/ 15 h 169"/>
                                      <a:gd name="T16" fmla="*/ 76 w 306"/>
                                      <a:gd name="T17" fmla="*/ 12 h 169"/>
                                      <a:gd name="T18" fmla="*/ 82 w 306"/>
                                      <a:gd name="T19" fmla="*/ 13 h 169"/>
                                      <a:gd name="T20" fmla="*/ 77 w 306"/>
                                      <a:gd name="T21" fmla="*/ 23 h 169"/>
                                      <a:gd name="T22" fmla="*/ 75 w 306"/>
                                      <a:gd name="T23" fmla="*/ 31 h 169"/>
                                      <a:gd name="T24" fmla="*/ 77 w 306"/>
                                      <a:gd name="T25" fmla="*/ 33 h 169"/>
                                      <a:gd name="T26" fmla="*/ 92 w 306"/>
                                      <a:gd name="T27" fmla="*/ 20 h 169"/>
                                      <a:gd name="T28" fmla="*/ 110 w 306"/>
                                      <a:gd name="T29" fmla="*/ 7 h 169"/>
                                      <a:gd name="T30" fmla="*/ 127 w 306"/>
                                      <a:gd name="T31" fmla="*/ 2 h 169"/>
                                      <a:gd name="T32" fmla="*/ 148 w 306"/>
                                      <a:gd name="T33" fmla="*/ 0 h 169"/>
                                      <a:gd name="T34" fmla="*/ 171 w 306"/>
                                      <a:gd name="T35" fmla="*/ 2 h 169"/>
                                      <a:gd name="T36" fmla="*/ 181 w 306"/>
                                      <a:gd name="T37" fmla="*/ 7 h 169"/>
                                      <a:gd name="T38" fmla="*/ 172 w 306"/>
                                      <a:gd name="T39" fmla="*/ 14 h 169"/>
                                      <a:gd name="T40" fmla="*/ 168 w 306"/>
                                      <a:gd name="T41" fmla="*/ 22 h 169"/>
                                      <a:gd name="T42" fmla="*/ 178 w 306"/>
                                      <a:gd name="T43" fmla="*/ 23 h 169"/>
                                      <a:gd name="T44" fmla="*/ 220 w 306"/>
                                      <a:gd name="T45" fmla="*/ 20 h 169"/>
                                      <a:gd name="T46" fmla="*/ 243 w 306"/>
                                      <a:gd name="T47" fmla="*/ 23 h 169"/>
                                      <a:gd name="T48" fmla="*/ 259 w 306"/>
                                      <a:gd name="T49" fmla="*/ 28 h 169"/>
                                      <a:gd name="T50" fmla="*/ 261 w 306"/>
                                      <a:gd name="T51" fmla="*/ 33 h 169"/>
                                      <a:gd name="T52" fmla="*/ 248 w 306"/>
                                      <a:gd name="T53" fmla="*/ 37 h 169"/>
                                      <a:gd name="T54" fmla="*/ 239 w 306"/>
                                      <a:gd name="T55" fmla="*/ 41 h 169"/>
                                      <a:gd name="T56" fmla="*/ 240 w 306"/>
                                      <a:gd name="T57" fmla="*/ 43 h 169"/>
                                      <a:gd name="T58" fmla="*/ 255 w 306"/>
                                      <a:gd name="T59" fmla="*/ 49 h 169"/>
                                      <a:gd name="T60" fmla="*/ 271 w 306"/>
                                      <a:gd name="T61" fmla="*/ 58 h 169"/>
                                      <a:gd name="T62" fmla="*/ 283 w 306"/>
                                      <a:gd name="T63" fmla="*/ 67 h 169"/>
                                      <a:gd name="T64" fmla="*/ 293 w 306"/>
                                      <a:gd name="T65" fmla="*/ 81 h 169"/>
                                      <a:gd name="T66" fmla="*/ 303 w 306"/>
                                      <a:gd name="T67" fmla="*/ 98 h 169"/>
                                      <a:gd name="T68" fmla="*/ 304 w 306"/>
                                      <a:gd name="T69" fmla="*/ 108 h 169"/>
                                      <a:gd name="T70" fmla="*/ 290 w 306"/>
                                      <a:gd name="T71" fmla="*/ 102 h 169"/>
                                      <a:gd name="T72" fmla="*/ 279 w 306"/>
                                      <a:gd name="T73" fmla="*/ 101 h 169"/>
                                      <a:gd name="T74" fmla="*/ 274 w 306"/>
                                      <a:gd name="T75" fmla="*/ 103 h 169"/>
                                      <a:gd name="T76" fmla="*/ 278 w 306"/>
                                      <a:gd name="T77" fmla="*/ 112 h 169"/>
                                      <a:gd name="T78" fmla="*/ 270 w 306"/>
                                      <a:gd name="T79" fmla="*/ 115 h 169"/>
                                      <a:gd name="T80" fmla="*/ 240 w 306"/>
                                      <a:gd name="T81" fmla="*/ 103 h 169"/>
                                      <a:gd name="T82" fmla="*/ 223 w 306"/>
                                      <a:gd name="T83" fmla="*/ 101 h 169"/>
                                      <a:gd name="T84" fmla="*/ 210 w 306"/>
                                      <a:gd name="T85" fmla="*/ 102 h 169"/>
                                      <a:gd name="T86" fmla="*/ 208 w 306"/>
                                      <a:gd name="T87" fmla="*/ 108 h 169"/>
                                      <a:gd name="T88" fmla="*/ 200 w 306"/>
                                      <a:gd name="T89" fmla="*/ 114 h 169"/>
                                      <a:gd name="T90" fmla="*/ 158 w 306"/>
                                      <a:gd name="T91" fmla="*/ 108 h 169"/>
                                      <a:gd name="T92" fmla="*/ 137 w 306"/>
                                      <a:gd name="T93" fmla="*/ 110 h 169"/>
                                      <a:gd name="T94" fmla="*/ 127 w 306"/>
                                      <a:gd name="T95" fmla="*/ 114 h 169"/>
                                      <a:gd name="T96" fmla="*/ 126 w 306"/>
                                      <a:gd name="T97" fmla="*/ 117 h 169"/>
                                      <a:gd name="T98" fmla="*/ 134 w 306"/>
                                      <a:gd name="T99" fmla="*/ 121 h 169"/>
                                      <a:gd name="T100" fmla="*/ 140 w 306"/>
                                      <a:gd name="T101" fmla="*/ 125 h 169"/>
                                      <a:gd name="T102" fmla="*/ 137 w 306"/>
                                      <a:gd name="T103" fmla="*/ 128 h 169"/>
                                      <a:gd name="T104" fmla="*/ 119 w 306"/>
                                      <a:gd name="T105" fmla="*/ 128 h 169"/>
                                      <a:gd name="T106" fmla="*/ 98 w 306"/>
                                      <a:gd name="T107" fmla="*/ 131 h 169"/>
                                      <a:gd name="T108" fmla="*/ 83 w 306"/>
                                      <a:gd name="T109" fmla="*/ 138 h 169"/>
                                      <a:gd name="T110" fmla="*/ 70 w 306"/>
                                      <a:gd name="T111" fmla="*/ 147 h 169"/>
                                      <a:gd name="T112" fmla="*/ 59 w 306"/>
                                      <a:gd name="T113" fmla="*/ 160 h 169"/>
                                      <a:gd name="T114" fmla="*/ 0 w 306"/>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6" h="169">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179" y="42"/>
                                    <a:ext cx="153" cy="85"/>
                                  </a:xfrm>
                                  <a:custGeom>
                                    <a:avLst/>
                                    <a:gdLst>
                                      <a:gd name="T0" fmla="*/ 0 w 306"/>
                                      <a:gd name="T1" fmla="*/ 132 h 169"/>
                                      <a:gd name="T2" fmla="*/ 3 w 306"/>
                                      <a:gd name="T3" fmla="*/ 109 h 169"/>
                                      <a:gd name="T4" fmla="*/ 8 w 306"/>
                                      <a:gd name="T5" fmla="*/ 87 h 169"/>
                                      <a:gd name="T6" fmla="*/ 15 w 306"/>
                                      <a:gd name="T7" fmla="*/ 63 h 169"/>
                                      <a:gd name="T8" fmla="*/ 27 w 306"/>
                                      <a:gd name="T9" fmla="*/ 41 h 169"/>
                                      <a:gd name="T10" fmla="*/ 40 w 306"/>
                                      <a:gd name="T11" fmla="*/ 28 h 169"/>
                                      <a:gd name="T12" fmla="*/ 50 w 306"/>
                                      <a:gd name="T13" fmla="*/ 21 h 169"/>
                                      <a:gd name="T14" fmla="*/ 63 w 306"/>
                                      <a:gd name="T15" fmla="*/ 15 h 169"/>
                                      <a:gd name="T16" fmla="*/ 76 w 306"/>
                                      <a:gd name="T17" fmla="*/ 12 h 169"/>
                                      <a:gd name="T18" fmla="*/ 82 w 306"/>
                                      <a:gd name="T19" fmla="*/ 13 h 169"/>
                                      <a:gd name="T20" fmla="*/ 77 w 306"/>
                                      <a:gd name="T21" fmla="*/ 23 h 169"/>
                                      <a:gd name="T22" fmla="*/ 75 w 306"/>
                                      <a:gd name="T23" fmla="*/ 31 h 169"/>
                                      <a:gd name="T24" fmla="*/ 77 w 306"/>
                                      <a:gd name="T25" fmla="*/ 33 h 169"/>
                                      <a:gd name="T26" fmla="*/ 92 w 306"/>
                                      <a:gd name="T27" fmla="*/ 20 h 169"/>
                                      <a:gd name="T28" fmla="*/ 110 w 306"/>
                                      <a:gd name="T29" fmla="*/ 7 h 169"/>
                                      <a:gd name="T30" fmla="*/ 127 w 306"/>
                                      <a:gd name="T31" fmla="*/ 2 h 169"/>
                                      <a:gd name="T32" fmla="*/ 148 w 306"/>
                                      <a:gd name="T33" fmla="*/ 0 h 169"/>
                                      <a:gd name="T34" fmla="*/ 171 w 306"/>
                                      <a:gd name="T35" fmla="*/ 2 h 169"/>
                                      <a:gd name="T36" fmla="*/ 181 w 306"/>
                                      <a:gd name="T37" fmla="*/ 7 h 169"/>
                                      <a:gd name="T38" fmla="*/ 172 w 306"/>
                                      <a:gd name="T39" fmla="*/ 14 h 169"/>
                                      <a:gd name="T40" fmla="*/ 168 w 306"/>
                                      <a:gd name="T41" fmla="*/ 22 h 169"/>
                                      <a:gd name="T42" fmla="*/ 178 w 306"/>
                                      <a:gd name="T43" fmla="*/ 23 h 169"/>
                                      <a:gd name="T44" fmla="*/ 220 w 306"/>
                                      <a:gd name="T45" fmla="*/ 20 h 169"/>
                                      <a:gd name="T46" fmla="*/ 243 w 306"/>
                                      <a:gd name="T47" fmla="*/ 23 h 169"/>
                                      <a:gd name="T48" fmla="*/ 259 w 306"/>
                                      <a:gd name="T49" fmla="*/ 28 h 169"/>
                                      <a:gd name="T50" fmla="*/ 261 w 306"/>
                                      <a:gd name="T51" fmla="*/ 33 h 169"/>
                                      <a:gd name="T52" fmla="*/ 248 w 306"/>
                                      <a:gd name="T53" fmla="*/ 37 h 169"/>
                                      <a:gd name="T54" fmla="*/ 239 w 306"/>
                                      <a:gd name="T55" fmla="*/ 41 h 169"/>
                                      <a:gd name="T56" fmla="*/ 240 w 306"/>
                                      <a:gd name="T57" fmla="*/ 43 h 169"/>
                                      <a:gd name="T58" fmla="*/ 255 w 306"/>
                                      <a:gd name="T59" fmla="*/ 49 h 169"/>
                                      <a:gd name="T60" fmla="*/ 271 w 306"/>
                                      <a:gd name="T61" fmla="*/ 58 h 169"/>
                                      <a:gd name="T62" fmla="*/ 283 w 306"/>
                                      <a:gd name="T63" fmla="*/ 67 h 169"/>
                                      <a:gd name="T64" fmla="*/ 293 w 306"/>
                                      <a:gd name="T65" fmla="*/ 81 h 169"/>
                                      <a:gd name="T66" fmla="*/ 303 w 306"/>
                                      <a:gd name="T67" fmla="*/ 98 h 169"/>
                                      <a:gd name="T68" fmla="*/ 304 w 306"/>
                                      <a:gd name="T69" fmla="*/ 108 h 169"/>
                                      <a:gd name="T70" fmla="*/ 290 w 306"/>
                                      <a:gd name="T71" fmla="*/ 102 h 169"/>
                                      <a:gd name="T72" fmla="*/ 279 w 306"/>
                                      <a:gd name="T73" fmla="*/ 101 h 169"/>
                                      <a:gd name="T74" fmla="*/ 274 w 306"/>
                                      <a:gd name="T75" fmla="*/ 103 h 169"/>
                                      <a:gd name="T76" fmla="*/ 278 w 306"/>
                                      <a:gd name="T77" fmla="*/ 112 h 169"/>
                                      <a:gd name="T78" fmla="*/ 270 w 306"/>
                                      <a:gd name="T79" fmla="*/ 115 h 169"/>
                                      <a:gd name="T80" fmla="*/ 240 w 306"/>
                                      <a:gd name="T81" fmla="*/ 103 h 169"/>
                                      <a:gd name="T82" fmla="*/ 223 w 306"/>
                                      <a:gd name="T83" fmla="*/ 101 h 169"/>
                                      <a:gd name="T84" fmla="*/ 210 w 306"/>
                                      <a:gd name="T85" fmla="*/ 102 h 169"/>
                                      <a:gd name="T86" fmla="*/ 208 w 306"/>
                                      <a:gd name="T87" fmla="*/ 108 h 169"/>
                                      <a:gd name="T88" fmla="*/ 200 w 306"/>
                                      <a:gd name="T89" fmla="*/ 114 h 169"/>
                                      <a:gd name="T90" fmla="*/ 158 w 306"/>
                                      <a:gd name="T91" fmla="*/ 108 h 169"/>
                                      <a:gd name="T92" fmla="*/ 137 w 306"/>
                                      <a:gd name="T93" fmla="*/ 110 h 169"/>
                                      <a:gd name="T94" fmla="*/ 127 w 306"/>
                                      <a:gd name="T95" fmla="*/ 114 h 169"/>
                                      <a:gd name="T96" fmla="*/ 126 w 306"/>
                                      <a:gd name="T97" fmla="*/ 117 h 169"/>
                                      <a:gd name="T98" fmla="*/ 134 w 306"/>
                                      <a:gd name="T99" fmla="*/ 121 h 169"/>
                                      <a:gd name="T100" fmla="*/ 140 w 306"/>
                                      <a:gd name="T101" fmla="*/ 125 h 169"/>
                                      <a:gd name="T102" fmla="*/ 137 w 306"/>
                                      <a:gd name="T103" fmla="*/ 128 h 169"/>
                                      <a:gd name="T104" fmla="*/ 119 w 306"/>
                                      <a:gd name="T105" fmla="*/ 128 h 169"/>
                                      <a:gd name="T106" fmla="*/ 98 w 306"/>
                                      <a:gd name="T107" fmla="*/ 131 h 169"/>
                                      <a:gd name="T108" fmla="*/ 83 w 306"/>
                                      <a:gd name="T109" fmla="*/ 138 h 169"/>
                                      <a:gd name="T110" fmla="*/ 70 w 306"/>
                                      <a:gd name="T111" fmla="*/ 147 h 169"/>
                                      <a:gd name="T112" fmla="*/ 59 w 306"/>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6" h="169">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0"/>
                                <wps:cNvSpPr>
                                  <a:spLocks/>
                                </wps:cNvSpPr>
                                <wps:spPr bwMode="auto">
                                  <a:xfrm>
                                    <a:off x="192" y="71"/>
                                    <a:ext cx="103" cy="41"/>
                                  </a:xfrm>
                                  <a:custGeom>
                                    <a:avLst/>
                                    <a:gdLst>
                                      <a:gd name="T0" fmla="*/ 0 w 206"/>
                                      <a:gd name="T1" fmla="*/ 82 h 82"/>
                                      <a:gd name="T2" fmla="*/ 3 w 206"/>
                                      <a:gd name="T3" fmla="*/ 72 h 82"/>
                                      <a:gd name="T4" fmla="*/ 9 w 206"/>
                                      <a:gd name="T5" fmla="*/ 64 h 82"/>
                                      <a:gd name="T6" fmla="*/ 14 w 206"/>
                                      <a:gd name="T7" fmla="*/ 57 h 82"/>
                                      <a:gd name="T8" fmla="*/ 20 w 206"/>
                                      <a:gd name="T9" fmla="*/ 49 h 82"/>
                                      <a:gd name="T10" fmla="*/ 26 w 206"/>
                                      <a:gd name="T11" fmla="*/ 41 h 82"/>
                                      <a:gd name="T12" fmla="*/ 35 w 206"/>
                                      <a:gd name="T13" fmla="*/ 35 h 82"/>
                                      <a:gd name="T14" fmla="*/ 43 w 206"/>
                                      <a:gd name="T15" fmla="*/ 29 h 82"/>
                                      <a:gd name="T16" fmla="*/ 51 w 206"/>
                                      <a:gd name="T17" fmla="*/ 23 h 82"/>
                                      <a:gd name="T18" fmla="*/ 61 w 206"/>
                                      <a:gd name="T19" fmla="*/ 17 h 82"/>
                                      <a:gd name="T20" fmla="*/ 71 w 206"/>
                                      <a:gd name="T21" fmla="*/ 13 h 82"/>
                                      <a:gd name="T22" fmla="*/ 81 w 206"/>
                                      <a:gd name="T23" fmla="*/ 9 h 82"/>
                                      <a:gd name="T24" fmla="*/ 92 w 206"/>
                                      <a:gd name="T25" fmla="*/ 6 h 82"/>
                                      <a:gd name="T26" fmla="*/ 103 w 206"/>
                                      <a:gd name="T27" fmla="*/ 3 h 82"/>
                                      <a:gd name="T28" fmla="*/ 115 w 206"/>
                                      <a:gd name="T29" fmla="*/ 1 h 82"/>
                                      <a:gd name="T30" fmla="*/ 126 w 206"/>
                                      <a:gd name="T31" fmla="*/ 0 h 82"/>
                                      <a:gd name="T32" fmla="*/ 138 w 206"/>
                                      <a:gd name="T33" fmla="*/ 0 h 82"/>
                                      <a:gd name="T34" fmla="*/ 157 w 206"/>
                                      <a:gd name="T35" fmla="*/ 1 h 82"/>
                                      <a:gd name="T36" fmla="*/ 174 w 206"/>
                                      <a:gd name="T37" fmla="*/ 3 h 82"/>
                                      <a:gd name="T38" fmla="*/ 190 w 206"/>
                                      <a:gd name="T39" fmla="*/ 7 h 82"/>
                                      <a:gd name="T40" fmla="*/ 206 w 206"/>
                                      <a:gd name="T41" fmla="*/ 13 h 82"/>
                                      <a:gd name="T42" fmla="*/ 0 w 206"/>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82">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1"/>
                                <wps:cNvSpPr>
                                  <a:spLocks/>
                                </wps:cNvSpPr>
                                <wps:spPr bwMode="auto">
                                  <a:xfrm>
                                    <a:off x="192" y="71"/>
                                    <a:ext cx="103" cy="41"/>
                                  </a:xfrm>
                                  <a:custGeom>
                                    <a:avLst/>
                                    <a:gdLst>
                                      <a:gd name="T0" fmla="*/ 0 w 206"/>
                                      <a:gd name="T1" fmla="*/ 82 h 82"/>
                                      <a:gd name="T2" fmla="*/ 3 w 206"/>
                                      <a:gd name="T3" fmla="*/ 72 h 82"/>
                                      <a:gd name="T4" fmla="*/ 9 w 206"/>
                                      <a:gd name="T5" fmla="*/ 64 h 82"/>
                                      <a:gd name="T6" fmla="*/ 14 w 206"/>
                                      <a:gd name="T7" fmla="*/ 57 h 82"/>
                                      <a:gd name="T8" fmla="*/ 20 w 206"/>
                                      <a:gd name="T9" fmla="*/ 49 h 82"/>
                                      <a:gd name="T10" fmla="*/ 26 w 206"/>
                                      <a:gd name="T11" fmla="*/ 41 h 82"/>
                                      <a:gd name="T12" fmla="*/ 35 w 206"/>
                                      <a:gd name="T13" fmla="*/ 35 h 82"/>
                                      <a:gd name="T14" fmla="*/ 43 w 206"/>
                                      <a:gd name="T15" fmla="*/ 29 h 82"/>
                                      <a:gd name="T16" fmla="*/ 51 w 206"/>
                                      <a:gd name="T17" fmla="*/ 23 h 82"/>
                                      <a:gd name="T18" fmla="*/ 61 w 206"/>
                                      <a:gd name="T19" fmla="*/ 17 h 82"/>
                                      <a:gd name="T20" fmla="*/ 71 w 206"/>
                                      <a:gd name="T21" fmla="*/ 13 h 82"/>
                                      <a:gd name="T22" fmla="*/ 81 w 206"/>
                                      <a:gd name="T23" fmla="*/ 9 h 82"/>
                                      <a:gd name="T24" fmla="*/ 92 w 206"/>
                                      <a:gd name="T25" fmla="*/ 6 h 82"/>
                                      <a:gd name="T26" fmla="*/ 103 w 206"/>
                                      <a:gd name="T27" fmla="*/ 3 h 82"/>
                                      <a:gd name="T28" fmla="*/ 115 w 206"/>
                                      <a:gd name="T29" fmla="*/ 1 h 82"/>
                                      <a:gd name="T30" fmla="*/ 126 w 206"/>
                                      <a:gd name="T31" fmla="*/ 0 h 82"/>
                                      <a:gd name="T32" fmla="*/ 138 w 206"/>
                                      <a:gd name="T33" fmla="*/ 0 h 82"/>
                                      <a:gd name="T34" fmla="*/ 157 w 206"/>
                                      <a:gd name="T35" fmla="*/ 1 h 82"/>
                                      <a:gd name="T36" fmla="*/ 174 w 206"/>
                                      <a:gd name="T37" fmla="*/ 3 h 82"/>
                                      <a:gd name="T38" fmla="*/ 190 w 206"/>
                                      <a:gd name="T39" fmla="*/ 7 h 82"/>
                                      <a:gd name="T40" fmla="*/ 206 w 206"/>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 h="82">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2"/>
                                <wps:cNvSpPr>
                                  <a:spLocks/>
                                </wps:cNvSpPr>
                                <wps:spPr bwMode="auto">
                                  <a:xfrm>
                                    <a:off x="211" y="113"/>
                                    <a:ext cx="97" cy="53"/>
                                  </a:xfrm>
                                  <a:custGeom>
                                    <a:avLst/>
                                    <a:gdLst>
                                      <a:gd name="T0" fmla="*/ 5 w 193"/>
                                      <a:gd name="T1" fmla="*/ 37 h 106"/>
                                      <a:gd name="T2" fmla="*/ 28 w 193"/>
                                      <a:gd name="T3" fmla="*/ 13 h 106"/>
                                      <a:gd name="T4" fmla="*/ 44 w 193"/>
                                      <a:gd name="T5" fmla="*/ 4 h 106"/>
                                      <a:gd name="T6" fmla="*/ 56 w 193"/>
                                      <a:gd name="T7" fmla="*/ 0 h 106"/>
                                      <a:gd name="T8" fmla="*/ 61 w 193"/>
                                      <a:gd name="T9" fmla="*/ 1 h 106"/>
                                      <a:gd name="T10" fmla="*/ 57 w 193"/>
                                      <a:gd name="T11" fmla="*/ 7 h 106"/>
                                      <a:gd name="T12" fmla="*/ 62 w 193"/>
                                      <a:gd name="T13" fmla="*/ 8 h 106"/>
                                      <a:gd name="T14" fmla="*/ 88 w 193"/>
                                      <a:gd name="T15" fmla="*/ 1 h 106"/>
                                      <a:gd name="T16" fmla="*/ 105 w 193"/>
                                      <a:gd name="T17" fmla="*/ 2 h 106"/>
                                      <a:gd name="T18" fmla="*/ 117 w 193"/>
                                      <a:gd name="T19" fmla="*/ 5 h 106"/>
                                      <a:gd name="T20" fmla="*/ 121 w 193"/>
                                      <a:gd name="T21" fmla="*/ 9 h 106"/>
                                      <a:gd name="T22" fmla="*/ 114 w 193"/>
                                      <a:gd name="T23" fmla="*/ 14 h 106"/>
                                      <a:gd name="T24" fmla="*/ 117 w 193"/>
                                      <a:gd name="T25" fmla="*/ 18 h 106"/>
                                      <a:gd name="T26" fmla="*/ 143 w 193"/>
                                      <a:gd name="T27" fmla="*/ 19 h 106"/>
                                      <a:gd name="T28" fmla="*/ 159 w 193"/>
                                      <a:gd name="T29" fmla="*/ 26 h 106"/>
                                      <a:gd name="T30" fmla="*/ 167 w 193"/>
                                      <a:gd name="T31" fmla="*/ 34 h 106"/>
                                      <a:gd name="T32" fmla="*/ 169 w 193"/>
                                      <a:gd name="T33" fmla="*/ 39 h 106"/>
                                      <a:gd name="T34" fmla="*/ 161 w 193"/>
                                      <a:gd name="T35" fmla="*/ 40 h 106"/>
                                      <a:gd name="T36" fmla="*/ 156 w 193"/>
                                      <a:gd name="T37" fmla="*/ 42 h 106"/>
                                      <a:gd name="T38" fmla="*/ 157 w 193"/>
                                      <a:gd name="T39" fmla="*/ 44 h 106"/>
                                      <a:gd name="T40" fmla="*/ 166 w 193"/>
                                      <a:gd name="T41" fmla="*/ 49 h 106"/>
                                      <a:gd name="T42" fmla="*/ 175 w 193"/>
                                      <a:gd name="T43" fmla="*/ 59 h 106"/>
                                      <a:gd name="T44" fmla="*/ 183 w 193"/>
                                      <a:gd name="T45" fmla="*/ 68 h 106"/>
                                      <a:gd name="T46" fmla="*/ 188 w 193"/>
                                      <a:gd name="T47" fmla="*/ 80 h 106"/>
                                      <a:gd name="T48" fmla="*/ 192 w 193"/>
                                      <a:gd name="T49" fmla="*/ 97 h 106"/>
                                      <a:gd name="T50" fmla="*/ 187 w 193"/>
                                      <a:gd name="T51" fmla="*/ 100 h 106"/>
                                      <a:gd name="T52" fmla="*/ 163 w 193"/>
                                      <a:gd name="T53" fmla="*/ 80 h 106"/>
                                      <a:gd name="T54" fmla="*/ 147 w 193"/>
                                      <a:gd name="T55" fmla="*/ 73 h 106"/>
                                      <a:gd name="T56" fmla="*/ 137 w 193"/>
                                      <a:gd name="T57" fmla="*/ 72 h 106"/>
                                      <a:gd name="T58" fmla="*/ 134 w 193"/>
                                      <a:gd name="T59" fmla="*/ 74 h 106"/>
                                      <a:gd name="T60" fmla="*/ 138 w 193"/>
                                      <a:gd name="T61" fmla="*/ 79 h 106"/>
                                      <a:gd name="T62" fmla="*/ 141 w 193"/>
                                      <a:gd name="T63" fmla="*/ 85 h 106"/>
                                      <a:gd name="T64" fmla="*/ 135 w 193"/>
                                      <a:gd name="T65" fmla="*/ 86 h 106"/>
                                      <a:gd name="T66" fmla="*/ 110 w 193"/>
                                      <a:gd name="T67" fmla="*/ 75 h 106"/>
                                      <a:gd name="T68" fmla="*/ 96 w 193"/>
                                      <a:gd name="T69" fmla="*/ 74 h 106"/>
                                      <a:gd name="T70" fmla="*/ 88 w 193"/>
                                      <a:gd name="T71" fmla="*/ 76 h 106"/>
                                      <a:gd name="T72" fmla="*/ 89 w 193"/>
                                      <a:gd name="T73" fmla="*/ 85 h 106"/>
                                      <a:gd name="T74" fmla="*/ 85 w 193"/>
                                      <a:gd name="T75" fmla="*/ 93 h 106"/>
                                      <a:gd name="T76" fmla="*/ 53 w 193"/>
                                      <a:gd name="T77" fmla="*/ 82 h 106"/>
                                      <a:gd name="T78" fmla="*/ 34 w 193"/>
                                      <a:gd name="T79" fmla="*/ 81 h 106"/>
                                      <a:gd name="T80" fmla="*/ 23 w 193"/>
                                      <a:gd name="T81" fmla="*/ 85 h 106"/>
                                      <a:gd name="T82" fmla="*/ 0 w 193"/>
                                      <a:gd name="T83"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3" h="106">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3"/>
                                <wps:cNvSpPr>
                                  <a:spLocks/>
                                </wps:cNvSpPr>
                                <wps:spPr bwMode="auto">
                                  <a:xfrm>
                                    <a:off x="211" y="113"/>
                                    <a:ext cx="97" cy="53"/>
                                  </a:xfrm>
                                  <a:custGeom>
                                    <a:avLst/>
                                    <a:gdLst>
                                      <a:gd name="T0" fmla="*/ 5 w 193"/>
                                      <a:gd name="T1" fmla="*/ 37 h 106"/>
                                      <a:gd name="T2" fmla="*/ 28 w 193"/>
                                      <a:gd name="T3" fmla="*/ 13 h 106"/>
                                      <a:gd name="T4" fmla="*/ 44 w 193"/>
                                      <a:gd name="T5" fmla="*/ 4 h 106"/>
                                      <a:gd name="T6" fmla="*/ 56 w 193"/>
                                      <a:gd name="T7" fmla="*/ 0 h 106"/>
                                      <a:gd name="T8" fmla="*/ 61 w 193"/>
                                      <a:gd name="T9" fmla="*/ 1 h 106"/>
                                      <a:gd name="T10" fmla="*/ 57 w 193"/>
                                      <a:gd name="T11" fmla="*/ 7 h 106"/>
                                      <a:gd name="T12" fmla="*/ 62 w 193"/>
                                      <a:gd name="T13" fmla="*/ 8 h 106"/>
                                      <a:gd name="T14" fmla="*/ 88 w 193"/>
                                      <a:gd name="T15" fmla="*/ 1 h 106"/>
                                      <a:gd name="T16" fmla="*/ 105 w 193"/>
                                      <a:gd name="T17" fmla="*/ 2 h 106"/>
                                      <a:gd name="T18" fmla="*/ 117 w 193"/>
                                      <a:gd name="T19" fmla="*/ 5 h 106"/>
                                      <a:gd name="T20" fmla="*/ 121 w 193"/>
                                      <a:gd name="T21" fmla="*/ 9 h 106"/>
                                      <a:gd name="T22" fmla="*/ 114 w 193"/>
                                      <a:gd name="T23" fmla="*/ 14 h 106"/>
                                      <a:gd name="T24" fmla="*/ 117 w 193"/>
                                      <a:gd name="T25" fmla="*/ 18 h 106"/>
                                      <a:gd name="T26" fmla="*/ 143 w 193"/>
                                      <a:gd name="T27" fmla="*/ 19 h 106"/>
                                      <a:gd name="T28" fmla="*/ 159 w 193"/>
                                      <a:gd name="T29" fmla="*/ 26 h 106"/>
                                      <a:gd name="T30" fmla="*/ 167 w 193"/>
                                      <a:gd name="T31" fmla="*/ 34 h 106"/>
                                      <a:gd name="T32" fmla="*/ 169 w 193"/>
                                      <a:gd name="T33" fmla="*/ 39 h 106"/>
                                      <a:gd name="T34" fmla="*/ 161 w 193"/>
                                      <a:gd name="T35" fmla="*/ 40 h 106"/>
                                      <a:gd name="T36" fmla="*/ 156 w 193"/>
                                      <a:gd name="T37" fmla="*/ 42 h 106"/>
                                      <a:gd name="T38" fmla="*/ 157 w 193"/>
                                      <a:gd name="T39" fmla="*/ 44 h 106"/>
                                      <a:gd name="T40" fmla="*/ 166 w 193"/>
                                      <a:gd name="T41" fmla="*/ 49 h 106"/>
                                      <a:gd name="T42" fmla="*/ 175 w 193"/>
                                      <a:gd name="T43" fmla="*/ 59 h 106"/>
                                      <a:gd name="T44" fmla="*/ 183 w 193"/>
                                      <a:gd name="T45" fmla="*/ 68 h 106"/>
                                      <a:gd name="T46" fmla="*/ 188 w 193"/>
                                      <a:gd name="T47" fmla="*/ 80 h 106"/>
                                      <a:gd name="T48" fmla="*/ 192 w 193"/>
                                      <a:gd name="T49" fmla="*/ 97 h 106"/>
                                      <a:gd name="T50" fmla="*/ 187 w 193"/>
                                      <a:gd name="T51" fmla="*/ 100 h 106"/>
                                      <a:gd name="T52" fmla="*/ 163 w 193"/>
                                      <a:gd name="T53" fmla="*/ 80 h 106"/>
                                      <a:gd name="T54" fmla="*/ 147 w 193"/>
                                      <a:gd name="T55" fmla="*/ 73 h 106"/>
                                      <a:gd name="T56" fmla="*/ 137 w 193"/>
                                      <a:gd name="T57" fmla="*/ 72 h 106"/>
                                      <a:gd name="T58" fmla="*/ 134 w 193"/>
                                      <a:gd name="T59" fmla="*/ 74 h 106"/>
                                      <a:gd name="T60" fmla="*/ 138 w 193"/>
                                      <a:gd name="T61" fmla="*/ 79 h 106"/>
                                      <a:gd name="T62" fmla="*/ 141 w 193"/>
                                      <a:gd name="T63" fmla="*/ 85 h 106"/>
                                      <a:gd name="T64" fmla="*/ 135 w 193"/>
                                      <a:gd name="T65" fmla="*/ 86 h 106"/>
                                      <a:gd name="T66" fmla="*/ 110 w 193"/>
                                      <a:gd name="T67" fmla="*/ 75 h 106"/>
                                      <a:gd name="T68" fmla="*/ 96 w 193"/>
                                      <a:gd name="T69" fmla="*/ 74 h 106"/>
                                      <a:gd name="T70" fmla="*/ 88 w 193"/>
                                      <a:gd name="T71" fmla="*/ 76 h 106"/>
                                      <a:gd name="T72" fmla="*/ 89 w 193"/>
                                      <a:gd name="T73" fmla="*/ 85 h 106"/>
                                      <a:gd name="T74" fmla="*/ 85 w 193"/>
                                      <a:gd name="T75" fmla="*/ 93 h 106"/>
                                      <a:gd name="T76" fmla="*/ 53 w 193"/>
                                      <a:gd name="T77" fmla="*/ 82 h 106"/>
                                      <a:gd name="T78" fmla="*/ 34 w 193"/>
                                      <a:gd name="T79" fmla="*/ 81 h 106"/>
                                      <a:gd name="T80" fmla="*/ 23 w 193"/>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3" h="106">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4"/>
                                <wps:cNvSpPr>
                                  <a:spLocks/>
                                </wps:cNvSpPr>
                                <wps:spPr bwMode="auto">
                                  <a:xfrm>
                                    <a:off x="217" y="134"/>
                                    <a:ext cx="54" cy="10"/>
                                  </a:xfrm>
                                  <a:custGeom>
                                    <a:avLst/>
                                    <a:gdLst>
                                      <a:gd name="T0" fmla="*/ 0 w 108"/>
                                      <a:gd name="T1" fmla="*/ 22 h 22"/>
                                      <a:gd name="T2" fmla="*/ 9 w 108"/>
                                      <a:gd name="T3" fmla="*/ 17 h 22"/>
                                      <a:gd name="T4" fmla="*/ 32 w 108"/>
                                      <a:gd name="T5" fmla="*/ 6 h 22"/>
                                      <a:gd name="T6" fmla="*/ 41 w 108"/>
                                      <a:gd name="T7" fmla="*/ 4 h 22"/>
                                      <a:gd name="T8" fmla="*/ 49 w 108"/>
                                      <a:gd name="T9" fmla="*/ 2 h 22"/>
                                      <a:gd name="T10" fmla="*/ 57 w 108"/>
                                      <a:gd name="T11" fmla="*/ 1 h 22"/>
                                      <a:gd name="T12" fmla="*/ 67 w 108"/>
                                      <a:gd name="T13" fmla="*/ 0 h 22"/>
                                      <a:gd name="T14" fmla="*/ 77 w 108"/>
                                      <a:gd name="T15" fmla="*/ 0 h 22"/>
                                      <a:gd name="T16" fmla="*/ 87 w 108"/>
                                      <a:gd name="T17" fmla="*/ 0 h 22"/>
                                      <a:gd name="T18" fmla="*/ 98 w 108"/>
                                      <a:gd name="T19" fmla="*/ 2 h 22"/>
                                      <a:gd name="T20" fmla="*/ 108 w 108"/>
                                      <a:gd name="T21" fmla="*/ 5 h 22"/>
                                      <a:gd name="T22" fmla="*/ 0 w 108"/>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22">
                                        <a:moveTo>
                                          <a:pt x="0" y="22"/>
                                        </a:moveTo>
                                        <a:lnTo>
                                          <a:pt x="9" y="17"/>
                                        </a:lnTo>
                                        <a:lnTo>
                                          <a:pt x="32" y="6"/>
                                        </a:lnTo>
                                        <a:lnTo>
                                          <a:pt x="41" y="4"/>
                                        </a:lnTo>
                                        <a:lnTo>
                                          <a:pt x="49" y="2"/>
                                        </a:lnTo>
                                        <a:lnTo>
                                          <a:pt x="57" y="1"/>
                                        </a:lnTo>
                                        <a:lnTo>
                                          <a:pt x="67" y="0"/>
                                        </a:lnTo>
                                        <a:lnTo>
                                          <a:pt x="77" y="0"/>
                                        </a:lnTo>
                                        <a:lnTo>
                                          <a:pt x="87" y="0"/>
                                        </a:lnTo>
                                        <a:lnTo>
                                          <a:pt x="98" y="2"/>
                                        </a:lnTo>
                                        <a:lnTo>
                                          <a:pt x="108"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217" y="134"/>
                                    <a:ext cx="54" cy="10"/>
                                  </a:xfrm>
                                  <a:custGeom>
                                    <a:avLst/>
                                    <a:gdLst>
                                      <a:gd name="T0" fmla="*/ 0 w 108"/>
                                      <a:gd name="T1" fmla="*/ 22 h 22"/>
                                      <a:gd name="T2" fmla="*/ 9 w 108"/>
                                      <a:gd name="T3" fmla="*/ 17 h 22"/>
                                      <a:gd name="T4" fmla="*/ 32 w 108"/>
                                      <a:gd name="T5" fmla="*/ 6 h 22"/>
                                      <a:gd name="T6" fmla="*/ 41 w 108"/>
                                      <a:gd name="T7" fmla="*/ 4 h 22"/>
                                      <a:gd name="T8" fmla="*/ 49 w 108"/>
                                      <a:gd name="T9" fmla="*/ 2 h 22"/>
                                      <a:gd name="T10" fmla="*/ 57 w 108"/>
                                      <a:gd name="T11" fmla="*/ 1 h 22"/>
                                      <a:gd name="T12" fmla="*/ 67 w 108"/>
                                      <a:gd name="T13" fmla="*/ 0 h 22"/>
                                      <a:gd name="T14" fmla="*/ 77 w 108"/>
                                      <a:gd name="T15" fmla="*/ 0 h 22"/>
                                      <a:gd name="T16" fmla="*/ 87 w 108"/>
                                      <a:gd name="T17" fmla="*/ 0 h 22"/>
                                      <a:gd name="T18" fmla="*/ 98 w 108"/>
                                      <a:gd name="T19" fmla="*/ 2 h 22"/>
                                      <a:gd name="T20" fmla="*/ 108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0" y="22"/>
                                        </a:moveTo>
                                        <a:lnTo>
                                          <a:pt x="9" y="17"/>
                                        </a:lnTo>
                                        <a:lnTo>
                                          <a:pt x="32" y="6"/>
                                        </a:lnTo>
                                        <a:lnTo>
                                          <a:pt x="41" y="4"/>
                                        </a:lnTo>
                                        <a:lnTo>
                                          <a:pt x="49" y="2"/>
                                        </a:lnTo>
                                        <a:lnTo>
                                          <a:pt x="57" y="1"/>
                                        </a:lnTo>
                                        <a:lnTo>
                                          <a:pt x="67" y="0"/>
                                        </a:lnTo>
                                        <a:lnTo>
                                          <a:pt x="77" y="0"/>
                                        </a:lnTo>
                                        <a:lnTo>
                                          <a:pt x="87" y="0"/>
                                        </a:lnTo>
                                        <a:lnTo>
                                          <a:pt x="98" y="2"/>
                                        </a:lnTo>
                                        <a:lnTo>
                                          <a:pt x="108"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6"/>
                                <wps:cNvSpPr>
                                  <a:spLocks/>
                                </wps:cNvSpPr>
                                <wps:spPr bwMode="auto">
                                  <a:xfrm>
                                    <a:off x="26" y="42"/>
                                    <a:ext cx="153" cy="85"/>
                                  </a:xfrm>
                                  <a:custGeom>
                                    <a:avLst/>
                                    <a:gdLst>
                                      <a:gd name="T0" fmla="*/ 305 w 305"/>
                                      <a:gd name="T1" fmla="*/ 132 h 170"/>
                                      <a:gd name="T2" fmla="*/ 303 w 305"/>
                                      <a:gd name="T3" fmla="*/ 110 h 170"/>
                                      <a:gd name="T4" fmla="*/ 299 w 305"/>
                                      <a:gd name="T5" fmla="*/ 89 h 170"/>
                                      <a:gd name="T6" fmla="*/ 292 w 305"/>
                                      <a:gd name="T7" fmla="*/ 66 h 170"/>
                                      <a:gd name="T8" fmla="*/ 279 w 305"/>
                                      <a:gd name="T9" fmla="*/ 44 h 170"/>
                                      <a:gd name="T10" fmla="*/ 267 w 305"/>
                                      <a:gd name="T11" fmla="*/ 31 h 170"/>
                                      <a:gd name="T12" fmla="*/ 257 w 305"/>
                                      <a:gd name="T13" fmla="*/ 23 h 170"/>
                                      <a:gd name="T14" fmla="*/ 244 w 305"/>
                                      <a:gd name="T15" fmla="*/ 16 h 170"/>
                                      <a:gd name="T16" fmla="*/ 231 w 305"/>
                                      <a:gd name="T17" fmla="*/ 12 h 170"/>
                                      <a:gd name="T18" fmla="*/ 224 w 305"/>
                                      <a:gd name="T19" fmla="*/ 13 h 170"/>
                                      <a:gd name="T20" fmla="*/ 229 w 305"/>
                                      <a:gd name="T21" fmla="*/ 23 h 170"/>
                                      <a:gd name="T22" fmla="*/ 231 w 305"/>
                                      <a:gd name="T23" fmla="*/ 31 h 170"/>
                                      <a:gd name="T24" fmla="*/ 229 w 305"/>
                                      <a:gd name="T25" fmla="*/ 33 h 170"/>
                                      <a:gd name="T26" fmla="*/ 215 w 305"/>
                                      <a:gd name="T27" fmla="*/ 20 h 170"/>
                                      <a:gd name="T28" fmla="*/ 195 w 305"/>
                                      <a:gd name="T29" fmla="*/ 7 h 170"/>
                                      <a:gd name="T30" fmla="*/ 179 w 305"/>
                                      <a:gd name="T31" fmla="*/ 2 h 170"/>
                                      <a:gd name="T32" fmla="*/ 159 w 305"/>
                                      <a:gd name="T33" fmla="*/ 0 h 170"/>
                                      <a:gd name="T34" fmla="*/ 135 w 305"/>
                                      <a:gd name="T35" fmla="*/ 2 h 170"/>
                                      <a:gd name="T36" fmla="*/ 126 w 305"/>
                                      <a:gd name="T37" fmla="*/ 7 h 170"/>
                                      <a:gd name="T38" fmla="*/ 135 w 305"/>
                                      <a:gd name="T39" fmla="*/ 14 h 170"/>
                                      <a:gd name="T40" fmla="*/ 138 w 305"/>
                                      <a:gd name="T41" fmla="*/ 22 h 170"/>
                                      <a:gd name="T42" fmla="*/ 128 w 305"/>
                                      <a:gd name="T43" fmla="*/ 23 h 170"/>
                                      <a:gd name="T44" fmla="*/ 86 w 305"/>
                                      <a:gd name="T45" fmla="*/ 20 h 170"/>
                                      <a:gd name="T46" fmla="*/ 62 w 305"/>
                                      <a:gd name="T47" fmla="*/ 23 h 170"/>
                                      <a:gd name="T48" fmla="*/ 48 w 305"/>
                                      <a:gd name="T49" fmla="*/ 28 h 170"/>
                                      <a:gd name="T50" fmla="*/ 45 w 305"/>
                                      <a:gd name="T51" fmla="*/ 33 h 170"/>
                                      <a:gd name="T52" fmla="*/ 59 w 305"/>
                                      <a:gd name="T53" fmla="*/ 37 h 170"/>
                                      <a:gd name="T54" fmla="*/ 66 w 305"/>
                                      <a:gd name="T55" fmla="*/ 41 h 170"/>
                                      <a:gd name="T56" fmla="*/ 65 w 305"/>
                                      <a:gd name="T57" fmla="*/ 43 h 170"/>
                                      <a:gd name="T58" fmla="*/ 51 w 305"/>
                                      <a:gd name="T59" fmla="*/ 49 h 170"/>
                                      <a:gd name="T60" fmla="*/ 34 w 305"/>
                                      <a:gd name="T61" fmla="*/ 58 h 170"/>
                                      <a:gd name="T62" fmla="*/ 23 w 305"/>
                                      <a:gd name="T63" fmla="*/ 67 h 170"/>
                                      <a:gd name="T64" fmla="*/ 12 w 305"/>
                                      <a:gd name="T65" fmla="*/ 81 h 170"/>
                                      <a:gd name="T66" fmla="*/ 3 w 305"/>
                                      <a:gd name="T67" fmla="*/ 98 h 170"/>
                                      <a:gd name="T68" fmla="*/ 3 w 305"/>
                                      <a:gd name="T69" fmla="*/ 108 h 170"/>
                                      <a:gd name="T70" fmla="*/ 16 w 305"/>
                                      <a:gd name="T71" fmla="*/ 102 h 170"/>
                                      <a:gd name="T72" fmla="*/ 27 w 305"/>
                                      <a:gd name="T73" fmla="*/ 101 h 170"/>
                                      <a:gd name="T74" fmla="*/ 32 w 305"/>
                                      <a:gd name="T75" fmla="*/ 103 h 170"/>
                                      <a:gd name="T76" fmla="*/ 28 w 305"/>
                                      <a:gd name="T77" fmla="*/ 112 h 170"/>
                                      <a:gd name="T78" fmla="*/ 35 w 305"/>
                                      <a:gd name="T79" fmla="*/ 115 h 170"/>
                                      <a:gd name="T80" fmla="*/ 65 w 305"/>
                                      <a:gd name="T81" fmla="*/ 103 h 170"/>
                                      <a:gd name="T82" fmla="*/ 83 w 305"/>
                                      <a:gd name="T83" fmla="*/ 101 h 170"/>
                                      <a:gd name="T84" fmla="*/ 96 w 305"/>
                                      <a:gd name="T85" fmla="*/ 102 h 170"/>
                                      <a:gd name="T86" fmla="*/ 99 w 305"/>
                                      <a:gd name="T87" fmla="*/ 108 h 170"/>
                                      <a:gd name="T88" fmla="*/ 106 w 305"/>
                                      <a:gd name="T89" fmla="*/ 114 h 170"/>
                                      <a:gd name="T90" fmla="*/ 149 w 305"/>
                                      <a:gd name="T91" fmla="*/ 108 h 170"/>
                                      <a:gd name="T92" fmla="*/ 168 w 305"/>
                                      <a:gd name="T93" fmla="*/ 110 h 170"/>
                                      <a:gd name="T94" fmla="*/ 179 w 305"/>
                                      <a:gd name="T95" fmla="*/ 114 h 170"/>
                                      <a:gd name="T96" fmla="*/ 180 w 305"/>
                                      <a:gd name="T97" fmla="*/ 117 h 170"/>
                                      <a:gd name="T98" fmla="*/ 172 w 305"/>
                                      <a:gd name="T99" fmla="*/ 121 h 170"/>
                                      <a:gd name="T100" fmla="*/ 167 w 305"/>
                                      <a:gd name="T101" fmla="*/ 125 h 170"/>
                                      <a:gd name="T102" fmla="*/ 168 w 305"/>
                                      <a:gd name="T103" fmla="*/ 128 h 170"/>
                                      <a:gd name="T104" fmla="*/ 186 w 305"/>
                                      <a:gd name="T105" fmla="*/ 126 h 170"/>
                                      <a:gd name="T106" fmla="*/ 206 w 305"/>
                                      <a:gd name="T107" fmla="*/ 129 h 170"/>
                                      <a:gd name="T108" fmla="*/ 219 w 305"/>
                                      <a:gd name="T109" fmla="*/ 135 h 170"/>
                                      <a:gd name="T110" fmla="*/ 234 w 305"/>
                                      <a:gd name="T111" fmla="*/ 145 h 170"/>
                                      <a:gd name="T112" fmla="*/ 245 w 305"/>
                                      <a:gd name="T113" fmla="*/ 160 h 170"/>
                                      <a:gd name="T114" fmla="*/ 305 w 305"/>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7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lnTo>
                                          <a:pt x="305"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7"/>
                                <wps:cNvSpPr>
                                  <a:spLocks/>
                                </wps:cNvSpPr>
                                <wps:spPr bwMode="auto">
                                  <a:xfrm>
                                    <a:off x="26" y="42"/>
                                    <a:ext cx="153" cy="85"/>
                                  </a:xfrm>
                                  <a:custGeom>
                                    <a:avLst/>
                                    <a:gdLst>
                                      <a:gd name="T0" fmla="*/ 305 w 305"/>
                                      <a:gd name="T1" fmla="*/ 132 h 170"/>
                                      <a:gd name="T2" fmla="*/ 303 w 305"/>
                                      <a:gd name="T3" fmla="*/ 110 h 170"/>
                                      <a:gd name="T4" fmla="*/ 299 w 305"/>
                                      <a:gd name="T5" fmla="*/ 89 h 170"/>
                                      <a:gd name="T6" fmla="*/ 292 w 305"/>
                                      <a:gd name="T7" fmla="*/ 66 h 170"/>
                                      <a:gd name="T8" fmla="*/ 279 w 305"/>
                                      <a:gd name="T9" fmla="*/ 44 h 170"/>
                                      <a:gd name="T10" fmla="*/ 267 w 305"/>
                                      <a:gd name="T11" fmla="*/ 31 h 170"/>
                                      <a:gd name="T12" fmla="*/ 257 w 305"/>
                                      <a:gd name="T13" fmla="*/ 23 h 170"/>
                                      <a:gd name="T14" fmla="*/ 244 w 305"/>
                                      <a:gd name="T15" fmla="*/ 16 h 170"/>
                                      <a:gd name="T16" fmla="*/ 231 w 305"/>
                                      <a:gd name="T17" fmla="*/ 12 h 170"/>
                                      <a:gd name="T18" fmla="*/ 224 w 305"/>
                                      <a:gd name="T19" fmla="*/ 13 h 170"/>
                                      <a:gd name="T20" fmla="*/ 229 w 305"/>
                                      <a:gd name="T21" fmla="*/ 23 h 170"/>
                                      <a:gd name="T22" fmla="*/ 231 w 305"/>
                                      <a:gd name="T23" fmla="*/ 31 h 170"/>
                                      <a:gd name="T24" fmla="*/ 229 w 305"/>
                                      <a:gd name="T25" fmla="*/ 33 h 170"/>
                                      <a:gd name="T26" fmla="*/ 215 w 305"/>
                                      <a:gd name="T27" fmla="*/ 20 h 170"/>
                                      <a:gd name="T28" fmla="*/ 195 w 305"/>
                                      <a:gd name="T29" fmla="*/ 7 h 170"/>
                                      <a:gd name="T30" fmla="*/ 179 w 305"/>
                                      <a:gd name="T31" fmla="*/ 2 h 170"/>
                                      <a:gd name="T32" fmla="*/ 159 w 305"/>
                                      <a:gd name="T33" fmla="*/ 0 h 170"/>
                                      <a:gd name="T34" fmla="*/ 135 w 305"/>
                                      <a:gd name="T35" fmla="*/ 2 h 170"/>
                                      <a:gd name="T36" fmla="*/ 126 w 305"/>
                                      <a:gd name="T37" fmla="*/ 7 h 170"/>
                                      <a:gd name="T38" fmla="*/ 135 w 305"/>
                                      <a:gd name="T39" fmla="*/ 14 h 170"/>
                                      <a:gd name="T40" fmla="*/ 138 w 305"/>
                                      <a:gd name="T41" fmla="*/ 22 h 170"/>
                                      <a:gd name="T42" fmla="*/ 128 w 305"/>
                                      <a:gd name="T43" fmla="*/ 23 h 170"/>
                                      <a:gd name="T44" fmla="*/ 86 w 305"/>
                                      <a:gd name="T45" fmla="*/ 20 h 170"/>
                                      <a:gd name="T46" fmla="*/ 62 w 305"/>
                                      <a:gd name="T47" fmla="*/ 23 h 170"/>
                                      <a:gd name="T48" fmla="*/ 48 w 305"/>
                                      <a:gd name="T49" fmla="*/ 28 h 170"/>
                                      <a:gd name="T50" fmla="*/ 45 w 305"/>
                                      <a:gd name="T51" fmla="*/ 33 h 170"/>
                                      <a:gd name="T52" fmla="*/ 59 w 305"/>
                                      <a:gd name="T53" fmla="*/ 37 h 170"/>
                                      <a:gd name="T54" fmla="*/ 66 w 305"/>
                                      <a:gd name="T55" fmla="*/ 41 h 170"/>
                                      <a:gd name="T56" fmla="*/ 65 w 305"/>
                                      <a:gd name="T57" fmla="*/ 43 h 170"/>
                                      <a:gd name="T58" fmla="*/ 51 w 305"/>
                                      <a:gd name="T59" fmla="*/ 49 h 170"/>
                                      <a:gd name="T60" fmla="*/ 34 w 305"/>
                                      <a:gd name="T61" fmla="*/ 58 h 170"/>
                                      <a:gd name="T62" fmla="*/ 23 w 305"/>
                                      <a:gd name="T63" fmla="*/ 67 h 170"/>
                                      <a:gd name="T64" fmla="*/ 12 w 305"/>
                                      <a:gd name="T65" fmla="*/ 81 h 170"/>
                                      <a:gd name="T66" fmla="*/ 3 w 305"/>
                                      <a:gd name="T67" fmla="*/ 98 h 170"/>
                                      <a:gd name="T68" fmla="*/ 3 w 305"/>
                                      <a:gd name="T69" fmla="*/ 108 h 170"/>
                                      <a:gd name="T70" fmla="*/ 16 w 305"/>
                                      <a:gd name="T71" fmla="*/ 102 h 170"/>
                                      <a:gd name="T72" fmla="*/ 27 w 305"/>
                                      <a:gd name="T73" fmla="*/ 101 h 170"/>
                                      <a:gd name="T74" fmla="*/ 32 w 305"/>
                                      <a:gd name="T75" fmla="*/ 103 h 170"/>
                                      <a:gd name="T76" fmla="*/ 28 w 305"/>
                                      <a:gd name="T77" fmla="*/ 112 h 170"/>
                                      <a:gd name="T78" fmla="*/ 35 w 305"/>
                                      <a:gd name="T79" fmla="*/ 115 h 170"/>
                                      <a:gd name="T80" fmla="*/ 65 w 305"/>
                                      <a:gd name="T81" fmla="*/ 103 h 170"/>
                                      <a:gd name="T82" fmla="*/ 83 w 305"/>
                                      <a:gd name="T83" fmla="*/ 101 h 170"/>
                                      <a:gd name="T84" fmla="*/ 96 w 305"/>
                                      <a:gd name="T85" fmla="*/ 102 h 170"/>
                                      <a:gd name="T86" fmla="*/ 99 w 305"/>
                                      <a:gd name="T87" fmla="*/ 108 h 170"/>
                                      <a:gd name="T88" fmla="*/ 106 w 305"/>
                                      <a:gd name="T89" fmla="*/ 114 h 170"/>
                                      <a:gd name="T90" fmla="*/ 149 w 305"/>
                                      <a:gd name="T91" fmla="*/ 108 h 170"/>
                                      <a:gd name="T92" fmla="*/ 168 w 305"/>
                                      <a:gd name="T93" fmla="*/ 110 h 170"/>
                                      <a:gd name="T94" fmla="*/ 179 w 305"/>
                                      <a:gd name="T95" fmla="*/ 114 h 170"/>
                                      <a:gd name="T96" fmla="*/ 180 w 305"/>
                                      <a:gd name="T97" fmla="*/ 117 h 170"/>
                                      <a:gd name="T98" fmla="*/ 172 w 305"/>
                                      <a:gd name="T99" fmla="*/ 121 h 170"/>
                                      <a:gd name="T100" fmla="*/ 167 w 305"/>
                                      <a:gd name="T101" fmla="*/ 125 h 170"/>
                                      <a:gd name="T102" fmla="*/ 168 w 305"/>
                                      <a:gd name="T103" fmla="*/ 128 h 170"/>
                                      <a:gd name="T104" fmla="*/ 186 w 305"/>
                                      <a:gd name="T105" fmla="*/ 126 h 170"/>
                                      <a:gd name="T106" fmla="*/ 206 w 305"/>
                                      <a:gd name="T107" fmla="*/ 129 h 170"/>
                                      <a:gd name="T108" fmla="*/ 219 w 305"/>
                                      <a:gd name="T109" fmla="*/ 135 h 170"/>
                                      <a:gd name="T110" fmla="*/ 234 w 305"/>
                                      <a:gd name="T111" fmla="*/ 145 h 170"/>
                                      <a:gd name="T112" fmla="*/ 245 w 305"/>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7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8"/>
                                <wps:cNvSpPr>
                                  <a:spLocks/>
                                </wps:cNvSpPr>
                                <wps:spPr bwMode="auto">
                                  <a:xfrm>
                                    <a:off x="62" y="71"/>
                                    <a:ext cx="103" cy="41"/>
                                  </a:xfrm>
                                  <a:custGeom>
                                    <a:avLst/>
                                    <a:gdLst>
                                      <a:gd name="T0" fmla="*/ 205 w 205"/>
                                      <a:gd name="T1" fmla="*/ 82 h 82"/>
                                      <a:gd name="T2" fmla="*/ 202 w 205"/>
                                      <a:gd name="T3" fmla="*/ 72 h 82"/>
                                      <a:gd name="T4" fmla="*/ 197 w 205"/>
                                      <a:gd name="T5" fmla="*/ 64 h 82"/>
                                      <a:gd name="T6" fmla="*/ 192 w 205"/>
                                      <a:gd name="T7" fmla="*/ 57 h 82"/>
                                      <a:gd name="T8" fmla="*/ 186 w 205"/>
                                      <a:gd name="T9" fmla="*/ 49 h 82"/>
                                      <a:gd name="T10" fmla="*/ 179 w 205"/>
                                      <a:gd name="T11" fmla="*/ 41 h 82"/>
                                      <a:gd name="T12" fmla="*/ 172 w 205"/>
                                      <a:gd name="T13" fmla="*/ 35 h 82"/>
                                      <a:gd name="T14" fmla="*/ 164 w 205"/>
                                      <a:gd name="T15" fmla="*/ 29 h 82"/>
                                      <a:gd name="T16" fmla="*/ 154 w 205"/>
                                      <a:gd name="T17" fmla="*/ 23 h 82"/>
                                      <a:gd name="T18" fmla="*/ 145 w 205"/>
                                      <a:gd name="T19" fmla="*/ 17 h 82"/>
                                      <a:gd name="T20" fmla="*/ 136 w 205"/>
                                      <a:gd name="T21" fmla="*/ 13 h 82"/>
                                      <a:gd name="T22" fmla="*/ 125 w 205"/>
                                      <a:gd name="T23" fmla="*/ 9 h 82"/>
                                      <a:gd name="T24" fmla="*/ 114 w 205"/>
                                      <a:gd name="T25" fmla="*/ 6 h 82"/>
                                      <a:gd name="T26" fmla="*/ 102 w 205"/>
                                      <a:gd name="T27" fmla="*/ 3 h 82"/>
                                      <a:gd name="T28" fmla="*/ 91 w 205"/>
                                      <a:gd name="T29" fmla="*/ 1 h 82"/>
                                      <a:gd name="T30" fmla="*/ 80 w 205"/>
                                      <a:gd name="T31" fmla="*/ 0 h 82"/>
                                      <a:gd name="T32" fmla="*/ 67 w 205"/>
                                      <a:gd name="T33" fmla="*/ 0 h 82"/>
                                      <a:gd name="T34" fmla="*/ 50 w 205"/>
                                      <a:gd name="T35" fmla="*/ 1 h 82"/>
                                      <a:gd name="T36" fmla="*/ 32 w 205"/>
                                      <a:gd name="T37" fmla="*/ 3 h 82"/>
                                      <a:gd name="T38" fmla="*/ 15 w 205"/>
                                      <a:gd name="T39" fmla="*/ 7 h 82"/>
                                      <a:gd name="T40" fmla="*/ 0 w 205"/>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5" h="82">
                                        <a:moveTo>
                                          <a:pt x="205" y="82"/>
                                        </a:moveTo>
                                        <a:lnTo>
                                          <a:pt x="202" y="72"/>
                                        </a:lnTo>
                                        <a:lnTo>
                                          <a:pt x="197" y="64"/>
                                        </a:lnTo>
                                        <a:lnTo>
                                          <a:pt x="192" y="57"/>
                                        </a:lnTo>
                                        <a:lnTo>
                                          <a:pt x="186" y="49"/>
                                        </a:lnTo>
                                        <a:lnTo>
                                          <a:pt x="179" y="41"/>
                                        </a:lnTo>
                                        <a:lnTo>
                                          <a:pt x="172" y="35"/>
                                        </a:lnTo>
                                        <a:lnTo>
                                          <a:pt x="164" y="29"/>
                                        </a:lnTo>
                                        <a:lnTo>
                                          <a:pt x="154" y="23"/>
                                        </a:lnTo>
                                        <a:lnTo>
                                          <a:pt x="145" y="17"/>
                                        </a:lnTo>
                                        <a:lnTo>
                                          <a:pt x="136" y="13"/>
                                        </a:lnTo>
                                        <a:lnTo>
                                          <a:pt x="125" y="9"/>
                                        </a:lnTo>
                                        <a:lnTo>
                                          <a:pt x="114" y="6"/>
                                        </a:lnTo>
                                        <a:lnTo>
                                          <a:pt x="102" y="3"/>
                                        </a:lnTo>
                                        <a:lnTo>
                                          <a:pt x="91" y="1"/>
                                        </a:lnTo>
                                        <a:lnTo>
                                          <a:pt x="80" y="0"/>
                                        </a:lnTo>
                                        <a:lnTo>
                                          <a:pt x="67" y="0"/>
                                        </a:lnTo>
                                        <a:lnTo>
                                          <a:pt x="50" y="1"/>
                                        </a:lnTo>
                                        <a:lnTo>
                                          <a:pt x="32" y="3"/>
                                        </a:lnTo>
                                        <a:lnTo>
                                          <a:pt x="15"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9"/>
                                <wps:cNvSpPr>
                                  <a:spLocks/>
                                </wps:cNvSpPr>
                                <wps:spPr bwMode="auto">
                                  <a:xfrm>
                                    <a:off x="49" y="113"/>
                                    <a:ext cx="98" cy="53"/>
                                  </a:xfrm>
                                  <a:custGeom>
                                    <a:avLst/>
                                    <a:gdLst>
                                      <a:gd name="T0" fmla="*/ 190 w 195"/>
                                      <a:gd name="T1" fmla="*/ 39 h 106"/>
                                      <a:gd name="T2" fmla="*/ 166 w 195"/>
                                      <a:gd name="T3" fmla="*/ 14 h 106"/>
                                      <a:gd name="T4" fmla="*/ 149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8 w 195"/>
                                      <a:gd name="T17" fmla="*/ 2 h 106"/>
                                      <a:gd name="T18" fmla="*/ 76 w 195"/>
                                      <a:gd name="T19" fmla="*/ 5 h 106"/>
                                      <a:gd name="T20" fmla="*/ 71 w 195"/>
                                      <a:gd name="T21" fmla="*/ 9 h 106"/>
                                      <a:gd name="T22" fmla="*/ 80 w 195"/>
                                      <a:gd name="T23" fmla="*/ 14 h 106"/>
                                      <a:gd name="T24" fmla="*/ 76 w 195"/>
                                      <a:gd name="T25" fmla="*/ 18 h 106"/>
                                      <a:gd name="T26" fmla="*/ 50 w 195"/>
                                      <a:gd name="T27" fmla="*/ 19 h 106"/>
                                      <a:gd name="T28" fmla="*/ 35 w 195"/>
                                      <a:gd name="T29" fmla="*/ 26 h 106"/>
                                      <a:gd name="T30" fmla="*/ 26 w 195"/>
                                      <a:gd name="T31" fmla="*/ 34 h 106"/>
                                      <a:gd name="T32" fmla="*/ 24 w 195"/>
                                      <a:gd name="T33" fmla="*/ 39 h 106"/>
                                      <a:gd name="T34" fmla="*/ 32 w 195"/>
                                      <a:gd name="T35" fmla="*/ 40 h 106"/>
                                      <a:gd name="T36" fmla="*/ 37 w 195"/>
                                      <a:gd name="T37" fmla="*/ 42 h 106"/>
                                      <a:gd name="T38" fmla="*/ 36 w 195"/>
                                      <a:gd name="T39" fmla="*/ 44 h 106"/>
                                      <a:gd name="T40" fmla="*/ 27 w 195"/>
                                      <a:gd name="T41" fmla="*/ 49 h 106"/>
                                      <a:gd name="T42" fmla="*/ 17 w 195"/>
                                      <a:gd name="T43" fmla="*/ 59 h 106"/>
                                      <a:gd name="T44" fmla="*/ 10 w 195"/>
                                      <a:gd name="T45" fmla="*/ 68 h 106"/>
                                      <a:gd name="T46" fmla="*/ 5 w 195"/>
                                      <a:gd name="T47" fmla="*/ 80 h 106"/>
                                      <a:gd name="T48" fmla="*/ 1 w 195"/>
                                      <a:gd name="T49" fmla="*/ 97 h 106"/>
                                      <a:gd name="T50" fmla="*/ 6 w 195"/>
                                      <a:gd name="T51" fmla="*/ 100 h 106"/>
                                      <a:gd name="T52" fmla="*/ 30 w 195"/>
                                      <a:gd name="T53" fmla="*/ 80 h 106"/>
                                      <a:gd name="T54" fmla="*/ 45 w 195"/>
                                      <a:gd name="T55" fmla="*/ 73 h 106"/>
                                      <a:gd name="T56" fmla="*/ 56 w 195"/>
                                      <a:gd name="T57" fmla="*/ 72 h 106"/>
                                      <a:gd name="T58" fmla="*/ 60 w 195"/>
                                      <a:gd name="T59" fmla="*/ 74 h 106"/>
                                      <a:gd name="T60" fmla="*/ 55 w 195"/>
                                      <a:gd name="T61" fmla="*/ 79 h 106"/>
                                      <a:gd name="T62" fmla="*/ 53 w 195"/>
                                      <a:gd name="T63" fmla="*/ 85 h 106"/>
                                      <a:gd name="T64" fmla="*/ 58 w 195"/>
                                      <a:gd name="T65" fmla="*/ 86 h 106"/>
                                      <a:gd name="T66" fmla="*/ 83 w 195"/>
                                      <a:gd name="T67" fmla="*/ 75 h 106"/>
                                      <a:gd name="T68" fmla="*/ 96 w 195"/>
                                      <a:gd name="T69" fmla="*/ 74 h 106"/>
                                      <a:gd name="T70" fmla="*/ 105 w 195"/>
                                      <a:gd name="T71" fmla="*/ 76 h 106"/>
                                      <a:gd name="T72" fmla="*/ 105 w 195"/>
                                      <a:gd name="T73" fmla="*/ 85 h 106"/>
                                      <a:gd name="T74" fmla="*/ 109 w 195"/>
                                      <a:gd name="T75" fmla="*/ 93 h 106"/>
                                      <a:gd name="T76" fmla="*/ 142 w 195"/>
                                      <a:gd name="T77" fmla="*/ 84 h 106"/>
                                      <a:gd name="T78" fmla="*/ 161 w 195"/>
                                      <a:gd name="T79" fmla="*/ 82 h 106"/>
                                      <a:gd name="T80" fmla="*/ 173 w 195"/>
                                      <a:gd name="T81" fmla="*/ 85 h 106"/>
                                      <a:gd name="T82" fmla="*/ 195 w 195"/>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106">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lnTo>
                                          <a:pt x="195"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0"/>
                                <wps:cNvSpPr>
                                  <a:spLocks/>
                                </wps:cNvSpPr>
                                <wps:spPr bwMode="auto">
                                  <a:xfrm>
                                    <a:off x="49" y="113"/>
                                    <a:ext cx="98" cy="53"/>
                                  </a:xfrm>
                                  <a:custGeom>
                                    <a:avLst/>
                                    <a:gdLst>
                                      <a:gd name="T0" fmla="*/ 190 w 195"/>
                                      <a:gd name="T1" fmla="*/ 39 h 106"/>
                                      <a:gd name="T2" fmla="*/ 166 w 195"/>
                                      <a:gd name="T3" fmla="*/ 14 h 106"/>
                                      <a:gd name="T4" fmla="*/ 149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8 w 195"/>
                                      <a:gd name="T17" fmla="*/ 2 h 106"/>
                                      <a:gd name="T18" fmla="*/ 76 w 195"/>
                                      <a:gd name="T19" fmla="*/ 5 h 106"/>
                                      <a:gd name="T20" fmla="*/ 71 w 195"/>
                                      <a:gd name="T21" fmla="*/ 9 h 106"/>
                                      <a:gd name="T22" fmla="*/ 80 w 195"/>
                                      <a:gd name="T23" fmla="*/ 14 h 106"/>
                                      <a:gd name="T24" fmla="*/ 76 w 195"/>
                                      <a:gd name="T25" fmla="*/ 18 h 106"/>
                                      <a:gd name="T26" fmla="*/ 50 w 195"/>
                                      <a:gd name="T27" fmla="*/ 19 h 106"/>
                                      <a:gd name="T28" fmla="*/ 35 w 195"/>
                                      <a:gd name="T29" fmla="*/ 26 h 106"/>
                                      <a:gd name="T30" fmla="*/ 26 w 195"/>
                                      <a:gd name="T31" fmla="*/ 34 h 106"/>
                                      <a:gd name="T32" fmla="*/ 24 w 195"/>
                                      <a:gd name="T33" fmla="*/ 39 h 106"/>
                                      <a:gd name="T34" fmla="*/ 32 w 195"/>
                                      <a:gd name="T35" fmla="*/ 40 h 106"/>
                                      <a:gd name="T36" fmla="*/ 37 w 195"/>
                                      <a:gd name="T37" fmla="*/ 42 h 106"/>
                                      <a:gd name="T38" fmla="*/ 36 w 195"/>
                                      <a:gd name="T39" fmla="*/ 44 h 106"/>
                                      <a:gd name="T40" fmla="*/ 27 w 195"/>
                                      <a:gd name="T41" fmla="*/ 49 h 106"/>
                                      <a:gd name="T42" fmla="*/ 17 w 195"/>
                                      <a:gd name="T43" fmla="*/ 59 h 106"/>
                                      <a:gd name="T44" fmla="*/ 10 w 195"/>
                                      <a:gd name="T45" fmla="*/ 68 h 106"/>
                                      <a:gd name="T46" fmla="*/ 5 w 195"/>
                                      <a:gd name="T47" fmla="*/ 80 h 106"/>
                                      <a:gd name="T48" fmla="*/ 1 w 195"/>
                                      <a:gd name="T49" fmla="*/ 97 h 106"/>
                                      <a:gd name="T50" fmla="*/ 6 w 195"/>
                                      <a:gd name="T51" fmla="*/ 100 h 106"/>
                                      <a:gd name="T52" fmla="*/ 30 w 195"/>
                                      <a:gd name="T53" fmla="*/ 80 h 106"/>
                                      <a:gd name="T54" fmla="*/ 45 w 195"/>
                                      <a:gd name="T55" fmla="*/ 73 h 106"/>
                                      <a:gd name="T56" fmla="*/ 56 w 195"/>
                                      <a:gd name="T57" fmla="*/ 72 h 106"/>
                                      <a:gd name="T58" fmla="*/ 60 w 195"/>
                                      <a:gd name="T59" fmla="*/ 74 h 106"/>
                                      <a:gd name="T60" fmla="*/ 55 w 195"/>
                                      <a:gd name="T61" fmla="*/ 79 h 106"/>
                                      <a:gd name="T62" fmla="*/ 53 w 195"/>
                                      <a:gd name="T63" fmla="*/ 85 h 106"/>
                                      <a:gd name="T64" fmla="*/ 58 w 195"/>
                                      <a:gd name="T65" fmla="*/ 86 h 106"/>
                                      <a:gd name="T66" fmla="*/ 83 w 195"/>
                                      <a:gd name="T67" fmla="*/ 75 h 106"/>
                                      <a:gd name="T68" fmla="*/ 96 w 195"/>
                                      <a:gd name="T69" fmla="*/ 74 h 106"/>
                                      <a:gd name="T70" fmla="*/ 105 w 195"/>
                                      <a:gd name="T71" fmla="*/ 76 h 106"/>
                                      <a:gd name="T72" fmla="*/ 105 w 195"/>
                                      <a:gd name="T73" fmla="*/ 85 h 106"/>
                                      <a:gd name="T74" fmla="*/ 109 w 195"/>
                                      <a:gd name="T75" fmla="*/ 93 h 106"/>
                                      <a:gd name="T76" fmla="*/ 142 w 195"/>
                                      <a:gd name="T77" fmla="*/ 84 h 106"/>
                                      <a:gd name="T78" fmla="*/ 161 w 195"/>
                                      <a:gd name="T79" fmla="*/ 82 h 106"/>
                                      <a:gd name="T80" fmla="*/ 173 w 195"/>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06">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1"/>
                                <wps:cNvSpPr>
                                  <a:spLocks/>
                                </wps:cNvSpPr>
                                <wps:spPr bwMode="auto">
                                  <a:xfrm>
                                    <a:off x="86" y="134"/>
                                    <a:ext cx="55" cy="10"/>
                                  </a:xfrm>
                                  <a:custGeom>
                                    <a:avLst/>
                                    <a:gdLst>
                                      <a:gd name="T0" fmla="*/ 110 w 110"/>
                                      <a:gd name="T1" fmla="*/ 22 h 22"/>
                                      <a:gd name="T2" fmla="*/ 100 w 110"/>
                                      <a:gd name="T3" fmla="*/ 17 h 22"/>
                                      <a:gd name="T4" fmla="*/ 76 w 110"/>
                                      <a:gd name="T5" fmla="*/ 6 h 22"/>
                                      <a:gd name="T6" fmla="*/ 69 w 110"/>
                                      <a:gd name="T7" fmla="*/ 4 h 22"/>
                                      <a:gd name="T8" fmla="*/ 60 w 110"/>
                                      <a:gd name="T9" fmla="*/ 2 h 22"/>
                                      <a:gd name="T10" fmla="*/ 51 w 110"/>
                                      <a:gd name="T11" fmla="*/ 1 h 22"/>
                                      <a:gd name="T12" fmla="*/ 42 w 110"/>
                                      <a:gd name="T13" fmla="*/ 0 h 22"/>
                                      <a:gd name="T14" fmla="*/ 32 w 110"/>
                                      <a:gd name="T15" fmla="*/ 0 h 22"/>
                                      <a:gd name="T16" fmla="*/ 22 w 110"/>
                                      <a:gd name="T17" fmla="*/ 0 h 22"/>
                                      <a:gd name="T18" fmla="*/ 12 w 110"/>
                                      <a:gd name="T19" fmla="*/ 2 h 22"/>
                                      <a:gd name="T20" fmla="*/ 0 w 110"/>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 h="22">
                                        <a:moveTo>
                                          <a:pt x="110" y="22"/>
                                        </a:moveTo>
                                        <a:lnTo>
                                          <a:pt x="100" y="17"/>
                                        </a:lnTo>
                                        <a:lnTo>
                                          <a:pt x="76" y="6"/>
                                        </a:lnTo>
                                        <a:lnTo>
                                          <a:pt x="69" y="4"/>
                                        </a:lnTo>
                                        <a:lnTo>
                                          <a:pt x="60" y="2"/>
                                        </a:lnTo>
                                        <a:lnTo>
                                          <a:pt x="51" y="1"/>
                                        </a:lnTo>
                                        <a:lnTo>
                                          <a:pt x="42" y="0"/>
                                        </a:lnTo>
                                        <a:lnTo>
                                          <a:pt x="32" y="0"/>
                                        </a:lnTo>
                                        <a:lnTo>
                                          <a:pt x="22" y="0"/>
                                        </a:lnTo>
                                        <a:lnTo>
                                          <a:pt x="12"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2"/>
                                <wps:cNvSpPr>
                                  <a:spLocks/>
                                </wps:cNvSpPr>
                                <wps:spPr bwMode="auto">
                                  <a:xfrm>
                                    <a:off x="133" y="111"/>
                                    <a:ext cx="93" cy="176"/>
                                  </a:xfrm>
                                  <a:custGeom>
                                    <a:avLst/>
                                    <a:gdLst>
                                      <a:gd name="T0" fmla="*/ 186 w 186"/>
                                      <a:gd name="T1" fmla="*/ 193 h 352"/>
                                      <a:gd name="T2" fmla="*/ 182 w 186"/>
                                      <a:gd name="T3" fmla="*/ 228 h 352"/>
                                      <a:gd name="T4" fmla="*/ 174 w 186"/>
                                      <a:gd name="T5" fmla="*/ 259 h 352"/>
                                      <a:gd name="T6" fmla="*/ 165 w 186"/>
                                      <a:gd name="T7" fmla="*/ 287 h 352"/>
                                      <a:gd name="T8" fmla="*/ 153 w 186"/>
                                      <a:gd name="T9" fmla="*/ 311 h 352"/>
                                      <a:gd name="T10" fmla="*/ 137 w 186"/>
                                      <a:gd name="T11" fmla="*/ 330 h 352"/>
                                      <a:gd name="T12" fmla="*/ 120 w 186"/>
                                      <a:gd name="T13" fmla="*/ 343 h 352"/>
                                      <a:gd name="T14" fmla="*/ 103 w 186"/>
                                      <a:gd name="T15" fmla="*/ 350 h 352"/>
                                      <a:gd name="T16" fmla="*/ 83 w 186"/>
                                      <a:gd name="T17" fmla="*/ 350 h 352"/>
                                      <a:gd name="T18" fmla="*/ 65 w 186"/>
                                      <a:gd name="T19" fmla="*/ 343 h 352"/>
                                      <a:gd name="T20" fmla="*/ 49 w 186"/>
                                      <a:gd name="T21" fmla="*/ 330 h 352"/>
                                      <a:gd name="T22" fmla="*/ 33 w 186"/>
                                      <a:gd name="T23" fmla="*/ 311 h 352"/>
                                      <a:gd name="T24" fmla="*/ 21 w 186"/>
                                      <a:gd name="T25" fmla="*/ 287 h 352"/>
                                      <a:gd name="T26" fmla="*/ 11 w 186"/>
                                      <a:gd name="T27" fmla="*/ 259 h 352"/>
                                      <a:gd name="T28" fmla="*/ 4 w 186"/>
                                      <a:gd name="T29" fmla="*/ 228 h 352"/>
                                      <a:gd name="T30" fmla="*/ 0 w 186"/>
                                      <a:gd name="T31" fmla="*/ 193 h 352"/>
                                      <a:gd name="T32" fmla="*/ 0 w 186"/>
                                      <a:gd name="T33" fmla="*/ 158 h 352"/>
                                      <a:gd name="T34" fmla="*/ 4 w 186"/>
                                      <a:gd name="T35" fmla="*/ 123 h 352"/>
                                      <a:gd name="T36" fmla="*/ 11 w 186"/>
                                      <a:gd name="T37" fmla="*/ 92 h 352"/>
                                      <a:gd name="T38" fmla="*/ 21 w 186"/>
                                      <a:gd name="T39" fmla="*/ 64 h 352"/>
                                      <a:gd name="T40" fmla="*/ 33 w 186"/>
                                      <a:gd name="T41" fmla="*/ 39 h 352"/>
                                      <a:gd name="T42" fmla="*/ 49 w 186"/>
                                      <a:gd name="T43" fmla="*/ 20 h 352"/>
                                      <a:gd name="T44" fmla="*/ 65 w 186"/>
                                      <a:gd name="T45" fmla="*/ 7 h 352"/>
                                      <a:gd name="T46" fmla="*/ 83 w 186"/>
                                      <a:gd name="T47" fmla="*/ 0 h 352"/>
                                      <a:gd name="T48" fmla="*/ 103 w 186"/>
                                      <a:gd name="T49" fmla="*/ 0 h 352"/>
                                      <a:gd name="T50" fmla="*/ 120 w 186"/>
                                      <a:gd name="T51" fmla="*/ 7 h 352"/>
                                      <a:gd name="T52" fmla="*/ 137 w 186"/>
                                      <a:gd name="T53" fmla="*/ 20 h 352"/>
                                      <a:gd name="T54" fmla="*/ 153 w 186"/>
                                      <a:gd name="T55" fmla="*/ 39 h 352"/>
                                      <a:gd name="T56" fmla="*/ 165 w 186"/>
                                      <a:gd name="T57" fmla="*/ 64 h 352"/>
                                      <a:gd name="T58" fmla="*/ 174 w 186"/>
                                      <a:gd name="T59" fmla="*/ 92 h 352"/>
                                      <a:gd name="T60" fmla="*/ 182 w 186"/>
                                      <a:gd name="T61" fmla="*/ 123 h 352"/>
                                      <a:gd name="T62" fmla="*/ 186 w 186"/>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6" h="352">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3"/>
                                <wps:cNvSpPr>
                                  <a:spLocks/>
                                </wps:cNvSpPr>
                                <wps:spPr bwMode="auto">
                                  <a:xfrm>
                                    <a:off x="133" y="111"/>
                                    <a:ext cx="93" cy="176"/>
                                  </a:xfrm>
                                  <a:custGeom>
                                    <a:avLst/>
                                    <a:gdLst>
                                      <a:gd name="T0" fmla="*/ 186 w 186"/>
                                      <a:gd name="T1" fmla="*/ 193 h 352"/>
                                      <a:gd name="T2" fmla="*/ 182 w 186"/>
                                      <a:gd name="T3" fmla="*/ 228 h 352"/>
                                      <a:gd name="T4" fmla="*/ 174 w 186"/>
                                      <a:gd name="T5" fmla="*/ 259 h 352"/>
                                      <a:gd name="T6" fmla="*/ 165 w 186"/>
                                      <a:gd name="T7" fmla="*/ 287 h 352"/>
                                      <a:gd name="T8" fmla="*/ 153 w 186"/>
                                      <a:gd name="T9" fmla="*/ 311 h 352"/>
                                      <a:gd name="T10" fmla="*/ 137 w 186"/>
                                      <a:gd name="T11" fmla="*/ 330 h 352"/>
                                      <a:gd name="T12" fmla="*/ 120 w 186"/>
                                      <a:gd name="T13" fmla="*/ 343 h 352"/>
                                      <a:gd name="T14" fmla="*/ 103 w 186"/>
                                      <a:gd name="T15" fmla="*/ 350 h 352"/>
                                      <a:gd name="T16" fmla="*/ 83 w 186"/>
                                      <a:gd name="T17" fmla="*/ 350 h 352"/>
                                      <a:gd name="T18" fmla="*/ 65 w 186"/>
                                      <a:gd name="T19" fmla="*/ 343 h 352"/>
                                      <a:gd name="T20" fmla="*/ 49 w 186"/>
                                      <a:gd name="T21" fmla="*/ 330 h 352"/>
                                      <a:gd name="T22" fmla="*/ 33 w 186"/>
                                      <a:gd name="T23" fmla="*/ 311 h 352"/>
                                      <a:gd name="T24" fmla="*/ 21 w 186"/>
                                      <a:gd name="T25" fmla="*/ 287 h 352"/>
                                      <a:gd name="T26" fmla="*/ 11 w 186"/>
                                      <a:gd name="T27" fmla="*/ 259 h 352"/>
                                      <a:gd name="T28" fmla="*/ 4 w 186"/>
                                      <a:gd name="T29" fmla="*/ 228 h 352"/>
                                      <a:gd name="T30" fmla="*/ 0 w 186"/>
                                      <a:gd name="T31" fmla="*/ 193 h 352"/>
                                      <a:gd name="T32" fmla="*/ 0 w 186"/>
                                      <a:gd name="T33" fmla="*/ 158 h 352"/>
                                      <a:gd name="T34" fmla="*/ 4 w 186"/>
                                      <a:gd name="T35" fmla="*/ 123 h 352"/>
                                      <a:gd name="T36" fmla="*/ 11 w 186"/>
                                      <a:gd name="T37" fmla="*/ 92 h 352"/>
                                      <a:gd name="T38" fmla="*/ 21 w 186"/>
                                      <a:gd name="T39" fmla="*/ 64 h 352"/>
                                      <a:gd name="T40" fmla="*/ 33 w 186"/>
                                      <a:gd name="T41" fmla="*/ 39 h 352"/>
                                      <a:gd name="T42" fmla="*/ 49 w 186"/>
                                      <a:gd name="T43" fmla="*/ 20 h 352"/>
                                      <a:gd name="T44" fmla="*/ 65 w 186"/>
                                      <a:gd name="T45" fmla="*/ 7 h 352"/>
                                      <a:gd name="T46" fmla="*/ 83 w 186"/>
                                      <a:gd name="T47" fmla="*/ 0 h 352"/>
                                      <a:gd name="T48" fmla="*/ 103 w 186"/>
                                      <a:gd name="T49" fmla="*/ 0 h 352"/>
                                      <a:gd name="T50" fmla="*/ 120 w 186"/>
                                      <a:gd name="T51" fmla="*/ 7 h 352"/>
                                      <a:gd name="T52" fmla="*/ 137 w 186"/>
                                      <a:gd name="T53" fmla="*/ 20 h 352"/>
                                      <a:gd name="T54" fmla="*/ 153 w 186"/>
                                      <a:gd name="T55" fmla="*/ 39 h 352"/>
                                      <a:gd name="T56" fmla="*/ 165 w 186"/>
                                      <a:gd name="T57" fmla="*/ 64 h 352"/>
                                      <a:gd name="T58" fmla="*/ 174 w 186"/>
                                      <a:gd name="T59" fmla="*/ 92 h 352"/>
                                      <a:gd name="T60" fmla="*/ 182 w 186"/>
                                      <a:gd name="T61" fmla="*/ 123 h 352"/>
                                      <a:gd name="T62" fmla="*/ 186 w 186"/>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6" h="352">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4"/>
                                <wps:cNvSpPr>
                                  <a:spLocks/>
                                </wps:cNvSpPr>
                                <wps:spPr bwMode="auto">
                                  <a:xfrm>
                                    <a:off x="159" y="175"/>
                                    <a:ext cx="41" cy="77"/>
                                  </a:xfrm>
                                  <a:custGeom>
                                    <a:avLst/>
                                    <a:gdLst>
                                      <a:gd name="T0" fmla="*/ 82 w 82"/>
                                      <a:gd name="T1" fmla="*/ 76 h 154"/>
                                      <a:gd name="T2" fmla="*/ 81 w 82"/>
                                      <a:gd name="T3" fmla="*/ 92 h 154"/>
                                      <a:gd name="T4" fmla="*/ 79 w 82"/>
                                      <a:gd name="T5" fmla="*/ 107 h 154"/>
                                      <a:gd name="T6" fmla="*/ 75 w 82"/>
                                      <a:gd name="T7" fmla="*/ 120 h 154"/>
                                      <a:gd name="T8" fmla="*/ 69 w 82"/>
                                      <a:gd name="T9" fmla="*/ 131 h 154"/>
                                      <a:gd name="T10" fmla="*/ 67 w 82"/>
                                      <a:gd name="T11" fmla="*/ 137 h 154"/>
                                      <a:gd name="T12" fmla="*/ 64 w 82"/>
                                      <a:gd name="T13" fmla="*/ 141 h 154"/>
                                      <a:gd name="T14" fmla="*/ 60 w 82"/>
                                      <a:gd name="T15" fmla="*/ 145 h 154"/>
                                      <a:gd name="T16" fmla="*/ 57 w 82"/>
                                      <a:gd name="T17" fmla="*/ 148 h 154"/>
                                      <a:gd name="T18" fmla="*/ 53 w 82"/>
                                      <a:gd name="T19" fmla="*/ 151 h 154"/>
                                      <a:gd name="T20" fmla="*/ 50 w 82"/>
                                      <a:gd name="T21" fmla="*/ 152 h 154"/>
                                      <a:gd name="T22" fmla="*/ 46 w 82"/>
                                      <a:gd name="T23" fmla="*/ 154 h 154"/>
                                      <a:gd name="T24" fmla="*/ 41 w 82"/>
                                      <a:gd name="T25" fmla="*/ 154 h 154"/>
                                      <a:gd name="T26" fmla="*/ 37 w 82"/>
                                      <a:gd name="T27" fmla="*/ 154 h 154"/>
                                      <a:gd name="T28" fmla="*/ 33 w 82"/>
                                      <a:gd name="T29" fmla="*/ 152 h 154"/>
                                      <a:gd name="T30" fmla="*/ 29 w 82"/>
                                      <a:gd name="T31" fmla="*/ 151 h 154"/>
                                      <a:gd name="T32" fmla="*/ 25 w 82"/>
                                      <a:gd name="T33" fmla="*/ 148 h 154"/>
                                      <a:gd name="T34" fmla="*/ 22 w 82"/>
                                      <a:gd name="T35" fmla="*/ 145 h 154"/>
                                      <a:gd name="T36" fmla="*/ 19 w 82"/>
                                      <a:gd name="T37" fmla="*/ 141 h 154"/>
                                      <a:gd name="T38" fmla="*/ 15 w 82"/>
                                      <a:gd name="T39" fmla="*/ 137 h 154"/>
                                      <a:gd name="T40" fmla="*/ 12 w 82"/>
                                      <a:gd name="T41" fmla="*/ 131 h 154"/>
                                      <a:gd name="T42" fmla="*/ 7 w 82"/>
                                      <a:gd name="T43" fmla="*/ 120 h 154"/>
                                      <a:gd name="T44" fmla="*/ 3 w 82"/>
                                      <a:gd name="T45" fmla="*/ 107 h 154"/>
                                      <a:gd name="T46" fmla="*/ 1 w 82"/>
                                      <a:gd name="T47" fmla="*/ 92 h 154"/>
                                      <a:gd name="T48" fmla="*/ 0 w 82"/>
                                      <a:gd name="T49" fmla="*/ 76 h 154"/>
                                      <a:gd name="T50" fmla="*/ 1 w 82"/>
                                      <a:gd name="T51" fmla="*/ 61 h 154"/>
                                      <a:gd name="T52" fmla="*/ 3 w 82"/>
                                      <a:gd name="T53" fmla="*/ 46 h 154"/>
                                      <a:gd name="T54" fmla="*/ 7 w 82"/>
                                      <a:gd name="T55" fmla="*/ 34 h 154"/>
                                      <a:gd name="T56" fmla="*/ 12 w 82"/>
                                      <a:gd name="T57" fmla="*/ 22 h 154"/>
                                      <a:gd name="T58" fmla="*/ 15 w 82"/>
                                      <a:gd name="T59" fmla="*/ 17 h 154"/>
                                      <a:gd name="T60" fmla="*/ 19 w 82"/>
                                      <a:gd name="T61" fmla="*/ 12 h 154"/>
                                      <a:gd name="T62" fmla="*/ 22 w 82"/>
                                      <a:gd name="T63" fmla="*/ 9 h 154"/>
                                      <a:gd name="T64" fmla="*/ 25 w 82"/>
                                      <a:gd name="T65" fmla="*/ 5 h 154"/>
                                      <a:gd name="T66" fmla="*/ 29 w 82"/>
                                      <a:gd name="T67" fmla="*/ 3 h 154"/>
                                      <a:gd name="T68" fmla="*/ 33 w 82"/>
                                      <a:gd name="T69" fmla="*/ 1 h 154"/>
                                      <a:gd name="T70" fmla="*/ 37 w 82"/>
                                      <a:gd name="T71" fmla="*/ 0 h 154"/>
                                      <a:gd name="T72" fmla="*/ 41 w 82"/>
                                      <a:gd name="T73" fmla="*/ 0 h 154"/>
                                      <a:gd name="T74" fmla="*/ 46 w 82"/>
                                      <a:gd name="T75" fmla="*/ 0 h 154"/>
                                      <a:gd name="T76" fmla="*/ 50 w 82"/>
                                      <a:gd name="T77" fmla="*/ 1 h 154"/>
                                      <a:gd name="T78" fmla="*/ 53 w 82"/>
                                      <a:gd name="T79" fmla="*/ 3 h 154"/>
                                      <a:gd name="T80" fmla="*/ 57 w 82"/>
                                      <a:gd name="T81" fmla="*/ 5 h 154"/>
                                      <a:gd name="T82" fmla="*/ 60 w 82"/>
                                      <a:gd name="T83" fmla="*/ 9 h 154"/>
                                      <a:gd name="T84" fmla="*/ 64 w 82"/>
                                      <a:gd name="T85" fmla="*/ 12 h 154"/>
                                      <a:gd name="T86" fmla="*/ 67 w 82"/>
                                      <a:gd name="T87" fmla="*/ 17 h 154"/>
                                      <a:gd name="T88" fmla="*/ 69 w 82"/>
                                      <a:gd name="T89" fmla="*/ 22 h 154"/>
                                      <a:gd name="T90" fmla="*/ 75 w 82"/>
                                      <a:gd name="T91" fmla="*/ 34 h 154"/>
                                      <a:gd name="T92" fmla="*/ 79 w 82"/>
                                      <a:gd name="T93" fmla="*/ 46 h 154"/>
                                      <a:gd name="T94" fmla="*/ 81 w 82"/>
                                      <a:gd name="T95" fmla="*/ 61 h 154"/>
                                      <a:gd name="T96" fmla="*/ 82 w 82"/>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2" h="154">
                                        <a:moveTo>
                                          <a:pt x="82" y="76"/>
                                        </a:moveTo>
                                        <a:lnTo>
                                          <a:pt x="81" y="92"/>
                                        </a:lnTo>
                                        <a:lnTo>
                                          <a:pt x="79" y="107"/>
                                        </a:lnTo>
                                        <a:lnTo>
                                          <a:pt x="75" y="120"/>
                                        </a:lnTo>
                                        <a:lnTo>
                                          <a:pt x="69" y="131"/>
                                        </a:lnTo>
                                        <a:lnTo>
                                          <a:pt x="67" y="137"/>
                                        </a:lnTo>
                                        <a:lnTo>
                                          <a:pt x="64" y="141"/>
                                        </a:lnTo>
                                        <a:lnTo>
                                          <a:pt x="60" y="145"/>
                                        </a:lnTo>
                                        <a:lnTo>
                                          <a:pt x="57" y="148"/>
                                        </a:lnTo>
                                        <a:lnTo>
                                          <a:pt x="53" y="151"/>
                                        </a:lnTo>
                                        <a:lnTo>
                                          <a:pt x="50" y="152"/>
                                        </a:lnTo>
                                        <a:lnTo>
                                          <a:pt x="46" y="154"/>
                                        </a:lnTo>
                                        <a:lnTo>
                                          <a:pt x="41" y="154"/>
                                        </a:lnTo>
                                        <a:lnTo>
                                          <a:pt x="37" y="154"/>
                                        </a:lnTo>
                                        <a:lnTo>
                                          <a:pt x="33" y="152"/>
                                        </a:lnTo>
                                        <a:lnTo>
                                          <a:pt x="29" y="151"/>
                                        </a:lnTo>
                                        <a:lnTo>
                                          <a:pt x="25" y="148"/>
                                        </a:lnTo>
                                        <a:lnTo>
                                          <a:pt x="22" y="145"/>
                                        </a:lnTo>
                                        <a:lnTo>
                                          <a:pt x="19" y="141"/>
                                        </a:lnTo>
                                        <a:lnTo>
                                          <a:pt x="15" y="137"/>
                                        </a:lnTo>
                                        <a:lnTo>
                                          <a:pt x="12" y="131"/>
                                        </a:lnTo>
                                        <a:lnTo>
                                          <a:pt x="7" y="120"/>
                                        </a:lnTo>
                                        <a:lnTo>
                                          <a:pt x="3" y="107"/>
                                        </a:lnTo>
                                        <a:lnTo>
                                          <a:pt x="1" y="92"/>
                                        </a:lnTo>
                                        <a:lnTo>
                                          <a:pt x="0" y="76"/>
                                        </a:lnTo>
                                        <a:lnTo>
                                          <a:pt x="1" y="61"/>
                                        </a:lnTo>
                                        <a:lnTo>
                                          <a:pt x="3" y="46"/>
                                        </a:lnTo>
                                        <a:lnTo>
                                          <a:pt x="7" y="34"/>
                                        </a:lnTo>
                                        <a:lnTo>
                                          <a:pt x="12" y="22"/>
                                        </a:lnTo>
                                        <a:lnTo>
                                          <a:pt x="15" y="17"/>
                                        </a:lnTo>
                                        <a:lnTo>
                                          <a:pt x="19" y="12"/>
                                        </a:lnTo>
                                        <a:lnTo>
                                          <a:pt x="22" y="9"/>
                                        </a:lnTo>
                                        <a:lnTo>
                                          <a:pt x="25" y="5"/>
                                        </a:lnTo>
                                        <a:lnTo>
                                          <a:pt x="29" y="3"/>
                                        </a:lnTo>
                                        <a:lnTo>
                                          <a:pt x="33" y="1"/>
                                        </a:lnTo>
                                        <a:lnTo>
                                          <a:pt x="37" y="0"/>
                                        </a:lnTo>
                                        <a:lnTo>
                                          <a:pt x="41" y="0"/>
                                        </a:lnTo>
                                        <a:lnTo>
                                          <a:pt x="46" y="0"/>
                                        </a:lnTo>
                                        <a:lnTo>
                                          <a:pt x="50" y="1"/>
                                        </a:lnTo>
                                        <a:lnTo>
                                          <a:pt x="53" y="3"/>
                                        </a:lnTo>
                                        <a:lnTo>
                                          <a:pt x="57" y="5"/>
                                        </a:lnTo>
                                        <a:lnTo>
                                          <a:pt x="60" y="9"/>
                                        </a:lnTo>
                                        <a:lnTo>
                                          <a:pt x="64" y="12"/>
                                        </a:lnTo>
                                        <a:lnTo>
                                          <a:pt x="67" y="17"/>
                                        </a:lnTo>
                                        <a:lnTo>
                                          <a:pt x="69" y="22"/>
                                        </a:lnTo>
                                        <a:lnTo>
                                          <a:pt x="75" y="34"/>
                                        </a:lnTo>
                                        <a:lnTo>
                                          <a:pt x="79" y="46"/>
                                        </a:lnTo>
                                        <a:lnTo>
                                          <a:pt x="81" y="61"/>
                                        </a:lnTo>
                                        <a:lnTo>
                                          <a:pt x="82"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5"/>
                                <wps:cNvSpPr>
                                  <a:spLocks/>
                                </wps:cNvSpPr>
                                <wps:spPr bwMode="auto">
                                  <a:xfrm>
                                    <a:off x="177" y="141"/>
                                    <a:ext cx="4" cy="33"/>
                                  </a:xfrm>
                                  <a:custGeom>
                                    <a:avLst/>
                                    <a:gdLst>
                                      <a:gd name="T0" fmla="*/ 0 w 9"/>
                                      <a:gd name="T1" fmla="*/ 0 h 66"/>
                                      <a:gd name="T2" fmla="*/ 3 w 9"/>
                                      <a:gd name="T3" fmla="*/ 5 h 66"/>
                                      <a:gd name="T4" fmla="*/ 5 w 9"/>
                                      <a:gd name="T5" fmla="*/ 11 h 66"/>
                                      <a:gd name="T6" fmla="*/ 7 w 9"/>
                                      <a:gd name="T7" fmla="*/ 17 h 66"/>
                                      <a:gd name="T8" fmla="*/ 9 w 9"/>
                                      <a:gd name="T9" fmla="*/ 24 h 66"/>
                                      <a:gd name="T10" fmla="*/ 9 w 9"/>
                                      <a:gd name="T11" fmla="*/ 32 h 66"/>
                                      <a:gd name="T12" fmla="*/ 9 w 9"/>
                                      <a:gd name="T13" fmla="*/ 40 h 66"/>
                                      <a:gd name="T14" fmla="*/ 7 w 9"/>
                                      <a:gd name="T15" fmla="*/ 48 h 66"/>
                                      <a:gd name="T16" fmla="*/ 6 w 9"/>
                                      <a:gd name="T17" fmla="*/ 57 h 66"/>
                                      <a:gd name="T18" fmla="*/ 4 w 9"/>
                                      <a:gd name="T19" fmla="*/ 61 h 66"/>
                                      <a:gd name="T20" fmla="*/ 3 w 9"/>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66">
                                        <a:moveTo>
                                          <a:pt x="0" y="0"/>
                                        </a:moveTo>
                                        <a:lnTo>
                                          <a:pt x="3" y="5"/>
                                        </a:lnTo>
                                        <a:lnTo>
                                          <a:pt x="5" y="11"/>
                                        </a:lnTo>
                                        <a:lnTo>
                                          <a:pt x="7" y="17"/>
                                        </a:lnTo>
                                        <a:lnTo>
                                          <a:pt x="9" y="24"/>
                                        </a:lnTo>
                                        <a:lnTo>
                                          <a:pt x="9" y="32"/>
                                        </a:lnTo>
                                        <a:lnTo>
                                          <a:pt x="9" y="40"/>
                                        </a:lnTo>
                                        <a:lnTo>
                                          <a:pt x="7" y="48"/>
                                        </a:lnTo>
                                        <a:lnTo>
                                          <a:pt x="6" y="57"/>
                                        </a:lnTo>
                                        <a:lnTo>
                                          <a:pt x="4"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94A3813" id="Group 2" o:spid="_x0000_s1026" style="position:absolute;margin-left:9pt;margin-top:8.5pt;width:50.35pt;height:62.25pt;z-index:251659264" coordorigin="2,2" coordsize="1007,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">
                      <v:shape id="Freeform 3" o:spid="_x0000_s1027" style="position:absolute;left:2;top:2;width:1007;height:1245;visibility:visible;mso-wrap-style:square;v-text-anchor:top" coordsize="2014,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g5sEA&#10;AADaAAAADwAAAGRycy9kb3ducmV2LnhtbESPzWrDMBCE74W+g9hCbo3ckobUtWxMQqAnQ356X6yt&#10;bGqtHElN3LevAoEch5n5himqyQ7iTD70jhW8zDMQxK3TPRsFx8P2eQUiRGSNg2NS8EcBqvLxocBc&#10;uwvv6LyPRiQIhxwVdDGOuZSh7chimLuROHnfzluMSXojtcdLgttBvmbZUlrsOS10ONK6o/Zn/2sV&#10;NOTw/c02pqHTuKtNdpj810ap2dNUf4CINMV7+Nb+1AoWcL2SboAs/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qoObBAAAA2gAAAA8AAAAAAAAAAAAAAAAAmAIAAGRycy9kb3du&#10;cmV2LnhtbFBLBQYAAAAABAAEAPUAAACGAwAAAAA=&#10;" path="m2013,837r-3,115l2001,1064r-14,107l1969,1272r-23,98l1919,1462r-31,87l1853,1632r-36,78l1777,1784r-41,69l1692,1918r-45,62l1601,2037r-47,54l1506,2141r-46,45l1413,2229r-47,38l1321,2302r-43,32l1236,2363r-39,25l1159,2411r-33,20l1095,2447r-27,14l1045,2471r-31,15l1003,2491r-12,-5l959,2471r-23,-10l910,2446r-31,-16l846,2410r-37,-22l770,2362r-42,-29l686,2301r-46,-35l594,2227r-45,-43l501,2139r-47,-50l407,2035r-45,-57l317,1917r-43,-66l233,1782r-40,-74l157,1629r-34,-82l93,1460,66,1368,44,1271,25,1170,12,1063,3,952,,835,,805,,764,,712,,653,,587,,517,,444,,372,,300,,232,,169,,113,,66,,31,,8,,,2013,r,2l2013,9r,13l2013,40r,24l2013,95r,38l2014,177r,52l2014,289r,68l2014,434r-1,86l2013,616r,105l2013,837xe" fillcolor="#c2beb9" stroked="f">
                        <v:path arrowok="t" o:connecttype="custom" o:connectlocs="1005,476;994,585;973,685;944,774;909,855;868,926;824,990;777,1045;730,1093;683,1133;639,1167;599,1194;563,1215;534,1230;507,1243;496,1243;468,1230;440,1215;405,1194;364,1166;320,1133;275,1092;227,1044;181,989;137,925;97,854;62,773;33,684;13,585;2,476;0,402;0,356;0,293;0,222;0,150;0,84;0,33;0,4;1007,0;1007,4;1007,20;1007,47;1007,88;1007,144;1007,217;1007,308;1007,418" o:connectangles="0,0,0,0,0,0,0,0,0,0,0,0,0,0,0,0,0,0,0,0,0,0,0,0,0,0,0,0,0,0,0,0,0,0,0,0,0,0,0,0,0,0,0,0,0,0,0"/>
                      </v:shape>
                      <v:shape id="Freeform 4" o:spid="_x0000_s1028" style="position:absolute;left:2;top:2;width:1007;height:320;visibility:visible;mso-wrap-style:square;v-text-anchor:top" coordsize="201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48IA&#10;AADaAAAADwAAAGRycy9kb3ducmV2LnhtbESPQWvCQBSE74X+h+UJ3urGgiKpqxQhUPCUGA+9PXZf&#10;k5Ds25jdavLvXUHwOMzMN8x2P9pOXGnwjWMFy0UCglg703CloDxlHxsQPiAb7ByTgok87Hfvb1tM&#10;jbtxTtciVCJC2KeooA6hT6X0uiaLfuF64uj9ucFiiHKopBnwFuG2k59JspYWG44LNfZ0qEm3xb9V&#10;QLospq7M23N7tFmZ/24u2aSVms/G7y8QgcbwCj/bP0bBCh5X4g2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7bjwgAAANoAAAAPAAAAAAAAAAAAAAAAAJgCAABkcnMvZG93&#10;bnJldi54bWxQSwUGAAAAAAQABAD1AAAAhwMAAAAA&#10;" path="m,642l,543,,435,,328,,227,,137,,65,,18,,,2013,r,7l2013,32r,43l2013,138r1,87l2014,335r,139l2013,642,,642xe" fillcolor="#1f1a17" stroked="f">
                        <v:path arrowok="t" o:connecttype="custom" o:connectlocs="0,320;0,271;0,217;0,163;0,113;0,68;0,32;0,9;0,0;1007,0;1007,3;1007,16;1007,37;1007,69;1007,112;1007,167;1007,236;1007,320;0,320" o:connectangles="0,0,0,0,0,0,0,0,0,0,0,0,0,0,0,0,0,0,0"/>
                      </v:shape>
                      <v:group id="Group 5" o:spid="_x0000_s1029" style="position:absolute;left:21;top:42;width:967;height:1169" coordorigin="21,42" coordsize="967,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21;top:145;width:967;height:637;visibility:visible;mso-wrap-style:square;v-text-anchor:top"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BCa8MA&#10;AADaAAAADwAAAGRycy9kb3ducmV2LnhtbESPwWrDMBBE74X+g9hCb43sFtzgRgkmEAjkFKeEHhdr&#10;Y5tYK9lSY7tfXxUKOQ4z84ZZbSbTiRsNvrWsIF0kIIgrq1uuFXyedi9LED4ga+wsk4KZPGzWjw8r&#10;zLUd+Ui3MtQiQtjnqKAJweVS+qohg35hHXH0LnYwGKIcaqkHHCPcdPI1STJpsOW40KCjbUPVtfw2&#10;Crzsl+d+OvRuzOav8/EnLdxbqtTz01R8gAg0hXv4v73XCt7h7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BCa8MAAADaAAAADwAAAAAAAAAAAAAAAACYAgAAZHJzL2Rv&#10;d25yZXYueG1sUEsFBgAAAAAEAAQA9QAAAIgDAAAAAA==&#10;" path="m1844,1271l967,396,88,1272r1,l75,1237,62,1201,49,1163,38,1125,28,1086,17,1046,8,1006,,965r,-1l967,r967,963l1924,1004r-9,41l1905,1085r-11,39l1883,1161r-13,39l1857,1236r-13,36l1844,1271xe" fillcolor="#ce1126" stroked="f">
                          <v:path arrowok="t" o:connecttype="custom" o:connectlocs="922,636;484,198;44,637;45,637;38,619;31,601;25,582;19,563;14,544;9,524;4,504;0,483;0,483;484,0;967,482;962,503;958,523;953,543;947,563;942,581;935,601;929,619;922,637;922,636" o:connectangles="0,0,0,0,0,0,0,0,0,0,0,0,0,0,0,0,0,0,0,0,0,0,0,0"/>
                        </v:shape>
                        <v:shape id="Freeform 7" o:spid="_x0000_s1031" style="position:absolute;left:21;top:145;width:967;height:637;visibility:visible;mso-wrap-style:square;v-text-anchor:top"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cAL8A&#10;AADaAAAADwAAAGRycy9kb3ducmV2LnhtbERPzYrCMBC+C/sOYQRvmiqL1q5RXGFRRHC36wMMzdgW&#10;k0lpota3NwfB48f3v1h11ogbtb52rGA8SkAQF07XXCo4/f8MUxA+IGs0jknBgzyslh+9BWba3fmP&#10;bnkoRQxhn6GCKoQmk9IXFVn0I9cQR+7sWoshwraUusV7DLdGTpJkKi3WHBsqbGhTUXHJr1bB7DxL&#10;N6dfWhuz/b7M50e3P+SfSg363foLRKAuvMUv904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e9wAvwAAANoAAAAPAAAAAAAAAAAAAAAAAJgCAABkcnMvZG93bnJl&#10;di54bWxQSwUGAAAAAAQABAD1AAAAhAMAAAAA&#10;" path="m1844,1271l967,396,88,1272r1,l75,1237,62,1201,49,1163,38,1125,28,1086,17,1046,8,1006,,965r,-1l967,r967,963l1924,1004r-9,41l1905,1085r-11,39l1883,1161r-13,39l1857,1236r-13,36e" filled="f" strokecolor="#24211d" strokeweight="0">
                          <v:path arrowok="t" o:connecttype="custom" o:connectlocs="922,636;484,198;44,637;45,637;38,619;31,601;25,582;19,563;14,544;9,524;4,504;0,483;0,483;484,0;967,482;962,503;958,523;953,543;947,563;942,581;935,601;929,619;922,637" o:connectangles="0,0,0,0,0,0,0,0,0,0,0,0,0,0,0,0,0,0,0,0,0,0,0"/>
                        </v:shape>
                        <v:shape id="Freeform 8" o:spid="_x0000_s1032" style="position:absolute;left:131;top:542;width:747;height:488;visibility:visible;mso-wrap-style:square;v-text-anchor:top"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V5sUA&#10;AADaAAAADwAAAGRycy9kb3ducmV2LnhtbESPQWvCQBSE7wX/w/IEL6VuKqWY6CpSEUqhlWhLr4/s&#10;MxvMvg3ZrYn59d1CweMwM98wy3Vva3Gh1leOFTxOExDEhdMVlwo+j7uHOQgfkDXWjknBlTysV6O7&#10;JWbadZzT5RBKESHsM1RgQmgyKX1hyKKfuoY4eifXWgxRtqXULXYRbms5S5JnabHiuGCwoRdDxfnw&#10;YxXcD8NHmtdme91/H9+Gr/z9yXWpUpNxv1mACNSHW/i//aoVpPB3Jd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RXmxQAAANoAAAAPAAAAAAAAAAAAAAAAAJgCAABkcnMv&#10;ZG93bnJldi54bWxQSwUGAAAAAAQABAD1AAAAigMAAAAA&#10;" path="m1326,973l748,396,167,975,145,949,124,923,103,895,82,867,61,838,40,808,20,777,,745,748,r745,743l1495,743r-20,32l1454,806r-21,30l1412,865r-20,28l1370,921r-22,27l1326,973xe" fillcolor="#ce1126" stroked="f">
                          <v:path arrowok="t" o:connecttype="custom" o:connectlocs="663,487;374,198;83,488;72,475;62,462;51,448;41,434;30,419;20,404;10,389;0,373;0,373;374,0;746,372;747,372;737,388;727,403;716,418;706,433;696,447;685,461;674,474;663,487" o:connectangles="0,0,0,0,0,0,0,0,0,0,0,0,0,0,0,0,0,0,0,0,0,0,0"/>
                        </v:shape>
                        <v:shape id="Freeform 9" o:spid="_x0000_s1033" style="position:absolute;left:131;top:542;width:747;height:488;visibility:visible;mso-wrap-style:square;v-text-anchor:top"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Dv8MA&#10;AADbAAAADwAAAGRycy9kb3ducmV2LnhtbESPQW/CMAyF70j7D5EncYN0CE2oIyA0bYgLB2CX3bzG&#10;JBWNUzWhlH+PD0i72XrP731erofQqJ66VEc28DYtQBFX0dbsDPycvicLUCkjW2wik4E7JVivXkZL&#10;LG288YH6Y3ZKQjiVaMDn3JZap8pTwDSNLbFo59gFzLJ2TtsObxIeGj0rincdsGZp8NjSp6fqcrwG&#10;A9vz5s/X7tQ3v9dLNf/aBzdfzIwZvw6bD1CZhvxvfl7vrOALvf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PDv8MAAADbAAAADwAAAAAAAAAAAAAAAACYAgAAZHJzL2Rv&#10;d25yZXYueG1sUEsFBgAAAAAEAAQA9QAAAIgDAAAAAA==&#10;" path="m1326,973l748,396,167,975,145,949,124,923,103,895,82,867,61,838,40,808,20,777,,745,748,r745,743l1495,743r-20,32l1454,806r-21,30l1412,865r-20,28l1370,921r-22,27l1326,973e" filled="f" strokecolor="#24211d" strokeweight="0">
                          <v:path arrowok="t" o:connecttype="custom" o:connectlocs="663,487;374,198;83,488;72,475;62,462;51,448;41,434;30,419;20,404;10,389;0,373;0,373;374,0;746,372;747,372;737,388;727,403;716,418;706,433;696,447;685,461;674,474;663,487" o:connectangles="0,0,0,0,0,0,0,0,0,0,0,0,0,0,0,0,0,0,0,0,0,0,0"/>
                        </v:shape>
                        <v:shape id="Freeform 10" o:spid="_x0000_s1034" style="position:absolute;left:315;top:939;width:379;height:272;visibility:visible;mso-wrap-style:square;v-text-anchor:top"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t+sEA&#10;AADbAAAADwAAAGRycy9kb3ducmV2LnhtbERPTYvCMBC9L/gfwgje1lQPIl2jrIIiHgS7IuttaMam&#10;azOpTdT6740g7G0e73Mms9ZW4kaNLx0rGPQTEMS50yUXCvY/y88xCB+QNVaOScGDPMymnY8Jptrd&#10;eUe3LBQihrBPUYEJoU6l9Lkhi77vauLInVxjMUTYFFI3eI/htpLDJBlJiyXHBoM1LQzl5+xqFcwv&#10;v3/zo8ny3eqwscVpuzDHUCrV67bfXyACteFf/HavdZw/gNcv8Q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nLfrBAAAA2wAAAA8AAAAAAAAAAAAAAAAAmAIAAGRycy9kb3du&#10;cmV2LnhtbFBLBQYAAAAABAAEAPUAAACGAwAAAAA=&#10;" path="m525,541l381,397,233,543r1,l209,529,182,512,154,494,125,475,95,453,65,430,33,406,,380,381,,759,377r-32,26l694,428r-31,23l633,472r-28,19l577,509r-27,17l525,541xe" fillcolor="#ce1126" stroked="f">
                          <v:path arrowok="t" o:connecttype="custom" o:connectlocs="262,271;190,199;116,272;117,272;104,265;91,256;77,247;62,238;47,227;32,215;16,203;0,190;190,0;379,189;379,189;363,202;347,214;331,226;316,236;302,246;288,255;275,263;262,271" o:connectangles="0,0,0,0,0,0,0,0,0,0,0,0,0,0,0,0,0,0,0,0,0,0,0"/>
                        </v:shape>
                        <v:shape id="Freeform 11" o:spid="_x0000_s1035" style="position:absolute;left:315;top:939;width:379;height:272;visibility:visible;mso-wrap-style:square;v-text-anchor:top"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kcEA&#10;AADbAAAADwAAAGRycy9kb3ducmV2LnhtbERPyWrDMBC9F/oPYgq91bIDCcGNYkpCoOQWt4ceB2u8&#10;UGvkSIqj5uurQKG3ebx1NlU0o5jJ+cGygiLLQRA3Vg/cKfj8OLysQfiArHG0TAp+yEO1fXzYYKnt&#10;lU8016ETKYR9iQr6EKZSSt/0ZNBndiJOXGudwZCg66R2eE3hZpSLPF9JgwOnhh4n2vXUfNcXoyC2&#10;x9VXvM1FfV43S3Rm3x7mm1LPT/HtFUSgGP7Ff+53neYv4P5LO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3pHBAAAA2wAAAA8AAAAAAAAAAAAAAAAAmAIAAGRycy9kb3du&#10;cmV2LnhtbFBLBQYAAAAABAAEAPUAAACGAwAAAAA=&#10;" path="m525,541l381,397,233,543r1,l209,529,182,512,154,494,125,475,95,453,65,430,33,406,,380,381,,759,377r-32,26l694,428r-31,23l633,472r-28,19l577,509r-27,17l525,541e" filled="f" strokecolor="#24211d" strokeweight="0">
                          <v:path arrowok="t" o:connecttype="custom" o:connectlocs="262,271;190,199;116,272;117,272;104,265;91,256;77,247;62,238;47,227;32,215;16,203;0,190;190,0;379,189;379,189;363,202;347,214;331,226;316,236;302,246;288,255;275,263;262,271" o:connectangles="0,0,0,0,0,0,0,0,0,0,0,0,0,0,0,0,0,0,0,0,0,0,0"/>
                        </v:shape>
                        <v:shape id="Freeform 12" o:spid="_x0000_s1036" style="position:absolute;left:505;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G78A&#10;AADbAAAADwAAAGRycy9kb3ducmV2LnhtbERPTYvCMBC9C/6HMII3TV1BSjWKiIIIHla9eBuasak2&#10;k9pktf77jSB4m8f7nNmitZV4UONLxwpGwwQEce50yYWC03EzSEH4gKyxckwKXuRhMe92Zphp9+Rf&#10;ehxCIWII+wwVmBDqTEqfG7Loh64mjtzFNRZDhE0hdYPPGG4r+ZMkE2mx5NhgsKaVofx2+LMKcGRf&#10;3pxP+9Stz9fU8X23X0+U6vfa5RREoDZ8xR/3Vsf5Y3j/E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4MbvwAAANsAAAAPAAAAAAAAAAAAAAAAAJgCAABkcnMvZG93bnJl&#10;di54bWxQSwUGAAAAAAQABAD1AAAAhAM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138xe" fillcolor="#fca311" stroked="f">
                          <v:path arrowok="t" o:connecttype="custom" o:connectlocs="0,66;1,55;3,44;7,32;13,21;20,14;25,11;31,8;37,6;41,7;38,12;37,16;39,17;45,10;55,4;63,1;73,0;85,1;90,4;85,7;83,11;89,12;109,10;121,12;129,14;130,17;123,19;120,21;120,22;127,25;135,29;141,34;147,41;151,49;151,54;145,51;139,51;137,52;138,56;135,58;120,52;111,51;105,51;103,54;99,57;79,54;68,55;63,57;62,59;67,61;69,63;68,64;59,64;48,66;41,69;34,74;29,80;0,69" o:connectangles="0,0,0,0,0,0,0,0,0,0,0,0,0,0,0,0,0,0,0,0,0,0,0,0,0,0,0,0,0,0,0,0,0,0,0,0,0,0,0,0,0,0,0,0,0,0,0,0,0,0,0,0,0,0,0,0,0,0"/>
                        </v:shape>
                        <v:shape id="Freeform 13" o:spid="_x0000_s1037" style="position:absolute;left:505;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ArGsMA&#10;AADbAAAADwAAAGRycy9kb3ducmV2LnhtbERPTWvCQBC9F/oflil4KWZjCVViVtGC4KGXqngesmMS&#10;zc6G3dUk/fXdQqG3ebzPKdaDacWDnG8sK5glKQji0uqGKwWn4266AOEDssbWMikYycN69fxUYK5t&#10;z1/0OIRKxBD2OSqoQ+hyKX1Zk0Gf2I44chfrDIYIXSW1wz6Gm1a+pem7NNhwbKixo4+aytvhbhR8&#10;39LLNvt8Hdv+vOuv3cxd79VcqcnLsFmCCDSEf/Gfe6/j/Ax+f4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ArGsMAAADbAAAADwAAAAAAAAAAAAAAAACYAgAAZHJzL2Rv&#10;d25yZXYueG1sUEsFBgAAAAAEAAQA9QAAAIgDA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e" filled="f" strokecolor="#24211d" strokeweight="0">
                          <v:path arrowok="t" o:connecttype="custom" o:connectlocs="0,66;1,55;3,44;7,32;13,21;20,14;25,11;31,8;37,6;41,7;38,12;37,16;39,17;45,10;55,4;63,1;73,0;85,1;90,4;85,7;83,11;89,12;109,10;121,12;129,14;130,17;123,19;120,21;120,22;127,25;135,29;141,34;147,41;151,49;151,54;145,51;139,51;137,52;138,56;135,58;120,52;111,51;105,51;103,54;99,57;79,54;68,55;63,57;62,59;67,61;69,63;68,64;59,64;48,66;41,69;34,74;29,80" o:connectangles="0,0,0,0,0,0,0,0,0,0,0,0,0,0,0,0,0,0,0,0,0,0,0,0,0,0,0,0,0,0,0,0,0,0,0,0,0,0,0,0,0,0,0,0,0,0,0,0,0,0,0,0,0,0,0,0,0"/>
                        </v:shape>
                        <v:shape id="Freeform 14" o:spid="_x0000_s1038" style="position:absolute;left:518;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ue8EA&#10;AADbAAAADwAAAGRycy9kb3ducmV2LnhtbERPTWvCQBC9F/wPywi96cZiq0RX0ZbSQkEwEc9Ddkyi&#10;2ZmQ3Wr677sFobd5vM9ZrnvXqCt1vhY2MBknoIgLsTWXBg75+2gOygdki40wGfghD+vV4GGJqZUb&#10;7+mahVLFEPYpGqhCaFOtfVGRQz+WljhyJ+kchgi7UtsObzHcNfopSV60w5pjQ4UtvVZUXLJvZ+D4&#10;scnllH9Nd728ZTNNU9yexZjHYb9ZgArUh3/x3f1p4/xn+PslHq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ErnvBAAAA2wAAAA8AAAAAAAAAAAAAAAAAmAIAAGRycy9kb3du&#10;cmV2LnhtbFBLBQYAAAAABAAEAPUAAACGAwAAAAA=&#10;" path="m,82l4,72,8,64r5,-7l19,49r8,-8l34,35r8,-6l51,23r9,-6l70,13,81,9,91,6,102,3,114,1,126,r13,l156,1r18,2l190,7r15,6l,82xe" fillcolor="#fca311" stroked="f">
                          <v:path arrowok="t" o:connecttype="custom" o:connectlocs="0,41;2,36;4,32;7,29;10,25;14,21;17,18;21,15;26,12;30,9;35,7;41,5;46,3;51,2;57,1;63,0;70,0;78,1;87,2;95,4;103,7;0,41" o:connectangles="0,0,0,0,0,0,0,0,0,0,0,0,0,0,0,0,0,0,0,0,0,0"/>
                        </v:shape>
                        <v:shape id="Freeform 15" o:spid="_x0000_s1039" style="position:absolute;left:518;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o4MEA&#10;AADbAAAADwAAAGRycy9kb3ducmV2LnhtbERPS2vCQBC+F/oflhG8NRuDiEZXsUJpoXjw1V6H7JgE&#10;s7Nxd6vx33cFwdt8fM+ZLTrTiAs5X1tWMEhSEMSF1TWXCva7j7cxCB+QNTaWScGNPCzmry8zzLW9&#10;8oYu21CKGMI+RwVVCG0upS8qMugT2xJH7midwRChK6V2eI3hppFZmo6kwZpjQ4UtrSoqTts/o+B8&#10;+8HhuOgmLmSH92z9/cnofpXq97rlFESgLjzFD/eXjvNHcP8lHi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aODBAAAA2wAAAA8AAAAAAAAAAAAAAAAAmAIAAGRycy9kb3du&#10;cmV2LnhtbFBLBQYAAAAABAAEAPUAAACGAwAAAAA=&#10;" path="m,82l4,72,8,64r5,-7l19,49r8,-8l34,35r8,-6l51,23r9,-6l70,13,81,9,91,6,102,3,114,1,126,r13,l156,1r18,2l190,7r15,6e" filled="f" strokecolor="#24211d" strokeweight="0">
                          <v:path arrowok="t" o:connecttype="custom" o:connectlocs="0,41;2,36;4,32;7,29;10,25;14,21;17,18;21,15;26,12;30,9;35,7;41,5;46,3;51,2;57,1;63,0;70,0;78,1;87,2;95,4;103,7" o:connectangles="0,0,0,0,0,0,0,0,0,0,0,0,0,0,0,0,0,0,0,0,0"/>
                        </v:shape>
                        <v:shape id="Freeform 16" o:spid="_x0000_s1040" style="position:absolute;left:538;top:113;width:96;height:53;visibility:visible;mso-wrap-style:square;v-text-anchor:top"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hAcQA&#10;AADbAAAADwAAAGRycy9kb3ducmV2LnhtbERPS2vCQBC+F/oflin0InVjD8WmbiQISqvgq730NsmO&#10;STA7G7NrTP+9Kwi9zcf3nMm0N7XoqHWVZQWjYQSCOLe64kLBz/f8ZQzCeWSNtWVS8EcOpsnjwwRj&#10;bS+8o27vCxFC2MWooPS+iaV0eUkG3dA2xIE72NagD7AtpG7xEsJNLV+j6E0arDg0lNjQrKT8uD8b&#10;BcvVb3raDLL0sN2to15+rXS3yJR6furTDxCeev8vvrs/dZj/Drdfwg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4QHEAAAA2wAAAA8AAAAAAAAAAAAAAAAAmAIAAGRycy9k&#10;b3ducmV2LnhtbFBLBQYAAAAABAAEAPUAAACJAw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43xe" fillcolor="#fca311" stroked="f">
                          <v:path arrowok="t" o:connecttype="custom" o:connectlocs="3,19;14,7;22,2;28,0;31,1;28,4;31,4;44,1;53,1;58,3;61,5;58,6;56,9;59,9;72,10;79,13;84,17;84,20;80,20;78,21;78,22;83,25;88,30;91,34;94,40;96,49;94,50;81,40;74,37;69,36;67,37;69,40;70,43;67,43;55,38;48,37;44,38;44,43;42,47;26,41;17,41;11,43;0,22" o:connectangles="0,0,0,0,0,0,0,0,0,0,0,0,0,0,0,0,0,0,0,0,0,0,0,0,0,0,0,0,0,0,0,0,0,0,0,0,0,0,0,0,0,0,0"/>
                        </v:shape>
                        <v:shape id="Freeform 17" o:spid="_x0000_s1041" style="position:absolute;left:538;top:113;width:96;height:53;visibility:visible;mso-wrap-style:square;v-text-anchor:top"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amr8A&#10;AADbAAAADwAAAGRycy9kb3ducmV2LnhtbERPy4rCMBTdC/5DuIIbGVMfqHSMIoIguLIKurw0d9qO&#10;zU1toq1/bxaCy8N5L9etKcWTaldYVjAaRiCIU6sLzhScT7ufBQjnkTWWlknBixysV93OEmNtGz7S&#10;M/GZCCHsYlSQe1/FUro0J4NuaCviwP3Z2qAPsM6krrEJ4aaU4yiaSYMFh4YcK9rmlN6Sh1GA1yZh&#10;M8jKyXx6ufvHab7Q/wel+r128wvCU+u/4o97rxWMw/rwJf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2FqavwAAANsAAAAPAAAAAAAAAAAAAAAAAJgCAABkcnMvZG93bnJl&#10;di54bWxQSwUGAAAAAAQABAD1AAAAhAM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e" filled="f" strokecolor="#24211d" strokeweight="0">
                          <v:path arrowok="t" o:connecttype="custom" o:connectlocs="3,19;14,7;22,2;28,0;31,1;28,4;31,4;44,1;53,1;58,3;61,5;58,6;56,9;59,9;72,10;79,13;84,17;84,20;80,20;78,21;78,22;83,25;88,30;91,34;94,40;96,49;94,50;81,40;74,37;69,36;67,37;69,40;70,43;67,43;55,38;48,37;44,38;44,43;42,47;26,41;17,41;11,43" o:connectangles="0,0,0,0,0,0,0,0,0,0,0,0,0,0,0,0,0,0,0,0,0,0,0,0,0,0,0,0,0,0,0,0,0,0,0,0,0,0,0,0,0,0"/>
                        </v:shape>
                        <v:shape id="Freeform 18" o:spid="_x0000_s1042" style="position:absolute;left:543;top:134;width:54;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YRcQA&#10;AADbAAAADwAAAGRycy9kb3ducmV2LnhtbESPT2sCMRTE7wW/Q3iCF6lZpRRZjVIEqXjy76G35+Z1&#10;s7h5WZJ0XfvpjVDocZiZ3zDzZWdr0ZIPlWMF41EGgrhwuuJSwem4fp2CCBFZY+2YFNwpwHLRe5lj&#10;rt2N99QeYikShEOOCkyMTS5lKAxZDCPXECfv23mLMUlfSu3xluC2lpMse5cWK04LBhtaGSquhx+r&#10;YHhtzr77GvrtKfs1b5d2t//0O6UG/e5jBiJSF//Df+2NVjAZw/NL+g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WEXEAAAA2wAAAA8AAAAAAAAAAAAAAAAAmAIAAGRycy9k&#10;b3ducmV2LnhtbFBLBQYAAAAABAAEAPUAAACJAwAAAAA=&#10;" path="m,22l10,17,34,6,41,4,49,2,59,1,68,r9,l88,,98,2r11,3l,22xe" fillcolor="#fca311" stroked="f">
                          <v:path arrowok="t" o:connecttype="custom" o:connectlocs="0,10;5,8;17,3;20,2;24,1;29,0;34,0;38,0;44,0;49,1;54,2;0,10" o:connectangles="0,0,0,0,0,0,0,0,0,0,0,0"/>
                        </v:shape>
                        <v:shape id="Freeform 19" o:spid="_x0000_s1043" style="position:absolute;left:543;top:134;width:54;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0b2sYA&#10;AADbAAAADwAAAGRycy9kb3ducmV2LnhtbESPT2vCQBDF74V+h2WEXorZNGKR6CqhUOrFovbPecyO&#10;STA7G7JrEv30bkHo8fHm/d68xWowteiodZVlBS9RDII4t7riQsH31/t4BsJ5ZI21ZVJwIQer5ePD&#10;AlNte95Rt/eFCBB2KSoovW9SKV1ekkEX2YY4eEfbGvRBtoXULfYBbmqZxPGrNFhxaCixobeS8tP+&#10;bMIbU57Wx8P1Yzuxm9/qM86ef/qtUk+jIZuD8DT4/+N7eq0VJAn8bQkA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0b2sYAAADbAAAADwAAAAAAAAAAAAAAAACYAgAAZHJz&#10;L2Rvd25yZXYueG1sUEsFBgAAAAAEAAQA9QAAAIsDAAAAAA==&#10;" path="m,22l10,17,34,6,41,4,49,2,59,1,68,r9,l88,,98,2r11,3e" filled="f" strokecolor="#24211d" strokeweight="0">
                          <v:path arrowok="t" o:connecttype="custom" o:connectlocs="0,10;5,8;17,3;20,2;24,1;29,0;34,0;38,0;44,0;49,1;54,2" o:connectangles="0,0,0,0,0,0,0,0,0,0,0"/>
                        </v:shape>
                        <v:shape id="Freeform 20" o:spid="_x0000_s1044" style="position:absolute;left:352;top:42;width:153;height:85;visibility:visible;mso-wrap-style:square;v-text-anchor:top"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zbsMA&#10;AADbAAAADwAAAGRycy9kb3ducmV2LnhtbESPQWvCQBSE7wX/w/IEb81uopQQXUUKRaG9VD14fGSf&#10;STD7NmZXTf31bqHQ4zAz3zCL1WBbcaPeN441pIkCQVw603Cl4bD/eM1B+IBssHVMGn7Iw2o5ellg&#10;Ydydv+m2C5WIEPYFaqhD6AopfVmTRZ+4jjh6J9dbDFH2lTQ93iPctjJT6k1abDgu1NjRe03leXe1&#10;Go4Pl+Yqn15mOKQq+6o2x88Zaz0ZD+s5iEBD+A//tbdGQzaF3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1zbsMAAADbAAAADwAAAAAAAAAAAAAAAACYAgAAZHJzL2Rv&#10;d25yZXYueG1sUEsFBgAAAAAEAAQA9QAAAIgDA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r55,-32xe" fillcolor="#fca311" stroked="f">
                          <v:path arrowok="t" o:connecttype="custom" o:connectlocs="153,66;152,55;150,45;146,33;140,22;134,16;128,12;122,8;115,6;112,7;115,12;115,16;114,17;107,10;98,4;89,1;79,0;68,1;63,4;67,7;69,11;64,12;44,10;31,12;24,14;23,17;29,19;33,21;33,22;25,25;18,29;12,34;6,41;1,49;1,54;8,51;13,51;16,52;14,56;18,58;33,52;42,51;48,51;49,54;53,57;74,54;85,55;89,57;90,59;86,61;84,63;85,64;93,63;103,65;110,68;117,73;123,80;153,69" o:connectangles="0,0,0,0,0,0,0,0,0,0,0,0,0,0,0,0,0,0,0,0,0,0,0,0,0,0,0,0,0,0,0,0,0,0,0,0,0,0,0,0,0,0,0,0,0,0,0,0,0,0,0,0,0,0,0,0,0,0"/>
                        </v:shape>
                        <v:shape id="Freeform 21" o:spid="_x0000_s1045" style="position:absolute;left:352;top:42;width:153;height:85;visibility:visible;mso-wrap-style:square;v-text-anchor:top"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DL8IA&#10;AADbAAAADwAAAGRycy9kb3ducmV2LnhtbESPQWvCQBSE70L/w/IK3nTTKFJS1yCC4qEXY6E9PrKv&#10;STD7Ns0+Tfz3XaHQ4zAz3zDrfHStulEfGs8GXuYJKOLS24YrAx/n/ewVVBBki61nMnCnAPnmabLG&#10;zPqBT3QrpFIRwiFDA7VIl2kdypochrnviKP37XuHEmVfadvjEOGu1WmSrLTDhuNCjR3taiovxdUZ&#10;kJ/GLw7UVV/D8vOuy0Le7UGMmT6P2zdQQqP8h//aR2sgXcLjS/wB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4MvwgAAANsAAAAPAAAAAAAAAAAAAAAAAJgCAABkcnMvZG93&#10;bnJldi54bWxQSwUGAAAAAAQABAD1AAAAhwM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e" filled="f" strokecolor="#24211d" strokeweight="0">
                          <v:path arrowok="t" o:connecttype="custom" o:connectlocs="153,66;152,55;150,45;146,33;140,22;134,16;128,12;122,8;115,6;112,7;115,12;115,16;114,17;107,10;98,4;89,1;79,0;68,1;63,4;67,7;69,11;64,12;44,10;31,12;24,14;23,17;29,19;33,21;33,22;25,25;18,29;12,34;6,41;1,49;1,54;8,51;13,51;16,52;14,56;18,58;33,52;42,51;48,51;49,54;53,57;74,54;85,55;89,57;90,59;86,61;84,63;85,64;93,63;103,65;110,68;117,73;123,80" o:connectangles="0,0,0,0,0,0,0,0,0,0,0,0,0,0,0,0,0,0,0,0,0,0,0,0,0,0,0,0,0,0,0,0,0,0,0,0,0,0,0,0,0,0,0,0,0,0,0,0,0,0,0,0,0,0,0,0,0"/>
                        </v:shape>
                        <v:shape id="Freeform 22" o:spid="_x0000_s1046" style="position:absolute;left:388;top:71;width:103;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t9MYA&#10;AADbAAAADwAAAGRycy9kb3ducmV2LnhtbESPQWvCQBSE74L/YXlCb7pRbNHoKqXFIj2UqkE9PrLP&#10;JJh9m2bXJO2v7xYKHoeZ+YZZrjtTioZqV1hWMB5FIIhTqwvOFCSHzXAGwnlkjaVlUvBNDtarfm+J&#10;sbYt76jZ+0wECLsYFeTeV7GULs3JoBvZijh4F1sb9EHWmdQ1tgFuSjmJoidpsOCwkGNFLzml1/3N&#10;KPjcvU1/vuy5fW9PrvuYH5Pm9ZQo9TDonhcgPHX+Hv5vb7WCySP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t9MYAAADbAAAADwAAAAAAAAAAAAAAAACYAgAAZHJz&#10;L2Rvd25yZXYueG1sUEsFBgAAAAAEAAQA9QAAAIsDAAAAAA==&#10;" path="m207,82l203,72r-5,-8l193,57r-6,-8l180,41r-8,-6l164,29r-8,-6l146,17,136,13,126,9,115,6,104,3,92,1,80,,69,,50,1,32,3,16,7,,13e" filled="f" strokecolor="#24211d" strokeweight="0">
                          <v:path arrowok="t" o:connecttype="custom" o:connectlocs="103,41;101,36;99,32;96,29;93,25;90,21;86,18;82,15;78,12;73,9;68,7;63,5;57,3;52,2;46,1;40,0;34,0;25,1;16,2;8,4;0,7" o:connectangles="0,0,0,0,0,0,0,0,0,0,0,0,0,0,0,0,0,0,0,0,0"/>
                        </v:shape>
                        <v:shape id="Freeform 23" o:spid="_x0000_s1047" style="position:absolute;left:376;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4qMEA&#10;AADbAAAADwAAAGRycy9kb3ducmV2LnhtbESPy4rCQBBF94L/0JQwO+2YhcRoK8OAqLPy9QFFuiYJ&#10;k64O6VKTv58eEFxe7uNw19veNepBXag9G5jPElDEhbc1lwZu1900AxUE2WLjmQwMFGC7GY/WmFv/&#10;5DM9LlKqOMIhRwOVSJtrHYqKHIaZb4mj9+M7hxJlV2rb4TOOu0anSbLQDmuOhApb+qqo+L3cXeTK&#10;bTfIfpllzff8tB/80Z7SozEfk/5zBUqol3f41T5YA+kC/r/EH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WOKjBAAAA2wAAAA8AAAAAAAAAAAAAAAAAmAIAAGRycy9kb3du&#10;cmV2LnhtbFBLBQYAAAAABAAEAPUAAACGAw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194,46xe" fillcolor="#fca311" stroked="f">
                          <v:path arrowok="t" o:connecttype="custom" o:connectlocs="95,20;83,7;75,2;68,0;66,1;68,4;65,4;53,1;44,1;38,3;36,5;40,7;38,9;25,10;17,13;13,17;12,20;16,20;18,21;18,22;14,25;9,30;5,34;3,40;1,49;3,50;15,40;23,37;28,36;30,37;28,40;26,43;29,43;41,38;49,37;52,38;52,43;54,47;71,42;81,41;86,43;97,23" o:connectangles="0,0,0,0,0,0,0,0,0,0,0,0,0,0,0,0,0,0,0,0,0,0,0,0,0,0,0,0,0,0,0,0,0,0,0,0,0,0,0,0,0,0"/>
                        </v:shape>
                        <v:shape id="Freeform 24" o:spid="_x0000_s1048" style="position:absolute;left:376;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OCMMA&#10;AADbAAAADwAAAGRycy9kb3ducmV2LnhtbESPX2vCMBTF3wf7DuEKexkztQ86qlFkIMhAUDvY621z&#10;TYvNTWky2/npjSD4eDh/fpzFarCNuFDna8cKJuMEBHHpdM1GwU+++fgE4QOyxsYxKfgnD6vl68sC&#10;M+16PtDlGIyII+wzVFCF0GZS+rIii37sWuLonVxnMUTZGak77OO4bWSaJFNpseZIqLClr4rK8/HP&#10;Rm6xfS/0Kd9/m/S6m/Z7Drn5VeptNKznIAIN4Rl+tLdaQTqD+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bOCMMAAADbAAAADwAAAAAAAAAAAAAAAACYAgAAZHJzL2Rv&#10;d25yZXYueG1sUEsFBgAAAAAEAAQA9QAAAIgDA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e" filled="f" strokecolor="#24211d" strokeweight="0">
                          <v:path arrowok="t" o:connecttype="custom" o:connectlocs="95,20;83,7;75,2;68,0;66,1;68,4;65,4;53,1;44,1;38,3;36,5;40,7;38,9;25,10;17,13;13,17;12,20;16,20;18,21;18,22;14,25;9,30;5,34;3,40;1,49;3,50;15,40;23,37;28,36;30,37;28,40;26,43;29,43;41,38;49,37;52,38;52,43;54,47;71,42;81,41;86,43" o:connectangles="0,0,0,0,0,0,0,0,0,0,0,0,0,0,0,0,0,0,0,0,0,0,0,0,0,0,0,0,0,0,0,0,0,0,0,0,0,0,0,0,0"/>
                        </v:shape>
                        <v:shape id="Freeform 25" o:spid="_x0000_s1049" style="position:absolute;left:412;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DQL8A&#10;AADbAAAADwAAAGRycy9kb3ducmV2LnhtbERPS2vCQBC+F/wPywi91Y05lBJdRQXFgxZqvHgbspOH&#10;ZmdDdtT477uHQo8f33u+HFyrHtSHxrOB6SQBRVx423Bl4JxvP75ABUG22HomAy8KsFyM3uaYWf/k&#10;H3qcpFIxhEOGBmqRLtM6FDU5DBPfEUeu9L1DibCvtO3xGcNdq9Mk+dQOG44NNXa0qam4ne7OgNue&#10;y9V6d8jF5vKdlnS8+KsY8z4eVjNQQoP8i//ce2sgjWPjl/gD9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rcNAvwAAANsAAAAPAAAAAAAAAAAAAAAAAJgCAABkcnMvZG93bnJl&#10;di54bWxQSwUGAAAAAAQABAD1AAAAhAMAAAAA&#10;" path="m108,22l98,17,75,6,67,4,59,2,50,1,40,,31,,21,,10,2,,5e" filled="f" strokecolor="#24211d" strokeweight="0">
                          <v:path arrowok="t" o:connecttype="custom" o:connectlocs="54,10;49,8;38,3;34,2;30,1;25,0;20,0;16,0;11,0;5,1;0,2" o:connectangles="0,0,0,0,0,0,0,0,0,0,0"/>
                        </v:shape>
                        <v:shape id="Freeform 26" o:spid="_x0000_s1050" style="position:absolute;left:459;top:111;width:93;height:176;visibility:visible;mso-wrap-style:square;v-text-anchor:top"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zCsQA&#10;AADbAAAADwAAAGRycy9kb3ducmV2LnhtbESPQWvCQBSE70L/w/IKvemmaZEa3YSiDfQWTEvPj+wz&#10;ic2+TbNrTP+9Kwgeh5n5htlkk+nESINrLSt4XkQgiCurW64VfH/l8zcQziNr7CyTgn9ykKUPsw0m&#10;2p55T2PpaxEg7BJU0HjfJ1K6qiGDbmF74uAd7GDQBznUUg94DnDTyTiKltJgy2GhwZ62DVW/5cko&#10;eC2KfHc6Hv70WE4vZql/yo9VrNTT4/S+BuFp8vfwrf2pFcQruH4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1MwrEAAAA2wAAAA8AAAAAAAAAAAAAAAAAmAIAAGRycy9k&#10;b3ducmV2LnhtbFBLBQYAAAAABAAEAPUAAACJAw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xe" fillcolor="#fca311" stroked="f">
                          <v:path arrowok="t" o:connecttype="custom" o:connectlocs="93,97;91,114;88,130;82,144;76,156;69,165;61,172;51,175;42,175;33,172;24,165;17,156;11,144;6,130;2,114;0,97;0,79;2,62;6,46;11,32;17,20;24,10;33,4;42,0;51,0;61,4;69,10;76,20;82,32;88,46;91,62;93,79" o:connectangles="0,0,0,0,0,0,0,0,0,0,0,0,0,0,0,0,0,0,0,0,0,0,0,0,0,0,0,0,0,0,0,0"/>
                        </v:shape>
                        <v:shape id="Freeform 27" o:spid="_x0000_s1051" style="position:absolute;left:459;top:111;width:93;height:176;visibility:visible;mso-wrap-style:square;v-text-anchor:top"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rGsIA&#10;AADbAAAADwAAAGRycy9kb3ducmV2LnhtbERPTWvCQBC9F/wPywi91U1aUImuItJCDy1YWwRvY3aa&#10;hGZnw+7WpP5651Dw+Hjfy/XgWnWmEBvPBvJJBoq49LbhysDX58vDHFRMyBZbz2TgjyKsV6O7JRbW&#10;9/xB532qlIRwLNBAnVJXaB3LmhzGie+Ihfv2wWESGCptA/YS7lr9mGVT7bBhaaixo21N5c/+10nJ&#10;4VhlIT/lu+f5ZdbPcvf+Fp0x9+NhswCVaEg38b/71Rp4kvXyRX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usawgAAANsAAAAPAAAAAAAAAAAAAAAAAJgCAABkcnMvZG93&#10;bnJldi54bWxQSwUGAAAAAAQABAD1AAAAhwM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e" filled="f" strokecolor="#24211d" strokeweight="0">
                          <v:path arrowok="t" o:connecttype="custom" o:connectlocs="93,97;91,114;88,130;82,144;76,156;69,165;61,172;51,175;42,175;33,172;24,165;17,156;11,144;6,130;2,114;0,97;0,79;2,62;6,46;11,32;17,20;24,10;33,4;42,0;51,0;61,4;69,10;76,20;82,32;88,46;91,62;93,79" o:connectangles="0,0,0,0,0,0,0,0,0,0,0,0,0,0,0,0,0,0,0,0,0,0,0,0,0,0,0,0,0,0,0,0"/>
                        </v:shape>
                        <v:shape id="Freeform 28" o:spid="_x0000_s1052" style="position:absolute;left:485;top:175;width:41;height:77;visibility:visible;mso-wrap-style:square;v-text-anchor:top" coordsize="8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HoMIA&#10;AADbAAAADwAAAGRycy9kb3ducmV2LnhtbESP3YrCMBSE74V9h3CEvbOpij90jSKLsoKgaH2AQ3O2&#10;KTYnpclq9+2NIHg5zMw3zGLV2VrcqPWVYwXDJAVBXDhdcangkm8HcxA+IGusHZOCf/KwWn70Fphp&#10;d+cT3c6hFBHCPkMFJoQmk9IXhiz6xDXE0ft1rcUQZVtK3eI9wm0tR2k6lRYrjgsGG/o2VFzPf1bB&#10;z9jkx5mcbTG/yP1hvZnrw8Qr9dnv1l8gAnXhHX61d1rBeAj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cegwgAAANsAAAAPAAAAAAAAAAAAAAAAAJgCAABkcnMvZG93&#10;bnJldi54bWxQSwUGAAAAAAQABAD1AAAAhwMAAAAA&#10;" path="m81,76r,16l78,107r-3,13l70,131r-3,6l64,141r-4,4l56,148r-3,3l49,152r-4,2l41,154r-4,l32,152r-4,-1l25,148r-4,-3l18,141r-3,-4l12,131,6,120,3,107,1,92,,76,1,61,3,46,6,34,12,22r3,-5l18,12,21,9,25,5,28,3,32,1,37,r4,l45,r4,1l53,3r3,2l60,9r4,3l67,17r3,5l75,34r3,12l81,61r,15e" filled="f" strokecolor="#24211d" strokeweight="0">
                          <v:path arrowok="t" o:connecttype="custom" o:connectlocs="41,38;41,46;39,54;38,60;35,66;34,69;32,71;30,73;28,74;27,76;25,76;23,77;21,77;19,77;16,76;14,76;13,74;11,73;9,71;8,69;6,66;3,60;2,54;1,46;0,38;1,31;2,23;3,17;6,11;8,9;9,6;11,5;13,3;14,2;16,1;19,0;21,0;23,0;25,1;27,2;28,3;30,5;32,6;34,9;35,11;38,17;39,23;41,31;41,38" o:connectangles="0,0,0,0,0,0,0,0,0,0,0,0,0,0,0,0,0,0,0,0,0,0,0,0,0,0,0,0,0,0,0,0,0,0,0,0,0,0,0,0,0,0,0,0,0,0,0,0,0"/>
                        </v:shape>
                        <v:shape id="Freeform 29" o:spid="_x0000_s1053" style="position:absolute;left:503;top:141;width:4;height:33;visibility:visible;mso-wrap-style:square;v-text-anchor:top"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pSc8IA&#10;AADbAAAADwAAAGRycy9kb3ducmV2LnhtbESPzYoCMRCE7wu+Q2jBy6IZFRYZzYgoihfBdffgsZ30&#10;/OCkMyRRx7c3wsIei6r6ilosO9OIOzlfW1YwHiUgiHOray4V/P5shzMQPiBrbCyTgid5WGa9jwWm&#10;2j74m+6nUIoIYZ+igiqENpXS5xUZ9CPbEkevsM5giNKVUjt8RLhp5CRJvqTBmuNChS2tK8qvp5tR&#10;8MnndZc0tHteJAVXuPxw3MyUGvS71RxEoC78h//ae61gOoH3l/gDZ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2lJzwgAAANsAAAAPAAAAAAAAAAAAAAAAAJgCAABkcnMvZG93&#10;bnJldi54bWxQSwUGAAAAAAQABAD1AAAAhwMAAAAA&#10;" path="m,l3,5r2,6l7,17r1,7l8,32r,8l7,48,6,57,5,61,3,66e" filled="f" strokecolor="#24211d" strokeweight="0">
                          <v:path arrowok="t" o:connecttype="custom" o:connectlocs="0,0;2,3;3,6;4,9;4,12;4,16;4,20;4,24;3,29;3,31;2,33" o:connectangles="0,0,0,0,0,0,0,0,0,0,0"/>
                        </v:shape>
                        <v:shape id="Freeform 30" o:spid="_x0000_s1054" style="position:absolute;left:831;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fe8MA&#10;AADbAAAADwAAAGRycy9kb3ducmV2LnhtbESPT4vCMBTE78J+h/AWvGmqgpRqWmRRWAQP/rl4ezRv&#10;m67NS7fJav32RhA8DjPzG2ZZ9LYRV+p87VjBZJyAIC6drrlScDpuRikIH5A1No5JwZ08FPnHYImZ&#10;djfe0/UQKhEh7DNUYEJoMyl9aciiH7uWOHo/rrMYouwqqTu8Rbht5DRJ5tJizXHBYEtfhsrL4d8q&#10;wIm9e3M+7VK3Pv+mjv+2u/VcqeFnv1qACNSHd/jV/tYKZjN4fok/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fe8MAAADbAAAADwAAAAAAAAAAAAAAAACYAgAAZHJzL2Rv&#10;d25yZXYueG1sUEsFBgAAAAAEAAQA9QAAAIgDA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138xe" fillcolor="#fca311" stroked="f">
                          <v:path arrowok="t" o:connecttype="custom" o:connectlocs="0,66;1,55;3,44;8,32;14,21;20,14;25,11;31,8;38,6;41,7;39,12;38,16;39,17;45,10;55,4;64,1;74,0;85,1;90,4;85,7;84,11;89,12;110,10;122,12;129,14;131,17;123,19;120,21;120,22;127,25;136,29;142,34;147,41;151,49;152,54;145,51;139,51;137,52;139,56;135,58;120,52;111,51;105,51;104,54;99,57;79,54;68,55;64,57;63,59;67,61;69,63;68,64;59,64;49,66;41,69;35,74;29,80;0,69" o:connectangles="0,0,0,0,0,0,0,0,0,0,0,0,0,0,0,0,0,0,0,0,0,0,0,0,0,0,0,0,0,0,0,0,0,0,0,0,0,0,0,0,0,0,0,0,0,0,0,0,0,0,0,0,0,0,0,0,0,0"/>
                        </v:shape>
                        <v:shape id="Freeform 31" o:spid="_x0000_s1055" style="position:absolute;left:831;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3esQA&#10;AADbAAAADwAAAGRycy9kb3ducmV2LnhtbESPQYvCMBSE74L/ITzBi2iqKyrVKO6C4GEvq+L50Tzb&#10;avNSkmirv36zsOBxmJlvmNWmNZV4kPOlZQXjUQKCOLO65FzB6bgbLkD4gKyxskwKnuRhs+52Vphq&#10;2/APPQ4hFxHCPkUFRQh1KqXPCjLoR7Ymjt7FOoMhSpdL7bCJcFPJSZLMpMGS40KBNX0VlN0Od6Pg&#10;dUsun9PvwbNqzrvmWo/d9Z7Pler32u0SRKA2vMP/7b1W8DG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ld3rEAAAA2wAAAA8AAAAAAAAAAAAAAAAAmAIAAGRycy9k&#10;b3ducmV2LnhtbFBLBQYAAAAABAAEAPUAAACJAw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e" filled="f" strokecolor="#24211d" strokeweight="0">
                          <v:path arrowok="t" o:connecttype="custom" o:connectlocs="0,66;1,55;3,44;8,32;14,21;20,14;25,11;31,8;38,6;41,7;39,12;38,16;39,17;45,10;55,4;64,1;74,0;85,1;90,4;85,7;84,11;89,12;110,10;122,12;129,14;131,17;123,19;120,21;120,22;127,25;136,29;142,34;147,41;151,49;152,54;145,51;139,51;137,52;139,56;135,58;120,52;111,51;105,51;104,54;99,57;79,54;68,55;64,57;63,59;67,61;69,63;68,64;59,64;49,66;41,69;35,74;29,80" o:connectangles="0,0,0,0,0,0,0,0,0,0,0,0,0,0,0,0,0,0,0,0,0,0,0,0,0,0,0,0,0,0,0,0,0,0,0,0,0,0,0,0,0,0,0,0,0,0,0,0,0,0,0,0,0,0,0,0,0"/>
                        </v:shape>
                        <v:shape id="Freeform 32" o:spid="_x0000_s1056" style="position:absolute;left:843;top:71;width:104;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ecMA&#10;AADbAAAADwAAAGRycy9kb3ducmV2LnhtbESPQYvCMBSE78L+h/CEvWmqi1W6RllcFvTgwSqIt0fz&#10;ti02L6GJWv+9EQSPw8x8w8yXnWnElVpfW1YwGiYgiAuray4VHPZ/gxkIH5A1NpZJwZ08LBcfvTlm&#10;2t54R9c8lCJC2GeooArBZVL6oiKDfmgdcfT+bWswRNmWUrd4i3DTyHGSpNJgzXGhQkeriopzfjEK&#10;JumejutzqqenZnpw4bJx29+TUp/97ucbRKAuvMOv9lor+JrA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ecMAAADbAAAADwAAAAAAAAAAAAAAAACYAgAAZHJzL2Rv&#10;d25yZXYueG1sUEsFBgAAAAAEAAQA9QAAAIgDAAAAAA==&#10;" path="m,82l4,72,8,64r5,-7l20,49r7,-8l34,35r9,-6l52,23r9,-6l71,13,81,9,92,6,103,3,115,1,127,r12,l157,1r17,2l191,7r16,6l,82xe" fillcolor="#fca311" stroked="f">
                          <v:path arrowok="t" o:connecttype="custom" o:connectlocs="0,41;2,36;4,32;7,29;10,25;14,21;17,18;22,15;26,12;31,9;36,7;41,5;46,3;52,2;58,1;64,0;70,0;79,1;87,2;96,4;104,7;0,41" o:connectangles="0,0,0,0,0,0,0,0,0,0,0,0,0,0,0,0,0,0,0,0,0,0"/>
                        </v:shape>
                        <v:shape id="Freeform 33" o:spid="_x0000_s1057" style="position:absolute;left:843;top:71;width:104;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lXsYA&#10;AADbAAAADwAAAGRycy9kb3ducmV2LnhtbESPQWvCQBSE70L/w/IK3nTTKtKmriKWingoaoN6fGRf&#10;k9Ds2zS7JrG/3hWEHoeZ+YaZzjtTioZqV1hW8DSMQBCnVhecKUi+PgYvIJxH1lhaJgUXcjCfPfSm&#10;GGvb8o6avc9EgLCLUUHufRVL6dKcDLqhrYiD921rgz7IOpO6xjbATSmfo2giDRYcFnKsaJlT+rM/&#10;GwXb3Wr892tP7aY9uu7z9ZA078dEqf5jt3gD4anz/+F7e60VjC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wlXsYAAADbAAAADwAAAAAAAAAAAAAAAACYAgAAZHJz&#10;L2Rvd25yZXYueG1sUEsFBgAAAAAEAAQA9QAAAIsDAAAAAA==&#10;" path="m,82l4,72,8,64r5,-7l20,49r7,-8l34,35r9,-6l52,23r9,-6l71,13,81,9,92,6,103,3,115,1,127,r12,l157,1r17,2l191,7r16,6e" filled="f" strokecolor="#24211d" strokeweight="0">
                          <v:path arrowok="t" o:connecttype="custom" o:connectlocs="0,41;2,36;4,32;7,29;10,25;14,21;17,18;22,15;26,12;31,9;36,7;41,5;46,3;52,2;58,1;64,0;70,0;79,1;87,2;96,4;104,7" o:connectangles="0,0,0,0,0,0,0,0,0,0,0,0,0,0,0,0,0,0,0,0,0"/>
                        </v:shape>
                        <v:shape id="Freeform 34" o:spid="_x0000_s1058" style="position:absolute;left:863;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L7sIA&#10;AADbAAAADwAAAGRycy9kb3ducmV2LnhtbESP22rCQBCG7wu+wzIF7+pGhTamriKCeLjy9ABDdpqE&#10;ZmdDdtTk7d2C0Muf//Dxz5edq9Wd2lB5NjAeJaCIc28rLgxcL5uPFFQQZIu1ZzLQU4DlYvA2x8z6&#10;B5/ofpZCxREOGRooRZpM65CX5DCMfEMcvR/fOpQo20LbFh9x3NV6kiSf2mHFkVBiQ+uS8t/zzUWu&#10;XDe9bGdpWh/Gx23v9/Y42RszfO9W36CEOvkPv9o7a2D6BX9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wvuwgAAANsAAAAPAAAAAAAAAAAAAAAAAJgCAABkcnMvZG93&#10;bnJldi54bWxQSwUGAAAAAAQABAD1AAAAhwM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43xe" fillcolor="#fca311" stroked="f">
                          <v:path arrowok="t" o:connecttype="custom" o:connectlocs="3,19;14,7;22,2;28,0;31,1;29,4;32,4;45,1;53,1;59,3;61,5;58,6;57,9;59,9;72,10;80,13;84,17;85,20;81,20;78,21;78,22;83,25;88,30;91,34;94,40;97,49;94,50;82,40;74,37;69,36;67,37;70,40;71,43;68,43;56,38;49,37;45,38;45,43;43,47;27,41;18,41;12,43;0,22" o:connectangles="0,0,0,0,0,0,0,0,0,0,0,0,0,0,0,0,0,0,0,0,0,0,0,0,0,0,0,0,0,0,0,0,0,0,0,0,0,0,0,0,0,0,0"/>
                        </v:shape>
                        <v:shape id="Freeform 35" o:spid="_x0000_s1059" style="position:absolute;left:863;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Mp8EA&#10;AADbAAAADwAAAGRycy9kb3ducmV2LnhtbERPTWvCQBC9F/oflin0UnRTCyLRVaRQkEJBjeB1zI6b&#10;YHY2ZLcm9dc7h4LHx/terAbfqCt1sQ5s4H2cgSIug63ZGTgUX6MZqJiQLTaBycAfRVgtn58WmNvQ&#10;846u++SUhHDM0UCVUptrHcuKPMZxaImFO4fOYxLYOW077CXcN3qSZVPtsWZpqLClz4rKy/7XS+9p&#10;83ay52L77Sa3n2m/5VS4ozGvL8N6DirRkB7if/fGGviQsfJFfo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gzKfBAAAA2wAAAA8AAAAAAAAAAAAAAAAAmAIAAGRycy9kb3du&#10;cmV2LnhtbFBLBQYAAAAABAAEAPUAAACGAw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e" filled="f" strokecolor="#24211d" strokeweight="0">
                          <v:path arrowok="t" o:connecttype="custom" o:connectlocs="3,19;14,7;22,2;28,0;31,1;29,4;32,4;45,1;53,1;59,3;61,5;58,6;57,9;59,9;72,10;80,13;84,17;85,20;81,20;78,21;78,22;83,25;88,30;91,34;94,40;97,49;94,50;82,40;74,37;69,36;67,37;70,40;71,43;68,43;56,38;49,37;45,38;45,43;43,47;27,41;18,41;12,43" o:connectangles="0,0,0,0,0,0,0,0,0,0,0,0,0,0,0,0,0,0,0,0,0,0,0,0,0,0,0,0,0,0,0,0,0,0,0,0,0,0,0,0,0,0"/>
                        </v:shape>
                        <v:shape id="Freeform 36" o:spid="_x0000_s1060" style="position:absolute;left:868;top:134;width:55;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nsUA&#10;AADbAAAADwAAAGRycy9kb3ducmV2LnhtbESPT2sCMRTE74V+h/CEXkSztUV0NUopSEtP/j14e26e&#10;m8XNy5Kk67afvikIHoeZ+Q0zX3a2Fi35UDlW8DzMQBAXTldcKtjvVoMJiBCRNdaOScEPBVguHh/m&#10;mGt35Q2121iKBOGQowITY5NLGQpDFsPQNcTJOztvMSbpS6k9XhPc1nKUZWNpseK0YLChd0PFZftt&#10;FfQvzcF3x77/2me/5vXUrjcffq3UU697m4GI1MV7+Nb+1ApepvD/Jf0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8KexQAAANsAAAAPAAAAAAAAAAAAAAAAAJgCAABkcnMv&#10;ZG93bnJldi54bWxQSwUGAAAAAAQABAD1AAAAigMAAAAA&#10;" path="m,22l9,17,33,6,40,4,49,2,58,1,67,,77,,87,,97,2r12,3l,22xe" fillcolor="#fca311" stroked="f">
                          <v:path arrowok="t" o:connecttype="custom" o:connectlocs="0,10;5,8;17,3;20,2;25,1;29,0;34,0;39,0;44,0;49,1;55,2;0,10" o:connectangles="0,0,0,0,0,0,0,0,0,0,0,0"/>
                        </v:shape>
                        <v:shape id="Freeform 37" o:spid="_x0000_s1061" style="position:absolute;left:868;top:134;width:55;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FlsYA&#10;AADbAAAADwAAAGRycy9kb3ducmV2LnhtbESPTWvCQBCG74X+h2UKvZS6sa1FoquIIPbS4kfrecyO&#10;STA7G7KrSf31zkHwOLzzPvPMeNq5Sp2pCaVnA/1eAoo487bk3MDvdvE6BBUissXKMxn4pwDTyePD&#10;GFPrW17TeRNzJRAOKRooYqxTrUNWkMPQ8zWxZAffOIwyNrm2DbYCd5V+S5JP7bBkuVBgTfOCsuPm&#10;5ERjwIPqsL8sV+/+e1f+JLOXv3ZlzPNTNxuBitTF+/Kt/WUNfIi9/CIA0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zFlsYAAADbAAAADwAAAAAAAAAAAAAAAACYAgAAZHJz&#10;L2Rvd25yZXYueG1sUEsFBgAAAAAEAAQA9QAAAIsDAAAAAA==&#10;" path="m,22l9,17,33,6,40,4,49,2,58,1,67,,77,,87,,97,2r12,3e" filled="f" strokecolor="#24211d" strokeweight="0">
                          <v:path arrowok="t" o:connecttype="custom" o:connectlocs="0,10;5,8;17,3;20,2;25,1;29,0;34,0;39,0;44,0;49,1;55,2" o:connectangles="0,0,0,0,0,0,0,0,0,0,0"/>
                        </v:shape>
                        <v:shape id="Freeform 38" o:spid="_x0000_s1062" style="position:absolute;left:678;top:42;width:153;height:85;visibility:visible;mso-wrap-style:square;v-text-anchor:top"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68MA&#10;AADbAAAADwAAAGRycy9kb3ducmV2LnhtbESPT2sCMRTE7wW/Q3hCbzVr1xZZjSKFgj2Jf+r5uXlu&#10;Fjcv203U+O2NIPQ4zMxvmOk82kZcqPO1YwXDQQaCuHS65krBbvv9NgbhA7LGxjEpuJGH+az3MsVC&#10;uyuv6bIJlUgQ9gUqMCG0hZS+NGTRD1xLnLyj6yyGJLtK6g6vCW4b+Z5ln9JizWnBYEtfhsrT5mwV&#10;tKu/pcw/djr/3cfVTzxQbhZnpV77cTEBESiG//CzvdQKRk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o68MAAADbAAAADwAAAAAAAAAAAAAAAACYAgAAZHJzL2Rv&#10;d25yZXYueG1sUEsFBgAAAAAEAAQA9QAAAIgDA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r55,-32xe" fillcolor="#fca311" stroked="f">
                          <v:path arrowok="t" o:connecttype="custom" o:connectlocs="153,66;152,55;150,45;146,33;140,22;134,16;129,12;123,8;116,6;112,7;115,12;116,16;115,17;108,10;98,4;89,1;79,0;68,1;63,4;68,7;70,11;64,12;44,10;32,12;24,14;23,17;30,19;34,21;33,22;26,25;18,29;12,34;7,41;2,49;2,54;8,51;14,51;17,52;15,56;18,58;33,52;42,51;48,51;49,54;54,57;74,54;85,55;90,57;90,59;86,61;84,63;85,64;94,63;103,65;110,68;117,73;123,80;153,69" o:connectangles="0,0,0,0,0,0,0,0,0,0,0,0,0,0,0,0,0,0,0,0,0,0,0,0,0,0,0,0,0,0,0,0,0,0,0,0,0,0,0,0,0,0,0,0,0,0,0,0,0,0,0,0,0,0,0,0,0,0"/>
                        </v:shape>
                        <v:shape id="Freeform 39" o:spid="_x0000_s1063" style="position:absolute;left:678;top:42;width:153;height:85;visibility:visible;mso-wrap-style:square;v-text-anchor:top"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Mv8QA&#10;AADbAAAADwAAAGRycy9kb3ducmV2LnhtbESP3WrCQBSE7wu+w3KE3tVNRGyJruIPQpFSEvUBDtlj&#10;EsyejdnVRJ++Wyj0cpiZb5j5sje1uFPrKssK4lEEgji3uuJCwem4e/sA4TyyxtoyKXiQg+Vi8DLH&#10;RNuOM7offCEChF2CCkrvm0RKl5dk0I1sQxy8s20N+iDbQuoWuwA3tRxH0VQarDgslNjQpqT8crgZ&#10;BX20/Uq7OE3jvf0u+PpcZ7f3TKnXYb+agfDU+//wX/tTK5iM4f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zzL/EAAAA2wAAAA8AAAAAAAAAAAAAAAAAmAIAAGRycy9k&#10;b3ducmV2LnhtbFBLBQYAAAAABAAEAPUAAACJAw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e" filled="f" strokecolor="#24211d" strokeweight="0">
                          <v:path arrowok="t" o:connecttype="custom" o:connectlocs="153,66;152,55;150,45;146,33;140,22;134,16;129,12;123,8;116,6;112,7;115,12;116,16;115,17;108,10;98,4;89,1;79,0;68,1;63,4;68,7;70,11;64,12;44,10;32,12;24,14;23,17;30,19;34,21;33,22;26,25;18,29;12,34;7,41;2,49;2,54;8,51;14,51;17,52;15,56;18,58;33,52;42,51;48,51;49,54;54,57;74,54;85,55;90,57;90,59;86,61;84,63;85,64;94,63;103,65;110,68;117,73;123,80" o:connectangles="0,0,0,0,0,0,0,0,0,0,0,0,0,0,0,0,0,0,0,0,0,0,0,0,0,0,0,0,0,0,0,0,0,0,0,0,0,0,0,0,0,0,0,0,0,0,0,0,0,0,0,0,0,0,0,0,0"/>
                        </v:shape>
                        <v:shape id="Freeform 40" o:spid="_x0000_s1064" style="position:absolute;left:714;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t9b8A&#10;AADbAAAADwAAAGRycy9kb3ducmV2LnhtbESPQYvCMBSE74L/ITzBm6auolKNIqKwBy+2itdH82yL&#10;zUtpsrX7740geBxmvhlmve1MJVpqXGlZwWQcgSDOrC45V3BJj6MlCOeRNVaWScE/Odhu+r01xto+&#10;+Uxt4nMRStjFqKDwvo6ldFlBBt3Y1sTBu9vGoA+yyaVu8BnKTSV/omguDZYcFgqsaV9Q9kj+jILZ&#10;YZFOJFLi6+zKu9bd9OnCSg0H3W4FwlPnv+EP/asDN4X3l/A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JS31vwAAANsAAAAPAAAAAAAAAAAAAAAAAJgCAABkcnMvZG93bnJl&#10;di54bWxQSwUGAAAAAAQABAD1AAAAhAMAAAAA&#10;" path="m206,82l203,72r-5,-8l192,57r-6,-8l180,41r-8,-6l163,29r-8,-6l146,17,135,13,125,9,115,6,103,3,92,1,79,,68,,49,1,32,3,16,7,,13e" filled="f" strokecolor="#24211d" strokeweight="0">
                          <v:path arrowok="t" o:connecttype="custom" o:connectlocs="103,41;102,36;99,32;96,29;93,25;90,21;86,18;82,15;78,12;73,9;68,7;63,5;58,3;52,2;46,1;40,0;34,0;25,1;16,2;8,4;0,7" o:connectangles="0,0,0,0,0,0,0,0,0,0,0,0,0,0,0,0,0,0,0,0,0"/>
                        </v:shape>
                        <v:shape id="Freeform 41" o:spid="_x0000_s1065" style="position:absolute;left:701;top:113;width:97;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mfsMA&#10;AADbAAAADwAAAGRycy9kb3ducmV2LnhtbESPQWsCMRSE7wX/Q3iCl6JJRYqsRhGh6KE9dBX0+Ng8&#10;dxc3L0uSXdd/3xQKPQ4z8w2z3g62ET35UDvW8DZTIIgLZ2ouNZxPH9MliBCRDTaOScOTAmw3o5c1&#10;ZsY9+Jv6PJYiQThkqKGKsc2kDEVFFsPMtcTJuzlvMSbpS2k8PhLcNnKu1Lu0WHNaqLClfUXFPe+s&#10;hu6Q+678uoZPVncfj7tXdelJ68l42K1ARBrif/ivfTQaFg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AmfsMAAADbAAAADwAAAAAAAAAAAAAAAACYAgAAZHJzL2Rv&#10;d25yZXYueG1sUEsFBgAAAAAEAAQA9QAAAIgDA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195,46xe" fillcolor="#fca311" stroked="f">
                          <v:path arrowok="t" o:connecttype="custom" o:connectlocs="94,20;83,7;75,2;68,0;66,1;68,4;65,4;52,1;44,1;38,3;36,5;39,7;38,9;25,10;17,13;12,17;12,20;16,20;19,21;18,22;13,25;9,30;5,34;3,40;0,49;3,50;15,40;23,37;28,36;30,37;27,40;26,43;29,43;41,38;48,37;52,38;52,43;54,47;71,42;80,41;86,43;97,23" o:connectangles="0,0,0,0,0,0,0,0,0,0,0,0,0,0,0,0,0,0,0,0,0,0,0,0,0,0,0,0,0,0,0,0,0,0,0,0,0,0,0,0,0,0"/>
                        </v:shape>
                        <v:shape id="Freeform 42" o:spid="_x0000_s1066" style="position:absolute;left:701;top:113;width:97;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TgMQA&#10;AADbAAAADwAAAGRycy9kb3ducmV2LnhtbESPT2vCQBTE7wW/w/KE3upGsSFGV9FioJdSql68PbPP&#10;JJh9G7Lb/Pn23UKhx2FmfsNsdoOpRUetqywrmM8iEMS51RUXCi7n7CUB4TyyxtoyKRjJwW47edpg&#10;qm3PX9SdfCEChF2KCkrvm1RKl5dk0M1sQxy8u20N+iDbQuoW+wA3tVxEUSwNVhwWSmzoraT8cfo2&#10;CrJuPNTuo0ia/by7reJRHuX1U6nn6bBfg/A0+P/wX/tdK1i+wu+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U4DEAAAA2wAAAA8AAAAAAAAAAAAAAAAAmAIAAGRycy9k&#10;b3ducmV2LnhtbFBLBQYAAAAABAAEAPUAAACJAw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e" filled="f" strokecolor="#24211d" strokeweight="0">
                          <v:path arrowok="t" o:connecttype="custom" o:connectlocs="94,20;83,7;75,2;68,0;66,1;68,4;65,4;52,1;44,1;38,3;36,5;39,7;38,9;25,10;17,13;12,17;12,20;16,20;19,21;18,22;13,25;9,30;5,34;3,40;0,49;3,50;15,40;23,37;28,36;30,37;27,40;26,43;29,43;41,38;48,37;52,38;52,43;54,47;71,42;80,41;86,43" o:connectangles="0,0,0,0,0,0,0,0,0,0,0,0,0,0,0,0,0,0,0,0,0,0,0,0,0,0,0,0,0,0,0,0,0,0,0,0,0,0,0,0,0"/>
                        </v:shape>
                        <v:shape id="Freeform 43" o:spid="_x0000_s1067" style="position:absolute;left:738;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XCcQA&#10;AADbAAAADwAAAGRycy9kb3ducmV2LnhtbESPT2vCQBTE74V+h+UVeqsbQxFJXSUWLD1YQeOlt0f2&#10;5Y9m34bsq8Zv3xUKPQ4z8xtmsRpdpy40hNazgekkAUVcettybeBYbF7moIIgW+w8k4EbBVgtHx8W&#10;mFl/5T1dDlKrCOGQoYFGpM+0DmVDDsPE98TRq/zgUKIcam0HvEa463SaJDPtsOW40GBP7w2V58OP&#10;M+A2xypff2wLsYXs0oq+vv1JjHl+GvM3UEKj/If/2p/WwOsM7l/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FwnEAAAA2wAAAA8AAAAAAAAAAAAAAAAAmAIAAGRycy9k&#10;b3ducmV2LnhtbFBLBQYAAAAABAAEAPUAAACJAwAAAAA=&#10;" path="m108,22r-8,-5l76,6,68,4,59,2,51,1,41,,31,,21,,10,2,,5e" filled="f" strokecolor="#24211d" strokeweight="0">
                          <v:path arrowok="t" o:connecttype="custom" o:connectlocs="54,10;50,8;38,3;34,2;30,1;26,0;21,0;16,0;11,0;5,1;0,2" o:connectangles="0,0,0,0,0,0,0,0,0,0,0"/>
                        </v:shape>
                        <v:shape id="Freeform 44" o:spid="_x0000_s1068" style="position:absolute;left:785;top:111;width:93;height:176;visibility:visible;mso-wrap-style:square;v-text-anchor:top"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xsEA&#10;AADbAAAADwAAAGRycy9kb3ducmV2LnhtbESPQYvCMBSE74L/IbyFvWm6Kla6RtEVoSfBqvdH82zK&#10;Ni+lyWr33xtB8DjMzDfMct3bRtyo87VjBV/jBARx6XTNlYLzaT9agPABWWPjmBT8k4f1ajhYYqbd&#10;nY90K0IlIoR9hgpMCG0mpS8NWfRj1xJH7+o6iyHKrpK6w3uE20ZOkmQuLdYcFwy29GOo/C3+rILL&#10;IU/zsK13heuTppxec3M5OqU+P/rNN4hAfXiHX+1cK5il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gKsbBAAAA2wAAAA8AAAAAAAAAAAAAAAAAmAIAAGRycy9kb3du&#10;cmV2LnhtbFBLBQYAAAAABAAEAPUAAACGAw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xe" fillcolor="#fca311" stroked="f">
                          <v:path arrowok="t" o:connecttype="custom" o:connectlocs="92,97;91,114;87,130;82,144;76,156;69,165;60,172;51,175;42,175;33,172;24,165;17,156;10,144;5,130;2,114;0,97;0,79;2,62;5,46;10,32;17,20;24,10;33,4;42,0;51,0;60,4;69,10;76,20;82,32;87,46;91,62;92,79" o:connectangles="0,0,0,0,0,0,0,0,0,0,0,0,0,0,0,0,0,0,0,0,0,0,0,0,0,0,0,0,0,0,0,0"/>
                        </v:shape>
                        <v:shape id="Freeform 45" o:spid="_x0000_s1069" style="position:absolute;left:785;top:111;width:93;height:176;visibility:visible;mso-wrap-style:square;v-text-anchor:top"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rj8EA&#10;AADbAAAADwAAAGRycy9kb3ducmV2LnhtbERPz2vCMBS+D/wfwht4GZpWZEhnlNFSEG9zynZ8Nm9N&#10;sXkpTdS6v94cBI8f3+/lerCtuFDvG8cK0mkCgrhyuuFawf67nCxA+ICssXVMCm7kYb0avSwx0+7K&#10;X3TZhVrEEPYZKjAhdJmUvjJk0U9dRxy5P9dbDBH2tdQ9XmO4beUsSd6lxYZjg8GOckPVaXe2Csqt&#10;PP4Up//iZorq9y0v05AfUqXGr8PnB4hAQ3iKH+6NVjCPY+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yK4/BAAAA2wAAAA8AAAAAAAAAAAAAAAAAmAIAAGRycy9kb3du&#10;cmV2LnhtbFBLBQYAAAAABAAEAPUAAACGAw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e" filled="f" strokecolor="#24211d" strokeweight="0">
                          <v:path arrowok="t" o:connecttype="custom" o:connectlocs="92,97;91,114;87,130;82,144;76,156;69,165;60,172;51,175;42,175;33,172;24,165;17,156;10,144;5,130;2,114;0,97;0,79;2,62;5,46;10,32;17,20;24,10;33,4;42,0;51,0;60,4;69,10;76,20;82,32;87,46;91,62;92,79" o:connectangles="0,0,0,0,0,0,0,0,0,0,0,0,0,0,0,0,0,0,0,0,0,0,0,0,0,0,0,0,0,0,0,0"/>
                        </v:shape>
                        <v:shape id="Freeform 46" o:spid="_x0000_s1070" style="position:absolute;left:811;top:175;width:40;height:77;visibility:visible;mso-wrap-style:square;v-text-anchor:top"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2A8QA&#10;AADbAAAADwAAAGRycy9kb3ducmV2LnhtbESPT2vCQBTE7wW/w/KEXkR3LVU0uooWSnPz//2RfSbB&#10;7NuQXU3aT98tCD0OM/MbZrnubCUe1PjSsYbxSIEgzpwpOddwPn0OZyB8QDZYOSYN3+Rhveq9LDEx&#10;ruUDPY4hFxHCPkENRQh1IqXPCrLoR64mjt7VNRZDlE0uTYNthNtKvik1lRZLjgsF1vRRUHY73q2G&#10;q+rUdn9Pf3a77dfkckkHp7QdaP3a7zYLEIG68B9+tlOj4X0O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itgPEAAAA2wAAAA8AAAAAAAAAAAAAAAAAmAIAAGRycy9k&#10;b3ducmV2LnhtbFBLBQYAAAAABAAEAPUAAACJAwAAAAA=&#10;" path="m82,76r,16l78,107r-3,13l70,131r-3,6l64,141r-3,4l58,148r-5,3l49,152r-4,2l42,154r-5,l34,152r-4,-1l25,148r-3,-3l18,141r-3,-4l13,131,8,120,4,107,2,92,,76,2,61,4,46,8,34,13,22r2,-5l18,12,22,9,25,5,30,3,34,1,37,r5,l45,r4,1l53,3r5,2l61,9r3,3l67,17r3,5l75,34r3,12l82,61r,15e" filled="f" strokecolor="#24211d" strokeweight="0">
                          <v:path arrowok="t" o:connecttype="custom" o:connectlocs="40,38;40,46;38,54;37,60;34,66;33,69;31,71;30,73;28,74;26,76;24,76;22,77;20,77;18,77;17,76;15,76;12,74;11,73;9,71;7,69;6,66;4,60;2,54;1,46;0,38;1,31;2,23;4,17;6,11;7,9;9,6;11,5;12,3;15,2;17,1;18,0;20,0;22,0;24,1;26,2;28,3;30,5;31,6;33,9;34,11;37,17;38,23;40,31;40,38" o:connectangles="0,0,0,0,0,0,0,0,0,0,0,0,0,0,0,0,0,0,0,0,0,0,0,0,0,0,0,0,0,0,0,0,0,0,0,0,0,0,0,0,0,0,0,0,0,0,0,0,0"/>
                        </v:shape>
                        <v:shape id="Freeform 47" o:spid="_x0000_s1071" style="position:absolute;left:829;top:141;width:4;height:33;visibility:visible;mso-wrap-style:square;v-text-anchor:top"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MP8AA&#10;AADbAAAADwAAAGRycy9kb3ducmV2LnhtbERPy2rCQBTdF/oPwy24KXVSwSLRUUqK4kaw0UWX18w1&#10;Cc3cCTNjHn/vLASXh/NebQbTiI6cry0r+JwmIIgLq2suFZxP248FCB+QNTaWScFIHjbr15cVptr2&#10;/EtdHkoRQ9inqKAKoU2l9EVFBv3UtsSRu1pnMEToSqkd9jHcNHKWJF/SYM2xocKWsoqK//xmFLzz&#10;XzYkDe3Gi6Tgrq44HH8WSk3ehu8liEBDeIof7r1WMI/r45f4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uMP8AAAADbAAAADwAAAAAAAAAAAAAAAACYAgAAZHJzL2Rvd25y&#10;ZXYueG1sUEsFBgAAAAAEAAQA9QAAAIUDAAAAAA==&#10;" path="m,l2,5r3,6l6,17r1,7l8,32r,8l7,48,5,57,4,61,3,66e" filled="f" strokecolor="#24211d" strokeweight="0">
                          <v:path arrowok="t" o:connecttype="custom" o:connectlocs="0,0;1,3;3,6;3,9;4,12;4,16;4,20;4,24;3,29;2,31;2,33" o:connectangles="0,0,0,0,0,0,0,0,0,0,0"/>
                        </v:shape>
                        <v:shape id="Freeform 48" o:spid="_x0000_s1072" style="position:absolute;left:179;top:42;width:153;height:85;visibility:visible;mso-wrap-style:square;v-text-anchor:top"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nhcEA&#10;AADbAAAADwAAAGRycy9kb3ducmV2LnhtbESPUWvCMBSF3wX/Q7iDvdm0wmRUo6xima92/oBrc9eU&#10;NTcliVr//TIY+Hg453yHs9lNdhA38qF3rKDIchDErdM9dwrOX/XiHUSIyBoHx6TgQQF22/lsg6V2&#10;dz7RrYmdSBAOJSowMY6llKE1ZDFkbiRO3rfzFmOSvpPa4z3B7SCXeb6SFntOCwZH2htqf5qrVVDl&#10;stbhdDjWhfHNhT6r5X6slHp9mT7WICJN8Rn+bx+1grcC/r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z54XBAAAA2wAAAA8AAAAAAAAAAAAAAAAAmAIAAGRycy9kb3du&#10;cmV2LnhtbFBLBQYAAAAABAAEAPUAAACGAw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138xe" fillcolor="#fca311" stroked="f">
                          <v:path arrowok="t" o:connecttype="custom" o:connectlocs="0,66;2,55;4,44;8,32;14,21;20,14;25,11;32,8;38,6;41,7;39,12;38,16;39,17;46,10;55,4;64,1;74,0;86,1;91,4;86,7;84,11;89,12;110,10;122,12;130,14;131,17;124,19;120,21;120,22;128,25;136,29;142,34;147,41;152,49;152,54;145,51;140,51;137,52;139,56;135,58;120,52;112,51;105,51;104,54;100,57;79,54;69,55;64,57;63,59;67,61;70,63;69,64;60,64;49,66;42,69;35,74;30,80;0,69" o:connectangles="0,0,0,0,0,0,0,0,0,0,0,0,0,0,0,0,0,0,0,0,0,0,0,0,0,0,0,0,0,0,0,0,0,0,0,0,0,0,0,0,0,0,0,0,0,0,0,0,0,0,0,0,0,0,0,0,0,0"/>
                        </v:shape>
                        <v:shape id="Freeform 49" o:spid="_x0000_s1073" style="position:absolute;left:179;top:42;width:153;height:85;visibility:visible;mso-wrap-style:square;v-text-anchor:top"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KFcEA&#10;AADbAAAADwAAAGRycy9kb3ducmV2LnhtbESPT4vCMBTE78J+h/AW9iKaWlCWapRlQfTqP/b6aJ5J&#10;tXkpTdSun94IgsdhZn7DzBadq8WV2lB5VjAaZiCIS68rNgr2u+XgG0SIyBprz6TgnwIs5h+9GRba&#10;33hD1200IkE4FKjAxtgUUobSksMw9A1x8o6+dRiTbI3ULd4S3NUyz7KJdFhxWrDY0K+l8ry9OAWH&#10;Uy71epmfw2pn7hNpL8b+9ZX6+ux+piAidfEdfrXXWsE4h+eX9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VyhXBAAAA2wAAAA8AAAAAAAAAAAAAAAAAmAIAAGRycy9kb3du&#10;cmV2LnhtbFBLBQYAAAAABAAEAPUAAACGAw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e" filled="f" strokecolor="#24211d" strokeweight="0">
                          <v:path arrowok="t" o:connecttype="custom" o:connectlocs="0,66;2,55;4,44;8,32;14,21;20,14;25,11;32,8;38,6;41,7;39,12;38,16;39,17;46,10;55,4;64,1;74,0;86,1;91,4;86,7;84,11;89,12;110,10;122,12;130,14;131,17;124,19;120,21;120,22;128,25;136,29;142,34;147,41;152,49;152,54;145,51;140,51;137,52;139,56;135,58;120,52;112,51;105,51;104,54;100,57;79,54;69,55;64,57;63,59;67,61;70,63;69,64;60,64;49,66;42,69;35,74;30,80" o:connectangles="0,0,0,0,0,0,0,0,0,0,0,0,0,0,0,0,0,0,0,0,0,0,0,0,0,0,0,0,0,0,0,0,0,0,0,0,0,0,0,0,0,0,0,0,0,0,0,0,0,0,0,0,0,0,0,0,0"/>
                        </v:shape>
                        <v:shape id="Freeform 50" o:spid="_x0000_s1074" style="position:absolute;left:192;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KHMYA&#10;AADbAAAADwAAAGRycy9kb3ducmV2LnhtbESPzWvCQBTE70L/h+UVetNNW/wgzUZaraEoHoxevD2y&#10;Lx80+zZkt5r+992C4HGYmd8wyXIwrbhQ7xrLCp4nEQjiwuqGKwWn42a8AOE8ssbWMin4JQfL9GGU&#10;YKztlQ90yX0lAoRdjApq77tYSlfUZNBNbEccvNL2Bn2QfSV1j9cAN618iaKZNNhwWKixo1VNxXf+&#10;YxTstvvzZ8blfJ2V61XGs4X7yJ1ST4/D+xsIT4O/h2/tL61g+gr/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eKHMYAAADbAAAADwAAAAAAAAAAAAAAAACYAgAAZHJz&#10;L2Rvd25yZXYueG1sUEsFBgAAAAAEAAQA9QAAAIsDAAAAAA==&#10;" path="m,82l3,72,9,64r5,-7l20,49r6,-8l35,35r8,-6l51,23,61,17,71,13,81,9,92,6,103,3,115,1,126,r12,l157,1r17,2l190,7r16,6l,82xe" fillcolor="#fca311" stroked="f">
                          <v:path arrowok="t" o:connecttype="custom" o:connectlocs="0,41;2,36;5,32;7,29;10,25;13,21;18,18;22,15;26,12;31,9;36,7;41,5;46,3;52,2;58,1;63,0;69,0;79,1;87,2;95,4;103,7;0,41" o:connectangles="0,0,0,0,0,0,0,0,0,0,0,0,0,0,0,0,0,0,0,0,0,0"/>
                        </v:shape>
                        <v:shape id="Freeform 51" o:spid="_x0000_s1075" style="position:absolute;left:192;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UjXMEA&#10;AADbAAAADwAAAGRycy9kb3ducmV2LnhtbESPT4vCMBTE78J+h/AW9qapi/+oTUUWFzx4sXXZ66N5&#10;tsXmpTSx1m9vBMHjMDO/YZLNYBrRU+dqywqmkwgEcWF1zaWCU/47XoFwHlljY5kU3MnBJv0YJRhr&#10;e+Mj9ZkvRYCwi1FB5X0bS+mKigy6iW2Jg3e2nUEfZFdK3eEtwE0jv6NoIQ3WHBYqbOmnouKSXY2C&#10;2W6ZTyVS5tvij7e9+9eHEyv19Tls1yA8Df4dfrX3WsF8Bs8v4Q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VI1zBAAAA2wAAAA8AAAAAAAAAAAAAAAAAmAIAAGRycy9kb3du&#10;cmV2LnhtbFBLBQYAAAAABAAEAPUAAACGAwAAAAA=&#10;" path="m,82l3,72,9,64r5,-7l20,49r6,-8l35,35r8,-6l51,23,61,17,71,13,81,9,92,6,103,3,115,1,126,r12,l157,1r17,2l190,7r16,6e" filled="f" strokecolor="#24211d" strokeweight="0">
                          <v:path arrowok="t" o:connecttype="custom" o:connectlocs="0,41;2,36;5,32;7,29;10,25;13,21;18,18;22,15;26,12;31,9;36,7;41,5;46,3;52,2;58,1;63,0;69,0;79,1;87,2;95,4;103,7" o:connectangles="0,0,0,0,0,0,0,0,0,0,0,0,0,0,0,0,0,0,0,0,0"/>
                        </v:shape>
                        <v:shape id="Freeform 52" o:spid="_x0000_s1076" style="position:absolute;left:211;top:113;width:97;height:53;visibility:visible;mso-wrap-style:square;v-text-anchor:top"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wlrMUA&#10;AADbAAAADwAAAGRycy9kb3ducmV2LnhtbESPQWsCMRSE7wX/Q3hCb5qtqOjWKCIoUihq2h56e2xe&#10;N0s3L8sm6vrvG0HocZiZb5jFqnO1uFAbKs8KXoYZCOLCm4pLBZ8f28EMRIjIBmvPpOBGAVbL3tMC&#10;c+OvfKKLjqVIEA45KrAxNrmUobDkMAx9Q5y8H986jEm2pTQtXhPc1XKUZVPpsOK0YLGhjaXiV5+d&#10;guNtF77m88N+XI3e1od3rb/PViv13O/WryAidfE//GjvjYLJBO5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CWsxQAAANsAAAAPAAAAAAAAAAAAAAAAAJgCAABkcnMv&#10;ZG93bnJldi54bWxQSwUGAAAAAAQABAD1AAAAigM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43xe" fillcolor="#fca311" stroked="f">
                          <v:path arrowok="t" o:connecttype="custom" o:connectlocs="3,19;14,7;22,2;28,0;31,1;29,4;31,4;44,1;53,1;59,3;61,5;57,7;59,9;72,10;80,13;84,17;85,20;81,20;78,21;79,22;83,25;88,30;92,34;94,40;96,49;94,50;82,40;74,37;69,36;67,37;69,40;71,43;68,43;55,38;48,37;44,38;45,43;43,47;27,41;17,41;12,43;0,22" o:connectangles="0,0,0,0,0,0,0,0,0,0,0,0,0,0,0,0,0,0,0,0,0,0,0,0,0,0,0,0,0,0,0,0,0,0,0,0,0,0,0,0,0,0"/>
                        </v:shape>
                        <v:shape id="Freeform 53" o:spid="_x0000_s1077" style="position:absolute;left:211;top:113;width:97;height:53;visibility:visible;mso-wrap-style:square;v-text-anchor:top"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J1cQA&#10;AADbAAAADwAAAGRycy9kb3ducmV2LnhtbESPQWsCMRSE7wX/Q3hCbzWxUJXVKNpStCfRKl6fm+dm&#10;cfOy3aS6/ntTEHocZuYbZjJrXSUu1ITSs4Z+T4Egzr0pudCw+/58GYEIEdlg5Zk03CjAbNp5mmBm&#10;/JU3dNnGQiQIhww12BjrTMqQW3IYer4mTt7JNw5jkk0hTYPXBHeVfFVqIB2WnBYs1vRuKT9vf52G&#10;w/Dja2lGvl3vb4vzz2J9VFYNtX7utvMxiEht/A8/2iuj4W0Af1/SD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pCdXEAAAA2wAAAA8AAAAAAAAAAAAAAAAAmAIAAGRycy9k&#10;b3ducmV2LnhtbFBLBQYAAAAABAAEAPUAAACJAw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e" filled="f" strokecolor="#24211d" strokeweight="0">
                          <v:path arrowok="t" o:connecttype="custom" o:connectlocs="3,19;14,7;22,2;28,0;31,1;29,4;31,4;44,1;53,1;59,3;61,5;57,7;59,9;72,10;80,13;84,17;85,20;81,20;78,21;79,22;83,25;88,30;92,34;94,40;96,49;94,50;82,40;74,37;69,36;67,37;69,40;71,43;68,43;55,38;48,37;44,38;45,43;43,47;27,41;17,41;12,43" o:connectangles="0,0,0,0,0,0,0,0,0,0,0,0,0,0,0,0,0,0,0,0,0,0,0,0,0,0,0,0,0,0,0,0,0,0,0,0,0,0,0,0,0"/>
                        </v:shape>
                        <v:shape id="Freeform 54" o:spid="_x0000_s1078" style="position:absolute;left:217;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6yMUA&#10;AADbAAAADwAAAGRycy9kb3ducmV2LnhtbESPT2vCQBTE7wW/w/KE3upGaVSiq0hAUNoe/HPw+Mg+&#10;k2D2bciuSfTTdwsFj8PM/IZZrntTiZYaV1pWMB5FIIgzq0vOFZxP2485COeRNVaWScGDHKxXg7cl&#10;Jtp2fKD26HMRIOwSVFB4XydSuqwgg25ka+LgXW1j0AfZ5FI32AW4qeQkiqbSYMlhocCa0oKy2/Fu&#10;FKTT++Tn0n19HzZn2T73zzjtPmOl3of9ZgHCU+9f4f/2TiuIZ/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zrIxQAAANsAAAAPAAAAAAAAAAAAAAAAAJgCAABkcnMv&#10;ZG93bnJldi54bWxQSwUGAAAAAAQABAD1AAAAigMAAAAA&#10;" path="m,22l9,17,32,6,41,4,49,2,57,1,67,,77,,87,,98,2r10,3l,22xe" fillcolor="#fca311" stroked="f">
                          <v:path arrowok="t" o:connecttype="custom" o:connectlocs="0,10;5,8;16,3;21,2;25,1;29,0;34,0;39,0;44,0;49,1;54,2;0,10" o:connectangles="0,0,0,0,0,0,0,0,0,0,0,0"/>
                        </v:shape>
                        <v:shape id="Freeform 55" o:spid="_x0000_s1079" style="position:absolute;left:217;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wPcAA&#10;AADbAAAADwAAAGRycy9kb3ducmV2LnhtbERPS2vCQBC+F/wPywje6qaCIqmr2ILFQyuYeOltyE4e&#10;mp0N2VHTf989CB4/vvdqM7hW3agPjWcDb9MEFHHhbcOVgVO+e12CCoJssfVMBv4owGY9ellhav2d&#10;j3TLpFIxhEOKBmqRLtU6FDU5DFPfEUeu9L1DibCvtO3xHsNdq2dJstAOG44NNXb0WVNxya7OgNud&#10;yu3H13cuNpfDrKSfX38WYybjYfsOSmiQp/jh3lsD8zg2fok/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uwPcAAAADbAAAADwAAAAAAAAAAAAAAAACYAgAAZHJzL2Rvd25y&#10;ZXYueG1sUEsFBgAAAAAEAAQA9QAAAIUDAAAAAA==&#10;" path="m,22l9,17,32,6,41,4,49,2,57,1,67,,77,,87,,98,2r10,3e" filled="f" strokecolor="#24211d" strokeweight="0">
                          <v:path arrowok="t" o:connecttype="custom" o:connectlocs="0,10;5,8;16,3;21,2;25,1;29,0;34,0;39,0;44,0;49,1;54,2" o:connectangles="0,0,0,0,0,0,0,0,0,0,0"/>
                        </v:shape>
                        <v:shape id="Freeform 56" o:spid="_x0000_s1080" style="position:absolute;left:26;top:42;width:153;height:85;visibility:visible;mso-wrap-style:square;v-text-anchor:top"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ogvMMA&#10;AADbAAAADwAAAGRycy9kb3ducmV2LnhtbESPQYvCMBSE7wv+h/AEb2uq4LJWo4igiCir1YPHR/Ns&#10;i81LaWJb//1GWNjjMDPfMPNlZ0rRUO0KywpGwwgEcWp1wZmC62Xz+Q3CeWSNpWVS8CIHy0XvY46x&#10;ti2fqUl8JgKEXYwKcu+rWEqX5mTQDW1FHLy7rQ36IOtM6hrbADelHEfRlzRYcFjIsaJ1TukjeRoF&#10;98M0Oq7kLaXTdntwbdKM99cfpQb9bjUD4anz/+G/9k4rmEzh/S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ogvMMAAADbAAAADwAAAAAAAAAAAAAAAACYAgAAZHJzL2Rv&#10;d25yZXYueG1sUEsFBgAAAAAEAAQA9QAAAIgDA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r55,-32xe" fillcolor="#fca311" stroked="f">
                          <v:path arrowok="t" o:connecttype="custom" o:connectlocs="153,66;152,55;150,45;146,33;140,22;134,16;129,12;122,8;116,6;112,7;115,12;116,16;115,17;108,10;98,4;90,1;80,0;68,1;63,4;68,7;69,11;64,12;43,10;31,12;24,14;23,17;30,19;33,21;33,22;26,25;17,29;12,34;6,41;2,49;2,54;8,51;14,51;16,52;14,56;18,58;33,52;42,51;48,51;50,54;53,57;75,54;84,55;90,57;90,59;86,61;84,63;84,64;93,63;103,65;110,68;117,73;123,80;153,69" o:connectangles="0,0,0,0,0,0,0,0,0,0,0,0,0,0,0,0,0,0,0,0,0,0,0,0,0,0,0,0,0,0,0,0,0,0,0,0,0,0,0,0,0,0,0,0,0,0,0,0,0,0,0,0,0,0,0,0,0,0"/>
                        </v:shape>
                        <v:shape id="Freeform 57" o:spid="_x0000_s1081" style="position:absolute;left:26;top:42;width:153;height:85;visibility:visible;mso-wrap-style:square;v-text-anchor:top"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Q8MIA&#10;AADbAAAADwAAAGRycy9kb3ducmV2LnhtbERPy2rCQBTdF/yH4QpuSp3URSqpk6AFwUI3NYJ2d8nc&#10;5jl3Qmaiab++syi4PJz3JptMJ640uNqygudlBIK4sLrmUsEp3z+tQTiPrLGzTAp+yEGWzh42mGh7&#10;40+6Hn0pQgi7BBVU3veJlK6oyKBb2p44cN92MOgDHEqpB7yFcNPJVRTF0mDNoaHCnt4qKtrjaBR8&#10;NR/20b23cXfJx+aldb9+d86VWsyn7SsIT5O/i//dB60gDuv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RDwwgAAANsAAAAPAAAAAAAAAAAAAAAAAJgCAABkcnMvZG93&#10;bnJldi54bWxQSwUGAAAAAAQABAD1AAAAhwM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e" filled="f" strokecolor="#24211d" strokeweight="0">
                          <v:path arrowok="t" o:connecttype="custom" o:connectlocs="153,66;152,55;150,45;146,33;140,22;134,16;129,12;122,8;116,6;112,7;115,12;116,16;115,17;108,10;98,4;90,1;80,0;68,1;63,4;68,7;69,11;64,12;43,10;31,12;24,14;23,17;30,19;33,21;33,22;26,25;17,29;12,34;6,41;2,49;2,54;8,51;14,51;16,52;14,56;18,58;33,52;42,51;48,51;50,54;53,57;75,54;84,55;90,57;90,59;86,61;84,63;84,64;93,63;103,65;110,68;117,73;123,80" o:connectangles="0,0,0,0,0,0,0,0,0,0,0,0,0,0,0,0,0,0,0,0,0,0,0,0,0,0,0,0,0,0,0,0,0,0,0,0,0,0,0,0,0,0,0,0,0,0,0,0,0,0,0,0,0,0,0,0,0"/>
                        </v:shape>
                        <v:shape id="Freeform 58" o:spid="_x0000_s1082" style="position:absolute;left:62;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6cMA&#10;AADbAAAADwAAAGRycy9kb3ducmV2LnhtbESPzWrDMBCE74W+g9hAb7VsU0LiRDFpoLRQesj/dbG2&#10;tqm1ciQ1cd6+KgRyHGbmG2ZeDqYTZ3K+tawgS1IQxJXVLdcKdtu35wkIH5A1dpZJwZU8lIvHhzkW&#10;2l54TedNqEWEsC9QQRNCX0jpq4YM+sT2xNH7ts5giNLVUju8RLjpZJ6mY2mw5bjQYE+rhqqfza9R&#10;cLoe8GVSDVMX8v1r/vX5zuiOSj2NhuUMRKAh3MO39odWMM7g/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D6cMAAADbAAAADwAAAAAAAAAAAAAAAACYAgAAZHJzL2Rv&#10;d25yZXYueG1sUEsFBgAAAAAEAAQA9QAAAIgDAAAAAA==&#10;" path="m205,82l202,72r-5,-8l192,57r-6,-8l179,41r-7,-6l164,29,154,23r-9,-6l136,13,125,9,114,6,102,3,91,1,80,,67,,50,1,32,3,15,7,,13e" filled="f" strokecolor="#24211d" strokeweight="0">
                          <v:path arrowok="t" o:connecttype="custom" o:connectlocs="103,41;101,36;99,32;96,29;93,25;90,21;86,18;82,15;77,12;73,9;68,7;63,5;57,3;51,2;46,1;40,0;34,0;25,1;16,2;8,4;0,7" o:connectangles="0,0,0,0,0,0,0,0,0,0,0,0,0,0,0,0,0,0,0,0,0"/>
                        </v:shape>
                        <v:shape id="Freeform 59" o:spid="_x0000_s1083" style="position:absolute;left:49;top:113;width:98;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H8cQA&#10;AADbAAAADwAAAGRycy9kb3ducmV2LnhtbESPwWrDMBBE74X+g9hCL6WRmkMorhUTAiE5NIe6geS4&#10;WBvb2FoZSXbcv48KhR6HmXnD5MVsezGRD61jDW8LBYK4cqblWsPpe/f6DiJEZIO9Y9LwQwGK9eND&#10;jplxN/6iqYy1SBAOGWpoYhwyKUPVkMWwcANx8q7OW4xJ+loaj7cEt71cKrWSFltOCw0OtG2o6srR&#10;ahj3pR/r4yV8sup8PGxe1HkirZ+f5s0HiEhz/A//tQ9Gw2oJv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R/HEAAAA2wAAAA8AAAAAAAAAAAAAAAAAmAIAAGRycy9k&#10;b3ducmV2LnhtbFBLBQYAAAAABAAEAPUAAACJAw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195,46xe" fillcolor="#fca311" stroked="f">
                          <v:path arrowok="t" o:connecttype="custom" o:connectlocs="95,20;83,7;75,2;69,0;66,1;68,4;66,4;53,1;44,1;38,3;36,5;40,7;38,9;25,10;18,13;13,17;12,20;16,20;19,21;18,22;14,25;9,30;5,34;3,40;1,49;3,50;15,40;23,37;28,36;30,37;28,40;27,43;29,43;42,38;48,37;53,38;53,43;55,47;71,42;81,41;87,43;98,23" o:connectangles="0,0,0,0,0,0,0,0,0,0,0,0,0,0,0,0,0,0,0,0,0,0,0,0,0,0,0,0,0,0,0,0,0,0,0,0,0,0,0,0,0,0"/>
                        </v:shape>
                        <v:shape id="Freeform 60" o:spid="_x0000_s1084" style="position:absolute;left:49;top:113;width:98;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yD8MA&#10;AADbAAAADwAAAGRycy9kb3ducmV2LnhtbESPT4vCMBTE78J+h/AWvGmqQtFqFFcUvCzin4u3Z/Ns&#10;yzYvpYm1/fZmQfA4zMxvmMWqNaVoqHaFZQWjYQSCOLW64EzB5bwbTEE4j6yxtEwKOnKwWn71Fpho&#10;++QjNSefiQBhl6CC3PsqkdKlORl0Q1sRB+9ua4M+yDqTusZngJtSjqMolgYLDgs5VrTJKf07PYyC&#10;XdP9lO43m1brUXObxZ3cyutBqf53u56D8NT6T/jd3msF8QT+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UyD8MAAADbAAAADwAAAAAAAAAAAAAAAACYAgAAZHJzL2Rv&#10;d25yZXYueG1sUEsFBgAAAAAEAAQA9QAAAIgDA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e" filled="f" strokecolor="#24211d" strokeweight="0">
                          <v:path arrowok="t" o:connecttype="custom" o:connectlocs="95,20;83,7;75,2;69,0;66,1;68,4;66,4;53,1;44,1;38,3;36,5;40,7;38,9;25,10;18,13;13,17;12,20;16,20;19,21;18,22;14,25;9,30;5,34;3,40;1,49;3,50;15,40;23,37;28,36;30,37;28,40;27,43;29,43;42,38;48,37;53,38;53,43;55,47;71,42;81,41;87,43" o:connectangles="0,0,0,0,0,0,0,0,0,0,0,0,0,0,0,0,0,0,0,0,0,0,0,0,0,0,0,0,0,0,0,0,0,0,0,0,0,0,0,0,0"/>
                        </v:shape>
                        <v:shape id="Freeform 61" o:spid="_x0000_s1085" style="position:absolute;left:86;top:134;width:55;height:10;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0cIA&#10;AADbAAAADwAAAGRycy9kb3ducmV2LnhtbESPQYvCMBSE7wv+h/AEb2uqiCzVKCIoCl62qwdvj+aZ&#10;FpuXkkRt/71ZWNjjMDPfMMt1ZxvxJB9qxwom4wwEcel0zUbB+Wf3+QUiRGSNjWNS0FOA9WrwscRc&#10;uxd/07OIRiQIhxwVVDG2uZShrMhiGLuWOHk35y3GJL2R2uMrwW0jp1k2lxZrTgsVtrStqLwXD6tg&#10;W5/6yxHP+95fdVvsO3O63Y1So2G3WYCI1MX/8F/7oBXMZ/D7Jf0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djRwgAAANsAAAAPAAAAAAAAAAAAAAAAAJgCAABkcnMvZG93&#10;bnJldi54bWxQSwUGAAAAAAQABAD1AAAAhwMAAAAA&#10;" path="m110,22l100,17,76,6,69,4,60,2,51,1,42,,32,,22,,12,2,,5e" filled="f" strokecolor="#24211d" strokeweight="0">
                          <v:path arrowok="t" o:connecttype="custom" o:connectlocs="55,10;50,8;38,3;35,2;30,1;26,0;21,0;16,0;11,0;6,1;0,2" o:connectangles="0,0,0,0,0,0,0,0,0,0,0"/>
                        </v:shape>
                        <v:shape id="Freeform 62" o:spid="_x0000_s1086" style="position:absolute;left:133;top:111;width:93;height:176;visibility:visible;mso-wrap-style:square;v-text-anchor:top"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XGsUA&#10;AADbAAAADwAAAGRycy9kb3ducmV2LnhtbESPS2vDMBCE74X8B7GB3Bq5gRjjRDahpaSkEJrHJbfF&#10;Wj8Sa2UsNXb/fVUo5DjMzDfMOh9NK+7Uu8aygpd5BIK4sLrhSsH59P6cgHAeWWNrmRT8kIM8mzyt&#10;MdV24APdj74SAcIuRQW1910qpStqMujmtiMOXml7gz7IvpK6xyHATSsXURRLgw2HhRo7eq2puB2/&#10;jYLtdT/4t6Rq4styn3zqqNRfu1Kp2XTcrEB4Gv0j/N/+0AriJ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tcaxQAAANsAAAAPAAAAAAAAAAAAAAAAAJgCAABkcnMv&#10;ZG93bnJldi54bWxQSwUGAAAAAAQABAD1AAAAigM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xe" fillcolor="#fca311" stroked="f">
                          <v:path arrowok="t" o:connecttype="custom" o:connectlocs="93,97;91,114;87,130;83,144;77,156;69,165;60,172;52,175;42,175;33,172;25,165;17,156;11,144;6,130;2,114;0,97;0,79;2,62;6,46;11,32;17,20;25,10;33,4;42,0;52,0;60,4;69,10;77,20;83,32;87,46;91,62;93,79" o:connectangles="0,0,0,0,0,0,0,0,0,0,0,0,0,0,0,0,0,0,0,0,0,0,0,0,0,0,0,0,0,0,0,0"/>
                        </v:shape>
                        <v:shape id="Freeform 63" o:spid="_x0000_s1087" style="position:absolute;left:133;top:111;width:93;height:176;visibility:visible;mso-wrap-style:square;v-text-anchor:top"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M8UA&#10;AADbAAAADwAAAGRycy9kb3ducmV2LnhtbESPQWvCQBSE74X+h+UJ3pqNLUSJrtJapMGLaEPt8ZF9&#10;TUKzb9PsatJ/7wqCx2FmvmEWq8E04kydqy0rmEQxCOLC6ppLBfnn5mkGwnlkjY1lUvBPDlbLx4cF&#10;ptr2vKfzwZciQNilqKDyvk2ldEVFBl1kW+Lg/djOoA+yK6XusA9w08jnOE6kwZrDQoUtrSsqfg8n&#10;o6D4pt0H1ZuX4Ws7fT+u87+3DBOlxqPhdQ7C0+Dv4Vs70wqSBK5fw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DozxQAAANsAAAAPAAAAAAAAAAAAAAAAAJgCAABkcnMv&#10;ZG93bnJldi54bWxQSwUGAAAAAAQABAD1AAAAigM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e" filled="f" strokecolor="#24211d" strokeweight="0">
                          <v:path arrowok="t" o:connecttype="custom" o:connectlocs="93,97;91,114;87,130;83,144;77,156;69,165;60,172;52,175;42,175;33,172;25,165;17,156;11,144;6,130;2,114;0,97;0,79;2,62;6,46;11,32;17,20;25,10;33,4;42,0;52,0;60,4;69,10;77,20;83,32;87,46;91,62;93,79" o:connectangles="0,0,0,0,0,0,0,0,0,0,0,0,0,0,0,0,0,0,0,0,0,0,0,0,0,0,0,0,0,0,0,0"/>
                        </v:shape>
                        <v:shape id="Freeform 64" o:spid="_x0000_s1088" style="position:absolute;left:159;top:175;width:41;height:77;visibility:visible;mso-wrap-style:square;v-text-anchor:top"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bisMA&#10;AADbAAAADwAAAGRycy9kb3ducmV2LnhtbESPQWvCQBSE74L/YXlCL6K7FmoluooKYm5WrfdH9pkE&#10;s29DdjWxv75bKHgcZuYbZrHqbCUe1PjSsYbJWIEgzpwpOdfwfd6NZiB8QDZYOSYNT/KwWvZ7C0yM&#10;a/lIj1PIRYSwT1BDEUKdSOmzgiz6sauJo3d1jcUQZZNL02Ab4baS70pNpcWS40KBNW0Lym6nu9Vw&#10;VZ3afN3Tn8Nhs/+4XNLhOW2HWr8NuvUcRKAuvML/7dRomH7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TbisMAAADbAAAADwAAAAAAAAAAAAAAAACYAgAAZHJzL2Rv&#10;d25yZXYueG1sUEsFBgAAAAAEAAQA9QAAAIgDAAAAAA==&#10;" path="m82,76l81,92r-2,15l75,120r-6,11l67,137r-3,4l60,145r-3,3l53,151r-3,1l46,154r-5,l37,154r-4,-2l29,151r-4,-3l22,145r-3,-4l15,137r-3,-6l7,120,3,107,1,92,,76,1,61,3,46,7,34,12,22r3,-5l19,12,22,9,25,5,29,3,33,1,37,r4,l46,r4,1l53,3r4,2l60,9r4,3l67,17r2,5l75,34r4,12l81,61r1,15e" filled="f" strokecolor="#24211d" strokeweight="0">
                          <v:path arrowok="t" o:connecttype="custom" o:connectlocs="41,38;41,46;40,54;38,60;35,66;34,69;32,71;30,73;29,74;27,76;25,76;23,77;21,77;19,77;17,76;15,76;13,74;11,73;10,71;8,69;6,66;4,60;2,54;1,46;0,38;1,31;2,23;4,17;6,11;8,9;10,6;11,5;13,3;15,2;17,1;19,0;21,0;23,0;25,1;27,2;29,3;30,5;32,6;34,9;35,11;38,17;40,23;41,31;41,38" o:connectangles="0,0,0,0,0,0,0,0,0,0,0,0,0,0,0,0,0,0,0,0,0,0,0,0,0,0,0,0,0,0,0,0,0,0,0,0,0,0,0,0,0,0,0,0,0,0,0,0,0"/>
                        </v:shape>
                        <v:shape id="Freeform 65" o:spid="_x0000_s1089" style="position:absolute;left:177;top:141;width:4;height:33;visibility:visible;mso-wrap-style:square;v-text-anchor:top" coordsize="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3nX8IA&#10;AADbAAAADwAAAGRycy9kb3ducmV2LnhtbERPu27CMBTdK/EP1kViqcApQ9QGDIJWLUhdmvCYr+JL&#10;HBFfR7Ebwt/joVLHo/NergfbiJ46XztW8DJLQBCXTtdcKTgePqevIHxA1tg4JgV38rBejZ6WmGl3&#10;45z6IlQihrDPUIEJoc2k9KUhi37mWuLIXVxnMUTYVVJ3eIvhtpHzJEmlxZpjg8GW3g2V1+LXKnir&#10;npuzGb6vhfvp8935K/9IT1ulJuNhswARaAj/4j/3XitI49j4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edfwgAAANsAAAAPAAAAAAAAAAAAAAAAAJgCAABkcnMvZG93&#10;bnJldi54bWxQSwUGAAAAAAQABAD1AAAAhwMAAAAA&#10;" path="m,l3,5r2,6l7,17r2,7l9,32r,8l7,48,6,57,4,61,3,66e" filled="f" strokecolor="#24211d" strokeweight="0">
                          <v:path arrowok="t" o:connecttype="custom" o:connectlocs="0,0;1,3;2,6;3,9;4,12;4,16;4,20;3,24;3,29;2,31;1,33" o:connectangles="0,0,0,0,0,0,0,0,0,0,0"/>
                        </v:shape>
                      </v:group>
                    </v:group>
                  </w:pict>
                </mc:Fallback>
              </mc:AlternateContent>
            </w:r>
          </w:p>
          <w:p w:rsidR="002126CF" w:rsidRPr="00867299" w:rsidRDefault="002126CF" w:rsidP="0031467F">
            <w:pPr>
              <w:spacing w:after="0"/>
              <w:jc w:val="center"/>
              <w:rPr>
                <w:rFonts w:ascii="Arial" w:hAnsi="Arial" w:cs="Arial"/>
                <w:b/>
                <w:bCs/>
                <w:sz w:val="22"/>
                <w:szCs w:val="22"/>
              </w:rPr>
            </w:pPr>
            <w:r w:rsidRPr="00867299">
              <w:rPr>
                <w:rFonts w:ascii="Arial" w:hAnsi="Arial" w:cs="Arial"/>
                <w:b/>
                <w:bCs/>
                <w:sz w:val="22"/>
                <w:szCs w:val="22"/>
              </w:rPr>
              <w:t>The Highfield School</w:t>
            </w:r>
          </w:p>
          <w:p w:rsidR="002126CF" w:rsidRPr="00867299" w:rsidRDefault="002126CF" w:rsidP="0031467F">
            <w:pPr>
              <w:spacing w:after="0"/>
              <w:jc w:val="center"/>
              <w:rPr>
                <w:rFonts w:ascii="Arial" w:hAnsi="Arial" w:cs="Arial"/>
                <w:b/>
                <w:bCs/>
                <w:sz w:val="22"/>
                <w:szCs w:val="22"/>
              </w:rPr>
            </w:pPr>
            <w:r w:rsidRPr="00867299">
              <w:rPr>
                <w:rFonts w:ascii="Arial" w:hAnsi="Arial" w:cs="Arial"/>
                <w:b/>
                <w:bCs/>
                <w:sz w:val="22"/>
                <w:szCs w:val="22"/>
              </w:rPr>
              <w:t>Highfield, Letchworth, Herts SG6 3QA</w:t>
            </w:r>
          </w:p>
          <w:p w:rsidR="002126CF" w:rsidRPr="00867299" w:rsidRDefault="002126CF" w:rsidP="0031467F">
            <w:pPr>
              <w:jc w:val="center"/>
              <w:rPr>
                <w:rFonts w:ascii="Arial" w:hAnsi="Arial" w:cs="Arial"/>
                <w:b/>
                <w:bCs/>
                <w:color w:val="FFFFFF"/>
                <w:sz w:val="22"/>
                <w:szCs w:val="22"/>
              </w:rPr>
            </w:pPr>
          </w:p>
        </w:tc>
      </w:tr>
      <w:tr w:rsidR="002126CF" w:rsidRPr="00867299" w:rsidTr="0031467F">
        <w:trPr>
          <w:trHeight w:val="700"/>
        </w:trPr>
        <w:tc>
          <w:tcPr>
            <w:tcW w:w="8522" w:type="dxa"/>
            <w:tcBorders>
              <w:top w:val="single" w:sz="4" w:space="0" w:color="auto"/>
              <w:left w:val="single" w:sz="4" w:space="0" w:color="auto"/>
              <w:bottom w:val="single" w:sz="4" w:space="0" w:color="auto"/>
              <w:right w:val="single" w:sz="4" w:space="0" w:color="auto"/>
            </w:tcBorders>
            <w:shd w:val="clear" w:color="auto" w:fill="000000"/>
            <w:hideMark/>
          </w:tcPr>
          <w:p w:rsidR="009A091B" w:rsidRPr="00867299" w:rsidRDefault="002E2263" w:rsidP="0031467F">
            <w:pPr>
              <w:spacing w:after="0"/>
              <w:jc w:val="center"/>
              <w:rPr>
                <w:rFonts w:ascii="Arial" w:hAnsi="Arial" w:cs="Arial"/>
                <w:b/>
                <w:bCs/>
                <w:color w:val="FFFFFF"/>
                <w:sz w:val="22"/>
                <w:szCs w:val="22"/>
              </w:rPr>
            </w:pPr>
            <w:r w:rsidRPr="00867299">
              <w:rPr>
                <w:rFonts w:ascii="Arial" w:hAnsi="Arial" w:cs="Arial"/>
                <w:b/>
                <w:bCs/>
                <w:color w:val="FFFFFF"/>
                <w:sz w:val="22"/>
                <w:szCs w:val="22"/>
              </w:rPr>
              <w:t xml:space="preserve">Teaching </w:t>
            </w:r>
            <w:r w:rsidR="007D5FB1" w:rsidRPr="00867299">
              <w:rPr>
                <w:rFonts w:ascii="Arial" w:hAnsi="Arial" w:cs="Arial"/>
                <w:b/>
                <w:bCs/>
                <w:color w:val="FFFFFF"/>
                <w:sz w:val="22"/>
                <w:szCs w:val="22"/>
              </w:rPr>
              <w:t xml:space="preserve">Head of Year </w:t>
            </w:r>
          </w:p>
          <w:p w:rsidR="00CA1660" w:rsidRPr="00867299" w:rsidRDefault="002E2263" w:rsidP="0031467F">
            <w:pPr>
              <w:spacing w:after="0"/>
              <w:jc w:val="center"/>
              <w:rPr>
                <w:rFonts w:ascii="Arial" w:hAnsi="Arial" w:cs="Arial"/>
                <w:b/>
                <w:bCs/>
                <w:color w:val="FFFFFF"/>
                <w:sz w:val="22"/>
                <w:szCs w:val="22"/>
              </w:rPr>
            </w:pPr>
            <w:r w:rsidRPr="00867299">
              <w:rPr>
                <w:rFonts w:ascii="Arial" w:hAnsi="Arial" w:cs="Arial"/>
                <w:b/>
                <w:bCs/>
                <w:color w:val="FFFFFF"/>
                <w:sz w:val="22"/>
                <w:szCs w:val="22"/>
              </w:rPr>
              <w:t>MPS/UPS</w:t>
            </w:r>
          </w:p>
          <w:p w:rsidR="009A091B" w:rsidRPr="00867299" w:rsidRDefault="002E2263" w:rsidP="009A091B">
            <w:pPr>
              <w:spacing w:after="0"/>
              <w:jc w:val="center"/>
              <w:rPr>
                <w:rFonts w:ascii="Arial" w:hAnsi="Arial" w:cs="Arial"/>
                <w:b/>
                <w:bCs/>
                <w:color w:val="FFFFFF"/>
                <w:sz w:val="22"/>
                <w:szCs w:val="22"/>
              </w:rPr>
            </w:pPr>
            <w:r w:rsidRPr="00867299">
              <w:rPr>
                <w:rFonts w:ascii="Arial" w:hAnsi="Arial" w:cs="Arial"/>
                <w:b/>
                <w:bCs/>
                <w:color w:val="FFFFFF"/>
                <w:sz w:val="22"/>
                <w:szCs w:val="22"/>
              </w:rPr>
              <w:t>TLR 2c</w:t>
            </w:r>
            <w:r w:rsidR="00522B8E" w:rsidRPr="00867299">
              <w:rPr>
                <w:rFonts w:ascii="Arial" w:hAnsi="Arial" w:cs="Arial"/>
                <w:b/>
                <w:bCs/>
                <w:color w:val="FFFFFF"/>
                <w:sz w:val="22"/>
                <w:szCs w:val="22"/>
              </w:rPr>
              <w:t xml:space="preserve"> </w:t>
            </w:r>
            <w:r w:rsidR="00CA1660" w:rsidRPr="00867299">
              <w:rPr>
                <w:rFonts w:ascii="Arial" w:hAnsi="Arial" w:cs="Arial"/>
                <w:b/>
                <w:bCs/>
                <w:color w:val="FFFFFF"/>
                <w:sz w:val="22"/>
                <w:szCs w:val="22"/>
              </w:rPr>
              <w:t>[</w:t>
            </w:r>
            <w:r w:rsidR="00522B8E" w:rsidRPr="00867299">
              <w:rPr>
                <w:rFonts w:ascii="Arial" w:hAnsi="Arial" w:cs="Arial"/>
                <w:b/>
                <w:bCs/>
                <w:color w:val="FFFFFF"/>
                <w:sz w:val="22"/>
                <w:szCs w:val="22"/>
              </w:rPr>
              <w:t>£</w:t>
            </w:r>
            <w:r w:rsidR="008613A4" w:rsidRPr="00867299">
              <w:rPr>
                <w:rFonts w:ascii="Arial" w:hAnsi="Arial" w:cs="Arial"/>
                <w:b/>
                <w:bCs/>
                <w:color w:val="FFFFFF"/>
                <w:sz w:val="22"/>
                <w:szCs w:val="22"/>
              </w:rPr>
              <w:t>7017</w:t>
            </w:r>
            <w:r w:rsidR="009A091B" w:rsidRPr="00867299">
              <w:rPr>
                <w:rFonts w:ascii="Arial" w:hAnsi="Arial" w:cs="Arial"/>
                <w:b/>
                <w:bCs/>
                <w:color w:val="FFFFFF"/>
                <w:sz w:val="22"/>
                <w:szCs w:val="22"/>
              </w:rPr>
              <w:t xml:space="preserve"> per annum</w:t>
            </w:r>
            <w:r w:rsidR="00CA1660" w:rsidRPr="00867299">
              <w:rPr>
                <w:rFonts w:ascii="Arial" w:hAnsi="Arial" w:cs="Arial"/>
                <w:b/>
                <w:bCs/>
                <w:color w:val="FFFFFF"/>
                <w:sz w:val="22"/>
                <w:szCs w:val="22"/>
              </w:rPr>
              <w:t>]</w:t>
            </w:r>
          </w:p>
          <w:p w:rsidR="002126CF" w:rsidRPr="00867299" w:rsidRDefault="002126CF" w:rsidP="00E234EE">
            <w:pPr>
              <w:spacing w:after="0"/>
              <w:jc w:val="center"/>
              <w:rPr>
                <w:rFonts w:ascii="Arial" w:hAnsi="Arial" w:cs="Arial"/>
                <w:b/>
                <w:bCs/>
                <w:sz w:val="22"/>
                <w:szCs w:val="22"/>
              </w:rPr>
            </w:pPr>
            <w:r w:rsidRPr="00867299">
              <w:rPr>
                <w:rFonts w:ascii="Arial" w:hAnsi="Arial" w:cs="Arial"/>
                <w:b/>
                <w:bCs/>
                <w:sz w:val="22"/>
                <w:szCs w:val="22"/>
              </w:rPr>
              <w:t xml:space="preserve">Required from </w:t>
            </w:r>
            <w:r w:rsidR="00E234EE">
              <w:rPr>
                <w:rFonts w:ascii="Arial" w:hAnsi="Arial" w:cs="Arial"/>
                <w:b/>
                <w:bCs/>
                <w:sz w:val="22"/>
                <w:szCs w:val="22"/>
              </w:rPr>
              <w:t xml:space="preserve"> January 2022</w:t>
            </w:r>
          </w:p>
        </w:tc>
      </w:tr>
      <w:tr w:rsidR="002126CF" w:rsidRPr="00867299" w:rsidTr="0031467F">
        <w:trPr>
          <w:trHeight w:val="4080"/>
        </w:trPr>
        <w:tc>
          <w:tcPr>
            <w:tcW w:w="8522" w:type="dxa"/>
            <w:tcBorders>
              <w:top w:val="single" w:sz="4" w:space="0" w:color="auto"/>
              <w:left w:val="single" w:sz="4" w:space="0" w:color="auto"/>
              <w:bottom w:val="single" w:sz="4" w:space="0" w:color="auto"/>
              <w:right w:val="single" w:sz="4" w:space="0" w:color="auto"/>
            </w:tcBorders>
          </w:tcPr>
          <w:p w:rsidR="002126CF" w:rsidRPr="00867299" w:rsidRDefault="002126CF" w:rsidP="0031467F">
            <w:pPr>
              <w:spacing w:after="80"/>
              <w:jc w:val="both"/>
              <w:rPr>
                <w:rFonts w:ascii="Arial" w:hAnsi="Arial" w:cs="Arial"/>
                <w:sz w:val="22"/>
                <w:szCs w:val="22"/>
              </w:rPr>
            </w:pPr>
          </w:p>
          <w:p w:rsidR="002E2263" w:rsidRPr="00867299" w:rsidRDefault="002E2263" w:rsidP="002E2263">
            <w:pPr>
              <w:rPr>
                <w:rFonts w:ascii="Arial" w:hAnsi="Arial" w:cs="Arial"/>
                <w:sz w:val="22"/>
                <w:szCs w:val="22"/>
              </w:rPr>
            </w:pPr>
            <w:r w:rsidRPr="00867299">
              <w:rPr>
                <w:rFonts w:ascii="Arial" w:hAnsi="Arial" w:cs="Arial"/>
                <w:sz w:val="22"/>
                <w:szCs w:val="22"/>
              </w:rPr>
              <w:t>We are seeking to appoint a</w:t>
            </w:r>
            <w:r w:rsidR="00765864">
              <w:rPr>
                <w:rFonts w:ascii="Arial" w:hAnsi="Arial" w:cs="Arial"/>
                <w:sz w:val="22"/>
                <w:szCs w:val="22"/>
              </w:rPr>
              <w:t>n ambitious</w:t>
            </w:r>
            <w:r w:rsidR="003D7EEE">
              <w:rPr>
                <w:rFonts w:ascii="Arial" w:hAnsi="Arial" w:cs="Arial"/>
                <w:sz w:val="22"/>
                <w:szCs w:val="22"/>
              </w:rPr>
              <w:t xml:space="preserve"> teaching Head of Year (any subject will be considered) </w:t>
            </w:r>
            <w:r w:rsidRPr="00867299">
              <w:rPr>
                <w:rFonts w:ascii="Arial" w:hAnsi="Arial" w:cs="Arial"/>
                <w:sz w:val="22"/>
                <w:szCs w:val="22"/>
              </w:rPr>
              <w:t>with the drive and expertise to work in a collaborative and effective pastoral team. Our appointed Head of Year will demonstrate an excellent ability to teach and the energy, passion and character to lead the staff and students in their year group to be successful both in and out of the classroom.</w:t>
            </w:r>
          </w:p>
          <w:p w:rsidR="002E2263" w:rsidRPr="00867299" w:rsidRDefault="002E2263" w:rsidP="002E2263">
            <w:pPr>
              <w:rPr>
                <w:rFonts w:ascii="Arial" w:hAnsi="Arial" w:cs="Arial"/>
                <w:sz w:val="22"/>
                <w:szCs w:val="22"/>
              </w:rPr>
            </w:pPr>
            <w:r w:rsidRPr="00867299">
              <w:rPr>
                <w:rFonts w:ascii="Arial" w:hAnsi="Arial" w:cs="Arial"/>
                <w:sz w:val="22"/>
                <w:szCs w:val="22"/>
              </w:rPr>
              <w:t>The Highfield School is an ambitious 11-18 comprehensive school, where all are encouraged to achieve their full potential. We have an excellent reputation both academically and pastorally and we firmly believe that all our students are entitled to a curriculum that is innovative, relevant and accessible for all. Whilst there is a great emphasis on English, Maths, Science, Humanities and Languages, this is balanced by a promotion of, and dedication to, the arts and creativity both in our taught and wider curricular offer.</w:t>
            </w:r>
          </w:p>
          <w:p w:rsidR="002E2263" w:rsidRPr="00867299" w:rsidRDefault="002E2263" w:rsidP="002E2263">
            <w:pPr>
              <w:rPr>
                <w:rFonts w:ascii="Arial" w:hAnsi="Arial" w:cs="Arial"/>
                <w:sz w:val="22"/>
                <w:szCs w:val="22"/>
              </w:rPr>
            </w:pPr>
            <w:r w:rsidRPr="00867299">
              <w:rPr>
                <w:rFonts w:ascii="Arial" w:hAnsi="Arial" w:cs="Arial"/>
                <w:sz w:val="22"/>
                <w:szCs w:val="22"/>
              </w:rPr>
              <w:t xml:space="preserve">The development of teaching and learning at The Highfield School, is driven by a desire to understand how students learn and led by evidence-based practice and access to quality high quality CPD. In addition, our innovative approach to the use of new technologies ensures that our students acquire the skills and confidence needed to be the leaders of the future, in a diverse and competitive world. </w:t>
            </w:r>
          </w:p>
          <w:p w:rsidR="002E2263" w:rsidRPr="00867299" w:rsidRDefault="002E2263" w:rsidP="002E2263">
            <w:pPr>
              <w:rPr>
                <w:rFonts w:ascii="Arial" w:hAnsi="Arial" w:cs="Arial"/>
                <w:sz w:val="22"/>
                <w:szCs w:val="22"/>
              </w:rPr>
            </w:pPr>
            <w:r w:rsidRPr="00867299">
              <w:rPr>
                <w:rFonts w:ascii="Arial" w:hAnsi="Arial" w:cs="Arial"/>
                <w:sz w:val="22"/>
                <w:szCs w:val="22"/>
              </w:rPr>
              <w:t>This role offers excellent CPD, career development opportunities, wonderful learners and the opportunity to play a central role in an excellent school. If you feel that you have the qualities and commitment to play that role, then we welcome your application.</w:t>
            </w:r>
          </w:p>
          <w:p w:rsidR="003E0061" w:rsidRPr="00867299" w:rsidRDefault="003E0061" w:rsidP="003E0061">
            <w:pPr>
              <w:widowControl w:val="0"/>
              <w:autoSpaceDE w:val="0"/>
              <w:autoSpaceDN w:val="0"/>
              <w:adjustRightInd w:val="0"/>
              <w:rPr>
                <w:rFonts w:ascii="Arial" w:hAnsi="Arial" w:cs="Arial"/>
                <w:b/>
                <w:bCs/>
                <w:sz w:val="22"/>
                <w:szCs w:val="22"/>
              </w:rPr>
            </w:pPr>
            <w:r w:rsidRPr="00867299">
              <w:rPr>
                <w:rFonts w:ascii="Arial" w:hAnsi="Arial" w:cs="Arial"/>
                <w:b/>
                <w:bCs/>
                <w:sz w:val="22"/>
                <w:szCs w:val="22"/>
              </w:rPr>
              <w:t xml:space="preserve">For further details please contact:  </w:t>
            </w:r>
            <w:r w:rsidR="00867299" w:rsidRPr="00867299">
              <w:rPr>
                <w:rFonts w:ascii="Arial" w:hAnsi="Arial" w:cs="Arial"/>
                <w:b/>
                <w:bCs/>
                <w:sz w:val="22"/>
                <w:szCs w:val="22"/>
              </w:rPr>
              <w:br/>
            </w:r>
            <w:r w:rsidRPr="00867299">
              <w:rPr>
                <w:rFonts w:ascii="Arial" w:hAnsi="Arial" w:cs="Arial"/>
                <w:b/>
                <w:bCs/>
                <w:sz w:val="22"/>
                <w:szCs w:val="22"/>
              </w:rPr>
              <w:t>Lisa Dear,  Assistant to School Business Manager</w:t>
            </w:r>
            <w:r w:rsidR="00867299" w:rsidRPr="00867299">
              <w:rPr>
                <w:rFonts w:ascii="Arial" w:hAnsi="Arial" w:cs="Arial"/>
                <w:b/>
                <w:bCs/>
                <w:sz w:val="22"/>
                <w:szCs w:val="22"/>
              </w:rPr>
              <w:br/>
            </w:r>
            <w:r w:rsidRPr="00867299">
              <w:rPr>
                <w:rFonts w:ascii="Arial" w:hAnsi="Arial" w:cs="Arial"/>
                <w:b/>
                <w:bCs/>
                <w:sz w:val="22"/>
                <w:szCs w:val="22"/>
                <w:lang w:val="fr-FR"/>
              </w:rPr>
              <w:t>Tel: 01462 620500</w:t>
            </w:r>
            <w:r w:rsidRPr="00867299">
              <w:rPr>
                <w:rFonts w:ascii="Arial" w:hAnsi="Arial" w:cs="Arial"/>
                <w:b/>
                <w:bCs/>
                <w:sz w:val="22"/>
                <w:szCs w:val="22"/>
                <w:lang w:val="fr-FR"/>
              </w:rPr>
              <w:tab/>
              <w:t xml:space="preserve">E-mail: </w:t>
            </w:r>
            <w:hyperlink r:id="rId6" w:history="1">
              <w:r w:rsidRPr="00867299">
                <w:rPr>
                  <w:rStyle w:val="Hyperlink"/>
                  <w:rFonts w:ascii="Arial" w:hAnsi="Arial" w:cs="Arial"/>
                  <w:b/>
                  <w:bCs/>
                  <w:sz w:val="22"/>
                  <w:szCs w:val="22"/>
                  <w:lang w:val="fr-FR"/>
                </w:rPr>
                <w:t>vacancy.support@highfield.herts.sch.uk</w:t>
              </w:r>
            </w:hyperlink>
            <w:r w:rsidR="00867299" w:rsidRPr="00867299">
              <w:rPr>
                <w:rStyle w:val="Hyperlink"/>
                <w:rFonts w:ascii="Arial" w:hAnsi="Arial" w:cs="Arial"/>
                <w:b/>
                <w:bCs/>
                <w:color w:val="auto"/>
                <w:sz w:val="22"/>
                <w:szCs w:val="22"/>
                <w:u w:val="none"/>
              </w:rPr>
              <w:br/>
            </w:r>
            <w:r w:rsidRPr="00867299">
              <w:rPr>
                <w:rFonts w:ascii="Arial" w:hAnsi="Arial" w:cs="Arial"/>
                <w:b/>
                <w:bCs/>
                <w:sz w:val="22"/>
                <w:szCs w:val="22"/>
              </w:rPr>
              <w:t xml:space="preserve">website </w:t>
            </w:r>
            <w:hyperlink r:id="rId7" w:history="1">
              <w:r w:rsidRPr="00867299">
                <w:rPr>
                  <w:rStyle w:val="Hyperlink"/>
                  <w:rFonts w:ascii="Arial" w:hAnsi="Arial" w:cs="Arial"/>
                  <w:b/>
                  <w:bCs/>
                  <w:sz w:val="22"/>
                  <w:szCs w:val="22"/>
                </w:rPr>
                <w:t>www.highfield.herts.sch.uk</w:t>
              </w:r>
            </w:hyperlink>
          </w:p>
          <w:p w:rsidR="007D5FB1" w:rsidRPr="00867299" w:rsidRDefault="009A091B" w:rsidP="009A091B">
            <w:pPr>
              <w:autoSpaceDE w:val="0"/>
              <w:autoSpaceDN w:val="0"/>
              <w:rPr>
                <w:rFonts w:ascii="Arial" w:hAnsi="Arial" w:cs="Arial"/>
                <w:b/>
                <w:bCs/>
                <w:sz w:val="22"/>
                <w:szCs w:val="22"/>
              </w:rPr>
            </w:pPr>
            <w:r w:rsidRPr="00867299">
              <w:rPr>
                <w:rFonts w:ascii="Arial" w:hAnsi="Arial" w:cs="Arial"/>
                <w:b/>
                <w:bCs/>
                <w:sz w:val="22"/>
                <w:szCs w:val="22"/>
              </w:rPr>
              <w:t xml:space="preserve">Closing date:  </w:t>
            </w:r>
            <w:r w:rsidR="00E234EE">
              <w:rPr>
                <w:rFonts w:ascii="Arial" w:hAnsi="Arial" w:cs="Arial"/>
                <w:b/>
                <w:bCs/>
                <w:sz w:val="22"/>
                <w:szCs w:val="22"/>
              </w:rPr>
              <w:t>Friday 15</w:t>
            </w:r>
            <w:r w:rsidR="00E234EE" w:rsidRPr="00E234EE">
              <w:rPr>
                <w:rFonts w:ascii="Arial" w:hAnsi="Arial" w:cs="Arial"/>
                <w:b/>
                <w:bCs/>
                <w:sz w:val="22"/>
                <w:szCs w:val="22"/>
                <w:vertAlign w:val="superscript"/>
              </w:rPr>
              <w:t>th</w:t>
            </w:r>
            <w:r w:rsidR="00E234EE">
              <w:rPr>
                <w:rFonts w:ascii="Arial" w:hAnsi="Arial" w:cs="Arial"/>
                <w:b/>
                <w:bCs/>
                <w:sz w:val="22"/>
                <w:szCs w:val="22"/>
              </w:rPr>
              <w:t xml:space="preserve"> October 2021</w:t>
            </w:r>
            <w:r w:rsidR="00D00DB9" w:rsidRPr="00867299">
              <w:rPr>
                <w:rFonts w:ascii="Arial" w:hAnsi="Arial" w:cs="Arial"/>
                <w:b/>
                <w:bCs/>
                <w:sz w:val="22"/>
                <w:szCs w:val="22"/>
              </w:rPr>
              <w:t xml:space="preserve"> 12 noon</w:t>
            </w:r>
            <w:r w:rsidR="00867299" w:rsidRPr="00867299">
              <w:rPr>
                <w:rFonts w:ascii="Arial" w:hAnsi="Arial" w:cs="Arial"/>
                <w:b/>
                <w:bCs/>
                <w:sz w:val="22"/>
                <w:szCs w:val="22"/>
              </w:rPr>
              <w:br/>
            </w:r>
            <w:r w:rsidR="00A532DF" w:rsidRPr="00867299">
              <w:rPr>
                <w:rFonts w:ascii="Arial" w:hAnsi="Arial" w:cs="Arial"/>
                <w:b/>
                <w:bCs/>
                <w:sz w:val="22"/>
                <w:szCs w:val="22"/>
              </w:rPr>
              <w:t xml:space="preserve">Interviews will take place </w:t>
            </w:r>
            <w:r w:rsidR="00E234EE">
              <w:rPr>
                <w:rFonts w:ascii="Arial" w:hAnsi="Arial" w:cs="Arial"/>
                <w:b/>
                <w:bCs/>
                <w:sz w:val="22"/>
                <w:szCs w:val="22"/>
              </w:rPr>
              <w:t>as soon as possible thereafter</w:t>
            </w:r>
            <w:bookmarkStart w:id="0" w:name="_GoBack"/>
            <w:bookmarkEnd w:id="0"/>
          </w:p>
          <w:p w:rsidR="002126CF" w:rsidRPr="00867299" w:rsidRDefault="00867299" w:rsidP="0031467F">
            <w:pPr>
              <w:rPr>
                <w:rFonts w:ascii="Arial" w:hAnsi="Arial" w:cs="Arial"/>
                <w:i/>
                <w:noProof/>
                <w:sz w:val="22"/>
                <w:szCs w:val="22"/>
                <w:lang w:eastAsia="en-GB"/>
              </w:rPr>
            </w:pPr>
            <w:r w:rsidRPr="00867299">
              <w:rPr>
                <w:rStyle w:val="Emphasis"/>
                <w:rFonts w:ascii="Arial" w:hAnsi="Arial" w:cs="Arial"/>
                <w:sz w:val="22"/>
                <w:szCs w:val="22"/>
              </w:rPr>
              <w:t>The Highfield School is committed to safeguarding and promoting the welfare of children and young people and expect all staff and volunteers to share this commitment.  All post holders are subject to a satisfactory Disclosure and Barring Service (DBS) check.</w:t>
            </w:r>
          </w:p>
        </w:tc>
      </w:tr>
    </w:tbl>
    <w:p w:rsidR="002169BB" w:rsidRPr="00867299" w:rsidRDefault="002169BB" w:rsidP="003A73EF">
      <w:pPr>
        <w:rPr>
          <w:rFonts w:ascii="Arial" w:hAnsi="Arial" w:cs="Arial"/>
          <w:sz w:val="22"/>
          <w:szCs w:val="22"/>
        </w:rPr>
      </w:pPr>
    </w:p>
    <w:sectPr w:rsidR="002169BB" w:rsidRPr="008672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12517"/>
    <w:multiLevelType w:val="hybridMultilevel"/>
    <w:tmpl w:val="11CC01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BB"/>
    <w:rsid w:val="001D5C63"/>
    <w:rsid w:val="002126CF"/>
    <w:rsid w:val="002169BB"/>
    <w:rsid w:val="00230BB6"/>
    <w:rsid w:val="002E2263"/>
    <w:rsid w:val="00341D77"/>
    <w:rsid w:val="003A73EF"/>
    <w:rsid w:val="003D7EEE"/>
    <w:rsid w:val="003E0061"/>
    <w:rsid w:val="0049689C"/>
    <w:rsid w:val="004E1864"/>
    <w:rsid w:val="004F3BC2"/>
    <w:rsid w:val="00522B8E"/>
    <w:rsid w:val="00765864"/>
    <w:rsid w:val="007D5FB1"/>
    <w:rsid w:val="008613A4"/>
    <w:rsid w:val="00867299"/>
    <w:rsid w:val="00933854"/>
    <w:rsid w:val="009A091B"/>
    <w:rsid w:val="00A30987"/>
    <w:rsid w:val="00A532DF"/>
    <w:rsid w:val="00B47B8C"/>
    <w:rsid w:val="00CA1660"/>
    <w:rsid w:val="00CF347B"/>
    <w:rsid w:val="00D00DB9"/>
    <w:rsid w:val="00D45DBD"/>
    <w:rsid w:val="00D8403B"/>
    <w:rsid w:val="00E234EE"/>
    <w:rsid w:val="00F1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0BFD85-7A35-47F9-A3C8-690A330D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CF"/>
    <w:pPr>
      <w:spacing w:after="200"/>
    </w:pPr>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26CF"/>
    <w:rPr>
      <w:color w:val="0000FF"/>
      <w:u w:val="single"/>
    </w:rPr>
  </w:style>
  <w:style w:type="paragraph" w:styleId="ListParagraph">
    <w:name w:val="List Paragraph"/>
    <w:basedOn w:val="Normal"/>
    <w:uiPriority w:val="34"/>
    <w:qFormat/>
    <w:rsid w:val="00A30987"/>
    <w:pPr>
      <w:ind w:left="720"/>
      <w:contextualSpacing/>
    </w:pPr>
  </w:style>
  <w:style w:type="paragraph" w:styleId="NormalWeb">
    <w:name w:val="Normal (Web)"/>
    <w:basedOn w:val="Normal"/>
    <w:uiPriority w:val="99"/>
    <w:rsid w:val="00CF347B"/>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rsid w:val="00230BB6"/>
    <w:pPr>
      <w:spacing w:after="0"/>
    </w:pPr>
    <w:rPr>
      <w:rFonts w:ascii="Segoe UI" w:hAnsi="Segoe UI" w:cs="Segoe UI"/>
      <w:sz w:val="18"/>
      <w:szCs w:val="18"/>
    </w:rPr>
  </w:style>
  <w:style w:type="character" w:customStyle="1" w:styleId="BalloonTextChar">
    <w:name w:val="Balloon Text Char"/>
    <w:basedOn w:val="DefaultParagraphFont"/>
    <w:link w:val="BalloonText"/>
    <w:rsid w:val="00230BB6"/>
    <w:rPr>
      <w:rFonts w:ascii="Segoe UI" w:eastAsiaTheme="minorHAnsi" w:hAnsi="Segoe UI" w:cs="Segoe UI"/>
      <w:sz w:val="18"/>
      <w:szCs w:val="18"/>
      <w:lang w:eastAsia="en-US"/>
    </w:rPr>
  </w:style>
  <w:style w:type="character" w:styleId="Emphasis">
    <w:name w:val="Emphasis"/>
    <w:basedOn w:val="DefaultParagraphFont"/>
    <w:uiPriority w:val="20"/>
    <w:qFormat/>
    <w:rsid w:val="00867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6157">
      <w:bodyDiv w:val="1"/>
      <w:marLeft w:val="0"/>
      <w:marRight w:val="0"/>
      <w:marTop w:val="0"/>
      <w:marBottom w:val="0"/>
      <w:divBdr>
        <w:top w:val="none" w:sz="0" w:space="0" w:color="auto"/>
        <w:left w:val="none" w:sz="0" w:space="0" w:color="auto"/>
        <w:bottom w:val="none" w:sz="0" w:space="0" w:color="auto"/>
        <w:right w:val="none" w:sz="0" w:space="0" w:color="auto"/>
      </w:divBdr>
    </w:div>
    <w:div w:id="2206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ghfield.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y.support@highfield.herts.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5EC3FA7B</Template>
  <TotalTime>0</TotalTime>
  <Pages>1</Pages>
  <Words>356</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King</dc:creator>
  <cp:keywords/>
  <dc:description/>
  <cp:lastModifiedBy>Mrs N Pedder</cp:lastModifiedBy>
  <cp:revision>2</cp:revision>
  <cp:lastPrinted>2021-05-12T09:30:00Z</cp:lastPrinted>
  <dcterms:created xsi:type="dcterms:W3CDTF">2021-10-07T07:41:00Z</dcterms:created>
  <dcterms:modified xsi:type="dcterms:W3CDTF">2021-10-07T07:41:00Z</dcterms:modified>
</cp:coreProperties>
</file>